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84" w:rsidRDefault="00DF4484">
      <w:pPr>
        <w:pStyle w:val="ConsPlusNormal"/>
        <w:widowControl/>
        <w:ind w:firstLine="0"/>
        <w:jc w:val="both"/>
      </w:pPr>
    </w:p>
    <w:p w:rsidR="00DF4484" w:rsidRDefault="00DF4484">
      <w:pPr>
        <w:pStyle w:val="ConsPlusTitle"/>
        <w:widowControl/>
        <w:jc w:val="center"/>
        <w:outlineLvl w:val="0"/>
      </w:pPr>
      <w:r>
        <w:t>ПРИКАЗ МИНИСТЕРСТВА ЗДРАВООХРАНЕНИЯ РЕСПУБЛИКИ БЕЛАРУСЬ</w:t>
      </w:r>
    </w:p>
    <w:p w:rsidR="00DF4484" w:rsidRDefault="00DF4484">
      <w:pPr>
        <w:pStyle w:val="ConsPlusTitle"/>
        <w:widowControl/>
        <w:jc w:val="center"/>
      </w:pPr>
      <w:r>
        <w:t>13 января 2012 г. N 38</w:t>
      </w:r>
    </w:p>
    <w:p w:rsidR="00DF4484" w:rsidRDefault="00DF4484">
      <w:pPr>
        <w:pStyle w:val="ConsPlusTitle"/>
        <w:widowControl/>
        <w:jc w:val="center"/>
      </w:pPr>
    </w:p>
    <w:p w:rsidR="00DF4484" w:rsidRDefault="00DF4484">
      <w:pPr>
        <w:pStyle w:val="ConsPlusTitle"/>
        <w:widowControl/>
        <w:jc w:val="center"/>
      </w:pPr>
      <w:r>
        <w:t>ОБ УТВЕРЖДЕНИИ НЕКОТОРЫХ КЛИНИЧЕСКИХ ПРОТОКОЛОВ И ПРИЗНАНИИ УТРАТИВШИМ СИЛУ ОТДЕЛЬНОГО СТРУКТУРНОГО ЭЛЕМЕНТА ПРИКАЗА МИНИСТЕРСТВА ЗДРАВООХРАНЕНИЯ РЕСПУБЛИКИ БЕЛАРУСЬ ОТ 27 СЕНТЯБРЯ 2005 Г. N 549</w:t>
      </w:r>
    </w:p>
    <w:p w:rsidR="00DF4484" w:rsidRDefault="00DF4484">
      <w:pPr>
        <w:pStyle w:val="ConsPlusNormal"/>
        <w:widowControl/>
        <w:ind w:firstLine="0"/>
        <w:jc w:val="center"/>
      </w:pPr>
    </w:p>
    <w:p w:rsidR="00DF4484" w:rsidRDefault="00DF4484">
      <w:pPr>
        <w:pStyle w:val="ConsPlusNormal"/>
        <w:widowControl/>
        <w:ind w:firstLine="540"/>
        <w:jc w:val="both"/>
      </w:pPr>
      <w:r>
        <w:t xml:space="preserve">На основании </w:t>
      </w:r>
      <w:hyperlink r:id="rId4" w:history="1">
        <w:r>
          <w:rPr>
            <w:color w:val="0000FF"/>
          </w:rPr>
          <w:t>Положения</w:t>
        </w:r>
      </w:hyperlink>
      <w:r>
        <w:t xml:space="preserve"> о Министерстве здравоохранения Республики Беларусь, утвержденного постановлением Совета Министров Республики Беларусь от 28 октября 2011 года N 1446 "О некоторых вопросах Министерства здравоохранения и мерах по реализации Указа Президента Республики Беларусь от 11 августа 2011 г. N 360", и в целях совершенствования оказания медицинской помощи детям с онкологическими и гематологическими заболеваниями и первичными (врожденными) иммунодефицитами ПРИКАЗЫВАЮ:</w:t>
      </w:r>
    </w:p>
    <w:p w:rsidR="00DF4484" w:rsidRDefault="00DF4484">
      <w:pPr>
        <w:pStyle w:val="ConsPlusNormal"/>
        <w:widowControl/>
        <w:ind w:firstLine="540"/>
        <w:jc w:val="both"/>
      </w:pPr>
      <w:r>
        <w:t>1. Утвердить:</w:t>
      </w:r>
    </w:p>
    <w:p w:rsidR="00DF4484" w:rsidRDefault="00DF4484">
      <w:pPr>
        <w:pStyle w:val="ConsPlusNormal"/>
        <w:widowControl/>
        <w:ind w:firstLine="540"/>
        <w:jc w:val="both"/>
      </w:pPr>
      <w:r>
        <w:t xml:space="preserve">Клинические </w:t>
      </w:r>
      <w:hyperlink r:id="rId5" w:history="1">
        <w:r>
          <w:rPr>
            <w:color w:val="0000FF"/>
          </w:rPr>
          <w:t>протоколы</w:t>
        </w:r>
      </w:hyperlink>
      <w:r>
        <w:t xml:space="preserve"> диагностики и лечения детей с онкологическими и гематологическими заболеваниями и первичными (врожденными) иммунодефицитами при оказании медицинской помощи в амбулаторных и стационарных условиях районных, областных и республиканских организаций здравоохранения.</w:t>
      </w:r>
    </w:p>
    <w:p w:rsidR="00DF4484" w:rsidRDefault="00DF4484">
      <w:pPr>
        <w:pStyle w:val="ConsPlusNormal"/>
        <w:widowControl/>
        <w:ind w:firstLine="540"/>
        <w:jc w:val="both"/>
      </w:pPr>
      <w:r>
        <w:t>2. Начальникам управлений здравоохранения областных исполнительных комитетов, председателю комитета по здравоохранению Минского городского исполнительного комитета, руководителям государственных организаций, подчиненных Министерству здравоохранения Республики Беларусь, руководителям ведомственных организаций здравоохранения обеспечить оказание медицинской помощи детям с онкологическими и гематологическими заболеваниями и первичными (врожденными) иммунодефицитами в соответствии с настоящим приказом.</w:t>
      </w:r>
    </w:p>
    <w:p w:rsidR="00DF4484" w:rsidRDefault="00DF4484">
      <w:pPr>
        <w:pStyle w:val="ConsPlusNonformat"/>
        <w:widowControl/>
        <w:pBdr>
          <w:top w:val="single" w:sz="6" w:space="0" w:color="auto"/>
        </w:pBdr>
        <w:rPr>
          <w:sz w:val="2"/>
          <w:szCs w:val="2"/>
        </w:rPr>
      </w:pPr>
    </w:p>
    <w:p w:rsidR="00DF4484" w:rsidRDefault="00DF4484">
      <w:pPr>
        <w:pStyle w:val="ConsPlusNormal"/>
        <w:widowControl/>
        <w:ind w:firstLine="540"/>
        <w:jc w:val="both"/>
      </w:pPr>
      <w:r>
        <w:t>КонсультантПлюс: примечание.</w:t>
      </w:r>
    </w:p>
    <w:p w:rsidR="00DF4484" w:rsidRDefault="00DF4484">
      <w:pPr>
        <w:pStyle w:val="ConsPlusNormal"/>
        <w:widowControl/>
        <w:ind w:firstLine="540"/>
        <w:jc w:val="both"/>
      </w:pPr>
      <w:r>
        <w:t>В официальном тексте документа, видимо, допущена опечатка: в приказе Министерства здравоохранения Республики Беларусь от 27.09.2005 N 549 подпункты 1.4 и 1.6 отсутствуют, имеются в виду абзацы пятый и седьмой пункта 1.</w:t>
      </w:r>
    </w:p>
    <w:p w:rsidR="00DF4484" w:rsidRDefault="00DF4484">
      <w:pPr>
        <w:pStyle w:val="ConsPlusNonformat"/>
        <w:widowControl/>
        <w:pBdr>
          <w:top w:val="single" w:sz="6" w:space="0" w:color="auto"/>
        </w:pBdr>
        <w:rPr>
          <w:sz w:val="2"/>
          <w:szCs w:val="2"/>
        </w:rPr>
      </w:pPr>
    </w:p>
    <w:p w:rsidR="00DF4484" w:rsidRDefault="00DF4484">
      <w:pPr>
        <w:pStyle w:val="ConsPlusNormal"/>
        <w:widowControl/>
        <w:ind w:firstLine="540"/>
        <w:jc w:val="both"/>
      </w:pPr>
      <w:r>
        <w:t xml:space="preserve">3. Признать утратившими силу </w:t>
      </w:r>
      <w:hyperlink r:id="rId6" w:history="1">
        <w:r>
          <w:rPr>
            <w:color w:val="0000FF"/>
          </w:rPr>
          <w:t>подпункты 1.4</w:t>
        </w:r>
      </w:hyperlink>
      <w:r>
        <w:t xml:space="preserve"> и </w:t>
      </w:r>
      <w:hyperlink r:id="rId7" w:history="1">
        <w:r>
          <w:rPr>
            <w:color w:val="0000FF"/>
          </w:rPr>
          <w:t>1.6 пункта 1</w:t>
        </w:r>
      </w:hyperlink>
      <w:r>
        <w:t xml:space="preserve"> приказа Министерства здравоохранения Республики Беларусь от 27 сентября 2005 г. N 549 "Об утверждении клинических протоколов диагностики и лечения больных".</w:t>
      </w:r>
    </w:p>
    <w:p w:rsidR="00DF4484" w:rsidRDefault="00DF4484">
      <w:pPr>
        <w:pStyle w:val="ConsPlusNormal"/>
        <w:widowControl/>
        <w:ind w:firstLine="540"/>
        <w:jc w:val="both"/>
      </w:pPr>
      <w:r>
        <w:t>4. Контроль за исполнением настоящего приказа возложить на первого заместителя Министра Пиневича Д.Л.</w:t>
      </w:r>
    </w:p>
    <w:p w:rsidR="00DF4484" w:rsidRDefault="00DF4484">
      <w:pPr>
        <w:pStyle w:val="ConsPlusNormal"/>
        <w:widowControl/>
        <w:ind w:firstLine="540"/>
        <w:jc w:val="both"/>
      </w:pPr>
    </w:p>
    <w:p w:rsidR="00DF4484" w:rsidRDefault="00DF4484">
      <w:pPr>
        <w:pStyle w:val="ConsPlusNormal"/>
        <w:widowControl/>
        <w:ind w:firstLine="0"/>
        <w:jc w:val="both"/>
        <w:rPr>
          <w:sz w:val="2"/>
          <w:szCs w:val="2"/>
        </w:rPr>
      </w:pPr>
      <w:r>
        <w:t>Министр В.И.Жарко</w:t>
      </w:r>
      <w:r>
        <w:br/>
      </w:r>
      <w:r>
        <w:br/>
      </w:r>
    </w:p>
    <w:p w:rsidR="00DF4484" w:rsidRDefault="00DF4484">
      <w:pPr>
        <w:pStyle w:val="ConsPlusNormal"/>
        <w:widowControl/>
        <w:ind w:firstLine="540"/>
        <w:jc w:val="both"/>
      </w:pPr>
    </w:p>
    <w:p w:rsidR="00DF4484" w:rsidRDefault="00DF4484">
      <w:pPr>
        <w:pStyle w:val="ConsPlusNormal"/>
        <w:widowControl/>
        <w:ind w:firstLine="540"/>
        <w:jc w:val="both"/>
      </w:pPr>
    </w:p>
    <w:p w:rsidR="00DF4484" w:rsidRDefault="00DF4484">
      <w:pPr>
        <w:pStyle w:val="ConsPlusNormal"/>
        <w:widowControl/>
        <w:ind w:firstLine="540"/>
        <w:jc w:val="both"/>
      </w:pPr>
    </w:p>
    <w:p w:rsidR="00DF4484" w:rsidRDefault="00DF4484">
      <w:pPr>
        <w:pStyle w:val="ConsPlusNormal"/>
        <w:widowControl/>
        <w:ind w:firstLine="540"/>
        <w:jc w:val="both"/>
      </w:pPr>
    </w:p>
    <w:p w:rsidR="00DF4484" w:rsidRDefault="00DF4484">
      <w:pPr>
        <w:pStyle w:val="ConsPlusNormal"/>
        <w:widowControl/>
        <w:ind w:firstLine="540"/>
        <w:jc w:val="both"/>
      </w:pPr>
    </w:p>
    <w:p w:rsidR="00DF4484" w:rsidRDefault="00DF4484">
      <w:pPr>
        <w:pStyle w:val="ConsPlusNonformat"/>
        <w:widowControl/>
      </w:pPr>
      <w:r>
        <w:t xml:space="preserve">                                                        УТВЕРЖДЕНО</w:t>
      </w:r>
    </w:p>
    <w:p w:rsidR="00DF4484" w:rsidRDefault="00DF4484">
      <w:pPr>
        <w:pStyle w:val="ConsPlusNonformat"/>
        <w:widowControl/>
      </w:pPr>
      <w:r>
        <w:t xml:space="preserve">                                                        Приказ Министерства</w:t>
      </w:r>
    </w:p>
    <w:p w:rsidR="00DF4484" w:rsidRDefault="00DF4484">
      <w:pPr>
        <w:pStyle w:val="ConsPlusNonformat"/>
        <w:widowControl/>
      </w:pPr>
      <w:r>
        <w:t xml:space="preserve">                                                        здравоохранения</w:t>
      </w:r>
    </w:p>
    <w:p w:rsidR="00DF4484" w:rsidRDefault="00DF4484">
      <w:pPr>
        <w:pStyle w:val="ConsPlusNonformat"/>
        <w:widowControl/>
      </w:pPr>
      <w:r>
        <w:t xml:space="preserve">                                                        Республики Беларусь</w:t>
      </w:r>
    </w:p>
    <w:p w:rsidR="00DF4484" w:rsidRDefault="00DF4484">
      <w:pPr>
        <w:pStyle w:val="ConsPlusNonformat"/>
        <w:widowControl/>
      </w:pPr>
      <w:r>
        <w:t xml:space="preserve">                                                        13.01.2012 N 38</w:t>
      </w:r>
    </w:p>
    <w:p w:rsidR="00DF4484" w:rsidRDefault="00DF4484">
      <w:pPr>
        <w:pStyle w:val="ConsPlusNormal"/>
        <w:widowControl/>
        <w:ind w:firstLine="0"/>
        <w:jc w:val="center"/>
      </w:pPr>
    </w:p>
    <w:p w:rsidR="00DF4484" w:rsidRDefault="00DF4484">
      <w:pPr>
        <w:pStyle w:val="ConsPlusTitle"/>
        <w:widowControl/>
        <w:jc w:val="center"/>
      </w:pPr>
      <w:r>
        <w:t>КЛИНИЧЕСКИЕ ПРОТОКОЛЫ</w:t>
      </w:r>
    </w:p>
    <w:p w:rsidR="00DF4484" w:rsidRDefault="00DF4484">
      <w:pPr>
        <w:pStyle w:val="ConsPlusTitle"/>
        <w:widowControl/>
        <w:jc w:val="center"/>
      </w:pPr>
      <w:r>
        <w:t>ДИАГНОСТИКИ И ЛЕЧЕНИЯ ДЕТЕЙ С ОНКОЛОГИЧЕСКИМИ И ГЕМАТОЛОГИЧЕСКИМИ ЗАБОЛЕВАНИЯМИ И ПЕРВИЧНЫМИ (ВРОЖДЕННЫМИ) ИММУНОДЕФИЦИТАМИ</w:t>
      </w:r>
    </w:p>
    <w:p w:rsidR="00DF4484" w:rsidRDefault="00DF4484">
      <w:pPr>
        <w:pStyle w:val="ConsPlusNormal"/>
        <w:widowControl/>
        <w:ind w:firstLine="0"/>
        <w:jc w:val="center"/>
      </w:pPr>
    </w:p>
    <w:p w:rsidR="00DF4484" w:rsidRDefault="00DF4484">
      <w:pPr>
        <w:pStyle w:val="ConsPlusNormal"/>
        <w:widowControl/>
        <w:ind w:firstLine="0"/>
        <w:jc w:val="center"/>
        <w:outlineLvl w:val="1"/>
      </w:pPr>
      <w:r>
        <w:t>ГЛАВА 1</w:t>
      </w:r>
    </w:p>
    <w:p w:rsidR="00DF4484" w:rsidRDefault="00DF4484">
      <w:pPr>
        <w:pStyle w:val="ConsPlusNormal"/>
        <w:widowControl/>
        <w:ind w:firstLine="0"/>
        <w:jc w:val="center"/>
      </w:pPr>
      <w:r>
        <w:t>ОБЩИЕ ПОЛОЖЕНИЯ</w:t>
      </w:r>
    </w:p>
    <w:p w:rsidR="00DF4484" w:rsidRDefault="00DF4484">
      <w:pPr>
        <w:pStyle w:val="ConsPlusNormal"/>
        <w:widowControl/>
        <w:ind w:firstLine="0"/>
        <w:jc w:val="center"/>
      </w:pPr>
    </w:p>
    <w:p w:rsidR="00DF4484" w:rsidRDefault="00DF4484">
      <w:pPr>
        <w:pStyle w:val="ConsPlusNormal"/>
        <w:widowControl/>
        <w:ind w:firstLine="540"/>
        <w:jc w:val="both"/>
      </w:pPr>
      <w:r>
        <w:t>Настоящие клинические протоколы диагностики и лечения детей с онкологическими и гематологическими заболеваниями и первичными (врожденными) иммунодефицитами предназначены для оказания медицинской помощи детям в амбулаторных и стационарных условиях районных, областных и республиканских организаций здравоохранения Республики Беларусь. Специализированное лечение, которое невозможно осуществить без адекватной сопроводительной терапии, проводится в стационарных условиях в республиканских организациях здравоохранения: ГУ "РНПЦ детской онкологии, гематологии и иммунологии", ГУ "РНПЦ радиационной медицины и экологии человека" и специализированном детском онкогематологическом отделении Могилевской детской областной больницы. Последующее диспансерное наблюдение проводится как на республиканском уровне, так и в медицинских организациях областного и районного уровней.</w:t>
      </w:r>
    </w:p>
    <w:p w:rsidR="00DF4484" w:rsidRDefault="00DF4484">
      <w:pPr>
        <w:pStyle w:val="ConsPlusNormal"/>
        <w:widowControl/>
        <w:ind w:firstLine="540"/>
        <w:jc w:val="both"/>
      </w:pPr>
      <w:r>
        <w:t>Диагностические мероприятия для своевременного выявления у детей онкологических и гематологических заболеваний и первичных (врожденных) иммунодефицитов проводятся в амбулаторных и стационарных условиях на районном, областном и республиканском уровнях.</w:t>
      </w:r>
    </w:p>
    <w:p w:rsidR="00DF4484" w:rsidRDefault="00DF4484">
      <w:pPr>
        <w:pStyle w:val="ConsPlusNormal"/>
        <w:widowControl/>
        <w:ind w:firstLine="540"/>
        <w:jc w:val="both"/>
      </w:pPr>
      <w:r>
        <w:t>В основу документа положены принципы доказательной медицины, которые являются определяющими при формировании стратегий ведения детей с онкологическими, гематологическими заболеваниями и первичными (врожденными) иммунодефицитами в странах мира с высокими стандартами оказания медицинской помощи. Клинические протоколы призваны обеспечить разумный баланс между клинической эффективностью, безопасностью и стоимостью лечебных и диагностических манипуляций. Они гарантируют рациональную диагностику (обязательные и дополнительные исследования) и терапию (препараты и манипуляции с доказанной эффективностью) для пациента, а также являются важным элементом юридической защиты врача.</w:t>
      </w:r>
    </w:p>
    <w:p w:rsidR="00DF4484" w:rsidRDefault="00DF4484">
      <w:pPr>
        <w:pStyle w:val="ConsPlusNormal"/>
        <w:widowControl/>
        <w:ind w:firstLine="540"/>
        <w:jc w:val="both"/>
      </w:pPr>
      <w:r>
        <w:t>Современный уровень развития специализированной помощи детям позволяет излечивать большое количество заболеваний, еще недавно считавшихся фатальными. Это достигается за счет ранней диагностики, внедрения в практику высокотехнологичных методов лечения, включая трансплантацию гемопоэтических клеток, а также адекватной сопроводительной терапии. В настоящее время вопросы сопроводительной терапии нередко выходят на первый план, так как именно сопроводительная терапия позволяет избежать (или уменьшить частоту и тяжесть) инфекционных осложнений и, следовательно, летальность.</w:t>
      </w:r>
    </w:p>
    <w:p w:rsidR="00DF4484" w:rsidRDefault="00DF4484">
      <w:pPr>
        <w:pStyle w:val="ConsPlusNormal"/>
        <w:widowControl/>
        <w:ind w:firstLine="540"/>
        <w:jc w:val="both"/>
      </w:pPr>
      <w:r>
        <w:t>Функционирование медицинских организаций республиканского уровня, куда направляются дети с подозрением на онкологические, гематологические заболевания и первичные (врожденные) иммунодефициты и где сконцентрированы все самые современные технологии, является требованием сегодняшнего дня. При этом необходимо учитывать эпидемиологические и возрастные особенности, такие как низкая частота встречаемости некоторых нозологических форм, быстрое прогрессирование, сложности в диагностике и лечении.</w:t>
      </w:r>
    </w:p>
    <w:p w:rsidR="00DF4484" w:rsidRDefault="00DF4484">
      <w:pPr>
        <w:pStyle w:val="ConsPlusNormal"/>
        <w:widowControl/>
        <w:ind w:firstLine="540"/>
        <w:jc w:val="both"/>
      </w:pPr>
      <w:r>
        <w:t>В настоящих клинических протоколах можно выделить два основных раздела: "Диагностика" и "Лечение". Раздел "Диагностика" является очень важным для оказания медицинской помощи населению: раннее выявление онкологического или гематологического заболевания или первичного иммунодефицита, быстрое выполнение необходимых диагностических процедур и, при необходимости, ранний перевод пациента в специализированное учреждение являются залогом успешного лечения.</w:t>
      </w:r>
    </w:p>
    <w:p w:rsidR="00DF4484" w:rsidRDefault="00DF4484">
      <w:pPr>
        <w:pStyle w:val="ConsPlusNormal"/>
        <w:widowControl/>
        <w:ind w:firstLine="540"/>
        <w:jc w:val="both"/>
      </w:pPr>
      <w:r>
        <w:t>Настоящие клинические протоколы были созданы при участии коллектива авторов (сотрудниками ГУ "Республиканский научно-практический центр детской онкологии, гематологии и иммунологии"), которые имеют большой опыт оказания помощи детям с онкологическими и гематологическими заболеваниями, а также с первичными (врожденными) иммунодефицитами.</w:t>
      </w:r>
    </w:p>
    <w:p w:rsidR="00DF4484" w:rsidRDefault="00DF4484">
      <w:pPr>
        <w:pStyle w:val="ConsPlusNormal"/>
        <w:widowControl/>
        <w:ind w:firstLine="0"/>
        <w:jc w:val="center"/>
      </w:pPr>
    </w:p>
    <w:p w:rsidR="00DF4484" w:rsidRDefault="00DF4484">
      <w:pPr>
        <w:pStyle w:val="ConsPlusNormal"/>
        <w:widowControl/>
        <w:ind w:firstLine="0"/>
        <w:jc w:val="center"/>
        <w:outlineLvl w:val="2"/>
      </w:pPr>
      <w:r>
        <w:t>СПИСОК УСЛОВНЫХ СОКРАЩЕНИЙ</w:t>
      </w:r>
    </w:p>
    <w:p w:rsidR="00DF4484" w:rsidRDefault="00DF4484">
      <w:pPr>
        <w:pStyle w:val="ConsPlusNormal"/>
        <w:widowControl/>
        <w:ind w:firstLine="0"/>
        <w:jc w:val="center"/>
      </w:pPr>
    </w:p>
    <w:tbl>
      <w:tblPr>
        <w:tblW w:w="0" w:type="auto"/>
        <w:tblInd w:w="2" w:type="dxa"/>
        <w:tblLayout w:type="fixed"/>
        <w:tblCellMar>
          <w:left w:w="70" w:type="dxa"/>
          <w:right w:w="70" w:type="dxa"/>
        </w:tblCellMar>
        <w:tblLook w:val="0000"/>
      </w:tblPr>
      <w:tblGrid>
        <w:gridCol w:w="1620"/>
        <w:gridCol w:w="8370"/>
      </w:tblGrid>
      <w:tr w:rsidR="00DF4484">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a/Hbcor tot</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Антитела к внутреннему (капсидному) антигену вируса          </w:t>
            </w:r>
            <w:r>
              <w:br/>
              <w:t xml:space="preserve">гепатита B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a/HCV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Антитела к вирусу гепатита C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Ca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Кальций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Ca-cit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Кальция цитрат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Cl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Хлор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HBsAg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Поверхностный антиген вируса гепатита B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K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Калий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Mg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Магний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Na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Натрий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P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Фосфор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АККЛ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Анапластическая крупноклеточная лимфома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АлАТ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Аланинаминотрансфераза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АсАТ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Аспартатаминотрансфераза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АФП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Альфафетопротеин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АЧТВ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Активированное частичное тромбиновое время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ВИЧ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Вирус иммунодефицита человека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ГГТ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Гамма-глютаминтранспептидаза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Г-КСФ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Гранулоцитарный колониестимулирующий фактор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ДНК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Дезоксирибонуклеиновая кислота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КТ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Компьютерная томография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ЛГМ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Лимфогранулематоз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ЛДГ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Лактатдегидрогеназа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МНО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Международное нормализованное отношение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МРТ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Магнитно-резонансная томография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МТХ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Метотрексат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НСЭ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Нейронспецифическая энолаза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НХЛ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Неходжкинская лимфома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ОАМ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Общий анализ мочи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ОЛЛ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Острый лимфобластный лейкоз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ОМЛ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Острый миелобластный лейкоз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О.У.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Областной уровень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ПИД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Первичный (врожденный) иммунодефицит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ПКТ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Прокальцитонин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ПТВ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Протромбиновое время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ПТИ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Протромбиновый индекс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РМС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Рабдомиосаркома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РНК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Рибонуклеиновая кислота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РОД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Разовая облучающая доза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Респ.У.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Республиканский уровень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Р.У.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Районный уровень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СОД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Суммарная облучающая доза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СОЭ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Скорость оседания эритроцитов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ССВО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Синдром системного воспалительного ответа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ТГСК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Трансплантация гемопоэтических стволовых клеток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УЗИ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Ультразвуковое исследование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ФГДС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Фиброгастродуаденоскопия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ХТ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Химиотерапия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ЩФ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Щелочная фосфотаза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ЭКГ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Электрокардиография                                          </w:t>
            </w:r>
          </w:p>
        </w:tc>
      </w:tr>
      <w:tr w:rsidR="00DF4484">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ЭЭГ        </w:t>
            </w:r>
          </w:p>
        </w:tc>
        <w:tc>
          <w:tcPr>
            <w:tcW w:w="8370" w:type="dxa"/>
            <w:tcBorders>
              <w:top w:val="single" w:sz="6" w:space="0" w:color="auto"/>
              <w:left w:val="single" w:sz="6" w:space="0" w:color="auto"/>
              <w:bottom w:val="single" w:sz="6" w:space="0" w:color="auto"/>
              <w:right w:val="single" w:sz="6" w:space="0" w:color="auto"/>
            </w:tcBorders>
          </w:tcPr>
          <w:p w:rsidR="00DF4484" w:rsidRDefault="00DF4484">
            <w:pPr>
              <w:pStyle w:val="ConsPlusNormal"/>
              <w:widowControl/>
              <w:ind w:firstLine="0"/>
            </w:pPr>
            <w:r>
              <w:t xml:space="preserve">Электроэнцефалография                                        </w:t>
            </w:r>
          </w:p>
        </w:tc>
      </w:tr>
    </w:tbl>
    <w:p w:rsidR="00DF4484" w:rsidRDefault="00DF4484">
      <w:pPr>
        <w:pStyle w:val="ConsPlusNormal"/>
        <w:widowControl/>
        <w:ind w:firstLine="0"/>
        <w:jc w:val="center"/>
      </w:pPr>
    </w:p>
    <w:p w:rsidR="00DF4484" w:rsidRDefault="00DF4484">
      <w:pPr>
        <w:pStyle w:val="ConsPlusNormal"/>
        <w:widowControl/>
        <w:ind w:firstLine="0"/>
        <w:jc w:val="center"/>
        <w:sectPr w:rsidR="00DF4484">
          <w:pgSz w:w="11906" w:h="16838" w:code="9"/>
          <w:pgMar w:top="1134" w:right="850" w:bottom="1134" w:left="1701" w:header="720" w:footer="720" w:gutter="0"/>
          <w:cols w:space="720"/>
        </w:sectPr>
      </w:pPr>
    </w:p>
    <w:p w:rsidR="00DF4484" w:rsidRDefault="00DF4484">
      <w:pPr>
        <w:pStyle w:val="ConsPlusNormal"/>
        <w:widowControl/>
        <w:ind w:firstLine="0"/>
        <w:jc w:val="center"/>
      </w:pPr>
    </w:p>
    <w:p w:rsidR="00DF4484" w:rsidRDefault="00DF4484">
      <w:pPr>
        <w:pStyle w:val="ConsPlusNormal"/>
        <w:widowControl/>
        <w:ind w:firstLine="0"/>
        <w:jc w:val="center"/>
      </w:pPr>
    </w:p>
    <w:p w:rsidR="00DF4484" w:rsidRDefault="00DF4484">
      <w:pPr>
        <w:pStyle w:val="ConsPlusNormal"/>
        <w:widowControl/>
        <w:ind w:firstLine="0"/>
        <w:jc w:val="center"/>
        <w:outlineLvl w:val="1"/>
      </w:pPr>
      <w:r>
        <w:t>ГЛАВА 2</w:t>
      </w:r>
    </w:p>
    <w:p w:rsidR="00DF4484" w:rsidRDefault="00DF4484">
      <w:pPr>
        <w:pStyle w:val="ConsPlusNormal"/>
        <w:widowControl/>
        <w:ind w:firstLine="0"/>
        <w:jc w:val="center"/>
      </w:pPr>
      <w:r>
        <w:t>ДИАГНОСТИКА И ЛЕЧЕНИЕ ДЕТЕЙ С ОНКОЛОГИЧЕСКИМИ И ГЕМАТОЛОГИЧЕСКИМИ ЗАБОЛЕВАНИЯМИ И ПЕРВИЧНЫМИ (ВРОЖДЕННЫМИ) ИММУНОДЕФИЦИТАМИ ПРИ ОКАЗАНИИ</w:t>
      </w:r>
    </w:p>
    <w:p w:rsidR="00DF4484" w:rsidRDefault="00DF4484">
      <w:pPr>
        <w:pStyle w:val="ConsPlusNormal"/>
        <w:widowControl/>
        <w:ind w:firstLine="0"/>
        <w:jc w:val="center"/>
      </w:pPr>
      <w:r>
        <w:t>МЕДИЦИНСКОЙ ПОМОЩИ В СТАЦИОНАРНЫХ УСЛОВИЯХ</w:t>
      </w:r>
    </w:p>
    <w:p w:rsidR="00DF4484" w:rsidRDefault="00DF4484">
      <w:pPr>
        <w:pStyle w:val="ConsPlusNormal"/>
        <w:widowControl/>
        <w:ind w:firstLine="0"/>
        <w:jc w:val="center"/>
      </w:pP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Наименования    │   Уровень     │                                    Объемы оказания медицинской помощи                                   │     Исход      │</w:t>
      </w:r>
    </w:p>
    <w:p w:rsidR="00DF4484" w:rsidRDefault="00DF4484">
      <w:pPr>
        <w:pStyle w:val="ConsPlusNonformat"/>
        <w:widowControl/>
        <w:jc w:val="both"/>
        <w:rPr>
          <w:sz w:val="16"/>
          <w:szCs w:val="16"/>
        </w:rPr>
      </w:pPr>
      <w:r>
        <w:rPr>
          <w:sz w:val="16"/>
          <w:szCs w:val="16"/>
        </w:rPr>
        <w:t>│ нозологических форм │   оказания    ├────────────────────────────────────────────────────┬────────────────────────────────────────────────────┤  заболевания   │</w:t>
      </w:r>
    </w:p>
    <w:p w:rsidR="00DF4484" w:rsidRDefault="00DF4484">
      <w:pPr>
        <w:pStyle w:val="ConsPlusNonformat"/>
        <w:widowControl/>
        <w:jc w:val="both"/>
        <w:rPr>
          <w:sz w:val="16"/>
          <w:szCs w:val="16"/>
        </w:rPr>
      </w:pPr>
      <w:r>
        <w:rPr>
          <w:sz w:val="16"/>
          <w:szCs w:val="16"/>
        </w:rPr>
        <w:t>│     заболеваний     │  медицинской  │                     Диагностика                    │                       Лечение                      │                │</w:t>
      </w:r>
    </w:p>
    <w:p w:rsidR="00DF4484" w:rsidRDefault="00DF4484">
      <w:pPr>
        <w:pStyle w:val="ConsPlusNonformat"/>
        <w:widowControl/>
        <w:jc w:val="both"/>
        <w:rPr>
          <w:sz w:val="16"/>
          <w:szCs w:val="16"/>
        </w:rPr>
      </w:pPr>
      <w:r>
        <w:rPr>
          <w:sz w:val="16"/>
          <w:szCs w:val="16"/>
        </w:rPr>
        <w:t>│   (шифр по МКБ-10)  │    помощи     ├────────────────────────┬───────────────────────────┼───────────────────────────────┬────────────────────┤                │</w:t>
      </w:r>
    </w:p>
    <w:p w:rsidR="00DF4484" w:rsidRDefault="00DF4484">
      <w:pPr>
        <w:pStyle w:val="ConsPlusNonformat"/>
        <w:widowControl/>
        <w:jc w:val="both"/>
        <w:rPr>
          <w:sz w:val="16"/>
          <w:szCs w:val="16"/>
        </w:rPr>
      </w:pPr>
      <w:r>
        <w:rPr>
          <w:sz w:val="16"/>
          <w:szCs w:val="16"/>
        </w:rPr>
        <w:t>│                     │               │      обязательная      │      дополнительная       │         необходимое           │средняя длительность│                │</w:t>
      </w:r>
    </w:p>
    <w:p w:rsidR="00DF4484" w:rsidRDefault="00DF4484">
      <w:pPr>
        <w:pStyle w:val="ConsPlusNonformat"/>
        <w:widowControl/>
        <w:jc w:val="both"/>
        <w:rPr>
          <w:sz w:val="16"/>
          <w:szCs w:val="16"/>
        </w:rPr>
      </w:pPr>
      <w:r>
        <w:rPr>
          <w:sz w:val="16"/>
          <w:szCs w:val="16"/>
        </w:rPr>
        <w:t>│                     │               │(кратность обследования │по показаниям (определяется│                               │                    │                │</w:t>
      </w:r>
    </w:p>
    <w:p w:rsidR="00DF4484" w:rsidRDefault="00DF4484">
      <w:pPr>
        <w:pStyle w:val="ConsPlusNonformat"/>
        <w:widowControl/>
        <w:jc w:val="both"/>
        <w:rPr>
          <w:sz w:val="16"/>
          <w:szCs w:val="16"/>
        </w:rPr>
      </w:pPr>
      <w:r>
        <w:rPr>
          <w:sz w:val="16"/>
          <w:szCs w:val="16"/>
        </w:rPr>
        <w:t>│                     │               │определяется состоянием │  состоянием пациента и    │                               │                    │                │</w:t>
      </w:r>
    </w:p>
    <w:p w:rsidR="00DF4484" w:rsidRDefault="00DF4484">
      <w:pPr>
        <w:pStyle w:val="ConsPlusNonformat"/>
        <w:widowControl/>
        <w:jc w:val="both"/>
        <w:rPr>
          <w:sz w:val="16"/>
          <w:szCs w:val="16"/>
        </w:rPr>
      </w:pPr>
      <w:r>
        <w:rPr>
          <w:sz w:val="16"/>
          <w:szCs w:val="16"/>
        </w:rPr>
        <w:t>│                     │               │ пациента и значимостью │  значимостью изменения    │                               │                    │                │</w:t>
      </w:r>
    </w:p>
    <w:p w:rsidR="00DF4484" w:rsidRDefault="00DF4484">
      <w:pPr>
        <w:pStyle w:val="ConsPlusNonformat"/>
        <w:widowControl/>
        <w:jc w:val="both"/>
        <w:rPr>
          <w:sz w:val="16"/>
          <w:szCs w:val="16"/>
        </w:rPr>
      </w:pPr>
      <w:r>
        <w:rPr>
          <w:sz w:val="16"/>
          <w:szCs w:val="16"/>
        </w:rPr>
        <w:t>│                     │               │изменения показателя для│ показателя для коррекции  │                               │                    │                │</w:t>
      </w:r>
    </w:p>
    <w:p w:rsidR="00DF4484" w:rsidRDefault="00DF4484">
      <w:pPr>
        <w:pStyle w:val="ConsPlusNonformat"/>
        <w:widowControl/>
        <w:jc w:val="both"/>
        <w:rPr>
          <w:sz w:val="16"/>
          <w:szCs w:val="16"/>
        </w:rPr>
      </w:pPr>
      <w:r>
        <w:rPr>
          <w:sz w:val="16"/>
          <w:szCs w:val="16"/>
        </w:rPr>
        <w:t>│                     │               │  коррекции лечения и   │ лечения и дополнительного │                               │                    │                │</w:t>
      </w:r>
    </w:p>
    <w:p w:rsidR="00DF4484" w:rsidRDefault="00DF4484">
      <w:pPr>
        <w:pStyle w:val="ConsPlusNonformat"/>
        <w:widowControl/>
        <w:jc w:val="both"/>
        <w:rPr>
          <w:sz w:val="16"/>
          <w:szCs w:val="16"/>
        </w:rPr>
      </w:pPr>
      <w:r>
        <w:rPr>
          <w:sz w:val="16"/>
          <w:szCs w:val="16"/>
        </w:rPr>
        <w:t>│                     │               │    дополнительного     │       обследования)       │                               │                    │                │</w:t>
      </w:r>
    </w:p>
    <w:p w:rsidR="00DF4484" w:rsidRDefault="00DF4484">
      <w:pPr>
        <w:pStyle w:val="ConsPlusNonformat"/>
        <w:widowControl/>
        <w:jc w:val="both"/>
        <w:rPr>
          <w:sz w:val="16"/>
          <w:szCs w:val="16"/>
        </w:rPr>
      </w:pPr>
      <w:r>
        <w:rPr>
          <w:sz w:val="16"/>
          <w:szCs w:val="16"/>
        </w:rPr>
        <w:t>│                     │               │     обследования)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1           │      2        │           3            │            4              │               5               │         6          │        7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│Злокачественные      │Республиканский│                        │                           │                               │                    │                │</w:t>
      </w:r>
    </w:p>
    <w:p w:rsidR="00DF4484" w:rsidRDefault="00DF4484">
      <w:pPr>
        <w:pStyle w:val="ConsPlusNonformat"/>
        <w:widowControl/>
        <w:jc w:val="both"/>
        <w:rPr>
          <w:sz w:val="16"/>
          <w:szCs w:val="16"/>
        </w:rPr>
      </w:pPr>
      <w:r>
        <w:rPr>
          <w:sz w:val="16"/>
          <w:szCs w:val="16"/>
        </w:rPr>
        <w:t>│опухоли печени:      │уровень        │                        │                           │                               │                    │                │</w:t>
      </w:r>
    </w:p>
    <w:p w:rsidR="00DF4484" w:rsidRDefault="00DF4484">
      <w:pPr>
        <w:pStyle w:val="ConsPlusNonformat"/>
        <w:widowControl/>
        <w:jc w:val="both"/>
        <w:rPr>
          <w:sz w:val="16"/>
          <w:szCs w:val="16"/>
        </w:rPr>
      </w:pPr>
      <w:r>
        <w:rPr>
          <w:sz w:val="16"/>
          <w:szCs w:val="16"/>
        </w:rPr>
        <w:t>│гепатобластома,      │(далее -       │                        │                           │                               │                    │                │</w:t>
      </w:r>
    </w:p>
    <w:p w:rsidR="00DF4484" w:rsidRDefault="00DF4484">
      <w:pPr>
        <w:pStyle w:val="ConsPlusNonformat"/>
        <w:widowControl/>
        <w:jc w:val="both"/>
        <w:rPr>
          <w:sz w:val="16"/>
          <w:szCs w:val="16"/>
        </w:rPr>
      </w:pPr>
      <w:r>
        <w:rPr>
          <w:sz w:val="16"/>
          <w:szCs w:val="16"/>
        </w:rPr>
        <w:t>│гепатоцеллюлярный рак│Респ.У.)       │                        │                           │                               │                    │                │</w:t>
      </w:r>
    </w:p>
    <w:p w:rsidR="00DF4484" w:rsidRDefault="00DF4484">
      <w:pPr>
        <w:pStyle w:val="ConsPlusNonformat"/>
        <w:widowControl/>
        <w:jc w:val="both"/>
        <w:rPr>
          <w:sz w:val="16"/>
          <w:szCs w:val="16"/>
        </w:rPr>
      </w:pPr>
      <w:r>
        <w:rPr>
          <w:sz w:val="16"/>
          <w:szCs w:val="16"/>
        </w:rPr>
        <w:t>│(C22)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│Гепатобластома       │Респ.У.        │Общий анализ крови с    │Клиренс по эндогенному     │Протокол лечения первичных     │12 недель           │Ремиссия.       │</w:t>
      </w:r>
    </w:p>
    <w:p w:rsidR="00DF4484" w:rsidRDefault="00DF4484">
      <w:pPr>
        <w:pStyle w:val="ConsPlusNonformat"/>
        <w:widowControl/>
        <w:jc w:val="both"/>
        <w:rPr>
          <w:sz w:val="16"/>
          <w:szCs w:val="16"/>
        </w:rPr>
      </w:pPr>
      <w:r>
        <w:rPr>
          <w:sz w:val="16"/>
          <w:szCs w:val="16"/>
        </w:rPr>
        <w:t>│стандартной группы   │               │подсчетом количества    │креатинину.                │злокачественных опухолей печени│                    │Общая 5-летняя  │</w:t>
      </w:r>
    </w:p>
    <w:p w:rsidR="00DF4484" w:rsidRDefault="00DF4484">
      <w:pPr>
        <w:pStyle w:val="ConsPlusNonformat"/>
        <w:widowControl/>
        <w:jc w:val="both"/>
        <w:rPr>
          <w:sz w:val="16"/>
          <w:szCs w:val="16"/>
        </w:rPr>
      </w:pPr>
      <w:r>
        <w:rPr>
          <w:sz w:val="16"/>
          <w:szCs w:val="16"/>
        </w:rPr>
        <w:t>│риска (1, 2, 3-я     │               │тромбоцитов,            │Консультация врача-        │SIOPEL-3 (модифицированный).   │                    │выживаемость    │</w:t>
      </w:r>
    </w:p>
    <w:p w:rsidR="00DF4484" w:rsidRDefault="00DF4484">
      <w:pPr>
        <w:pStyle w:val="ConsPlusNonformat"/>
        <w:widowControl/>
        <w:jc w:val="both"/>
        <w:rPr>
          <w:sz w:val="16"/>
          <w:szCs w:val="16"/>
        </w:rPr>
      </w:pPr>
      <w:r>
        <w:rPr>
          <w:sz w:val="16"/>
          <w:szCs w:val="16"/>
        </w:rPr>
        <w:t>│стадии)              │               │лейкоцитарной формулы и │невролога.                 │Системная химиотерапия:        │                    │50 - 90%        │</w:t>
      </w:r>
    </w:p>
    <w:p w:rsidR="00DF4484" w:rsidRDefault="00DF4484">
      <w:pPr>
        <w:pStyle w:val="ConsPlusNonformat"/>
        <w:widowControl/>
        <w:jc w:val="both"/>
        <w:rPr>
          <w:sz w:val="16"/>
          <w:szCs w:val="16"/>
        </w:rPr>
      </w:pPr>
      <w:r>
        <w:rPr>
          <w:sz w:val="16"/>
          <w:szCs w:val="16"/>
        </w:rPr>
        <w:t>│                     │               │скорости оседания       │Вирусологические           │6 блоков (PLADO):              │                    │                │</w:t>
      </w:r>
    </w:p>
    <w:p w:rsidR="00DF4484" w:rsidRDefault="00DF4484">
      <w:pPr>
        <w:pStyle w:val="ConsPlusNonformat"/>
        <w:widowControl/>
        <w:jc w:val="both"/>
        <w:rPr>
          <w:sz w:val="16"/>
          <w:szCs w:val="16"/>
        </w:rPr>
      </w:pPr>
      <w:r>
        <w:rPr>
          <w:sz w:val="16"/>
          <w:szCs w:val="16"/>
        </w:rPr>
        <w:t>│                     │               │эритроцитов (СОЭ).      │исследования.              │доксорубицин - 30 мг/кв.м,     │                    │                │</w:t>
      </w:r>
    </w:p>
    <w:p w:rsidR="00DF4484" w:rsidRDefault="00DF4484">
      <w:pPr>
        <w:pStyle w:val="ConsPlusNonformat"/>
        <w:widowControl/>
        <w:jc w:val="both"/>
        <w:rPr>
          <w:sz w:val="16"/>
          <w:szCs w:val="16"/>
        </w:rPr>
      </w:pPr>
      <w:r>
        <w:rPr>
          <w:sz w:val="16"/>
          <w:szCs w:val="16"/>
        </w:rPr>
        <w:t>│                     │               │Определение группы крови│Бактериологические         │внутривенно, 1 - 2-й дни;      │                    │                │</w:t>
      </w:r>
    </w:p>
    <w:p w:rsidR="00DF4484" w:rsidRDefault="00DF4484">
      <w:pPr>
        <w:pStyle w:val="ConsPlusNonformat"/>
        <w:widowControl/>
        <w:jc w:val="both"/>
        <w:rPr>
          <w:sz w:val="16"/>
          <w:szCs w:val="16"/>
        </w:rPr>
      </w:pPr>
      <w:r>
        <w:rPr>
          <w:sz w:val="16"/>
          <w:szCs w:val="16"/>
        </w:rPr>
        <w:t>│                     │               │по системам АВО и резус.│исследования.              │цисплатин - 80 мг/кв.м,        │                    │                │</w:t>
      </w:r>
    </w:p>
    <w:p w:rsidR="00DF4484" w:rsidRDefault="00DF4484">
      <w:pPr>
        <w:pStyle w:val="ConsPlusNonformat"/>
        <w:widowControl/>
        <w:jc w:val="both"/>
        <w:rPr>
          <w:sz w:val="16"/>
          <w:szCs w:val="16"/>
        </w:rPr>
      </w:pPr>
      <w:r>
        <w:rPr>
          <w:sz w:val="16"/>
          <w:szCs w:val="16"/>
        </w:rPr>
        <w:t>│                     │               │Биохимическое           │УЗИ органов малого таза.   │внутривенно, 1-й день.         │                    │                │</w:t>
      </w:r>
    </w:p>
    <w:p w:rsidR="00DF4484" w:rsidRDefault="00DF4484">
      <w:pPr>
        <w:pStyle w:val="ConsPlusNonformat"/>
        <w:widowControl/>
        <w:jc w:val="both"/>
        <w:rPr>
          <w:sz w:val="16"/>
          <w:szCs w:val="16"/>
        </w:rPr>
      </w:pPr>
      <w:r>
        <w:rPr>
          <w:sz w:val="16"/>
          <w:szCs w:val="16"/>
        </w:rPr>
        <w:t>│                     │               │исследование крови с    │КТ органов малого таза.    │Сопроводительная терапия.      │                    │                │</w:t>
      </w:r>
    </w:p>
    <w:p w:rsidR="00DF4484" w:rsidRDefault="00DF4484">
      <w:pPr>
        <w:pStyle w:val="ConsPlusNonformat"/>
        <w:widowControl/>
        <w:jc w:val="both"/>
        <w:rPr>
          <w:sz w:val="16"/>
          <w:szCs w:val="16"/>
        </w:rPr>
      </w:pPr>
      <w:r>
        <w:rPr>
          <w:sz w:val="16"/>
          <w:szCs w:val="16"/>
        </w:rPr>
        <w:t>│                     │               │определением            │Консультация               │Операция - резекция печени с   │                    │                │</w:t>
      </w:r>
    </w:p>
    <w:p w:rsidR="00DF4484" w:rsidRDefault="00DF4484">
      <w:pPr>
        <w:pStyle w:val="ConsPlusNonformat"/>
        <w:widowControl/>
        <w:jc w:val="both"/>
        <w:rPr>
          <w:sz w:val="16"/>
          <w:szCs w:val="16"/>
        </w:rPr>
      </w:pPr>
      <w:r>
        <w:rPr>
          <w:sz w:val="16"/>
          <w:szCs w:val="16"/>
        </w:rPr>
        <w:t>│                     │               │концентрации глюкозы,   │врача-оториноларинголога   │опухолью                       │                    │                │</w:t>
      </w:r>
    </w:p>
    <w:p w:rsidR="00DF4484" w:rsidRDefault="00DF4484">
      <w:pPr>
        <w:pStyle w:val="ConsPlusNonformat"/>
        <w:widowControl/>
        <w:jc w:val="both"/>
        <w:rPr>
          <w:sz w:val="16"/>
          <w:szCs w:val="16"/>
        </w:rPr>
      </w:pPr>
      <w:r>
        <w:rPr>
          <w:sz w:val="16"/>
          <w:szCs w:val="16"/>
        </w:rPr>
        <w:t>│                     │               │общего белка,           │(осмотр Вальдейерова       │                               │                    │                │</w:t>
      </w:r>
    </w:p>
    <w:p w:rsidR="00DF4484" w:rsidRDefault="00DF4484">
      <w:pPr>
        <w:pStyle w:val="ConsPlusNonformat"/>
        <w:widowControl/>
        <w:jc w:val="both"/>
        <w:rPr>
          <w:sz w:val="16"/>
          <w:szCs w:val="16"/>
        </w:rPr>
      </w:pPr>
      <w:r>
        <w:rPr>
          <w:sz w:val="16"/>
          <w:szCs w:val="16"/>
        </w:rPr>
        <w:t>│                     │               │билирубина, мочевины,   │кольца).                   │                               │                    │                │</w:t>
      </w:r>
    </w:p>
    <w:p w:rsidR="00DF4484" w:rsidRDefault="00DF4484">
      <w:pPr>
        <w:pStyle w:val="ConsPlusNonformat"/>
        <w:widowControl/>
        <w:jc w:val="both"/>
        <w:rPr>
          <w:sz w:val="16"/>
          <w:szCs w:val="16"/>
        </w:rPr>
      </w:pPr>
      <w:r>
        <w:rPr>
          <w:sz w:val="16"/>
          <w:szCs w:val="16"/>
        </w:rPr>
        <w:t>│                     │               │креатинина, калия (K),  │Исследование кала на яйца  │                               │                    │                │</w:t>
      </w:r>
    </w:p>
    <w:p w:rsidR="00DF4484" w:rsidRDefault="00DF4484">
      <w:pPr>
        <w:pStyle w:val="ConsPlusNonformat"/>
        <w:widowControl/>
        <w:jc w:val="both"/>
        <w:rPr>
          <w:sz w:val="16"/>
          <w:szCs w:val="16"/>
        </w:rPr>
      </w:pPr>
      <w:r>
        <w:rPr>
          <w:sz w:val="16"/>
          <w:szCs w:val="16"/>
        </w:rPr>
        <w:t>│                     │               │натрия (Na), хлора (Cl);│гельминтов.                │                               │                    │                │</w:t>
      </w:r>
    </w:p>
    <w:p w:rsidR="00DF4484" w:rsidRDefault="00DF4484">
      <w:pPr>
        <w:pStyle w:val="ConsPlusNonformat"/>
        <w:widowControl/>
        <w:jc w:val="both"/>
        <w:rPr>
          <w:sz w:val="16"/>
          <w:szCs w:val="16"/>
        </w:rPr>
      </w:pPr>
      <w:r>
        <w:rPr>
          <w:sz w:val="16"/>
          <w:szCs w:val="16"/>
        </w:rPr>
        <w:t>│                     │               │определение активности: │Исследование кала на       │                               │                    │                │</w:t>
      </w:r>
    </w:p>
    <w:p w:rsidR="00DF4484" w:rsidRDefault="00DF4484">
      <w:pPr>
        <w:pStyle w:val="ConsPlusNonformat"/>
        <w:widowControl/>
        <w:jc w:val="both"/>
        <w:rPr>
          <w:sz w:val="16"/>
          <w:szCs w:val="16"/>
        </w:rPr>
      </w:pPr>
      <w:r>
        <w:rPr>
          <w:sz w:val="16"/>
          <w:szCs w:val="16"/>
        </w:rPr>
        <w:t>│                     │               │лактатдегидрогеназы     │энтеробиоз.                │                               │                    │                │</w:t>
      </w:r>
    </w:p>
    <w:p w:rsidR="00DF4484" w:rsidRDefault="00DF4484">
      <w:pPr>
        <w:pStyle w:val="ConsPlusNonformat"/>
        <w:widowControl/>
        <w:jc w:val="both"/>
        <w:rPr>
          <w:sz w:val="16"/>
          <w:szCs w:val="16"/>
        </w:rPr>
      </w:pPr>
      <w:r>
        <w:rPr>
          <w:sz w:val="16"/>
          <w:szCs w:val="16"/>
        </w:rPr>
        <w:t>│                     │               │(ЛДГ), щелочной         │Паразитологические         │                               │                    │                │</w:t>
      </w:r>
    </w:p>
    <w:p w:rsidR="00DF4484" w:rsidRDefault="00DF4484">
      <w:pPr>
        <w:pStyle w:val="ConsPlusNonformat"/>
        <w:widowControl/>
        <w:jc w:val="both"/>
        <w:rPr>
          <w:sz w:val="16"/>
          <w:szCs w:val="16"/>
        </w:rPr>
      </w:pPr>
      <w:r>
        <w:rPr>
          <w:sz w:val="16"/>
          <w:szCs w:val="16"/>
        </w:rPr>
        <w:t>│                     │               │фосфатазы (ЩФ),         │исследования               │                               │                    │                │</w:t>
      </w:r>
    </w:p>
    <w:p w:rsidR="00DF4484" w:rsidRDefault="00DF4484">
      <w:pPr>
        <w:pStyle w:val="ConsPlusNonformat"/>
        <w:widowControl/>
        <w:jc w:val="both"/>
        <w:rPr>
          <w:sz w:val="16"/>
          <w:szCs w:val="16"/>
        </w:rPr>
      </w:pPr>
      <w:r>
        <w:rPr>
          <w:sz w:val="16"/>
          <w:szCs w:val="16"/>
        </w:rPr>
        <w:t>│                     │               │аспартатаминотрансферазы│                           │                               │                    │                │</w:t>
      </w:r>
    </w:p>
    <w:p w:rsidR="00DF4484" w:rsidRDefault="00DF4484">
      <w:pPr>
        <w:pStyle w:val="ConsPlusNonformat"/>
        <w:widowControl/>
        <w:jc w:val="both"/>
        <w:rPr>
          <w:sz w:val="16"/>
          <w:szCs w:val="16"/>
        </w:rPr>
      </w:pPr>
      <w:r>
        <w:rPr>
          <w:sz w:val="16"/>
          <w:szCs w:val="16"/>
        </w:rPr>
        <w:t>│                     │               │(АсАТ),                 │                           │                               │                    │                │</w:t>
      </w:r>
    </w:p>
    <w:p w:rsidR="00DF4484" w:rsidRDefault="00DF4484">
      <w:pPr>
        <w:pStyle w:val="ConsPlusNonformat"/>
        <w:widowControl/>
        <w:jc w:val="both"/>
        <w:rPr>
          <w:sz w:val="16"/>
          <w:szCs w:val="16"/>
        </w:rPr>
      </w:pPr>
      <w:r>
        <w:rPr>
          <w:sz w:val="16"/>
          <w:szCs w:val="16"/>
        </w:rPr>
        <w:t>│                     │               │аланинаминотрансферазы  │                           │                               │                    │                │</w:t>
      </w:r>
    </w:p>
    <w:p w:rsidR="00DF4484" w:rsidRDefault="00DF4484">
      <w:pPr>
        <w:pStyle w:val="ConsPlusNonformat"/>
        <w:widowControl/>
        <w:jc w:val="both"/>
        <w:rPr>
          <w:sz w:val="16"/>
          <w:szCs w:val="16"/>
        </w:rPr>
      </w:pPr>
      <w:r>
        <w:rPr>
          <w:sz w:val="16"/>
          <w:szCs w:val="16"/>
        </w:rPr>
        <w:t>│                     │               │(АлАТ).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                     │               │Обнаружение антител к   │                           │                               │                    │                │</w:t>
      </w:r>
    </w:p>
    <w:p w:rsidR="00DF4484" w:rsidRDefault="00DF4484">
      <w:pPr>
        <w:pStyle w:val="ConsPlusNonformat"/>
        <w:widowControl/>
        <w:jc w:val="both"/>
        <w:rPr>
          <w:sz w:val="16"/>
          <w:szCs w:val="16"/>
        </w:rPr>
      </w:pPr>
      <w:r>
        <w:rPr>
          <w:sz w:val="16"/>
          <w:szCs w:val="16"/>
        </w:rPr>
        <w:t>│                     │               │вирусу иммунодефицита   │                           │                               │                    │                │</w:t>
      </w:r>
    </w:p>
    <w:p w:rsidR="00DF4484" w:rsidRDefault="00DF4484">
      <w:pPr>
        <w:pStyle w:val="ConsPlusNonformat"/>
        <w:widowControl/>
        <w:jc w:val="both"/>
        <w:rPr>
          <w:sz w:val="16"/>
          <w:szCs w:val="16"/>
        </w:rPr>
      </w:pPr>
      <w:r>
        <w:rPr>
          <w:sz w:val="16"/>
          <w:szCs w:val="16"/>
        </w:rPr>
        <w:t>│                     │               │человека (ВИЧ).         │                           │                               │                    │                │</w:t>
      </w:r>
    </w:p>
    <w:p w:rsidR="00DF4484" w:rsidRDefault="00DF4484">
      <w:pPr>
        <w:pStyle w:val="ConsPlusNonformat"/>
        <w:widowControl/>
        <w:jc w:val="both"/>
        <w:rPr>
          <w:sz w:val="16"/>
          <w:szCs w:val="16"/>
        </w:rPr>
      </w:pPr>
      <w:r>
        <w:rPr>
          <w:sz w:val="16"/>
          <w:szCs w:val="16"/>
        </w:rPr>
        <w:t>│                     │               │Комплекс серологических │                           │                               │                    │                │</w:t>
      </w:r>
    </w:p>
    <w:p w:rsidR="00DF4484" w:rsidRDefault="00DF4484">
      <w:pPr>
        <w:pStyle w:val="ConsPlusNonformat"/>
        <w:widowControl/>
        <w:jc w:val="both"/>
        <w:rPr>
          <w:sz w:val="16"/>
          <w:szCs w:val="16"/>
        </w:rPr>
      </w:pPr>
      <w:r>
        <w:rPr>
          <w:sz w:val="16"/>
          <w:szCs w:val="16"/>
        </w:rPr>
        <w:t>│                     │               │реакций на сифилис.     │                           │                               │                    │                │</w:t>
      </w:r>
    </w:p>
    <w:p w:rsidR="00DF4484" w:rsidRDefault="00DF4484">
      <w:pPr>
        <w:pStyle w:val="ConsPlusNonformat"/>
        <w:widowControl/>
        <w:jc w:val="both"/>
        <w:rPr>
          <w:sz w:val="16"/>
          <w:szCs w:val="16"/>
        </w:rPr>
      </w:pPr>
      <w:r>
        <w:rPr>
          <w:sz w:val="16"/>
          <w:szCs w:val="16"/>
        </w:rPr>
        <w:t>│                     │               │Вирусологическое        │                           │                               │                    │                │</w:t>
      </w:r>
    </w:p>
    <w:p w:rsidR="00DF4484" w:rsidRDefault="00DF4484">
      <w:pPr>
        <w:pStyle w:val="ConsPlusNonformat"/>
        <w:widowControl/>
        <w:jc w:val="both"/>
        <w:rPr>
          <w:sz w:val="16"/>
          <w:szCs w:val="16"/>
        </w:rPr>
      </w:pPr>
      <w:r>
        <w:rPr>
          <w:sz w:val="16"/>
          <w:szCs w:val="16"/>
        </w:rPr>
        <w:t>│                     │               │исследование на маркеры │                           │                               │                    │                │</w:t>
      </w:r>
    </w:p>
    <w:p w:rsidR="00DF4484" w:rsidRDefault="00DF4484">
      <w:pPr>
        <w:pStyle w:val="ConsPlusNonformat"/>
        <w:widowControl/>
        <w:jc w:val="both"/>
        <w:rPr>
          <w:sz w:val="16"/>
          <w:szCs w:val="16"/>
        </w:rPr>
      </w:pPr>
      <w:r>
        <w:rPr>
          <w:sz w:val="16"/>
          <w:szCs w:val="16"/>
        </w:rPr>
        <w:t>│                     │               │гепатитов B и C: HBsAg, │                           │                               │                    │                │</w:t>
      </w:r>
    </w:p>
    <w:p w:rsidR="00DF4484" w:rsidRDefault="00DF4484">
      <w:pPr>
        <w:pStyle w:val="ConsPlusNonformat"/>
        <w:widowControl/>
        <w:jc w:val="both"/>
        <w:rPr>
          <w:sz w:val="16"/>
          <w:szCs w:val="16"/>
        </w:rPr>
      </w:pPr>
      <w:r>
        <w:rPr>
          <w:sz w:val="16"/>
          <w:szCs w:val="16"/>
        </w:rPr>
        <w:t>│                     │               │a/Hbcor tot, a/HCV.     │                           │                               │                    │                │</w:t>
      </w:r>
    </w:p>
    <w:p w:rsidR="00DF4484" w:rsidRDefault="00DF4484">
      <w:pPr>
        <w:pStyle w:val="ConsPlusNonformat"/>
        <w:widowControl/>
        <w:jc w:val="both"/>
        <w:rPr>
          <w:sz w:val="16"/>
          <w:szCs w:val="16"/>
        </w:rPr>
      </w:pPr>
      <w:r>
        <w:rPr>
          <w:sz w:val="16"/>
          <w:szCs w:val="16"/>
        </w:rPr>
        <w:t>│                     │               │Исследование показателей│                           │                               │                    │                │</w:t>
      </w:r>
    </w:p>
    <w:p w:rsidR="00DF4484" w:rsidRDefault="00DF4484">
      <w:pPr>
        <w:pStyle w:val="ConsPlusNonformat"/>
        <w:widowControl/>
        <w:jc w:val="both"/>
        <w:rPr>
          <w:sz w:val="16"/>
          <w:szCs w:val="16"/>
        </w:rPr>
      </w:pPr>
      <w:r>
        <w:rPr>
          <w:sz w:val="16"/>
          <w:szCs w:val="16"/>
        </w:rPr>
        <w:t>│                     │               │гемостаза: определение  │                           │                               │                    │                │</w:t>
      </w:r>
    </w:p>
    <w:p w:rsidR="00DF4484" w:rsidRDefault="00DF4484">
      <w:pPr>
        <w:pStyle w:val="ConsPlusNonformat"/>
        <w:widowControl/>
        <w:jc w:val="both"/>
        <w:rPr>
          <w:sz w:val="16"/>
          <w:szCs w:val="16"/>
        </w:rPr>
      </w:pPr>
      <w:r>
        <w:rPr>
          <w:sz w:val="16"/>
          <w:szCs w:val="16"/>
        </w:rPr>
        <w:t>│                     │               │активированного         │                           │                               │                    │                │</w:t>
      </w:r>
    </w:p>
    <w:p w:rsidR="00DF4484" w:rsidRDefault="00DF4484">
      <w:pPr>
        <w:pStyle w:val="ConsPlusNonformat"/>
        <w:widowControl/>
        <w:jc w:val="both"/>
        <w:rPr>
          <w:sz w:val="16"/>
          <w:szCs w:val="16"/>
        </w:rPr>
      </w:pPr>
      <w:r>
        <w:rPr>
          <w:sz w:val="16"/>
          <w:szCs w:val="16"/>
        </w:rPr>
        <w:t>│                     │               │частичного тромбинового │                           │                               │                    │                │</w:t>
      </w:r>
    </w:p>
    <w:p w:rsidR="00DF4484" w:rsidRDefault="00DF4484">
      <w:pPr>
        <w:pStyle w:val="ConsPlusNonformat"/>
        <w:widowControl/>
        <w:jc w:val="both"/>
        <w:rPr>
          <w:sz w:val="16"/>
          <w:szCs w:val="16"/>
        </w:rPr>
      </w:pPr>
      <w:r>
        <w:rPr>
          <w:sz w:val="16"/>
          <w:szCs w:val="16"/>
        </w:rPr>
        <w:t>│                     │               │времени (АЧТВ),         │                           │                               │                    │                │</w:t>
      </w:r>
    </w:p>
    <w:p w:rsidR="00DF4484" w:rsidRDefault="00DF4484">
      <w:pPr>
        <w:pStyle w:val="ConsPlusNonformat"/>
        <w:widowControl/>
        <w:jc w:val="both"/>
        <w:rPr>
          <w:sz w:val="16"/>
          <w:szCs w:val="16"/>
        </w:rPr>
      </w:pPr>
      <w:r>
        <w:rPr>
          <w:sz w:val="16"/>
          <w:szCs w:val="16"/>
        </w:rPr>
        <w:t>│                     │               │протромбинового времени │                           │                               │                    │                │</w:t>
      </w:r>
    </w:p>
    <w:p w:rsidR="00DF4484" w:rsidRDefault="00DF4484">
      <w:pPr>
        <w:pStyle w:val="ConsPlusNonformat"/>
        <w:widowControl/>
        <w:jc w:val="both"/>
        <w:rPr>
          <w:sz w:val="16"/>
          <w:szCs w:val="16"/>
        </w:rPr>
      </w:pPr>
      <w:r>
        <w:rPr>
          <w:sz w:val="16"/>
          <w:szCs w:val="16"/>
        </w:rPr>
        <w:t>│                     │               │(ПТВ) с расчетом        │                           │                               │                    │                │</w:t>
      </w:r>
    </w:p>
    <w:p w:rsidR="00DF4484" w:rsidRDefault="00DF4484">
      <w:pPr>
        <w:pStyle w:val="ConsPlusNonformat"/>
        <w:widowControl/>
        <w:jc w:val="both"/>
        <w:rPr>
          <w:sz w:val="16"/>
          <w:szCs w:val="16"/>
        </w:rPr>
      </w:pPr>
      <w:r>
        <w:rPr>
          <w:sz w:val="16"/>
          <w:szCs w:val="16"/>
        </w:rPr>
        <w:t>│                     │               │международного          │                           │                               │                    │                │</w:t>
      </w:r>
    </w:p>
    <w:p w:rsidR="00DF4484" w:rsidRDefault="00DF4484">
      <w:pPr>
        <w:pStyle w:val="ConsPlusNonformat"/>
        <w:widowControl/>
        <w:jc w:val="both"/>
        <w:rPr>
          <w:sz w:val="16"/>
          <w:szCs w:val="16"/>
        </w:rPr>
      </w:pPr>
      <w:r>
        <w:rPr>
          <w:sz w:val="16"/>
          <w:szCs w:val="16"/>
        </w:rPr>
        <w:t>│                     │               │нормализованного        │                           │                               │                    │                │</w:t>
      </w:r>
    </w:p>
    <w:p w:rsidR="00DF4484" w:rsidRDefault="00DF4484">
      <w:pPr>
        <w:pStyle w:val="ConsPlusNonformat"/>
        <w:widowControl/>
        <w:jc w:val="both"/>
        <w:rPr>
          <w:sz w:val="16"/>
          <w:szCs w:val="16"/>
        </w:rPr>
      </w:pPr>
      <w:r>
        <w:rPr>
          <w:sz w:val="16"/>
          <w:szCs w:val="16"/>
        </w:rPr>
        <w:t>│                     │               │отношения (МНО)         │                           │                               │                    │                │</w:t>
      </w:r>
    </w:p>
    <w:p w:rsidR="00DF4484" w:rsidRDefault="00DF4484">
      <w:pPr>
        <w:pStyle w:val="ConsPlusNonformat"/>
        <w:widowControl/>
        <w:jc w:val="both"/>
        <w:rPr>
          <w:sz w:val="16"/>
          <w:szCs w:val="16"/>
        </w:rPr>
      </w:pPr>
      <w:r>
        <w:rPr>
          <w:sz w:val="16"/>
          <w:szCs w:val="16"/>
        </w:rPr>
        <w:t>│                     │               │и протромбинового       │                           │                               │                    │                │</w:t>
      </w:r>
    </w:p>
    <w:p w:rsidR="00DF4484" w:rsidRDefault="00DF4484">
      <w:pPr>
        <w:pStyle w:val="ConsPlusNonformat"/>
        <w:widowControl/>
        <w:jc w:val="both"/>
        <w:rPr>
          <w:sz w:val="16"/>
          <w:szCs w:val="16"/>
        </w:rPr>
      </w:pPr>
      <w:r>
        <w:rPr>
          <w:sz w:val="16"/>
          <w:szCs w:val="16"/>
        </w:rPr>
        <w:t>│                     │               │индекса (ПТИ),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│фибриногена, факторов   │                           │                               │                    │                │</w:t>
      </w:r>
    </w:p>
    <w:p w:rsidR="00DF4484" w:rsidRDefault="00DF4484">
      <w:pPr>
        <w:pStyle w:val="ConsPlusNonformat"/>
        <w:widowControl/>
        <w:jc w:val="both"/>
        <w:rPr>
          <w:sz w:val="16"/>
          <w:szCs w:val="16"/>
        </w:rPr>
      </w:pPr>
      <w:r>
        <w:rPr>
          <w:sz w:val="16"/>
          <w:szCs w:val="16"/>
        </w:rPr>
        <w:t>│                     │               │свертывания.            │                           │                               │                    │                │</w:t>
      </w:r>
    </w:p>
    <w:p w:rsidR="00DF4484" w:rsidRDefault="00DF4484">
      <w:pPr>
        <w:pStyle w:val="ConsPlusNonformat"/>
        <w:widowControl/>
        <w:jc w:val="both"/>
        <w:rPr>
          <w:sz w:val="16"/>
          <w:szCs w:val="16"/>
        </w:rPr>
      </w:pPr>
      <w:r>
        <w:rPr>
          <w:sz w:val="16"/>
          <w:szCs w:val="16"/>
        </w:rPr>
        <w:t>│                     │               │Исследование крови на   │                           │                               │                    │                │</w:t>
      </w:r>
    </w:p>
    <w:p w:rsidR="00DF4484" w:rsidRDefault="00DF4484">
      <w:pPr>
        <w:pStyle w:val="ConsPlusNonformat"/>
        <w:widowControl/>
        <w:jc w:val="both"/>
        <w:rPr>
          <w:sz w:val="16"/>
          <w:szCs w:val="16"/>
        </w:rPr>
      </w:pPr>
      <w:r>
        <w:rPr>
          <w:sz w:val="16"/>
          <w:szCs w:val="16"/>
        </w:rPr>
        <w:t>│                     │               │альфафетопротеин (АФП). │                           │                               │                    │                │</w:t>
      </w:r>
    </w:p>
    <w:p w:rsidR="00DF4484" w:rsidRDefault="00DF4484">
      <w:pPr>
        <w:pStyle w:val="ConsPlusNonformat"/>
        <w:widowControl/>
        <w:jc w:val="both"/>
        <w:rPr>
          <w:sz w:val="16"/>
          <w:szCs w:val="16"/>
        </w:rPr>
      </w:pPr>
      <w:r>
        <w:rPr>
          <w:sz w:val="16"/>
          <w:szCs w:val="16"/>
        </w:rPr>
        <w:t>│                     │               │Ультразвуковое          │                           │                               │                    │                │</w:t>
      </w:r>
    </w:p>
    <w:p w:rsidR="00DF4484" w:rsidRDefault="00DF4484">
      <w:pPr>
        <w:pStyle w:val="ConsPlusNonformat"/>
        <w:widowControl/>
        <w:jc w:val="both"/>
        <w:rPr>
          <w:sz w:val="16"/>
          <w:szCs w:val="16"/>
        </w:rPr>
      </w:pPr>
      <w:r>
        <w:rPr>
          <w:sz w:val="16"/>
          <w:szCs w:val="16"/>
        </w:rPr>
        <w:t>│                     │               │исследование (УЗИ)      │                           │                               │                    │                │</w:t>
      </w:r>
    </w:p>
    <w:p w:rsidR="00DF4484" w:rsidRDefault="00DF4484">
      <w:pPr>
        <w:pStyle w:val="ConsPlusNonformat"/>
        <w:widowControl/>
        <w:jc w:val="both"/>
        <w:rPr>
          <w:sz w:val="16"/>
          <w:szCs w:val="16"/>
        </w:rPr>
      </w:pPr>
      <w:r>
        <w:rPr>
          <w:sz w:val="16"/>
          <w:szCs w:val="16"/>
        </w:rPr>
        <w:t>│                     │               │сердца, органов брюшной │                           │                               │                    │                │</w:t>
      </w:r>
    </w:p>
    <w:p w:rsidR="00DF4484" w:rsidRDefault="00DF4484">
      <w:pPr>
        <w:pStyle w:val="ConsPlusNonformat"/>
        <w:widowControl/>
        <w:jc w:val="both"/>
        <w:rPr>
          <w:sz w:val="16"/>
          <w:szCs w:val="16"/>
        </w:rPr>
      </w:pPr>
      <w:r>
        <w:rPr>
          <w:sz w:val="16"/>
          <w:szCs w:val="16"/>
        </w:rPr>
        <w:t>│                     │               │полости.                │                           │                               │                    │                │</w:t>
      </w:r>
    </w:p>
    <w:p w:rsidR="00DF4484" w:rsidRDefault="00DF4484">
      <w:pPr>
        <w:pStyle w:val="ConsPlusNonformat"/>
        <w:widowControl/>
        <w:jc w:val="both"/>
        <w:rPr>
          <w:sz w:val="16"/>
          <w:szCs w:val="16"/>
        </w:rPr>
      </w:pPr>
      <w:r>
        <w:rPr>
          <w:sz w:val="16"/>
          <w:szCs w:val="16"/>
        </w:rPr>
        <w:t>│                     │               │Электрокардиограмма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│Рентгенография органов  │                           │                               │                    │                │</w:t>
      </w:r>
    </w:p>
    <w:p w:rsidR="00DF4484" w:rsidRDefault="00DF4484">
      <w:pPr>
        <w:pStyle w:val="ConsPlusNonformat"/>
        <w:widowControl/>
        <w:jc w:val="both"/>
        <w:rPr>
          <w:sz w:val="16"/>
          <w:szCs w:val="16"/>
        </w:rPr>
      </w:pPr>
      <w:r>
        <w:rPr>
          <w:sz w:val="16"/>
          <w:szCs w:val="16"/>
        </w:rPr>
        <w:t>│                     │               │грудной полости.        │                           │                               │                    │                │</w:t>
      </w:r>
    </w:p>
    <w:p w:rsidR="00DF4484" w:rsidRDefault="00DF4484">
      <w:pPr>
        <w:pStyle w:val="ConsPlusNonformat"/>
        <w:widowControl/>
        <w:jc w:val="both"/>
        <w:rPr>
          <w:sz w:val="16"/>
          <w:szCs w:val="16"/>
        </w:rPr>
      </w:pPr>
      <w:r>
        <w:rPr>
          <w:sz w:val="16"/>
          <w:szCs w:val="16"/>
        </w:rPr>
        <w:t>│                     │               │Компьютерная томография │                           │                               │                    │                │</w:t>
      </w:r>
    </w:p>
    <w:p w:rsidR="00DF4484" w:rsidRDefault="00DF4484">
      <w:pPr>
        <w:pStyle w:val="ConsPlusNonformat"/>
        <w:widowControl/>
        <w:jc w:val="both"/>
        <w:rPr>
          <w:sz w:val="16"/>
          <w:szCs w:val="16"/>
        </w:rPr>
      </w:pPr>
      <w:r>
        <w:rPr>
          <w:sz w:val="16"/>
          <w:szCs w:val="16"/>
        </w:rPr>
        <w:t>│                     │               │(КТ) органов грудной    │                           │                               │                    │                │</w:t>
      </w:r>
    </w:p>
    <w:p w:rsidR="00DF4484" w:rsidRDefault="00DF4484">
      <w:pPr>
        <w:pStyle w:val="ConsPlusNonformat"/>
        <w:widowControl/>
        <w:jc w:val="both"/>
        <w:rPr>
          <w:sz w:val="16"/>
          <w:szCs w:val="16"/>
        </w:rPr>
      </w:pPr>
      <w:r>
        <w:rPr>
          <w:sz w:val="16"/>
          <w:szCs w:val="16"/>
        </w:rPr>
        <w:t>│                     │               │полости, брюшной        │                           │                               │                    │                │</w:t>
      </w:r>
    </w:p>
    <w:p w:rsidR="00DF4484" w:rsidRDefault="00DF4484">
      <w:pPr>
        <w:pStyle w:val="ConsPlusNonformat"/>
        <w:widowControl/>
        <w:jc w:val="both"/>
        <w:rPr>
          <w:sz w:val="16"/>
          <w:szCs w:val="16"/>
        </w:rPr>
      </w:pPr>
      <w:r>
        <w:rPr>
          <w:sz w:val="16"/>
          <w:szCs w:val="16"/>
        </w:rPr>
        <w:t>│                     │               │полости.                │                           │                               │                    │                │</w:t>
      </w:r>
    </w:p>
    <w:p w:rsidR="00DF4484" w:rsidRDefault="00DF4484">
      <w:pPr>
        <w:pStyle w:val="ConsPlusNonformat"/>
        <w:widowControl/>
        <w:jc w:val="both"/>
        <w:rPr>
          <w:sz w:val="16"/>
          <w:szCs w:val="16"/>
        </w:rPr>
      </w:pPr>
      <w:r>
        <w:rPr>
          <w:sz w:val="16"/>
          <w:szCs w:val="16"/>
        </w:rPr>
        <w:t>│                     │               │Пункционная биопсия     │                           │                               │                    │                │</w:t>
      </w:r>
    </w:p>
    <w:p w:rsidR="00DF4484" w:rsidRDefault="00DF4484">
      <w:pPr>
        <w:pStyle w:val="ConsPlusNonformat"/>
        <w:widowControl/>
        <w:jc w:val="both"/>
        <w:rPr>
          <w:sz w:val="16"/>
          <w:szCs w:val="16"/>
        </w:rPr>
      </w:pPr>
      <w:r>
        <w:rPr>
          <w:sz w:val="16"/>
          <w:szCs w:val="16"/>
        </w:rPr>
        <w:t>│                     │               │опухоли печени с        │                           │                               │                    │                │</w:t>
      </w:r>
    </w:p>
    <w:p w:rsidR="00DF4484" w:rsidRDefault="00DF4484">
      <w:pPr>
        <w:pStyle w:val="ConsPlusNonformat"/>
        <w:widowControl/>
        <w:jc w:val="both"/>
        <w:rPr>
          <w:sz w:val="16"/>
          <w:szCs w:val="16"/>
        </w:rPr>
      </w:pPr>
      <w:r>
        <w:rPr>
          <w:sz w:val="16"/>
          <w:szCs w:val="16"/>
        </w:rPr>
        <w:t>│                     │               │последующим             │                           │                               │                    │                │</w:t>
      </w:r>
    </w:p>
    <w:p w:rsidR="00DF4484" w:rsidRDefault="00DF4484">
      <w:pPr>
        <w:pStyle w:val="ConsPlusNonformat"/>
        <w:widowControl/>
        <w:jc w:val="both"/>
        <w:rPr>
          <w:sz w:val="16"/>
          <w:szCs w:val="16"/>
        </w:rPr>
      </w:pPr>
      <w:r>
        <w:rPr>
          <w:sz w:val="16"/>
          <w:szCs w:val="16"/>
        </w:rPr>
        <w:t>│                     │               │цитологическим и        │                           │                               │                    │                │</w:t>
      </w:r>
    </w:p>
    <w:p w:rsidR="00DF4484" w:rsidRDefault="00DF4484">
      <w:pPr>
        <w:pStyle w:val="ConsPlusNonformat"/>
        <w:widowControl/>
        <w:jc w:val="both"/>
        <w:rPr>
          <w:sz w:val="16"/>
          <w:szCs w:val="16"/>
        </w:rPr>
      </w:pPr>
      <w:r>
        <w:rPr>
          <w:sz w:val="16"/>
          <w:szCs w:val="16"/>
        </w:rPr>
        <w:t>│                     │               │гистологическим         │                           │                               │                    │                │</w:t>
      </w:r>
    </w:p>
    <w:p w:rsidR="00DF4484" w:rsidRDefault="00DF4484">
      <w:pPr>
        <w:pStyle w:val="ConsPlusNonformat"/>
        <w:widowControl/>
        <w:jc w:val="both"/>
        <w:rPr>
          <w:sz w:val="16"/>
          <w:szCs w:val="16"/>
        </w:rPr>
      </w:pPr>
      <w:r>
        <w:rPr>
          <w:sz w:val="16"/>
          <w:szCs w:val="16"/>
        </w:rPr>
        <w:t>│                     │               │исследованием           │                           │                               │                    │                │</w:t>
      </w:r>
    </w:p>
    <w:p w:rsidR="00DF4484" w:rsidRDefault="00DF4484">
      <w:pPr>
        <w:pStyle w:val="ConsPlusNonformat"/>
        <w:widowControl/>
        <w:jc w:val="both"/>
        <w:rPr>
          <w:sz w:val="16"/>
          <w:szCs w:val="16"/>
        </w:rPr>
      </w:pPr>
      <w:r>
        <w:rPr>
          <w:sz w:val="16"/>
          <w:szCs w:val="16"/>
        </w:rPr>
        <w:t>│                     │               │полученного материала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│Гепатобластома       │Респ.У.        │Обследование согласно   │Обследование согласно      │Системная химиотерапия:        │17 недель           │5-летняя        │</w:t>
      </w:r>
    </w:p>
    <w:p w:rsidR="00DF4484" w:rsidRDefault="00DF4484">
      <w:pPr>
        <w:pStyle w:val="ConsPlusNonformat"/>
        <w:widowControl/>
        <w:jc w:val="both"/>
        <w:rPr>
          <w:sz w:val="16"/>
          <w:szCs w:val="16"/>
        </w:rPr>
      </w:pPr>
      <w:r>
        <w:rPr>
          <w:sz w:val="16"/>
          <w:szCs w:val="16"/>
        </w:rPr>
        <w:t>│высокой группы риска │               │гепатобластоме          │гепатобластоме стандартной │10 блоков химиотерапии (ХТ)    │                    │выживаемость    │</w:t>
      </w:r>
    </w:p>
    <w:p w:rsidR="00DF4484" w:rsidRDefault="00DF4484">
      <w:pPr>
        <w:pStyle w:val="ConsPlusNonformat"/>
        <w:widowControl/>
        <w:jc w:val="both"/>
        <w:rPr>
          <w:sz w:val="16"/>
          <w:szCs w:val="16"/>
        </w:rPr>
      </w:pPr>
      <w:r>
        <w:rPr>
          <w:sz w:val="16"/>
          <w:szCs w:val="16"/>
        </w:rPr>
        <w:t>│(4-я стадия).        │               │стандартной группы риска│группы риска (1, 2, 3-я    │в альтернирующем режиме:       │                    │без             │</w:t>
      </w:r>
    </w:p>
    <w:p w:rsidR="00DF4484" w:rsidRDefault="00DF4484">
      <w:pPr>
        <w:pStyle w:val="ConsPlusNonformat"/>
        <w:widowControl/>
        <w:jc w:val="both"/>
        <w:rPr>
          <w:sz w:val="16"/>
          <w:szCs w:val="16"/>
        </w:rPr>
      </w:pPr>
      <w:r>
        <w:rPr>
          <w:sz w:val="16"/>
          <w:szCs w:val="16"/>
        </w:rPr>
        <w:t>│Гепатоцеллюлярный    │               │(1, 2, 3-я стадии)      │стадии)                    │5 блоков (CDDP):               │                    │трансплантации  │</w:t>
      </w:r>
    </w:p>
    <w:p w:rsidR="00DF4484" w:rsidRDefault="00DF4484">
      <w:pPr>
        <w:pStyle w:val="ConsPlusNonformat"/>
        <w:widowControl/>
        <w:jc w:val="both"/>
        <w:rPr>
          <w:sz w:val="16"/>
          <w:szCs w:val="16"/>
        </w:rPr>
      </w:pPr>
      <w:r>
        <w:rPr>
          <w:sz w:val="16"/>
          <w:szCs w:val="16"/>
        </w:rPr>
        <w:t>│рак                  │               │                        │                           │цисплатин - 80 мг/кв.м,        │                    │печени - 0%, с  │</w:t>
      </w:r>
    </w:p>
    <w:p w:rsidR="00DF4484" w:rsidRDefault="00DF4484">
      <w:pPr>
        <w:pStyle w:val="ConsPlusNonformat"/>
        <w:widowControl/>
        <w:jc w:val="both"/>
        <w:rPr>
          <w:sz w:val="16"/>
          <w:szCs w:val="16"/>
        </w:rPr>
      </w:pPr>
      <w:r>
        <w:rPr>
          <w:sz w:val="16"/>
          <w:szCs w:val="16"/>
        </w:rPr>
        <w:t>│                     │               │                        │                           │внутривенно, 1-й день;         │                    │трансплантацией │</w:t>
      </w:r>
    </w:p>
    <w:p w:rsidR="00DF4484" w:rsidRDefault="00DF4484">
      <w:pPr>
        <w:pStyle w:val="ConsPlusNonformat"/>
        <w:widowControl/>
        <w:jc w:val="both"/>
        <w:rPr>
          <w:sz w:val="16"/>
          <w:szCs w:val="16"/>
        </w:rPr>
      </w:pPr>
      <w:r>
        <w:rPr>
          <w:sz w:val="16"/>
          <w:szCs w:val="16"/>
        </w:rPr>
        <w:t>│                     │               │                        │                           │5 блоков (CARBO+DOXO):         │                    │- 40%           │</w:t>
      </w:r>
    </w:p>
    <w:p w:rsidR="00DF4484" w:rsidRDefault="00DF4484">
      <w:pPr>
        <w:pStyle w:val="ConsPlusNonformat"/>
        <w:widowControl/>
        <w:jc w:val="both"/>
        <w:rPr>
          <w:sz w:val="16"/>
          <w:szCs w:val="16"/>
        </w:rPr>
      </w:pPr>
      <w:r>
        <w:rPr>
          <w:sz w:val="16"/>
          <w:szCs w:val="16"/>
        </w:rPr>
        <w:t>│                     │               │                        │                           │доксорубицин - 30 мг/кв.м,     │                    │                │</w:t>
      </w:r>
    </w:p>
    <w:p w:rsidR="00DF4484" w:rsidRDefault="00DF4484">
      <w:pPr>
        <w:pStyle w:val="ConsPlusNonformat"/>
        <w:widowControl/>
        <w:jc w:val="both"/>
        <w:rPr>
          <w:sz w:val="16"/>
          <w:szCs w:val="16"/>
        </w:rPr>
      </w:pPr>
      <w:r>
        <w:rPr>
          <w:sz w:val="16"/>
          <w:szCs w:val="16"/>
        </w:rPr>
        <w:t>│                     │               │                        │                           │внутривенно, 1 - 2-й дни;      │                    │                │</w:t>
      </w:r>
    </w:p>
    <w:p w:rsidR="00DF4484" w:rsidRDefault="00DF4484">
      <w:pPr>
        <w:pStyle w:val="ConsPlusNonformat"/>
        <w:widowControl/>
        <w:jc w:val="both"/>
        <w:rPr>
          <w:sz w:val="16"/>
          <w:szCs w:val="16"/>
        </w:rPr>
      </w:pPr>
      <w:r>
        <w:rPr>
          <w:sz w:val="16"/>
          <w:szCs w:val="16"/>
        </w:rPr>
        <w:t>│                     │               │                        │                           │карбоплатин - 500 мг/кв.м,     │                    │                │</w:t>
      </w:r>
    </w:p>
    <w:p w:rsidR="00DF4484" w:rsidRDefault="00DF4484">
      <w:pPr>
        <w:pStyle w:val="ConsPlusNonformat"/>
        <w:widowControl/>
        <w:jc w:val="both"/>
        <w:rPr>
          <w:sz w:val="16"/>
          <w:szCs w:val="16"/>
        </w:rPr>
      </w:pPr>
      <w:r>
        <w:rPr>
          <w:sz w:val="16"/>
          <w:szCs w:val="16"/>
        </w:rPr>
        <w:t>│                     │               │                        │                           │внутривенно, 1-й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│Операция - резекция печени с   │                    │                │</w:t>
      </w:r>
    </w:p>
    <w:p w:rsidR="00DF4484" w:rsidRDefault="00DF4484">
      <w:pPr>
        <w:pStyle w:val="ConsPlusNonformat"/>
        <w:widowControl/>
        <w:jc w:val="both"/>
        <w:rPr>
          <w:sz w:val="16"/>
          <w:szCs w:val="16"/>
        </w:rPr>
      </w:pPr>
      <w:r>
        <w:rPr>
          <w:sz w:val="16"/>
          <w:szCs w:val="16"/>
        </w:rPr>
        <w:t>│                     │               │                        │                           │опухолью или трансплантация    │                    │                │</w:t>
      </w:r>
    </w:p>
    <w:p w:rsidR="00DF4484" w:rsidRDefault="00DF4484">
      <w:pPr>
        <w:pStyle w:val="ConsPlusNonformat"/>
        <w:widowControl/>
        <w:jc w:val="both"/>
        <w:rPr>
          <w:sz w:val="16"/>
          <w:szCs w:val="16"/>
        </w:rPr>
      </w:pPr>
      <w:r>
        <w:rPr>
          <w:sz w:val="16"/>
          <w:szCs w:val="16"/>
        </w:rPr>
        <w:t>│                     │               │                        │                           │печени при отсутствии          │                    │                │</w:t>
      </w:r>
    </w:p>
    <w:p w:rsidR="00DF4484" w:rsidRDefault="00DF4484">
      <w:pPr>
        <w:pStyle w:val="ConsPlusNonformat"/>
        <w:widowControl/>
        <w:jc w:val="both"/>
        <w:rPr>
          <w:sz w:val="16"/>
          <w:szCs w:val="16"/>
        </w:rPr>
      </w:pPr>
      <w:r>
        <w:rPr>
          <w:sz w:val="16"/>
          <w:szCs w:val="16"/>
        </w:rPr>
        <w:t>│                     │               │                        │                           │отдаленных метастазов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│Терапия 2-й линии              │                    │                │</w:t>
      </w:r>
    </w:p>
    <w:p w:rsidR="00DF4484" w:rsidRDefault="00DF4484">
      <w:pPr>
        <w:pStyle w:val="ConsPlusNonformat"/>
        <w:widowControl/>
        <w:jc w:val="both"/>
        <w:rPr>
          <w:sz w:val="16"/>
          <w:szCs w:val="16"/>
        </w:rPr>
      </w:pPr>
      <w:r>
        <w:rPr>
          <w:sz w:val="16"/>
          <w:szCs w:val="16"/>
        </w:rPr>
        <w:t>│                     │               │                        │                           │гепатоцеллюлярного рака:       │                    │                │</w:t>
      </w:r>
    </w:p>
    <w:p w:rsidR="00DF4484" w:rsidRDefault="00DF4484">
      <w:pPr>
        <w:pStyle w:val="ConsPlusNonformat"/>
        <w:widowControl/>
        <w:jc w:val="both"/>
        <w:rPr>
          <w:sz w:val="16"/>
          <w:szCs w:val="16"/>
        </w:rPr>
      </w:pPr>
      <w:r>
        <w:rPr>
          <w:sz w:val="16"/>
          <w:szCs w:val="16"/>
        </w:rPr>
        <w:t>│                     │               │                        │                           │сорафениб - доза в зависимости │                    │                │</w:t>
      </w:r>
    </w:p>
    <w:p w:rsidR="00DF4484" w:rsidRDefault="00DF4484">
      <w:pPr>
        <w:pStyle w:val="ConsPlusNonformat"/>
        <w:widowControl/>
        <w:jc w:val="both"/>
        <w:rPr>
          <w:sz w:val="16"/>
          <w:szCs w:val="16"/>
        </w:rPr>
      </w:pPr>
      <w:r>
        <w:rPr>
          <w:sz w:val="16"/>
          <w:szCs w:val="16"/>
        </w:rPr>
        <w:t>│                     │               │                        │                           │от возраста;                   │                    │                │</w:t>
      </w:r>
    </w:p>
    <w:p w:rsidR="00DF4484" w:rsidRDefault="00DF4484">
      <w:pPr>
        <w:pStyle w:val="ConsPlusNonformat"/>
        <w:widowControl/>
        <w:jc w:val="both"/>
        <w:rPr>
          <w:sz w:val="16"/>
          <w:szCs w:val="16"/>
        </w:rPr>
      </w:pPr>
      <w:r>
        <w:rPr>
          <w:sz w:val="16"/>
          <w:szCs w:val="16"/>
        </w:rPr>
        <w:t>│                     │               │                        │                           │400 - 800 мг в сутки в течение │                    │                │</w:t>
      </w:r>
    </w:p>
    <w:p w:rsidR="00DF4484" w:rsidRDefault="00DF4484">
      <w:pPr>
        <w:pStyle w:val="ConsPlusNonformat"/>
        <w:widowControl/>
        <w:jc w:val="both"/>
        <w:rPr>
          <w:sz w:val="16"/>
          <w:szCs w:val="16"/>
        </w:rPr>
      </w:pPr>
      <w:r>
        <w:rPr>
          <w:sz w:val="16"/>
          <w:szCs w:val="16"/>
        </w:rPr>
        <w:t>│                     │               │                        │                           │1 года;                        │                    │                │</w:t>
      </w:r>
    </w:p>
    <w:p w:rsidR="00DF4484" w:rsidRDefault="00DF4484">
      <w:pPr>
        <w:pStyle w:val="ConsPlusNonformat"/>
        <w:widowControl/>
        <w:jc w:val="both"/>
        <w:rPr>
          <w:sz w:val="16"/>
          <w:szCs w:val="16"/>
        </w:rPr>
      </w:pPr>
      <w:r>
        <w:rPr>
          <w:sz w:val="16"/>
          <w:szCs w:val="16"/>
        </w:rPr>
        <w:t>│                     │               │                        │                           │бевацизумаб - 200 мг/кв.м,     │                    │                │</w:t>
      </w:r>
    </w:p>
    <w:p w:rsidR="00DF4484" w:rsidRDefault="00DF4484">
      <w:pPr>
        <w:pStyle w:val="ConsPlusNonformat"/>
        <w:widowControl/>
        <w:jc w:val="both"/>
        <w:rPr>
          <w:sz w:val="16"/>
          <w:szCs w:val="16"/>
        </w:rPr>
      </w:pPr>
      <w:r>
        <w:rPr>
          <w:sz w:val="16"/>
          <w:szCs w:val="16"/>
        </w:rPr>
        <w:t>│                     │               │                        │                           │внутривенно;                   │                    │                │</w:t>
      </w:r>
    </w:p>
    <w:p w:rsidR="00DF4484" w:rsidRDefault="00DF4484">
      <w:pPr>
        <w:pStyle w:val="ConsPlusNonformat"/>
        <w:widowControl/>
        <w:jc w:val="both"/>
        <w:rPr>
          <w:sz w:val="16"/>
          <w:szCs w:val="16"/>
        </w:rPr>
      </w:pPr>
      <w:r>
        <w:rPr>
          <w:sz w:val="16"/>
          <w:szCs w:val="16"/>
        </w:rPr>
        <w:t>│                     │               │                        │                           │пэгилированный интерферон      │                    │                │</w:t>
      </w:r>
    </w:p>
    <w:p w:rsidR="00DF4484" w:rsidRDefault="00DF4484">
      <w:pPr>
        <w:pStyle w:val="ConsPlusNonformat"/>
        <w:widowControl/>
        <w:jc w:val="both"/>
        <w:rPr>
          <w:sz w:val="16"/>
          <w:szCs w:val="16"/>
        </w:rPr>
      </w:pPr>
      <w:r>
        <w:rPr>
          <w:sz w:val="16"/>
          <w:szCs w:val="16"/>
        </w:rPr>
        <w:t>│                     │               │                        │                           │альфа-2а 180 мкг, подкожно,    │                    │                │</w:t>
      </w:r>
    </w:p>
    <w:p w:rsidR="00DF4484" w:rsidRDefault="00DF4484">
      <w:pPr>
        <w:pStyle w:val="ConsPlusNonformat"/>
        <w:widowControl/>
        <w:jc w:val="both"/>
        <w:rPr>
          <w:sz w:val="16"/>
          <w:szCs w:val="16"/>
        </w:rPr>
      </w:pPr>
      <w:r>
        <w:rPr>
          <w:sz w:val="16"/>
          <w:szCs w:val="16"/>
        </w:rPr>
        <w:t>│                     │               │                        │                           │1 раз в 3 недели - 15 раз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│Остеогенная саркома  │Респ.У.        │Общий анализ крови с    │КТ головного мозга.        │Протокол лечения остеосаркомы у│29 недель для       │Ремиссия.       │</w:t>
      </w:r>
    </w:p>
    <w:p w:rsidR="00DF4484" w:rsidRDefault="00DF4484">
      <w:pPr>
        <w:pStyle w:val="ConsPlusNonformat"/>
        <w:widowControl/>
        <w:jc w:val="both"/>
        <w:rPr>
          <w:sz w:val="16"/>
          <w:szCs w:val="16"/>
        </w:rPr>
      </w:pPr>
      <w:r>
        <w:rPr>
          <w:sz w:val="16"/>
          <w:szCs w:val="16"/>
        </w:rPr>
        <w:t>│(C40 - 41)           │               │подсчетом тромбоцитов,  │Консультация врача-        │детей и подростков EURAMOS1    │пациентов с высокой │Общая           │</w:t>
      </w:r>
    </w:p>
    <w:p w:rsidR="00DF4484" w:rsidRDefault="00DF4484">
      <w:pPr>
        <w:pStyle w:val="ConsPlusNonformat"/>
        <w:widowControl/>
        <w:jc w:val="both"/>
        <w:rPr>
          <w:sz w:val="16"/>
          <w:szCs w:val="16"/>
        </w:rPr>
      </w:pPr>
      <w:r>
        <w:rPr>
          <w:sz w:val="16"/>
          <w:szCs w:val="16"/>
        </w:rPr>
        <w:t>│                     │               │лейкоцитарной формулы,  │офтальмолога.              │(модифицированный)             │степенью            │5-летняя        │</w:t>
      </w:r>
    </w:p>
    <w:p w:rsidR="00DF4484" w:rsidRDefault="00DF4484">
      <w:pPr>
        <w:pStyle w:val="ConsPlusNonformat"/>
        <w:widowControl/>
        <w:jc w:val="both"/>
        <w:rPr>
          <w:sz w:val="16"/>
          <w:szCs w:val="16"/>
        </w:rPr>
      </w:pPr>
      <w:r>
        <w:rPr>
          <w:sz w:val="16"/>
          <w:szCs w:val="16"/>
        </w:rPr>
        <w:t>│Стадирование:        │               │СОЭ.                    │Консультация психолога.    │                               │патоморфоза         │выживаемость    │</w:t>
      </w:r>
    </w:p>
    <w:p w:rsidR="00DF4484" w:rsidRDefault="00DF4484">
      <w:pPr>
        <w:pStyle w:val="ConsPlusNonformat"/>
        <w:widowControl/>
        <w:jc w:val="both"/>
        <w:rPr>
          <w:sz w:val="16"/>
          <w:szCs w:val="16"/>
        </w:rPr>
      </w:pPr>
      <w:r>
        <w:rPr>
          <w:sz w:val="16"/>
          <w:szCs w:val="16"/>
        </w:rPr>
        <w:t>│Ia - G1,2T1N0M0;     │               │Определение группы крови│Анализ мочи по Зимницкому. │Предоперационная химиотерапия  │опухоли             │70 - 80%.       │</w:t>
      </w:r>
    </w:p>
    <w:p w:rsidR="00DF4484" w:rsidRDefault="00DF4484">
      <w:pPr>
        <w:pStyle w:val="ConsPlusNonformat"/>
        <w:widowControl/>
        <w:jc w:val="both"/>
        <w:rPr>
          <w:sz w:val="16"/>
          <w:szCs w:val="16"/>
        </w:rPr>
      </w:pPr>
      <w:r>
        <w:rPr>
          <w:sz w:val="16"/>
          <w:szCs w:val="16"/>
        </w:rPr>
        <w:t>│Ib - G1,2T2N0M0;     │               │по системам АВО и резус.│Анализ мочи по Нечипоренко.│(все пациенты)                 │                    │Безрецидивная   │</w:t>
      </w:r>
    </w:p>
    <w:p w:rsidR="00DF4484" w:rsidRDefault="00DF4484">
      <w:pPr>
        <w:pStyle w:val="ConsPlusNonformat"/>
        <w:widowControl/>
        <w:jc w:val="both"/>
        <w:rPr>
          <w:sz w:val="16"/>
          <w:szCs w:val="16"/>
        </w:rPr>
      </w:pPr>
      <w:r>
        <w:rPr>
          <w:sz w:val="16"/>
          <w:szCs w:val="16"/>
        </w:rPr>
        <w:t>│IIa - G3,4T1N0M0;    │               │Биохимическое           │Рентгенография, КТ         │1 - 10-я недели лечения.       │40 недель (+ 74     │выживаемость    │</w:t>
      </w:r>
    </w:p>
    <w:p w:rsidR="00DF4484" w:rsidRDefault="00DF4484">
      <w:pPr>
        <w:pStyle w:val="ConsPlusNonformat"/>
        <w:widowControl/>
        <w:jc w:val="both"/>
        <w:rPr>
          <w:sz w:val="16"/>
          <w:szCs w:val="16"/>
        </w:rPr>
      </w:pPr>
      <w:r>
        <w:rPr>
          <w:sz w:val="16"/>
          <w:szCs w:val="16"/>
        </w:rPr>
        <w:t>│IIb - G3,4T2N0M0;    │               │исследование крови с    │областей, подозрительных на│Блок АР:                       │недели              │пациентов с     │</w:t>
      </w:r>
    </w:p>
    <w:p w:rsidR="00DF4484" w:rsidRDefault="00DF4484">
      <w:pPr>
        <w:pStyle w:val="ConsPlusNonformat"/>
        <w:widowControl/>
        <w:jc w:val="both"/>
        <w:rPr>
          <w:sz w:val="16"/>
          <w:szCs w:val="16"/>
        </w:rPr>
      </w:pPr>
      <w:r>
        <w:rPr>
          <w:sz w:val="16"/>
          <w:szCs w:val="16"/>
        </w:rPr>
        <w:t>│III - не выделяется; │               │определением            │наличие метастазов.        │доксорубицин - 37,5 мг/кв.м,   │интерферонотерапии) │локализованной  │</w:t>
      </w:r>
    </w:p>
    <w:p w:rsidR="00DF4484" w:rsidRDefault="00DF4484">
      <w:pPr>
        <w:pStyle w:val="ConsPlusNonformat"/>
        <w:widowControl/>
        <w:jc w:val="both"/>
        <w:rPr>
          <w:sz w:val="16"/>
          <w:szCs w:val="16"/>
        </w:rPr>
      </w:pPr>
      <w:r>
        <w:rPr>
          <w:sz w:val="16"/>
          <w:szCs w:val="16"/>
        </w:rPr>
        <w:t>│IVa - любое G любое T│               │концентрации: глюкозы,  │Бактериологические         │внутривенно за 24 часа, 1 и 2-й│- для пациентов с   │формой - 63%    │</w:t>
      </w:r>
    </w:p>
    <w:p w:rsidR="00DF4484" w:rsidRDefault="00DF4484">
      <w:pPr>
        <w:pStyle w:val="ConsPlusNonformat"/>
        <w:widowControl/>
        <w:jc w:val="both"/>
        <w:rPr>
          <w:sz w:val="16"/>
          <w:szCs w:val="16"/>
        </w:rPr>
      </w:pPr>
      <w:r>
        <w:rPr>
          <w:sz w:val="16"/>
          <w:szCs w:val="16"/>
        </w:rPr>
        <w:t>│N1 M0;               │               │общего белка, общего    │исследования.              │дни;                           │низкой степенью     │                │</w:t>
      </w:r>
    </w:p>
    <w:p w:rsidR="00DF4484" w:rsidRDefault="00DF4484">
      <w:pPr>
        <w:pStyle w:val="ConsPlusNonformat"/>
        <w:widowControl/>
        <w:jc w:val="both"/>
        <w:rPr>
          <w:sz w:val="16"/>
          <w:szCs w:val="16"/>
        </w:rPr>
      </w:pPr>
      <w:r>
        <w:rPr>
          <w:sz w:val="16"/>
          <w:szCs w:val="16"/>
        </w:rPr>
        <w:t>│IVb - любое G любое  │               │билирубина, мочевины,   │Вирусологические           │цисплатин - 40 мг/кв.м,        │патоморфоза опухоли │                │</w:t>
      </w:r>
    </w:p>
    <w:p w:rsidR="00DF4484" w:rsidRDefault="00DF4484">
      <w:pPr>
        <w:pStyle w:val="ConsPlusNonformat"/>
        <w:widowControl/>
        <w:jc w:val="both"/>
        <w:rPr>
          <w:sz w:val="16"/>
          <w:szCs w:val="16"/>
        </w:rPr>
      </w:pPr>
      <w:r>
        <w:rPr>
          <w:sz w:val="16"/>
          <w:szCs w:val="16"/>
        </w:rPr>
        <w:t>│T N M1               │               │креатинина, K, Na, Cl,  │исследования.              │внутривенно за 24 часа, 1, 2,  │                    │                │</w:t>
      </w:r>
    </w:p>
    <w:p w:rsidR="00DF4484" w:rsidRDefault="00DF4484">
      <w:pPr>
        <w:pStyle w:val="ConsPlusNonformat"/>
        <w:widowControl/>
        <w:jc w:val="both"/>
        <w:rPr>
          <w:sz w:val="16"/>
          <w:szCs w:val="16"/>
        </w:rPr>
      </w:pPr>
      <w:r>
        <w:rPr>
          <w:sz w:val="16"/>
          <w:szCs w:val="16"/>
        </w:rPr>
        <w:t>│                     │               │фосфора (P), магния     │Исследование кала на яйца  │3-й дни.                       │                    │                │</w:t>
      </w:r>
    </w:p>
    <w:p w:rsidR="00DF4484" w:rsidRDefault="00DF4484">
      <w:pPr>
        <w:pStyle w:val="ConsPlusNonformat"/>
        <w:widowControl/>
        <w:jc w:val="both"/>
        <w:rPr>
          <w:sz w:val="16"/>
          <w:szCs w:val="16"/>
        </w:rPr>
      </w:pPr>
      <w:r>
        <w:rPr>
          <w:sz w:val="16"/>
          <w:szCs w:val="16"/>
        </w:rPr>
        <w:t>│                     │               │(Mg), кальция (Ca);     │гельминтов.                │Сопроводительная терапия       │                    │                │</w:t>
      </w:r>
    </w:p>
    <w:p w:rsidR="00DF4484" w:rsidRDefault="00DF4484">
      <w:pPr>
        <w:pStyle w:val="ConsPlusNonformat"/>
        <w:widowControl/>
        <w:jc w:val="both"/>
        <w:rPr>
          <w:sz w:val="16"/>
          <w:szCs w:val="16"/>
        </w:rPr>
      </w:pPr>
      <w:r>
        <w:rPr>
          <w:sz w:val="16"/>
          <w:szCs w:val="16"/>
        </w:rPr>
        <w:t>│                     │               │определение активности  │Исследование кала на       │                               │                    │                │</w:t>
      </w:r>
    </w:p>
    <w:p w:rsidR="00DF4484" w:rsidRDefault="00DF4484">
      <w:pPr>
        <w:pStyle w:val="ConsPlusNonformat"/>
        <w:widowControl/>
        <w:jc w:val="both"/>
        <w:rPr>
          <w:sz w:val="16"/>
          <w:szCs w:val="16"/>
        </w:rPr>
      </w:pPr>
      <w:r>
        <w:rPr>
          <w:sz w:val="16"/>
          <w:szCs w:val="16"/>
        </w:rPr>
        <w:t>│                     │               │ЛДГ, ЩФ, АсАТ, АлАТ.    │энтеробиоз.                │Блок ММАР:                     │                    │                │</w:t>
      </w:r>
    </w:p>
    <w:p w:rsidR="00DF4484" w:rsidRDefault="00DF4484">
      <w:pPr>
        <w:pStyle w:val="ConsPlusNonformat"/>
        <w:widowControl/>
        <w:jc w:val="both"/>
        <w:rPr>
          <w:sz w:val="16"/>
          <w:szCs w:val="16"/>
        </w:rPr>
      </w:pPr>
      <w:r>
        <w:rPr>
          <w:sz w:val="16"/>
          <w:szCs w:val="16"/>
        </w:rPr>
        <w:t>│                     │               │Обнаружение антител к   │Паразитологические         │метотрексат - 12000 мг/кв.м,   │                    │                │</w:t>
      </w:r>
    </w:p>
    <w:p w:rsidR="00DF4484" w:rsidRDefault="00DF4484">
      <w:pPr>
        <w:pStyle w:val="ConsPlusNonformat"/>
        <w:widowControl/>
        <w:jc w:val="both"/>
        <w:rPr>
          <w:sz w:val="16"/>
          <w:szCs w:val="16"/>
        </w:rPr>
      </w:pPr>
      <w:r>
        <w:rPr>
          <w:sz w:val="16"/>
          <w:szCs w:val="16"/>
        </w:rPr>
        <w:t>│                     │               │ВИЧ.                    │исследования               │внутривенно, за 4 часа, 1-й    │                    │                │</w:t>
      </w:r>
    </w:p>
    <w:p w:rsidR="00DF4484" w:rsidRDefault="00DF4484">
      <w:pPr>
        <w:pStyle w:val="ConsPlusNonformat"/>
        <w:widowControl/>
        <w:jc w:val="both"/>
        <w:rPr>
          <w:sz w:val="16"/>
          <w:szCs w:val="16"/>
        </w:rPr>
      </w:pPr>
      <w:r>
        <w:rPr>
          <w:sz w:val="16"/>
          <w:szCs w:val="16"/>
        </w:rPr>
        <w:t>│                     │               │Комплекс серологических │                           │день;                          │                    │                │</w:t>
      </w:r>
    </w:p>
    <w:p w:rsidR="00DF4484" w:rsidRDefault="00DF4484">
      <w:pPr>
        <w:pStyle w:val="ConsPlusNonformat"/>
        <w:widowControl/>
        <w:jc w:val="both"/>
        <w:rPr>
          <w:sz w:val="16"/>
          <w:szCs w:val="16"/>
        </w:rPr>
      </w:pPr>
      <w:r>
        <w:rPr>
          <w:sz w:val="16"/>
          <w:szCs w:val="16"/>
        </w:rPr>
        <w:t>│                     │               │реакций на сифилис.     │                           │кальция фолинат - 15 мг/кв.м,  │                    │                │</w:t>
      </w:r>
    </w:p>
    <w:p w:rsidR="00DF4484" w:rsidRDefault="00DF4484">
      <w:pPr>
        <w:pStyle w:val="ConsPlusNonformat"/>
        <w:widowControl/>
        <w:jc w:val="both"/>
        <w:rPr>
          <w:sz w:val="16"/>
          <w:szCs w:val="16"/>
        </w:rPr>
      </w:pPr>
      <w:r>
        <w:rPr>
          <w:sz w:val="16"/>
          <w:szCs w:val="16"/>
        </w:rPr>
        <w:t>│                     │               │Вирусологическое        │                           │внутривенно 4 раза в сутки, 2, │                    │                │</w:t>
      </w:r>
    </w:p>
    <w:p w:rsidR="00DF4484" w:rsidRDefault="00DF4484">
      <w:pPr>
        <w:pStyle w:val="ConsPlusNonformat"/>
        <w:widowControl/>
        <w:jc w:val="both"/>
        <w:rPr>
          <w:sz w:val="16"/>
          <w:szCs w:val="16"/>
        </w:rPr>
      </w:pPr>
      <w:r>
        <w:rPr>
          <w:sz w:val="16"/>
          <w:szCs w:val="16"/>
        </w:rPr>
        <w:t>│                     │               │исследование на маркеры │                           │3, 4-й дни;                    │                    │                │</w:t>
      </w:r>
    </w:p>
    <w:p w:rsidR="00DF4484" w:rsidRDefault="00DF4484">
      <w:pPr>
        <w:pStyle w:val="ConsPlusNonformat"/>
        <w:widowControl/>
        <w:jc w:val="both"/>
        <w:rPr>
          <w:sz w:val="16"/>
          <w:szCs w:val="16"/>
        </w:rPr>
      </w:pPr>
      <w:r>
        <w:rPr>
          <w:sz w:val="16"/>
          <w:szCs w:val="16"/>
        </w:rPr>
        <w:t>│                     │               │гепатитов B и C: HBsAg, │                           │метотрексат - 12000 мг/кв.м,   │                    │                │</w:t>
      </w:r>
    </w:p>
    <w:p w:rsidR="00DF4484" w:rsidRDefault="00DF4484">
      <w:pPr>
        <w:pStyle w:val="ConsPlusNonformat"/>
        <w:widowControl/>
        <w:jc w:val="both"/>
        <w:rPr>
          <w:sz w:val="16"/>
          <w:szCs w:val="16"/>
        </w:rPr>
      </w:pPr>
      <w:r>
        <w:rPr>
          <w:sz w:val="16"/>
          <w:szCs w:val="16"/>
        </w:rPr>
        <w:t>│                     │               │a/Hbcor tot, a/HCV.     │                           │внутривенно, за 4 часа, 8-й    │                    │                │</w:t>
      </w:r>
    </w:p>
    <w:p w:rsidR="00DF4484" w:rsidRDefault="00DF4484">
      <w:pPr>
        <w:pStyle w:val="ConsPlusNonformat"/>
        <w:widowControl/>
        <w:jc w:val="both"/>
        <w:rPr>
          <w:sz w:val="16"/>
          <w:szCs w:val="16"/>
        </w:rPr>
      </w:pPr>
      <w:r>
        <w:rPr>
          <w:sz w:val="16"/>
          <w:szCs w:val="16"/>
        </w:rPr>
        <w:t>│                     │               │Исследование показателей│                           │день;                          │                    │                │</w:t>
      </w:r>
    </w:p>
    <w:p w:rsidR="00DF4484" w:rsidRDefault="00DF4484">
      <w:pPr>
        <w:pStyle w:val="ConsPlusNonformat"/>
        <w:widowControl/>
        <w:jc w:val="both"/>
        <w:rPr>
          <w:sz w:val="16"/>
          <w:szCs w:val="16"/>
        </w:rPr>
      </w:pPr>
      <w:r>
        <w:rPr>
          <w:sz w:val="16"/>
          <w:szCs w:val="16"/>
        </w:rPr>
        <w:t>│                     │               │гемостаза.              │                           │кальция фолинат - 15 мг/кв.м,  │                    │                │</w:t>
      </w:r>
    </w:p>
    <w:p w:rsidR="00DF4484" w:rsidRDefault="00DF4484">
      <w:pPr>
        <w:pStyle w:val="ConsPlusNonformat"/>
        <w:widowControl/>
        <w:jc w:val="both"/>
        <w:rPr>
          <w:sz w:val="16"/>
          <w:szCs w:val="16"/>
        </w:rPr>
      </w:pPr>
      <w:r>
        <w:rPr>
          <w:sz w:val="16"/>
          <w:szCs w:val="16"/>
        </w:rPr>
        <w:t>│                     │               │Клиренс по эндогенному  │                           │внутривенно 4 раза в сутки, 9, │                    │                │</w:t>
      </w:r>
    </w:p>
    <w:p w:rsidR="00DF4484" w:rsidRDefault="00DF4484">
      <w:pPr>
        <w:pStyle w:val="ConsPlusNonformat"/>
        <w:widowControl/>
        <w:jc w:val="both"/>
        <w:rPr>
          <w:sz w:val="16"/>
          <w:szCs w:val="16"/>
        </w:rPr>
      </w:pPr>
      <w:r>
        <w:rPr>
          <w:sz w:val="16"/>
          <w:szCs w:val="16"/>
        </w:rPr>
        <w:t>│                     │               │креатинину.             │                           │10, 11-й дни;                  │                    │                │</w:t>
      </w:r>
    </w:p>
    <w:p w:rsidR="00DF4484" w:rsidRDefault="00DF4484">
      <w:pPr>
        <w:pStyle w:val="ConsPlusNonformat"/>
        <w:widowControl/>
        <w:jc w:val="both"/>
        <w:rPr>
          <w:sz w:val="16"/>
          <w:szCs w:val="16"/>
        </w:rPr>
      </w:pPr>
      <w:r>
        <w:rPr>
          <w:sz w:val="16"/>
          <w:szCs w:val="16"/>
        </w:rPr>
        <w:t>│                     │               │ЭКГ и ЭХО-КГ.           │                           │адриамицин - 37,5 мг/кв.м,     │                    │                │</w:t>
      </w:r>
    </w:p>
    <w:p w:rsidR="00DF4484" w:rsidRDefault="00DF4484">
      <w:pPr>
        <w:pStyle w:val="ConsPlusNonformat"/>
        <w:widowControl/>
        <w:jc w:val="both"/>
        <w:rPr>
          <w:sz w:val="16"/>
          <w:szCs w:val="16"/>
        </w:rPr>
      </w:pPr>
      <w:r>
        <w:rPr>
          <w:sz w:val="16"/>
          <w:szCs w:val="16"/>
        </w:rPr>
        <w:t>│                     │               │УЗИ органов брюшной     │                           │внутривенно за 24 часа, 15 и   │                    │                │</w:t>
      </w:r>
    </w:p>
    <w:p w:rsidR="00DF4484" w:rsidRDefault="00DF4484">
      <w:pPr>
        <w:pStyle w:val="ConsPlusNonformat"/>
        <w:widowControl/>
        <w:jc w:val="both"/>
        <w:rPr>
          <w:sz w:val="16"/>
          <w:szCs w:val="16"/>
        </w:rPr>
      </w:pPr>
      <w:r>
        <w:rPr>
          <w:sz w:val="16"/>
          <w:szCs w:val="16"/>
        </w:rPr>
        <w:t>│                     │               │полости и первичного    │                           │17-й дни;                      │                    │                │</w:t>
      </w:r>
    </w:p>
    <w:p w:rsidR="00DF4484" w:rsidRDefault="00DF4484">
      <w:pPr>
        <w:pStyle w:val="ConsPlusNonformat"/>
        <w:widowControl/>
        <w:jc w:val="both"/>
        <w:rPr>
          <w:sz w:val="16"/>
          <w:szCs w:val="16"/>
        </w:rPr>
      </w:pPr>
      <w:r>
        <w:rPr>
          <w:sz w:val="16"/>
          <w:szCs w:val="16"/>
        </w:rPr>
        <w:t>│                     │               │очага для определения   │                           │цисплатин - 40 мг/кв.м,        │                    │                │</w:t>
      </w:r>
    </w:p>
    <w:p w:rsidR="00DF4484" w:rsidRDefault="00DF4484">
      <w:pPr>
        <w:pStyle w:val="ConsPlusNonformat"/>
        <w:widowControl/>
        <w:jc w:val="both"/>
        <w:rPr>
          <w:sz w:val="16"/>
          <w:szCs w:val="16"/>
        </w:rPr>
      </w:pPr>
      <w:r>
        <w:rPr>
          <w:sz w:val="16"/>
          <w:szCs w:val="16"/>
        </w:rPr>
        <w:t>│                     │               │васкуляризации опухоли. │                           │внутривенно за 24 часа, 15, 17 │                    │                │</w:t>
      </w:r>
    </w:p>
    <w:p w:rsidR="00DF4484" w:rsidRDefault="00DF4484">
      <w:pPr>
        <w:pStyle w:val="ConsPlusNonformat"/>
        <w:widowControl/>
        <w:jc w:val="both"/>
        <w:rPr>
          <w:sz w:val="16"/>
          <w:szCs w:val="16"/>
        </w:rPr>
      </w:pPr>
      <w:r>
        <w:rPr>
          <w:sz w:val="16"/>
          <w:szCs w:val="16"/>
        </w:rPr>
        <w:t>│                     │               │ОАМ.                    │                           │и 18-й дни.                    │                    │                │</w:t>
      </w:r>
    </w:p>
    <w:p w:rsidR="00DF4484" w:rsidRDefault="00DF4484">
      <w:pPr>
        <w:pStyle w:val="ConsPlusNonformat"/>
        <w:widowControl/>
        <w:jc w:val="both"/>
        <w:rPr>
          <w:sz w:val="16"/>
          <w:szCs w:val="16"/>
        </w:rPr>
      </w:pPr>
      <w:r>
        <w:rPr>
          <w:sz w:val="16"/>
          <w:szCs w:val="16"/>
        </w:rPr>
        <w:t>│                     │               │Морфологическое         │                           │Сопроводительная терапия       │                    │                │</w:t>
      </w:r>
    </w:p>
    <w:p w:rsidR="00DF4484" w:rsidRDefault="00DF4484">
      <w:pPr>
        <w:pStyle w:val="ConsPlusNonformat"/>
        <w:widowControl/>
        <w:jc w:val="both"/>
        <w:rPr>
          <w:sz w:val="16"/>
          <w:szCs w:val="16"/>
        </w:rPr>
      </w:pPr>
      <w:r>
        <w:rPr>
          <w:sz w:val="16"/>
          <w:szCs w:val="16"/>
        </w:rPr>
        <w:t>│                     │               │(гистологическое)       │                           │                               │                    │                │</w:t>
      </w:r>
    </w:p>
    <w:p w:rsidR="00DF4484" w:rsidRDefault="00DF4484">
      <w:pPr>
        <w:pStyle w:val="ConsPlusNonformat"/>
        <w:widowControl/>
        <w:jc w:val="both"/>
        <w:rPr>
          <w:sz w:val="16"/>
          <w:szCs w:val="16"/>
        </w:rPr>
      </w:pPr>
      <w:r>
        <w:rPr>
          <w:sz w:val="16"/>
          <w:szCs w:val="16"/>
        </w:rPr>
        <w:t>│                     │               │исследование опухоли с  │                           │Блок ММ:                       │                    │                │</w:t>
      </w:r>
    </w:p>
    <w:p w:rsidR="00DF4484" w:rsidRDefault="00DF4484">
      <w:pPr>
        <w:pStyle w:val="ConsPlusNonformat"/>
        <w:widowControl/>
        <w:jc w:val="both"/>
        <w:rPr>
          <w:sz w:val="16"/>
          <w:szCs w:val="16"/>
        </w:rPr>
      </w:pPr>
      <w:r>
        <w:rPr>
          <w:sz w:val="16"/>
          <w:szCs w:val="16"/>
        </w:rPr>
        <w:t>│                     │               │определением степени    │                           │метотрексат - 12000 мг/кв.м,   │                    │                │</w:t>
      </w:r>
    </w:p>
    <w:p w:rsidR="00DF4484" w:rsidRDefault="00DF4484">
      <w:pPr>
        <w:pStyle w:val="ConsPlusNonformat"/>
        <w:widowControl/>
        <w:jc w:val="both"/>
        <w:rPr>
          <w:sz w:val="16"/>
          <w:szCs w:val="16"/>
        </w:rPr>
      </w:pPr>
      <w:r>
        <w:rPr>
          <w:sz w:val="16"/>
          <w:szCs w:val="16"/>
        </w:rPr>
        <w:t>│                     │               │злокачественности и     │                           │внутривенно, за 4 часа, 1-й    │                    │                │</w:t>
      </w:r>
    </w:p>
    <w:p w:rsidR="00DF4484" w:rsidRDefault="00DF4484">
      <w:pPr>
        <w:pStyle w:val="ConsPlusNonformat"/>
        <w:widowControl/>
        <w:jc w:val="both"/>
        <w:rPr>
          <w:sz w:val="16"/>
          <w:szCs w:val="16"/>
        </w:rPr>
      </w:pPr>
      <w:r>
        <w:rPr>
          <w:sz w:val="16"/>
          <w:szCs w:val="16"/>
        </w:rPr>
        <w:t>│                     │               │гистологического        │                           │день;                          │                    │                │</w:t>
      </w:r>
    </w:p>
    <w:p w:rsidR="00DF4484" w:rsidRDefault="00DF4484">
      <w:pPr>
        <w:pStyle w:val="ConsPlusNonformat"/>
        <w:widowControl/>
        <w:jc w:val="both"/>
        <w:rPr>
          <w:sz w:val="16"/>
          <w:szCs w:val="16"/>
        </w:rPr>
      </w:pPr>
      <w:r>
        <w:rPr>
          <w:sz w:val="16"/>
          <w:szCs w:val="16"/>
        </w:rPr>
        <w:t>│                     │               │варианта опухоли.       │                           │кальция фолинат - 15 мг/кв.м,  │                    │                │</w:t>
      </w:r>
    </w:p>
    <w:p w:rsidR="00DF4484" w:rsidRDefault="00DF4484">
      <w:pPr>
        <w:pStyle w:val="ConsPlusNonformat"/>
        <w:widowControl/>
        <w:jc w:val="both"/>
        <w:rPr>
          <w:sz w:val="16"/>
          <w:szCs w:val="16"/>
        </w:rPr>
      </w:pPr>
      <w:r>
        <w:rPr>
          <w:sz w:val="16"/>
          <w:szCs w:val="16"/>
        </w:rPr>
        <w:t>│                     │               │Рентгенография опухоли  │                           │внутривенно 4 раза в сутки, 2, │                    │                │</w:t>
      </w:r>
    </w:p>
    <w:p w:rsidR="00DF4484" w:rsidRDefault="00DF4484">
      <w:pPr>
        <w:pStyle w:val="ConsPlusNonformat"/>
        <w:widowControl/>
        <w:jc w:val="both"/>
        <w:rPr>
          <w:sz w:val="16"/>
          <w:szCs w:val="16"/>
        </w:rPr>
      </w:pPr>
      <w:r>
        <w:rPr>
          <w:sz w:val="16"/>
          <w:szCs w:val="16"/>
        </w:rPr>
        <w:t>│                     │               │(вся пораженная кость с │                           │3, 4-й дни;                    │                    │                │</w:t>
      </w:r>
    </w:p>
    <w:p w:rsidR="00DF4484" w:rsidRDefault="00DF4484">
      <w:pPr>
        <w:pStyle w:val="ConsPlusNonformat"/>
        <w:widowControl/>
        <w:jc w:val="both"/>
        <w:rPr>
          <w:sz w:val="16"/>
          <w:szCs w:val="16"/>
        </w:rPr>
      </w:pPr>
      <w:r>
        <w:rPr>
          <w:sz w:val="16"/>
          <w:szCs w:val="16"/>
        </w:rPr>
        <w:t>│                     │               │выше- и нижележащими    │                           │метотрексат - 12000 мг/кв.м,   │                    │                │</w:t>
      </w:r>
    </w:p>
    <w:p w:rsidR="00DF4484" w:rsidRDefault="00DF4484">
      <w:pPr>
        <w:pStyle w:val="ConsPlusNonformat"/>
        <w:widowControl/>
        <w:jc w:val="both"/>
        <w:rPr>
          <w:sz w:val="16"/>
          <w:szCs w:val="16"/>
        </w:rPr>
      </w:pPr>
      <w:r>
        <w:rPr>
          <w:sz w:val="16"/>
          <w:szCs w:val="16"/>
        </w:rPr>
        <w:t>│                     │               │суставами),             │                           │внутривенно, за 4 часа, 8-й    │                    │                │</w:t>
      </w:r>
    </w:p>
    <w:p w:rsidR="00DF4484" w:rsidRDefault="00DF4484">
      <w:pPr>
        <w:pStyle w:val="ConsPlusNonformat"/>
        <w:widowControl/>
        <w:jc w:val="both"/>
        <w:rPr>
          <w:sz w:val="16"/>
          <w:szCs w:val="16"/>
        </w:rPr>
      </w:pPr>
      <w:r>
        <w:rPr>
          <w:sz w:val="16"/>
          <w:szCs w:val="16"/>
        </w:rPr>
        <w:t>│                     │               │органов грудной полости │                           │день;                          │                    │                │</w:t>
      </w:r>
    </w:p>
    <w:p w:rsidR="00DF4484" w:rsidRDefault="00DF4484">
      <w:pPr>
        <w:pStyle w:val="ConsPlusNonformat"/>
        <w:widowControl/>
        <w:jc w:val="both"/>
        <w:rPr>
          <w:sz w:val="16"/>
          <w:szCs w:val="16"/>
        </w:rPr>
      </w:pPr>
      <w:r>
        <w:rPr>
          <w:sz w:val="16"/>
          <w:szCs w:val="16"/>
        </w:rPr>
        <w:t>│                     │               │(если не выполняется    │                           │кальция фолинат - 15 мг/кв.м,  │                    │                │</w:t>
      </w:r>
    </w:p>
    <w:p w:rsidR="00DF4484" w:rsidRDefault="00DF4484">
      <w:pPr>
        <w:pStyle w:val="ConsPlusNonformat"/>
        <w:widowControl/>
        <w:jc w:val="both"/>
        <w:rPr>
          <w:sz w:val="16"/>
          <w:szCs w:val="16"/>
        </w:rPr>
      </w:pPr>
      <w:r>
        <w:rPr>
          <w:sz w:val="16"/>
          <w:szCs w:val="16"/>
        </w:rPr>
        <w:t>│                     │               │КТ).                    │                           │внутривенно 4 раза в сутки, 9, │                    │                │</w:t>
      </w:r>
    </w:p>
    <w:p w:rsidR="00DF4484" w:rsidRDefault="00DF4484">
      <w:pPr>
        <w:pStyle w:val="ConsPlusNonformat"/>
        <w:widowControl/>
        <w:jc w:val="both"/>
        <w:rPr>
          <w:sz w:val="16"/>
          <w:szCs w:val="16"/>
        </w:rPr>
      </w:pPr>
      <w:r>
        <w:rPr>
          <w:sz w:val="16"/>
          <w:szCs w:val="16"/>
        </w:rPr>
        <w:t>│                     │               │КТ первичного           │                           │10, 11-й дни.                  │                    │                │</w:t>
      </w:r>
    </w:p>
    <w:p w:rsidR="00DF4484" w:rsidRDefault="00DF4484">
      <w:pPr>
        <w:pStyle w:val="ConsPlusNonformat"/>
        <w:widowControl/>
        <w:jc w:val="both"/>
        <w:rPr>
          <w:sz w:val="16"/>
          <w:szCs w:val="16"/>
        </w:rPr>
      </w:pPr>
      <w:r>
        <w:rPr>
          <w:sz w:val="16"/>
          <w:szCs w:val="16"/>
        </w:rPr>
        <w:t>│                     │               │опухолевого очага       │                           │Сопроводительная терапия       │                    │                │</w:t>
      </w:r>
    </w:p>
    <w:p w:rsidR="00DF4484" w:rsidRDefault="00DF4484">
      <w:pPr>
        <w:pStyle w:val="ConsPlusNonformat"/>
        <w:widowControl/>
        <w:jc w:val="both"/>
        <w:rPr>
          <w:sz w:val="16"/>
          <w:szCs w:val="16"/>
        </w:rPr>
      </w:pPr>
      <w:r>
        <w:rPr>
          <w:sz w:val="16"/>
          <w:szCs w:val="16"/>
        </w:rPr>
        <w:t>│                     │               │(определение объема     │                           │                               │                    │                │</w:t>
      </w:r>
    </w:p>
    <w:p w:rsidR="00DF4484" w:rsidRDefault="00DF4484">
      <w:pPr>
        <w:pStyle w:val="ConsPlusNonformat"/>
        <w:widowControl/>
        <w:jc w:val="both"/>
        <w:rPr>
          <w:sz w:val="16"/>
          <w:szCs w:val="16"/>
        </w:rPr>
      </w:pPr>
      <w:r>
        <w:rPr>
          <w:sz w:val="16"/>
          <w:szCs w:val="16"/>
        </w:rPr>
        <w:t>│                     │               │опухолевых масс),       │                           │11-я неделя - операция         │                    │                │</w:t>
      </w:r>
    </w:p>
    <w:p w:rsidR="00DF4484" w:rsidRDefault="00DF4484">
      <w:pPr>
        <w:pStyle w:val="ConsPlusNonformat"/>
        <w:widowControl/>
        <w:jc w:val="both"/>
        <w:rPr>
          <w:sz w:val="16"/>
          <w:szCs w:val="16"/>
        </w:rPr>
      </w:pPr>
      <w:r>
        <w:rPr>
          <w:sz w:val="16"/>
          <w:szCs w:val="16"/>
        </w:rPr>
        <w:t>│                     │               │органов грудной полости.│                           │                               │                    │                │</w:t>
      </w:r>
    </w:p>
    <w:p w:rsidR="00DF4484" w:rsidRDefault="00DF4484">
      <w:pPr>
        <w:pStyle w:val="ConsPlusNonformat"/>
        <w:widowControl/>
        <w:jc w:val="both"/>
        <w:rPr>
          <w:sz w:val="16"/>
          <w:szCs w:val="16"/>
        </w:rPr>
      </w:pPr>
      <w:r>
        <w:rPr>
          <w:sz w:val="16"/>
          <w:szCs w:val="16"/>
        </w:rPr>
        <w:t>│                     │               │МРТ всей анатомической  │                           │                               │                    │                │</w:t>
      </w:r>
    </w:p>
    <w:p w:rsidR="00DF4484" w:rsidRDefault="00DF4484">
      <w:pPr>
        <w:pStyle w:val="ConsPlusNonformat"/>
        <w:widowControl/>
        <w:jc w:val="both"/>
        <w:rPr>
          <w:sz w:val="16"/>
          <w:szCs w:val="16"/>
        </w:rPr>
      </w:pPr>
      <w:r>
        <w:rPr>
          <w:sz w:val="16"/>
          <w:szCs w:val="16"/>
        </w:rPr>
        <w:t>│                     │               │области локализации     │                           │                               │                    │                │</w:t>
      </w:r>
    </w:p>
    <w:p w:rsidR="00DF4484" w:rsidRDefault="00DF4484">
      <w:pPr>
        <w:pStyle w:val="ConsPlusNonformat"/>
        <w:widowControl/>
        <w:jc w:val="both"/>
        <w:rPr>
          <w:sz w:val="16"/>
          <w:szCs w:val="16"/>
        </w:rPr>
      </w:pPr>
      <w:r>
        <w:rPr>
          <w:sz w:val="16"/>
          <w:szCs w:val="16"/>
        </w:rPr>
        <w:t>│                     │               │патологического очага с │                           │                               │                    │                │</w:t>
      </w:r>
    </w:p>
    <w:p w:rsidR="00DF4484" w:rsidRDefault="00DF4484">
      <w:pPr>
        <w:pStyle w:val="ConsPlusNonformat"/>
        <w:widowControl/>
        <w:jc w:val="both"/>
        <w:rPr>
          <w:sz w:val="16"/>
          <w:szCs w:val="16"/>
        </w:rPr>
      </w:pPr>
      <w:r>
        <w:rPr>
          <w:sz w:val="16"/>
          <w:szCs w:val="16"/>
        </w:rPr>
        <w:t>│                     │               │вовлечением выше- и     │                           │                               │                    │                │</w:t>
      </w:r>
    </w:p>
    <w:p w:rsidR="00DF4484" w:rsidRDefault="00DF4484">
      <w:pPr>
        <w:pStyle w:val="ConsPlusNonformat"/>
        <w:widowControl/>
        <w:jc w:val="both"/>
        <w:rPr>
          <w:sz w:val="16"/>
          <w:szCs w:val="16"/>
        </w:rPr>
      </w:pPr>
      <w:r>
        <w:rPr>
          <w:sz w:val="16"/>
          <w:szCs w:val="16"/>
        </w:rPr>
        <w:t>│                     │               │нижележащих             │                           │                               │                    │                │</w:t>
      </w:r>
    </w:p>
    <w:p w:rsidR="00DF4484" w:rsidRDefault="00DF4484">
      <w:pPr>
        <w:pStyle w:val="ConsPlusNonformat"/>
        <w:widowControl/>
        <w:jc w:val="both"/>
        <w:rPr>
          <w:sz w:val="16"/>
          <w:szCs w:val="16"/>
        </w:rPr>
      </w:pPr>
      <w:r>
        <w:rPr>
          <w:sz w:val="16"/>
          <w:szCs w:val="16"/>
        </w:rPr>
        <w:t>│                     │               │суставов.               │                           │                               │                    │                │</w:t>
      </w:r>
    </w:p>
    <w:p w:rsidR="00DF4484" w:rsidRDefault="00DF4484">
      <w:pPr>
        <w:pStyle w:val="ConsPlusNonformat"/>
        <w:widowControl/>
        <w:jc w:val="both"/>
        <w:rPr>
          <w:sz w:val="16"/>
          <w:szCs w:val="16"/>
        </w:rPr>
      </w:pPr>
      <w:r>
        <w:rPr>
          <w:sz w:val="16"/>
          <w:szCs w:val="16"/>
        </w:rPr>
        <w:t>│                     │               │Сцинтиграфия костей с   │                           │                               │                    │                │</w:t>
      </w:r>
    </w:p>
    <w:p w:rsidR="00DF4484" w:rsidRDefault="00DF4484">
      <w:pPr>
        <w:pStyle w:val="ConsPlusNonformat"/>
        <w:widowControl/>
        <w:jc w:val="both"/>
        <w:rPr>
          <w:sz w:val="16"/>
          <w:szCs w:val="16"/>
        </w:rPr>
      </w:pPr>
      <w:r>
        <w:rPr>
          <w:sz w:val="16"/>
          <w:szCs w:val="16"/>
        </w:rPr>
        <w:t>│                     │               │99Tc.                   │                           │                               │                    │                │</w:t>
      </w:r>
    </w:p>
    <w:p w:rsidR="00DF4484" w:rsidRDefault="00DF4484">
      <w:pPr>
        <w:pStyle w:val="ConsPlusNonformat"/>
        <w:widowControl/>
        <w:jc w:val="both"/>
        <w:rPr>
          <w:sz w:val="16"/>
          <w:szCs w:val="16"/>
        </w:rPr>
      </w:pPr>
      <w:r>
        <w:rPr>
          <w:sz w:val="16"/>
          <w:szCs w:val="16"/>
        </w:rPr>
        <w:t>│                     │               │Миелограмма не менее чем│                           │                               │                    │                │</w:t>
      </w:r>
    </w:p>
    <w:p w:rsidR="00DF4484" w:rsidRDefault="00DF4484">
      <w:pPr>
        <w:pStyle w:val="ConsPlusNonformat"/>
        <w:widowControl/>
        <w:jc w:val="both"/>
        <w:rPr>
          <w:sz w:val="16"/>
          <w:szCs w:val="16"/>
        </w:rPr>
      </w:pPr>
      <w:r>
        <w:rPr>
          <w:sz w:val="16"/>
          <w:szCs w:val="16"/>
        </w:rPr>
        <w:t>│                     │               │из 2 точек.             │                           │                               │                    │                │</w:t>
      </w:r>
    </w:p>
    <w:p w:rsidR="00DF4484" w:rsidRDefault="00DF4484">
      <w:pPr>
        <w:pStyle w:val="ConsPlusNonformat"/>
        <w:widowControl/>
        <w:jc w:val="both"/>
        <w:rPr>
          <w:sz w:val="16"/>
          <w:szCs w:val="16"/>
        </w:rPr>
      </w:pPr>
      <w:r>
        <w:rPr>
          <w:sz w:val="16"/>
          <w:szCs w:val="16"/>
        </w:rPr>
        <w:t>│                     │               │Трепанбиопсия костного  │                           │                               │                    │                │</w:t>
      </w:r>
    </w:p>
    <w:p w:rsidR="00DF4484" w:rsidRDefault="00DF4484">
      <w:pPr>
        <w:pStyle w:val="ConsPlusNonformat"/>
        <w:widowControl/>
        <w:jc w:val="both"/>
        <w:rPr>
          <w:sz w:val="16"/>
          <w:szCs w:val="16"/>
        </w:rPr>
      </w:pPr>
      <w:r>
        <w:rPr>
          <w:sz w:val="16"/>
          <w:szCs w:val="16"/>
        </w:rPr>
        <w:t>│                     │               │мозга не менее чем из   │                           │                               │                    │                │</w:t>
      </w:r>
    </w:p>
    <w:p w:rsidR="00DF4484" w:rsidRDefault="00DF4484">
      <w:pPr>
        <w:pStyle w:val="ConsPlusNonformat"/>
        <w:widowControl/>
        <w:jc w:val="both"/>
        <w:rPr>
          <w:sz w:val="16"/>
          <w:szCs w:val="16"/>
        </w:rPr>
      </w:pPr>
      <w:r>
        <w:rPr>
          <w:sz w:val="16"/>
          <w:szCs w:val="16"/>
        </w:rPr>
        <w:t>│                     │               │2 точек.                │                           │                               │                    │                │</w:t>
      </w:r>
    </w:p>
    <w:p w:rsidR="00DF4484" w:rsidRDefault="00DF4484">
      <w:pPr>
        <w:pStyle w:val="ConsPlusNonformat"/>
        <w:widowControl/>
        <w:jc w:val="both"/>
        <w:rPr>
          <w:sz w:val="16"/>
          <w:szCs w:val="16"/>
        </w:rPr>
      </w:pPr>
      <w:r>
        <w:rPr>
          <w:sz w:val="16"/>
          <w:szCs w:val="16"/>
        </w:rPr>
        <w:t>│                     │               │Консультация врача-     │                           │                               │                    │                │</w:t>
      </w:r>
    </w:p>
    <w:p w:rsidR="00DF4484" w:rsidRDefault="00DF4484">
      <w:pPr>
        <w:pStyle w:val="ConsPlusNonformat"/>
        <w:widowControl/>
        <w:jc w:val="both"/>
        <w:rPr>
          <w:sz w:val="16"/>
          <w:szCs w:val="16"/>
        </w:rPr>
      </w:pPr>
      <w:r>
        <w:rPr>
          <w:sz w:val="16"/>
          <w:szCs w:val="16"/>
        </w:rPr>
        <w:t>│                     │               │невролога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│Остеогенная саркома. │Респ.У.        │Общий анализ крови с    │Бактериологические         │Хирургическое лечение:         │14 дней на каждое   │                │</w:t>
      </w:r>
    </w:p>
    <w:p w:rsidR="00DF4484" w:rsidRDefault="00DF4484">
      <w:pPr>
        <w:pStyle w:val="ConsPlusNonformat"/>
        <w:widowControl/>
        <w:jc w:val="both"/>
        <w:rPr>
          <w:sz w:val="16"/>
          <w:szCs w:val="16"/>
        </w:rPr>
      </w:pPr>
      <w:r>
        <w:rPr>
          <w:sz w:val="16"/>
          <w:szCs w:val="16"/>
        </w:rPr>
        <w:t>│Хирургический этап   │               │подсчетом количества    │исследования.              │11-я неделя - удаление опухоли.│оперативное         │                │</w:t>
      </w:r>
    </w:p>
    <w:p w:rsidR="00DF4484" w:rsidRDefault="00DF4484">
      <w:pPr>
        <w:pStyle w:val="ConsPlusNonformat"/>
        <w:widowControl/>
        <w:jc w:val="both"/>
        <w:rPr>
          <w:sz w:val="16"/>
          <w:szCs w:val="16"/>
        </w:rPr>
      </w:pPr>
      <w:r>
        <w:rPr>
          <w:sz w:val="16"/>
          <w:szCs w:val="16"/>
        </w:rPr>
        <w:t>│лечения              │               │тромбоцитов и           │Вирусологические           │94% органосохраняющая          │вмешательство       │                │</w:t>
      </w:r>
    </w:p>
    <w:p w:rsidR="00DF4484" w:rsidRDefault="00DF4484">
      <w:pPr>
        <w:pStyle w:val="ConsPlusNonformat"/>
        <w:widowControl/>
        <w:jc w:val="both"/>
        <w:rPr>
          <w:sz w:val="16"/>
          <w:szCs w:val="16"/>
        </w:rPr>
      </w:pPr>
      <w:r>
        <w:rPr>
          <w:sz w:val="16"/>
          <w:szCs w:val="16"/>
        </w:rPr>
        <w:t>│                     │               │лейкоцитарной формулы,  │исследования.              │операция - сегментарная        │                    │                │</w:t>
      </w:r>
    </w:p>
    <w:p w:rsidR="00DF4484" w:rsidRDefault="00DF4484">
      <w:pPr>
        <w:pStyle w:val="ConsPlusNonformat"/>
        <w:widowControl/>
        <w:jc w:val="both"/>
        <w:rPr>
          <w:sz w:val="16"/>
          <w:szCs w:val="16"/>
        </w:rPr>
      </w:pPr>
      <w:r>
        <w:rPr>
          <w:sz w:val="16"/>
          <w:szCs w:val="16"/>
        </w:rPr>
        <w:t>│                     │               │определение СОЭ.        │Рентгенография органов     │резекция пораженного участка   │                    │                │</w:t>
      </w:r>
    </w:p>
    <w:p w:rsidR="00DF4484" w:rsidRDefault="00DF4484">
      <w:pPr>
        <w:pStyle w:val="ConsPlusNonformat"/>
        <w:widowControl/>
        <w:jc w:val="both"/>
        <w:rPr>
          <w:sz w:val="16"/>
          <w:szCs w:val="16"/>
        </w:rPr>
      </w:pPr>
      <w:r>
        <w:rPr>
          <w:sz w:val="16"/>
          <w:szCs w:val="16"/>
        </w:rPr>
        <w:t>│                     │               │Биохимическое           │грудной клетки.            │кости с замещением модульным   │                    │                │</w:t>
      </w:r>
    </w:p>
    <w:p w:rsidR="00DF4484" w:rsidRDefault="00DF4484">
      <w:pPr>
        <w:pStyle w:val="ConsPlusNonformat"/>
        <w:widowControl/>
        <w:jc w:val="both"/>
        <w:rPr>
          <w:sz w:val="16"/>
          <w:szCs w:val="16"/>
        </w:rPr>
      </w:pPr>
      <w:r>
        <w:rPr>
          <w:sz w:val="16"/>
          <w:szCs w:val="16"/>
        </w:rPr>
        <w:t>│                     │               │исследование крови с    │Определение концентрации   │(индивидуальным) эндопротезом. │                    │                │</w:t>
      </w:r>
    </w:p>
    <w:p w:rsidR="00DF4484" w:rsidRDefault="00DF4484">
      <w:pPr>
        <w:pStyle w:val="ConsPlusNonformat"/>
        <w:widowControl/>
        <w:jc w:val="both"/>
        <w:rPr>
          <w:sz w:val="16"/>
          <w:szCs w:val="16"/>
        </w:rPr>
      </w:pPr>
      <w:r>
        <w:rPr>
          <w:sz w:val="16"/>
          <w:szCs w:val="16"/>
        </w:rPr>
        <w:t>│                     │               │определением            │C-реактивного белка        │В случае невозможности         │                    │                │</w:t>
      </w:r>
    </w:p>
    <w:p w:rsidR="00DF4484" w:rsidRDefault="00DF4484">
      <w:pPr>
        <w:pStyle w:val="ConsPlusNonformat"/>
        <w:widowControl/>
        <w:jc w:val="both"/>
        <w:rPr>
          <w:sz w:val="16"/>
          <w:szCs w:val="16"/>
        </w:rPr>
      </w:pPr>
      <w:r>
        <w:rPr>
          <w:sz w:val="16"/>
          <w:szCs w:val="16"/>
        </w:rPr>
        <w:t>│                     │               │концентрации глюкозы,   │                           │органосохраняющей              │                    │                │</w:t>
      </w:r>
    </w:p>
    <w:p w:rsidR="00DF4484" w:rsidRDefault="00DF4484">
      <w:pPr>
        <w:pStyle w:val="ConsPlusNonformat"/>
        <w:widowControl/>
        <w:jc w:val="both"/>
        <w:rPr>
          <w:sz w:val="16"/>
          <w:szCs w:val="16"/>
        </w:rPr>
      </w:pPr>
      <w:r>
        <w:rPr>
          <w:sz w:val="16"/>
          <w:szCs w:val="16"/>
        </w:rPr>
        <w:t>│                     │               │общего белка, общего    │                           │операции - ампутация либо      │                    │                │</w:t>
      </w:r>
    </w:p>
    <w:p w:rsidR="00DF4484" w:rsidRDefault="00DF4484">
      <w:pPr>
        <w:pStyle w:val="ConsPlusNonformat"/>
        <w:widowControl/>
        <w:jc w:val="both"/>
        <w:rPr>
          <w:sz w:val="16"/>
          <w:szCs w:val="16"/>
        </w:rPr>
      </w:pPr>
      <w:r>
        <w:rPr>
          <w:sz w:val="16"/>
          <w:szCs w:val="16"/>
        </w:rPr>
        <w:t>│                     │               │билирубина, мочевины,   │                           │ротационная пластика (нижняя   │                    │                │</w:t>
      </w:r>
    </w:p>
    <w:p w:rsidR="00DF4484" w:rsidRDefault="00DF4484">
      <w:pPr>
        <w:pStyle w:val="ConsPlusNonformat"/>
        <w:widowControl/>
        <w:jc w:val="both"/>
        <w:rPr>
          <w:sz w:val="16"/>
          <w:szCs w:val="16"/>
        </w:rPr>
      </w:pPr>
      <w:r>
        <w:rPr>
          <w:sz w:val="16"/>
          <w:szCs w:val="16"/>
        </w:rPr>
        <w:t>│                     │               │креатинина, электролитов│                           │конечность)                    │                    │                │</w:t>
      </w:r>
    </w:p>
    <w:p w:rsidR="00DF4484" w:rsidRDefault="00DF4484">
      <w:pPr>
        <w:pStyle w:val="ConsPlusNonformat"/>
        <w:widowControl/>
        <w:jc w:val="both"/>
        <w:rPr>
          <w:sz w:val="16"/>
          <w:szCs w:val="16"/>
        </w:rPr>
      </w:pPr>
      <w:r>
        <w:rPr>
          <w:sz w:val="16"/>
          <w:szCs w:val="16"/>
        </w:rPr>
        <w:t>│                     │               │K, Na, Mg, Ca, Cl, P;   │                           │                               │                    │                │</w:t>
      </w:r>
    </w:p>
    <w:p w:rsidR="00DF4484" w:rsidRDefault="00DF4484">
      <w:pPr>
        <w:pStyle w:val="ConsPlusNonformat"/>
        <w:widowControl/>
        <w:jc w:val="both"/>
        <w:rPr>
          <w:sz w:val="16"/>
          <w:szCs w:val="16"/>
        </w:rPr>
      </w:pPr>
      <w:r>
        <w:rPr>
          <w:sz w:val="16"/>
          <w:szCs w:val="16"/>
        </w:rPr>
        <w:t>│                     │               │определением активности │                           │Хирургическое лечение          │                    │                │</w:t>
      </w:r>
    </w:p>
    <w:p w:rsidR="00DF4484" w:rsidRDefault="00DF4484">
      <w:pPr>
        <w:pStyle w:val="ConsPlusNonformat"/>
        <w:widowControl/>
        <w:jc w:val="both"/>
        <w:rPr>
          <w:sz w:val="16"/>
          <w:szCs w:val="16"/>
        </w:rPr>
      </w:pPr>
      <w:r>
        <w:rPr>
          <w:sz w:val="16"/>
          <w:szCs w:val="16"/>
        </w:rPr>
        <w:t>│                     │               │ЛДГ, ЩФ, АсАТ, АлАТ.    │                           │пациентов, имеющих             │                    │                │</w:t>
      </w:r>
    </w:p>
    <w:p w:rsidR="00DF4484" w:rsidRDefault="00DF4484">
      <w:pPr>
        <w:pStyle w:val="ConsPlusNonformat"/>
        <w:widowControl/>
        <w:jc w:val="both"/>
        <w:rPr>
          <w:sz w:val="16"/>
          <w:szCs w:val="16"/>
        </w:rPr>
      </w:pPr>
      <w:r>
        <w:rPr>
          <w:sz w:val="16"/>
          <w:szCs w:val="16"/>
        </w:rPr>
        <w:t>│                     │               │Определение показателей │                           │метастатическое поражение (чаще│                    │                │</w:t>
      </w:r>
    </w:p>
    <w:p w:rsidR="00DF4484" w:rsidRDefault="00DF4484">
      <w:pPr>
        <w:pStyle w:val="ConsPlusNonformat"/>
        <w:widowControl/>
        <w:jc w:val="both"/>
        <w:rPr>
          <w:sz w:val="16"/>
          <w:szCs w:val="16"/>
        </w:rPr>
      </w:pPr>
      <w:r>
        <w:rPr>
          <w:sz w:val="16"/>
          <w:szCs w:val="16"/>
        </w:rPr>
        <w:t>│                     │               │гемостаза               │                           │всего легких) на момент        │                    │                │</w:t>
      </w:r>
    </w:p>
    <w:p w:rsidR="00DF4484" w:rsidRDefault="00DF4484">
      <w:pPr>
        <w:pStyle w:val="ConsPlusNonformat"/>
        <w:widowControl/>
        <w:jc w:val="both"/>
        <w:rPr>
          <w:sz w:val="16"/>
          <w:szCs w:val="16"/>
        </w:rPr>
      </w:pPr>
      <w:r>
        <w:rPr>
          <w:sz w:val="16"/>
          <w:szCs w:val="16"/>
        </w:rPr>
        <w:t>│                     │               │                        │                           │постановки диагноза:           │                    │                │</w:t>
      </w:r>
    </w:p>
    <w:p w:rsidR="00DF4484" w:rsidRDefault="00DF4484">
      <w:pPr>
        <w:pStyle w:val="ConsPlusNonformat"/>
        <w:widowControl/>
        <w:jc w:val="both"/>
        <w:rPr>
          <w:sz w:val="16"/>
          <w:szCs w:val="16"/>
        </w:rPr>
      </w:pPr>
      <w:r>
        <w:rPr>
          <w:sz w:val="16"/>
          <w:szCs w:val="16"/>
        </w:rPr>
        <w:t>│                     │               │                        │                           │основная операция - 11-я       │                    │                │</w:t>
      </w:r>
    </w:p>
    <w:p w:rsidR="00DF4484" w:rsidRDefault="00DF4484">
      <w:pPr>
        <w:pStyle w:val="ConsPlusNonformat"/>
        <w:widowControl/>
        <w:jc w:val="both"/>
        <w:rPr>
          <w:sz w:val="16"/>
          <w:szCs w:val="16"/>
        </w:rPr>
      </w:pPr>
      <w:r>
        <w:rPr>
          <w:sz w:val="16"/>
          <w:szCs w:val="16"/>
        </w:rPr>
        <w:t>│                     │               │                        │                           │неделя, как и у остальных      │                    │                │</w:t>
      </w:r>
    </w:p>
    <w:p w:rsidR="00DF4484" w:rsidRDefault="00DF4484">
      <w:pPr>
        <w:pStyle w:val="ConsPlusNonformat"/>
        <w:widowControl/>
        <w:jc w:val="both"/>
        <w:rPr>
          <w:sz w:val="16"/>
          <w:szCs w:val="16"/>
        </w:rPr>
      </w:pPr>
      <w:r>
        <w:rPr>
          <w:sz w:val="16"/>
          <w:szCs w:val="16"/>
        </w:rPr>
        <w:t>│                     │               │                        │                           │пациентов.                     │                    │                │</w:t>
      </w:r>
    </w:p>
    <w:p w:rsidR="00DF4484" w:rsidRDefault="00DF4484">
      <w:pPr>
        <w:pStyle w:val="ConsPlusNonformat"/>
        <w:widowControl/>
        <w:jc w:val="both"/>
        <w:rPr>
          <w:sz w:val="16"/>
          <w:szCs w:val="16"/>
        </w:rPr>
      </w:pPr>
      <w:r>
        <w:rPr>
          <w:sz w:val="16"/>
          <w:szCs w:val="16"/>
        </w:rPr>
        <w:t>│                     │               │                        │                           │Удаление метастазов (чаще всего│                    │                │</w:t>
      </w:r>
    </w:p>
    <w:p w:rsidR="00DF4484" w:rsidRDefault="00DF4484">
      <w:pPr>
        <w:pStyle w:val="ConsPlusNonformat"/>
        <w:widowControl/>
        <w:jc w:val="both"/>
        <w:rPr>
          <w:sz w:val="16"/>
          <w:szCs w:val="16"/>
        </w:rPr>
      </w:pPr>
      <w:r>
        <w:rPr>
          <w:sz w:val="16"/>
          <w:szCs w:val="16"/>
        </w:rPr>
        <w:t>│                     │               │                        │                           │легких) между 11 и 20-й        │                    │                │</w:t>
      </w:r>
    </w:p>
    <w:p w:rsidR="00DF4484" w:rsidRDefault="00DF4484">
      <w:pPr>
        <w:pStyle w:val="ConsPlusNonformat"/>
        <w:widowControl/>
        <w:jc w:val="both"/>
        <w:rPr>
          <w:sz w:val="16"/>
          <w:szCs w:val="16"/>
        </w:rPr>
      </w:pPr>
      <w:r>
        <w:rPr>
          <w:sz w:val="16"/>
          <w:szCs w:val="16"/>
        </w:rPr>
        <w:t>│                     │               │                        │                           │неделями.                      │                    │                │</w:t>
      </w:r>
    </w:p>
    <w:p w:rsidR="00DF4484" w:rsidRDefault="00DF4484">
      <w:pPr>
        <w:pStyle w:val="ConsPlusNonformat"/>
        <w:widowControl/>
        <w:jc w:val="both"/>
        <w:rPr>
          <w:sz w:val="16"/>
          <w:szCs w:val="16"/>
        </w:rPr>
      </w:pPr>
      <w:r>
        <w:rPr>
          <w:sz w:val="16"/>
          <w:szCs w:val="16"/>
        </w:rPr>
        <w:t>│                     │               │                        │                           │При одностороннем              │                    │                │</w:t>
      </w:r>
    </w:p>
    <w:p w:rsidR="00DF4484" w:rsidRDefault="00DF4484">
      <w:pPr>
        <w:pStyle w:val="ConsPlusNonformat"/>
        <w:widowControl/>
        <w:jc w:val="both"/>
        <w:rPr>
          <w:sz w:val="16"/>
          <w:szCs w:val="16"/>
        </w:rPr>
      </w:pPr>
      <w:r>
        <w:rPr>
          <w:sz w:val="16"/>
          <w:szCs w:val="16"/>
        </w:rPr>
        <w:t>│                     │               │                        │                           │поражении - торакотомия,       │                    │                │</w:t>
      </w:r>
    </w:p>
    <w:p w:rsidR="00DF4484" w:rsidRDefault="00DF4484">
      <w:pPr>
        <w:pStyle w:val="ConsPlusNonformat"/>
        <w:widowControl/>
        <w:jc w:val="both"/>
        <w:rPr>
          <w:sz w:val="16"/>
          <w:szCs w:val="16"/>
        </w:rPr>
      </w:pPr>
      <w:r>
        <w:rPr>
          <w:sz w:val="16"/>
          <w:szCs w:val="16"/>
        </w:rPr>
        <w:t>│                     │               │                        │                           │удаление всех метастазов       │                    │                │</w:t>
      </w:r>
    </w:p>
    <w:p w:rsidR="00DF4484" w:rsidRDefault="00DF4484">
      <w:pPr>
        <w:pStyle w:val="ConsPlusNonformat"/>
        <w:widowControl/>
        <w:jc w:val="both"/>
        <w:rPr>
          <w:sz w:val="16"/>
          <w:szCs w:val="16"/>
        </w:rPr>
      </w:pPr>
      <w:r>
        <w:rPr>
          <w:sz w:val="16"/>
          <w:szCs w:val="16"/>
        </w:rPr>
        <w:t>│                     │               │                        │                           │легкого (по 1-ой возможности). │                    │                │</w:t>
      </w:r>
    </w:p>
    <w:p w:rsidR="00DF4484" w:rsidRDefault="00DF4484">
      <w:pPr>
        <w:pStyle w:val="ConsPlusNonformat"/>
        <w:widowControl/>
        <w:jc w:val="both"/>
        <w:rPr>
          <w:sz w:val="16"/>
          <w:szCs w:val="16"/>
        </w:rPr>
      </w:pPr>
      <w:r>
        <w:rPr>
          <w:sz w:val="16"/>
          <w:szCs w:val="16"/>
        </w:rPr>
        <w:t>│                     │               │                        │                           │При двустороннем поражении либо│                    │                │</w:t>
      </w:r>
    </w:p>
    <w:p w:rsidR="00DF4484" w:rsidRDefault="00DF4484">
      <w:pPr>
        <w:pStyle w:val="ConsPlusNonformat"/>
        <w:widowControl/>
        <w:jc w:val="both"/>
        <w:rPr>
          <w:sz w:val="16"/>
          <w:szCs w:val="16"/>
        </w:rPr>
      </w:pPr>
      <w:r>
        <w:rPr>
          <w:sz w:val="16"/>
          <w:szCs w:val="16"/>
        </w:rPr>
        <w:t>│                     │               │                        │                           │подозрении на двустороннее     │                    │                │</w:t>
      </w:r>
    </w:p>
    <w:p w:rsidR="00DF4484" w:rsidRDefault="00DF4484">
      <w:pPr>
        <w:pStyle w:val="ConsPlusNonformat"/>
        <w:widowControl/>
        <w:jc w:val="both"/>
        <w:rPr>
          <w:sz w:val="16"/>
          <w:szCs w:val="16"/>
        </w:rPr>
      </w:pPr>
      <w:r>
        <w:rPr>
          <w:sz w:val="16"/>
          <w:szCs w:val="16"/>
        </w:rPr>
        <w:t>│                     │               │                        │                           │поражение - одномоментная      │                    │                │</w:t>
      </w:r>
    </w:p>
    <w:p w:rsidR="00DF4484" w:rsidRDefault="00DF4484">
      <w:pPr>
        <w:pStyle w:val="ConsPlusNonformat"/>
        <w:widowControl/>
        <w:jc w:val="both"/>
        <w:rPr>
          <w:sz w:val="16"/>
          <w:szCs w:val="16"/>
        </w:rPr>
      </w:pPr>
      <w:r>
        <w:rPr>
          <w:sz w:val="16"/>
          <w:szCs w:val="16"/>
        </w:rPr>
        <w:t>│                     │               │                        │                           │двусторонняя торакотомия,      │                    │                │</w:t>
      </w:r>
    </w:p>
    <w:p w:rsidR="00DF4484" w:rsidRDefault="00DF4484">
      <w:pPr>
        <w:pStyle w:val="ConsPlusNonformat"/>
        <w:widowControl/>
        <w:jc w:val="both"/>
        <w:rPr>
          <w:sz w:val="16"/>
          <w:szCs w:val="16"/>
        </w:rPr>
      </w:pPr>
      <w:r>
        <w:rPr>
          <w:sz w:val="16"/>
          <w:szCs w:val="16"/>
        </w:rPr>
        <w:t>│                     │               │                        │                           │удаление всех метастазов легких│                    │                │</w:t>
      </w:r>
    </w:p>
    <w:p w:rsidR="00DF4484" w:rsidRDefault="00DF4484">
      <w:pPr>
        <w:pStyle w:val="ConsPlusNonformat"/>
        <w:widowControl/>
        <w:jc w:val="both"/>
        <w:rPr>
          <w:sz w:val="16"/>
          <w:szCs w:val="16"/>
        </w:rPr>
      </w:pPr>
      <w:r>
        <w:rPr>
          <w:sz w:val="16"/>
          <w:szCs w:val="16"/>
        </w:rPr>
        <w:t>│                     │               │                        │                           │(по возможности)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│Остеогенная саркома с│Респ.У.        │Общий анализ крови с    │Бактериологические         │Послеоперационная химиотерапия │                    │                │</w:t>
      </w:r>
    </w:p>
    <w:p w:rsidR="00DF4484" w:rsidRDefault="00DF4484">
      <w:pPr>
        <w:pStyle w:val="ConsPlusNonformat"/>
        <w:widowControl/>
        <w:jc w:val="both"/>
        <w:rPr>
          <w:sz w:val="16"/>
          <w:szCs w:val="16"/>
        </w:rPr>
      </w:pPr>
      <w:r>
        <w:rPr>
          <w:sz w:val="16"/>
          <w:szCs w:val="16"/>
        </w:rPr>
        <w:t>│посттерапевтическим  │               │подсчетом количества    │исследования.              │для пациентов с                │                    │                │</w:t>
      </w:r>
    </w:p>
    <w:p w:rsidR="00DF4484" w:rsidRDefault="00DF4484">
      <w:pPr>
        <w:pStyle w:val="ConsPlusNonformat"/>
        <w:widowControl/>
        <w:jc w:val="both"/>
        <w:rPr>
          <w:sz w:val="16"/>
          <w:szCs w:val="16"/>
        </w:rPr>
      </w:pPr>
      <w:r>
        <w:rPr>
          <w:sz w:val="16"/>
          <w:szCs w:val="16"/>
        </w:rPr>
        <w:t>│патоморфозом опухоли │               │тромбоцитов и           │Вирусологические           │постхимиотерапевтическим       │                    │                │</w:t>
      </w:r>
    </w:p>
    <w:p w:rsidR="00DF4484" w:rsidRDefault="00DF4484">
      <w:pPr>
        <w:pStyle w:val="ConsPlusNonformat"/>
        <w:widowControl/>
        <w:jc w:val="both"/>
        <w:rPr>
          <w:sz w:val="16"/>
          <w:szCs w:val="16"/>
        </w:rPr>
      </w:pPr>
      <w:r>
        <w:rPr>
          <w:sz w:val="16"/>
          <w:szCs w:val="16"/>
        </w:rPr>
        <w:t>│по HUVOS 3 - 4       │               │лейкоцитарной формулы,  │исследования.              │патоморфозом опухоли по HUVOS  │                    │                │</w:t>
      </w:r>
    </w:p>
    <w:p w:rsidR="00DF4484" w:rsidRDefault="00DF4484">
      <w:pPr>
        <w:pStyle w:val="ConsPlusNonformat"/>
        <w:widowControl/>
        <w:jc w:val="both"/>
        <w:rPr>
          <w:sz w:val="16"/>
          <w:szCs w:val="16"/>
        </w:rPr>
      </w:pPr>
      <w:r>
        <w:rPr>
          <w:sz w:val="16"/>
          <w:szCs w:val="16"/>
        </w:rPr>
        <w:t>│                     │               │определение СОЭ.        │Рентгенография органов     │3 - 4:                         │                    │                │</w:t>
      </w:r>
    </w:p>
    <w:p w:rsidR="00DF4484" w:rsidRDefault="00DF4484">
      <w:pPr>
        <w:pStyle w:val="ConsPlusNonformat"/>
        <w:widowControl/>
        <w:jc w:val="both"/>
        <w:rPr>
          <w:sz w:val="16"/>
          <w:szCs w:val="16"/>
        </w:rPr>
      </w:pPr>
      <w:r>
        <w:rPr>
          <w:sz w:val="16"/>
          <w:szCs w:val="16"/>
        </w:rPr>
        <w:t>│                     │               │Биохимическое           │грудной клетки             │12 - 29-я недели:              │                    │                │</w:t>
      </w:r>
    </w:p>
    <w:p w:rsidR="00DF4484" w:rsidRDefault="00DF4484">
      <w:pPr>
        <w:pStyle w:val="ConsPlusNonformat"/>
        <w:widowControl/>
        <w:jc w:val="both"/>
        <w:rPr>
          <w:sz w:val="16"/>
          <w:szCs w:val="16"/>
        </w:rPr>
      </w:pPr>
      <w:r>
        <w:rPr>
          <w:sz w:val="16"/>
          <w:szCs w:val="16"/>
        </w:rPr>
        <w:t>│                     │               │исследование крови с    │                           │                               │                    │                │</w:t>
      </w:r>
    </w:p>
    <w:p w:rsidR="00DF4484" w:rsidRDefault="00DF4484">
      <w:pPr>
        <w:pStyle w:val="ConsPlusNonformat"/>
        <w:widowControl/>
        <w:jc w:val="both"/>
        <w:rPr>
          <w:sz w:val="16"/>
          <w:szCs w:val="16"/>
        </w:rPr>
      </w:pPr>
      <w:r>
        <w:rPr>
          <w:sz w:val="16"/>
          <w:szCs w:val="16"/>
        </w:rPr>
        <w:t>│                     │               │определением            │                           │1-й блок АР:                   │                    │                │</w:t>
      </w:r>
    </w:p>
    <w:p w:rsidR="00DF4484" w:rsidRDefault="00DF4484">
      <w:pPr>
        <w:pStyle w:val="ConsPlusNonformat"/>
        <w:widowControl/>
        <w:jc w:val="both"/>
        <w:rPr>
          <w:sz w:val="16"/>
          <w:szCs w:val="16"/>
        </w:rPr>
      </w:pPr>
      <w:r>
        <w:rPr>
          <w:sz w:val="16"/>
          <w:szCs w:val="16"/>
        </w:rPr>
        <w:t>│                     │               │концентрации глюкозы,   │                           │доксорубицин - 37,5 мг/кв.м,   │                    │                │</w:t>
      </w:r>
    </w:p>
    <w:p w:rsidR="00DF4484" w:rsidRDefault="00DF4484">
      <w:pPr>
        <w:pStyle w:val="ConsPlusNonformat"/>
        <w:widowControl/>
        <w:jc w:val="both"/>
        <w:rPr>
          <w:sz w:val="16"/>
          <w:szCs w:val="16"/>
        </w:rPr>
      </w:pPr>
      <w:r>
        <w:rPr>
          <w:sz w:val="16"/>
          <w:szCs w:val="16"/>
        </w:rPr>
        <w:t>│                     │               │общего белка, общего    │                           │внутривенно, 1 - 2-й дни;      │                    │                │</w:t>
      </w:r>
    </w:p>
    <w:p w:rsidR="00DF4484" w:rsidRDefault="00DF4484">
      <w:pPr>
        <w:pStyle w:val="ConsPlusNonformat"/>
        <w:widowControl/>
        <w:jc w:val="both"/>
        <w:rPr>
          <w:sz w:val="16"/>
          <w:szCs w:val="16"/>
        </w:rPr>
      </w:pPr>
      <w:r>
        <w:rPr>
          <w:sz w:val="16"/>
          <w:szCs w:val="16"/>
        </w:rPr>
        <w:t>│                     │               │билирубина, мочевины,   │                           │цисплатин - 40 мг/кв.м,        │                    │                │</w:t>
      </w:r>
    </w:p>
    <w:p w:rsidR="00DF4484" w:rsidRDefault="00DF4484">
      <w:pPr>
        <w:pStyle w:val="ConsPlusNonformat"/>
        <w:widowControl/>
        <w:jc w:val="both"/>
        <w:rPr>
          <w:sz w:val="16"/>
          <w:szCs w:val="16"/>
        </w:rPr>
      </w:pPr>
      <w:r>
        <w:rPr>
          <w:sz w:val="16"/>
          <w:szCs w:val="16"/>
        </w:rPr>
        <w:t>│                     │               │креатинина, электролитов│                           │внутривенно, 1, 2, 3-й дни.    │                    │                │</w:t>
      </w:r>
    </w:p>
    <w:p w:rsidR="00DF4484" w:rsidRDefault="00DF4484">
      <w:pPr>
        <w:pStyle w:val="ConsPlusNonformat"/>
        <w:widowControl/>
        <w:jc w:val="both"/>
        <w:rPr>
          <w:sz w:val="16"/>
          <w:szCs w:val="16"/>
        </w:rPr>
      </w:pPr>
      <w:r>
        <w:rPr>
          <w:sz w:val="16"/>
          <w:szCs w:val="16"/>
        </w:rPr>
        <w:t>│                     │               │K, Na, Mg, Ca, Cl, P;   │                           │Сопроводительная терапия       │                    │                │</w:t>
      </w:r>
    </w:p>
    <w:p w:rsidR="00DF4484" w:rsidRDefault="00DF4484">
      <w:pPr>
        <w:pStyle w:val="ConsPlusNonformat"/>
        <w:widowControl/>
        <w:jc w:val="both"/>
        <w:rPr>
          <w:sz w:val="16"/>
          <w:szCs w:val="16"/>
        </w:rPr>
      </w:pPr>
      <w:r>
        <w:rPr>
          <w:sz w:val="16"/>
          <w:szCs w:val="16"/>
        </w:rPr>
        <w:t>│                     │               │опрелением активности   │                           │                               │                    │                │</w:t>
      </w:r>
    </w:p>
    <w:p w:rsidR="00DF4484" w:rsidRDefault="00DF4484">
      <w:pPr>
        <w:pStyle w:val="ConsPlusNonformat"/>
        <w:widowControl/>
        <w:jc w:val="both"/>
        <w:rPr>
          <w:sz w:val="16"/>
          <w:szCs w:val="16"/>
        </w:rPr>
      </w:pPr>
      <w:r>
        <w:rPr>
          <w:sz w:val="16"/>
          <w:szCs w:val="16"/>
        </w:rPr>
        <w:t>│                     │               │ЛДГ, ЩФ, АсАТ, АлАТ.    │                           │2-й блок ММАР:                 │                    │                │</w:t>
      </w:r>
    </w:p>
    <w:p w:rsidR="00DF4484" w:rsidRDefault="00DF4484">
      <w:pPr>
        <w:pStyle w:val="ConsPlusNonformat"/>
        <w:widowControl/>
        <w:jc w:val="both"/>
        <w:rPr>
          <w:sz w:val="16"/>
          <w:szCs w:val="16"/>
        </w:rPr>
      </w:pPr>
      <w:r>
        <w:rPr>
          <w:sz w:val="16"/>
          <w:szCs w:val="16"/>
        </w:rPr>
        <w:t>│                     │               │Определение уровня      │                           │метотрексат - 12000 мг/кв.м,   │                    │                │</w:t>
      </w:r>
    </w:p>
    <w:p w:rsidR="00DF4484" w:rsidRDefault="00DF4484">
      <w:pPr>
        <w:pStyle w:val="ConsPlusNonformat"/>
        <w:widowControl/>
        <w:jc w:val="both"/>
        <w:rPr>
          <w:sz w:val="16"/>
          <w:szCs w:val="16"/>
        </w:rPr>
      </w:pPr>
      <w:r>
        <w:rPr>
          <w:sz w:val="16"/>
          <w:szCs w:val="16"/>
        </w:rPr>
        <w:t>│                     │               │метотрексата в сыворотке│                           │внутривенно, за 4 часа, 1-й    │                    │                │</w:t>
      </w:r>
    </w:p>
    <w:p w:rsidR="00DF4484" w:rsidRDefault="00DF4484">
      <w:pPr>
        <w:pStyle w:val="ConsPlusNonformat"/>
        <w:widowControl/>
        <w:jc w:val="both"/>
        <w:rPr>
          <w:sz w:val="16"/>
          <w:szCs w:val="16"/>
        </w:rPr>
      </w:pPr>
      <w:r>
        <w:rPr>
          <w:sz w:val="16"/>
          <w:szCs w:val="16"/>
        </w:rPr>
        <w:t>│                     │               │крови (на блоках с      │                           │день;                          │                    │                │</w:t>
      </w:r>
    </w:p>
    <w:p w:rsidR="00DF4484" w:rsidRDefault="00DF4484">
      <w:pPr>
        <w:pStyle w:val="ConsPlusNonformat"/>
        <w:widowControl/>
        <w:jc w:val="both"/>
        <w:rPr>
          <w:sz w:val="16"/>
          <w:szCs w:val="16"/>
        </w:rPr>
      </w:pPr>
      <w:r>
        <w:rPr>
          <w:sz w:val="16"/>
          <w:szCs w:val="16"/>
        </w:rPr>
        <w:t>│                     │               │метотрексатом).         │                           │кальция фолинат - 15 мг/кв.м,  │                    │                │</w:t>
      </w:r>
    </w:p>
    <w:p w:rsidR="00DF4484" w:rsidRDefault="00DF4484">
      <w:pPr>
        <w:pStyle w:val="ConsPlusNonformat"/>
        <w:widowControl/>
        <w:jc w:val="both"/>
        <w:rPr>
          <w:sz w:val="16"/>
          <w:szCs w:val="16"/>
        </w:rPr>
      </w:pPr>
      <w:r>
        <w:rPr>
          <w:sz w:val="16"/>
          <w:szCs w:val="16"/>
        </w:rPr>
        <w:t>│                     │               │Контроль pH мочи (на    │                           │внутривенно 4 раза в сутки, 2, │                    │                │</w:t>
      </w:r>
    </w:p>
    <w:p w:rsidR="00DF4484" w:rsidRDefault="00DF4484">
      <w:pPr>
        <w:pStyle w:val="ConsPlusNonformat"/>
        <w:widowControl/>
        <w:jc w:val="both"/>
        <w:rPr>
          <w:sz w:val="16"/>
          <w:szCs w:val="16"/>
        </w:rPr>
      </w:pPr>
      <w:r>
        <w:rPr>
          <w:sz w:val="16"/>
          <w:szCs w:val="16"/>
        </w:rPr>
        <w:t>│                     │               │блоках с метотрексатом).│                           │3, 4-й дни;                    │                    │                │</w:t>
      </w:r>
    </w:p>
    <w:p w:rsidR="00DF4484" w:rsidRDefault="00DF4484">
      <w:pPr>
        <w:pStyle w:val="ConsPlusNonformat"/>
        <w:widowControl/>
        <w:jc w:val="both"/>
        <w:rPr>
          <w:sz w:val="16"/>
          <w:szCs w:val="16"/>
        </w:rPr>
      </w:pPr>
      <w:r>
        <w:rPr>
          <w:sz w:val="16"/>
          <w:szCs w:val="16"/>
        </w:rPr>
        <w:t>│                     │               │Клиренс по эндогенному  │                           │метотрексат - 12000 мг/кв.м,   │                    │                │</w:t>
      </w:r>
    </w:p>
    <w:p w:rsidR="00DF4484" w:rsidRDefault="00DF4484">
      <w:pPr>
        <w:pStyle w:val="ConsPlusNonformat"/>
        <w:widowControl/>
        <w:jc w:val="both"/>
        <w:rPr>
          <w:sz w:val="16"/>
          <w:szCs w:val="16"/>
        </w:rPr>
      </w:pPr>
      <w:r>
        <w:rPr>
          <w:sz w:val="16"/>
          <w:szCs w:val="16"/>
        </w:rPr>
        <w:t>│                     │               │креатинину              │                           │внутривенно, за 4 часа, 8-й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4 раза в сутки, 9, │                    │                │</w:t>
      </w:r>
    </w:p>
    <w:p w:rsidR="00DF4484" w:rsidRDefault="00DF4484">
      <w:pPr>
        <w:pStyle w:val="ConsPlusNonformat"/>
        <w:widowControl/>
        <w:jc w:val="both"/>
        <w:rPr>
          <w:sz w:val="16"/>
          <w:szCs w:val="16"/>
        </w:rPr>
      </w:pPr>
      <w:r>
        <w:rPr>
          <w:sz w:val="16"/>
          <w:szCs w:val="16"/>
        </w:rPr>
        <w:t>│                     │               │                        │                           │10, 11-й дни;                  │                    │                │</w:t>
      </w:r>
    </w:p>
    <w:p w:rsidR="00DF4484" w:rsidRDefault="00DF4484">
      <w:pPr>
        <w:pStyle w:val="ConsPlusNonformat"/>
        <w:widowControl/>
        <w:jc w:val="both"/>
        <w:rPr>
          <w:sz w:val="16"/>
          <w:szCs w:val="16"/>
        </w:rPr>
      </w:pPr>
      <w:r>
        <w:rPr>
          <w:sz w:val="16"/>
          <w:szCs w:val="16"/>
        </w:rPr>
        <w:t>│                     │               │                        │                           │адриамицин - 37,5 мг/кв.м,     │                    │                │</w:t>
      </w:r>
    </w:p>
    <w:p w:rsidR="00DF4484" w:rsidRDefault="00DF4484">
      <w:pPr>
        <w:pStyle w:val="ConsPlusNonformat"/>
        <w:widowControl/>
        <w:jc w:val="both"/>
        <w:rPr>
          <w:sz w:val="16"/>
          <w:szCs w:val="16"/>
        </w:rPr>
      </w:pPr>
      <w:r>
        <w:rPr>
          <w:sz w:val="16"/>
          <w:szCs w:val="16"/>
        </w:rPr>
        <w:t>│                     │               │                        │                           │внутривенно за 24 часа, 15 и   │                    │                │</w:t>
      </w:r>
    </w:p>
    <w:p w:rsidR="00DF4484" w:rsidRDefault="00DF4484">
      <w:pPr>
        <w:pStyle w:val="ConsPlusNonformat"/>
        <w:widowControl/>
        <w:jc w:val="both"/>
        <w:rPr>
          <w:sz w:val="16"/>
          <w:szCs w:val="16"/>
        </w:rPr>
      </w:pPr>
      <w:r>
        <w:rPr>
          <w:sz w:val="16"/>
          <w:szCs w:val="16"/>
        </w:rPr>
        <w:t>│                     │               │                        │                           │17-й дни;                      │                    │                │</w:t>
      </w:r>
    </w:p>
    <w:p w:rsidR="00DF4484" w:rsidRDefault="00DF4484">
      <w:pPr>
        <w:pStyle w:val="ConsPlusNonformat"/>
        <w:widowControl/>
        <w:jc w:val="both"/>
        <w:rPr>
          <w:sz w:val="16"/>
          <w:szCs w:val="16"/>
        </w:rPr>
      </w:pPr>
      <w:r>
        <w:rPr>
          <w:sz w:val="16"/>
          <w:szCs w:val="16"/>
        </w:rPr>
        <w:t>│                     │               │                        │                           │цисплатин - 40 мг/кв.м,        │                    │                │</w:t>
      </w:r>
    </w:p>
    <w:p w:rsidR="00DF4484" w:rsidRDefault="00DF4484">
      <w:pPr>
        <w:pStyle w:val="ConsPlusNonformat"/>
        <w:widowControl/>
        <w:jc w:val="both"/>
        <w:rPr>
          <w:sz w:val="16"/>
          <w:szCs w:val="16"/>
        </w:rPr>
      </w:pPr>
      <w:r>
        <w:rPr>
          <w:sz w:val="16"/>
          <w:szCs w:val="16"/>
        </w:rPr>
        <w:t>│                     │               │                        │                           │внутривенно за 24 часа, 15, 17 │                    │                │</w:t>
      </w:r>
    </w:p>
    <w:p w:rsidR="00DF4484" w:rsidRDefault="00DF4484">
      <w:pPr>
        <w:pStyle w:val="ConsPlusNonformat"/>
        <w:widowControl/>
        <w:jc w:val="both"/>
        <w:rPr>
          <w:sz w:val="16"/>
          <w:szCs w:val="16"/>
        </w:rPr>
      </w:pPr>
      <w:r>
        <w:rPr>
          <w:sz w:val="16"/>
          <w:szCs w:val="16"/>
        </w:rPr>
        <w:t>│                     │               │                        │                           │и 18-й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│3-й блок ММА:                  │                    │                │</w:t>
      </w:r>
    </w:p>
    <w:p w:rsidR="00DF4484" w:rsidRDefault="00DF4484">
      <w:pPr>
        <w:pStyle w:val="ConsPlusNonformat"/>
        <w:widowControl/>
        <w:jc w:val="both"/>
        <w:rPr>
          <w:sz w:val="16"/>
          <w:szCs w:val="16"/>
        </w:rPr>
      </w:pPr>
      <w:r>
        <w:rPr>
          <w:sz w:val="16"/>
          <w:szCs w:val="16"/>
        </w:rPr>
        <w:t>│                     │               │                        │                           │метотрексат - 12000 мг/кв.м,   │                    │                │</w:t>
      </w:r>
    </w:p>
    <w:p w:rsidR="00DF4484" w:rsidRDefault="00DF4484">
      <w:pPr>
        <w:pStyle w:val="ConsPlusNonformat"/>
        <w:widowControl/>
        <w:jc w:val="both"/>
        <w:rPr>
          <w:sz w:val="16"/>
          <w:szCs w:val="16"/>
        </w:rPr>
      </w:pPr>
      <w:r>
        <w:rPr>
          <w:sz w:val="16"/>
          <w:szCs w:val="16"/>
        </w:rPr>
        <w:t>│                     │               │                        │                           │внутривенно, за 4 часа, 1-й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4 раза в сутки, 2, │                    │                │</w:t>
      </w:r>
    </w:p>
    <w:p w:rsidR="00DF4484" w:rsidRDefault="00DF4484">
      <w:pPr>
        <w:pStyle w:val="ConsPlusNonformat"/>
        <w:widowControl/>
        <w:jc w:val="both"/>
        <w:rPr>
          <w:sz w:val="16"/>
          <w:szCs w:val="16"/>
        </w:rPr>
      </w:pPr>
      <w:r>
        <w:rPr>
          <w:sz w:val="16"/>
          <w:szCs w:val="16"/>
        </w:rPr>
        <w:t>│                     │               │                        │                           │3, 4-й дни;                    │                    │                │</w:t>
      </w:r>
    </w:p>
    <w:p w:rsidR="00DF4484" w:rsidRDefault="00DF4484">
      <w:pPr>
        <w:pStyle w:val="ConsPlusNonformat"/>
        <w:widowControl/>
        <w:jc w:val="both"/>
        <w:rPr>
          <w:sz w:val="16"/>
          <w:szCs w:val="16"/>
        </w:rPr>
      </w:pPr>
      <w:r>
        <w:rPr>
          <w:sz w:val="16"/>
          <w:szCs w:val="16"/>
        </w:rPr>
        <w:t>│                     │               │                        │                           │метотрексат - 12000 мг/кв.м,   │                    │                │</w:t>
      </w:r>
    </w:p>
    <w:p w:rsidR="00DF4484" w:rsidRDefault="00DF4484">
      <w:pPr>
        <w:pStyle w:val="ConsPlusNonformat"/>
        <w:widowControl/>
        <w:jc w:val="both"/>
        <w:rPr>
          <w:sz w:val="16"/>
          <w:szCs w:val="16"/>
        </w:rPr>
      </w:pPr>
      <w:r>
        <w:rPr>
          <w:sz w:val="16"/>
          <w:szCs w:val="16"/>
        </w:rPr>
        <w:t>│                     │               │                        │                           │внутривенно, за 4 часа, 8-й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4 раза в сутки, 9, │                    │                │</w:t>
      </w:r>
    </w:p>
    <w:p w:rsidR="00DF4484" w:rsidRDefault="00DF4484">
      <w:pPr>
        <w:pStyle w:val="ConsPlusNonformat"/>
        <w:widowControl/>
        <w:jc w:val="both"/>
        <w:rPr>
          <w:sz w:val="16"/>
          <w:szCs w:val="16"/>
        </w:rPr>
      </w:pPr>
      <w:r>
        <w:rPr>
          <w:sz w:val="16"/>
          <w:szCs w:val="16"/>
        </w:rPr>
        <w:t>│                     │               │                        │                           │10, 11-й дни;                  │                    │                │</w:t>
      </w:r>
    </w:p>
    <w:p w:rsidR="00DF4484" w:rsidRDefault="00DF4484">
      <w:pPr>
        <w:pStyle w:val="ConsPlusNonformat"/>
        <w:widowControl/>
        <w:jc w:val="both"/>
        <w:rPr>
          <w:sz w:val="16"/>
          <w:szCs w:val="16"/>
        </w:rPr>
      </w:pPr>
      <w:r>
        <w:rPr>
          <w:sz w:val="16"/>
          <w:szCs w:val="16"/>
        </w:rPr>
        <w:t>│                     │               │                        │                           │адриамицин - 37,5 мг/кв.м,     │                    │                │</w:t>
      </w:r>
    </w:p>
    <w:p w:rsidR="00DF4484" w:rsidRDefault="00DF4484">
      <w:pPr>
        <w:pStyle w:val="ConsPlusNonformat"/>
        <w:widowControl/>
        <w:jc w:val="both"/>
        <w:rPr>
          <w:sz w:val="16"/>
          <w:szCs w:val="16"/>
        </w:rPr>
      </w:pPr>
      <w:r>
        <w:rPr>
          <w:sz w:val="16"/>
          <w:szCs w:val="16"/>
        </w:rPr>
        <w:t>│                     │               │                        │                           │внутривенно за 24 часа, 15 и   │                    │                │</w:t>
      </w:r>
    </w:p>
    <w:p w:rsidR="00DF4484" w:rsidRDefault="00DF4484">
      <w:pPr>
        <w:pStyle w:val="ConsPlusNonformat"/>
        <w:widowControl/>
        <w:jc w:val="both"/>
        <w:rPr>
          <w:sz w:val="16"/>
          <w:szCs w:val="16"/>
        </w:rPr>
      </w:pPr>
      <w:r>
        <w:rPr>
          <w:sz w:val="16"/>
          <w:szCs w:val="16"/>
        </w:rPr>
        <w:t>│                     │               │                        │                           │17-й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│4-й блок ММА:                  │                    │                │</w:t>
      </w:r>
    </w:p>
    <w:p w:rsidR="00DF4484" w:rsidRDefault="00DF4484">
      <w:pPr>
        <w:pStyle w:val="ConsPlusNonformat"/>
        <w:widowControl/>
        <w:jc w:val="both"/>
        <w:rPr>
          <w:sz w:val="16"/>
          <w:szCs w:val="16"/>
        </w:rPr>
      </w:pPr>
      <w:r>
        <w:rPr>
          <w:sz w:val="16"/>
          <w:szCs w:val="16"/>
        </w:rPr>
        <w:t>│                     │               │                        │                           │согласно 3-му блоку ММА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│5-й блок ММ:                   │                    │                │</w:t>
      </w:r>
    </w:p>
    <w:p w:rsidR="00DF4484" w:rsidRDefault="00DF4484">
      <w:pPr>
        <w:pStyle w:val="ConsPlusNonformat"/>
        <w:widowControl/>
        <w:jc w:val="both"/>
        <w:rPr>
          <w:sz w:val="16"/>
          <w:szCs w:val="16"/>
        </w:rPr>
      </w:pPr>
      <w:r>
        <w:rPr>
          <w:sz w:val="16"/>
          <w:szCs w:val="16"/>
        </w:rPr>
        <w:t>│                     │               │                        │                           │метотрексат - 12000 мг/кв.м,   │                    │                │</w:t>
      </w:r>
    </w:p>
    <w:p w:rsidR="00DF4484" w:rsidRDefault="00DF4484">
      <w:pPr>
        <w:pStyle w:val="ConsPlusNonformat"/>
        <w:widowControl/>
        <w:jc w:val="both"/>
        <w:rPr>
          <w:sz w:val="16"/>
          <w:szCs w:val="16"/>
        </w:rPr>
      </w:pPr>
      <w:r>
        <w:rPr>
          <w:sz w:val="16"/>
          <w:szCs w:val="16"/>
        </w:rPr>
        <w:t>│                     │               │                        │                           │внутривенно, за 4 часа, 1-й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4 раза в сутки, 2, │                    │                │</w:t>
      </w:r>
    </w:p>
    <w:p w:rsidR="00DF4484" w:rsidRDefault="00DF4484">
      <w:pPr>
        <w:pStyle w:val="ConsPlusNonformat"/>
        <w:widowControl/>
        <w:jc w:val="both"/>
        <w:rPr>
          <w:sz w:val="16"/>
          <w:szCs w:val="16"/>
        </w:rPr>
      </w:pPr>
      <w:r>
        <w:rPr>
          <w:sz w:val="16"/>
          <w:szCs w:val="16"/>
        </w:rPr>
        <w:t>│                     │               │                        │                           │3, 4-й дни;                    │                    │                │</w:t>
      </w:r>
    </w:p>
    <w:p w:rsidR="00DF4484" w:rsidRDefault="00DF4484">
      <w:pPr>
        <w:pStyle w:val="ConsPlusNonformat"/>
        <w:widowControl/>
        <w:jc w:val="both"/>
        <w:rPr>
          <w:sz w:val="16"/>
          <w:szCs w:val="16"/>
        </w:rPr>
      </w:pPr>
      <w:r>
        <w:rPr>
          <w:sz w:val="16"/>
          <w:szCs w:val="16"/>
        </w:rPr>
        <w:t>│                     │               │                        │                           │метотрексат - 12000 мг/кв.м,   │                    │                │</w:t>
      </w:r>
    </w:p>
    <w:p w:rsidR="00DF4484" w:rsidRDefault="00DF4484">
      <w:pPr>
        <w:pStyle w:val="ConsPlusNonformat"/>
        <w:widowControl/>
        <w:jc w:val="both"/>
        <w:rPr>
          <w:sz w:val="16"/>
          <w:szCs w:val="16"/>
        </w:rPr>
      </w:pPr>
      <w:r>
        <w:rPr>
          <w:sz w:val="16"/>
          <w:szCs w:val="16"/>
        </w:rPr>
        <w:t>│                     │               │                        │                           │внутривенно, за 4 часа, 8-й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4 раза в сутки, 9, │                    │                │</w:t>
      </w:r>
    </w:p>
    <w:p w:rsidR="00DF4484" w:rsidRDefault="00DF4484">
      <w:pPr>
        <w:pStyle w:val="ConsPlusNonformat"/>
        <w:widowControl/>
        <w:jc w:val="both"/>
        <w:rPr>
          <w:sz w:val="16"/>
          <w:szCs w:val="16"/>
        </w:rPr>
      </w:pPr>
      <w:r>
        <w:rPr>
          <w:sz w:val="16"/>
          <w:szCs w:val="16"/>
        </w:rPr>
        <w:t>│                     │               │                        │                           │10, 11-й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│Остеогенная саркома. │Респ.У.        │Общий анализ крови с    │Бактериологические         │Послеоперационная терапия:     │40 недель + 74      │                │</w:t>
      </w:r>
    </w:p>
    <w:p w:rsidR="00DF4484" w:rsidRDefault="00DF4484">
      <w:pPr>
        <w:pStyle w:val="ConsPlusNonformat"/>
        <w:widowControl/>
        <w:jc w:val="both"/>
        <w:rPr>
          <w:sz w:val="16"/>
          <w:szCs w:val="16"/>
        </w:rPr>
      </w:pPr>
      <w:r>
        <w:rPr>
          <w:sz w:val="16"/>
          <w:szCs w:val="16"/>
        </w:rPr>
        <w:t>│Пациенты с           │               │подсчетом количества    │исследования.              │1-й блок АР:                   │недели              │                │</w:t>
      </w:r>
    </w:p>
    <w:p w:rsidR="00DF4484" w:rsidRDefault="00DF4484">
      <w:pPr>
        <w:pStyle w:val="ConsPlusNonformat"/>
        <w:widowControl/>
        <w:jc w:val="both"/>
        <w:rPr>
          <w:sz w:val="16"/>
          <w:szCs w:val="16"/>
        </w:rPr>
      </w:pPr>
      <w:r>
        <w:rPr>
          <w:sz w:val="16"/>
          <w:szCs w:val="16"/>
        </w:rPr>
        <w:t>│патоморфозом по HUVOS│               │тромбоцитов и           │Вирусологические           │доксорубицин - 37,5 мг/кв.м,   │пегилированного     │                │</w:t>
      </w:r>
    </w:p>
    <w:p w:rsidR="00DF4484" w:rsidRDefault="00DF4484">
      <w:pPr>
        <w:pStyle w:val="ConsPlusNonformat"/>
        <w:widowControl/>
        <w:jc w:val="both"/>
        <w:rPr>
          <w:sz w:val="16"/>
          <w:szCs w:val="16"/>
        </w:rPr>
      </w:pPr>
      <w:r>
        <w:rPr>
          <w:sz w:val="16"/>
          <w:szCs w:val="16"/>
        </w:rPr>
        <w:t>│1 - 2                │               │лейкоцитарной формулы,  │исследования               │внутривенно, 1 - 2-й дни;      │интерферона         │                │</w:t>
      </w:r>
    </w:p>
    <w:p w:rsidR="00DF4484" w:rsidRDefault="00DF4484">
      <w:pPr>
        <w:pStyle w:val="ConsPlusNonformat"/>
        <w:widowControl/>
        <w:jc w:val="both"/>
        <w:rPr>
          <w:sz w:val="16"/>
          <w:szCs w:val="16"/>
        </w:rPr>
      </w:pPr>
      <w:r>
        <w:rPr>
          <w:sz w:val="16"/>
          <w:szCs w:val="16"/>
        </w:rPr>
        <w:t>│                     │               │определение СОЭ.        │                           │цисплатин - 40 мг/кв.м,        │                    │                │</w:t>
      </w:r>
    </w:p>
    <w:p w:rsidR="00DF4484" w:rsidRDefault="00DF4484">
      <w:pPr>
        <w:pStyle w:val="ConsPlusNonformat"/>
        <w:widowControl/>
        <w:jc w:val="both"/>
        <w:rPr>
          <w:sz w:val="16"/>
          <w:szCs w:val="16"/>
        </w:rPr>
      </w:pPr>
      <w:r>
        <w:rPr>
          <w:sz w:val="16"/>
          <w:szCs w:val="16"/>
        </w:rPr>
        <w:t>│                     │               │Биохимическое           │                           │внутривенно, 1, 2, 3-й дни.    │                    │                │</w:t>
      </w:r>
    </w:p>
    <w:p w:rsidR="00DF4484" w:rsidRDefault="00DF4484">
      <w:pPr>
        <w:pStyle w:val="ConsPlusNonformat"/>
        <w:widowControl/>
        <w:jc w:val="both"/>
        <w:rPr>
          <w:sz w:val="16"/>
          <w:szCs w:val="16"/>
        </w:rPr>
      </w:pPr>
      <w:r>
        <w:rPr>
          <w:sz w:val="16"/>
          <w:szCs w:val="16"/>
        </w:rPr>
        <w:t>│                     │               │исследование крови с    │                           │Сопроводительная терапия       │                    │                │</w:t>
      </w:r>
    </w:p>
    <w:p w:rsidR="00DF4484" w:rsidRDefault="00DF4484">
      <w:pPr>
        <w:pStyle w:val="ConsPlusNonformat"/>
        <w:widowControl/>
        <w:jc w:val="both"/>
        <w:rPr>
          <w:sz w:val="16"/>
          <w:szCs w:val="16"/>
        </w:rPr>
      </w:pPr>
      <w:r>
        <w:rPr>
          <w:sz w:val="16"/>
          <w:szCs w:val="16"/>
        </w:rPr>
        <w:t>│                     │               │определением            │                           │                               │                    │                │</w:t>
      </w:r>
    </w:p>
    <w:p w:rsidR="00DF4484" w:rsidRDefault="00DF4484">
      <w:pPr>
        <w:pStyle w:val="ConsPlusNonformat"/>
        <w:widowControl/>
        <w:jc w:val="both"/>
        <w:rPr>
          <w:sz w:val="16"/>
          <w:szCs w:val="16"/>
        </w:rPr>
      </w:pPr>
      <w:r>
        <w:rPr>
          <w:sz w:val="16"/>
          <w:szCs w:val="16"/>
        </w:rPr>
        <w:t>│                     │               │концентрации глюкозы,   │                           │2-й блок MIE:                  │                    │                │</w:t>
      </w:r>
    </w:p>
    <w:p w:rsidR="00DF4484" w:rsidRDefault="00DF4484">
      <w:pPr>
        <w:pStyle w:val="ConsPlusNonformat"/>
        <w:widowControl/>
        <w:jc w:val="both"/>
        <w:rPr>
          <w:sz w:val="16"/>
          <w:szCs w:val="16"/>
        </w:rPr>
      </w:pPr>
      <w:r>
        <w:rPr>
          <w:sz w:val="16"/>
          <w:szCs w:val="16"/>
        </w:rPr>
        <w:t>│                     │               │общего белка, общего    │                           │метотрексат - 12000 мг/кв.м,   │                    │                │</w:t>
      </w:r>
    </w:p>
    <w:p w:rsidR="00DF4484" w:rsidRDefault="00DF4484">
      <w:pPr>
        <w:pStyle w:val="ConsPlusNonformat"/>
        <w:widowControl/>
        <w:jc w:val="both"/>
        <w:rPr>
          <w:sz w:val="16"/>
          <w:szCs w:val="16"/>
        </w:rPr>
      </w:pPr>
      <w:r>
        <w:rPr>
          <w:sz w:val="16"/>
          <w:szCs w:val="16"/>
        </w:rPr>
        <w:t>│                     │               │билирубина, мочевины,   │                           │внутривенно, за 4 часа, 1-й    │                    │                │</w:t>
      </w:r>
    </w:p>
    <w:p w:rsidR="00DF4484" w:rsidRDefault="00DF4484">
      <w:pPr>
        <w:pStyle w:val="ConsPlusNonformat"/>
        <w:widowControl/>
        <w:jc w:val="both"/>
        <w:rPr>
          <w:sz w:val="16"/>
          <w:szCs w:val="16"/>
        </w:rPr>
      </w:pPr>
      <w:r>
        <w:rPr>
          <w:sz w:val="16"/>
          <w:szCs w:val="16"/>
        </w:rPr>
        <w:t>│                     │               │креатинина, электролитов│                           │день;                          │                    │                │</w:t>
      </w:r>
    </w:p>
    <w:p w:rsidR="00DF4484" w:rsidRDefault="00DF4484">
      <w:pPr>
        <w:pStyle w:val="ConsPlusNonformat"/>
        <w:widowControl/>
        <w:jc w:val="both"/>
        <w:rPr>
          <w:sz w:val="16"/>
          <w:szCs w:val="16"/>
        </w:rPr>
      </w:pPr>
      <w:r>
        <w:rPr>
          <w:sz w:val="16"/>
          <w:szCs w:val="16"/>
        </w:rPr>
        <w:t>│                     │               │K, Na, Mg, Ca, Cl, P;   │                           │кальция фолинат - 15 мг/кв.м,  │                    │                │</w:t>
      </w:r>
    </w:p>
    <w:p w:rsidR="00DF4484" w:rsidRDefault="00DF4484">
      <w:pPr>
        <w:pStyle w:val="ConsPlusNonformat"/>
        <w:widowControl/>
        <w:jc w:val="both"/>
        <w:rPr>
          <w:sz w:val="16"/>
          <w:szCs w:val="16"/>
        </w:rPr>
      </w:pPr>
      <w:r>
        <w:rPr>
          <w:sz w:val="16"/>
          <w:szCs w:val="16"/>
        </w:rPr>
        <w:t>│                     │               │определением активности │                           │внутривенно 4 раза в сутки, 2, │                    │                │</w:t>
      </w:r>
    </w:p>
    <w:p w:rsidR="00DF4484" w:rsidRDefault="00DF4484">
      <w:pPr>
        <w:pStyle w:val="ConsPlusNonformat"/>
        <w:widowControl/>
        <w:jc w:val="both"/>
        <w:rPr>
          <w:sz w:val="16"/>
          <w:szCs w:val="16"/>
        </w:rPr>
      </w:pPr>
      <w:r>
        <w:rPr>
          <w:sz w:val="16"/>
          <w:szCs w:val="16"/>
        </w:rPr>
        <w:t>│                     │               │ЛДГ, ЩФ, АсАТ, АлАТ.    │                           │3, 4-й дни;                    │                    │                │</w:t>
      </w:r>
    </w:p>
    <w:p w:rsidR="00DF4484" w:rsidRDefault="00DF4484">
      <w:pPr>
        <w:pStyle w:val="ConsPlusNonformat"/>
        <w:widowControl/>
        <w:jc w:val="both"/>
        <w:rPr>
          <w:sz w:val="16"/>
          <w:szCs w:val="16"/>
        </w:rPr>
      </w:pPr>
      <w:r>
        <w:rPr>
          <w:sz w:val="16"/>
          <w:szCs w:val="16"/>
        </w:rPr>
        <w:t>│                     │               │Определение уровня      │                           │ифосфамид - 2800 мг/кв.м,      │                    │                │</w:t>
      </w:r>
    </w:p>
    <w:p w:rsidR="00DF4484" w:rsidRDefault="00DF4484">
      <w:pPr>
        <w:pStyle w:val="ConsPlusNonformat"/>
        <w:widowControl/>
        <w:jc w:val="both"/>
        <w:rPr>
          <w:sz w:val="16"/>
          <w:szCs w:val="16"/>
        </w:rPr>
      </w:pPr>
      <w:r>
        <w:rPr>
          <w:sz w:val="16"/>
          <w:szCs w:val="16"/>
        </w:rPr>
        <w:t>│                     │               │метотрексата в сыворотке│                           │внутривенно за 4 часа, 8, 9,   │                    │                │</w:t>
      </w:r>
    </w:p>
    <w:p w:rsidR="00DF4484" w:rsidRDefault="00DF4484">
      <w:pPr>
        <w:pStyle w:val="ConsPlusNonformat"/>
        <w:widowControl/>
        <w:jc w:val="both"/>
        <w:rPr>
          <w:sz w:val="16"/>
          <w:szCs w:val="16"/>
        </w:rPr>
      </w:pPr>
      <w:r>
        <w:rPr>
          <w:sz w:val="16"/>
          <w:szCs w:val="16"/>
        </w:rPr>
        <w:t>│                     │               │крови (на блоках с      │                           │10, 11, 12-й дни;              │                    │                │</w:t>
      </w:r>
    </w:p>
    <w:p w:rsidR="00DF4484" w:rsidRDefault="00DF4484">
      <w:pPr>
        <w:pStyle w:val="ConsPlusNonformat"/>
        <w:widowControl/>
        <w:jc w:val="both"/>
        <w:rPr>
          <w:sz w:val="16"/>
          <w:szCs w:val="16"/>
        </w:rPr>
      </w:pPr>
      <w:r>
        <w:rPr>
          <w:sz w:val="16"/>
          <w:szCs w:val="16"/>
        </w:rPr>
        <w:t>│                     │               │метотрексатом).         │                           │уромитексан - 1000 мг/кв.м,    │                    │                │</w:t>
      </w:r>
    </w:p>
    <w:p w:rsidR="00DF4484" w:rsidRDefault="00DF4484">
      <w:pPr>
        <w:pStyle w:val="ConsPlusNonformat"/>
        <w:widowControl/>
        <w:jc w:val="both"/>
        <w:rPr>
          <w:sz w:val="16"/>
          <w:szCs w:val="16"/>
        </w:rPr>
      </w:pPr>
      <w:r>
        <w:rPr>
          <w:sz w:val="16"/>
          <w:szCs w:val="16"/>
        </w:rPr>
        <w:t>│                     │               │Контроль pH мочи (на    │                           │внутривенно, на 0, 4 и 8-й часы│                    │                │</w:t>
      </w:r>
    </w:p>
    <w:p w:rsidR="00DF4484" w:rsidRDefault="00DF4484">
      <w:pPr>
        <w:pStyle w:val="ConsPlusNonformat"/>
        <w:widowControl/>
        <w:jc w:val="both"/>
        <w:rPr>
          <w:sz w:val="16"/>
          <w:szCs w:val="16"/>
        </w:rPr>
      </w:pPr>
      <w:r>
        <w:rPr>
          <w:sz w:val="16"/>
          <w:szCs w:val="16"/>
        </w:rPr>
        <w:t>│                     │               │блоках с метотрексатом).│                           │от начала ифосфамида;          │                    │                │</w:t>
      </w:r>
    </w:p>
    <w:p w:rsidR="00DF4484" w:rsidRDefault="00DF4484">
      <w:pPr>
        <w:pStyle w:val="ConsPlusNonformat"/>
        <w:widowControl/>
        <w:jc w:val="both"/>
        <w:rPr>
          <w:sz w:val="16"/>
          <w:szCs w:val="16"/>
        </w:rPr>
      </w:pPr>
      <w:r>
        <w:rPr>
          <w:sz w:val="16"/>
          <w:szCs w:val="16"/>
        </w:rPr>
        <w:t>│                     │               │Клиренс по эндогенному  │                           │этопозид - 100 мг/кв.м,        │                    │                │</w:t>
      </w:r>
    </w:p>
    <w:p w:rsidR="00DF4484" w:rsidRDefault="00DF4484">
      <w:pPr>
        <w:pStyle w:val="ConsPlusNonformat"/>
        <w:widowControl/>
        <w:jc w:val="both"/>
        <w:rPr>
          <w:sz w:val="16"/>
          <w:szCs w:val="16"/>
        </w:rPr>
      </w:pPr>
      <w:r>
        <w:rPr>
          <w:sz w:val="16"/>
          <w:szCs w:val="16"/>
        </w:rPr>
        <w:t>│                     │               │креатинину              │                           │внутривенно, 8, 9, 10, 11, 12-й│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│3-й блок Mai:                  │                    │                │</w:t>
      </w:r>
    </w:p>
    <w:p w:rsidR="00DF4484" w:rsidRDefault="00DF4484">
      <w:pPr>
        <w:pStyle w:val="ConsPlusNonformat"/>
        <w:widowControl/>
        <w:jc w:val="both"/>
        <w:rPr>
          <w:sz w:val="16"/>
          <w:szCs w:val="16"/>
        </w:rPr>
      </w:pPr>
      <w:r>
        <w:rPr>
          <w:sz w:val="16"/>
          <w:szCs w:val="16"/>
        </w:rPr>
        <w:t>│                     │               │                        │                           │метотрексат - 12000 мг/кв.м,   │                    │                │</w:t>
      </w:r>
    </w:p>
    <w:p w:rsidR="00DF4484" w:rsidRDefault="00DF4484">
      <w:pPr>
        <w:pStyle w:val="ConsPlusNonformat"/>
        <w:widowControl/>
        <w:jc w:val="both"/>
        <w:rPr>
          <w:sz w:val="16"/>
          <w:szCs w:val="16"/>
        </w:rPr>
      </w:pPr>
      <w:r>
        <w:rPr>
          <w:sz w:val="16"/>
          <w:szCs w:val="16"/>
        </w:rPr>
        <w:t>│                     │               │                        │                           │внутривенно, за 4 часа, 1-й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4 раза в сутки, 2, │                    │                │</w:t>
      </w:r>
    </w:p>
    <w:p w:rsidR="00DF4484" w:rsidRDefault="00DF4484">
      <w:pPr>
        <w:pStyle w:val="ConsPlusNonformat"/>
        <w:widowControl/>
        <w:jc w:val="both"/>
        <w:rPr>
          <w:sz w:val="16"/>
          <w:szCs w:val="16"/>
        </w:rPr>
      </w:pPr>
      <w:r>
        <w:rPr>
          <w:sz w:val="16"/>
          <w:szCs w:val="16"/>
        </w:rPr>
        <w:t>│                     │               │                        │                           │3, 4-й дни;                    │                    │                │</w:t>
      </w:r>
    </w:p>
    <w:p w:rsidR="00DF4484" w:rsidRDefault="00DF4484">
      <w:pPr>
        <w:pStyle w:val="ConsPlusNonformat"/>
        <w:widowControl/>
        <w:jc w:val="both"/>
        <w:rPr>
          <w:sz w:val="16"/>
          <w:szCs w:val="16"/>
        </w:rPr>
      </w:pPr>
      <w:r>
        <w:rPr>
          <w:sz w:val="16"/>
          <w:szCs w:val="16"/>
        </w:rPr>
        <w:t>│                     │               │                        │                           │ифосфамид - 3000 мг/кв.м,      │                    │                │</w:t>
      </w:r>
    </w:p>
    <w:p w:rsidR="00DF4484" w:rsidRDefault="00DF4484">
      <w:pPr>
        <w:pStyle w:val="ConsPlusNonformat"/>
        <w:widowControl/>
        <w:jc w:val="both"/>
        <w:rPr>
          <w:sz w:val="16"/>
          <w:szCs w:val="16"/>
        </w:rPr>
      </w:pPr>
      <w:r>
        <w:rPr>
          <w:sz w:val="16"/>
          <w:szCs w:val="16"/>
        </w:rPr>
        <w:t>│                     │               │                        │                           │внутривенно за 4 часа, 8, 9,   │                    │                │</w:t>
      </w:r>
    </w:p>
    <w:p w:rsidR="00DF4484" w:rsidRDefault="00DF4484">
      <w:pPr>
        <w:pStyle w:val="ConsPlusNonformat"/>
        <w:widowControl/>
        <w:jc w:val="both"/>
        <w:rPr>
          <w:sz w:val="16"/>
          <w:szCs w:val="16"/>
        </w:rPr>
      </w:pPr>
      <w:r>
        <w:rPr>
          <w:sz w:val="16"/>
          <w:szCs w:val="16"/>
        </w:rPr>
        <w:t>│                     │               │                        │                           │10-й дни;                      │                    │                │</w:t>
      </w:r>
    </w:p>
    <w:p w:rsidR="00DF4484" w:rsidRDefault="00DF4484">
      <w:pPr>
        <w:pStyle w:val="ConsPlusNonformat"/>
        <w:widowControl/>
        <w:jc w:val="both"/>
        <w:rPr>
          <w:sz w:val="16"/>
          <w:szCs w:val="16"/>
        </w:rPr>
      </w:pPr>
      <w:r>
        <w:rPr>
          <w:sz w:val="16"/>
          <w:szCs w:val="16"/>
        </w:rPr>
        <w:t>│                     │               │                        │                           │уромитексан - 1000 мг/кв.м,    │                    │                │</w:t>
      </w:r>
    </w:p>
    <w:p w:rsidR="00DF4484" w:rsidRDefault="00DF4484">
      <w:pPr>
        <w:pStyle w:val="ConsPlusNonformat"/>
        <w:widowControl/>
        <w:jc w:val="both"/>
        <w:rPr>
          <w:sz w:val="16"/>
          <w:szCs w:val="16"/>
        </w:rPr>
      </w:pPr>
      <w:r>
        <w:rPr>
          <w:sz w:val="16"/>
          <w:szCs w:val="16"/>
        </w:rPr>
        <w:t>│                     │               │                        │                           │внутривенно, на 0, 4 и 8-й часы│                    │                │</w:t>
      </w:r>
    </w:p>
    <w:p w:rsidR="00DF4484" w:rsidRDefault="00DF4484">
      <w:pPr>
        <w:pStyle w:val="ConsPlusNonformat"/>
        <w:widowControl/>
        <w:jc w:val="both"/>
        <w:rPr>
          <w:sz w:val="16"/>
          <w:szCs w:val="16"/>
        </w:rPr>
      </w:pPr>
      <w:r>
        <w:rPr>
          <w:sz w:val="16"/>
          <w:szCs w:val="16"/>
        </w:rPr>
        <w:t>│                     │               │                        │                           │от начала ифосфамида;          │                    │                │</w:t>
      </w:r>
    </w:p>
    <w:p w:rsidR="00DF4484" w:rsidRDefault="00DF4484">
      <w:pPr>
        <w:pStyle w:val="ConsPlusNonformat"/>
        <w:widowControl/>
        <w:jc w:val="both"/>
        <w:rPr>
          <w:sz w:val="16"/>
          <w:szCs w:val="16"/>
        </w:rPr>
      </w:pPr>
      <w:r>
        <w:rPr>
          <w:sz w:val="16"/>
          <w:szCs w:val="16"/>
        </w:rPr>
        <w:t>│                     │               │                        │                           │этопозид - 100 мг/кв.м,        │                    │                │</w:t>
      </w:r>
    </w:p>
    <w:p w:rsidR="00DF4484" w:rsidRDefault="00DF4484">
      <w:pPr>
        <w:pStyle w:val="ConsPlusNonformat"/>
        <w:widowControl/>
        <w:jc w:val="both"/>
        <w:rPr>
          <w:sz w:val="16"/>
          <w:szCs w:val="16"/>
        </w:rPr>
      </w:pPr>
      <w:r>
        <w:rPr>
          <w:sz w:val="16"/>
          <w:szCs w:val="16"/>
        </w:rPr>
        <w:t>│                     │               │                        │                           │внутривенно, 8, 9-й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│4-й блок MIE:                  │                    │                │</w:t>
      </w:r>
    </w:p>
    <w:p w:rsidR="00DF4484" w:rsidRDefault="00DF4484">
      <w:pPr>
        <w:pStyle w:val="ConsPlusNonformat"/>
        <w:widowControl/>
        <w:jc w:val="both"/>
        <w:rPr>
          <w:sz w:val="16"/>
          <w:szCs w:val="16"/>
        </w:rPr>
      </w:pPr>
      <w:r>
        <w:rPr>
          <w:sz w:val="16"/>
          <w:szCs w:val="16"/>
        </w:rPr>
        <w:t>│                     │               │                        │                           │Согласно 2-му блоку MIE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│5-й блок MAP:                  │                    │                │</w:t>
      </w:r>
    </w:p>
    <w:p w:rsidR="00DF4484" w:rsidRDefault="00DF4484">
      <w:pPr>
        <w:pStyle w:val="ConsPlusNonformat"/>
        <w:widowControl/>
        <w:jc w:val="both"/>
        <w:rPr>
          <w:sz w:val="16"/>
          <w:szCs w:val="16"/>
        </w:rPr>
      </w:pPr>
      <w:r>
        <w:rPr>
          <w:sz w:val="16"/>
          <w:szCs w:val="16"/>
        </w:rPr>
        <w:t>│                     │               │                        │                           │метотрексат - 12000 мг/кв.м,   │                    │                │</w:t>
      </w:r>
    </w:p>
    <w:p w:rsidR="00DF4484" w:rsidRDefault="00DF4484">
      <w:pPr>
        <w:pStyle w:val="ConsPlusNonformat"/>
        <w:widowControl/>
        <w:jc w:val="both"/>
        <w:rPr>
          <w:sz w:val="16"/>
          <w:szCs w:val="16"/>
        </w:rPr>
      </w:pPr>
      <w:r>
        <w:rPr>
          <w:sz w:val="16"/>
          <w:szCs w:val="16"/>
        </w:rPr>
        <w:t>│                     │               │                        │                           │внутривенно, за 4 часа, 1-й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4 раза в сутки, 2, │                    │                │</w:t>
      </w:r>
    </w:p>
    <w:p w:rsidR="00DF4484" w:rsidRDefault="00DF4484">
      <w:pPr>
        <w:pStyle w:val="ConsPlusNonformat"/>
        <w:widowControl/>
        <w:jc w:val="both"/>
        <w:rPr>
          <w:sz w:val="16"/>
          <w:szCs w:val="16"/>
        </w:rPr>
      </w:pPr>
      <w:r>
        <w:rPr>
          <w:sz w:val="16"/>
          <w:szCs w:val="16"/>
        </w:rPr>
        <w:t>│                     │               │                        │                           │3, 4-й дни;                    │                    │                │</w:t>
      </w:r>
    </w:p>
    <w:p w:rsidR="00DF4484" w:rsidRDefault="00DF4484">
      <w:pPr>
        <w:pStyle w:val="ConsPlusNonformat"/>
        <w:widowControl/>
        <w:jc w:val="both"/>
        <w:rPr>
          <w:sz w:val="16"/>
          <w:szCs w:val="16"/>
        </w:rPr>
      </w:pPr>
      <w:r>
        <w:rPr>
          <w:sz w:val="16"/>
          <w:szCs w:val="16"/>
        </w:rPr>
        <w:t>│                     │               │                        │                           │адриамицин - 37,5 мг/кв.м,     │                    │                │</w:t>
      </w:r>
    </w:p>
    <w:p w:rsidR="00DF4484" w:rsidRDefault="00DF4484">
      <w:pPr>
        <w:pStyle w:val="ConsPlusNonformat"/>
        <w:widowControl/>
        <w:jc w:val="both"/>
        <w:rPr>
          <w:sz w:val="16"/>
          <w:szCs w:val="16"/>
        </w:rPr>
      </w:pPr>
      <w:r>
        <w:rPr>
          <w:sz w:val="16"/>
          <w:szCs w:val="16"/>
        </w:rPr>
        <w:t>│                     │               │                        │                           │внутривенно за 24 часа, 8 и 9-й│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│цисплатин - 40 мг/кв.м,        │                    │                │</w:t>
      </w:r>
    </w:p>
    <w:p w:rsidR="00DF4484" w:rsidRDefault="00DF4484">
      <w:pPr>
        <w:pStyle w:val="ConsPlusNonformat"/>
        <w:widowControl/>
        <w:jc w:val="both"/>
        <w:rPr>
          <w:sz w:val="16"/>
          <w:szCs w:val="16"/>
        </w:rPr>
      </w:pPr>
      <w:r>
        <w:rPr>
          <w:sz w:val="16"/>
          <w:szCs w:val="16"/>
        </w:rPr>
        <w:t>│                     │               │                        │                           │внутривенно за 24 часа, 8, 9 и │                    │                │</w:t>
      </w:r>
    </w:p>
    <w:p w:rsidR="00DF4484" w:rsidRDefault="00DF4484">
      <w:pPr>
        <w:pStyle w:val="ConsPlusNonformat"/>
        <w:widowControl/>
        <w:jc w:val="both"/>
        <w:rPr>
          <w:sz w:val="16"/>
          <w:szCs w:val="16"/>
        </w:rPr>
      </w:pPr>
      <w:r>
        <w:rPr>
          <w:sz w:val="16"/>
          <w:szCs w:val="16"/>
        </w:rPr>
        <w:t>│                     │               │                        │                           │10-й дни;                      │                    │                │</w:t>
      </w:r>
    </w:p>
    <w:p w:rsidR="00DF4484" w:rsidRDefault="00DF4484">
      <w:pPr>
        <w:pStyle w:val="ConsPlusNonformat"/>
        <w:widowControl/>
        <w:jc w:val="both"/>
        <w:rPr>
          <w:sz w:val="16"/>
          <w:szCs w:val="16"/>
        </w:rPr>
      </w:pPr>
      <w:r>
        <w:rPr>
          <w:sz w:val="16"/>
          <w:szCs w:val="16"/>
        </w:rPr>
        <w:t>│                     │               │                        │                           │метотрексат - 12 г/кв.м;       │                    │                │</w:t>
      </w:r>
    </w:p>
    <w:p w:rsidR="00DF4484" w:rsidRDefault="00DF4484">
      <w:pPr>
        <w:pStyle w:val="ConsPlusNonformat"/>
        <w:widowControl/>
        <w:jc w:val="both"/>
        <w:rPr>
          <w:sz w:val="16"/>
          <w:szCs w:val="16"/>
        </w:rPr>
      </w:pPr>
      <w:r>
        <w:rPr>
          <w:sz w:val="16"/>
          <w:szCs w:val="16"/>
        </w:rPr>
        <w:t>│                     │               │                        │                           │адриамицин - 75 мг/кв.м;       │                    │                │</w:t>
      </w:r>
    </w:p>
    <w:p w:rsidR="00DF4484" w:rsidRDefault="00DF4484">
      <w:pPr>
        <w:pStyle w:val="ConsPlusNonformat"/>
        <w:widowControl/>
        <w:jc w:val="both"/>
        <w:rPr>
          <w:sz w:val="16"/>
          <w:szCs w:val="16"/>
        </w:rPr>
      </w:pPr>
      <w:r>
        <w:rPr>
          <w:sz w:val="16"/>
          <w:szCs w:val="16"/>
        </w:rPr>
        <w:t>│                     │               │                        │                           │цисплатин - 120 мг/кв.м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│6-й блок MIE:                  │                    │                │</w:t>
      </w:r>
    </w:p>
    <w:p w:rsidR="00DF4484" w:rsidRDefault="00DF4484">
      <w:pPr>
        <w:pStyle w:val="ConsPlusNonformat"/>
        <w:widowControl/>
        <w:jc w:val="both"/>
        <w:rPr>
          <w:sz w:val="16"/>
          <w:szCs w:val="16"/>
        </w:rPr>
      </w:pPr>
      <w:r>
        <w:rPr>
          <w:sz w:val="16"/>
          <w:szCs w:val="16"/>
        </w:rPr>
        <w:t>│                     │               │                        │                           │Согласно 2-му блоку MIE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│7-й блок Mai:                  │                    │                │</w:t>
      </w:r>
    </w:p>
    <w:p w:rsidR="00DF4484" w:rsidRDefault="00DF4484">
      <w:pPr>
        <w:pStyle w:val="ConsPlusNonformat"/>
        <w:widowControl/>
        <w:jc w:val="both"/>
        <w:rPr>
          <w:sz w:val="16"/>
          <w:szCs w:val="16"/>
        </w:rPr>
      </w:pPr>
      <w:r>
        <w:rPr>
          <w:sz w:val="16"/>
          <w:szCs w:val="16"/>
        </w:rPr>
        <w:t>│                     │               │                        │                           │Согласно 3-му блоку Mai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│MM:                            │                    │                │</w:t>
      </w:r>
    </w:p>
    <w:p w:rsidR="00DF4484" w:rsidRDefault="00DF4484">
      <w:pPr>
        <w:pStyle w:val="ConsPlusNonformat"/>
        <w:widowControl/>
        <w:jc w:val="both"/>
        <w:rPr>
          <w:sz w:val="16"/>
          <w:szCs w:val="16"/>
        </w:rPr>
      </w:pPr>
      <w:r>
        <w:rPr>
          <w:sz w:val="16"/>
          <w:szCs w:val="16"/>
        </w:rPr>
        <w:t>│                     │               │                        │                           │метотрексат - 12000 мг/кв.м,   │                    │                │</w:t>
      </w:r>
    </w:p>
    <w:p w:rsidR="00DF4484" w:rsidRDefault="00DF4484">
      <w:pPr>
        <w:pStyle w:val="ConsPlusNonformat"/>
        <w:widowControl/>
        <w:jc w:val="both"/>
        <w:rPr>
          <w:sz w:val="16"/>
          <w:szCs w:val="16"/>
        </w:rPr>
      </w:pPr>
      <w:r>
        <w:rPr>
          <w:sz w:val="16"/>
          <w:szCs w:val="16"/>
        </w:rPr>
        <w:t>│                     │               │                        │                           │внутривенно, за 4 часа, 1-й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                    │                │</w:t>
      </w:r>
    </w:p>
    <w:p w:rsidR="00DF4484" w:rsidRDefault="00DF4484">
      <w:pPr>
        <w:pStyle w:val="ConsPlusNonformat"/>
        <w:widowControl/>
        <w:jc w:val="both"/>
        <w:rPr>
          <w:sz w:val="16"/>
          <w:szCs w:val="16"/>
        </w:rPr>
      </w:pPr>
      <w:r>
        <w:rPr>
          <w:sz w:val="16"/>
          <w:szCs w:val="16"/>
        </w:rPr>
        <w:t>│                     │               │                        │                           │15 мг/кв.м, внутривенно 4 раза │                    │                │</w:t>
      </w:r>
    </w:p>
    <w:p w:rsidR="00DF4484" w:rsidRDefault="00DF4484">
      <w:pPr>
        <w:pStyle w:val="ConsPlusNonformat"/>
        <w:widowControl/>
        <w:jc w:val="both"/>
        <w:rPr>
          <w:sz w:val="16"/>
          <w:szCs w:val="16"/>
        </w:rPr>
      </w:pPr>
      <w:r>
        <w:rPr>
          <w:sz w:val="16"/>
          <w:szCs w:val="16"/>
        </w:rPr>
        <w:t>│                     │               │                        │                           │в сутки, 2, 3, 4-й дни;        │                    │                │</w:t>
      </w:r>
    </w:p>
    <w:p w:rsidR="00DF4484" w:rsidRDefault="00DF4484">
      <w:pPr>
        <w:pStyle w:val="ConsPlusNonformat"/>
        <w:widowControl/>
        <w:jc w:val="both"/>
        <w:rPr>
          <w:sz w:val="16"/>
          <w:szCs w:val="16"/>
        </w:rPr>
      </w:pPr>
      <w:r>
        <w:rPr>
          <w:sz w:val="16"/>
          <w:szCs w:val="16"/>
        </w:rPr>
        <w:t>│                     │               │                        │                           │метотрексат - 12000 мг/кв.м,   │                    │                │</w:t>
      </w:r>
    </w:p>
    <w:p w:rsidR="00DF4484" w:rsidRDefault="00DF4484">
      <w:pPr>
        <w:pStyle w:val="ConsPlusNonformat"/>
        <w:widowControl/>
        <w:jc w:val="both"/>
        <w:rPr>
          <w:sz w:val="16"/>
          <w:szCs w:val="16"/>
        </w:rPr>
      </w:pPr>
      <w:r>
        <w:rPr>
          <w:sz w:val="16"/>
          <w:szCs w:val="16"/>
        </w:rPr>
        <w:t>│                     │               │                        │                           │внутривенно, за 4 часа, 8-й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4 раза в сутки, 9, │                    │                │</w:t>
      </w:r>
    </w:p>
    <w:p w:rsidR="00DF4484" w:rsidRDefault="00DF4484">
      <w:pPr>
        <w:pStyle w:val="ConsPlusNonformat"/>
        <w:widowControl/>
        <w:jc w:val="both"/>
        <w:rPr>
          <w:sz w:val="16"/>
          <w:szCs w:val="16"/>
        </w:rPr>
      </w:pPr>
      <w:r>
        <w:rPr>
          <w:sz w:val="16"/>
          <w:szCs w:val="16"/>
        </w:rPr>
        <w:t>│                     │               │                        │                           │10, 11-й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│Пэгинтерферон альфа-2а -       │                    │                │</w:t>
      </w:r>
    </w:p>
    <w:p w:rsidR="00DF4484" w:rsidRDefault="00DF4484">
      <w:pPr>
        <w:pStyle w:val="ConsPlusNonformat"/>
        <w:widowControl/>
        <w:jc w:val="both"/>
        <w:rPr>
          <w:sz w:val="16"/>
          <w:szCs w:val="16"/>
        </w:rPr>
      </w:pPr>
      <w:r>
        <w:rPr>
          <w:sz w:val="16"/>
          <w:szCs w:val="16"/>
        </w:rPr>
        <w:t>│                     │               │                        │                           │1 мкг/кг 1 раз в неделю в      │                    │                │</w:t>
      </w:r>
    </w:p>
    <w:p w:rsidR="00DF4484" w:rsidRDefault="00DF4484">
      <w:pPr>
        <w:pStyle w:val="ConsPlusNonformat"/>
        <w:widowControl/>
        <w:jc w:val="both"/>
        <w:rPr>
          <w:sz w:val="16"/>
          <w:szCs w:val="16"/>
        </w:rPr>
      </w:pPr>
      <w:r>
        <w:rPr>
          <w:sz w:val="16"/>
          <w:szCs w:val="16"/>
        </w:rPr>
        <w:t>│                     │               │                        │                           │течение 74 недель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│Опухоли семейства    │Респ.У.        │Общий анализ крови с    │КТ головного мозга.        │Протокол лечения опухолей      │47 недель           │Ремиссия.       │</w:t>
      </w:r>
    </w:p>
    <w:p w:rsidR="00DF4484" w:rsidRDefault="00DF4484">
      <w:pPr>
        <w:pStyle w:val="ConsPlusNonformat"/>
        <w:widowControl/>
        <w:jc w:val="both"/>
        <w:rPr>
          <w:sz w:val="16"/>
          <w:szCs w:val="16"/>
        </w:rPr>
      </w:pPr>
      <w:r>
        <w:rPr>
          <w:sz w:val="16"/>
          <w:szCs w:val="16"/>
        </w:rPr>
        <w:t>│саркомы Юинга/ПНЭО   │               │подсчетом количества    │УЗИ первичного очага.      │семейства саркомы Юинга/ПНЭО у │                    │Общая 5-летняя  │</w:t>
      </w:r>
    </w:p>
    <w:p w:rsidR="00DF4484" w:rsidRDefault="00DF4484">
      <w:pPr>
        <w:pStyle w:val="ConsPlusNonformat"/>
        <w:widowControl/>
        <w:jc w:val="both"/>
        <w:rPr>
          <w:sz w:val="16"/>
          <w:szCs w:val="16"/>
        </w:rPr>
      </w:pPr>
      <w:r>
        <w:rPr>
          <w:sz w:val="16"/>
          <w:szCs w:val="16"/>
        </w:rPr>
        <w:t>│(C40 - 41)           │               │тромбоцитов и           │МРТ спинного мозга без или │детей "Минск - саркома Юинга - │                    │выживаемость    │</w:t>
      </w:r>
    </w:p>
    <w:p w:rsidR="00DF4484" w:rsidRDefault="00DF4484">
      <w:pPr>
        <w:pStyle w:val="ConsPlusNonformat"/>
        <w:widowControl/>
        <w:jc w:val="both"/>
        <w:rPr>
          <w:sz w:val="16"/>
          <w:szCs w:val="16"/>
        </w:rPr>
      </w:pPr>
      <w:r>
        <w:rPr>
          <w:sz w:val="16"/>
          <w:szCs w:val="16"/>
        </w:rPr>
        <w:t>│                     │               │лейкоцитарной формулы,  │с контрастированием.       │2010".                         │                    │60 - 65%        │</w:t>
      </w:r>
    </w:p>
    <w:p w:rsidR="00DF4484" w:rsidRDefault="00DF4484">
      <w:pPr>
        <w:pStyle w:val="ConsPlusNonformat"/>
        <w:widowControl/>
        <w:jc w:val="both"/>
        <w:rPr>
          <w:sz w:val="16"/>
          <w:szCs w:val="16"/>
        </w:rPr>
      </w:pPr>
      <w:r>
        <w:rPr>
          <w:sz w:val="16"/>
          <w:szCs w:val="16"/>
        </w:rPr>
        <w:t>│Стадирование:        │               │определение СОЭ.        │Консультация врача-        │Дети в возрасте до 18 лет.     │                    │                │</w:t>
      </w:r>
    </w:p>
    <w:p w:rsidR="00DF4484" w:rsidRDefault="00DF4484">
      <w:pPr>
        <w:pStyle w:val="ConsPlusNonformat"/>
        <w:widowControl/>
        <w:jc w:val="both"/>
        <w:rPr>
          <w:sz w:val="16"/>
          <w:szCs w:val="16"/>
        </w:rPr>
      </w:pPr>
      <w:r>
        <w:rPr>
          <w:sz w:val="16"/>
          <w:szCs w:val="16"/>
        </w:rPr>
        <w:t>│Ia - G1,2T1N0M0;     │               │Определение группы крови│офтальмолога. Консультация │Системная химиотерапия         │                    │                │</w:t>
      </w:r>
    </w:p>
    <w:p w:rsidR="00DF4484" w:rsidRDefault="00DF4484">
      <w:pPr>
        <w:pStyle w:val="ConsPlusNonformat"/>
        <w:widowControl/>
        <w:jc w:val="both"/>
        <w:rPr>
          <w:sz w:val="16"/>
          <w:szCs w:val="16"/>
        </w:rPr>
      </w:pPr>
      <w:r>
        <w:rPr>
          <w:sz w:val="16"/>
          <w:szCs w:val="16"/>
        </w:rPr>
        <w:t>│Ib - G1,2T2N0M0;     │               │по системам АВО и резус.│психолога.                 │                               │                    │                │</w:t>
      </w:r>
    </w:p>
    <w:p w:rsidR="00DF4484" w:rsidRDefault="00DF4484">
      <w:pPr>
        <w:pStyle w:val="ConsPlusNonformat"/>
        <w:widowControl/>
        <w:jc w:val="both"/>
        <w:rPr>
          <w:sz w:val="16"/>
          <w:szCs w:val="16"/>
        </w:rPr>
      </w:pPr>
      <w:r>
        <w:rPr>
          <w:sz w:val="16"/>
          <w:szCs w:val="16"/>
        </w:rPr>
        <w:t>│IIa - G3,4T1N0M0;    │               │Биохимическое           │Анализ мочи по Зимницкому. │Индукция - 6 блоков ХТ А.      │                    │                │</w:t>
      </w:r>
    </w:p>
    <w:p w:rsidR="00DF4484" w:rsidRDefault="00DF4484">
      <w:pPr>
        <w:pStyle w:val="ConsPlusNonformat"/>
        <w:widowControl/>
        <w:jc w:val="both"/>
        <w:rPr>
          <w:sz w:val="16"/>
          <w:szCs w:val="16"/>
        </w:rPr>
      </w:pPr>
      <w:r>
        <w:rPr>
          <w:sz w:val="16"/>
          <w:szCs w:val="16"/>
        </w:rPr>
        <w:t>│IIb - G3,4T2N0M0;    │               │исследование крови с    │Анализ мочи по Нечипоренко.│Блок А:                        │                    │                │</w:t>
      </w:r>
    </w:p>
    <w:p w:rsidR="00DF4484" w:rsidRDefault="00DF4484">
      <w:pPr>
        <w:pStyle w:val="ConsPlusNonformat"/>
        <w:widowControl/>
        <w:jc w:val="both"/>
        <w:rPr>
          <w:sz w:val="16"/>
          <w:szCs w:val="16"/>
        </w:rPr>
      </w:pPr>
      <w:r>
        <w:rPr>
          <w:sz w:val="16"/>
          <w:szCs w:val="16"/>
        </w:rPr>
        <w:t>│III - не выделяется; │               │определением            │Бактериологические         │винкристин - 1,5 мг/кв.м (макс.│                    │                │</w:t>
      </w:r>
    </w:p>
    <w:p w:rsidR="00DF4484" w:rsidRDefault="00DF4484">
      <w:pPr>
        <w:pStyle w:val="ConsPlusNonformat"/>
        <w:widowControl/>
        <w:jc w:val="both"/>
        <w:rPr>
          <w:sz w:val="16"/>
          <w:szCs w:val="16"/>
        </w:rPr>
      </w:pPr>
      <w:r>
        <w:rPr>
          <w:sz w:val="16"/>
          <w:szCs w:val="16"/>
        </w:rPr>
        <w:t>│IVa - любое G любое T│               │концентрации глюкозы,   │исследования.              │2 мг), внутривенно, 1-Й день;  │                    │                │</w:t>
      </w:r>
    </w:p>
    <w:p w:rsidR="00DF4484" w:rsidRDefault="00DF4484">
      <w:pPr>
        <w:pStyle w:val="ConsPlusNonformat"/>
        <w:widowControl/>
        <w:jc w:val="both"/>
        <w:rPr>
          <w:sz w:val="16"/>
          <w:szCs w:val="16"/>
        </w:rPr>
      </w:pPr>
      <w:r>
        <w:rPr>
          <w:sz w:val="16"/>
          <w:szCs w:val="16"/>
        </w:rPr>
        <w:t>│N1 M0;               │               │общего белка, общего    │Консультация врача-        │ифосфамид - 3000 мг/кв.м,      │                    │                │</w:t>
      </w:r>
    </w:p>
    <w:p w:rsidR="00DF4484" w:rsidRDefault="00DF4484">
      <w:pPr>
        <w:pStyle w:val="ConsPlusNonformat"/>
        <w:widowControl/>
        <w:jc w:val="both"/>
        <w:rPr>
          <w:sz w:val="16"/>
          <w:szCs w:val="16"/>
        </w:rPr>
      </w:pPr>
      <w:r>
        <w:rPr>
          <w:sz w:val="16"/>
          <w:szCs w:val="16"/>
        </w:rPr>
        <w:t>│IVb - любое G любое  │               │билирубина, мочевины,   │невролога.                 │внутривенно, 1 - 3-й дни;      │                    │                │</w:t>
      </w:r>
    </w:p>
    <w:p w:rsidR="00DF4484" w:rsidRDefault="00DF4484">
      <w:pPr>
        <w:pStyle w:val="ConsPlusNonformat"/>
        <w:widowControl/>
        <w:jc w:val="both"/>
        <w:rPr>
          <w:sz w:val="16"/>
          <w:szCs w:val="16"/>
        </w:rPr>
      </w:pPr>
      <w:r>
        <w:rPr>
          <w:sz w:val="16"/>
          <w:szCs w:val="16"/>
        </w:rPr>
        <w:t>│T N M1               │               │креатинина, электролитов│Вирусологические           │уромитексан - 1000 мг/кв.м,    │                    │                │</w:t>
      </w:r>
    </w:p>
    <w:p w:rsidR="00DF4484" w:rsidRDefault="00DF4484">
      <w:pPr>
        <w:pStyle w:val="ConsPlusNonformat"/>
        <w:widowControl/>
        <w:jc w:val="both"/>
        <w:rPr>
          <w:sz w:val="16"/>
          <w:szCs w:val="16"/>
        </w:rPr>
      </w:pPr>
      <w:r>
        <w:rPr>
          <w:sz w:val="16"/>
          <w:szCs w:val="16"/>
        </w:rPr>
        <w:t>│                     │               │K, Na, Mg, Ca, Cl, P;   │исследования.              │внутривенно, на 0, 4 и 8-й часы│                    │                │</w:t>
      </w:r>
    </w:p>
    <w:p w:rsidR="00DF4484" w:rsidRDefault="00DF4484">
      <w:pPr>
        <w:pStyle w:val="ConsPlusNonformat"/>
        <w:widowControl/>
        <w:jc w:val="both"/>
        <w:rPr>
          <w:sz w:val="16"/>
          <w:szCs w:val="16"/>
        </w:rPr>
      </w:pPr>
      <w:r>
        <w:rPr>
          <w:sz w:val="16"/>
          <w:szCs w:val="16"/>
        </w:rPr>
        <w:t>│Три группы риска.    │               │определением активности │Исследование кала на яйца  │от начала ифосфамида;          │                    │                │</w:t>
      </w:r>
    </w:p>
    <w:p w:rsidR="00DF4484" w:rsidRDefault="00DF4484">
      <w:pPr>
        <w:pStyle w:val="ConsPlusNonformat"/>
        <w:widowControl/>
        <w:jc w:val="both"/>
        <w:rPr>
          <w:sz w:val="16"/>
          <w:szCs w:val="16"/>
        </w:rPr>
      </w:pPr>
      <w:r>
        <w:rPr>
          <w:sz w:val="16"/>
          <w:szCs w:val="16"/>
        </w:rPr>
        <w:t>│Группа стандартного  │               │ЛДГ, ЩФ, АсАТ, АлАТ.    │гельминтов.                │доксорубицин - 20 мг/кв.м,     │                    │                │</w:t>
      </w:r>
    </w:p>
    <w:p w:rsidR="00DF4484" w:rsidRDefault="00DF4484">
      <w:pPr>
        <w:pStyle w:val="ConsPlusNonformat"/>
        <w:widowControl/>
        <w:jc w:val="both"/>
        <w:rPr>
          <w:sz w:val="16"/>
          <w:szCs w:val="16"/>
        </w:rPr>
      </w:pPr>
      <w:r>
        <w:rPr>
          <w:sz w:val="16"/>
          <w:szCs w:val="16"/>
        </w:rPr>
        <w:t>│риска. Это пациенты  │               │Обнаружение антител к   │Исследование кала на       │внутривенно, 1 - 3-й дни;      │                    │                │</w:t>
      </w:r>
    </w:p>
    <w:p w:rsidR="00DF4484" w:rsidRDefault="00DF4484">
      <w:pPr>
        <w:pStyle w:val="ConsPlusNonformat"/>
        <w:widowControl/>
        <w:jc w:val="both"/>
        <w:rPr>
          <w:sz w:val="16"/>
          <w:szCs w:val="16"/>
        </w:rPr>
      </w:pPr>
      <w:r>
        <w:rPr>
          <w:sz w:val="16"/>
          <w:szCs w:val="16"/>
        </w:rPr>
        <w:t>│раннего возврата без │               │ВИЧ.                    │энтеробиоз.                │этопозид - 150 мг/кв.м, 1 - 3-й│                    │                │</w:t>
      </w:r>
    </w:p>
    <w:p w:rsidR="00DF4484" w:rsidRDefault="00DF4484">
      <w:pPr>
        <w:pStyle w:val="ConsPlusNonformat"/>
        <w:widowControl/>
        <w:jc w:val="both"/>
        <w:rPr>
          <w:sz w:val="16"/>
          <w:szCs w:val="16"/>
        </w:rPr>
      </w:pPr>
      <w:r>
        <w:rPr>
          <w:sz w:val="16"/>
          <w:szCs w:val="16"/>
        </w:rPr>
        <w:t>│отдаленных           │               │Комплекс серологических │Паразитологические         │дни.                           │                    │                │</w:t>
      </w:r>
    </w:p>
    <w:p w:rsidR="00DF4484" w:rsidRDefault="00DF4484">
      <w:pPr>
        <w:pStyle w:val="ConsPlusNonformat"/>
        <w:widowControl/>
        <w:jc w:val="both"/>
        <w:rPr>
          <w:sz w:val="16"/>
          <w:szCs w:val="16"/>
        </w:rPr>
      </w:pPr>
      <w:r>
        <w:rPr>
          <w:sz w:val="16"/>
          <w:szCs w:val="16"/>
        </w:rPr>
        <w:t>│метастазов (любое T  │               │реакций на сифилис.     │исследования               │Сопроводительная терапия       │                    │                │</w:t>
      </w:r>
    </w:p>
    <w:p w:rsidR="00DF4484" w:rsidRDefault="00DF4484">
      <w:pPr>
        <w:pStyle w:val="ConsPlusNonformat"/>
        <w:widowControl/>
        <w:jc w:val="both"/>
        <w:rPr>
          <w:sz w:val="16"/>
          <w:szCs w:val="16"/>
        </w:rPr>
      </w:pPr>
      <w:r>
        <w:rPr>
          <w:sz w:val="16"/>
          <w:szCs w:val="16"/>
        </w:rPr>
        <w:t>│N0 M0). Это пациенты,│               │Вирусологическое        │                           │                               │                    │                │</w:t>
      </w:r>
    </w:p>
    <w:p w:rsidR="00DF4484" w:rsidRDefault="00DF4484">
      <w:pPr>
        <w:pStyle w:val="ConsPlusNonformat"/>
        <w:widowControl/>
        <w:jc w:val="both"/>
        <w:rPr>
          <w:sz w:val="16"/>
          <w:szCs w:val="16"/>
        </w:rPr>
      </w:pPr>
      <w:r>
        <w:rPr>
          <w:sz w:val="16"/>
          <w:szCs w:val="16"/>
        </w:rPr>
        <w:t>│которым на этапе     │               │исследование на маркеры │                           │Хирургический этап лечения в   │                    │                │</w:t>
      </w:r>
    </w:p>
    <w:p w:rsidR="00DF4484" w:rsidRDefault="00DF4484">
      <w:pPr>
        <w:pStyle w:val="ConsPlusNonformat"/>
        <w:widowControl/>
        <w:jc w:val="both"/>
        <w:rPr>
          <w:sz w:val="16"/>
          <w:szCs w:val="16"/>
        </w:rPr>
      </w:pPr>
      <w:r>
        <w:rPr>
          <w:sz w:val="16"/>
          <w:szCs w:val="16"/>
        </w:rPr>
        <w:t>│локального контроля  │               │гепатитов B и C: HBsAg, │                           │виде резекции опухолевого очага│                    │                │</w:t>
      </w:r>
    </w:p>
    <w:p w:rsidR="00DF4484" w:rsidRDefault="00DF4484">
      <w:pPr>
        <w:pStyle w:val="ConsPlusNonformat"/>
        <w:widowControl/>
        <w:jc w:val="both"/>
        <w:rPr>
          <w:sz w:val="16"/>
          <w:szCs w:val="16"/>
        </w:rPr>
      </w:pPr>
      <w:r>
        <w:rPr>
          <w:sz w:val="16"/>
          <w:szCs w:val="16"/>
        </w:rPr>
        <w:t>│выполнено радикальное│               │a/Hbcor tot, a/HCV.     │                           │(при возможности его           │                    │                │</w:t>
      </w:r>
    </w:p>
    <w:p w:rsidR="00DF4484" w:rsidRDefault="00DF4484">
      <w:pPr>
        <w:pStyle w:val="ConsPlusNonformat"/>
        <w:widowControl/>
        <w:jc w:val="both"/>
        <w:rPr>
          <w:sz w:val="16"/>
          <w:szCs w:val="16"/>
        </w:rPr>
      </w:pPr>
      <w:r>
        <w:rPr>
          <w:sz w:val="16"/>
          <w:szCs w:val="16"/>
        </w:rPr>
        <w:t>│удаление (широкая    │               │ОАМ.                    │                           │выполнения) проводится после   │                    │                │</w:t>
      </w:r>
    </w:p>
    <w:p w:rsidR="00DF4484" w:rsidRDefault="00DF4484">
      <w:pPr>
        <w:pStyle w:val="ConsPlusNonformat"/>
        <w:widowControl/>
        <w:jc w:val="both"/>
        <w:rPr>
          <w:sz w:val="16"/>
          <w:szCs w:val="16"/>
        </w:rPr>
      </w:pPr>
      <w:r>
        <w:rPr>
          <w:sz w:val="16"/>
          <w:szCs w:val="16"/>
        </w:rPr>
        <w:t>│резекция) опухоли    │               │Исследование показателей│                           │5-го блока ХТ А.               │                    │                │</w:t>
      </w:r>
    </w:p>
    <w:p w:rsidR="00DF4484" w:rsidRDefault="00DF4484">
      <w:pPr>
        <w:pStyle w:val="ConsPlusNonformat"/>
        <w:widowControl/>
        <w:jc w:val="both"/>
        <w:rPr>
          <w:sz w:val="16"/>
          <w:szCs w:val="16"/>
        </w:rPr>
      </w:pPr>
      <w:r>
        <w:rPr>
          <w:sz w:val="16"/>
          <w:szCs w:val="16"/>
        </w:rPr>
        <w:t>│                     │               │гемостаза.              │                           │При невозможности выполнения   │                    │                │</w:t>
      </w:r>
    </w:p>
    <w:p w:rsidR="00DF4484" w:rsidRDefault="00DF4484">
      <w:pPr>
        <w:pStyle w:val="ConsPlusNonformat"/>
        <w:widowControl/>
        <w:jc w:val="both"/>
        <w:rPr>
          <w:sz w:val="16"/>
          <w:szCs w:val="16"/>
        </w:rPr>
      </w:pPr>
      <w:r>
        <w:rPr>
          <w:sz w:val="16"/>
          <w:szCs w:val="16"/>
        </w:rPr>
        <w:t>│                     │               │Клиренс по эндогенному  │                           │резекции опухоли пациенты      │                    │                │</w:t>
      </w:r>
    </w:p>
    <w:p w:rsidR="00DF4484" w:rsidRDefault="00DF4484">
      <w:pPr>
        <w:pStyle w:val="ConsPlusNonformat"/>
        <w:widowControl/>
        <w:jc w:val="both"/>
        <w:rPr>
          <w:sz w:val="16"/>
          <w:szCs w:val="16"/>
        </w:rPr>
      </w:pPr>
      <w:r>
        <w:rPr>
          <w:sz w:val="16"/>
          <w:szCs w:val="16"/>
        </w:rPr>
        <w:t>│                     │               │креатинину.             │                           │получают дистанционную лучевую │                    │                │</w:t>
      </w:r>
    </w:p>
    <w:p w:rsidR="00DF4484" w:rsidRDefault="00DF4484">
      <w:pPr>
        <w:pStyle w:val="ConsPlusNonformat"/>
        <w:widowControl/>
        <w:jc w:val="both"/>
        <w:rPr>
          <w:sz w:val="16"/>
          <w:szCs w:val="16"/>
        </w:rPr>
      </w:pPr>
      <w:r>
        <w:rPr>
          <w:sz w:val="16"/>
          <w:szCs w:val="16"/>
        </w:rPr>
        <w:t>│                     │               │ЭКГ и ЭХО-КГ.           │                           │терапию на область первичного  │                    │                │</w:t>
      </w:r>
    </w:p>
    <w:p w:rsidR="00DF4484" w:rsidRDefault="00DF4484">
      <w:pPr>
        <w:pStyle w:val="ConsPlusNonformat"/>
        <w:widowControl/>
        <w:jc w:val="both"/>
        <w:rPr>
          <w:sz w:val="16"/>
          <w:szCs w:val="16"/>
        </w:rPr>
      </w:pPr>
      <w:r>
        <w:rPr>
          <w:sz w:val="16"/>
          <w:szCs w:val="16"/>
        </w:rPr>
        <w:t>│                     │               │УЗИ органов брюшной     │                           │очага поражения в суммарной    │                    │                │</w:t>
      </w:r>
    </w:p>
    <w:p w:rsidR="00DF4484" w:rsidRDefault="00DF4484">
      <w:pPr>
        <w:pStyle w:val="ConsPlusNonformat"/>
        <w:widowControl/>
        <w:jc w:val="both"/>
        <w:rPr>
          <w:sz w:val="16"/>
          <w:szCs w:val="16"/>
        </w:rPr>
      </w:pPr>
      <w:r>
        <w:rPr>
          <w:sz w:val="16"/>
          <w:szCs w:val="16"/>
        </w:rPr>
        <w:t>│                     │               │полости.                │                           │облучающей дозе (СОД)          │                    │                │</w:t>
      </w:r>
    </w:p>
    <w:p w:rsidR="00DF4484" w:rsidRDefault="00DF4484">
      <w:pPr>
        <w:pStyle w:val="ConsPlusNonformat"/>
        <w:widowControl/>
        <w:jc w:val="both"/>
        <w:rPr>
          <w:sz w:val="16"/>
          <w:szCs w:val="16"/>
        </w:rPr>
      </w:pPr>
      <w:r>
        <w:rPr>
          <w:sz w:val="16"/>
          <w:szCs w:val="16"/>
        </w:rPr>
        <w:t>│                     │               │Рентгенография зоны     │                           │54 - 58 Гр, в разовой          │                    │                │</w:t>
      </w:r>
    </w:p>
    <w:p w:rsidR="00DF4484" w:rsidRDefault="00DF4484">
      <w:pPr>
        <w:pStyle w:val="ConsPlusNonformat"/>
        <w:widowControl/>
        <w:jc w:val="both"/>
        <w:rPr>
          <w:sz w:val="16"/>
          <w:szCs w:val="16"/>
        </w:rPr>
      </w:pPr>
      <w:r>
        <w:rPr>
          <w:sz w:val="16"/>
          <w:szCs w:val="16"/>
        </w:rPr>
        <w:t>│                     │               │опухолевого поражения,  │                           │облучающей дозе (РОД) 1,8 Грей.│                    │                │</w:t>
      </w:r>
    </w:p>
    <w:p w:rsidR="00DF4484" w:rsidRDefault="00DF4484">
      <w:pPr>
        <w:pStyle w:val="ConsPlusNonformat"/>
        <w:widowControl/>
        <w:jc w:val="both"/>
        <w:rPr>
          <w:sz w:val="16"/>
          <w:szCs w:val="16"/>
        </w:rPr>
      </w:pPr>
      <w:r>
        <w:rPr>
          <w:sz w:val="16"/>
          <w:szCs w:val="16"/>
        </w:rPr>
        <w:t>│                     │               │органов грудной полости.│                           │Пациенты получают лучевую      │                    │                │</w:t>
      </w:r>
    </w:p>
    <w:p w:rsidR="00DF4484" w:rsidRDefault="00DF4484">
      <w:pPr>
        <w:pStyle w:val="ConsPlusNonformat"/>
        <w:widowControl/>
        <w:jc w:val="both"/>
        <w:rPr>
          <w:sz w:val="16"/>
          <w:szCs w:val="16"/>
        </w:rPr>
      </w:pPr>
      <w:r>
        <w:rPr>
          <w:sz w:val="16"/>
          <w:szCs w:val="16"/>
        </w:rPr>
        <w:t>│                     │               │КТ первичного           │                           │терапию после хирургического   │                    │                │</w:t>
      </w:r>
    </w:p>
    <w:p w:rsidR="00DF4484" w:rsidRDefault="00DF4484">
      <w:pPr>
        <w:pStyle w:val="ConsPlusNonformat"/>
        <w:widowControl/>
        <w:jc w:val="both"/>
        <w:rPr>
          <w:sz w:val="16"/>
          <w:szCs w:val="16"/>
        </w:rPr>
      </w:pPr>
      <w:r>
        <w:rPr>
          <w:sz w:val="16"/>
          <w:szCs w:val="16"/>
        </w:rPr>
        <w:t>│                     │               │опухолевого очага       │                           │вмешательства при наличии      │                    │                │</w:t>
      </w:r>
    </w:p>
    <w:p w:rsidR="00DF4484" w:rsidRDefault="00DF4484">
      <w:pPr>
        <w:pStyle w:val="ConsPlusNonformat"/>
        <w:widowControl/>
        <w:jc w:val="both"/>
        <w:rPr>
          <w:sz w:val="16"/>
          <w:szCs w:val="16"/>
        </w:rPr>
      </w:pPr>
      <w:r>
        <w:rPr>
          <w:sz w:val="16"/>
          <w:szCs w:val="16"/>
        </w:rPr>
        <w:t>│                     │               │(определение объема     │                           │опухолевых клеток в краях      │                    │                │</w:t>
      </w:r>
    </w:p>
    <w:p w:rsidR="00DF4484" w:rsidRDefault="00DF4484">
      <w:pPr>
        <w:pStyle w:val="ConsPlusNonformat"/>
        <w:widowControl/>
        <w:jc w:val="both"/>
        <w:rPr>
          <w:sz w:val="16"/>
          <w:szCs w:val="16"/>
        </w:rPr>
      </w:pPr>
      <w:r>
        <w:rPr>
          <w:sz w:val="16"/>
          <w:szCs w:val="16"/>
        </w:rPr>
        <w:t>│                     │               │опухолевых масс),       │                           │отсечения и / или патоморфозе  │                    │                │</w:t>
      </w:r>
    </w:p>
    <w:p w:rsidR="00DF4484" w:rsidRDefault="00DF4484">
      <w:pPr>
        <w:pStyle w:val="ConsPlusNonformat"/>
        <w:widowControl/>
        <w:jc w:val="both"/>
        <w:rPr>
          <w:sz w:val="16"/>
          <w:szCs w:val="16"/>
        </w:rPr>
      </w:pPr>
      <w:r>
        <w:rPr>
          <w:sz w:val="16"/>
          <w:szCs w:val="16"/>
        </w:rPr>
        <w:t>│                     │               │органов грудной полости.│                           │опухоли менее 3 по HUVOS       │                    │                │</w:t>
      </w:r>
    </w:p>
    <w:p w:rsidR="00DF4484" w:rsidRDefault="00DF4484">
      <w:pPr>
        <w:pStyle w:val="ConsPlusNonformat"/>
        <w:widowControl/>
        <w:jc w:val="both"/>
        <w:rPr>
          <w:sz w:val="16"/>
          <w:szCs w:val="16"/>
        </w:rPr>
      </w:pPr>
      <w:r>
        <w:rPr>
          <w:sz w:val="16"/>
          <w:szCs w:val="16"/>
        </w:rPr>
        <w:t>│                     │               │МРТ всей анатомической  │                           │                               │                    │                │</w:t>
      </w:r>
    </w:p>
    <w:p w:rsidR="00DF4484" w:rsidRDefault="00DF4484">
      <w:pPr>
        <w:pStyle w:val="ConsPlusNonformat"/>
        <w:widowControl/>
        <w:jc w:val="both"/>
        <w:rPr>
          <w:sz w:val="16"/>
          <w:szCs w:val="16"/>
        </w:rPr>
      </w:pPr>
      <w:r>
        <w:rPr>
          <w:sz w:val="16"/>
          <w:szCs w:val="16"/>
        </w:rPr>
        <w:t>│                     │               │области локализации     │                           │Консолидации - 8 блоков ХТ B.  │                    │                │</w:t>
      </w:r>
    </w:p>
    <w:p w:rsidR="00DF4484" w:rsidRDefault="00DF4484">
      <w:pPr>
        <w:pStyle w:val="ConsPlusNonformat"/>
        <w:widowControl/>
        <w:jc w:val="both"/>
        <w:rPr>
          <w:sz w:val="16"/>
          <w:szCs w:val="16"/>
        </w:rPr>
      </w:pPr>
      <w:r>
        <w:rPr>
          <w:sz w:val="16"/>
          <w:szCs w:val="16"/>
        </w:rPr>
        <w:t>│                     │               │патологического очага с │                           │Блок B:                        │                    │                │</w:t>
      </w:r>
    </w:p>
    <w:p w:rsidR="00DF4484" w:rsidRDefault="00DF4484">
      <w:pPr>
        <w:pStyle w:val="ConsPlusNonformat"/>
        <w:widowControl/>
        <w:jc w:val="both"/>
        <w:rPr>
          <w:sz w:val="16"/>
          <w:szCs w:val="16"/>
        </w:rPr>
      </w:pPr>
      <w:r>
        <w:rPr>
          <w:sz w:val="16"/>
          <w:szCs w:val="16"/>
        </w:rPr>
        <w:t>│                     │               │вовлечением выше- и     │                           │винкристин - 1,5 мг/кв.м (макс.│                    │                │</w:t>
      </w:r>
    </w:p>
    <w:p w:rsidR="00DF4484" w:rsidRDefault="00DF4484">
      <w:pPr>
        <w:pStyle w:val="ConsPlusNonformat"/>
        <w:widowControl/>
        <w:jc w:val="both"/>
        <w:rPr>
          <w:sz w:val="16"/>
          <w:szCs w:val="16"/>
        </w:rPr>
      </w:pPr>
      <w:r>
        <w:rPr>
          <w:sz w:val="16"/>
          <w:szCs w:val="16"/>
        </w:rPr>
        <w:t>│                     │               │нижележащих суставов.   │                           │2 мг), внутривенно, 1-й день;  │                    │                │</w:t>
      </w:r>
    </w:p>
    <w:p w:rsidR="00DF4484" w:rsidRDefault="00DF4484">
      <w:pPr>
        <w:pStyle w:val="ConsPlusNonformat"/>
        <w:widowControl/>
        <w:jc w:val="both"/>
        <w:rPr>
          <w:sz w:val="16"/>
          <w:szCs w:val="16"/>
        </w:rPr>
      </w:pPr>
      <w:r>
        <w:rPr>
          <w:sz w:val="16"/>
          <w:szCs w:val="16"/>
        </w:rPr>
        <w:t>│                     │               │Сцинтиграфия костей с   │                           │актиномицин - 0,75 мг/кв.м,    │                    │                │</w:t>
      </w:r>
    </w:p>
    <w:p w:rsidR="00DF4484" w:rsidRDefault="00DF4484">
      <w:pPr>
        <w:pStyle w:val="ConsPlusNonformat"/>
        <w:widowControl/>
        <w:jc w:val="both"/>
        <w:rPr>
          <w:sz w:val="16"/>
          <w:szCs w:val="16"/>
        </w:rPr>
      </w:pPr>
      <w:r>
        <w:rPr>
          <w:sz w:val="16"/>
          <w:szCs w:val="16"/>
        </w:rPr>
        <w:t>│                     │               │99Tc.                   │                           │внутривенно, 1 - 2-й дни;      │                    │                │</w:t>
      </w:r>
    </w:p>
    <w:p w:rsidR="00DF4484" w:rsidRDefault="00DF4484">
      <w:pPr>
        <w:pStyle w:val="ConsPlusNonformat"/>
        <w:widowControl/>
        <w:jc w:val="both"/>
        <w:rPr>
          <w:sz w:val="16"/>
          <w:szCs w:val="16"/>
        </w:rPr>
      </w:pPr>
      <w:r>
        <w:rPr>
          <w:sz w:val="16"/>
          <w:szCs w:val="16"/>
        </w:rPr>
        <w:t>│                     │               │Рентгенография, КТ      │                           │ифосфамид - 3000 мг/кв.м,      │                    │                │</w:t>
      </w:r>
    </w:p>
    <w:p w:rsidR="00DF4484" w:rsidRDefault="00DF4484">
      <w:pPr>
        <w:pStyle w:val="ConsPlusNonformat"/>
        <w:widowControl/>
        <w:jc w:val="both"/>
        <w:rPr>
          <w:sz w:val="16"/>
          <w:szCs w:val="16"/>
        </w:rPr>
      </w:pPr>
      <w:r>
        <w:rPr>
          <w:sz w:val="16"/>
          <w:szCs w:val="16"/>
        </w:rPr>
        <w:t>│                     │               │областей, подозрительных│                           │внутривенно, 1 - 2-й дни;      │                    │                │</w:t>
      </w:r>
    </w:p>
    <w:p w:rsidR="00DF4484" w:rsidRDefault="00DF4484">
      <w:pPr>
        <w:pStyle w:val="ConsPlusNonformat"/>
        <w:widowControl/>
        <w:jc w:val="both"/>
        <w:rPr>
          <w:sz w:val="16"/>
          <w:szCs w:val="16"/>
        </w:rPr>
      </w:pPr>
      <w:r>
        <w:rPr>
          <w:sz w:val="16"/>
          <w:szCs w:val="16"/>
        </w:rPr>
        <w:t>│                     │               │на наличие метастазов.  │                           │уромитексан - 1000 мг/кв.м,    │                    │                │</w:t>
      </w:r>
    </w:p>
    <w:p w:rsidR="00DF4484" w:rsidRDefault="00DF4484">
      <w:pPr>
        <w:pStyle w:val="ConsPlusNonformat"/>
        <w:widowControl/>
        <w:jc w:val="both"/>
        <w:rPr>
          <w:sz w:val="16"/>
          <w:szCs w:val="16"/>
        </w:rPr>
      </w:pPr>
      <w:r>
        <w:rPr>
          <w:sz w:val="16"/>
          <w:szCs w:val="16"/>
        </w:rPr>
        <w:t>│                     │               │Морфологическое         │                           │внутривенно, на 0, 4 и 8-й часы│                    │                │</w:t>
      </w:r>
    </w:p>
    <w:p w:rsidR="00DF4484" w:rsidRDefault="00DF4484">
      <w:pPr>
        <w:pStyle w:val="ConsPlusNonformat"/>
        <w:widowControl/>
        <w:jc w:val="both"/>
        <w:rPr>
          <w:sz w:val="16"/>
          <w:szCs w:val="16"/>
        </w:rPr>
      </w:pPr>
      <w:r>
        <w:rPr>
          <w:sz w:val="16"/>
          <w:szCs w:val="16"/>
        </w:rPr>
        <w:t>│                     │               │(гистологическое),      │                           │от начала ифосфамида.          │                    │                │</w:t>
      </w:r>
    </w:p>
    <w:p w:rsidR="00DF4484" w:rsidRDefault="00DF4484">
      <w:pPr>
        <w:pStyle w:val="ConsPlusNonformat"/>
        <w:widowControl/>
        <w:jc w:val="both"/>
        <w:rPr>
          <w:sz w:val="16"/>
          <w:szCs w:val="16"/>
        </w:rPr>
      </w:pPr>
      <w:r>
        <w:rPr>
          <w:sz w:val="16"/>
          <w:szCs w:val="16"/>
        </w:rPr>
        <w:t>│                     │               │иммуногистохимическое (с│                           │Сопроводительная терапия       │                    │                │</w:t>
      </w:r>
    </w:p>
    <w:p w:rsidR="00DF4484" w:rsidRDefault="00DF4484">
      <w:pPr>
        <w:pStyle w:val="ConsPlusNonformat"/>
        <w:widowControl/>
        <w:jc w:val="both"/>
        <w:rPr>
          <w:sz w:val="16"/>
          <w:szCs w:val="16"/>
        </w:rPr>
      </w:pPr>
      <w:r>
        <w:rPr>
          <w:sz w:val="16"/>
          <w:szCs w:val="16"/>
        </w:rPr>
        <w:t>│                     │               │определением Vimentin,  │                           │                               │                    │                │</w:t>
      </w:r>
    </w:p>
    <w:p w:rsidR="00DF4484" w:rsidRDefault="00DF4484">
      <w:pPr>
        <w:pStyle w:val="ConsPlusNonformat"/>
        <w:widowControl/>
        <w:jc w:val="both"/>
        <w:rPr>
          <w:sz w:val="16"/>
          <w:szCs w:val="16"/>
        </w:rPr>
      </w:pPr>
      <w:r>
        <w:rPr>
          <w:sz w:val="16"/>
          <w:szCs w:val="16"/>
        </w:rPr>
        <w:t>│                     │               │MIC-2 (CD 99), NSE,     │                           │                               │                    │                │</w:t>
      </w:r>
    </w:p>
    <w:p w:rsidR="00DF4484" w:rsidRDefault="00DF4484">
      <w:pPr>
        <w:pStyle w:val="ConsPlusNonformat"/>
        <w:widowControl/>
        <w:jc w:val="both"/>
        <w:rPr>
          <w:sz w:val="16"/>
          <w:szCs w:val="16"/>
        </w:rPr>
      </w:pPr>
      <w:r>
        <w:rPr>
          <w:sz w:val="16"/>
          <w:szCs w:val="16"/>
        </w:rPr>
        <w:t>│                     │               │Chromogranin A,         │                           │                               │                    │                │</w:t>
      </w:r>
    </w:p>
    <w:p w:rsidR="00DF4484" w:rsidRDefault="00DF4484">
      <w:pPr>
        <w:pStyle w:val="ConsPlusNonformat"/>
        <w:widowControl/>
        <w:jc w:val="both"/>
        <w:rPr>
          <w:sz w:val="16"/>
          <w:szCs w:val="16"/>
        </w:rPr>
      </w:pPr>
      <w:r>
        <w:rPr>
          <w:sz w:val="16"/>
          <w:szCs w:val="16"/>
        </w:rPr>
        <w:t>│                     │               │Synaptophysin, KI-67    │                           │                               │                    │                │</w:t>
      </w:r>
    </w:p>
    <w:p w:rsidR="00DF4484" w:rsidRDefault="00DF4484">
      <w:pPr>
        <w:pStyle w:val="ConsPlusNonformat"/>
        <w:widowControl/>
        <w:jc w:val="both"/>
        <w:rPr>
          <w:sz w:val="16"/>
          <w:szCs w:val="16"/>
        </w:rPr>
      </w:pPr>
      <w:r>
        <w:rPr>
          <w:sz w:val="16"/>
          <w:szCs w:val="16"/>
        </w:rPr>
        <w:t>│                     │               │(MIB-1)) и молекулярно- │                           │                               │                    │                │</w:t>
      </w:r>
    </w:p>
    <w:p w:rsidR="00DF4484" w:rsidRDefault="00DF4484">
      <w:pPr>
        <w:pStyle w:val="ConsPlusNonformat"/>
        <w:widowControl/>
        <w:jc w:val="both"/>
        <w:rPr>
          <w:sz w:val="16"/>
          <w:szCs w:val="16"/>
        </w:rPr>
      </w:pPr>
      <w:r>
        <w:rPr>
          <w:sz w:val="16"/>
          <w:szCs w:val="16"/>
        </w:rPr>
        <w:t>│                     │               │биологическое (с        │                           │                               │                    │                │</w:t>
      </w:r>
    </w:p>
    <w:p w:rsidR="00DF4484" w:rsidRDefault="00DF4484">
      <w:pPr>
        <w:pStyle w:val="ConsPlusNonformat"/>
        <w:widowControl/>
        <w:jc w:val="both"/>
        <w:rPr>
          <w:sz w:val="16"/>
          <w:szCs w:val="16"/>
        </w:rPr>
      </w:pPr>
      <w:r>
        <w:rPr>
          <w:sz w:val="16"/>
          <w:szCs w:val="16"/>
        </w:rPr>
        <w:t>│                     │               │определением реанжировки│                           │                               │                    │                │</w:t>
      </w:r>
    </w:p>
    <w:p w:rsidR="00DF4484" w:rsidRDefault="00DF4484">
      <w:pPr>
        <w:pStyle w:val="ConsPlusNonformat"/>
        <w:widowControl/>
        <w:jc w:val="both"/>
        <w:rPr>
          <w:sz w:val="16"/>
          <w:szCs w:val="16"/>
        </w:rPr>
      </w:pPr>
      <w:r>
        <w:rPr>
          <w:sz w:val="16"/>
          <w:szCs w:val="16"/>
        </w:rPr>
        <w:t>│                     │               │22-й хромосомы:         │                           │                               │                    │                │</w:t>
      </w:r>
    </w:p>
    <w:p w:rsidR="00DF4484" w:rsidRDefault="00DF4484">
      <w:pPr>
        <w:pStyle w:val="ConsPlusNonformat"/>
        <w:widowControl/>
        <w:jc w:val="both"/>
        <w:rPr>
          <w:sz w:val="16"/>
          <w:szCs w:val="16"/>
        </w:rPr>
      </w:pPr>
      <w:r>
        <w:rPr>
          <w:sz w:val="16"/>
          <w:szCs w:val="16"/>
        </w:rPr>
        <w:t>│                     │               │EWS/Fli1, EWS/Erg)      │                           │                               │                    │                │</w:t>
      </w:r>
    </w:p>
    <w:p w:rsidR="00DF4484" w:rsidRDefault="00DF4484">
      <w:pPr>
        <w:pStyle w:val="ConsPlusNonformat"/>
        <w:widowControl/>
        <w:jc w:val="both"/>
        <w:rPr>
          <w:sz w:val="16"/>
          <w:szCs w:val="16"/>
        </w:rPr>
      </w:pPr>
      <w:r>
        <w:rPr>
          <w:sz w:val="16"/>
          <w:szCs w:val="16"/>
        </w:rPr>
        <w:t>│                     │               │исследование первичной  │                           │                               │                    │                │</w:t>
      </w:r>
    </w:p>
    <w:p w:rsidR="00DF4484" w:rsidRDefault="00DF4484">
      <w:pPr>
        <w:pStyle w:val="ConsPlusNonformat"/>
        <w:widowControl/>
        <w:jc w:val="both"/>
        <w:rPr>
          <w:sz w:val="16"/>
          <w:szCs w:val="16"/>
        </w:rPr>
      </w:pPr>
      <w:r>
        <w:rPr>
          <w:sz w:val="16"/>
          <w:szCs w:val="16"/>
        </w:rPr>
        <w:t>│                     │               │опухоли.                │                           │                               │                    │                │</w:t>
      </w:r>
    </w:p>
    <w:p w:rsidR="00DF4484" w:rsidRDefault="00DF4484">
      <w:pPr>
        <w:pStyle w:val="ConsPlusNonformat"/>
        <w:widowControl/>
        <w:jc w:val="both"/>
        <w:rPr>
          <w:sz w:val="16"/>
          <w:szCs w:val="16"/>
        </w:rPr>
      </w:pPr>
      <w:r>
        <w:rPr>
          <w:sz w:val="16"/>
          <w:szCs w:val="16"/>
        </w:rPr>
        <w:t>│                     │               │Иммунограмма пунктата   │                           │                               │                    │                │</w:t>
      </w:r>
    </w:p>
    <w:p w:rsidR="00DF4484" w:rsidRDefault="00DF4484">
      <w:pPr>
        <w:pStyle w:val="ConsPlusNonformat"/>
        <w:widowControl/>
        <w:jc w:val="both"/>
        <w:rPr>
          <w:sz w:val="16"/>
          <w:szCs w:val="16"/>
        </w:rPr>
      </w:pPr>
      <w:r>
        <w:rPr>
          <w:sz w:val="16"/>
          <w:szCs w:val="16"/>
        </w:rPr>
        <w:t>│                     │               │костного мозга не менее │                           │                               │                    │                │</w:t>
      </w:r>
    </w:p>
    <w:p w:rsidR="00DF4484" w:rsidRDefault="00DF4484">
      <w:pPr>
        <w:pStyle w:val="ConsPlusNonformat"/>
        <w:widowControl/>
        <w:jc w:val="both"/>
        <w:rPr>
          <w:sz w:val="16"/>
          <w:szCs w:val="16"/>
        </w:rPr>
      </w:pPr>
      <w:r>
        <w:rPr>
          <w:sz w:val="16"/>
          <w:szCs w:val="16"/>
        </w:rPr>
        <w:t>│                     │               │чем из 2 точек.         │                           │                               │                    │                │</w:t>
      </w:r>
    </w:p>
    <w:p w:rsidR="00DF4484" w:rsidRDefault="00DF4484">
      <w:pPr>
        <w:pStyle w:val="ConsPlusNonformat"/>
        <w:widowControl/>
        <w:jc w:val="both"/>
        <w:rPr>
          <w:sz w:val="16"/>
          <w:szCs w:val="16"/>
        </w:rPr>
      </w:pPr>
      <w:r>
        <w:rPr>
          <w:sz w:val="16"/>
          <w:szCs w:val="16"/>
        </w:rPr>
        <w:t>│                     │               │Трепанбиопсия костного  │                           │                               │                    │                │</w:t>
      </w:r>
    </w:p>
    <w:p w:rsidR="00DF4484" w:rsidRDefault="00DF4484">
      <w:pPr>
        <w:pStyle w:val="ConsPlusNonformat"/>
        <w:widowControl/>
        <w:jc w:val="both"/>
        <w:rPr>
          <w:sz w:val="16"/>
          <w:szCs w:val="16"/>
        </w:rPr>
      </w:pPr>
      <w:r>
        <w:rPr>
          <w:sz w:val="16"/>
          <w:szCs w:val="16"/>
        </w:rPr>
        <w:t>│                     │               │мозга не менее чем из   │                           │                               │                    │                │</w:t>
      </w:r>
    </w:p>
    <w:p w:rsidR="00DF4484" w:rsidRDefault="00DF4484">
      <w:pPr>
        <w:pStyle w:val="ConsPlusNonformat"/>
        <w:widowControl/>
        <w:jc w:val="both"/>
        <w:rPr>
          <w:sz w:val="16"/>
          <w:szCs w:val="16"/>
        </w:rPr>
      </w:pPr>
      <w:r>
        <w:rPr>
          <w:sz w:val="16"/>
          <w:szCs w:val="16"/>
        </w:rPr>
        <w:t>│                     │               │2 точек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│Опухоли семейства    │Респ.У.        │Общий анализ крови с    │КТ головного мозга.        │Индукция - 6 блоков ХТ А.      │30 недель           │Ремиссия.       │</w:t>
      </w:r>
    </w:p>
    <w:p w:rsidR="00DF4484" w:rsidRDefault="00DF4484">
      <w:pPr>
        <w:pStyle w:val="ConsPlusNonformat"/>
        <w:widowControl/>
        <w:jc w:val="both"/>
        <w:rPr>
          <w:sz w:val="16"/>
          <w:szCs w:val="16"/>
        </w:rPr>
      </w:pPr>
      <w:r>
        <w:rPr>
          <w:sz w:val="16"/>
          <w:szCs w:val="16"/>
        </w:rPr>
        <w:t>│саркомы Юинга/       │               │подсчетом количества    │УЗИ первичного очага.      │Химиотерапия усиливается       │                    │Общая 5-летняя  │</w:t>
      </w:r>
    </w:p>
    <w:p w:rsidR="00DF4484" w:rsidRDefault="00DF4484">
      <w:pPr>
        <w:pStyle w:val="ConsPlusNonformat"/>
        <w:widowControl/>
        <w:jc w:val="both"/>
        <w:rPr>
          <w:sz w:val="16"/>
          <w:szCs w:val="16"/>
        </w:rPr>
      </w:pPr>
      <w:r>
        <w:rPr>
          <w:sz w:val="16"/>
          <w:szCs w:val="16"/>
        </w:rPr>
        <w:t>│ПНЭО.                │               │тромбоцитов и           │МРТ спинного мозга без или │бевацизумабом в дозе           │                    │выживаемость    │</w:t>
      </w:r>
    </w:p>
    <w:p w:rsidR="00DF4484" w:rsidRDefault="00DF4484">
      <w:pPr>
        <w:pStyle w:val="ConsPlusNonformat"/>
        <w:widowControl/>
        <w:jc w:val="both"/>
        <w:rPr>
          <w:sz w:val="16"/>
          <w:szCs w:val="16"/>
        </w:rPr>
      </w:pPr>
      <w:r>
        <w:rPr>
          <w:sz w:val="16"/>
          <w:szCs w:val="16"/>
        </w:rPr>
        <w:t>│Группа промежуточного│               │лейкоцитарной формулы,  │с контрастированием.       │7,5 мг/кг в 1-й день каждого   │                    │60 - 65%        │</w:t>
      </w:r>
    </w:p>
    <w:p w:rsidR="00DF4484" w:rsidRDefault="00DF4484">
      <w:pPr>
        <w:pStyle w:val="ConsPlusNonformat"/>
        <w:widowControl/>
        <w:jc w:val="both"/>
        <w:rPr>
          <w:sz w:val="16"/>
          <w:szCs w:val="16"/>
        </w:rPr>
      </w:pPr>
      <w:r>
        <w:rPr>
          <w:sz w:val="16"/>
          <w:szCs w:val="16"/>
        </w:rPr>
        <w:t>│риска.               │               │определение СОЭ.        │Рентгенография, КТ         │блока.                         │                    │                │</w:t>
      </w:r>
    </w:p>
    <w:p w:rsidR="00DF4484" w:rsidRDefault="00DF4484">
      <w:pPr>
        <w:pStyle w:val="ConsPlusNonformat"/>
        <w:widowControl/>
        <w:jc w:val="both"/>
        <w:rPr>
          <w:sz w:val="16"/>
          <w:szCs w:val="16"/>
        </w:rPr>
      </w:pPr>
      <w:r>
        <w:rPr>
          <w:sz w:val="16"/>
          <w:szCs w:val="16"/>
        </w:rPr>
        <w:t>│Это пациенты раннего │               │Определение группы крови│областей, подозрительных на│Сопроводительная терапия       │                    │                │</w:t>
      </w:r>
    </w:p>
    <w:p w:rsidR="00DF4484" w:rsidRDefault="00DF4484">
      <w:pPr>
        <w:pStyle w:val="ConsPlusNonformat"/>
        <w:widowControl/>
        <w:jc w:val="both"/>
        <w:rPr>
          <w:sz w:val="16"/>
          <w:szCs w:val="16"/>
        </w:rPr>
      </w:pPr>
      <w:r>
        <w:rPr>
          <w:sz w:val="16"/>
          <w:szCs w:val="16"/>
        </w:rPr>
        <w:t>│возврата заболевания │               │по системам АВО и резус.│наличие метастазов.        │                               │                    │                │</w:t>
      </w:r>
    </w:p>
    <w:p w:rsidR="00DF4484" w:rsidRDefault="00DF4484">
      <w:pPr>
        <w:pStyle w:val="ConsPlusNonformat"/>
        <w:widowControl/>
        <w:jc w:val="both"/>
        <w:rPr>
          <w:sz w:val="16"/>
          <w:szCs w:val="16"/>
        </w:rPr>
      </w:pPr>
      <w:r>
        <w:rPr>
          <w:sz w:val="16"/>
          <w:szCs w:val="16"/>
        </w:rPr>
        <w:t>│без отдаленных       │               │Биохимическое           │Консультация врача-        │Хирургический этап лечения     │                    │                │</w:t>
      </w:r>
    </w:p>
    <w:p w:rsidR="00DF4484" w:rsidRDefault="00DF4484">
      <w:pPr>
        <w:pStyle w:val="ConsPlusNonformat"/>
        <w:widowControl/>
        <w:jc w:val="both"/>
        <w:rPr>
          <w:sz w:val="16"/>
          <w:szCs w:val="16"/>
        </w:rPr>
      </w:pPr>
      <w:r>
        <w:rPr>
          <w:sz w:val="16"/>
          <w:szCs w:val="16"/>
        </w:rPr>
        <w:t>│метастазов (любое T  │               │исследование крови с    │офтальмолога. Консультация │согласно группе пациентов      │                    │                │</w:t>
      </w:r>
    </w:p>
    <w:p w:rsidR="00DF4484" w:rsidRDefault="00DF4484">
      <w:pPr>
        <w:pStyle w:val="ConsPlusNonformat"/>
        <w:widowControl/>
        <w:jc w:val="both"/>
        <w:rPr>
          <w:sz w:val="16"/>
          <w:szCs w:val="16"/>
        </w:rPr>
      </w:pPr>
      <w:r>
        <w:rPr>
          <w:sz w:val="16"/>
          <w:szCs w:val="16"/>
        </w:rPr>
        <w:t>│N0 M0), а также      │               │определением            │психолога.                 │стандартного риска             │                    │                │</w:t>
      </w:r>
    </w:p>
    <w:p w:rsidR="00DF4484" w:rsidRDefault="00DF4484">
      <w:pPr>
        <w:pStyle w:val="ConsPlusNonformat"/>
        <w:widowControl/>
        <w:jc w:val="both"/>
        <w:rPr>
          <w:sz w:val="16"/>
          <w:szCs w:val="16"/>
        </w:rPr>
      </w:pPr>
      <w:r>
        <w:rPr>
          <w:sz w:val="16"/>
          <w:szCs w:val="16"/>
        </w:rPr>
        <w:t>│пациенты с четвертой │               │концентрации глюкозы,   │Анализ мочи по Зимницкому. │                               │                    │                │</w:t>
      </w:r>
    </w:p>
    <w:p w:rsidR="00DF4484" w:rsidRDefault="00DF4484">
      <w:pPr>
        <w:pStyle w:val="ConsPlusNonformat"/>
        <w:widowControl/>
        <w:jc w:val="both"/>
        <w:rPr>
          <w:sz w:val="16"/>
          <w:szCs w:val="16"/>
        </w:rPr>
      </w:pPr>
      <w:r>
        <w:rPr>
          <w:sz w:val="16"/>
          <w:szCs w:val="16"/>
        </w:rPr>
        <w:t>│стадией только с     │               │общего белка, общего    │Анализ мочи по Нечипоренко.│При проведении терапии для     │                    │                │</w:t>
      </w:r>
    </w:p>
    <w:p w:rsidR="00DF4484" w:rsidRDefault="00DF4484">
      <w:pPr>
        <w:pStyle w:val="ConsPlusNonformat"/>
        <w:widowControl/>
        <w:jc w:val="both"/>
        <w:rPr>
          <w:sz w:val="16"/>
          <w:szCs w:val="16"/>
        </w:rPr>
      </w:pPr>
      <w:r>
        <w:rPr>
          <w:sz w:val="16"/>
          <w:szCs w:val="16"/>
        </w:rPr>
        <w:t>│изолированным        │               │билирубина, мочевины,   │Бактериологические         │пациентов группы промежуточного│                    │                │</w:t>
      </w:r>
    </w:p>
    <w:p w:rsidR="00DF4484" w:rsidRDefault="00DF4484">
      <w:pPr>
        <w:pStyle w:val="ConsPlusNonformat"/>
        <w:widowControl/>
        <w:jc w:val="both"/>
        <w:rPr>
          <w:sz w:val="16"/>
          <w:szCs w:val="16"/>
        </w:rPr>
      </w:pPr>
      <w:r>
        <w:rPr>
          <w:sz w:val="16"/>
          <w:szCs w:val="16"/>
        </w:rPr>
        <w:t>│метастатическим      │               │креатинина, электролитов│исследования.              │риска на этапе консолидирующей │                    │                │</w:t>
      </w:r>
    </w:p>
    <w:p w:rsidR="00DF4484" w:rsidRDefault="00DF4484">
      <w:pPr>
        <w:pStyle w:val="ConsPlusNonformat"/>
        <w:widowControl/>
        <w:jc w:val="both"/>
        <w:rPr>
          <w:sz w:val="16"/>
          <w:szCs w:val="16"/>
        </w:rPr>
      </w:pPr>
      <w:r>
        <w:rPr>
          <w:sz w:val="16"/>
          <w:szCs w:val="16"/>
        </w:rPr>
        <w:t>│поражением легких    │               │K, Na, Mg, Ca, Cl, P;   │Вирусологические           │терапии осуществляется         │                    │                │</w:t>
      </w:r>
    </w:p>
    <w:p w:rsidR="00DF4484" w:rsidRDefault="00DF4484">
      <w:pPr>
        <w:pStyle w:val="ConsPlusNonformat"/>
        <w:widowControl/>
        <w:jc w:val="both"/>
        <w:rPr>
          <w:sz w:val="16"/>
          <w:szCs w:val="16"/>
        </w:rPr>
      </w:pPr>
      <w:r>
        <w:rPr>
          <w:sz w:val="16"/>
          <w:szCs w:val="16"/>
        </w:rPr>
        <w:t>│(любое T N0 M1).     │               │определением активности │исследования.              │рандомизированное исследование.│                    │                │</w:t>
      </w:r>
    </w:p>
    <w:p w:rsidR="00DF4484" w:rsidRDefault="00DF4484">
      <w:pPr>
        <w:pStyle w:val="ConsPlusNonformat"/>
        <w:widowControl/>
        <w:jc w:val="both"/>
        <w:rPr>
          <w:sz w:val="16"/>
          <w:szCs w:val="16"/>
        </w:rPr>
      </w:pPr>
      <w:r>
        <w:rPr>
          <w:sz w:val="16"/>
          <w:szCs w:val="16"/>
        </w:rPr>
        <w:t>│Также это пациенты   │               │ЛДГ, ЩФ, АсАТ, АлАТ.    │Исследование кала на яйца  │Пациенты первой ветви          │                    │                │</w:t>
      </w:r>
    </w:p>
    <w:p w:rsidR="00DF4484" w:rsidRDefault="00DF4484">
      <w:pPr>
        <w:pStyle w:val="ConsPlusNonformat"/>
        <w:widowControl/>
        <w:jc w:val="both"/>
        <w:rPr>
          <w:sz w:val="16"/>
          <w:szCs w:val="16"/>
        </w:rPr>
      </w:pPr>
      <w:r>
        <w:rPr>
          <w:sz w:val="16"/>
          <w:szCs w:val="16"/>
        </w:rPr>
        <w:t>│без отдаленных       │               │Обнаружение антител к   │гельминтов.                │рандомизации получают          │                    │                │</w:t>
      </w:r>
    </w:p>
    <w:p w:rsidR="00DF4484" w:rsidRDefault="00DF4484">
      <w:pPr>
        <w:pStyle w:val="ConsPlusNonformat"/>
        <w:widowControl/>
        <w:jc w:val="both"/>
        <w:rPr>
          <w:sz w:val="16"/>
          <w:szCs w:val="16"/>
        </w:rPr>
      </w:pPr>
      <w:r>
        <w:rPr>
          <w:sz w:val="16"/>
          <w:szCs w:val="16"/>
        </w:rPr>
        <w:t>│метастазов, которым  │               │ВИЧ.                    │Исследование кала на       │бевацизумаб согласно           │                    │                │</w:t>
      </w:r>
    </w:p>
    <w:p w:rsidR="00DF4484" w:rsidRDefault="00DF4484">
      <w:pPr>
        <w:pStyle w:val="ConsPlusNonformat"/>
        <w:widowControl/>
        <w:jc w:val="both"/>
        <w:rPr>
          <w:sz w:val="16"/>
          <w:szCs w:val="16"/>
        </w:rPr>
      </w:pPr>
      <w:r>
        <w:rPr>
          <w:sz w:val="16"/>
          <w:szCs w:val="16"/>
        </w:rPr>
        <w:t>│на этапе локального  │               │Комплекс серологических │энтеробиоз.                │вышеуказанному в первый день   │                    │                │</w:t>
      </w:r>
    </w:p>
    <w:p w:rsidR="00DF4484" w:rsidRDefault="00DF4484">
      <w:pPr>
        <w:pStyle w:val="ConsPlusNonformat"/>
        <w:widowControl/>
        <w:jc w:val="both"/>
        <w:rPr>
          <w:sz w:val="16"/>
          <w:szCs w:val="16"/>
        </w:rPr>
      </w:pPr>
      <w:r>
        <w:rPr>
          <w:sz w:val="16"/>
          <w:szCs w:val="16"/>
        </w:rPr>
        <w:t>│контроля не может    │               │реакций на сифилис.     │Паразитологические         │каждого из 8 курсов            │                    │                │</w:t>
      </w:r>
    </w:p>
    <w:p w:rsidR="00DF4484" w:rsidRDefault="00DF4484">
      <w:pPr>
        <w:pStyle w:val="ConsPlusNonformat"/>
        <w:widowControl/>
        <w:jc w:val="both"/>
        <w:rPr>
          <w:sz w:val="16"/>
          <w:szCs w:val="16"/>
        </w:rPr>
      </w:pPr>
      <w:r>
        <w:rPr>
          <w:sz w:val="16"/>
          <w:szCs w:val="16"/>
        </w:rPr>
        <w:t>│быть выполнено       │               │Вирусологическое        │исследования.              │консолидации, пациентам второй │                    │                │</w:t>
      </w:r>
    </w:p>
    <w:p w:rsidR="00DF4484" w:rsidRDefault="00DF4484">
      <w:pPr>
        <w:pStyle w:val="ConsPlusNonformat"/>
        <w:widowControl/>
        <w:jc w:val="both"/>
        <w:rPr>
          <w:sz w:val="16"/>
          <w:szCs w:val="16"/>
        </w:rPr>
      </w:pPr>
      <w:r>
        <w:rPr>
          <w:sz w:val="16"/>
          <w:szCs w:val="16"/>
        </w:rPr>
        <w:t>│радикальное удаление │               │исследование на маркеры │Консультация врача-        │ветви выполняется высокодозная │                    │                │</w:t>
      </w:r>
    </w:p>
    <w:p w:rsidR="00DF4484" w:rsidRDefault="00DF4484">
      <w:pPr>
        <w:pStyle w:val="ConsPlusNonformat"/>
        <w:widowControl/>
        <w:jc w:val="both"/>
        <w:rPr>
          <w:sz w:val="16"/>
          <w:szCs w:val="16"/>
        </w:rPr>
      </w:pPr>
      <w:r>
        <w:rPr>
          <w:sz w:val="16"/>
          <w:szCs w:val="16"/>
        </w:rPr>
        <w:t>│(широкая резекция)   │               │гепатитов B и C: HBsAg, │невролога                  │терапия с поддержкой           │                    │                │</w:t>
      </w:r>
    </w:p>
    <w:p w:rsidR="00DF4484" w:rsidRDefault="00DF4484">
      <w:pPr>
        <w:pStyle w:val="ConsPlusNonformat"/>
        <w:widowControl/>
        <w:jc w:val="both"/>
        <w:rPr>
          <w:sz w:val="16"/>
          <w:szCs w:val="16"/>
        </w:rPr>
      </w:pPr>
      <w:r>
        <w:rPr>
          <w:sz w:val="16"/>
          <w:szCs w:val="16"/>
        </w:rPr>
        <w:t>│опухоли, и в качестве│               │a/Hbcor tot, a/HCV.     │                           │периферической стволовой       │                    │                │</w:t>
      </w:r>
    </w:p>
    <w:p w:rsidR="00DF4484" w:rsidRDefault="00DF4484">
      <w:pPr>
        <w:pStyle w:val="ConsPlusNonformat"/>
        <w:widowControl/>
        <w:jc w:val="both"/>
        <w:rPr>
          <w:sz w:val="16"/>
          <w:szCs w:val="16"/>
        </w:rPr>
      </w:pPr>
      <w:r>
        <w:rPr>
          <w:sz w:val="16"/>
          <w:szCs w:val="16"/>
        </w:rPr>
        <w:t>│локального контроля  │               │ОАМ.                    │                           │клеткой (далее - ПСК).         │                    │                │</w:t>
      </w:r>
    </w:p>
    <w:p w:rsidR="00DF4484" w:rsidRDefault="00DF4484">
      <w:pPr>
        <w:pStyle w:val="ConsPlusNonformat"/>
        <w:widowControl/>
        <w:jc w:val="both"/>
        <w:rPr>
          <w:sz w:val="16"/>
          <w:szCs w:val="16"/>
        </w:rPr>
      </w:pPr>
      <w:r>
        <w:rPr>
          <w:sz w:val="16"/>
          <w:szCs w:val="16"/>
        </w:rPr>
        <w:t>│проводится лучевая   │               │Исследование показателей│                           │У пациентов с IV стадией       │                    │                │</w:t>
      </w:r>
    </w:p>
    <w:p w:rsidR="00DF4484" w:rsidRDefault="00DF4484">
      <w:pPr>
        <w:pStyle w:val="ConsPlusNonformat"/>
        <w:widowControl/>
        <w:jc w:val="both"/>
        <w:rPr>
          <w:sz w:val="16"/>
          <w:szCs w:val="16"/>
        </w:rPr>
      </w:pPr>
      <w:r>
        <w:rPr>
          <w:sz w:val="16"/>
          <w:szCs w:val="16"/>
        </w:rPr>
        <w:t>│терапия на первичный │               │гемостаза.              │                           │заболевания и метастатическими │                    │                │</w:t>
      </w:r>
    </w:p>
    <w:p w:rsidR="00DF4484" w:rsidRDefault="00DF4484">
      <w:pPr>
        <w:pStyle w:val="ConsPlusNonformat"/>
        <w:widowControl/>
        <w:jc w:val="both"/>
        <w:rPr>
          <w:sz w:val="16"/>
          <w:szCs w:val="16"/>
        </w:rPr>
      </w:pPr>
      <w:r>
        <w:rPr>
          <w:sz w:val="16"/>
          <w:szCs w:val="16"/>
        </w:rPr>
        <w:t>│очаг по радикальной  │               │Клиренс по эндогенному  │                           │очагами только в легких/плевре │                    │                │</w:t>
      </w:r>
    </w:p>
    <w:p w:rsidR="00DF4484" w:rsidRDefault="00DF4484">
      <w:pPr>
        <w:pStyle w:val="ConsPlusNonformat"/>
        <w:widowControl/>
        <w:jc w:val="both"/>
        <w:rPr>
          <w:sz w:val="16"/>
          <w:szCs w:val="16"/>
        </w:rPr>
      </w:pPr>
      <w:r>
        <w:rPr>
          <w:sz w:val="16"/>
          <w:szCs w:val="16"/>
        </w:rPr>
        <w:t>│программе, а также   │               │креатинину.             │                           │(изолированное поражение       │                    │                │</w:t>
      </w:r>
    </w:p>
    <w:p w:rsidR="00DF4484" w:rsidRDefault="00DF4484">
      <w:pPr>
        <w:pStyle w:val="ConsPlusNonformat"/>
        <w:widowControl/>
        <w:jc w:val="both"/>
        <w:rPr>
          <w:sz w:val="16"/>
          <w:szCs w:val="16"/>
        </w:rPr>
      </w:pPr>
      <w:r>
        <w:rPr>
          <w:sz w:val="16"/>
          <w:szCs w:val="16"/>
        </w:rPr>
        <w:t>│пациенты с           │               │ЭКГ и ЭХО-КГ.           │                           │легких) к основному плану      │                    │                │</w:t>
      </w:r>
    </w:p>
    <w:p w:rsidR="00DF4484" w:rsidRDefault="00DF4484">
      <w:pPr>
        <w:pStyle w:val="ConsPlusNonformat"/>
        <w:widowControl/>
        <w:jc w:val="both"/>
        <w:rPr>
          <w:sz w:val="16"/>
          <w:szCs w:val="16"/>
        </w:rPr>
      </w:pPr>
      <w:r>
        <w:rPr>
          <w:sz w:val="16"/>
          <w:szCs w:val="16"/>
        </w:rPr>
        <w:t>│метастатическим      │               │УЗИ органов брюшной     │                           │лечения добавляется            │                    │                │</w:t>
      </w:r>
    </w:p>
    <w:p w:rsidR="00DF4484" w:rsidRDefault="00DF4484">
      <w:pPr>
        <w:pStyle w:val="ConsPlusNonformat"/>
        <w:widowControl/>
        <w:jc w:val="both"/>
        <w:rPr>
          <w:sz w:val="16"/>
          <w:szCs w:val="16"/>
        </w:rPr>
      </w:pPr>
      <w:r>
        <w:rPr>
          <w:sz w:val="16"/>
          <w:szCs w:val="16"/>
        </w:rPr>
        <w:t>│поражением только    │               │полости.                │                           │хирургическое удаление         │                    │                │</w:t>
      </w:r>
    </w:p>
    <w:p w:rsidR="00DF4484" w:rsidRDefault="00DF4484">
      <w:pPr>
        <w:pStyle w:val="ConsPlusNonformat"/>
        <w:widowControl/>
        <w:jc w:val="both"/>
        <w:rPr>
          <w:sz w:val="16"/>
          <w:szCs w:val="16"/>
        </w:rPr>
      </w:pPr>
      <w:r>
        <w:rPr>
          <w:sz w:val="16"/>
          <w:szCs w:val="16"/>
        </w:rPr>
        <w:t>│легочной ткани       │               │Рентгенография зоны     │                           │остаточных после химиотерапии  │                    │                │</w:t>
      </w:r>
    </w:p>
    <w:p w:rsidR="00DF4484" w:rsidRDefault="00DF4484">
      <w:pPr>
        <w:pStyle w:val="ConsPlusNonformat"/>
        <w:widowControl/>
        <w:jc w:val="both"/>
        <w:rPr>
          <w:sz w:val="16"/>
          <w:szCs w:val="16"/>
        </w:rPr>
      </w:pPr>
      <w:r>
        <w:rPr>
          <w:sz w:val="16"/>
          <w:szCs w:val="16"/>
        </w:rPr>
        <w:t>│                     │               │опухолевого поражения,  │                           │опухолевых очагов в обеих      │                    │                │</w:t>
      </w:r>
    </w:p>
    <w:p w:rsidR="00DF4484" w:rsidRDefault="00DF4484">
      <w:pPr>
        <w:pStyle w:val="ConsPlusNonformat"/>
        <w:widowControl/>
        <w:jc w:val="both"/>
        <w:rPr>
          <w:sz w:val="16"/>
          <w:szCs w:val="16"/>
        </w:rPr>
      </w:pPr>
      <w:r>
        <w:rPr>
          <w:sz w:val="16"/>
          <w:szCs w:val="16"/>
        </w:rPr>
        <w:t>│                     │               │органов грудной полости.│                           │легких, и лучевая терапия      │                    │                │</w:t>
      </w:r>
    </w:p>
    <w:p w:rsidR="00DF4484" w:rsidRDefault="00DF4484">
      <w:pPr>
        <w:pStyle w:val="ConsPlusNonformat"/>
        <w:widowControl/>
        <w:jc w:val="both"/>
        <w:rPr>
          <w:sz w:val="16"/>
          <w:szCs w:val="16"/>
        </w:rPr>
      </w:pPr>
      <w:r>
        <w:rPr>
          <w:sz w:val="16"/>
          <w:szCs w:val="16"/>
        </w:rPr>
        <w:t>│                     │               │КТ первичного           │                           │(билатеральное тотальное       │                    │                │</w:t>
      </w:r>
    </w:p>
    <w:p w:rsidR="00DF4484" w:rsidRDefault="00DF4484">
      <w:pPr>
        <w:pStyle w:val="ConsPlusNonformat"/>
        <w:widowControl/>
        <w:jc w:val="both"/>
        <w:rPr>
          <w:sz w:val="16"/>
          <w:szCs w:val="16"/>
        </w:rPr>
      </w:pPr>
      <w:r>
        <w:rPr>
          <w:sz w:val="16"/>
          <w:szCs w:val="16"/>
        </w:rPr>
        <w:t>│                     │               │опухолевого очага       │                           │облучение легких, СОД = 12 -   │                    │                │</w:t>
      </w:r>
    </w:p>
    <w:p w:rsidR="00DF4484" w:rsidRDefault="00DF4484">
      <w:pPr>
        <w:pStyle w:val="ConsPlusNonformat"/>
        <w:widowControl/>
        <w:jc w:val="both"/>
        <w:rPr>
          <w:sz w:val="16"/>
          <w:szCs w:val="16"/>
        </w:rPr>
      </w:pPr>
      <w:r>
        <w:rPr>
          <w:sz w:val="16"/>
          <w:szCs w:val="16"/>
        </w:rPr>
        <w:t>│                     │               │(определение объема     │                           │18 Гр), которая проводится     │                    │                │</w:t>
      </w:r>
    </w:p>
    <w:p w:rsidR="00DF4484" w:rsidRDefault="00DF4484">
      <w:pPr>
        <w:pStyle w:val="ConsPlusNonformat"/>
        <w:widowControl/>
        <w:jc w:val="both"/>
        <w:rPr>
          <w:sz w:val="16"/>
          <w:szCs w:val="16"/>
        </w:rPr>
      </w:pPr>
      <w:r>
        <w:rPr>
          <w:sz w:val="16"/>
          <w:szCs w:val="16"/>
        </w:rPr>
        <w:t>│                     │               │опухолевых масс),       │                           │после окончания химиотерапии.  │                    │                │</w:t>
      </w:r>
    </w:p>
    <w:p w:rsidR="00DF4484" w:rsidRDefault="00DF4484">
      <w:pPr>
        <w:pStyle w:val="ConsPlusNonformat"/>
        <w:widowControl/>
        <w:jc w:val="both"/>
        <w:rPr>
          <w:sz w:val="16"/>
          <w:szCs w:val="16"/>
        </w:rPr>
      </w:pPr>
      <w:r>
        <w:rPr>
          <w:sz w:val="16"/>
          <w:szCs w:val="16"/>
        </w:rPr>
        <w:t>│                     │               │органов грудной полости.│                           │Решение вопроса о лучевой      │                    │                │</w:t>
      </w:r>
    </w:p>
    <w:p w:rsidR="00DF4484" w:rsidRDefault="00DF4484">
      <w:pPr>
        <w:pStyle w:val="ConsPlusNonformat"/>
        <w:widowControl/>
        <w:jc w:val="both"/>
        <w:rPr>
          <w:sz w:val="16"/>
          <w:szCs w:val="16"/>
        </w:rPr>
      </w:pPr>
      <w:r>
        <w:rPr>
          <w:sz w:val="16"/>
          <w:szCs w:val="16"/>
        </w:rPr>
        <w:t>│                     │               │МРТ всей анатомической  │                           │терапии на легкие у пациентов  │                    │                │</w:t>
      </w:r>
    </w:p>
    <w:p w:rsidR="00DF4484" w:rsidRDefault="00DF4484">
      <w:pPr>
        <w:pStyle w:val="ConsPlusNonformat"/>
        <w:widowControl/>
        <w:jc w:val="both"/>
        <w:rPr>
          <w:sz w:val="16"/>
          <w:szCs w:val="16"/>
        </w:rPr>
      </w:pPr>
      <w:r>
        <w:rPr>
          <w:sz w:val="16"/>
          <w:szCs w:val="16"/>
        </w:rPr>
        <w:t>│                     │               │области локализации     │                           │второй ветви рандомизации      │                    │                │</w:t>
      </w:r>
    </w:p>
    <w:p w:rsidR="00DF4484" w:rsidRDefault="00DF4484">
      <w:pPr>
        <w:pStyle w:val="ConsPlusNonformat"/>
        <w:widowControl/>
        <w:jc w:val="both"/>
        <w:rPr>
          <w:sz w:val="16"/>
          <w:szCs w:val="16"/>
        </w:rPr>
      </w:pPr>
      <w:r>
        <w:rPr>
          <w:sz w:val="16"/>
          <w:szCs w:val="16"/>
        </w:rPr>
        <w:t>│                     │               │патологического очага с │                           │(получивших высокодозную       │                    │                │</w:t>
      </w:r>
    </w:p>
    <w:p w:rsidR="00DF4484" w:rsidRDefault="00DF4484">
      <w:pPr>
        <w:pStyle w:val="ConsPlusNonformat"/>
        <w:widowControl/>
        <w:jc w:val="both"/>
        <w:rPr>
          <w:sz w:val="16"/>
          <w:szCs w:val="16"/>
        </w:rPr>
      </w:pPr>
      <w:r>
        <w:rPr>
          <w:sz w:val="16"/>
          <w:szCs w:val="16"/>
        </w:rPr>
        <w:t>│                     │               │вовлечением выше- и     │                           │терапию) принимается           │                    │                │</w:t>
      </w:r>
    </w:p>
    <w:p w:rsidR="00DF4484" w:rsidRDefault="00DF4484">
      <w:pPr>
        <w:pStyle w:val="ConsPlusNonformat"/>
        <w:widowControl/>
        <w:jc w:val="both"/>
        <w:rPr>
          <w:sz w:val="16"/>
          <w:szCs w:val="16"/>
        </w:rPr>
      </w:pPr>
      <w:r>
        <w:rPr>
          <w:sz w:val="16"/>
          <w:szCs w:val="16"/>
        </w:rPr>
        <w:t>│                     │               │нижележащих суставов.   │                           │индивидуально                  │                    │                │</w:t>
      </w:r>
    </w:p>
    <w:p w:rsidR="00DF4484" w:rsidRDefault="00DF4484">
      <w:pPr>
        <w:pStyle w:val="ConsPlusNonformat"/>
        <w:widowControl/>
        <w:jc w:val="both"/>
        <w:rPr>
          <w:sz w:val="16"/>
          <w:szCs w:val="16"/>
        </w:rPr>
      </w:pPr>
      <w:r>
        <w:rPr>
          <w:sz w:val="16"/>
          <w:szCs w:val="16"/>
        </w:rPr>
        <w:t>│                     │               │Сцинтиграфия костей с   │                           │                               │                    │                │</w:t>
      </w:r>
    </w:p>
    <w:p w:rsidR="00DF4484" w:rsidRDefault="00DF4484">
      <w:pPr>
        <w:pStyle w:val="ConsPlusNonformat"/>
        <w:widowControl/>
        <w:jc w:val="both"/>
        <w:rPr>
          <w:sz w:val="16"/>
          <w:szCs w:val="16"/>
        </w:rPr>
      </w:pPr>
      <w:r>
        <w:rPr>
          <w:sz w:val="16"/>
          <w:szCs w:val="16"/>
        </w:rPr>
        <w:t>│                     │               │99Tc.                   │                           │Блок высокодозной терапии:     │                    │                │</w:t>
      </w:r>
    </w:p>
    <w:p w:rsidR="00DF4484" w:rsidRDefault="00DF4484">
      <w:pPr>
        <w:pStyle w:val="ConsPlusNonformat"/>
        <w:widowControl/>
        <w:jc w:val="both"/>
        <w:rPr>
          <w:sz w:val="16"/>
          <w:szCs w:val="16"/>
        </w:rPr>
      </w:pPr>
      <w:r>
        <w:rPr>
          <w:sz w:val="16"/>
          <w:szCs w:val="16"/>
        </w:rPr>
        <w:t>│                     │               │Морфологическое         │                           │треосульфан - 12000 мг/кв.м,   │                    │                │</w:t>
      </w:r>
    </w:p>
    <w:p w:rsidR="00DF4484" w:rsidRDefault="00DF4484">
      <w:pPr>
        <w:pStyle w:val="ConsPlusNonformat"/>
        <w:widowControl/>
        <w:jc w:val="both"/>
        <w:rPr>
          <w:sz w:val="16"/>
          <w:szCs w:val="16"/>
        </w:rPr>
      </w:pPr>
      <w:r>
        <w:rPr>
          <w:sz w:val="16"/>
          <w:szCs w:val="16"/>
        </w:rPr>
        <w:t>│                     │               │(гистологическое),      │                           │внутривенно, в день минус 5,   │                    │                │</w:t>
      </w:r>
    </w:p>
    <w:p w:rsidR="00DF4484" w:rsidRDefault="00DF4484">
      <w:pPr>
        <w:pStyle w:val="ConsPlusNonformat"/>
        <w:widowControl/>
        <w:jc w:val="both"/>
        <w:rPr>
          <w:sz w:val="16"/>
          <w:szCs w:val="16"/>
        </w:rPr>
      </w:pPr>
      <w:r>
        <w:rPr>
          <w:sz w:val="16"/>
          <w:szCs w:val="16"/>
        </w:rPr>
        <w:t>│                     │               │иммуногистохимическое (с│                           │минус 4, минус 3 (36 г/кв.м -  │                    │                │</w:t>
      </w:r>
    </w:p>
    <w:p w:rsidR="00DF4484" w:rsidRDefault="00DF4484">
      <w:pPr>
        <w:pStyle w:val="ConsPlusNonformat"/>
        <w:widowControl/>
        <w:jc w:val="both"/>
        <w:rPr>
          <w:sz w:val="16"/>
          <w:szCs w:val="16"/>
        </w:rPr>
      </w:pPr>
      <w:r>
        <w:rPr>
          <w:sz w:val="16"/>
          <w:szCs w:val="16"/>
        </w:rPr>
        <w:t>│                     │               │определением Vimentin,  │                           │курсовая доза);                │                    │                │</w:t>
      </w:r>
    </w:p>
    <w:p w:rsidR="00DF4484" w:rsidRDefault="00DF4484">
      <w:pPr>
        <w:pStyle w:val="ConsPlusNonformat"/>
        <w:widowControl/>
        <w:jc w:val="both"/>
        <w:rPr>
          <w:sz w:val="16"/>
          <w:szCs w:val="16"/>
        </w:rPr>
      </w:pPr>
      <w:r>
        <w:rPr>
          <w:sz w:val="16"/>
          <w:szCs w:val="16"/>
        </w:rPr>
        <w:t>│                     │               │MIC-2 (CD 99), NSE,     │                           │мелфолан - 140 мг/кв.м,        │                    │                │</w:t>
      </w:r>
    </w:p>
    <w:p w:rsidR="00DF4484" w:rsidRDefault="00DF4484">
      <w:pPr>
        <w:pStyle w:val="ConsPlusNonformat"/>
        <w:widowControl/>
        <w:jc w:val="both"/>
        <w:rPr>
          <w:sz w:val="16"/>
          <w:szCs w:val="16"/>
        </w:rPr>
      </w:pPr>
      <w:r>
        <w:rPr>
          <w:sz w:val="16"/>
          <w:szCs w:val="16"/>
        </w:rPr>
        <w:t>│                     │               │Chromogranin A,         │                           │внутривенно, в день минус 1.   │                    │                │</w:t>
      </w:r>
    </w:p>
    <w:p w:rsidR="00DF4484" w:rsidRDefault="00DF4484">
      <w:pPr>
        <w:pStyle w:val="ConsPlusNonformat"/>
        <w:widowControl/>
        <w:jc w:val="both"/>
        <w:rPr>
          <w:sz w:val="16"/>
          <w:szCs w:val="16"/>
        </w:rPr>
      </w:pPr>
      <w:r>
        <w:rPr>
          <w:sz w:val="16"/>
          <w:szCs w:val="16"/>
        </w:rPr>
        <w:t>│                     │               │Synaptophysin, KI-67    │                           │Блок выполняется при поддержке │                    │                │</w:t>
      </w:r>
    </w:p>
    <w:p w:rsidR="00DF4484" w:rsidRDefault="00DF4484">
      <w:pPr>
        <w:pStyle w:val="ConsPlusNonformat"/>
        <w:widowControl/>
        <w:jc w:val="both"/>
        <w:rPr>
          <w:sz w:val="16"/>
          <w:szCs w:val="16"/>
        </w:rPr>
      </w:pPr>
      <w:r>
        <w:rPr>
          <w:sz w:val="16"/>
          <w:szCs w:val="16"/>
        </w:rPr>
        <w:t>│                     │               │(MIB-1)) и молекулярно- │                           │ранее собранной ПСК или        │                    │                │</w:t>
      </w:r>
    </w:p>
    <w:p w:rsidR="00DF4484" w:rsidRDefault="00DF4484">
      <w:pPr>
        <w:pStyle w:val="ConsPlusNonformat"/>
        <w:widowControl/>
        <w:jc w:val="both"/>
        <w:rPr>
          <w:sz w:val="16"/>
          <w:szCs w:val="16"/>
        </w:rPr>
      </w:pPr>
      <w:r>
        <w:rPr>
          <w:sz w:val="16"/>
          <w:szCs w:val="16"/>
        </w:rPr>
        <w:t>│                     │               │биологическое (с        │                           │костного мозга.                │                    │                │</w:t>
      </w:r>
    </w:p>
    <w:p w:rsidR="00DF4484" w:rsidRDefault="00DF4484">
      <w:pPr>
        <w:pStyle w:val="ConsPlusNonformat"/>
        <w:widowControl/>
        <w:jc w:val="both"/>
        <w:rPr>
          <w:sz w:val="16"/>
          <w:szCs w:val="16"/>
        </w:rPr>
      </w:pPr>
      <w:r>
        <w:rPr>
          <w:sz w:val="16"/>
          <w:szCs w:val="16"/>
        </w:rPr>
        <w:t>│                     │               │определением реанжировки│                           │Сопроводительная терапия       │                    │                │</w:t>
      </w:r>
    </w:p>
    <w:p w:rsidR="00DF4484" w:rsidRDefault="00DF4484">
      <w:pPr>
        <w:pStyle w:val="ConsPlusNonformat"/>
        <w:widowControl/>
        <w:jc w:val="both"/>
        <w:rPr>
          <w:sz w:val="16"/>
          <w:szCs w:val="16"/>
        </w:rPr>
      </w:pPr>
      <w:r>
        <w:rPr>
          <w:sz w:val="16"/>
          <w:szCs w:val="16"/>
        </w:rPr>
        <w:t>│                     │               │22-й хромосомы:         │                           │                               │                    │                │</w:t>
      </w:r>
    </w:p>
    <w:p w:rsidR="00DF4484" w:rsidRDefault="00DF4484">
      <w:pPr>
        <w:pStyle w:val="ConsPlusNonformat"/>
        <w:widowControl/>
        <w:jc w:val="both"/>
        <w:rPr>
          <w:sz w:val="16"/>
          <w:szCs w:val="16"/>
        </w:rPr>
      </w:pPr>
      <w:r>
        <w:rPr>
          <w:sz w:val="16"/>
          <w:szCs w:val="16"/>
        </w:rPr>
        <w:t>│                     │               │EWS/Fli1, EWS/Erg)      │                           │                               │                    │                │</w:t>
      </w:r>
    </w:p>
    <w:p w:rsidR="00DF4484" w:rsidRDefault="00DF4484">
      <w:pPr>
        <w:pStyle w:val="ConsPlusNonformat"/>
        <w:widowControl/>
        <w:jc w:val="both"/>
        <w:rPr>
          <w:sz w:val="16"/>
          <w:szCs w:val="16"/>
        </w:rPr>
      </w:pPr>
      <w:r>
        <w:rPr>
          <w:sz w:val="16"/>
          <w:szCs w:val="16"/>
        </w:rPr>
        <w:t>│                     │               │исследование первичной  │                           │                               │                    │                │</w:t>
      </w:r>
    </w:p>
    <w:p w:rsidR="00DF4484" w:rsidRDefault="00DF4484">
      <w:pPr>
        <w:pStyle w:val="ConsPlusNonformat"/>
        <w:widowControl/>
        <w:jc w:val="both"/>
        <w:rPr>
          <w:sz w:val="16"/>
          <w:szCs w:val="16"/>
        </w:rPr>
      </w:pPr>
      <w:r>
        <w:rPr>
          <w:sz w:val="16"/>
          <w:szCs w:val="16"/>
        </w:rPr>
        <w:t>│                     │               │опухоли.                │                           │                               │                    │                │</w:t>
      </w:r>
    </w:p>
    <w:p w:rsidR="00DF4484" w:rsidRDefault="00DF4484">
      <w:pPr>
        <w:pStyle w:val="ConsPlusNonformat"/>
        <w:widowControl/>
        <w:jc w:val="both"/>
        <w:rPr>
          <w:sz w:val="16"/>
          <w:szCs w:val="16"/>
        </w:rPr>
      </w:pPr>
      <w:r>
        <w:rPr>
          <w:sz w:val="16"/>
          <w:szCs w:val="16"/>
        </w:rPr>
        <w:t>│                     │               │Иммунограмма пунктата   │                           │                               │                    │                │</w:t>
      </w:r>
    </w:p>
    <w:p w:rsidR="00DF4484" w:rsidRDefault="00DF4484">
      <w:pPr>
        <w:pStyle w:val="ConsPlusNonformat"/>
        <w:widowControl/>
        <w:jc w:val="both"/>
        <w:rPr>
          <w:sz w:val="16"/>
          <w:szCs w:val="16"/>
        </w:rPr>
      </w:pPr>
      <w:r>
        <w:rPr>
          <w:sz w:val="16"/>
          <w:szCs w:val="16"/>
        </w:rPr>
        <w:t>│                     │               │костного мозга не менее │                           │                               │                    │                │</w:t>
      </w:r>
    </w:p>
    <w:p w:rsidR="00DF4484" w:rsidRDefault="00DF4484">
      <w:pPr>
        <w:pStyle w:val="ConsPlusNonformat"/>
        <w:widowControl/>
        <w:jc w:val="both"/>
        <w:rPr>
          <w:sz w:val="16"/>
          <w:szCs w:val="16"/>
        </w:rPr>
      </w:pPr>
      <w:r>
        <w:rPr>
          <w:sz w:val="16"/>
          <w:szCs w:val="16"/>
        </w:rPr>
        <w:t>│                     │               │чем из 2 точек.         │                           │                               │                    │                │</w:t>
      </w:r>
    </w:p>
    <w:p w:rsidR="00DF4484" w:rsidRDefault="00DF4484">
      <w:pPr>
        <w:pStyle w:val="ConsPlusNonformat"/>
        <w:widowControl/>
        <w:jc w:val="both"/>
        <w:rPr>
          <w:sz w:val="16"/>
          <w:szCs w:val="16"/>
        </w:rPr>
      </w:pPr>
      <w:r>
        <w:rPr>
          <w:sz w:val="16"/>
          <w:szCs w:val="16"/>
        </w:rPr>
        <w:t>│                     │               │Трепанбиопсия костного  │                           │                               │                    │                │</w:t>
      </w:r>
    </w:p>
    <w:p w:rsidR="00DF4484" w:rsidRDefault="00DF4484">
      <w:pPr>
        <w:pStyle w:val="ConsPlusNonformat"/>
        <w:widowControl/>
        <w:jc w:val="both"/>
        <w:rPr>
          <w:sz w:val="16"/>
          <w:szCs w:val="16"/>
        </w:rPr>
      </w:pPr>
      <w:r>
        <w:rPr>
          <w:sz w:val="16"/>
          <w:szCs w:val="16"/>
        </w:rPr>
        <w:t>│                     │               │мозга не менее чем из   │                           │                               │                    │                │</w:t>
      </w:r>
    </w:p>
    <w:p w:rsidR="00DF4484" w:rsidRDefault="00DF4484">
      <w:pPr>
        <w:pStyle w:val="ConsPlusNonformat"/>
        <w:widowControl/>
        <w:jc w:val="both"/>
        <w:rPr>
          <w:sz w:val="16"/>
          <w:szCs w:val="16"/>
        </w:rPr>
      </w:pPr>
      <w:r>
        <w:rPr>
          <w:sz w:val="16"/>
          <w:szCs w:val="16"/>
        </w:rPr>
        <w:t>│                     │               │2 точек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│Опухоли семейства    │Респ.У.        │Общий анализ крови с    │КТ головного мозга.        │Пациенты группы высокого риска │52 недели           │Ремиссия.       │</w:t>
      </w:r>
    </w:p>
    <w:p w:rsidR="00DF4484" w:rsidRDefault="00DF4484">
      <w:pPr>
        <w:pStyle w:val="ConsPlusNonformat"/>
        <w:widowControl/>
        <w:jc w:val="both"/>
        <w:rPr>
          <w:sz w:val="16"/>
          <w:szCs w:val="16"/>
        </w:rPr>
      </w:pPr>
      <w:r>
        <w:rPr>
          <w:sz w:val="16"/>
          <w:szCs w:val="16"/>
        </w:rPr>
        <w:t>│саркомы Юинга/ПНЭО.  │               │подсчетом количества    │УЗИ первичного очага.      │получают 6 курсов индукции     │                    │Общая 5-летняя  │</w:t>
      </w:r>
    </w:p>
    <w:p w:rsidR="00DF4484" w:rsidRDefault="00DF4484">
      <w:pPr>
        <w:pStyle w:val="ConsPlusNonformat"/>
        <w:widowControl/>
        <w:jc w:val="both"/>
        <w:rPr>
          <w:sz w:val="16"/>
          <w:szCs w:val="16"/>
        </w:rPr>
      </w:pPr>
      <w:r>
        <w:rPr>
          <w:sz w:val="16"/>
          <w:szCs w:val="16"/>
        </w:rPr>
        <w:t>│Группа высокого      │               │тромбоцитов и           │МРТ спинного мозга без или │блоками A.                     │                    │выживаемость    │</w:t>
      </w:r>
    </w:p>
    <w:p w:rsidR="00DF4484" w:rsidRDefault="00DF4484">
      <w:pPr>
        <w:pStyle w:val="ConsPlusNonformat"/>
        <w:widowControl/>
        <w:jc w:val="both"/>
        <w:rPr>
          <w:sz w:val="16"/>
          <w:szCs w:val="16"/>
        </w:rPr>
      </w:pPr>
      <w:r>
        <w:rPr>
          <w:sz w:val="16"/>
          <w:szCs w:val="16"/>
        </w:rPr>
        <w:t>│риска.               │               │лейкоцитарной формулы,  │с контрастированием.       │Хирургический этап лечения     │                    │60 - 65%        │</w:t>
      </w:r>
    </w:p>
    <w:p w:rsidR="00DF4484" w:rsidRDefault="00DF4484">
      <w:pPr>
        <w:pStyle w:val="ConsPlusNonformat"/>
        <w:widowControl/>
        <w:jc w:val="both"/>
        <w:rPr>
          <w:sz w:val="16"/>
          <w:szCs w:val="16"/>
        </w:rPr>
      </w:pPr>
      <w:r>
        <w:rPr>
          <w:sz w:val="16"/>
          <w:szCs w:val="16"/>
        </w:rPr>
        <w:t>│Это пациенты раннего │               │определение СОЭ.        │Консультация врача-        │(основной очаг) согласно       │                    │                │</w:t>
      </w:r>
    </w:p>
    <w:p w:rsidR="00DF4484" w:rsidRDefault="00DF4484">
      <w:pPr>
        <w:pStyle w:val="ConsPlusNonformat"/>
        <w:widowControl/>
        <w:jc w:val="both"/>
        <w:rPr>
          <w:sz w:val="16"/>
          <w:szCs w:val="16"/>
        </w:rPr>
      </w:pPr>
      <w:r>
        <w:rPr>
          <w:sz w:val="16"/>
          <w:szCs w:val="16"/>
        </w:rPr>
        <w:t>│возврата заболевания:│               │Определение группы крови│офтальмолога. Консультация │лечению пациентов стандартной  │                    │                │</w:t>
      </w:r>
    </w:p>
    <w:p w:rsidR="00DF4484" w:rsidRDefault="00DF4484">
      <w:pPr>
        <w:pStyle w:val="ConsPlusNonformat"/>
        <w:widowControl/>
        <w:jc w:val="both"/>
        <w:rPr>
          <w:sz w:val="16"/>
          <w:szCs w:val="16"/>
        </w:rPr>
      </w:pPr>
      <w:r>
        <w:rPr>
          <w:sz w:val="16"/>
          <w:szCs w:val="16"/>
        </w:rPr>
        <w:t>│пациенты с           │               │по системам АВО и резус.│психолога.                 │группы риска.                  │                    │                │</w:t>
      </w:r>
    </w:p>
    <w:p w:rsidR="00DF4484" w:rsidRDefault="00DF4484">
      <w:pPr>
        <w:pStyle w:val="ConsPlusNonformat"/>
        <w:widowControl/>
        <w:jc w:val="both"/>
        <w:rPr>
          <w:sz w:val="16"/>
          <w:szCs w:val="16"/>
        </w:rPr>
      </w:pPr>
      <w:r>
        <w:rPr>
          <w:sz w:val="16"/>
          <w:szCs w:val="16"/>
        </w:rPr>
        <w:t>│отдаленными          │               │Биохимическое           │Анализ мочи по Зимницкому. │Затем 2 блока C.               │                    │                │</w:t>
      </w:r>
    </w:p>
    <w:p w:rsidR="00DF4484" w:rsidRDefault="00DF4484">
      <w:pPr>
        <w:pStyle w:val="ConsPlusNonformat"/>
        <w:widowControl/>
        <w:jc w:val="both"/>
        <w:rPr>
          <w:sz w:val="16"/>
          <w:szCs w:val="16"/>
        </w:rPr>
      </w:pPr>
      <w:r>
        <w:rPr>
          <w:sz w:val="16"/>
          <w:szCs w:val="16"/>
        </w:rPr>
        <w:t>│метастазами, кроме   │               │исследование крови с    │Анализ мочи по Нечипоренко.│Блок C:                        │                    │                │</w:t>
      </w:r>
    </w:p>
    <w:p w:rsidR="00DF4484" w:rsidRDefault="00DF4484">
      <w:pPr>
        <w:pStyle w:val="ConsPlusNonformat"/>
        <w:widowControl/>
        <w:jc w:val="both"/>
        <w:rPr>
          <w:sz w:val="16"/>
          <w:szCs w:val="16"/>
        </w:rPr>
      </w:pPr>
      <w:r>
        <w:rPr>
          <w:sz w:val="16"/>
          <w:szCs w:val="16"/>
        </w:rPr>
        <w:t>│изолированного       │               │определением            │Бактериологические         │топотекан - 0,75 мг/кв.м,      │                    │                │</w:t>
      </w:r>
    </w:p>
    <w:p w:rsidR="00DF4484" w:rsidRDefault="00DF4484">
      <w:pPr>
        <w:pStyle w:val="ConsPlusNonformat"/>
        <w:widowControl/>
        <w:jc w:val="both"/>
        <w:rPr>
          <w:sz w:val="16"/>
          <w:szCs w:val="16"/>
        </w:rPr>
      </w:pPr>
      <w:r>
        <w:rPr>
          <w:sz w:val="16"/>
          <w:szCs w:val="16"/>
        </w:rPr>
        <w:t>│метастатического     │               │концентрации глюкозы,   │исследования.              │внутривенно, 1 - 5-й дни;      │                    │                │</w:t>
      </w:r>
    </w:p>
    <w:p w:rsidR="00DF4484" w:rsidRDefault="00DF4484">
      <w:pPr>
        <w:pStyle w:val="ConsPlusNonformat"/>
        <w:widowControl/>
        <w:jc w:val="both"/>
        <w:rPr>
          <w:sz w:val="16"/>
          <w:szCs w:val="16"/>
        </w:rPr>
      </w:pPr>
      <w:r>
        <w:rPr>
          <w:sz w:val="16"/>
          <w:szCs w:val="16"/>
        </w:rPr>
        <w:t>│поражения легких,    │               │общего белка, общего    │Вирусологические           │циклофосфамид - 250 мг/кв.м,   │                    │                │</w:t>
      </w:r>
    </w:p>
    <w:p w:rsidR="00DF4484" w:rsidRDefault="00DF4484">
      <w:pPr>
        <w:pStyle w:val="ConsPlusNonformat"/>
        <w:widowControl/>
        <w:jc w:val="both"/>
        <w:rPr>
          <w:sz w:val="16"/>
          <w:szCs w:val="16"/>
        </w:rPr>
      </w:pPr>
      <w:r>
        <w:rPr>
          <w:sz w:val="16"/>
          <w:szCs w:val="16"/>
        </w:rPr>
        <w:t>│т.е. IV стадия       │               │билирубина, мочевины,   │исследования.              │внутривенно, 1 - 5-й дни;      │                    │                │</w:t>
      </w:r>
    </w:p>
    <w:p w:rsidR="00DF4484" w:rsidRDefault="00DF4484">
      <w:pPr>
        <w:pStyle w:val="ConsPlusNonformat"/>
        <w:widowControl/>
        <w:jc w:val="both"/>
        <w:rPr>
          <w:sz w:val="16"/>
          <w:szCs w:val="16"/>
        </w:rPr>
      </w:pPr>
      <w:r>
        <w:rPr>
          <w:sz w:val="16"/>
          <w:szCs w:val="16"/>
        </w:rPr>
        <w:t>│(любое T N1 M0, любое│               │креатинина, электролитов│Исследование кала на яйца  │уромитексан - 100 мг/кв.м,     │                    │                │</w:t>
      </w:r>
    </w:p>
    <w:p w:rsidR="00DF4484" w:rsidRDefault="00DF4484">
      <w:pPr>
        <w:pStyle w:val="ConsPlusNonformat"/>
        <w:widowControl/>
        <w:jc w:val="both"/>
        <w:rPr>
          <w:sz w:val="16"/>
          <w:szCs w:val="16"/>
        </w:rPr>
      </w:pPr>
      <w:r>
        <w:rPr>
          <w:sz w:val="16"/>
          <w:szCs w:val="16"/>
        </w:rPr>
        <w:t>│T любое N M1)        │               │K, Na, Mg, Ca, Cl, P;   │гельминтов.                │внутривенно, на 0, 4 и 8-й часы│                    │                │</w:t>
      </w:r>
    </w:p>
    <w:p w:rsidR="00DF4484" w:rsidRDefault="00DF4484">
      <w:pPr>
        <w:pStyle w:val="ConsPlusNonformat"/>
        <w:widowControl/>
        <w:jc w:val="both"/>
        <w:rPr>
          <w:sz w:val="16"/>
          <w:szCs w:val="16"/>
        </w:rPr>
      </w:pPr>
      <w:r>
        <w:rPr>
          <w:sz w:val="16"/>
          <w:szCs w:val="16"/>
        </w:rPr>
        <w:t>│                     │               │определением активности │Исследование кала на       │от начала циклофосфамида.      │                    │                │</w:t>
      </w:r>
    </w:p>
    <w:p w:rsidR="00DF4484" w:rsidRDefault="00DF4484">
      <w:pPr>
        <w:pStyle w:val="ConsPlusNonformat"/>
        <w:widowControl/>
        <w:jc w:val="both"/>
        <w:rPr>
          <w:sz w:val="16"/>
          <w:szCs w:val="16"/>
        </w:rPr>
      </w:pPr>
      <w:r>
        <w:rPr>
          <w:sz w:val="16"/>
          <w:szCs w:val="16"/>
        </w:rPr>
        <w:t>│                     │               │ЛДГ, ЩФ, АсАТ, АлАТ.    │энтеробиоз.                │Одновременно проводится лучевая│                    │                │</w:t>
      </w:r>
    </w:p>
    <w:p w:rsidR="00DF4484" w:rsidRDefault="00DF4484">
      <w:pPr>
        <w:pStyle w:val="ConsPlusNonformat"/>
        <w:widowControl/>
        <w:jc w:val="both"/>
        <w:rPr>
          <w:sz w:val="16"/>
          <w:szCs w:val="16"/>
        </w:rPr>
      </w:pPr>
      <w:r>
        <w:rPr>
          <w:sz w:val="16"/>
          <w:szCs w:val="16"/>
        </w:rPr>
        <w:t>│                     │               │Обнаружение антител к   │Паразитологические         │терапия на первичный и         │                    │                │</w:t>
      </w:r>
    </w:p>
    <w:p w:rsidR="00DF4484" w:rsidRDefault="00DF4484">
      <w:pPr>
        <w:pStyle w:val="ConsPlusNonformat"/>
        <w:widowControl/>
        <w:jc w:val="both"/>
        <w:rPr>
          <w:sz w:val="16"/>
          <w:szCs w:val="16"/>
        </w:rPr>
      </w:pPr>
      <w:r>
        <w:rPr>
          <w:sz w:val="16"/>
          <w:szCs w:val="16"/>
        </w:rPr>
        <w:t>│                     │               │ВИЧ.                    │исследования.              │метастатические очаги.         │                    │                │</w:t>
      </w:r>
    </w:p>
    <w:p w:rsidR="00DF4484" w:rsidRDefault="00DF4484">
      <w:pPr>
        <w:pStyle w:val="ConsPlusNonformat"/>
        <w:widowControl/>
        <w:jc w:val="both"/>
        <w:rPr>
          <w:sz w:val="16"/>
          <w:szCs w:val="16"/>
        </w:rPr>
      </w:pPr>
      <w:r>
        <w:rPr>
          <w:sz w:val="16"/>
          <w:szCs w:val="16"/>
        </w:rPr>
        <w:t>│                     │               │Комплекс серологических │Консультация врача-        │Сопроводительная терапия       │                    │                │</w:t>
      </w:r>
    </w:p>
    <w:p w:rsidR="00DF4484" w:rsidRDefault="00DF4484">
      <w:pPr>
        <w:pStyle w:val="ConsPlusNonformat"/>
        <w:widowControl/>
        <w:jc w:val="both"/>
        <w:rPr>
          <w:sz w:val="16"/>
          <w:szCs w:val="16"/>
        </w:rPr>
      </w:pPr>
      <w:r>
        <w:rPr>
          <w:sz w:val="16"/>
          <w:szCs w:val="16"/>
        </w:rPr>
        <w:t>│                     │               │реакций на сифилис.     │невролога                  │                               │                    │                │</w:t>
      </w:r>
    </w:p>
    <w:p w:rsidR="00DF4484" w:rsidRDefault="00DF4484">
      <w:pPr>
        <w:pStyle w:val="ConsPlusNonformat"/>
        <w:widowControl/>
        <w:jc w:val="both"/>
        <w:rPr>
          <w:sz w:val="16"/>
          <w:szCs w:val="16"/>
        </w:rPr>
      </w:pPr>
      <w:r>
        <w:rPr>
          <w:sz w:val="16"/>
          <w:szCs w:val="16"/>
        </w:rPr>
        <w:t>│                     │               │Вирусологическое        │                           │После окончания этапа          │                    │                │</w:t>
      </w:r>
    </w:p>
    <w:p w:rsidR="00DF4484" w:rsidRDefault="00DF4484">
      <w:pPr>
        <w:pStyle w:val="ConsPlusNonformat"/>
        <w:widowControl/>
        <w:jc w:val="both"/>
        <w:rPr>
          <w:sz w:val="16"/>
          <w:szCs w:val="16"/>
        </w:rPr>
      </w:pPr>
      <w:r>
        <w:rPr>
          <w:sz w:val="16"/>
          <w:szCs w:val="16"/>
        </w:rPr>
        <w:t>│                     │               │исследование на маркеры │                           │локального контроля (лучевой   │                    │                │</w:t>
      </w:r>
    </w:p>
    <w:p w:rsidR="00DF4484" w:rsidRDefault="00DF4484">
      <w:pPr>
        <w:pStyle w:val="ConsPlusNonformat"/>
        <w:widowControl/>
        <w:jc w:val="both"/>
        <w:rPr>
          <w:sz w:val="16"/>
          <w:szCs w:val="16"/>
        </w:rPr>
      </w:pPr>
      <w:r>
        <w:rPr>
          <w:sz w:val="16"/>
          <w:szCs w:val="16"/>
        </w:rPr>
        <w:t>│                     │               │гепатитов B и C: HBsAg, │                           │терапии) пациенты данной группы│                    │                │</w:t>
      </w:r>
    </w:p>
    <w:p w:rsidR="00DF4484" w:rsidRDefault="00DF4484">
      <w:pPr>
        <w:pStyle w:val="ConsPlusNonformat"/>
        <w:widowControl/>
        <w:jc w:val="both"/>
        <w:rPr>
          <w:sz w:val="16"/>
          <w:szCs w:val="16"/>
        </w:rPr>
      </w:pPr>
      <w:r>
        <w:rPr>
          <w:sz w:val="16"/>
          <w:szCs w:val="16"/>
        </w:rPr>
        <w:t>│                     │               │a/Hbcor tot, a/HCV.     │                           │получают консолидацию: 8 блоков│                    │                │</w:t>
      </w:r>
    </w:p>
    <w:p w:rsidR="00DF4484" w:rsidRDefault="00DF4484">
      <w:pPr>
        <w:pStyle w:val="ConsPlusNonformat"/>
        <w:widowControl/>
        <w:jc w:val="both"/>
        <w:rPr>
          <w:sz w:val="16"/>
          <w:szCs w:val="16"/>
        </w:rPr>
      </w:pPr>
      <w:r>
        <w:rPr>
          <w:sz w:val="16"/>
          <w:szCs w:val="16"/>
        </w:rPr>
        <w:t>│                     │               │ОАМ.                    │                           │ХТ B.                          │                    │                │</w:t>
      </w:r>
    </w:p>
    <w:p w:rsidR="00DF4484" w:rsidRDefault="00DF4484">
      <w:pPr>
        <w:pStyle w:val="ConsPlusNonformat"/>
        <w:widowControl/>
        <w:jc w:val="both"/>
        <w:rPr>
          <w:sz w:val="16"/>
          <w:szCs w:val="16"/>
        </w:rPr>
      </w:pPr>
      <w:r>
        <w:rPr>
          <w:sz w:val="16"/>
          <w:szCs w:val="16"/>
        </w:rPr>
        <w:t>│                     │               │Исследование показателей│                           │С целью усиления               │                    │                │</w:t>
      </w:r>
    </w:p>
    <w:p w:rsidR="00DF4484" w:rsidRDefault="00DF4484">
      <w:pPr>
        <w:pStyle w:val="ConsPlusNonformat"/>
        <w:widowControl/>
        <w:jc w:val="both"/>
        <w:rPr>
          <w:sz w:val="16"/>
          <w:szCs w:val="16"/>
        </w:rPr>
      </w:pPr>
      <w:r>
        <w:rPr>
          <w:sz w:val="16"/>
          <w:szCs w:val="16"/>
        </w:rPr>
        <w:t>│                     │               │гемостаза.              │                           │противоопухолевого эффекта     │                    │                │</w:t>
      </w:r>
    </w:p>
    <w:p w:rsidR="00DF4484" w:rsidRDefault="00DF4484">
      <w:pPr>
        <w:pStyle w:val="ConsPlusNonformat"/>
        <w:widowControl/>
        <w:jc w:val="both"/>
        <w:rPr>
          <w:sz w:val="16"/>
          <w:szCs w:val="16"/>
        </w:rPr>
      </w:pPr>
      <w:r>
        <w:rPr>
          <w:sz w:val="16"/>
          <w:szCs w:val="16"/>
        </w:rPr>
        <w:t>│                     │               │Клиренс по эндогенному  │                           │вводится золендроновая кислота │                    │                │</w:t>
      </w:r>
    </w:p>
    <w:p w:rsidR="00DF4484" w:rsidRDefault="00DF4484">
      <w:pPr>
        <w:pStyle w:val="ConsPlusNonformat"/>
        <w:widowControl/>
        <w:jc w:val="both"/>
        <w:rPr>
          <w:sz w:val="16"/>
          <w:szCs w:val="16"/>
        </w:rPr>
      </w:pPr>
      <w:r>
        <w:rPr>
          <w:sz w:val="16"/>
          <w:szCs w:val="16"/>
        </w:rPr>
        <w:t>│                     │               │креатинину.             │                           │в дозе 4 мг внутривенно за 1   │                    │                │</w:t>
      </w:r>
    </w:p>
    <w:p w:rsidR="00DF4484" w:rsidRDefault="00DF4484">
      <w:pPr>
        <w:pStyle w:val="ConsPlusNonformat"/>
        <w:widowControl/>
        <w:jc w:val="both"/>
        <w:rPr>
          <w:sz w:val="16"/>
          <w:szCs w:val="16"/>
        </w:rPr>
      </w:pPr>
      <w:r>
        <w:rPr>
          <w:sz w:val="16"/>
          <w:szCs w:val="16"/>
        </w:rPr>
        <w:t>│                     │               │ЭКГ и ЭХО-КГ.           │                           │час в первый день блока для    │                    │                │</w:t>
      </w:r>
    </w:p>
    <w:p w:rsidR="00DF4484" w:rsidRDefault="00DF4484">
      <w:pPr>
        <w:pStyle w:val="ConsPlusNonformat"/>
        <w:widowControl/>
        <w:jc w:val="both"/>
        <w:rPr>
          <w:sz w:val="16"/>
          <w:szCs w:val="16"/>
        </w:rPr>
      </w:pPr>
      <w:r>
        <w:rPr>
          <w:sz w:val="16"/>
          <w:szCs w:val="16"/>
        </w:rPr>
        <w:t>│                     │               │УЗИ органов брюшной     │                           │пациентов с весом более        │                    │                │</w:t>
      </w:r>
    </w:p>
    <w:p w:rsidR="00DF4484" w:rsidRDefault="00DF4484">
      <w:pPr>
        <w:pStyle w:val="ConsPlusNonformat"/>
        <w:widowControl/>
        <w:jc w:val="both"/>
        <w:rPr>
          <w:sz w:val="16"/>
          <w:szCs w:val="16"/>
        </w:rPr>
      </w:pPr>
      <w:r>
        <w:rPr>
          <w:sz w:val="16"/>
          <w:szCs w:val="16"/>
        </w:rPr>
        <w:t>│                     │               │полости.                │                           │40 кг (для пациентов, вес      │                    │                │</w:t>
      </w:r>
    </w:p>
    <w:p w:rsidR="00DF4484" w:rsidRDefault="00DF4484">
      <w:pPr>
        <w:pStyle w:val="ConsPlusNonformat"/>
        <w:widowControl/>
        <w:jc w:val="both"/>
        <w:rPr>
          <w:sz w:val="16"/>
          <w:szCs w:val="16"/>
        </w:rPr>
      </w:pPr>
      <w:r>
        <w:rPr>
          <w:sz w:val="16"/>
          <w:szCs w:val="16"/>
        </w:rPr>
        <w:t>│                     │               │Рентгенография зоны     │                           │которых менее 40 кг, доза      │                    │                │</w:t>
      </w:r>
    </w:p>
    <w:p w:rsidR="00DF4484" w:rsidRDefault="00DF4484">
      <w:pPr>
        <w:pStyle w:val="ConsPlusNonformat"/>
        <w:widowControl/>
        <w:jc w:val="both"/>
        <w:rPr>
          <w:sz w:val="16"/>
          <w:szCs w:val="16"/>
        </w:rPr>
      </w:pPr>
      <w:r>
        <w:rPr>
          <w:sz w:val="16"/>
          <w:szCs w:val="16"/>
        </w:rPr>
        <w:t>│                     │               │опухолевого поражения,  │                           │золендроновой кислоты          │                    │                │</w:t>
      </w:r>
    </w:p>
    <w:p w:rsidR="00DF4484" w:rsidRDefault="00DF4484">
      <w:pPr>
        <w:pStyle w:val="ConsPlusNonformat"/>
        <w:widowControl/>
        <w:jc w:val="both"/>
        <w:rPr>
          <w:sz w:val="16"/>
          <w:szCs w:val="16"/>
        </w:rPr>
      </w:pPr>
      <w:r>
        <w:rPr>
          <w:sz w:val="16"/>
          <w:szCs w:val="16"/>
        </w:rPr>
        <w:t>│                     │               │органов грудной полости.│                           │составляет 2 мг).              │                    │                │</w:t>
      </w:r>
    </w:p>
    <w:p w:rsidR="00DF4484" w:rsidRDefault="00DF4484">
      <w:pPr>
        <w:pStyle w:val="ConsPlusNonformat"/>
        <w:widowControl/>
        <w:jc w:val="both"/>
        <w:rPr>
          <w:sz w:val="16"/>
          <w:szCs w:val="16"/>
        </w:rPr>
      </w:pPr>
      <w:r>
        <w:rPr>
          <w:sz w:val="16"/>
          <w:szCs w:val="16"/>
        </w:rPr>
        <w:t>│                     │               │КТ первичного           │                           │После окончания                │                    │                │</w:t>
      </w:r>
    </w:p>
    <w:p w:rsidR="00DF4484" w:rsidRDefault="00DF4484">
      <w:pPr>
        <w:pStyle w:val="ConsPlusNonformat"/>
        <w:widowControl/>
        <w:jc w:val="both"/>
        <w:rPr>
          <w:sz w:val="16"/>
          <w:szCs w:val="16"/>
        </w:rPr>
      </w:pPr>
      <w:r>
        <w:rPr>
          <w:sz w:val="16"/>
          <w:szCs w:val="16"/>
        </w:rPr>
        <w:t>│                     │               │опухолевого очага       │                           │химиотерапевтического лечения  │                    │                │</w:t>
      </w:r>
    </w:p>
    <w:p w:rsidR="00DF4484" w:rsidRDefault="00DF4484">
      <w:pPr>
        <w:pStyle w:val="ConsPlusNonformat"/>
        <w:widowControl/>
        <w:jc w:val="both"/>
        <w:rPr>
          <w:sz w:val="16"/>
          <w:szCs w:val="16"/>
        </w:rPr>
      </w:pPr>
      <w:r>
        <w:rPr>
          <w:sz w:val="16"/>
          <w:szCs w:val="16"/>
        </w:rPr>
        <w:t>│                     │               │(определение объема     │                           │для больных данной группы      │                    │                │</w:t>
      </w:r>
    </w:p>
    <w:p w:rsidR="00DF4484" w:rsidRDefault="00DF4484">
      <w:pPr>
        <w:pStyle w:val="ConsPlusNonformat"/>
        <w:widowControl/>
        <w:jc w:val="both"/>
        <w:rPr>
          <w:sz w:val="16"/>
          <w:szCs w:val="16"/>
        </w:rPr>
      </w:pPr>
      <w:r>
        <w:rPr>
          <w:sz w:val="16"/>
          <w:szCs w:val="16"/>
        </w:rPr>
        <w:t>│                     │               │опухолевых масс),       │                           │осуществляется введение        │                    │                │</w:t>
      </w:r>
    </w:p>
    <w:p w:rsidR="00DF4484" w:rsidRDefault="00DF4484">
      <w:pPr>
        <w:pStyle w:val="ConsPlusNonformat"/>
        <w:widowControl/>
        <w:jc w:val="both"/>
        <w:rPr>
          <w:sz w:val="16"/>
          <w:szCs w:val="16"/>
        </w:rPr>
      </w:pPr>
      <w:r>
        <w:rPr>
          <w:sz w:val="16"/>
          <w:szCs w:val="16"/>
        </w:rPr>
        <w:t>│                     │               │органов грудной полости.│                           │аутологичной противоопухолевой │                    │                │</w:t>
      </w:r>
    </w:p>
    <w:p w:rsidR="00DF4484" w:rsidRDefault="00DF4484">
      <w:pPr>
        <w:pStyle w:val="ConsPlusNonformat"/>
        <w:widowControl/>
        <w:jc w:val="both"/>
        <w:rPr>
          <w:sz w:val="16"/>
          <w:szCs w:val="16"/>
        </w:rPr>
      </w:pPr>
      <w:r>
        <w:rPr>
          <w:sz w:val="16"/>
          <w:szCs w:val="16"/>
        </w:rPr>
        <w:t>│                     │               │МРТ всей анатомической  │                           │вакцины, если удалось          │                    │                │</w:t>
      </w:r>
    </w:p>
    <w:p w:rsidR="00DF4484" w:rsidRDefault="00DF4484">
      <w:pPr>
        <w:pStyle w:val="ConsPlusNonformat"/>
        <w:widowControl/>
        <w:jc w:val="both"/>
        <w:rPr>
          <w:sz w:val="16"/>
          <w:szCs w:val="16"/>
        </w:rPr>
      </w:pPr>
      <w:r>
        <w:rPr>
          <w:sz w:val="16"/>
          <w:szCs w:val="16"/>
        </w:rPr>
        <w:t>│                     │               │области локализации     │                           │заготовить 4 и более дозы      │                    │                │</w:t>
      </w:r>
    </w:p>
    <w:p w:rsidR="00DF4484" w:rsidRDefault="00DF4484">
      <w:pPr>
        <w:pStyle w:val="ConsPlusNonformat"/>
        <w:widowControl/>
        <w:jc w:val="both"/>
        <w:rPr>
          <w:sz w:val="16"/>
          <w:szCs w:val="16"/>
        </w:rPr>
      </w:pPr>
      <w:r>
        <w:rPr>
          <w:sz w:val="16"/>
          <w:szCs w:val="16"/>
        </w:rPr>
        <w:t>│                     │               │патологического очага с │                           │                               │                    │                │</w:t>
      </w:r>
    </w:p>
    <w:p w:rsidR="00DF4484" w:rsidRDefault="00DF4484">
      <w:pPr>
        <w:pStyle w:val="ConsPlusNonformat"/>
        <w:widowControl/>
        <w:jc w:val="both"/>
        <w:rPr>
          <w:sz w:val="16"/>
          <w:szCs w:val="16"/>
        </w:rPr>
      </w:pPr>
      <w:r>
        <w:rPr>
          <w:sz w:val="16"/>
          <w:szCs w:val="16"/>
        </w:rPr>
        <w:t>│                     │               │вовлечением выше- и     │                           │У пациентов с IV стадией       │                    │                │</w:t>
      </w:r>
    </w:p>
    <w:p w:rsidR="00DF4484" w:rsidRDefault="00DF4484">
      <w:pPr>
        <w:pStyle w:val="ConsPlusNonformat"/>
        <w:widowControl/>
        <w:jc w:val="both"/>
        <w:rPr>
          <w:sz w:val="16"/>
          <w:szCs w:val="16"/>
        </w:rPr>
      </w:pPr>
      <w:r>
        <w:rPr>
          <w:sz w:val="16"/>
          <w:szCs w:val="16"/>
        </w:rPr>
        <w:t>│                     │               │нижележащих суставов.   │                           │заболевания и метастатическими │                    │                │</w:t>
      </w:r>
    </w:p>
    <w:p w:rsidR="00DF4484" w:rsidRDefault="00DF4484">
      <w:pPr>
        <w:pStyle w:val="ConsPlusNonformat"/>
        <w:widowControl/>
        <w:jc w:val="both"/>
        <w:rPr>
          <w:sz w:val="16"/>
          <w:szCs w:val="16"/>
        </w:rPr>
      </w:pPr>
      <w:r>
        <w:rPr>
          <w:sz w:val="16"/>
          <w:szCs w:val="16"/>
        </w:rPr>
        <w:t>│                     │               │Сцинтиграфия костей с   │                           │очагами только в легких/плевре │                    │                │</w:t>
      </w:r>
    </w:p>
    <w:p w:rsidR="00DF4484" w:rsidRDefault="00DF4484">
      <w:pPr>
        <w:pStyle w:val="ConsPlusNonformat"/>
        <w:widowControl/>
        <w:jc w:val="both"/>
        <w:rPr>
          <w:sz w:val="16"/>
          <w:szCs w:val="16"/>
        </w:rPr>
      </w:pPr>
      <w:r>
        <w:rPr>
          <w:sz w:val="16"/>
          <w:szCs w:val="16"/>
        </w:rPr>
        <w:t>│                     │               │99Tc.                   │                           │(изолированное поражение       │                    │                │</w:t>
      </w:r>
    </w:p>
    <w:p w:rsidR="00DF4484" w:rsidRDefault="00DF4484">
      <w:pPr>
        <w:pStyle w:val="ConsPlusNonformat"/>
        <w:widowControl/>
        <w:jc w:val="both"/>
        <w:rPr>
          <w:sz w:val="16"/>
          <w:szCs w:val="16"/>
        </w:rPr>
      </w:pPr>
      <w:r>
        <w:rPr>
          <w:sz w:val="16"/>
          <w:szCs w:val="16"/>
        </w:rPr>
        <w:t>│                     │               │Рентгенография, КТ      │                           │легких) к основному плану      │                    │                │</w:t>
      </w:r>
    </w:p>
    <w:p w:rsidR="00DF4484" w:rsidRDefault="00DF4484">
      <w:pPr>
        <w:pStyle w:val="ConsPlusNonformat"/>
        <w:widowControl/>
        <w:jc w:val="both"/>
        <w:rPr>
          <w:sz w:val="16"/>
          <w:szCs w:val="16"/>
        </w:rPr>
      </w:pPr>
      <w:r>
        <w:rPr>
          <w:sz w:val="16"/>
          <w:szCs w:val="16"/>
        </w:rPr>
        <w:t>│                     │               │областей, подозрительных│                           │лечения добавляется            │                    │                │</w:t>
      </w:r>
    </w:p>
    <w:p w:rsidR="00DF4484" w:rsidRDefault="00DF4484">
      <w:pPr>
        <w:pStyle w:val="ConsPlusNonformat"/>
        <w:widowControl/>
        <w:jc w:val="both"/>
        <w:rPr>
          <w:sz w:val="16"/>
          <w:szCs w:val="16"/>
        </w:rPr>
      </w:pPr>
      <w:r>
        <w:rPr>
          <w:sz w:val="16"/>
          <w:szCs w:val="16"/>
        </w:rPr>
        <w:t>│                     │               │на наличие метастазов.  │                           │хирургическое удаление         │                    │                │</w:t>
      </w:r>
    </w:p>
    <w:p w:rsidR="00DF4484" w:rsidRDefault="00DF4484">
      <w:pPr>
        <w:pStyle w:val="ConsPlusNonformat"/>
        <w:widowControl/>
        <w:jc w:val="both"/>
        <w:rPr>
          <w:sz w:val="16"/>
          <w:szCs w:val="16"/>
        </w:rPr>
      </w:pPr>
      <w:r>
        <w:rPr>
          <w:sz w:val="16"/>
          <w:szCs w:val="16"/>
        </w:rPr>
        <w:t>│                     │               │Морфологическое         │                           │остаточных после химиотерапии  │                    │                │</w:t>
      </w:r>
    </w:p>
    <w:p w:rsidR="00DF4484" w:rsidRDefault="00DF4484">
      <w:pPr>
        <w:pStyle w:val="ConsPlusNonformat"/>
        <w:widowControl/>
        <w:jc w:val="both"/>
        <w:rPr>
          <w:sz w:val="16"/>
          <w:szCs w:val="16"/>
        </w:rPr>
      </w:pPr>
      <w:r>
        <w:rPr>
          <w:sz w:val="16"/>
          <w:szCs w:val="16"/>
        </w:rPr>
        <w:t>│                     │               │(гистологическое),      │                           │опухолевых очагов в обеих      │                    │                │</w:t>
      </w:r>
    </w:p>
    <w:p w:rsidR="00DF4484" w:rsidRDefault="00DF4484">
      <w:pPr>
        <w:pStyle w:val="ConsPlusNonformat"/>
        <w:widowControl/>
        <w:jc w:val="both"/>
        <w:rPr>
          <w:sz w:val="16"/>
          <w:szCs w:val="16"/>
        </w:rPr>
      </w:pPr>
      <w:r>
        <w:rPr>
          <w:sz w:val="16"/>
          <w:szCs w:val="16"/>
        </w:rPr>
        <w:t>│                     │               │иммуногистохимическое (с│                           │легких и лучевая терапия       │                    │                │</w:t>
      </w:r>
    </w:p>
    <w:p w:rsidR="00DF4484" w:rsidRDefault="00DF4484">
      <w:pPr>
        <w:pStyle w:val="ConsPlusNonformat"/>
        <w:widowControl/>
        <w:jc w:val="both"/>
        <w:rPr>
          <w:sz w:val="16"/>
          <w:szCs w:val="16"/>
        </w:rPr>
      </w:pPr>
      <w:r>
        <w:rPr>
          <w:sz w:val="16"/>
          <w:szCs w:val="16"/>
        </w:rPr>
        <w:t>│                     │               │определением Vimentin,  │                           │(билатеральное тотальное       │                    │                │</w:t>
      </w:r>
    </w:p>
    <w:p w:rsidR="00DF4484" w:rsidRDefault="00DF4484">
      <w:pPr>
        <w:pStyle w:val="ConsPlusNonformat"/>
        <w:widowControl/>
        <w:jc w:val="both"/>
        <w:rPr>
          <w:sz w:val="16"/>
          <w:szCs w:val="16"/>
        </w:rPr>
      </w:pPr>
      <w:r>
        <w:rPr>
          <w:sz w:val="16"/>
          <w:szCs w:val="16"/>
        </w:rPr>
        <w:t>│                     │               │MIC-2 (CD 99), NSE,     │                           │облучение легких, СОД = 12 - 18│                    │                │</w:t>
      </w:r>
    </w:p>
    <w:p w:rsidR="00DF4484" w:rsidRDefault="00DF4484">
      <w:pPr>
        <w:pStyle w:val="ConsPlusNonformat"/>
        <w:widowControl/>
        <w:jc w:val="both"/>
        <w:rPr>
          <w:sz w:val="16"/>
          <w:szCs w:val="16"/>
        </w:rPr>
      </w:pPr>
      <w:r>
        <w:rPr>
          <w:sz w:val="16"/>
          <w:szCs w:val="16"/>
        </w:rPr>
        <w:t>│                     │               │Chromogranin A,         │                           │Гр), которая проводится после  │                    │                │</w:t>
      </w:r>
    </w:p>
    <w:p w:rsidR="00DF4484" w:rsidRDefault="00DF4484">
      <w:pPr>
        <w:pStyle w:val="ConsPlusNonformat"/>
        <w:widowControl/>
        <w:jc w:val="both"/>
        <w:rPr>
          <w:sz w:val="16"/>
          <w:szCs w:val="16"/>
        </w:rPr>
      </w:pPr>
      <w:r>
        <w:rPr>
          <w:sz w:val="16"/>
          <w:szCs w:val="16"/>
        </w:rPr>
        <w:t>│                     │               │Synaptophysin, KI-67    │                           │окончания химиотерапии. Решение│                    │                │</w:t>
      </w:r>
    </w:p>
    <w:p w:rsidR="00DF4484" w:rsidRDefault="00DF4484">
      <w:pPr>
        <w:pStyle w:val="ConsPlusNonformat"/>
        <w:widowControl/>
        <w:jc w:val="both"/>
        <w:rPr>
          <w:sz w:val="16"/>
          <w:szCs w:val="16"/>
        </w:rPr>
      </w:pPr>
      <w:r>
        <w:rPr>
          <w:sz w:val="16"/>
          <w:szCs w:val="16"/>
        </w:rPr>
        <w:t>│                     │               │(MIB-1)) и молекулярно- │                           │вопроса о лучевой терапии на   │                    │                │</w:t>
      </w:r>
    </w:p>
    <w:p w:rsidR="00DF4484" w:rsidRDefault="00DF4484">
      <w:pPr>
        <w:pStyle w:val="ConsPlusNonformat"/>
        <w:widowControl/>
        <w:jc w:val="both"/>
        <w:rPr>
          <w:sz w:val="16"/>
          <w:szCs w:val="16"/>
        </w:rPr>
      </w:pPr>
      <w:r>
        <w:rPr>
          <w:sz w:val="16"/>
          <w:szCs w:val="16"/>
        </w:rPr>
        <w:t>│                     │               │биологическое (с        │                           │легкие у пациентов второй ветви│                    │                │</w:t>
      </w:r>
    </w:p>
    <w:p w:rsidR="00DF4484" w:rsidRDefault="00DF4484">
      <w:pPr>
        <w:pStyle w:val="ConsPlusNonformat"/>
        <w:widowControl/>
        <w:jc w:val="both"/>
        <w:rPr>
          <w:sz w:val="16"/>
          <w:szCs w:val="16"/>
        </w:rPr>
      </w:pPr>
      <w:r>
        <w:rPr>
          <w:sz w:val="16"/>
          <w:szCs w:val="16"/>
        </w:rPr>
        <w:t>│                     │               │определением реанжировки│                           │рандомизации (получивших       │                    │                │</w:t>
      </w:r>
    </w:p>
    <w:p w:rsidR="00DF4484" w:rsidRDefault="00DF4484">
      <w:pPr>
        <w:pStyle w:val="ConsPlusNonformat"/>
        <w:widowControl/>
        <w:jc w:val="both"/>
        <w:rPr>
          <w:sz w:val="16"/>
          <w:szCs w:val="16"/>
        </w:rPr>
      </w:pPr>
      <w:r>
        <w:rPr>
          <w:sz w:val="16"/>
          <w:szCs w:val="16"/>
        </w:rPr>
        <w:t>│                     │               │22-й хромосомы:         │                           │высокодозную терапию)          │                    │                │</w:t>
      </w:r>
    </w:p>
    <w:p w:rsidR="00DF4484" w:rsidRDefault="00DF4484">
      <w:pPr>
        <w:pStyle w:val="ConsPlusNonformat"/>
        <w:widowControl/>
        <w:jc w:val="both"/>
        <w:rPr>
          <w:sz w:val="16"/>
          <w:szCs w:val="16"/>
        </w:rPr>
      </w:pPr>
      <w:r>
        <w:rPr>
          <w:sz w:val="16"/>
          <w:szCs w:val="16"/>
        </w:rPr>
        <w:t>│                     │               │EWS/Fli1, EWS/Erg)      │                           │принимается индивидуально      │                    │                │</w:t>
      </w:r>
    </w:p>
    <w:p w:rsidR="00DF4484" w:rsidRDefault="00DF4484">
      <w:pPr>
        <w:pStyle w:val="ConsPlusNonformat"/>
        <w:widowControl/>
        <w:jc w:val="both"/>
        <w:rPr>
          <w:sz w:val="16"/>
          <w:szCs w:val="16"/>
        </w:rPr>
      </w:pPr>
      <w:r>
        <w:rPr>
          <w:sz w:val="16"/>
          <w:szCs w:val="16"/>
        </w:rPr>
        <w:t>│                     │               │исследование первичной  │                           │                               │                    │                │</w:t>
      </w:r>
    </w:p>
    <w:p w:rsidR="00DF4484" w:rsidRDefault="00DF4484">
      <w:pPr>
        <w:pStyle w:val="ConsPlusNonformat"/>
        <w:widowControl/>
        <w:jc w:val="both"/>
        <w:rPr>
          <w:sz w:val="16"/>
          <w:szCs w:val="16"/>
        </w:rPr>
      </w:pPr>
      <w:r>
        <w:rPr>
          <w:sz w:val="16"/>
          <w:szCs w:val="16"/>
        </w:rPr>
        <w:t>│                     │               │опухоли.                │                           │У пациентов с IV стадией       │                    │                │</w:t>
      </w:r>
    </w:p>
    <w:p w:rsidR="00DF4484" w:rsidRDefault="00DF4484">
      <w:pPr>
        <w:pStyle w:val="ConsPlusNonformat"/>
        <w:widowControl/>
        <w:jc w:val="both"/>
        <w:rPr>
          <w:sz w:val="16"/>
          <w:szCs w:val="16"/>
        </w:rPr>
      </w:pPr>
      <w:r>
        <w:rPr>
          <w:sz w:val="16"/>
          <w:szCs w:val="16"/>
        </w:rPr>
        <w:t>│                     │               │Иммунограмма пунктата   │                           │(доказанные метастатические    │                    │                │</w:t>
      </w:r>
    </w:p>
    <w:p w:rsidR="00DF4484" w:rsidRDefault="00DF4484">
      <w:pPr>
        <w:pStyle w:val="ConsPlusNonformat"/>
        <w:widowControl/>
        <w:jc w:val="both"/>
        <w:rPr>
          <w:sz w:val="16"/>
          <w:szCs w:val="16"/>
        </w:rPr>
      </w:pPr>
      <w:r>
        <w:rPr>
          <w:sz w:val="16"/>
          <w:szCs w:val="16"/>
        </w:rPr>
        <w:t>│                     │               │костного мозга не менее │                           │очаги в лимфатических узлах,   │                    │                │</w:t>
      </w:r>
    </w:p>
    <w:p w:rsidR="00DF4484" w:rsidRDefault="00DF4484">
      <w:pPr>
        <w:pStyle w:val="ConsPlusNonformat"/>
        <w:widowControl/>
        <w:jc w:val="both"/>
        <w:rPr>
          <w:sz w:val="16"/>
          <w:szCs w:val="16"/>
        </w:rPr>
      </w:pPr>
      <w:r>
        <w:rPr>
          <w:sz w:val="16"/>
          <w:szCs w:val="16"/>
        </w:rPr>
        <w:t>│                     │               │чем из 2 точек.         │                           │костях, костном мозге, головном│                    │                │</w:t>
      </w:r>
    </w:p>
    <w:p w:rsidR="00DF4484" w:rsidRDefault="00DF4484">
      <w:pPr>
        <w:pStyle w:val="ConsPlusNonformat"/>
        <w:widowControl/>
        <w:jc w:val="both"/>
        <w:rPr>
          <w:sz w:val="16"/>
          <w:szCs w:val="16"/>
        </w:rPr>
      </w:pPr>
      <w:r>
        <w:rPr>
          <w:sz w:val="16"/>
          <w:szCs w:val="16"/>
        </w:rPr>
        <w:t>│                     │               │Трепанбиопсия костного  │                           │мозге и др.) необходимо        │                    │                │</w:t>
      </w:r>
    </w:p>
    <w:p w:rsidR="00DF4484" w:rsidRDefault="00DF4484">
      <w:pPr>
        <w:pStyle w:val="ConsPlusNonformat"/>
        <w:widowControl/>
        <w:jc w:val="both"/>
        <w:rPr>
          <w:sz w:val="16"/>
          <w:szCs w:val="16"/>
        </w:rPr>
      </w:pPr>
      <w:r>
        <w:rPr>
          <w:sz w:val="16"/>
          <w:szCs w:val="16"/>
        </w:rPr>
        <w:t>│                     │               │мозга не менее чем из   │                           │провести лучевую терапию на все│                    │                │</w:t>
      </w:r>
    </w:p>
    <w:p w:rsidR="00DF4484" w:rsidRDefault="00DF4484">
      <w:pPr>
        <w:pStyle w:val="ConsPlusNonformat"/>
        <w:widowControl/>
        <w:jc w:val="both"/>
        <w:rPr>
          <w:sz w:val="16"/>
          <w:szCs w:val="16"/>
        </w:rPr>
      </w:pPr>
      <w:r>
        <w:rPr>
          <w:sz w:val="16"/>
          <w:szCs w:val="16"/>
        </w:rPr>
        <w:t>│                     │               │2 точек                 │                           │известные опухолевые очаги при │                    │                │</w:t>
      </w:r>
    </w:p>
    <w:p w:rsidR="00DF4484" w:rsidRDefault="00DF4484">
      <w:pPr>
        <w:pStyle w:val="ConsPlusNonformat"/>
        <w:widowControl/>
        <w:jc w:val="both"/>
        <w:rPr>
          <w:sz w:val="16"/>
          <w:szCs w:val="16"/>
        </w:rPr>
      </w:pPr>
      <w:r>
        <w:rPr>
          <w:sz w:val="16"/>
          <w:szCs w:val="16"/>
        </w:rPr>
        <w:t>│                     │               │                        │                           │отсутствии возможности их      │                    │                │</w:t>
      </w:r>
    </w:p>
    <w:p w:rsidR="00DF4484" w:rsidRDefault="00DF4484">
      <w:pPr>
        <w:pStyle w:val="ConsPlusNonformat"/>
        <w:widowControl/>
        <w:jc w:val="both"/>
        <w:rPr>
          <w:sz w:val="16"/>
          <w:szCs w:val="16"/>
        </w:rPr>
      </w:pPr>
      <w:r>
        <w:rPr>
          <w:sz w:val="16"/>
          <w:szCs w:val="16"/>
        </w:rPr>
        <w:t>│                     │               │                        │                           │хирургического удаления.       │                    │                │</w:t>
      </w:r>
    </w:p>
    <w:p w:rsidR="00DF4484" w:rsidRDefault="00DF4484">
      <w:pPr>
        <w:pStyle w:val="ConsPlusNonformat"/>
        <w:widowControl/>
        <w:jc w:val="both"/>
        <w:rPr>
          <w:sz w:val="16"/>
          <w:szCs w:val="16"/>
        </w:rPr>
      </w:pPr>
      <w:r>
        <w:rPr>
          <w:sz w:val="16"/>
          <w:szCs w:val="16"/>
        </w:rPr>
        <w:t>│                     │               │                        │                           │У больных неблагоприятной      │                    │                │</w:t>
      </w:r>
    </w:p>
    <w:p w:rsidR="00DF4484" w:rsidRDefault="00DF4484">
      <w:pPr>
        <w:pStyle w:val="ConsPlusNonformat"/>
        <w:widowControl/>
        <w:jc w:val="both"/>
        <w:rPr>
          <w:sz w:val="16"/>
          <w:szCs w:val="16"/>
        </w:rPr>
      </w:pPr>
      <w:r>
        <w:rPr>
          <w:sz w:val="16"/>
          <w:szCs w:val="16"/>
        </w:rPr>
        <w:t>│                     │               │                        │                           │прогностической группы (IV     │                    │                │</w:t>
      </w:r>
    </w:p>
    <w:p w:rsidR="00DF4484" w:rsidRDefault="00DF4484">
      <w:pPr>
        <w:pStyle w:val="ConsPlusNonformat"/>
        <w:widowControl/>
        <w:jc w:val="both"/>
        <w:rPr>
          <w:sz w:val="16"/>
          <w:szCs w:val="16"/>
        </w:rPr>
      </w:pPr>
      <w:r>
        <w:rPr>
          <w:sz w:val="16"/>
          <w:szCs w:val="16"/>
        </w:rPr>
        <w:t>│                     │               │                        │                           │стадия заболевания) с целью    │                    │                │</w:t>
      </w:r>
    </w:p>
    <w:p w:rsidR="00DF4484" w:rsidRDefault="00DF4484">
      <w:pPr>
        <w:pStyle w:val="ConsPlusNonformat"/>
        <w:widowControl/>
        <w:jc w:val="both"/>
        <w:rPr>
          <w:sz w:val="16"/>
          <w:szCs w:val="16"/>
        </w:rPr>
      </w:pPr>
      <w:r>
        <w:rPr>
          <w:sz w:val="16"/>
          <w:szCs w:val="16"/>
        </w:rPr>
        <w:t>│                     │               │                        │                           │усиления терапевтического      │                    │                │</w:t>
      </w:r>
    </w:p>
    <w:p w:rsidR="00DF4484" w:rsidRDefault="00DF4484">
      <w:pPr>
        <w:pStyle w:val="ConsPlusNonformat"/>
        <w:widowControl/>
        <w:jc w:val="both"/>
        <w:rPr>
          <w:sz w:val="16"/>
          <w:szCs w:val="16"/>
        </w:rPr>
      </w:pPr>
      <w:r>
        <w:rPr>
          <w:sz w:val="16"/>
          <w:szCs w:val="16"/>
        </w:rPr>
        <w:t>│                     │               │                        │                           │эффекта может быть использованы│                    │                │</w:t>
      </w:r>
    </w:p>
    <w:p w:rsidR="00DF4484" w:rsidRDefault="00DF4484">
      <w:pPr>
        <w:pStyle w:val="ConsPlusNonformat"/>
        <w:widowControl/>
        <w:jc w:val="both"/>
        <w:rPr>
          <w:sz w:val="16"/>
          <w:szCs w:val="16"/>
        </w:rPr>
      </w:pPr>
      <w:r>
        <w:rPr>
          <w:sz w:val="16"/>
          <w:szCs w:val="16"/>
        </w:rPr>
        <w:t>│                     │               │                        │                           │целевая (таргетная) терапия и /│                    │                │</w:t>
      </w:r>
    </w:p>
    <w:p w:rsidR="00DF4484" w:rsidRDefault="00DF4484">
      <w:pPr>
        <w:pStyle w:val="ConsPlusNonformat"/>
        <w:widowControl/>
        <w:jc w:val="both"/>
        <w:rPr>
          <w:sz w:val="16"/>
          <w:szCs w:val="16"/>
        </w:rPr>
      </w:pPr>
      <w:r>
        <w:rPr>
          <w:sz w:val="16"/>
          <w:szCs w:val="16"/>
        </w:rPr>
        <w:t>│                     │               │                        │                           │или применение индивидуальных  │                    │                │</w:t>
      </w:r>
    </w:p>
    <w:p w:rsidR="00DF4484" w:rsidRDefault="00DF4484">
      <w:pPr>
        <w:pStyle w:val="ConsPlusNonformat"/>
        <w:widowControl/>
        <w:jc w:val="both"/>
        <w:rPr>
          <w:sz w:val="16"/>
          <w:szCs w:val="16"/>
        </w:rPr>
      </w:pPr>
      <w:r>
        <w:rPr>
          <w:sz w:val="16"/>
          <w:szCs w:val="16"/>
        </w:rPr>
        <w:t>│                     │               │                        │                           │противоопухолевых вакцин.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│Рабдомиосаркомы (РМС)│Респ.У.        │Общий анализ крови с    │КТ головного мозга.        │Протокол лечения рабдомиосарком│9 - 15 месяцев      │Достижение      │</w:t>
      </w:r>
    </w:p>
    <w:p w:rsidR="00DF4484" w:rsidRDefault="00DF4484">
      <w:pPr>
        <w:pStyle w:val="ConsPlusNonformat"/>
        <w:widowControl/>
        <w:jc w:val="both"/>
        <w:rPr>
          <w:sz w:val="16"/>
          <w:szCs w:val="16"/>
        </w:rPr>
      </w:pPr>
      <w:r>
        <w:rPr>
          <w:sz w:val="16"/>
          <w:szCs w:val="16"/>
        </w:rPr>
        <w:t>│(C45 - 49)           │               │подсчетом количества    │МРТ зоны поражения.        │у детей Ep SSG-RMS 2005.       │                    │ремиссии в 90%. │</w:t>
      </w:r>
    </w:p>
    <w:p w:rsidR="00DF4484" w:rsidRDefault="00DF4484">
      <w:pPr>
        <w:pStyle w:val="ConsPlusNonformat"/>
        <w:widowControl/>
        <w:jc w:val="both"/>
        <w:rPr>
          <w:sz w:val="16"/>
          <w:szCs w:val="16"/>
        </w:rPr>
      </w:pPr>
      <w:r>
        <w:rPr>
          <w:sz w:val="16"/>
          <w:szCs w:val="16"/>
        </w:rPr>
        <w:t>│                     │               │тромбоцитов и           │Сцинтиграфия костей с 99Tc.│Дети в возрасте до 18 лет, у   │                    │Общая 5-летняя  │</w:t>
      </w:r>
    </w:p>
    <w:p w:rsidR="00DF4484" w:rsidRDefault="00DF4484">
      <w:pPr>
        <w:pStyle w:val="ConsPlusNonformat"/>
        <w:widowControl/>
        <w:jc w:val="both"/>
        <w:rPr>
          <w:sz w:val="16"/>
          <w:szCs w:val="16"/>
        </w:rPr>
      </w:pPr>
      <w:r>
        <w:rPr>
          <w:sz w:val="16"/>
          <w:szCs w:val="16"/>
        </w:rPr>
        <w:t>│Группы риска:        │               │лейкоцитарной формулы,  │Позитронно-электронная     │которых имеет место            │                    │выживаемость    │</w:t>
      </w:r>
    </w:p>
    <w:p w:rsidR="00DF4484" w:rsidRDefault="00DF4484">
      <w:pPr>
        <w:pStyle w:val="ConsPlusNonformat"/>
        <w:widowControl/>
        <w:jc w:val="both"/>
        <w:rPr>
          <w:sz w:val="16"/>
          <w:szCs w:val="16"/>
        </w:rPr>
      </w:pPr>
      <w:r>
        <w:rPr>
          <w:sz w:val="16"/>
          <w:szCs w:val="16"/>
        </w:rPr>
        <w:t>│группа низкого риска │               │СОЭ.                    │томография. Ангиография.   │гистологически доказанная      │                    │54 - 56%        │</w:t>
      </w:r>
    </w:p>
    <w:p w:rsidR="00DF4484" w:rsidRDefault="00DF4484">
      <w:pPr>
        <w:pStyle w:val="ConsPlusNonformat"/>
        <w:widowControl/>
        <w:jc w:val="both"/>
        <w:rPr>
          <w:sz w:val="16"/>
          <w:szCs w:val="16"/>
        </w:rPr>
      </w:pPr>
      <w:r>
        <w:rPr>
          <w:sz w:val="16"/>
          <w:szCs w:val="16"/>
        </w:rPr>
        <w:t>│(субгруппа A);       │               │Определение группы крови│Люмбальная пункция с       │рабдомиосаркома                │                    │                │</w:t>
      </w:r>
    </w:p>
    <w:p w:rsidR="00DF4484" w:rsidRDefault="00DF4484">
      <w:pPr>
        <w:pStyle w:val="ConsPlusNonformat"/>
        <w:widowControl/>
        <w:jc w:val="both"/>
        <w:rPr>
          <w:sz w:val="16"/>
          <w:szCs w:val="16"/>
        </w:rPr>
      </w:pPr>
      <w:r>
        <w:rPr>
          <w:sz w:val="16"/>
          <w:szCs w:val="16"/>
        </w:rPr>
        <w:t>│группа стандартного  │               │по системам АВО и резус.│цитологическим             │                               │                    │                │</w:t>
      </w:r>
    </w:p>
    <w:p w:rsidR="00DF4484" w:rsidRDefault="00DF4484">
      <w:pPr>
        <w:pStyle w:val="ConsPlusNonformat"/>
        <w:widowControl/>
        <w:jc w:val="both"/>
        <w:rPr>
          <w:sz w:val="16"/>
          <w:szCs w:val="16"/>
        </w:rPr>
      </w:pPr>
      <w:r>
        <w:rPr>
          <w:sz w:val="16"/>
          <w:szCs w:val="16"/>
        </w:rPr>
        <w:t>│риска (субгруппа B); │               │Биохимическое           │исследованием              │После тотального удаления      │                    │                │</w:t>
      </w:r>
    </w:p>
    <w:p w:rsidR="00DF4484" w:rsidRDefault="00DF4484">
      <w:pPr>
        <w:pStyle w:val="ConsPlusNonformat"/>
        <w:widowControl/>
        <w:jc w:val="both"/>
        <w:rPr>
          <w:sz w:val="16"/>
          <w:szCs w:val="16"/>
        </w:rPr>
      </w:pPr>
      <w:r>
        <w:rPr>
          <w:sz w:val="16"/>
          <w:szCs w:val="16"/>
        </w:rPr>
        <w:t>│группа стандартного  │               │исследование крови с    │спинномозговой жидкости.   │локализованной неальвеолярной  │                    │                │</w:t>
      </w:r>
    </w:p>
    <w:p w:rsidR="00DF4484" w:rsidRDefault="00DF4484">
      <w:pPr>
        <w:pStyle w:val="ConsPlusNonformat"/>
        <w:widowControl/>
        <w:jc w:val="both"/>
        <w:rPr>
          <w:sz w:val="16"/>
          <w:szCs w:val="16"/>
        </w:rPr>
      </w:pPr>
      <w:r>
        <w:rPr>
          <w:sz w:val="16"/>
          <w:szCs w:val="16"/>
        </w:rPr>
        <w:t>│риска (субгруппы C и │               │определением            │Консультации врача-        │РМС менее 5 см в диаметре и у  │                    │                │</w:t>
      </w:r>
    </w:p>
    <w:p w:rsidR="00DF4484" w:rsidRDefault="00DF4484">
      <w:pPr>
        <w:pStyle w:val="ConsPlusNonformat"/>
        <w:widowControl/>
        <w:jc w:val="both"/>
        <w:rPr>
          <w:sz w:val="16"/>
          <w:szCs w:val="16"/>
        </w:rPr>
      </w:pPr>
      <w:r>
        <w:rPr>
          <w:sz w:val="16"/>
          <w:szCs w:val="16"/>
        </w:rPr>
        <w:t>│D)                   │               │концентрации глюкозы,   │офтальмолога, врача-       │детей до 10 лет системная      │                    │                │</w:t>
      </w:r>
    </w:p>
    <w:p w:rsidR="00DF4484" w:rsidRDefault="00DF4484">
      <w:pPr>
        <w:pStyle w:val="ConsPlusNonformat"/>
        <w:widowControl/>
        <w:jc w:val="both"/>
        <w:rPr>
          <w:sz w:val="16"/>
          <w:szCs w:val="16"/>
        </w:rPr>
      </w:pPr>
      <w:r>
        <w:rPr>
          <w:sz w:val="16"/>
          <w:szCs w:val="16"/>
        </w:rPr>
        <w:t>│                     │               │общего белка, общего    │невролога. Консультация    │химиотерапия включает 8 блоков │                    │                │</w:t>
      </w:r>
    </w:p>
    <w:p w:rsidR="00DF4484" w:rsidRDefault="00DF4484">
      <w:pPr>
        <w:pStyle w:val="ConsPlusNonformat"/>
        <w:widowControl/>
        <w:jc w:val="both"/>
        <w:rPr>
          <w:sz w:val="16"/>
          <w:szCs w:val="16"/>
        </w:rPr>
      </w:pPr>
      <w:r>
        <w:rPr>
          <w:sz w:val="16"/>
          <w:szCs w:val="16"/>
        </w:rPr>
        <w:t>│                     │               │билирубина, мочевины,   │психолога.                 │VA:                            │                    │                │</w:t>
      </w:r>
    </w:p>
    <w:p w:rsidR="00DF4484" w:rsidRDefault="00DF4484">
      <w:pPr>
        <w:pStyle w:val="ConsPlusNonformat"/>
        <w:widowControl/>
        <w:jc w:val="both"/>
        <w:rPr>
          <w:sz w:val="16"/>
          <w:szCs w:val="16"/>
        </w:rPr>
      </w:pPr>
      <w:r>
        <w:rPr>
          <w:sz w:val="16"/>
          <w:szCs w:val="16"/>
        </w:rPr>
        <w:t>│                     │               │креатинина, электролитов│Анализ мочи по Зимницкому. │винкристин - 1,5 мг/кв.м (макс.│                    │                │</w:t>
      </w:r>
    </w:p>
    <w:p w:rsidR="00DF4484" w:rsidRDefault="00DF4484">
      <w:pPr>
        <w:pStyle w:val="ConsPlusNonformat"/>
        <w:widowControl/>
        <w:jc w:val="both"/>
        <w:rPr>
          <w:sz w:val="16"/>
          <w:szCs w:val="16"/>
        </w:rPr>
      </w:pPr>
      <w:r>
        <w:rPr>
          <w:sz w:val="16"/>
          <w:szCs w:val="16"/>
        </w:rPr>
        <w:t>│                     │               │K, Na, Mg, Ca, Cl, P;   │Анализ мочи по Нечипоренко.│2 мг), внутривенно, 1-й день;  │                    │                │</w:t>
      </w:r>
    </w:p>
    <w:p w:rsidR="00DF4484" w:rsidRDefault="00DF4484">
      <w:pPr>
        <w:pStyle w:val="ConsPlusNonformat"/>
        <w:widowControl/>
        <w:jc w:val="both"/>
        <w:rPr>
          <w:sz w:val="16"/>
          <w:szCs w:val="16"/>
        </w:rPr>
      </w:pPr>
      <w:r>
        <w:rPr>
          <w:sz w:val="16"/>
          <w:szCs w:val="16"/>
        </w:rPr>
        <w:t>│                     │               │определение активности  │Бактериологические         │дактиномицин - 1,5 мг/кв.м,    │                    │                │</w:t>
      </w:r>
    </w:p>
    <w:p w:rsidR="00DF4484" w:rsidRDefault="00DF4484">
      <w:pPr>
        <w:pStyle w:val="ConsPlusNonformat"/>
        <w:widowControl/>
        <w:jc w:val="both"/>
        <w:rPr>
          <w:sz w:val="16"/>
          <w:szCs w:val="16"/>
        </w:rPr>
      </w:pPr>
      <w:r>
        <w:rPr>
          <w:sz w:val="16"/>
          <w:szCs w:val="16"/>
        </w:rPr>
        <w:t>│                     │               │ЛДГ, ЩФ, АсАТ, АлАТ.    │исследования.              │внутривенно, 1-й день.         │                    │                │</w:t>
      </w:r>
    </w:p>
    <w:p w:rsidR="00DF4484" w:rsidRDefault="00DF4484">
      <w:pPr>
        <w:pStyle w:val="ConsPlusNonformat"/>
        <w:widowControl/>
        <w:jc w:val="both"/>
        <w:rPr>
          <w:sz w:val="16"/>
          <w:szCs w:val="16"/>
        </w:rPr>
      </w:pPr>
      <w:r>
        <w:rPr>
          <w:sz w:val="16"/>
          <w:szCs w:val="16"/>
        </w:rPr>
        <w:t>│                     │               │Обнаружение антител к   │Вирусологические           │Проводится с интервалом в 3    │                    │                │</w:t>
      </w:r>
    </w:p>
    <w:p w:rsidR="00DF4484" w:rsidRDefault="00DF4484">
      <w:pPr>
        <w:pStyle w:val="ConsPlusNonformat"/>
        <w:widowControl/>
        <w:jc w:val="both"/>
        <w:rPr>
          <w:sz w:val="16"/>
          <w:szCs w:val="16"/>
        </w:rPr>
      </w:pPr>
      <w:r>
        <w:rPr>
          <w:sz w:val="16"/>
          <w:szCs w:val="16"/>
        </w:rPr>
        <w:t>│                     │               │ВИЧ.                    │исследования.              │недели. Винкристин 1,5 мг/кв.м │                    │                │</w:t>
      </w:r>
    </w:p>
    <w:p w:rsidR="00DF4484" w:rsidRDefault="00DF4484">
      <w:pPr>
        <w:pStyle w:val="ConsPlusNonformat"/>
        <w:widowControl/>
        <w:jc w:val="both"/>
        <w:rPr>
          <w:sz w:val="16"/>
          <w:szCs w:val="16"/>
        </w:rPr>
      </w:pPr>
      <w:r>
        <w:rPr>
          <w:sz w:val="16"/>
          <w:szCs w:val="16"/>
        </w:rPr>
        <w:t>│                     │               │Комплекс серологических │Исследование кала на яйца  │(макс. 2 мг) вводится          │                    │                │</w:t>
      </w:r>
    </w:p>
    <w:p w:rsidR="00DF4484" w:rsidRDefault="00DF4484">
      <w:pPr>
        <w:pStyle w:val="ConsPlusNonformat"/>
        <w:widowControl/>
        <w:jc w:val="both"/>
        <w:rPr>
          <w:sz w:val="16"/>
          <w:szCs w:val="16"/>
        </w:rPr>
      </w:pPr>
      <w:r>
        <w:rPr>
          <w:sz w:val="16"/>
          <w:szCs w:val="16"/>
        </w:rPr>
        <w:t>│                     │               │реакций на сифилис.     │гельминтов.                │еженедельно между блоками VA.  │                    │                │</w:t>
      </w:r>
    </w:p>
    <w:p w:rsidR="00DF4484" w:rsidRDefault="00DF4484">
      <w:pPr>
        <w:pStyle w:val="ConsPlusNonformat"/>
        <w:widowControl/>
        <w:jc w:val="both"/>
        <w:rPr>
          <w:sz w:val="16"/>
          <w:szCs w:val="16"/>
        </w:rPr>
      </w:pPr>
      <w:r>
        <w:rPr>
          <w:sz w:val="16"/>
          <w:szCs w:val="16"/>
        </w:rPr>
        <w:t>│                     │               │Вирусологическое        │Исследование кала на       │Сопроводительная терапия       │                    │                │</w:t>
      </w:r>
    </w:p>
    <w:p w:rsidR="00DF4484" w:rsidRDefault="00DF4484">
      <w:pPr>
        <w:pStyle w:val="ConsPlusNonformat"/>
        <w:widowControl/>
        <w:jc w:val="both"/>
        <w:rPr>
          <w:sz w:val="16"/>
          <w:szCs w:val="16"/>
        </w:rPr>
      </w:pPr>
      <w:r>
        <w:rPr>
          <w:sz w:val="16"/>
          <w:szCs w:val="16"/>
        </w:rPr>
        <w:t>│                     │               │исследование на маркеры │энтеробиоз.                │                               │                    │                │</w:t>
      </w:r>
    </w:p>
    <w:p w:rsidR="00DF4484" w:rsidRDefault="00DF4484">
      <w:pPr>
        <w:pStyle w:val="ConsPlusNonformat"/>
        <w:widowControl/>
        <w:jc w:val="both"/>
        <w:rPr>
          <w:sz w:val="16"/>
          <w:szCs w:val="16"/>
        </w:rPr>
      </w:pPr>
      <w:r>
        <w:rPr>
          <w:sz w:val="16"/>
          <w:szCs w:val="16"/>
        </w:rPr>
        <w:t>│                     │               │гепатитов B и C: HBsAg, │Паразитологические         │После тотального удаления      │                    │                │</w:t>
      </w:r>
    </w:p>
    <w:p w:rsidR="00DF4484" w:rsidRDefault="00DF4484">
      <w:pPr>
        <w:pStyle w:val="ConsPlusNonformat"/>
        <w:widowControl/>
        <w:jc w:val="both"/>
        <w:rPr>
          <w:sz w:val="16"/>
          <w:szCs w:val="16"/>
        </w:rPr>
      </w:pPr>
      <w:r>
        <w:rPr>
          <w:sz w:val="16"/>
          <w:szCs w:val="16"/>
        </w:rPr>
        <w:t>│                     │               │a/Hbcor tot, a/HCV.     │исследования               │локализованной неальвеолярной  │                    │                │</w:t>
      </w:r>
    </w:p>
    <w:p w:rsidR="00DF4484" w:rsidRDefault="00DF4484">
      <w:pPr>
        <w:pStyle w:val="ConsPlusNonformat"/>
        <w:widowControl/>
        <w:jc w:val="both"/>
        <w:rPr>
          <w:sz w:val="16"/>
          <w:szCs w:val="16"/>
        </w:rPr>
      </w:pPr>
      <w:r>
        <w:rPr>
          <w:sz w:val="16"/>
          <w:szCs w:val="16"/>
        </w:rPr>
        <w:t>│                     │               │ОАМ.                    │                           │РМС более 5 см в диаметре и у  │                    │                │</w:t>
      </w:r>
    </w:p>
    <w:p w:rsidR="00DF4484" w:rsidRDefault="00DF4484">
      <w:pPr>
        <w:pStyle w:val="ConsPlusNonformat"/>
        <w:widowControl/>
        <w:jc w:val="both"/>
        <w:rPr>
          <w:sz w:val="16"/>
          <w:szCs w:val="16"/>
        </w:rPr>
      </w:pPr>
      <w:r>
        <w:rPr>
          <w:sz w:val="16"/>
          <w:szCs w:val="16"/>
        </w:rPr>
        <w:t>│                     │               │Клиренс по эндогенному  │                           │детей старше 10 лет системная  │                    │                │</w:t>
      </w:r>
    </w:p>
    <w:p w:rsidR="00DF4484" w:rsidRDefault="00DF4484">
      <w:pPr>
        <w:pStyle w:val="ConsPlusNonformat"/>
        <w:widowControl/>
        <w:jc w:val="both"/>
        <w:rPr>
          <w:sz w:val="16"/>
          <w:szCs w:val="16"/>
        </w:rPr>
      </w:pPr>
      <w:r>
        <w:rPr>
          <w:sz w:val="16"/>
          <w:szCs w:val="16"/>
        </w:rPr>
        <w:t>│                     │               │креатинину.             │                           │химиотерапия включает 4 блока  │                    │                │</w:t>
      </w:r>
    </w:p>
    <w:p w:rsidR="00DF4484" w:rsidRDefault="00DF4484">
      <w:pPr>
        <w:pStyle w:val="ConsPlusNonformat"/>
        <w:widowControl/>
        <w:jc w:val="both"/>
        <w:rPr>
          <w:sz w:val="16"/>
          <w:szCs w:val="16"/>
        </w:rPr>
      </w:pPr>
      <w:r>
        <w:rPr>
          <w:sz w:val="16"/>
          <w:szCs w:val="16"/>
        </w:rPr>
        <w:t>│                     │               │Исследование показателей│                           │IVA:                           │                    │                │</w:t>
      </w:r>
    </w:p>
    <w:p w:rsidR="00DF4484" w:rsidRDefault="00DF4484">
      <w:pPr>
        <w:pStyle w:val="ConsPlusNonformat"/>
        <w:widowControl/>
        <w:jc w:val="both"/>
        <w:rPr>
          <w:sz w:val="16"/>
          <w:szCs w:val="16"/>
        </w:rPr>
      </w:pPr>
      <w:r>
        <w:rPr>
          <w:sz w:val="16"/>
          <w:szCs w:val="16"/>
        </w:rPr>
        <w:t>│                     │               │гемостаза.              │                           │винкристин - 1,5 мг/кв.м (макс.│                    │                │</w:t>
      </w:r>
    </w:p>
    <w:p w:rsidR="00DF4484" w:rsidRDefault="00DF4484">
      <w:pPr>
        <w:pStyle w:val="ConsPlusNonformat"/>
        <w:widowControl/>
        <w:jc w:val="both"/>
        <w:rPr>
          <w:sz w:val="16"/>
          <w:szCs w:val="16"/>
        </w:rPr>
      </w:pPr>
      <w:r>
        <w:rPr>
          <w:sz w:val="16"/>
          <w:szCs w:val="16"/>
        </w:rPr>
        <w:t>│                     │               │ЭКГ и ЭХО-КГ.           │                           │2 мг), внутривенно, 1-й день;  │                    │                │</w:t>
      </w:r>
    </w:p>
    <w:p w:rsidR="00DF4484" w:rsidRDefault="00DF4484">
      <w:pPr>
        <w:pStyle w:val="ConsPlusNonformat"/>
        <w:widowControl/>
        <w:jc w:val="both"/>
        <w:rPr>
          <w:sz w:val="16"/>
          <w:szCs w:val="16"/>
        </w:rPr>
      </w:pPr>
      <w:r>
        <w:rPr>
          <w:sz w:val="16"/>
          <w:szCs w:val="16"/>
        </w:rPr>
        <w:t>│                     │               │УЗИ пораженной зоны для │                           │дактиномицин - 1,5 мг/кв.м,    │                    │                │</w:t>
      </w:r>
    </w:p>
    <w:p w:rsidR="00DF4484" w:rsidRDefault="00DF4484">
      <w:pPr>
        <w:pStyle w:val="ConsPlusNonformat"/>
        <w:widowControl/>
        <w:jc w:val="both"/>
        <w:rPr>
          <w:sz w:val="16"/>
          <w:szCs w:val="16"/>
        </w:rPr>
      </w:pPr>
      <w:r>
        <w:rPr>
          <w:sz w:val="16"/>
          <w:szCs w:val="16"/>
        </w:rPr>
        <w:t>│                     │               │определения объема и    │                           │внутривенно, 1-й день;         │                    │                │</w:t>
      </w:r>
    </w:p>
    <w:p w:rsidR="00DF4484" w:rsidRDefault="00DF4484">
      <w:pPr>
        <w:pStyle w:val="ConsPlusNonformat"/>
        <w:widowControl/>
        <w:jc w:val="both"/>
        <w:rPr>
          <w:sz w:val="16"/>
          <w:szCs w:val="16"/>
        </w:rPr>
      </w:pPr>
      <w:r>
        <w:rPr>
          <w:sz w:val="16"/>
          <w:szCs w:val="16"/>
        </w:rPr>
        <w:t>│                     │               │васкуляризации опухоли. │                           │ифосфамид - 3000 мг/кв.м,      │                    │                │</w:t>
      </w:r>
    </w:p>
    <w:p w:rsidR="00DF4484" w:rsidRDefault="00DF4484">
      <w:pPr>
        <w:pStyle w:val="ConsPlusNonformat"/>
        <w:widowControl/>
        <w:jc w:val="both"/>
        <w:rPr>
          <w:sz w:val="16"/>
          <w:szCs w:val="16"/>
        </w:rPr>
      </w:pPr>
      <w:r>
        <w:rPr>
          <w:sz w:val="16"/>
          <w:szCs w:val="16"/>
        </w:rPr>
        <w:t>│                     │               │УЗИ органов брюшной     │                           │внутривенно, 1 и 2-й дни;      │                    │                │</w:t>
      </w:r>
    </w:p>
    <w:p w:rsidR="00DF4484" w:rsidRDefault="00DF4484">
      <w:pPr>
        <w:pStyle w:val="ConsPlusNonformat"/>
        <w:widowControl/>
        <w:jc w:val="both"/>
        <w:rPr>
          <w:sz w:val="16"/>
          <w:szCs w:val="16"/>
        </w:rPr>
      </w:pPr>
      <w:r>
        <w:rPr>
          <w:sz w:val="16"/>
          <w:szCs w:val="16"/>
        </w:rPr>
        <w:t>│                     │               │полости и малого таза.  │                           │уромитексан - 1200 мг/кв.м,    │                    │                │</w:t>
      </w:r>
    </w:p>
    <w:p w:rsidR="00DF4484" w:rsidRDefault="00DF4484">
      <w:pPr>
        <w:pStyle w:val="ConsPlusNonformat"/>
        <w:widowControl/>
        <w:jc w:val="both"/>
        <w:rPr>
          <w:sz w:val="16"/>
          <w:szCs w:val="16"/>
        </w:rPr>
      </w:pPr>
      <w:r>
        <w:rPr>
          <w:sz w:val="16"/>
          <w:szCs w:val="16"/>
        </w:rPr>
        <w:t>│                     │               │Рентгенография и КТ     │                           │внутривенно, на 0, 4 и 8-й часы│                    │                │</w:t>
      </w:r>
    </w:p>
    <w:p w:rsidR="00DF4484" w:rsidRDefault="00DF4484">
      <w:pPr>
        <w:pStyle w:val="ConsPlusNonformat"/>
        <w:widowControl/>
        <w:jc w:val="both"/>
        <w:rPr>
          <w:sz w:val="16"/>
          <w:szCs w:val="16"/>
        </w:rPr>
      </w:pPr>
      <w:r>
        <w:rPr>
          <w:sz w:val="16"/>
          <w:szCs w:val="16"/>
        </w:rPr>
        <w:t>│                     │               │органов грудной полости.│                           │от начала ифосфамида.          │                    │                │</w:t>
      </w:r>
    </w:p>
    <w:p w:rsidR="00DF4484" w:rsidRDefault="00DF4484">
      <w:pPr>
        <w:pStyle w:val="ConsPlusNonformat"/>
        <w:widowControl/>
        <w:jc w:val="both"/>
        <w:rPr>
          <w:sz w:val="16"/>
          <w:szCs w:val="16"/>
        </w:rPr>
      </w:pPr>
      <w:r>
        <w:rPr>
          <w:sz w:val="16"/>
          <w:szCs w:val="16"/>
        </w:rPr>
        <w:t>│                     │               │КТ первичного           │                           │Блоки проводятся с интервалом в│                    │                │</w:t>
      </w:r>
    </w:p>
    <w:p w:rsidR="00DF4484" w:rsidRDefault="00DF4484">
      <w:pPr>
        <w:pStyle w:val="ConsPlusNonformat"/>
        <w:widowControl/>
        <w:jc w:val="both"/>
        <w:rPr>
          <w:sz w:val="16"/>
          <w:szCs w:val="16"/>
        </w:rPr>
      </w:pPr>
      <w:r>
        <w:rPr>
          <w:sz w:val="16"/>
          <w:szCs w:val="16"/>
        </w:rPr>
        <w:t>│                     │               │опухолевого очага       │                           │3 недели.                      │                    │                │</w:t>
      </w:r>
    </w:p>
    <w:p w:rsidR="00DF4484" w:rsidRDefault="00DF4484">
      <w:pPr>
        <w:pStyle w:val="ConsPlusNonformat"/>
        <w:widowControl/>
        <w:jc w:val="both"/>
        <w:rPr>
          <w:sz w:val="16"/>
          <w:szCs w:val="16"/>
        </w:rPr>
      </w:pPr>
      <w:r>
        <w:rPr>
          <w:sz w:val="16"/>
          <w:szCs w:val="16"/>
        </w:rPr>
        <w:t>│                     │               │(определение объема     │                           │Затем 5 блоков VA.             │                    │                │</w:t>
      </w:r>
    </w:p>
    <w:p w:rsidR="00DF4484" w:rsidRDefault="00DF4484">
      <w:pPr>
        <w:pStyle w:val="ConsPlusNonformat"/>
        <w:widowControl/>
        <w:jc w:val="both"/>
        <w:rPr>
          <w:sz w:val="16"/>
          <w:szCs w:val="16"/>
        </w:rPr>
      </w:pPr>
      <w:r>
        <w:rPr>
          <w:sz w:val="16"/>
          <w:szCs w:val="16"/>
        </w:rPr>
        <w:t>│                     │               │опухолевых масс).       │                           │Сопроводительная терапия       │                    │                │</w:t>
      </w:r>
    </w:p>
    <w:p w:rsidR="00DF4484" w:rsidRDefault="00DF4484">
      <w:pPr>
        <w:pStyle w:val="ConsPlusNonformat"/>
        <w:widowControl/>
        <w:jc w:val="both"/>
        <w:rPr>
          <w:sz w:val="16"/>
          <w:szCs w:val="16"/>
        </w:rPr>
      </w:pPr>
      <w:r>
        <w:rPr>
          <w:sz w:val="16"/>
          <w:szCs w:val="16"/>
        </w:rPr>
        <w:t>│                     │               │КТ областей,            │                           │                               │                    │                │</w:t>
      </w:r>
    </w:p>
    <w:p w:rsidR="00DF4484" w:rsidRDefault="00DF4484">
      <w:pPr>
        <w:pStyle w:val="ConsPlusNonformat"/>
        <w:widowControl/>
        <w:jc w:val="both"/>
        <w:rPr>
          <w:sz w:val="16"/>
          <w:szCs w:val="16"/>
        </w:rPr>
      </w:pPr>
      <w:r>
        <w:rPr>
          <w:sz w:val="16"/>
          <w:szCs w:val="16"/>
        </w:rPr>
        <w:t>│                     │               │подозрительных на       │                           │                               │                    │                │</w:t>
      </w:r>
    </w:p>
    <w:p w:rsidR="00DF4484" w:rsidRDefault="00DF4484">
      <w:pPr>
        <w:pStyle w:val="ConsPlusNonformat"/>
        <w:widowControl/>
        <w:jc w:val="both"/>
        <w:rPr>
          <w:sz w:val="16"/>
          <w:szCs w:val="16"/>
        </w:rPr>
      </w:pPr>
      <w:r>
        <w:rPr>
          <w:sz w:val="16"/>
          <w:szCs w:val="16"/>
        </w:rPr>
        <w:t>│                     │               │наличие метастазов.     │                           │                               │                    │                │</w:t>
      </w:r>
    </w:p>
    <w:p w:rsidR="00DF4484" w:rsidRDefault="00DF4484">
      <w:pPr>
        <w:pStyle w:val="ConsPlusNonformat"/>
        <w:widowControl/>
        <w:jc w:val="both"/>
        <w:rPr>
          <w:sz w:val="16"/>
          <w:szCs w:val="16"/>
        </w:rPr>
      </w:pPr>
      <w:r>
        <w:rPr>
          <w:sz w:val="16"/>
          <w:szCs w:val="16"/>
        </w:rPr>
        <w:t>│                     │               │Исследование пунктата   │                           │                               │                    │                │</w:t>
      </w:r>
    </w:p>
    <w:p w:rsidR="00DF4484" w:rsidRDefault="00DF4484">
      <w:pPr>
        <w:pStyle w:val="ConsPlusNonformat"/>
        <w:widowControl/>
        <w:jc w:val="both"/>
        <w:rPr>
          <w:sz w:val="16"/>
          <w:szCs w:val="16"/>
        </w:rPr>
      </w:pPr>
      <w:r>
        <w:rPr>
          <w:sz w:val="16"/>
          <w:szCs w:val="16"/>
        </w:rPr>
        <w:t>│                     │               │костного мозга не менее │                           │                               │                    │                │</w:t>
      </w:r>
    </w:p>
    <w:p w:rsidR="00DF4484" w:rsidRDefault="00DF4484">
      <w:pPr>
        <w:pStyle w:val="ConsPlusNonformat"/>
        <w:widowControl/>
        <w:jc w:val="both"/>
        <w:rPr>
          <w:sz w:val="16"/>
          <w:szCs w:val="16"/>
        </w:rPr>
      </w:pPr>
      <w:r>
        <w:rPr>
          <w:sz w:val="16"/>
          <w:szCs w:val="16"/>
        </w:rPr>
        <w:t>│                     │               │чем из 2 точек на       │                           │                               │                    │                │</w:t>
      </w:r>
    </w:p>
    <w:p w:rsidR="00DF4484" w:rsidRDefault="00DF4484">
      <w:pPr>
        <w:pStyle w:val="ConsPlusNonformat"/>
        <w:widowControl/>
        <w:jc w:val="both"/>
        <w:rPr>
          <w:sz w:val="16"/>
          <w:szCs w:val="16"/>
        </w:rPr>
      </w:pPr>
      <w:r>
        <w:rPr>
          <w:sz w:val="16"/>
          <w:szCs w:val="16"/>
        </w:rPr>
        <w:t>│                     │               │наличие опухолевых      │                           │                               │                    │                │</w:t>
      </w:r>
    </w:p>
    <w:p w:rsidR="00DF4484" w:rsidRDefault="00DF4484">
      <w:pPr>
        <w:pStyle w:val="ConsPlusNonformat"/>
        <w:widowControl/>
        <w:jc w:val="both"/>
        <w:rPr>
          <w:sz w:val="16"/>
          <w:szCs w:val="16"/>
        </w:rPr>
      </w:pPr>
      <w:r>
        <w:rPr>
          <w:sz w:val="16"/>
          <w:szCs w:val="16"/>
        </w:rPr>
        <w:t>│                     │               │клеток.                 │                           │                               │                    │                │</w:t>
      </w:r>
    </w:p>
    <w:p w:rsidR="00DF4484" w:rsidRDefault="00DF4484">
      <w:pPr>
        <w:pStyle w:val="ConsPlusNonformat"/>
        <w:widowControl/>
        <w:jc w:val="both"/>
        <w:rPr>
          <w:sz w:val="16"/>
          <w:szCs w:val="16"/>
        </w:rPr>
      </w:pPr>
      <w:r>
        <w:rPr>
          <w:sz w:val="16"/>
          <w:szCs w:val="16"/>
        </w:rPr>
        <w:t>│                     │               │Молекулярно-            │                           │                               │                    │                │</w:t>
      </w:r>
    </w:p>
    <w:p w:rsidR="00DF4484" w:rsidRDefault="00DF4484">
      <w:pPr>
        <w:pStyle w:val="ConsPlusNonformat"/>
        <w:widowControl/>
        <w:jc w:val="both"/>
        <w:rPr>
          <w:sz w:val="16"/>
          <w:szCs w:val="16"/>
        </w:rPr>
      </w:pPr>
      <w:r>
        <w:rPr>
          <w:sz w:val="16"/>
          <w:szCs w:val="16"/>
        </w:rPr>
        <w:t>│                     │               │биологическое           │                           │                               │                    │                │</w:t>
      </w:r>
    </w:p>
    <w:p w:rsidR="00DF4484" w:rsidRDefault="00DF4484">
      <w:pPr>
        <w:pStyle w:val="ConsPlusNonformat"/>
        <w:widowControl/>
        <w:jc w:val="both"/>
        <w:rPr>
          <w:sz w:val="16"/>
          <w:szCs w:val="16"/>
        </w:rPr>
      </w:pPr>
      <w:r>
        <w:rPr>
          <w:sz w:val="16"/>
          <w:szCs w:val="16"/>
        </w:rPr>
        <w:t>│                     │               │исследование костного   │                           │                               │                    │                │</w:t>
      </w:r>
    </w:p>
    <w:p w:rsidR="00DF4484" w:rsidRDefault="00DF4484">
      <w:pPr>
        <w:pStyle w:val="ConsPlusNonformat"/>
        <w:widowControl/>
        <w:jc w:val="both"/>
        <w:rPr>
          <w:sz w:val="16"/>
          <w:szCs w:val="16"/>
        </w:rPr>
      </w:pPr>
      <w:r>
        <w:rPr>
          <w:sz w:val="16"/>
          <w:szCs w:val="16"/>
        </w:rPr>
        <w:t>│                     │               │мозга (с определением   │                           │                               │                    │                │</w:t>
      </w:r>
    </w:p>
    <w:p w:rsidR="00DF4484" w:rsidRDefault="00DF4484">
      <w:pPr>
        <w:pStyle w:val="ConsPlusNonformat"/>
        <w:widowControl/>
        <w:jc w:val="both"/>
        <w:rPr>
          <w:sz w:val="16"/>
          <w:szCs w:val="16"/>
        </w:rPr>
      </w:pPr>
      <w:r>
        <w:rPr>
          <w:sz w:val="16"/>
          <w:szCs w:val="16"/>
        </w:rPr>
        <w:t>│                     │               │реанжировки 13-й        │                           │                               │                    │                │</w:t>
      </w:r>
    </w:p>
    <w:p w:rsidR="00DF4484" w:rsidRDefault="00DF4484">
      <w:pPr>
        <w:pStyle w:val="ConsPlusNonformat"/>
        <w:widowControl/>
        <w:jc w:val="both"/>
        <w:rPr>
          <w:sz w:val="16"/>
          <w:szCs w:val="16"/>
        </w:rPr>
      </w:pPr>
      <w:r>
        <w:rPr>
          <w:sz w:val="16"/>
          <w:szCs w:val="16"/>
        </w:rPr>
        <w:t>│                     │               │хромосомы: PAX3 и PAX7  │                           │                               │                    │                │</w:t>
      </w:r>
    </w:p>
    <w:p w:rsidR="00DF4484" w:rsidRDefault="00DF4484">
      <w:pPr>
        <w:pStyle w:val="ConsPlusNonformat"/>
        <w:widowControl/>
        <w:jc w:val="both"/>
        <w:rPr>
          <w:sz w:val="16"/>
          <w:szCs w:val="16"/>
        </w:rPr>
      </w:pPr>
      <w:r>
        <w:rPr>
          <w:sz w:val="16"/>
          <w:szCs w:val="16"/>
        </w:rPr>
        <w:t>│                     │               │FKHD), а также MyoD1 и  │                           │                               │                    │                │</w:t>
      </w:r>
    </w:p>
    <w:p w:rsidR="00DF4484" w:rsidRDefault="00DF4484">
      <w:pPr>
        <w:pStyle w:val="ConsPlusNonformat"/>
        <w:widowControl/>
        <w:jc w:val="both"/>
        <w:rPr>
          <w:sz w:val="16"/>
          <w:szCs w:val="16"/>
        </w:rPr>
      </w:pPr>
      <w:r>
        <w:rPr>
          <w:sz w:val="16"/>
          <w:szCs w:val="16"/>
        </w:rPr>
        <w:t>│                     │               │Myogenin.               │                           │                               │                    │                │</w:t>
      </w:r>
    </w:p>
    <w:p w:rsidR="00DF4484" w:rsidRDefault="00DF4484">
      <w:pPr>
        <w:pStyle w:val="ConsPlusNonformat"/>
        <w:widowControl/>
        <w:jc w:val="both"/>
        <w:rPr>
          <w:sz w:val="16"/>
          <w:szCs w:val="16"/>
        </w:rPr>
      </w:pPr>
      <w:r>
        <w:rPr>
          <w:sz w:val="16"/>
          <w:szCs w:val="16"/>
        </w:rPr>
        <w:t>│                     │               │Трепанбиопсия костного  │                           │                               │                    │                │</w:t>
      </w:r>
    </w:p>
    <w:p w:rsidR="00DF4484" w:rsidRDefault="00DF4484">
      <w:pPr>
        <w:pStyle w:val="ConsPlusNonformat"/>
        <w:widowControl/>
        <w:jc w:val="both"/>
        <w:rPr>
          <w:sz w:val="16"/>
          <w:szCs w:val="16"/>
        </w:rPr>
      </w:pPr>
      <w:r>
        <w:rPr>
          <w:sz w:val="16"/>
          <w:szCs w:val="16"/>
        </w:rPr>
        <w:t>│                     │               │мозга не менее чем из   │                           │                               │                    │                │</w:t>
      </w:r>
    </w:p>
    <w:p w:rsidR="00DF4484" w:rsidRDefault="00DF4484">
      <w:pPr>
        <w:pStyle w:val="ConsPlusNonformat"/>
        <w:widowControl/>
        <w:jc w:val="both"/>
        <w:rPr>
          <w:sz w:val="16"/>
          <w:szCs w:val="16"/>
        </w:rPr>
      </w:pPr>
      <w:r>
        <w:rPr>
          <w:sz w:val="16"/>
          <w:szCs w:val="16"/>
        </w:rPr>
        <w:t>│                     │               │2 точек.                │                           │                               │                    │                │</w:t>
      </w:r>
    </w:p>
    <w:p w:rsidR="00DF4484" w:rsidRDefault="00DF4484">
      <w:pPr>
        <w:pStyle w:val="ConsPlusNonformat"/>
        <w:widowControl/>
        <w:jc w:val="both"/>
        <w:rPr>
          <w:sz w:val="16"/>
          <w:szCs w:val="16"/>
        </w:rPr>
      </w:pPr>
      <w:r>
        <w:rPr>
          <w:sz w:val="16"/>
          <w:szCs w:val="16"/>
        </w:rPr>
        <w:t>│                     │               │Биопсия опухоли с       │                           │                               │                    │                │</w:t>
      </w:r>
    </w:p>
    <w:p w:rsidR="00DF4484" w:rsidRDefault="00DF4484">
      <w:pPr>
        <w:pStyle w:val="ConsPlusNonformat"/>
        <w:widowControl/>
        <w:jc w:val="both"/>
        <w:rPr>
          <w:sz w:val="16"/>
          <w:szCs w:val="16"/>
        </w:rPr>
      </w:pPr>
      <w:r>
        <w:rPr>
          <w:sz w:val="16"/>
          <w:szCs w:val="16"/>
        </w:rPr>
        <w:t>│                     │               │цитологическим,         │                           │                               │                    │                │</w:t>
      </w:r>
    </w:p>
    <w:p w:rsidR="00DF4484" w:rsidRDefault="00DF4484">
      <w:pPr>
        <w:pStyle w:val="ConsPlusNonformat"/>
        <w:widowControl/>
        <w:jc w:val="both"/>
        <w:rPr>
          <w:sz w:val="16"/>
          <w:szCs w:val="16"/>
        </w:rPr>
      </w:pPr>
      <w:r>
        <w:rPr>
          <w:sz w:val="16"/>
          <w:szCs w:val="16"/>
        </w:rPr>
        <w:t>│                     │               │морфологическим         │                           │                               │                    │                │</w:t>
      </w:r>
    </w:p>
    <w:p w:rsidR="00DF4484" w:rsidRDefault="00DF4484">
      <w:pPr>
        <w:pStyle w:val="ConsPlusNonformat"/>
        <w:widowControl/>
        <w:jc w:val="both"/>
        <w:rPr>
          <w:sz w:val="16"/>
          <w:szCs w:val="16"/>
        </w:rPr>
      </w:pPr>
      <w:r>
        <w:rPr>
          <w:sz w:val="16"/>
          <w:szCs w:val="16"/>
        </w:rPr>
        <w:t>│                     │               │исследованием,          │                           │                               │                    │                │</w:t>
      </w:r>
    </w:p>
    <w:p w:rsidR="00DF4484" w:rsidRDefault="00DF4484">
      <w:pPr>
        <w:pStyle w:val="ConsPlusNonformat"/>
        <w:widowControl/>
        <w:jc w:val="both"/>
        <w:rPr>
          <w:sz w:val="16"/>
          <w:szCs w:val="16"/>
        </w:rPr>
      </w:pPr>
      <w:r>
        <w:rPr>
          <w:sz w:val="16"/>
          <w:szCs w:val="16"/>
        </w:rPr>
        <w:t>│                     │               │иммуногистохимическим   │                           │                               │                    │                │</w:t>
      </w:r>
    </w:p>
    <w:p w:rsidR="00DF4484" w:rsidRDefault="00DF4484">
      <w:pPr>
        <w:pStyle w:val="ConsPlusNonformat"/>
        <w:widowControl/>
        <w:jc w:val="both"/>
        <w:rPr>
          <w:sz w:val="16"/>
          <w:szCs w:val="16"/>
        </w:rPr>
      </w:pPr>
      <w:r>
        <w:rPr>
          <w:sz w:val="16"/>
          <w:szCs w:val="16"/>
        </w:rPr>
        <w:t>│                     │               │исследованием           │                           │                               │                    │                │</w:t>
      </w:r>
    </w:p>
    <w:p w:rsidR="00DF4484" w:rsidRDefault="00DF4484">
      <w:pPr>
        <w:pStyle w:val="ConsPlusNonformat"/>
        <w:widowControl/>
        <w:jc w:val="both"/>
        <w:rPr>
          <w:sz w:val="16"/>
          <w:szCs w:val="16"/>
        </w:rPr>
      </w:pPr>
      <w:r>
        <w:rPr>
          <w:sz w:val="16"/>
          <w:szCs w:val="16"/>
        </w:rPr>
        <w:t>│                     │               │(определение мышечных   │                           │                               │                    │                │</w:t>
      </w:r>
    </w:p>
    <w:p w:rsidR="00DF4484" w:rsidRDefault="00DF4484">
      <w:pPr>
        <w:pStyle w:val="ConsPlusNonformat"/>
        <w:widowControl/>
        <w:jc w:val="both"/>
        <w:rPr>
          <w:sz w:val="16"/>
          <w:szCs w:val="16"/>
        </w:rPr>
      </w:pPr>
      <w:r>
        <w:rPr>
          <w:sz w:val="16"/>
          <w:szCs w:val="16"/>
        </w:rPr>
        <w:t>│                     │               │белков).                │                           │                               │                    │                │</w:t>
      </w:r>
    </w:p>
    <w:p w:rsidR="00DF4484" w:rsidRDefault="00DF4484">
      <w:pPr>
        <w:pStyle w:val="ConsPlusNonformat"/>
        <w:widowControl/>
        <w:jc w:val="both"/>
        <w:rPr>
          <w:sz w:val="16"/>
          <w:szCs w:val="16"/>
        </w:rPr>
      </w:pPr>
      <w:r>
        <w:rPr>
          <w:sz w:val="16"/>
          <w:szCs w:val="16"/>
        </w:rPr>
        <w:t>│                     │               │Молекулярно-            │                           │                               │                    │                │</w:t>
      </w:r>
    </w:p>
    <w:p w:rsidR="00DF4484" w:rsidRDefault="00DF4484">
      <w:pPr>
        <w:pStyle w:val="ConsPlusNonformat"/>
        <w:widowControl/>
        <w:jc w:val="both"/>
        <w:rPr>
          <w:sz w:val="16"/>
          <w:szCs w:val="16"/>
        </w:rPr>
      </w:pPr>
      <w:r>
        <w:rPr>
          <w:sz w:val="16"/>
          <w:szCs w:val="16"/>
        </w:rPr>
        <w:t>│                     │               │биологическое           │                           │                               │                    │                │</w:t>
      </w:r>
    </w:p>
    <w:p w:rsidR="00DF4484" w:rsidRDefault="00DF4484">
      <w:pPr>
        <w:pStyle w:val="ConsPlusNonformat"/>
        <w:widowControl/>
        <w:jc w:val="both"/>
        <w:rPr>
          <w:sz w:val="16"/>
          <w:szCs w:val="16"/>
        </w:rPr>
      </w:pPr>
      <w:r>
        <w:rPr>
          <w:sz w:val="16"/>
          <w:szCs w:val="16"/>
        </w:rPr>
        <w:t>│                     │               │исследование опухоли    │                           │                               │                    │                │</w:t>
      </w:r>
    </w:p>
    <w:p w:rsidR="00DF4484" w:rsidRDefault="00DF4484">
      <w:pPr>
        <w:pStyle w:val="ConsPlusNonformat"/>
        <w:widowControl/>
        <w:jc w:val="both"/>
        <w:rPr>
          <w:sz w:val="16"/>
          <w:szCs w:val="16"/>
        </w:rPr>
      </w:pPr>
      <w:r>
        <w:rPr>
          <w:sz w:val="16"/>
          <w:szCs w:val="16"/>
        </w:rPr>
        <w:t>│                     │               │(с определением         │                           │                               │                    │                │</w:t>
      </w:r>
    </w:p>
    <w:p w:rsidR="00DF4484" w:rsidRDefault="00DF4484">
      <w:pPr>
        <w:pStyle w:val="ConsPlusNonformat"/>
        <w:widowControl/>
        <w:jc w:val="both"/>
        <w:rPr>
          <w:sz w:val="16"/>
          <w:szCs w:val="16"/>
        </w:rPr>
      </w:pPr>
      <w:r>
        <w:rPr>
          <w:sz w:val="16"/>
          <w:szCs w:val="16"/>
        </w:rPr>
        <w:t>│                     │               │реанжировки 13-й        │                           │                               │                    │                │</w:t>
      </w:r>
    </w:p>
    <w:p w:rsidR="00DF4484" w:rsidRDefault="00DF4484">
      <w:pPr>
        <w:pStyle w:val="ConsPlusNonformat"/>
        <w:widowControl/>
        <w:jc w:val="both"/>
        <w:rPr>
          <w:sz w:val="16"/>
          <w:szCs w:val="16"/>
        </w:rPr>
      </w:pPr>
      <w:r>
        <w:rPr>
          <w:sz w:val="16"/>
          <w:szCs w:val="16"/>
        </w:rPr>
        <w:t>│                     │               │хромосомы: PAX3 и PAX7  │                           │                               │                    │                │</w:t>
      </w:r>
    </w:p>
    <w:p w:rsidR="00DF4484" w:rsidRDefault="00DF4484">
      <w:pPr>
        <w:pStyle w:val="ConsPlusNonformat"/>
        <w:widowControl/>
        <w:jc w:val="both"/>
        <w:rPr>
          <w:sz w:val="16"/>
          <w:szCs w:val="16"/>
        </w:rPr>
      </w:pPr>
      <w:r>
        <w:rPr>
          <w:sz w:val="16"/>
          <w:szCs w:val="16"/>
        </w:rPr>
        <w:t>│                     │               │FKHD), а также MyoD1 и  │                           │                               │                    │                │</w:t>
      </w:r>
    </w:p>
    <w:p w:rsidR="00DF4484" w:rsidRDefault="00DF4484">
      <w:pPr>
        <w:pStyle w:val="ConsPlusNonformat"/>
        <w:widowControl/>
        <w:jc w:val="both"/>
        <w:rPr>
          <w:sz w:val="16"/>
          <w:szCs w:val="16"/>
        </w:rPr>
      </w:pPr>
      <w:r>
        <w:rPr>
          <w:sz w:val="16"/>
          <w:szCs w:val="16"/>
        </w:rPr>
        <w:t>│                     │               │Myogenin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│РМС                  │Респ.У.        │Согласно обследованию   │Согласно обследованию      │После нерадикального удаления  │32 недели           │                │</w:t>
      </w:r>
    </w:p>
    <w:p w:rsidR="00DF4484" w:rsidRDefault="00DF4484">
      <w:pPr>
        <w:pStyle w:val="ConsPlusNonformat"/>
        <w:widowControl/>
        <w:jc w:val="both"/>
        <w:rPr>
          <w:sz w:val="16"/>
          <w:szCs w:val="16"/>
        </w:rPr>
      </w:pPr>
      <w:r>
        <w:rPr>
          <w:sz w:val="16"/>
          <w:szCs w:val="16"/>
        </w:rPr>
        <w:t>│Группа высокого      │               │пациентов с РМС группы  │пациентов с РМС группы     │локализованной неальвеолярной  │                    │                │</w:t>
      </w:r>
    </w:p>
    <w:p w:rsidR="00DF4484" w:rsidRDefault="00DF4484">
      <w:pPr>
        <w:pStyle w:val="ConsPlusNonformat"/>
        <w:widowControl/>
        <w:jc w:val="both"/>
        <w:rPr>
          <w:sz w:val="16"/>
          <w:szCs w:val="16"/>
        </w:rPr>
      </w:pPr>
      <w:r>
        <w:rPr>
          <w:sz w:val="16"/>
          <w:szCs w:val="16"/>
        </w:rPr>
        <w:t>│риска:               │               │низкого риска           │низкого риска              │РМС проводится 9 блоков        │                    │                │</w:t>
      </w:r>
    </w:p>
    <w:p w:rsidR="00DF4484" w:rsidRDefault="00DF4484">
      <w:pPr>
        <w:pStyle w:val="ConsPlusNonformat"/>
        <w:widowControl/>
        <w:jc w:val="both"/>
        <w:rPr>
          <w:sz w:val="16"/>
          <w:szCs w:val="16"/>
        </w:rPr>
      </w:pPr>
      <w:r>
        <w:rPr>
          <w:sz w:val="16"/>
          <w:szCs w:val="16"/>
        </w:rPr>
        <w:t>│субгруппы E, F и G   │               │                        │                           │системной химиотерапии по схеме│                    │                │</w:t>
      </w:r>
    </w:p>
    <w:p w:rsidR="00DF4484" w:rsidRDefault="00DF4484">
      <w:pPr>
        <w:pStyle w:val="ConsPlusNonformat"/>
        <w:widowControl/>
        <w:jc w:val="both"/>
        <w:rPr>
          <w:sz w:val="16"/>
          <w:szCs w:val="16"/>
        </w:rPr>
      </w:pPr>
      <w:r>
        <w:rPr>
          <w:sz w:val="16"/>
          <w:szCs w:val="16"/>
        </w:rPr>
        <w:t>│                     │               │                        │                           │IVA. Локальное лечение:        │                    │                │</w:t>
      </w:r>
    </w:p>
    <w:p w:rsidR="00DF4484" w:rsidRDefault="00DF4484">
      <w:pPr>
        <w:pStyle w:val="ConsPlusNonformat"/>
        <w:widowControl/>
        <w:jc w:val="both"/>
        <w:rPr>
          <w:sz w:val="16"/>
          <w:szCs w:val="16"/>
        </w:rPr>
      </w:pPr>
      <w:r>
        <w:rPr>
          <w:sz w:val="16"/>
          <w:szCs w:val="16"/>
        </w:rPr>
        <w:t>│                     │               │                        │                           │повторное удаление и лучевая   │                    │                │</w:t>
      </w:r>
    </w:p>
    <w:p w:rsidR="00DF4484" w:rsidRDefault="00DF4484">
      <w:pPr>
        <w:pStyle w:val="ConsPlusNonformat"/>
        <w:widowControl/>
        <w:jc w:val="both"/>
        <w:rPr>
          <w:sz w:val="16"/>
          <w:szCs w:val="16"/>
        </w:rPr>
      </w:pPr>
      <w:r>
        <w:rPr>
          <w:sz w:val="16"/>
          <w:szCs w:val="16"/>
        </w:rPr>
        <w:t>│                     │               │                        │                           │терапия в СОД 36 - 50,4 Гр     │                    │                │</w:t>
      </w:r>
    </w:p>
    <w:p w:rsidR="00DF4484" w:rsidRDefault="00DF4484">
      <w:pPr>
        <w:pStyle w:val="ConsPlusNonformat"/>
        <w:widowControl/>
        <w:jc w:val="both"/>
        <w:rPr>
          <w:sz w:val="16"/>
          <w:szCs w:val="16"/>
        </w:rPr>
      </w:pPr>
      <w:r>
        <w:rPr>
          <w:sz w:val="16"/>
          <w:szCs w:val="16"/>
        </w:rPr>
        <w:t>│                     │               │                        │                           │проводится на 13-й неделе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│РМС                  │Респ.У.        │Общий анализ крови с    │КТ головного мозга.        │После нерадикального удаления  │57 недель           │                │</w:t>
      </w:r>
    </w:p>
    <w:p w:rsidR="00DF4484" w:rsidRDefault="00DF4484">
      <w:pPr>
        <w:pStyle w:val="ConsPlusNonformat"/>
        <w:widowControl/>
        <w:jc w:val="both"/>
        <w:rPr>
          <w:sz w:val="16"/>
          <w:szCs w:val="16"/>
        </w:rPr>
      </w:pPr>
      <w:r>
        <w:rPr>
          <w:sz w:val="16"/>
          <w:szCs w:val="16"/>
        </w:rPr>
        <w:t>│Группа очень высокого│               │подсчетом количества    │МРТ зоны поражения.        │локализованной неальвеолярной  │                    │                │</w:t>
      </w:r>
    </w:p>
    <w:p w:rsidR="00DF4484" w:rsidRDefault="00DF4484">
      <w:pPr>
        <w:pStyle w:val="ConsPlusNonformat"/>
        <w:widowControl/>
        <w:jc w:val="both"/>
        <w:rPr>
          <w:sz w:val="16"/>
          <w:szCs w:val="16"/>
        </w:rPr>
      </w:pPr>
      <w:r>
        <w:rPr>
          <w:sz w:val="16"/>
          <w:szCs w:val="16"/>
        </w:rPr>
        <w:t>│риска                │               │тромбоцитов и           │Сцинтиграфия костей с 99Tc.│РМС неблагоприятной локализации│                    │                │</w:t>
      </w:r>
    </w:p>
    <w:p w:rsidR="00DF4484" w:rsidRDefault="00DF4484">
      <w:pPr>
        <w:pStyle w:val="ConsPlusNonformat"/>
        <w:widowControl/>
        <w:jc w:val="both"/>
        <w:rPr>
          <w:sz w:val="16"/>
          <w:szCs w:val="16"/>
        </w:rPr>
      </w:pPr>
      <w:r>
        <w:rPr>
          <w:sz w:val="16"/>
          <w:szCs w:val="16"/>
        </w:rPr>
        <w:t>│                     │               │лейкоцитарной формулы,  │Позитронно-электронная     │более 5 см в диаметре и у детей│                    │                │</w:t>
      </w:r>
    </w:p>
    <w:p w:rsidR="00DF4484" w:rsidRDefault="00DF4484">
      <w:pPr>
        <w:pStyle w:val="ConsPlusNonformat"/>
        <w:widowControl/>
        <w:jc w:val="both"/>
        <w:rPr>
          <w:sz w:val="16"/>
          <w:szCs w:val="16"/>
        </w:rPr>
      </w:pPr>
      <w:r>
        <w:rPr>
          <w:sz w:val="16"/>
          <w:szCs w:val="16"/>
        </w:rPr>
        <w:t>│                     │               │СОЭ.                    │томография (далее - ПЭТ).  │старше 10 лет, или при         │                    │                │</w:t>
      </w:r>
    </w:p>
    <w:p w:rsidR="00DF4484" w:rsidRDefault="00DF4484">
      <w:pPr>
        <w:pStyle w:val="ConsPlusNonformat"/>
        <w:widowControl/>
        <w:jc w:val="both"/>
        <w:rPr>
          <w:sz w:val="16"/>
          <w:szCs w:val="16"/>
        </w:rPr>
      </w:pPr>
      <w:r>
        <w:rPr>
          <w:sz w:val="16"/>
          <w:szCs w:val="16"/>
        </w:rPr>
        <w:t>│                     │               │Определение группы крови│Ангиография.               │сопутствующем поражении        │                    │                │</w:t>
      </w:r>
    </w:p>
    <w:p w:rsidR="00DF4484" w:rsidRDefault="00DF4484">
      <w:pPr>
        <w:pStyle w:val="ConsPlusNonformat"/>
        <w:widowControl/>
        <w:jc w:val="both"/>
        <w:rPr>
          <w:sz w:val="16"/>
          <w:szCs w:val="16"/>
        </w:rPr>
      </w:pPr>
      <w:r>
        <w:rPr>
          <w:sz w:val="16"/>
          <w:szCs w:val="16"/>
        </w:rPr>
        <w:t>│                     │               │по системам АВО и резус.│Люмбальная пункция с       │регионарных лимфатических      │                    │                │</w:t>
      </w:r>
    </w:p>
    <w:p w:rsidR="00DF4484" w:rsidRDefault="00DF4484">
      <w:pPr>
        <w:pStyle w:val="ConsPlusNonformat"/>
        <w:widowControl/>
        <w:jc w:val="both"/>
        <w:rPr>
          <w:sz w:val="16"/>
          <w:szCs w:val="16"/>
        </w:rPr>
      </w:pPr>
      <w:r>
        <w:rPr>
          <w:sz w:val="16"/>
          <w:szCs w:val="16"/>
        </w:rPr>
        <w:t>│                     │               │Биохимическое           │цитологическим             │узлов, или при альвеолярной РМС│                    │                │</w:t>
      </w:r>
    </w:p>
    <w:p w:rsidR="00DF4484" w:rsidRDefault="00DF4484">
      <w:pPr>
        <w:pStyle w:val="ConsPlusNonformat"/>
        <w:widowControl/>
        <w:jc w:val="both"/>
        <w:rPr>
          <w:sz w:val="16"/>
          <w:szCs w:val="16"/>
        </w:rPr>
      </w:pPr>
      <w:r>
        <w:rPr>
          <w:sz w:val="16"/>
          <w:szCs w:val="16"/>
        </w:rPr>
        <w:t>│                     │               │исследование крови с    │исследованием              │любых размеров независмимо от  │                    │                │</w:t>
      </w:r>
    </w:p>
    <w:p w:rsidR="00DF4484" w:rsidRDefault="00DF4484">
      <w:pPr>
        <w:pStyle w:val="ConsPlusNonformat"/>
        <w:widowControl/>
        <w:jc w:val="both"/>
        <w:rPr>
          <w:sz w:val="16"/>
          <w:szCs w:val="16"/>
        </w:rPr>
      </w:pPr>
      <w:r>
        <w:rPr>
          <w:sz w:val="16"/>
          <w:szCs w:val="16"/>
        </w:rPr>
        <w:t>│                     │               │определением            │спинномозговой жидкости.   │локализации и возраста         │                    │                │</w:t>
      </w:r>
    </w:p>
    <w:p w:rsidR="00DF4484" w:rsidRDefault="00DF4484">
      <w:pPr>
        <w:pStyle w:val="ConsPlusNonformat"/>
        <w:widowControl/>
        <w:jc w:val="both"/>
        <w:rPr>
          <w:sz w:val="16"/>
          <w:szCs w:val="16"/>
        </w:rPr>
      </w:pPr>
      <w:r>
        <w:rPr>
          <w:sz w:val="16"/>
          <w:szCs w:val="16"/>
        </w:rPr>
        <w:t>│                     │               │концентрации глюкозы,   │Консультации врача-        │проводится 4 блока системной   │                    │                │</w:t>
      </w:r>
    </w:p>
    <w:p w:rsidR="00DF4484" w:rsidRDefault="00DF4484">
      <w:pPr>
        <w:pStyle w:val="ConsPlusNonformat"/>
        <w:widowControl/>
        <w:jc w:val="both"/>
        <w:rPr>
          <w:sz w:val="16"/>
          <w:szCs w:val="16"/>
        </w:rPr>
      </w:pPr>
      <w:r>
        <w:rPr>
          <w:sz w:val="16"/>
          <w:szCs w:val="16"/>
        </w:rPr>
        <w:t>│                     │               │общего белка, общего    │офтальмолога, врача-       │химиотерапии по схеме IVADo:   │                    │                │</w:t>
      </w:r>
    </w:p>
    <w:p w:rsidR="00DF4484" w:rsidRDefault="00DF4484">
      <w:pPr>
        <w:pStyle w:val="ConsPlusNonformat"/>
        <w:widowControl/>
        <w:jc w:val="both"/>
        <w:rPr>
          <w:sz w:val="16"/>
          <w:szCs w:val="16"/>
        </w:rPr>
      </w:pPr>
      <w:r>
        <w:rPr>
          <w:sz w:val="16"/>
          <w:szCs w:val="16"/>
        </w:rPr>
        <w:t>│                     │               │билирубина, мочевины,   │невролога. Консультация    │винкристин - 1,5 мг/кв.м (макс.│                    │                │</w:t>
      </w:r>
    </w:p>
    <w:p w:rsidR="00DF4484" w:rsidRDefault="00DF4484">
      <w:pPr>
        <w:pStyle w:val="ConsPlusNonformat"/>
        <w:widowControl/>
        <w:jc w:val="both"/>
        <w:rPr>
          <w:sz w:val="16"/>
          <w:szCs w:val="16"/>
        </w:rPr>
      </w:pPr>
      <w:r>
        <w:rPr>
          <w:sz w:val="16"/>
          <w:szCs w:val="16"/>
        </w:rPr>
        <w:t>│                     │               │креатинина, электролитов│психолога.                 │2 мг), внутривенно, 1-й день;  │                    │                │</w:t>
      </w:r>
    </w:p>
    <w:p w:rsidR="00DF4484" w:rsidRDefault="00DF4484">
      <w:pPr>
        <w:pStyle w:val="ConsPlusNonformat"/>
        <w:widowControl/>
        <w:jc w:val="both"/>
        <w:rPr>
          <w:sz w:val="16"/>
          <w:szCs w:val="16"/>
        </w:rPr>
      </w:pPr>
      <w:r>
        <w:rPr>
          <w:sz w:val="16"/>
          <w:szCs w:val="16"/>
        </w:rPr>
        <w:t>│                     │               │K, Na, Mg, Ca, Cl, P;   │Анализ мочи по Зимницкому. │дактиномицин - 1,5 мг/кв.м,    │                    │                │</w:t>
      </w:r>
    </w:p>
    <w:p w:rsidR="00DF4484" w:rsidRDefault="00DF4484">
      <w:pPr>
        <w:pStyle w:val="ConsPlusNonformat"/>
        <w:widowControl/>
        <w:jc w:val="both"/>
        <w:rPr>
          <w:sz w:val="16"/>
          <w:szCs w:val="16"/>
        </w:rPr>
      </w:pPr>
      <w:r>
        <w:rPr>
          <w:sz w:val="16"/>
          <w:szCs w:val="16"/>
        </w:rPr>
        <w:t>│                     │               │определение активности  │Анализ мочи по Нечипоренко.│внутривенно, 1-й день;         │                    │                │</w:t>
      </w:r>
    </w:p>
    <w:p w:rsidR="00DF4484" w:rsidRDefault="00DF4484">
      <w:pPr>
        <w:pStyle w:val="ConsPlusNonformat"/>
        <w:widowControl/>
        <w:jc w:val="both"/>
        <w:rPr>
          <w:sz w:val="16"/>
          <w:szCs w:val="16"/>
        </w:rPr>
      </w:pPr>
      <w:r>
        <w:rPr>
          <w:sz w:val="16"/>
          <w:szCs w:val="16"/>
        </w:rPr>
        <w:t>│                     │               │ЛДГ, ЩФ, АсАТ, АлАТ.    │Бактериологические         │ифосфамид - 3000 мг/кв.м,      │                    │                │</w:t>
      </w:r>
    </w:p>
    <w:p w:rsidR="00DF4484" w:rsidRDefault="00DF4484">
      <w:pPr>
        <w:pStyle w:val="ConsPlusNonformat"/>
        <w:widowControl/>
        <w:jc w:val="both"/>
        <w:rPr>
          <w:sz w:val="16"/>
          <w:szCs w:val="16"/>
        </w:rPr>
      </w:pPr>
      <w:r>
        <w:rPr>
          <w:sz w:val="16"/>
          <w:szCs w:val="16"/>
        </w:rPr>
        <w:t>│                     │               │Обнаружение антител к   │исследования.              │внутривенно, 1 и 2-й дни;      │                    │                │</w:t>
      </w:r>
    </w:p>
    <w:p w:rsidR="00DF4484" w:rsidRDefault="00DF4484">
      <w:pPr>
        <w:pStyle w:val="ConsPlusNonformat"/>
        <w:widowControl/>
        <w:jc w:val="both"/>
        <w:rPr>
          <w:sz w:val="16"/>
          <w:szCs w:val="16"/>
        </w:rPr>
      </w:pPr>
      <w:r>
        <w:rPr>
          <w:sz w:val="16"/>
          <w:szCs w:val="16"/>
        </w:rPr>
        <w:t>│                     │               │ВИЧ.                    │Вирусологические           │уромитексан - 1200 мг/кв.м,    │                    │                │</w:t>
      </w:r>
    </w:p>
    <w:p w:rsidR="00DF4484" w:rsidRDefault="00DF4484">
      <w:pPr>
        <w:pStyle w:val="ConsPlusNonformat"/>
        <w:widowControl/>
        <w:jc w:val="both"/>
        <w:rPr>
          <w:sz w:val="16"/>
          <w:szCs w:val="16"/>
        </w:rPr>
      </w:pPr>
      <w:r>
        <w:rPr>
          <w:sz w:val="16"/>
          <w:szCs w:val="16"/>
        </w:rPr>
        <w:t>│                     │               │Комплекс серологических │исследования.              │внутривенно, на 0, 4 и 8-й часы│                    │                │</w:t>
      </w:r>
    </w:p>
    <w:p w:rsidR="00DF4484" w:rsidRDefault="00DF4484">
      <w:pPr>
        <w:pStyle w:val="ConsPlusNonformat"/>
        <w:widowControl/>
        <w:jc w:val="both"/>
        <w:rPr>
          <w:sz w:val="16"/>
          <w:szCs w:val="16"/>
        </w:rPr>
      </w:pPr>
      <w:r>
        <w:rPr>
          <w:sz w:val="16"/>
          <w:szCs w:val="16"/>
        </w:rPr>
        <w:t>│                     │               │реакций на сифилис.     │Исследование кала на яйца  │от начала ифосфамида;          │                    │                │</w:t>
      </w:r>
    </w:p>
    <w:p w:rsidR="00DF4484" w:rsidRDefault="00DF4484">
      <w:pPr>
        <w:pStyle w:val="ConsPlusNonformat"/>
        <w:widowControl/>
        <w:jc w:val="both"/>
        <w:rPr>
          <w:sz w:val="16"/>
          <w:szCs w:val="16"/>
        </w:rPr>
      </w:pPr>
      <w:r>
        <w:rPr>
          <w:sz w:val="16"/>
          <w:szCs w:val="16"/>
        </w:rPr>
        <w:t>│                     │               │ОАМ.                    │гельминтов.                │доксорубицин - 30 мг/кв.м,     │                    │                │</w:t>
      </w:r>
    </w:p>
    <w:p w:rsidR="00DF4484" w:rsidRDefault="00DF4484">
      <w:pPr>
        <w:pStyle w:val="ConsPlusNonformat"/>
        <w:widowControl/>
        <w:jc w:val="both"/>
        <w:rPr>
          <w:sz w:val="16"/>
          <w:szCs w:val="16"/>
        </w:rPr>
      </w:pPr>
      <w:r>
        <w:rPr>
          <w:sz w:val="16"/>
          <w:szCs w:val="16"/>
        </w:rPr>
        <w:t>│                     │               │Клиренс по эндогенному  │Исследование кала на       │внутривенно, 1 и 2-й дни.      │                    │                │</w:t>
      </w:r>
    </w:p>
    <w:p w:rsidR="00DF4484" w:rsidRDefault="00DF4484">
      <w:pPr>
        <w:pStyle w:val="ConsPlusNonformat"/>
        <w:widowControl/>
        <w:jc w:val="both"/>
        <w:rPr>
          <w:sz w:val="16"/>
          <w:szCs w:val="16"/>
        </w:rPr>
      </w:pPr>
      <w:r>
        <w:rPr>
          <w:sz w:val="16"/>
          <w:szCs w:val="16"/>
        </w:rPr>
        <w:t>│                     │               │креатинину.             │энтеробиоз.                │Блоки проводятся с интервалом в│                    │                │</w:t>
      </w:r>
    </w:p>
    <w:p w:rsidR="00DF4484" w:rsidRDefault="00DF4484">
      <w:pPr>
        <w:pStyle w:val="ConsPlusNonformat"/>
        <w:widowControl/>
        <w:jc w:val="both"/>
        <w:rPr>
          <w:sz w:val="16"/>
          <w:szCs w:val="16"/>
        </w:rPr>
      </w:pPr>
      <w:r>
        <w:rPr>
          <w:sz w:val="16"/>
          <w:szCs w:val="16"/>
        </w:rPr>
        <w:t>│                     │               │Исследование показателей│Паразитологические         │3 недели                       │                    │                │</w:t>
      </w:r>
    </w:p>
    <w:p w:rsidR="00DF4484" w:rsidRDefault="00DF4484">
      <w:pPr>
        <w:pStyle w:val="ConsPlusNonformat"/>
        <w:widowControl/>
        <w:jc w:val="both"/>
        <w:rPr>
          <w:sz w:val="16"/>
          <w:szCs w:val="16"/>
        </w:rPr>
      </w:pPr>
      <w:r>
        <w:rPr>
          <w:sz w:val="16"/>
          <w:szCs w:val="16"/>
        </w:rPr>
        <w:t>│                     │               │гемостаза.              │исследования               │                               │                    │                │</w:t>
      </w:r>
    </w:p>
    <w:p w:rsidR="00DF4484" w:rsidRDefault="00DF4484">
      <w:pPr>
        <w:pStyle w:val="ConsPlusNonformat"/>
        <w:widowControl/>
        <w:jc w:val="both"/>
        <w:rPr>
          <w:sz w:val="16"/>
          <w:szCs w:val="16"/>
        </w:rPr>
      </w:pPr>
      <w:r>
        <w:rPr>
          <w:sz w:val="16"/>
          <w:szCs w:val="16"/>
        </w:rPr>
        <w:t>│                     │               │Бактериологические      │                           │Затем 5 блоков химиотерапии по │                    │                │</w:t>
      </w:r>
    </w:p>
    <w:p w:rsidR="00DF4484" w:rsidRDefault="00DF4484">
      <w:pPr>
        <w:pStyle w:val="ConsPlusNonformat"/>
        <w:widowControl/>
        <w:jc w:val="both"/>
        <w:rPr>
          <w:sz w:val="16"/>
          <w:szCs w:val="16"/>
        </w:rPr>
      </w:pPr>
      <w:r>
        <w:rPr>
          <w:sz w:val="16"/>
          <w:szCs w:val="16"/>
        </w:rPr>
        <w:t>│                     │               │исследования.           │                           │схеме IVA.                     │                    │                │</w:t>
      </w:r>
    </w:p>
    <w:p w:rsidR="00DF4484" w:rsidRDefault="00DF4484">
      <w:pPr>
        <w:pStyle w:val="ConsPlusNonformat"/>
        <w:widowControl/>
        <w:jc w:val="both"/>
        <w:rPr>
          <w:sz w:val="16"/>
          <w:szCs w:val="16"/>
        </w:rPr>
      </w:pPr>
      <w:r>
        <w:rPr>
          <w:sz w:val="16"/>
          <w:szCs w:val="16"/>
        </w:rPr>
        <w:t>│                     │               │Вирусологическое        │                           │Локальное лечение              │                    │                │</w:t>
      </w:r>
    </w:p>
    <w:p w:rsidR="00DF4484" w:rsidRDefault="00DF4484">
      <w:pPr>
        <w:pStyle w:val="ConsPlusNonformat"/>
        <w:widowControl/>
        <w:jc w:val="both"/>
        <w:rPr>
          <w:sz w:val="16"/>
          <w:szCs w:val="16"/>
        </w:rPr>
      </w:pPr>
      <w:r>
        <w:rPr>
          <w:sz w:val="16"/>
          <w:szCs w:val="16"/>
        </w:rPr>
        <w:t>│                     │               │исследование на маркеры │                           │предусматривает повторное      │                    │                │</w:t>
      </w:r>
    </w:p>
    <w:p w:rsidR="00DF4484" w:rsidRDefault="00DF4484">
      <w:pPr>
        <w:pStyle w:val="ConsPlusNonformat"/>
        <w:widowControl/>
        <w:jc w:val="both"/>
        <w:rPr>
          <w:sz w:val="16"/>
          <w:szCs w:val="16"/>
        </w:rPr>
      </w:pPr>
      <w:r>
        <w:rPr>
          <w:sz w:val="16"/>
          <w:szCs w:val="16"/>
        </w:rPr>
        <w:t>│                     │               │гепатитов B и C: HBsAg, │                           │удаление опухоли и лучевую     │                    │                │</w:t>
      </w:r>
    </w:p>
    <w:p w:rsidR="00DF4484" w:rsidRDefault="00DF4484">
      <w:pPr>
        <w:pStyle w:val="ConsPlusNonformat"/>
        <w:widowControl/>
        <w:jc w:val="both"/>
        <w:rPr>
          <w:sz w:val="16"/>
          <w:szCs w:val="16"/>
        </w:rPr>
      </w:pPr>
      <w:r>
        <w:rPr>
          <w:sz w:val="16"/>
          <w:szCs w:val="16"/>
        </w:rPr>
        <w:t>│                     │               │a/Hbcor tot, a/HCV.     │                           │терапию в СОД 36 - 50,4 Гр.    │                    │                │</w:t>
      </w:r>
    </w:p>
    <w:p w:rsidR="00DF4484" w:rsidRDefault="00DF4484">
      <w:pPr>
        <w:pStyle w:val="ConsPlusNonformat"/>
        <w:widowControl/>
        <w:jc w:val="both"/>
        <w:rPr>
          <w:sz w:val="16"/>
          <w:szCs w:val="16"/>
        </w:rPr>
      </w:pPr>
      <w:r>
        <w:rPr>
          <w:sz w:val="16"/>
          <w:szCs w:val="16"/>
        </w:rPr>
        <w:t>│                     │               │ЭКГ и ЭХО-КГ.           │                           │Проводится на 12 - 13-й неделе.│                    │                │</w:t>
      </w:r>
    </w:p>
    <w:p w:rsidR="00DF4484" w:rsidRDefault="00DF4484">
      <w:pPr>
        <w:pStyle w:val="ConsPlusNonformat"/>
        <w:widowControl/>
        <w:jc w:val="both"/>
        <w:rPr>
          <w:sz w:val="16"/>
          <w:szCs w:val="16"/>
        </w:rPr>
      </w:pPr>
      <w:r>
        <w:rPr>
          <w:sz w:val="16"/>
          <w:szCs w:val="16"/>
        </w:rPr>
        <w:t>│                     │               │УЗИ пораженной зоны для │                           │После последнего (9-го) блока  │                    │                │</w:t>
      </w:r>
    </w:p>
    <w:p w:rsidR="00DF4484" w:rsidRDefault="00DF4484">
      <w:pPr>
        <w:pStyle w:val="ConsPlusNonformat"/>
        <w:widowControl/>
        <w:jc w:val="both"/>
        <w:rPr>
          <w:sz w:val="16"/>
          <w:szCs w:val="16"/>
        </w:rPr>
      </w:pPr>
      <w:r>
        <w:rPr>
          <w:sz w:val="16"/>
          <w:szCs w:val="16"/>
        </w:rPr>
        <w:t>│                     │               │определения объема и    │                           │химиотерапии в индивидуальном  │                    │                │</w:t>
      </w:r>
    </w:p>
    <w:p w:rsidR="00DF4484" w:rsidRDefault="00DF4484">
      <w:pPr>
        <w:pStyle w:val="ConsPlusNonformat"/>
        <w:widowControl/>
        <w:jc w:val="both"/>
        <w:rPr>
          <w:sz w:val="16"/>
          <w:szCs w:val="16"/>
        </w:rPr>
      </w:pPr>
      <w:r>
        <w:rPr>
          <w:sz w:val="16"/>
          <w:szCs w:val="16"/>
        </w:rPr>
        <w:t>│                     │               │васкуляризации опухоли. │                           │порядке решается вопрос о      │                    │                │</w:t>
      </w:r>
    </w:p>
    <w:p w:rsidR="00DF4484" w:rsidRDefault="00DF4484">
      <w:pPr>
        <w:pStyle w:val="ConsPlusNonformat"/>
        <w:widowControl/>
        <w:jc w:val="both"/>
        <w:rPr>
          <w:sz w:val="16"/>
          <w:szCs w:val="16"/>
        </w:rPr>
      </w:pPr>
      <w:r>
        <w:rPr>
          <w:sz w:val="16"/>
          <w:szCs w:val="16"/>
        </w:rPr>
        <w:t>│                     │               │УЗИ органов брюшной     │                           │проведении поддерживающей      │                    │                │</w:t>
      </w:r>
    </w:p>
    <w:p w:rsidR="00DF4484" w:rsidRDefault="00DF4484">
      <w:pPr>
        <w:pStyle w:val="ConsPlusNonformat"/>
        <w:widowControl/>
        <w:jc w:val="both"/>
        <w:rPr>
          <w:sz w:val="16"/>
          <w:szCs w:val="16"/>
        </w:rPr>
      </w:pPr>
      <w:r>
        <w:rPr>
          <w:sz w:val="16"/>
          <w:szCs w:val="16"/>
        </w:rPr>
        <w:t>│                     │               │полости и малого таза.  │                           │химиотерапии некоторым больным │                    │                │</w:t>
      </w:r>
    </w:p>
    <w:p w:rsidR="00DF4484" w:rsidRDefault="00DF4484">
      <w:pPr>
        <w:pStyle w:val="ConsPlusNonformat"/>
        <w:widowControl/>
        <w:jc w:val="both"/>
        <w:rPr>
          <w:sz w:val="16"/>
          <w:szCs w:val="16"/>
        </w:rPr>
      </w:pPr>
      <w:r>
        <w:rPr>
          <w:sz w:val="16"/>
          <w:szCs w:val="16"/>
        </w:rPr>
        <w:t>│                     │               │Рентгенография и КТ     │                           │сроком на 24 недели с          │                    │                │</w:t>
      </w:r>
    </w:p>
    <w:p w:rsidR="00DF4484" w:rsidRDefault="00DF4484">
      <w:pPr>
        <w:pStyle w:val="ConsPlusNonformat"/>
        <w:widowControl/>
        <w:jc w:val="both"/>
        <w:rPr>
          <w:sz w:val="16"/>
          <w:szCs w:val="16"/>
        </w:rPr>
      </w:pPr>
      <w:r>
        <w:rPr>
          <w:sz w:val="16"/>
          <w:szCs w:val="16"/>
        </w:rPr>
        <w:t>│                     │               │органов грудной полости.│                           │использованием винорельбина в  │                    │                │</w:t>
      </w:r>
    </w:p>
    <w:p w:rsidR="00DF4484" w:rsidRDefault="00DF4484">
      <w:pPr>
        <w:pStyle w:val="ConsPlusNonformat"/>
        <w:widowControl/>
        <w:jc w:val="both"/>
        <w:rPr>
          <w:sz w:val="16"/>
          <w:szCs w:val="16"/>
        </w:rPr>
      </w:pPr>
      <w:r>
        <w:rPr>
          <w:sz w:val="16"/>
          <w:szCs w:val="16"/>
        </w:rPr>
        <w:t>│                     │               │КТ первичного           │                           │дозе 25 мг/кв.м, еженедельно   │                    │                │</w:t>
      </w:r>
    </w:p>
    <w:p w:rsidR="00DF4484" w:rsidRDefault="00DF4484">
      <w:pPr>
        <w:pStyle w:val="ConsPlusNonformat"/>
        <w:widowControl/>
        <w:jc w:val="both"/>
        <w:rPr>
          <w:sz w:val="16"/>
          <w:szCs w:val="16"/>
        </w:rPr>
      </w:pPr>
      <w:r>
        <w:rPr>
          <w:sz w:val="16"/>
          <w:szCs w:val="16"/>
        </w:rPr>
        <w:t>│                     │               │опухолевого очага       │                           │внутривенно или внутрь, 3 раза │                    │                │</w:t>
      </w:r>
    </w:p>
    <w:p w:rsidR="00DF4484" w:rsidRDefault="00DF4484">
      <w:pPr>
        <w:pStyle w:val="ConsPlusNonformat"/>
        <w:widowControl/>
        <w:jc w:val="both"/>
        <w:rPr>
          <w:sz w:val="16"/>
          <w:szCs w:val="16"/>
        </w:rPr>
      </w:pPr>
      <w:r>
        <w:rPr>
          <w:sz w:val="16"/>
          <w:szCs w:val="16"/>
        </w:rPr>
        <w:t>│                     │               │(определение объема     │                           │в месяц, всего 18 введений и   │                    │                │</w:t>
      </w:r>
    </w:p>
    <w:p w:rsidR="00DF4484" w:rsidRDefault="00DF4484">
      <w:pPr>
        <w:pStyle w:val="ConsPlusNonformat"/>
        <w:widowControl/>
        <w:jc w:val="both"/>
        <w:rPr>
          <w:sz w:val="16"/>
          <w:szCs w:val="16"/>
        </w:rPr>
      </w:pPr>
      <w:r>
        <w:rPr>
          <w:sz w:val="16"/>
          <w:szCs w:val="16"/>
        </w:rPr>
        <w:t>│                     │               │опухолевых масс),       │                           │циклофосфамид в дозе 25 мг/кв.м│                    │                │</w:t>
      </w:r>
    </w:p>
    <w:p w:rsidR="00DF4484" w:rsidRDefault="00DF4484">
      <w:pPr>
        <w:pStyle w:val="ConsPlusNonformat"/>
        <w:widowControl/>
        <w:jc w:val="both"/>
        <w:rPr>
          <w:sz w:val="16"/>
          <w:szCs w:val="16"/>
        </w:rPr>
      </w:pPr>
      <w:r>
        <w:rPr>
          <w:sz w:val="16"/>
          <w:szCs w:val="16"/>
        </w:rPr>
        <w:t>│                     │               │КТ областей,            │                           │ежедневно внутрь               │                    │                │</w:t>
      </w:r>
    </w:p>
    <w:p w:rsidR="00DF4484" w:rsidRDefault="00DF4484">
      <w:pPr>
        <w:pStyle w:val="ConsPlusNonformat"/>
        <w:widowControl/>
        <w:jc w:val="both"/>
        <w:rPr>
          <w:sz w:val="16"/>
          <w:szCs w:val="16"/>
        </w:rPr>
      </w:pPr>
      <w:r>
        <w:rPr>
          <w:sz w:val="16"/>
          <w:szCs w:val="16"/>
        </w:rPr>
        <w:t>│                     │               │подозрительных на       │                           │                               │                    │                │</w:t>
      </w:r>
    </w:p>
    <w:p w:rsidR="00DF4484" w:rsidRDefault="00DF4484">
      <w:pPr>
        <w:pStyle w:val="ConsPlusNonformat"/>
        <w:widowControl/>
        <w:jc w:val="both"/>
        <w:rPr>
          <w:sz w:val="16"/>
          <w:szCs w:val="16"/>
        </w:rPr>
      </w:pPr>
      <w:r>
        <w:rPr>
          <w:sz w:val="16"/>
          <w:szCs w:val="16"/>
        </w:rPr>
        <w:t>│                     │               │наличие метастазов.     │                           │Детям с локорегионарными       │                    │                │</w:t>
      </w:r>
    </w:p>
    <w:p w:rsidR="00DF4484" w:rsidRDefault="00DF4484">
      <w:pPr>
        <w:pStyle w:val="ConsPlusNonformat"/>
        <w:widowControl/>
        <w:jc w:val="both"/>
        <w:rPr>
          <w:sz w:val="16"/>
          <w:szCs w:val="16"/>
        </w:rPr>
      </w:pPr>
      <w:r>
        <w:rPr>
          <w:sz w:val="16"/>
          <w:szCs w:val="16"/>
        </w:rPr>
        <w:t>│                     │               │Исследование пунктата   │                           │альвеолярными РМС (вовлечением │                    │                │</w:t>
      </w:r>
    </w:p>
    <w:p w:rsidR="00DF4484" w:rsidRDefault="00DF4484">
      <w:pPr>
        <w:pStyle w:val="ConsPlusNonformat"/>
        <w:widowControl/>
        <w:jc w:val="both"/>
        <w:rPr>
          <w:sz w:val="16"/>
          <w:szCs w:val="16"/>
        </w:rPr>
      </w:pPr>
      <w:r>
        <w:rPr>
          <w:sz w:val="16"/>
          <w:szCs w:val="16"/>
        </w:rPr>
        <w:t>│                     │               │костного мозга не менее │                           │регионарных лимфатических      │                    │                │</w:t>
      </w:r>
    </w:p>
    <w:p w:rsidR="00DF4484" w:rsidRDefault="00DF4484">
      <w:pPr>
        <w:pStyle w:val="ConsPlusNonformat"/>
        <w:widowControl/>
        <w:jc w:val="both"/>
        <w:rPr>
          <w:sz w:val="16"/>
          <w:szCs w:val="16"/>
        </w:rPr>
      </w:pPr>
      <w:r>
        <w:rPr>
          <w:sz w:val="16"/>
          <w:szCs w:val="16"/>
        </w:rPr>
        <w:t>│                     │               │чем из 2 точек на       │                           │узлов) любых размеров          │                    │                │</w:t>
      </w:r>
    </w:p>
    <w:p w:rsidR="00DF4484" w:rsidRDefault="00DF4484">
      <w:pPr>
        <w:pStyle w:val="ConsPlusNonformat"/>
        <w:widowControl/>
        <w:jc w:val="both"/>
        <w:rPr>
          <w:sz w:val="16"/>
          <w:szCs w:val="16"/>
        </w:rPr>
      </w:pPr>
      <w:r>
        <w:rPr>
          <w:sz w:val="16"/>
          <w:szCs w:val="16"/>
        </w:rPr>
        <w:t>│                     │               │наличие опухолевых      │                           │независимо от локализации и    │                    │                │</w:t>
      </w:r>
    </w:p>
    <w:p w:rsidR="00DF4484" w:rsidRDefault="00DF4484">
      <w:pPr>
        <w:pStyle w:val="ConsPlusNonformat"/>
        <w:widowControl/>
        <w:jc w:val="both"/>
        <w:rPr>
          <w:sz w:val="16"/>
          <w:szCs w:val="16"/>
        </w:rPr>
      </w:pPr>
      <w:r>
        <w:rPr>
          <w:sz w:val="16"/>
          <w:szCs w:val="16"/>
        </w:rPr>
        <w:t>│                     │               │клеток.                 │                           │возраста проводится 4 курса    │                    │                │</w:t>
      </w:r>
    </w:p>
    <w:p w:rsidR="00DF4484" w:rsidRDefault="00DF4484">
      <w:pPr>
        <w:pStyle w:val="ConsPlusNonformat"/>
        <w:widowControl/>
        <w:jc w:val="both"/>
        <w:rPr>
          <w:sz w:val="16"/>
          <w:szCs w:val="16"/>
        </w:rPr>
      </w:pPr>
      <w:r>
        <w:rPr>
          <w:sz w:val="16"/>
          <w:szCs w:val="16"/>
        </w:rPr>
        <w:t>│                     │               │Молекулярно-            │                           │системной химиотерапии по схеме│                    │                │</w:t>
      </w:r>
    </w:p>
    <w:p w:rsidR="00DF4484" w:rsidRDefault="00DF4484">
      <w:pPr>
        <w:pStyle w:val="ConsPlusNonformat"/>
        <w:widowControl/>
        <w:jc w:val="both"/>
        <w:rPr>
          <w:sz w:val="16"/>
          <w:szCs w:val="16"/>
        </w:rPr>
      </w:pPr>
      <w:r>
        <w:rPr>
          <w:sz w:val="16"/>
          <w:szCs w:val="16"/>
        </w:rPr>
        <w:t>│                     │               │биологическое           │                           │IVADo.                         │                    │                │</w:t>
      </w:r>
    </w:p>
    <w:p w:rsidR="00DF4484" w:rsidRDefault="00DF4484">
      <w:pPr>
        <w:pStyle w:val="ConsPlusNonformat"/>
        <w:widowControl/>
        <w:jc w:val="both"/>
        <w:rPr>
          <w:sz w:val="16"/>
          <w:szCs w:val="16"/>
        </w:rPr>
      </w:pPr>
      <w:r>
        <w:rPr>
          <w:sz w:val="16"/>
          <w:szCs w:val="16"/>
        </w:rPr>
        <w:t>│                     │               │исследование костного   │                           │Затем 5 блоков химиотерапии по │                    │                │</w:t>
      </w:r>
    </w:p>
    <w:p w:rsidR="00DF4484" w:rsidRDefault="00DF4484">
      <w:pPr>
        <w:pStyle w:val="ConsPlusNonformat"/>
        <w:widowControl/>
        <w:jc w:val="both"/>
        <w:rPr>
          <w:sz w:val="16"/>
          <w:szCs w:val="16"/>
        </w:rPr>
      </w:pPr>
      <w:r>
        <w:rPr>
          <w:sz w:val="16"/>
          <w:szCs w:val="16"/>
        </w:rPr>
        <w:t>│                     │               │мозга (с определением   │                           │схеме IVA.                     │                    │                │</w:t>
      </w:r>
    </w:p>
    <w:p w:rsidR="00DF4484" w:rsidRDefault="00DF4484">
      <w:pPr>
        <w:pStyle w:val="ConsPlusNonformat"/>
        <w:widowControl/>
        <w:jc w:val="both"/>
        <w:rPr>
          <w:sz w:val="16"/>
          <w:szCs w:val="16"/>
        </w:rPr>
      </w:pPr>
      <w:r>
        <w:rPr>
          <w:sz w:val="16"/>
          <w:szCs w:val="16"/>
        </w:rPr>
        <w:t>│                     │               │реанжировки 13-й        │                           │Локальное лечение              │                    │                │</w:t>
      </w:r>
    </w:p>
    <w:p w:rsidR="00DF4484" w:rsidRDefault="00DF4484">
      <w:pPr>
        <w:pStyle w:val="ConsPlusNonformat"/>
        <w:widowControl/>
        <w:jc w:val="both"/>
        <w:rPr>
          <w:sz w:val="16"/>
          <w:szCs w:val="16"/>
        </w:rPr>
      </w:pPr>
      <w:r>
        <w:rPr>
          <w:sz w:val="16"/>
          <w:szCs w:val="16"/>
        </w:rPr>
        <w:t>│                     │               │хромосомы: PAX3 и PAX7  │                           │предусматривает                │                    │                │</w:t>
      </w:r>
    </w:p>
    <w:p w:rsidR="00DF4484" w:rsidRDefault="00DF4484">
      <w:pPr>
        <w:pStyle w:val="ConsPlusNonformat"/>
        <w:widowControl/>
        <w:jc w:val="both"/>
        <w:rPr>
          <w:sz w:val="16"/>
          <w:szCs w:val="16"/>
        </w:rPr>
      </w:pPr>
      <w:r>
        <w:rPr>
          <w:sz w:val="16"/>
          <w:szCs w:val="16"/>
        </w:rPr>
        <w:t>│                     │               │FKHD), а также MyoD1 и  │                           │повторное удаление опухоли и   │                    │                │</w:t>
      </w:r>
    </w:p>
    <w:p w:rsidR="00DF4484" w:rsidRDefault="00DF4484">
      <w:pPr>
        <w:pStyle w:val="ConsPlusNonformat"/>
        <w:widowControl/>
        <w:jc w:val="both"/>
        <w:rPr>
          <w:sz w:val="16"/>
          <w:szCs w:val="16"/>
        </w:rPr>
      </w:pPr>
      <w:r>
        <w:rPr>
          <w:sz w:val="16"/>
          <w:szCs w:val="16"/>
        </w:rPr>
        <w:t>│                     │               │Myogenin.               │                           │лучевую терапию в СОД 36 - 50,4│                    │                │</w:t>
      </w:r>
    </w:p>
    <w:p w:rsidR="00DF4484" w:rsidRDefault="00DF4484">
      <w:pPr>
        <w:pStyle w:val="ConsPlusNonformat"/>
        <w:widowControl/>
        <w:jc w:val="both"/>
        <w:rPr>
          <w:sz w:val="16"/>
          <w:szCs w:val="16"/>
        </w:rPr>
      </w:pPr>
      <w:r>
        <w:rPr>
          <w:sz w:val="16"/>
          <w:szCs w:val="16"/>
        </w:rPr>
        <w:t>│                     │               │Трепанбиопсия костного  │                           │Гр. Проводится на 12 - 13-й    │                    │                │</w:t>
      </w:r>
    </w:p>
    <w:p w:rsidR="00DF4484" w:rsidRDefault="00DF4484">
      <w:pPr>
        <w:pStyle w:val="ConsPlusNonformat"/>
        <w:widowControl/>
        <w:jc w:val="both"/>
        <w:rPr>
          <w:sz w:val="16"/>
          <w:szCs w:val="16"/>
        </w:rPr>
      </w:pPr>
      <w:r>
        <w:rPr>
          <w:sz w:val="16"/>
          <w:szCs w:val="16"/>
        </w:rPr>
        <w:t>│                     │               │мозга не менее чем из   │                           │неделе.                        │                    │                │</w:t>
      </w:r>
    </w:p>
    <w:p w:rsidR="00DF4484" w:rsidRDefault="00DF4484">
      <w:pPr>
        <w:pStyle w:val="ConsPlusNonformat"/>
        <w:widowControl/>
        <w:jc w:val="both"/>
        <w:rPr>
          <w:sz w:val="16"/>
          <w:szCs w:val="16"/>
        </w:rPr>
      </w:pPr>
      <w:r>
        <w:rPr>
          <w:sz w:val="16"/>
          <w:szCs w:val="16"/>
        </w:rPr>
        <w:t>│                     │               │2 точек.                │                           │После последнего (9-го) блока  │                    │                │</w:t>
      </w:r>
    </w:p>
    <w:p w:rsidR="00DF4484" w:rsidRDefault="00DF4484">
      <w:pPr>
        <w:pStyle w:val="ConsPlusNonformat"/>
        <w:widowControl/>
        <w:jc w:val="both"/>
        <w:rPr>
          <w:sz w:val="16"/>
          <w:szCs w:val="16"/>
        </w:rPr>
      </w:pPr>
      <w:r>
        <w:rPr>
          <w:sz w:val="16"/>
          <w:szCs w:val="16"/>
        </w:rPr>
        <w:t>│                     │               │Биопсия опухоли с       │                           │химиотерапии необходимо        │                    │                │</w:t>
      </w:r>
    </w:p>
    <w:p w:rsidR="00DF4484" w:rsidRDefault="00DF4484">
      <w:pPr>
        <w:pStyle w:val="ConsPlusNonformat"/>
        <w:widowControl/>
        <w:jc w:val="both"/>
        <w:rPr>
          <w:sz w:val="16"/>
          <w:szCs w:val="16"/>
        </w:rPr>
      </w:pPr>
      <w:r>
        <w:rPr>
          <w:sz w:val="16"/>
          <w:szCs w:val="16"/>
        </w:rPr>
        <w:t>│                     │               │цитологическим,         │                           │проведение поддерживающей      │                    │                │</w:t>
      </w:r>
    </w:p>
    <w:p w:rsidR="00DF4484" w:rsidRDefault="00DF4484">
      <w:pPr>
        <w:pStyle w:val="ConsPlusNonformat"/>
        <w:widowControl/>
        <w:jc w:val="both"/>
        <w:rPr>
          <w:sz w:val="16"/>
          <w:szCs w:val="16"/>
        </w:rPr>
      </w:pPr>
      <w:r>
        <w:rPr>
          <w:sz w:val="16"/>
          <w:szCs w:val="16"/>
        </w:rPr>
        <w:t>│                     │               │морфологическим         │                           │химиотерапии всем больным      │                    │                │</w:t>
      </w:r>
    </w:p>
    <w:p w:rsidR="00DF4484" w:rsidRDefault="00DF4484">
      <w:pPr>
        <w:pStyle w:val="ConsPlusNonformat"/>
        <w:widowControl/>
        <w:jc w:val="both"/>
        <w:rPr>
          <w:sz w:val="16"/>
          <w:szCs w:val="16"/>
        </w:rPr>
      </w:pPr>
      <w:r>
        <w:rPr>
          <w:sz w:val="16"/>
          <w:szCs w:val="16"/>
        </w:rPr>
        <w:t>│                     │               │исследованием,          │                           │сроком на 24 недели с          │                    │                │</w:t>
      </w:r>
    </w:p>
    <w:p w:rsidR="00DF4484" w:rsidRDefault="00DF4484">
      <w:pPr>
        <w:pStyle w:val="ConsPlusNonformat"/>
        <w:widowControl/>
        <w:jc w:val="both"/>
        <w:rPr>
          <w:sz w:val="16"/>
          <w:szCs w:val="16"/>
        </w:rPr>
      </w:pPr>
      <w:r>
        <w:rPr>
          <w:sz w:val="16"/>
          <w:szCs w:val="16"/>
        </w:rPr>
        <w:t>│                     │               │иммуногистохимическим   │                           │использованием винорельбина в  │                    │                │</w:t>
      </w:r>
    </w:p>
    <w:p w:rsidR="00DF4484" w:rsidRDefault="00DF4484">
      <w:pPr>
        <w:pStyle w:val="ConsPlusNonformat"/>
        <w:widowControl/>
        <w:jc w:val="both"/>
        <w:rPr>
          <w:sz w:val="16"/>
          <w:szCs w:val="16"/>
        </w:rPr>
      </w:pPr>
      <w:r>
        <w:rPr>
          <w:sz w:val="16"/>
          <w:szCs w:val="16"/>
        </w:rPr>
        <w:t>│                     │               │исследованием           │                           │дозе 25 мг/кв.м еженедельно    │                    │                │</w:t>
      </w:r>
    </w:p>
    <w:p w:rsidR="00DF4484" w:rsidRDefault="00DF4484">
      <w:pPr>
        <w:pStyle w:val="ConsPlusNonformat"/>
        <w:widowControl/>
        <w:jc w:val="both"/>
        <w:rPr>
          <w:sz w:val="16"/>
          <w:szCs w:val="16"/>
        </w:rPr>
      </w:pPr>
      <w:r>
        <w:rPr>
          <w:sz w:val="16"/>
          <w:szCs w:val="16"/>
        </w:rPr>
        <w:t>│                     │               │(определение мышечных   │                           │внутривенно или внутрь, 3 раза │                    │                │</w:t>
      </w:r>
    </w:p>
    <w:p w:rsidR="00DF4484" w:rsidRDefault="00DF4484">
      <w:pPr>
        <w:pStyle w:val="ConsPlusNonformat"/>
        <w:widowControl/>
        <w:jc w:val="both"/>
        <w:rPr>
          <w:sz w:val="16"/>
          <w:szCs w:val="16"/>
        </w:rPr>
      </w:pPr>
      <w:r>
        <w:rPr>
          <w:sz w:val="16"/>
          <w:szCs w:val="16"/>
        </w:rPr>
        <w:t>│                     │               │белков).                │                           │в месяц (всего 18 введений) и  │                    │                │</w:t>
      </w:r>
    </w:p>
    <w:p w:rsidR="00DF4484" w:rsidRDefault="00DF4484">
      <w:pPr>
        <w:pStyle w:val="ConsPlusNonformat"/>
        <w:widowControl/>
        <w:jc w:val="both"/>
        <w:rPr>
          <w:sz w:val="16"/>
          <w:szCs w:val="16"/>
        </w:rPr>
      </w:pPr>
      <w:r>
        <w:rPr>
          <w:sz w:val="16"/>
          <w:szCs w:val="16"/>
        </w:rPr>
        <w:t>│                     │               │Молекулярно-            │                           │циклофосфамида в дозе          │                    │                │</w:t>
      </w:r>
    </w:p>
    <w:p w:rsidR="00DF4484" w:rsidRDefault="00DF4484">
      <w:pPr>
        <w:pStyle w:val="ConsPlusNonformat"/>
        <w:widowControl/>
        <w:jc w:val="both"/>
        <w:rPr>
          <w:sz w:val="16"/>
          <w:szCs w:val="16"/>
        </w:rPr>
      </w:pPr>
      <w:r>
        <w:rPr>
          <w:sz w:val="16"/>
          <w:szCs w:val="16"/>
        </w:rPr>
        <w:t>│                     │               │биологическое           │                           │25 мг/кв.м ежедневно внутрь.   │                    │                │</w:t>
      </w:r>
    </w:p>
    <w:p w:rsidR="00DF4484" w:rsidRDefault="00DF4484">
      <w:pPr>
        <w:pStyle w:val="ConsPlusNonformat"/>
        <w:widowControl/>
        <w:jc w:val="both"/>
        <w:rPr>
          <w:sz w:val="16"/>
          <w:szCs w:val="16"/>
        </w:rPr>
      </w:pPr>
      <w:r>
        <w:rPr>
          <w:sz w:val="16"/>
          <w:szCs w:val="16"/>
        </w:rPr>
        <w:t>│                     │               │исследование опухоли    │                           │У этой неблагоприятной         │                    │                │</w:t>
      </w:r>
    </w:p>
    <w:p w:rsidR="00DF4484" w:rsidRDefault="00DF4484">
      <w:pPr>
        <w:pStyle w:val="ConsPlusNonformat"/>
        <w:widowControl/>
        <w:jc w:val="both"/>
        <w:rPr>
          <w:sz w:val="16"/>
          <w:szCs w:val="16"/>
        </w:rPr>
      </w:pPr>
      <w:r>
        <w:rPr>
          <w:sz w:val="16"/>
          <w:szCs w:val="16"/>
        </w:rPr>
        <w:t>│                     │               │(с определением         │                           │прогностической группы больных │                    │                │</w:t>
      </w:r>
    </w:p>
    <w:p w:rsidR="00DF4484" w:rsidRDefault="00DF4484">
      <w:pPr>
        <w:pStyle w:val="ConsPlusNonformat"/>
        <w:widowControl/>
        <w:jc w:val="both"/>
        <w:rPr>
          <w:sz w:val="16"/>
          <w:szCs w:val="16"/>
        </w:rPr>
      </w:pPr>
      <w:r>
        <w:rPr>
          <w:sz w:val="16"/>
          <w:szCs w:val="16"/>
        </w:rPr>
        <w:t>│                     │               │реанжировки 13-й        │                           │с целью усиления               │                    │                │</w:t>
      </w:r>
    </w:p>
    <w:p w:rsidR="00DF4484" w:rsidRDefault="00DF4484">
      <w:pPr>
        <w:pStyle w:val="ConsPlusNonformat"/>
        <w:widowControl/>
        <w:jc w:val="both"/>
        <w:rPr>
          <w:sz w:val="16"/>
          <w:szCs w:val="16"/>
        </w:rPr>
      </w:pPr>
      <w:r>
        <w:rPr>
          <w:sz w:val="16"/>
          <w:szCs w:val="16"/>
        </w:rPr>
        <w:t>│                     │               │хромосомы: PAX3 и PAX7  │                           │терапевтического эффекта может │                    │                │</w:t>
      </w:r>
    </w:p>
    <w:p w:rsidR="00DF4484" w:rsidRDefault="00DF4484">
      <w:pPr>
        <w:pStyle w:val="ConsPlusNonformat"/>
        <w:widowControl/>
        <w:jc w:val="both"/>
        <w:rPr>
          <w:sz w:val="16"/>
          <w:szCs w:val="16"/>
        </w:rPr>
      </w:pPr>
      <w:r>
        <w:rPr>
          <w:sz w:val="16"/>
          <w:szCs w:val="16"/>
        </w:rPr>
        <w:t>│                     │               │FKHD), а также MyoD1 и  │                           │быть использована              │                    │                │</w:t>
      </w:r>
    </w:p>
    <w:p w:rsidR="00DF4484" w:rsidRDefault="00DF4484">
      <w:pPr>
        <w:pStyle w:val="ConsPlusNonformat"/>
        <w:widowControl/>
        <w:jc w:val="both"/>
        <w:rPr>
          <w:sz w:val="16"/>
          <w:szCs w:val="16"/>
        </w:rPr>
      </w:pPr>
      <w:r>
        <w:rPr>
          <w:sz w:val="16"/>
          <w:szCs w:val="16"/>
        </w:rPr>
        <w:t>│                     │               │Myogenin                │                           │(дополнительно) антиангиогенная│                    │                │</w:t>
      </w:r>
    </w:p>
    <w:p w:rsidR="00DF4484" w:rsidRDefault="00DF4484">
      <w:pPr>
        <w:pStyle w:val="ConsPlusNonformat"/>
        <w:widowControl/>
        <w:jc w:val="both"/>
        <w:rPr>
          <w:sz w:val="16"/>
          <w:szCs w:val="16"/>
        </w:rPr>
      </w:pPr>
      <w:r>
        <w:rPr>
          <w:sz w:val="16"/>
          <w:szCs w:val="16"/>
        </w:rPr>
        <w:t>│                     │               │                        │                           │терапия: бевацизумаб в дозе    │                    │                │</w:t>
      </w:r>
    </w:p>
    <w:p w:rsidR="00DF4484" w:rsidRDefault="00DF4484">
      <w:pPr>
        <w:pStyle w:val="ConsPlusNonformat"/>
        <w:widowControl/>
        <w:jc w:val="both"/>
        <w:rPr>
          <w:sz w:val="16"/>
          <w:szCs w:val="16"/>
        </w:rPr>
      </w:pPr>
      <w:r>
        <w:rPr>
          <w:sz w:val="16"/>
          <w:szCs w:val="16"/>
        </w:rPr>
        <w:t>│                     │               │                        │                           │200 мг/кв.м каждые 3 недели при│                    │                │</w:t>
      </w:r>
    </w:p>
    <w:p w:rsidR="00DF4484" w:rsidRDefault="00DF4484">
      <w:pPr>
        <w:pStyle w:val="ConsPlusNonformat"/>
        <w:widowControl/>
        <w:jc w:val="both"/>
        <w:rPr>
          <w:sz w:val="16"/>
          <w:szCs w:val="16"/>
        </w:rPr>
      </w:pPr>
      <w:r>
        <w:rPr>
          <w:sz w:val="16"/>
          <w:szCs w:val="16"/>
        </w:rPr>
        <w:t>│                     │               │                        │                           │проведении основного лечения и │                    │                │</w:t>
      </w:r>
    </w:p>
    <w:p w:rsidR="00DF4484" w:rsidRDefault="00DF4484">
      <w:pPr>
        <w:pStyle w:val="ConsPlusNonformat"/>
        <w:widowControl/>
        <w:jc w:val="both"/>
        <w:rPr>
          <w:sz w:val="16"/>
          <w:szCs w:val="16"/>
        </w:rPr>
      </w:pPr>
      <w:r>
        <w:rPr>
          <w:sz w:val="16"/>
          <w:szCs w:val="16"/>
        </w:rPr>
        <w:t>│                     │               │                        │                           │2 раза в месяц - при           │                    │                │</w:t>
      </w:r>
    </w:p>
    <w:p w:rsidR="00DF4484" w:rsidRDefault="00DF4484">
      <w:pPr>
        <w:pStyle w:val="ConsPlusNonformat"/>
        <w:widowControl/>
        <w:jc w:val="both"/>
        <w:rPr>
          <w:sz w:val="16"/>
          <w:szCs w:val="16"/>
        </w:rPr>
      </w:pPr>
      <w:r>
        <w:rPr>
          <w:sz w:val="16"/>
          <w:szCs w:val="16"/>
        </w:rPr>
        <w:t>│                     │               │                        │                           │поддерживающей терапии (всего  │                    │                │</w:t>
      </w:r>
    </w:p>
    <w:p w:rsidR="00DF4484" w:rsidRDefault="00DF4484">
      <w:pPr>
        <w:pStyle w:val="ConsPlusNonformat"/>
        <w:widowControl/>
        <w:jc w:val="both"/>
        <w:rPr>
          <w:sz w:val="16"/>
          <w:szCs w:val="16"/>
        </w:rPr>
      </w:pPr>
      <w:r>
        <w:rPr>
          <w:sz w:val="16"/>
          <w:szCs w:val="16"/>
        </w:rPr>
        <w:t>│                     │               │                        │                           │55 введений), а также          │                    │                │</w:t>
      </w:r>
    </w:p>
    <w:p w:rsidR="00DF4484" w:rsidRDefault="00DF4484">
      <w:pPr>
        <w:pStyle w:val="ConsPlusNonformat"/>
        <w:widowControl/>
        <w:jc w:val="both"/>
        <w:rPr>
          <w:sz w:val="16"/>
          <w:szCs w:val="16"/>
        </w:rPr>
      </w:pPr>
      <w:r>
        <w:rPr>
          <w:sz w:val="16"/>
          <w:szCs w:val="16"/>
        </w:rPr>
        <w:t>│                     │               │                        │                           │иммунотерапия с использованием │                    │                │</w:t>
      </w:r>
    </w:p>
    <w:p w:rsidR="00DF4484" w:rsidRDefault="00DF4484">
      <w:pPr>
        <w:pStyle w:val="ConsPlusNonformat"/>
        <w:widowControl/>
        <w:jc w:val="both"/>
        <w:rPr>
          <w:sz w:val="16"/>
          <w:szCs w:val="16"/>
        </w:rPr>
      </w:pPr>
      <w:r>
        <w:rPr>
          <w:sz w:val="16"/>
          <w:szCs w:val="16"/>
        </w:rPr>
        <w:t>│                     │               │                        │                           │дендритной вакцины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│РМС.                 │Респ.У.        │Согласно обследованию   │Согласно обследованию      │Крайне неблагоприятная         │57 недель           │                │</w:t>
      </w:r>
    </w:p>
    <w:p w:rsidR="00DF4484" w:rsidRDefault="00DF4484">
      <w:pPr>
        <w:pStyle w:val="ConsPlusNonformat"/>
        <w:widowControl/>
        <w:jc w:val="both"/>
        <w:rPr>
          <w:sz w:val="16"/>
          <w:szCs w:val="16"/>
        </w:rPr>
      </w:pPr>
      <w:r>
        <w:rPr>
          <w:sz w:val="16"/>
          <w:szCs w:val="16"/>
        </w:rPr>
        <w:t>│Группа с IV          │               │пациентов с РМС группы  │пациентов с РМС группы     │прогностическая группа. Больным│                    │                │</w:t>
      </w:r>
    </w:p>
    <w:p w:rsidR="00DF4484" w:rsidRDefault="00DF4484">
      <w:pPr>
        <w:pStyle w:val="ConsPlusNonformat"/>
        <w:widowControl/>
        <w:jc w:val="both"/>
        <w:rPr>
          <w:sz w:val="16"/>
          <w:szCs w:val="16"/>
        </w:rPr>
      </w:pPr>
      <w:r>
        <w:rPr>
          <w:sz w:val="16"/>
          <w:szCs w:val="16"/>
        </w:rPr>
        <w:t>│клинической стадией  │               │очень высокого риска    │очень высокого риска       │вначале проводится базовое     │                    │                │</w:t>
      </w:r>
    </w:p>
    <w:p w:rsidR="00DF4484" w:rsidRDefault="00DF4484">
      <w:pPr>
        <w:pStyle w:val="ConsPlusNonformat"/>
        <w:widowControl/>
        <w:jc w:val="both"/>
        <w:rPr>
          <w:sz w:val="16"/>
          <w:szCs w:val="16"/>
        </w:rPr>
      </w:pPr>
      <w:r>
        <w:rPr>
          <w:sz w:val="16"/>
          <w:szCs w:val="16"/>
        </w:rPr>
        <w:t>│заболевания          │               │                        │                           │лечение - 4 блока системной    │                    │                │</w:t>
      </w:r>
    </w:p>
    <w:p w:rsidR="00DF4484" w:rsidRDefault="00DF4484">
      <w:pPr>
        <w:pStyle w:val="ConsPlusNonformat"/>
        <w:widowControl/>
        <w:jc w:val="both"/>
        <w:rPr>
          <w:sz w:val="16"/>
          <w:szCs w:val="16"/>
        </w:rPr>
      </w:pPr>
      <w:r>
        <w:rPr>
          <w:sz w:val="16"/>
          <w:szCs w:val="16"/>
        </w:rPr>
        <w:t>│                     │               │                        │                           │химиотерапии согласно схеме    │                    │                │</w:t>
      </w:r>
    </w:p>
    <w:p w:rsidR="00DF4484" w:rsidRDefault="00DF4484">
      <w:pPr>
        <w:pStyle w:val="ConsPlusNonformat"/>
        <w:widowControl/>
        <w:jc w:val="both"/>
        <w:rPr>
          <w:sz w:val="16"/>
          <w:szCs w:val="16"/>
        </w:rPr>
      </w:pPr>
      <w:r>
        <w:rPr>
          <w:sz w:val="16"/>
          <w:szCs w:val="16"/>
        </w:rPr>
        <w:t>│                     │               │                        │                           │IVADo.                         │                    │                │</w:t>
      </w:r>
    </w:p>
    <w:p w:rsidR="00DF4484" w:rsidRDefault="00DF4484">
      <w:pPr>
        <w:pStyle w:val="ConsPlusNonformat"/>
        <w:widowControl/>
        <w:jc w:val="both"/>
        <w:rPr>
          <w:sz w:val="16"/>
          <w:szCs w:val="16"/>
        </w:rPr>
      </w:pPr>
      <w:r>
        <w:rPr>
          <w:sz w:val="16"/>
          <w:szCs w:val="16"/>
        </w:rPr>
        <w:t>│                     │               │                        │                           │Затем 5 блоков химиотерапии по │                    │                │</w:t>
      </w:r>
    </w:p>
    <w:p w:rsidR="00DF4484" w:rsidRDefault="00DF4484">
      <w:pPr>
        <w:pStyle w:val="ConsPlusNonformat"/>
        <w:widowControl/>
        <w:jc w:val="both"/>
        <w:rPr>
          <w:sz w:val="16"/>
          <w:szCs w:val="16"/>
        </w:rPr>
      </w:pPr>
      <w:r>
        <w:rPr>
          <w:sz w:val="16"/>
          <w:szCs w:val="16"/>
        </w:rPr>
        <w:t>│                     │               │                        │                           │схеме IVA.                     │                    │                │</w:t>
      </w:r>
    </w:p>
    <w:p w:rsidR="00DF4484" w:rsidRDefault="00DF4484">
      <w:pPr>
        <w:pStyle w:val="ConsPlusNonformat"/>
        <w:widowControl/>
        <w:jc w:val="both"/>
        <w:rPr>
          <w:sz w:val="16"/>
          <w:szCs w:val="16"/>
        </w:rPr>
      </w:pPr>
      <w:r>
        <w:rPr>
          <w:sz w:val="16"/>
          <w:szCs w:val="16"/>
        </w:rPr>
        <w:t>│                     │               │                        │                           │Локальное лечение: повторное   │                    │                │</w:t>
      </w:r>
    </w:p>
    <w:p w:rsidR="00DF4484" w:rsidRDefault="00DF4484">
      <w:pPr>
        <w:pStyle w:val="ConsPlusNonformat"/>
        <w:widowControl/>
        <w:jc w:val="both"/>
        <w:rPr>
          <w:sz w:val="16"/>
          <w:szCs w:val="16"/>
        </w:rPr>
      </w:pPr>
      <w:r>
        <w:rPr>
          <w:sz w:val="16"/>
          <w:szCs w:val="16"/>
        </w:rPr>
        <w:t>│                     │               │                        │                           │удаление опухоли и лучевая     │                    │                │</w:t>
      </w:r>
    </w:p>
    <w:p w:rsidR="00DF4484" w:rsidRDefault="00DF4484">
      <w:pPr>
        <w:pStyle w:val="ConsPlusNonformat"/>
        <w:widowControl/>
        <w:jc w:val="both"/>
        <w:rPr>
          <w:sz w:val="16"/>
          <w:szCs w:val="16"/>
        </w:rPr>
      </w:pPr>
      <w:r>
        <w:rPr>
          <w:sz w:val="16"/>
          <w:szCs w:val="16"/>
        </w:rPr>
        <w:t>│                     │               │                        │                           │терапия в СОД 36 - 50,4 Гр     │                    │                │</w:t>
      </w:r>
    </w:p>
    <w:p w:rsidR="00DF4484" w:rsidRDefault="00DF4484">
      <w:pPr>
        <w:pStyle w:val="ConsPlusNonformat"/>
        <w:widowControl/>
        <w:jc w:val="both"/>
        <w:rPr>
          <w:sz w:val="16"/>
          <w:szCs w:val="16"/>
        </w:rPr>
      </w:pPr>
      <w:r>
        <w:rPr>
          <w:sz w:val="16"/>
          <w:szCs w:val="16"/>
        </w:rPr>
        <w:t>│                     │               │                        │                           │проводятся на 7 - 9-й неделе.  │                    │                │</w:t>
      </w:r>
    </w:p>
    <w:p w:rsidR="00DF4484" w:rsidRDefault="00DF4484">
      <w:pPr>
        <w:pStyle w:val="ConsPlusNonformat"/>
        <w:widowControl/>
        <w:jc w:val="both"/>
        <w:rPr>
          <w:sz w:val="16"/>
          <w:szCs w:val="16"/>
        </w:rPr>
      </w:pPr>
      <w:r>
        <w:rPr>
          <w:sz w:val="16"/>
          <w:szCs w:val="16"/>
        </w:rPr>
        <w:t>│                     │               │                        │                           │После последнего (9-го) блока  │                    │                │</w:t>
      </w:r>
    </w:p>
    <w:p w:rsidR="00DF4484" w:rsidRDefault="00DF4484">
      <w:pPr>
        <w:pStyle w:val="ConsPlusNonformat"/>
        <w:widowControl/>
        <w:jc w:val="both"/>
        <w:rPr>
          <w:sz w:val="16"/>
          <w:szCs w:val="16"/>
        </w:rPr>
      </w:pPr>
      <w:r>
        <w:rPr>
          <w:sz w:val="16"/>
          <w:szCs w:val="16"/>
        </w:rPr>
        <w:t>│                     │               │                        │                           │химиотерапии необходимо        │                    │                │</w:t>
      </w:r>
    </w:p>
    <w:p w:rsidR="00DF4484" w:rsidRDefault="00DF4484">
      <w:pPr>
        <w:pStyle w:val="ConsPlusNonformat"/>
        <w:widowControl/>
        <w:jc w:val="both"/>
        <w:rPr>
          <w:sz w:val="16"/>
          <w:szCs w:val="16"/>
        </w:rPr>
      </w:pPr>
      <w:r>
        <w:rPr>
          <w:sz w:val="16"/>
          <w:szCs w:val="16"/>
        </w:rPr>
        <w:t>│                     │               │                        │                           │проведение поддерживающей      │                    │                │</w:t>
      </w:r>
    </w:p>
    <w:p w:rsidR="00DF4484" w:rsidRDefault="00DF4484">
      <w:pPr>
        <w:pStyle w:val="ConsPlusNonformat"/>
        <w:widowControl/>
        <w:jc w:val="both"/>
        <w:rPr>
          <w:sz w:val="16"/>
          <w:szCs w:val="16"/>
        </w:rPr>
      </w:pPr>
      <w:r>
        <w:rPr>
          <w:sz w:val="16"/>
          <w:szCs w:val="16"/>
        </w:rPr>
        <w:t>│                     │               │                        │                           │химиотерапии сроком на 1 год с │                    │                │</w:t>
      </w:r>
    </w:p>
    <w:p w:rsidR="00DF4484" w:rsidRDefault="00DF4484">
      <w:pPr>
        <w:pStyle w:val="ConsPlusNonformat"/>
        <w:widowControl/>
        <w:jc w:val="both"/>
        <w:rPr>
          <w:sz w:val="16"/>
          <w:szCs w:val="16"/>
        </w:rPr>
      </w:pPr>
      <w:r>
        <w:rPr>
          <w:sz w:val="16"/>
          <w:szCs w:val="16"/>
        </w:rPr>
        <w:t>│                     │               │                        │                           │использованием винорельбина в  │                    │                │</w:t>
      </w:r>
    </w:p>
    <w:p w:rsidR="00DF4484" w:rsidRDefault="00DF4484">
      <w:pPr>
        <w:pStyle w:val="ConsPlusNonformat"/>
        <w:widowControl/>
        <w:jc w:val="both"/>
        <w:rPr>
          <w:sz w:val="16"/>
          <w:szCs w:val="16"/>
        </w:rPr>
      </w:pPr>
      <w:r>
        <w:rPr>
          <w:sz w:val="16"/>
          <w:szCs w:val="16"/>
        </w:rPr>
        <w:t>│                     │               │                        │                           │дозе 25 мг/кв.м еженедельно в/в│                    │                │</w:t>
      </w:r>
    </w:p>
    <w:p w:rsidR="00DF4484" w:rsidRDefault="00DF4484">
      <w:pPr>
        <w:pStyle w:val="ConsPlusNonformat"/>
        <w:widowControl/>
        <w:jc w:val="both"/>
        <w:rPr>
          <w:sz w:val="16"/>
          <w:szCs w:val="16"/>
        </w:rPr>
      </w:pPr>
      <w:r>
        <w:rPr>
          <w:sz w:val="16"/>
          <w:szCs w:val="16"/>
        </w:rPr>
        <w:t>│                     │               │                        │                           │или внутрь, 3 раза в месяц     │                    │                │</w:t>
      </w:r>
    </w:p>
    <w:p w:rsidR="00DF4484" w:rsidRDefault="00DF4484">
      <w:pPr>
        <w:pStyle w:val="ConsPlusNonformat"/>
        <w:widowControl/>
        <w:jc w:val="both"/>
        <w:rPr>
          <w:sz w:val="16"/>
          <w:szCs w:val="16"/>
        </w:rPr>
      </w:pPr>
      <w:r>
        <w:rPr>
          <w:sz w:val="16"/>
          <w:szCs w:val="16"/>
        </w:rPr>
        <w:t>│                     │               │                        │                           │(всего 36 введений) и          │                    │                │</w:t>
      </w:r>
    </w:p>
    <w:p w:rsidR="00DF4484" w:rsidRDefault="00DF4484">
      <w:pPr>
        <w:pStyle w:val="ConsPlusNonformat"/>
        <w:widowControl/>
        <w:jc w:val="both"/>
        <w:rPr>
          <w:sz w:val="16"/>
          <w:szCs w:val="16"/>
        </w:rPr>
      </w:pPr>
      <w:r>
        <w:rPr>
          <w:sz w:val="16"/>
          <w:szCs w:val="16"/>
        </w:rPr>
        <w:t>│                     │               │                        │                           │циклофосфамид 25 мг/кв.м       │                    │                │</w:t>
      </w:r>
    </w:p>
    <w:p w:rsidR="00DF4484" w:rsidRDefault="00DF4484">
      <w:pPr>
        <w:pStyle w:val="ConsPlusNonformat"/>
        <w:widowControl/>
        <w:jc w:val="both"/>
        <w:rPr>
          <w:sz w:val="16"/>
          <w:szCs w:val="16"/>
        </w:rPr>
      </w:pPr>
      <w:r>
        <w:rPr>
          <w:sz w:val="16"/>
          <w:szCs w:val="16"/>
        </w:rPr>
        <w:t>│                     │               │                        │                           │ежедневно внутрь.              │                    │                │</w:t>
      </w:r>
    </w:p>
    <w:p w:rsidR="00DF4484" w:rsidRDefault="00DF4484">
      <w:pPr>
        <w:pStyle w:val="ConsPlusNonformat"/>
        <w:widowControl/>
        <w:jc w:val="both"/>
        <w:rPr>
          <w:sz w:val="16"/>
          <w:szCs w:val="16"/>
        </w:rPr>
      </w:pPr>
      <w:r>
        <w:rPr>
          <w:sz w:val="16"/>
          <w:szCs w:val="16"/>
        </w:rPr>
        <w:t>│                     │               │                        │                           │Дополнительно к химиотерапии   │                    │                │</w:t>
      </w:r>
    </w:p>
    <w:p w:rsidR="00DF4484" w:rsidRDefault="00DF4484">
      <w:pPr>
        <w:pStyle w:val="ConsPlusNonformat"/>
        <w:widowControl/>
        <w:jc w:val="both"/>
        <w:rPr>
          <w:sz w:val="16"/>
          <w:szCs w:val="16"/>
        </w:rPr>
      </w:pPr>
      <w:r>
        <w:rPr>
          <w:sz w:val="16"/>
          <w:szCs w:val="16"/>
        </w:rPr>
        <w:t>│                     │               │                        │                           │проводится антиангиогенная     │                    │                │</w:t>
      </w:r>
    </w:p>
    <w:p w:rsidR="00DF4484" w:rsidRDefault="00DF4484">
      <w:pPr>
        <w:pStyle w:val="ConsPlusNonformat"/>
        <w:widowControl/>
        <w:jc w:val="both"/>
        <w:rPr>
          <w:sz w:val="16"/>
          <w:szCs w:val="16"/>
        </w:rPr>
      </w:pPr>
      <w:r>
        <w:rPr>
          <w:sz w:val="16"/>
          <w:szCs w:val="16"/>
        </w:rPr>
        <w:t>│                     │               │                        │                           │терапия с бевацизумабом каждые │                    │                │</w:t>
      </w:r>
    </w:p>
    <w:p w:rsidR="00DF4484" w:rsidRDefault="00DF4484">
      <w:pPr>
        <w:pStyle w:val="ConsPlusNonformat"/>
        <w:widowControl/>
        <w:jc w:val="both"/>
        <w:rPr>
          <w:sz w:val="16"/>
          <w:szCs w:val="16"/>
        </w:rPr>
      </w:pPr>
      <w:r>
        <w:rPr>
          <w:sz w:val="16"/>
          <w:szCs w:val="16"/>
        </w:rPr>
        <w:t>│                     │               │                        │                           │3 недели при проведении        │                    │                │</w:t>
      </w:r>
    </w:p>
    <w:p w:rsidR="00DF4484" w:rsidRDefault="00DF4484">
      <w:pPr>
        <w:pStyle w:val="ConsPlusNonformat"/>
        <w:widowControl/>
        <w:jc w:val="both"/>
        <w:rPr>
          <w:sz w:val="16"/>
          <w:szCs w:val="16"/>
        </w:rPr>
      </w:pPr>
      <w:r>
        <w:rPr>
          <w:sz w:val="16"/>
          <w:szCs w:val="16"/>
        </w:rPr>
        <w:t>│                     │               │                        │                           │основного лечения и 2 раза в   │                    │                │</w:t>
      </w:r>
    </w:p>
    <w:p w:rsidR="00DF4484" w:rsidRDefault="00DF4484">
      <w:pPr>
        <w:pStyle w:val="ConsPlusNonformat"/>
        <w:widowControl/>
        <w:jc w:val="both"/>
        <w:rPr>
          <w:sz w:val="16"/>
          <w:szCs w:val="16"/>
        </w:rPr>
      </w:pPr>
      <w:r>
        <w:rPr>
          <w:sz w:val="16"/>
          <w:szCs w:val="16"/>
        </w:rPr>
        <w:t>│                     │               │                        │                           │месяц - при поддерживающей     │                    │                │</w:t>
      </w:r>
    </w:p>
    <w:p w:rsidR="00DF4484" w:rsidRDefault="00DF4484">
      <w:pPr>
        <w:pStyle w:val="ConsPlusNonformat"/>
        <w:widowControl/>
        <w:jc w:val="both"/>
        <w:rPr>
          <w:sz w:val="16"/>
          <w:szCs w:val="16"/>
        </w:rPr>
      </w:pPr>
      <w:r>
        <w:rPr>
          <w:sz w:val="16"/>
          <w:szCs w:val="16"/>
        </w:rPr>
        <w:t>│                     │               │                        │                           │терапии (всего 33 введения     │                    │                │</w:t>
      </w:r>
    </w:p>
    <w:p w:rsidR="00DF4484" w:rsidRDefault="00DF4484">
      <w:pPr>
        <w:pStyle w:val="ConsPlusNonformat"/>
        <w:widowControl/>
        <w:jc w:val="both"/>
        <w:rPr>
          <w:sz w:val="16"/>
          <w:szCs w:val="16"/>
        </w:rPr>
      </w:pPr>
      <w:r>
        <w:rPr>
          <w:sz w:val="16"/>
          <w:szCs w:val="16"/>
        </w:rPr>
        <w:t>│                     │               │                        │                           │бевацизумаба в дозе            │                    │                │</w:t>
      </w:r>
    </w:p>
    <w:p w:rsidR="00DF4484" w:rsidRDefault="00DF4484">
      <w:pPr>
        <w:pStyle w:val="ConsPlusNonformat"/>
        <w:widowControl/>
        <w:jc w:val="both"/>
        <w:rPr>
          <w:sz w:val="16"/>
          <w:szCs w:val="16"/>
        </w:rPr>
      </w:pPr>
      <w:r>
        <w:rPr>
          <w:sz w:val="16"/>
          <w:szCs w:val="16"/>
        </w:rPr>
        <w:t>│                     │               │                        │                           │200 мг/кв.м).                  │                    │                │</w:t>
      </w:r>
    </w:p>
    <w:p w:rsidR="00DF4484" w:rsidRDefault="00DF4484">
      <w:pPr>
        <w:pStyle w:val="ConsPlusNonformat"/>
        <w:widowControl/>
        <w:jc w:val="both"/>
        <w:rPr>
          <w:sz w:val="16"/>
          <w:szCs w:val="16"/>
        </w:rPr>
      </w:pPr>
      <w:r>
        <w:rPr>
          <w:sz w:val="16"/>
          <w:szCs w:val="16"/>
        </w:rPr>
        <w:t>│                     │               │                        │                           │У этой крайне неблагоприятной  │                    │                │</w:t>
      </w:r>
    </w:p>
    <w:p w:rsidR="00DF4484" w:rsidRDefault="00DF4484">
      <w:pPr>
        <w:pStyle w:val="ConsPlusNonformat"/>
        <w:widowControl/>
        <w:jc w:val="both"/>
        <w:rPr>
          <w:sz w:val="16"/>
          <w:szCs w:val="16"/>
        </w:rPr>
      </w:pPr>
      <w:r>
        <w:rPr>
          <w:sz w:val="16"/>
          <w:szCs w:val="16"/>
        </w:rPr>
        <w:t>│                     │               │                        │                           │прогностической группы больных,│                    │                │</w:t>
      </w:r>
    </w:p>
    <w:p w:rsidR="00DF4484" w:rsidRDefault="00DF4484">
      <w:pPr>
        <w:pStyle w:val="ConsPlusNonformat"/>
        <w:widowControl/>
        <w:jc w:val="both"/>
        <w:rPr>
          <w:sz w:val="16"/>
          <w:szCs w:val="16"/>
        </w:rPr>
      </w:pPr>
      <w:r>
        <w:rPr>
          <w:sz w:val="16"/>
          <w:szCs w:val="16"/>
        </w:rPr>
        <w:t>│                     │               │                        │                           │с целью достижения             │                    │                │</w:t>
      </w:r>
    </w:p>
    <w:p w:rsidR="00DF4484" w:rsidRDefault="00DF4484">
      <w:pPr>
        <w:pStyle w:val="ConsPlusNonformat"/>
        <w:widowControl/>
        <w:jc w:val="both"/>
        <w:rPr>
          <w:sz w:val="16"/>
          <w:szCs w:val="16"/>
        </w:rPr>
      </w:pPr>
      <w:r>
        <w:rPr>
          <w:sz w:val="16"/>
          <w:szCs w:val="16"/>
        </w:rPr>
        <w:t>│                     │               │                        │                           │максимального терапевтического │                    │                │</w:t>
      </w:r>
    </w:p>
    <w:p w:rsidR="00DF4484" w:rsidRDefault="00DF4484">
      <w:pPr>
        <w:pStyle w:val="ConsPlusNonformat"/>
        <w:widowControl/>
        <w:jc w:val="both"/>
        <w:rPr>
          <w:sz w:val="16"/>
          <w:szCs w:val="16"/>
        </w:rPr>
      </w:pPr>
      <w:r>
        <w:rPr>
          <w:sz w:val="16"/>
          <w:szCs w:val="16"/>
        </w:rPr>
        <w:t>│                     │               │                        │                           │эффекта, дополнительно может   │                    │                │</w:t>
      </w:r>
    </w:p>
    <w:p w:rsidR="00DF4484" w:rsidRDefault="00DF4484">
      <w:pPr>
        <w:pStyle w:val="ConsPlusNonformat"/>
        <w:widowControl/>
        <w:jc w:val="both"/>
        <w:rPr>
          <w:sz w:val="16"/>
          <w:szCs w:val="16"/>
        </w:rPr>
      </w:pPr>
      <w:r>
        <w:rPr>
          <w:sz w:val="16"/>
          <w:szCs w:val="16"/>
        </w:rPr>
        <w:t>│                     │               │                        │                           │быть использована высокодозная │                    │                │</w:t>
      </w:r>
    </w:p>
    <w:p w:rsidR="00DF4484" w:rsidRDefault="00DF4484">
      <w:pPr>
        <w:pStyle w:val="ConsPlusNonformat"/>
        <w:widowControl/>
        <w:jc w:val="both"/>
        <w:rPr>
          <w:sz w:val="16"/>
          <w:szCs w:val="16"/>
        </w:rPr>
      </w:pPr>
      <w:r>
        <w:rPr>
          <w:sz w:val="16"/>
          <w:szCs w:val="16"/>
        </w:rPr>
        <w:t>│                     │               │                        │                           │химиотерапия с пересадкой      │                    │                │</w:t>
      </w:r>
    </w:p>
    <w:p w:rsidR="00DF4484" w:rsidRDefault="00DF4484">
      <w:pPr>
        <w:pStyle w:val="ConsPlusNonformat"/>
        <w:widowControl/>
        <w:jc w:val="both"/>
        <w:rPr>
          <w:sz w:val="16"/>
          <w:szCs w:val="16"/>
        </w:rPr>
      </w:pPr>
      <w:r>
        <w:rPr>
          <w:sz w:val="16"/>
          <w:szCs w:val="16"/>
        </w:rPr>
        <w:t>│                     │               │                        │                           │периферических стволовых       │                    │                │</w:t>
      </w:r>
    </w:p>
    <w:p w:rsidR="00DF4484" w:rsidRDefault="00DF4484">
      <w:pPr>
        <w:pStyle w:val="ConsPlusNonformat"/>
        <w:widowControl/>
        <w:jc w:val="both"/>
        <w:rPr>
          <w:sz w:val="16"/>
          <w:szCs w:val="16"/>
        </w:rPr>
      </w:pPr>
      <w:r>
        <w:rPr>
          <w:sz w:val="16"/>
          <w:szCs w:val="16"/>
        </w:rPr>
        <w:t>│                     │               │                        │                           │клеток, общая гипертермия, а   │                    │                │</w:t>
      </w:r>
    </w:p>
    <w:p w:rsidR="00DF4484" w:rsidRDefault="00DF4484">
      <w:pPr>
        <w:pStyle w:val="ConsPlusNonformat"/>
        <w:widowControl/>
        <w:jc w:val="both"/>
        <w:rPr>
          <w:sz w:val="16"/>
          <w:szCs w:val="16"/>
        </w:rPr>
      </w:pPr>
      <w:r>
        <w:rPr>
          <w:sz w:val="16"/>
          <w:szCs w:val="16"/>
        </w:rPr>
        <w:t>│                     │               │                        │                           │также иммунотерапия с          │                    │                │</w:t>
      </w:r>
    </w:p>
    <w:p w:rsidR="00DF4484" w:rsidRDefault="00DF4484">
      <w:pPr>
        <w:pStyle w:val="ConsPlusNonformat"/>
        <w:widowControl/>
        <w:jc w:val="both"/>
        <w:rPr>
          <w:sz w:val="16"/>
          <w:szCs w:val="16"/>
        </w:rPr>
      </w:pPr>
      <w:r>
        <w:rPr>
          <w:sz w:val="16"/>
          <w:szCs w:val="16"/>
        </w:rPr>
        <w:t>│                     │               │                        │                           │использованием дендритной      │                    │                │</w:t>
      </w:r>
    </w:p>
    <w:p w:rsidR="00DF4484" w:rsidRDefault="00DF4484">
      <w:pPr>
        <w:pStyle w:val="ConsPlusNonformat"/>
        <w:widowControl/>
        <w:jc w:val="both"/>
        <w:rPr>
          <w:sz w:val="16"/>
          <w:szCs w:val="16"/>
        </w:rPr>
      </w:pPr>
      <w:r>
        <w:rPr>
          <w:sz w:val="16"/>
          <w:szCs w:val="16"/>
        </w:rPr>
        <w:t>│                     │               │                        │                           │вакцины.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│Нейробластома        │Респ.У.        │Общий анализ крови с    │Клиренс по эндогенному     │Протокол лечения нейробластомы │Блок 8 дней, перерыв│Ремиссия.       │</w:t>
      </w:r>
    </w:p>
    <w:p w:rsidR="00DF4484" w:rsidRDefault="00DF4484">
      <w:pPr>
        <w:pStyle w:val="ConsPlusNonformat"/>
        <w:widowControl/>
        <w:jc w:val="both"/>
        <w:rPr>
          <w:sz w:val="16"/>
          <w:szCs w:val="16"/>
        </w:rPr>
      </w:pPr>
      <w:r>
        <w:rPr>
          <w:sz w:val="16"/>
          <w:szCs w:val="16"/>
        </w:rPr>
        <w:t>│(C47).               │               │подсчетом тромбоцитов и │креатинину.                │и ганглионейробластомы         │14 дней             │Общая           │</w:t>
      </w:r>
    </w:p>
    <w:p w:rsidR="00DF4484" w:rsidRDefault="00DF4484">
      <w:pPr>
        <w:pStyle w:val="ConsPlusNonformat"/>
        <w:widowControl/>
        <w:jc w:val="both"/>
        <w:rPr>
          <w:sz w:val="16"/>
          <w:szCs w:val="16"/>
        </w:rPr>
      </w:pPr>
      <w:r>
        <w:rPr>
          <w:sz w:val="16"/>
          <w:szCs w:val="16"/>
        </w:rPr>
        <w:t>│Ганглионейробластома.│               │лейкоцитарной формулы,  │Консультации врачей:       │NB2004M (модифицированный)     │                    │5-летняя        │</w:t>
      </w:r>
    </w:p>
    <w:p w:rsidR="00DF4484" w:rsidRDefault="00DF4484">
      <w:pPr>
        <w:pStyle w:val="ConsPlusNonformat"/>
        <w:widowControl/>
        <w:jc w:val="both"/>
        <w:rPr>
          <w:sz w:val="16"/>
          <w:szCs w:val="16"/>
        </w:rPr>
      </w:pPr>
      <w:r>
        <w:rPr>
          <w:sz w:val="16"/>
          <w:szCs w:val="16"/>
        </w:rPr>
        <w:t>│Группа наблюдения    │               │СОЭ.                    │оториноларинголога,        │                               │                    │выживаемость    │</w:t>
      </w:r>
    </w:p>
    <w:p w:rsidR="00DF4484" w:rsidRDefault="00DF4484">
      <w:pPr>
        <w:pStyle w:val="ConsPlusNonformat"/>
        <w:widowControl/>
        <w:jc w:val="both"/>
        <w:rPr>
          <w:sz w:val="16"/>
          <w:szCs w:val="16"/>
        </w:rPr>
      </w:pPr>
      <w:r>
        <w:rPr>
          <w:sz w:val="16"/>
          <w:szCs w:val="16"/>
        </w:rPr>
        <w:t>│(низкий риск).       │               │Биохимическое           │офтальмолога, стоматолога, │Если нет жизнеугрожающих       │                    │75 - 85%        │</w:t>
      </w:r>
    </w:p>
    <w:p w:rsidR="00DF4484" w:rsidRDefault="00DF4484">
      <w:pPr>
        <w:pStyle w:val="ConsPlusNonformat"/>
        <w:widowControl/>
        <w:jc w:val="both"/>
        <w:rPr>
          <w:sz w:val="16"/>
          <w:szCs w:val="16"/>
        </w:rPr>
      </w:pPr>
      <w:r>
        <w:rPr>
          <w:sz w:val="16"/>
          <w:szCs w:val="16"/>
        </w:rPr>
        <w:t>│Стадия 1: возраст    │               │исследование крови      │невролога.                 │симптомов или прогрессии       │                    │                │</w:t>
      </w:r>
    </w:p>
    <w:p w:rsidR="00DF4484" w:rsidRDefault="00DF4484">
      <w:pPr>
        <w:pStyle w:val="ConsPlusNonformat"/>
        <w:widowControl/>
        <w:jc w:val="both"/>
        <w:rPr>
          <w:sz w:val="16"/>
          <w:szCs w:val="16"/>
        </w:rPr>
      </w:pPr>
      <w:r>
        <w:rPr>
          <w:sz w:val="16"/>
          <w:szCs w:val="16"/>
        </w:rPr>
        <w:t>│0 - 21 год, нет      │               │с определением          │Исследование кариотипа -   │опухоли, химиотерапия не       │                    │                │</w:t>
      </w:r>
    </w:p>
    <w:p w:rsidR="00DF4484" w:rsidRDefault="00DF4484">
      <w:pPr>
        <w:pStyle w:val="ConsPlusNonformat"/>
        <w:widowControl/>
        <w:jc w:val="both"/>
        <w:rPr>
          <w:sz w:val="16"/>
          <w:szCs w:val="16"/>
        </w:rPr>
      </w:pPr>
      <w:r>
        <w:rPr>
          <w:sz w:val="16"/>
          <w:szCs w:val="16"/>
        </w:rPr>
        <w:t>│N-MYC-амплификации.  │               │концентрации глюкозы,   │если есть аномалии         │проводится.                    │                    │                │</w:t>
      </w:r>
    </w:p>
    <w:p w:rsidR="00DF4484" w:rsidRDefault="00DF4484">
      <w:pPr>
        <w:pStyle w:val="ConsPlusNonformat"/>
        <w:widowControl/>
        <w:jc w:val="both"/>
        <w:rPr>
          <w:sz w:val="16"/>
          <w:szCs w:val="16"/>
        </w:rPr>
      </w:pPr>
      <w:r>
        <w:rPr>
          <w:sz w:val="16"/>
          <w:szCs w:val="16"/>
        </w:rPr>
        <w:t>│Стадия 2: возраст    │               │общего белка, общего    │развития.                  │При наличии жизнеугрожающих    │                    │                │</w:t>
      </w:r>
    </w:p>
    <w:p w:rsidR="00DF4484" w:rsidRDefault="00DF4484">
      <w:pPr>
        <w:pStyle w:val="ConsPlusNonformat"/>
        <w:widowControl/>
        <w:jc w:val="both"/>
        <w:rPr>
          <w:sz w:val="16"/>
          <w:szCs w:val="16"/>
        </w:rPr>
      </w:pPr>
      <w:r>
        <w:rPr>
          <w:sz w:val="16"/>
          <w:szCs w:val="16"/>
        </w:rPr>
        <w:t>│0 - 21 год, нет      │               │билирубина, мочевины,   │При болях в костях         │симптомов или прогрессии       │                    │                │</w:t>
      </w:r>
    </w:p>
    <w:p w:rsidR="00DF4484" w:rsidRDefault="00DF4484">
      <w:pPr>
        <w:pStyle w:val="ConsPlusNonformat"/>
        <w:widowControl/>
        <w:jc w:val="both"/>
        <w:rPr>
          <w:sz w:val="16"/>
          <w:szCs w:val="16"/>
        </w:rPr>
      </w:pPr>
      <w:r>
        <w:rPr>
          <w:sz w:val="16"/>
          <w:szCs w:val="16"/>
        </w:rPr>
        <w:t>│N-MYC-амплификации.  │               │креатинина, мочевой     │выполняется рентгенография │опухоли начинается химиотерапия│                    │                │</w:t>
      </w:r>
    </w:p>
    <w:p w:rsidR="00DF4484" w:rsidRDefault="00DF4484">
      <w:pPr>
        <w:pStyle w:val="ConsPlusNonformat"/>
        <w:widowControl/>
        <w:jc w:val="both"/>
        <w:rPr>
          <w:sz w:val="16"/>
          <w:szCs w:val="16"/>
        </w:rPr>
      </w:pPr>
      <w:r>
        <w:rPr>
          <w:sz w:val="16"/>
          <w:szCs w:val="16"/>
        </w:rPr>
        <w:t>│Нет делеции или      │               │кислоты, ферритина,     │костей интересующей        │блоками N 4.                   │                    │                │</w:t>
      </w:r>
    </w:p>
    <w:p w:rsidR="00DF4484" w:rsidRDefault="00DF4484">
      <w:pPr>
        <w:pStyle w:val="ConsPlusNonformat"/>
        <w:widowControl/>
        <w:jc w:val="both"/>
        <w:rPr>
          <w:sz w:val="16"/>
          <w:szCs w:val="16"/>
        </w:rPr>
      </w:pPr>
      <w:r>
        <w:rPr>
          <w:sz w:val="16"/>
          <w:szCs w:val="16"/>
        </w:rPr>
        <w:t>│аберрации 1р.        │               │электролитов K, Na, Mg, │области.                   │Блок N 4:                      │                    │                │</w:t>
      </w:r>
    </w:p>
    <w:p w:rsidR="00DF4484" w:rsidRDefault="00DF4484">
      <w:pPr>
        <w:pStyle w:val="ConsPlusNonformat"/>
        <w:widowControl/>
        <w:jc w:val="both"/>
        <w:rPr>
          <w:sz w:val="16"/>
          <w:szCs w:val="16"/>
        </w:rPr>
      </w:pPr>
      <w:r>
        <w:rPr>
          <w:sz w:val="16"/>
          <w:szCs w:val="16"/>
        </w:rPr>
        <w:t>│Стадия 3: возраст    │               │Ca, Cl, P, C-реактивного│Исследование мочи на       │доксорубицин - 15 мг/кв.м,     │                    │                │</w:t>
      </w:r>
    </w:p>
    <w:p w:rsidR="00DF4484" w:rsidRDefault="00DF4484">
      <w:pPr>
        <w:pStyle w:val="ConsPlusNonformat"/>
        <w:widowControl/>
        <w:jc w:val="both"/>
        <w:rPr>
          <w:sz w:val="16"/>
          <w:szCs w:val="16"/>
        </w:rPr>
      </w:pPr>
      <w:r>
        <w:rPr>
          <w:sz w:val="16"/>
          <w:szCs w:val="16"/>
        </w:rPr>
        <w:t>│0 - 2 года, нет      │               │белка, определение      │катехоламины.              │внутривенно, 1, 3, 5-й дни;    │                    │                │</w:t>
      </w:r>
    </w:p>
    <w:p w:rsidR="00DF4484" w:rsidRDefault="00DF4484">
      <w:pPr>
        <w:pStyle w:val="ConsPlusNonformat"/>
        <w:widowControl/>
        <w:jc w:val="both"/>
        <w:rPr>
          <w:sz w:val="16"/>
          <w:szCs w:val="16"/>
        </w:rPr>
      </w:pPr>
      <w:r>
        <w:rPr>
          <w:sz w:val="16"/>
          <w:szCs w:val="16"/>
        </w:rPr>
        <w:t>│N-MYC-амплификации   │               │активности ЛДГ, ЩФ,     │Бактериологические         │винкристин - 0,75 мг/кв.м      │                    │                │</w:t>
      </w:r>
    </w:p>
    <w:p w:rsidR="00DF4484" w:rsidRDefault="00DF4484">
      <w:pPr>
        <w:pStyle w:val="ConsPlusNonformat"/>
        <w:widowControl/>
        <w:jc w:val="both"/>
        <w:rPr>
          <w:sz w:val="16"/>
          <w:szCs w:val="16"/>
        </w:rPr>
      </w:pPr>
      <w:r>
        <w:rPr>
          <w:sz w:val="16"/>
          <w:szCs w:val="16"/>
        </w:rPr>
        <w:t>│и аберрации 1р.      │               │АсАТ, АлАТ, ГГТ.        │исследования.              │(макс. 2 мг), внутривенно, 1,  │                    │                │</w:t>
      </w:r>
    </w:p>
    <w:p w:rsidR="00DF4484" w:rsidRDefault="00DF4484">
      <w:pPr>
        <w:pStyle w:val="ConsPlusNonformat"/>
        <w:widowControl/>
        <w:jc w:val="both"/>
        <w:rPr>
          <w:sz w:val="16"/>
          <w:szCs w:val="16"/>
        </w:rPr>
      </w:pPr>
      <w:r>
        <w:rPr>
          <w:sz w:val="16"/>
          <w:szCs w:val="16"/>
        </w:rPr>
        <w:t>│Стадия 4s: возраст   │               │Определение группы крови│Вирусологические           │3, 5-й дни;                    │                    │                │</w:t>
      </w:r>
    </w:p>
    <w:p w:rsidR="00DF4484" w:rsidRDefault="00DF4484">
      <w:pPr>
        <w:pStyle w:val="ConsPlusNonformat"/>
        <w:widowControl/>
        <w:jc w:val="both"/>
        <w:rPr>
          <w:sz w:val="16"/>
          <w:szCs w:val="16"/>
        </w:rPr>
      </w:pPr>
      <w:r>
        <w:rPr>
          <w:sz w:val="16"/>
          <w:szCs w:val="16"/>
        </w:rPr>
        <w:t>│0 - 1 год, нет       │               │по системам АВО и резус.│исследования.              │циклофосфамид - 300 мг/кв.м,   │                    │                │</w:t>
      </w:r>
    </w:p>
    <w:p w:rsidR="00DF4484" w:rsidRDefault="00DF4484">
      <w:pPr>
        <w:pStyle w:val="ConsPlusNonformat"/>
        <w:widowControl/>
        <w:jc w:val="both"/>
        <w:rPr>
          <w:sz w:val="16"/>
          <w:szCs w:val="16"/>
        </w:rPr>
      </w:pPr>
      <w:r>
        <w:rPr>
          <w:sz w:val="16"/>
          <w:szCs w:val="16"/>
        </w:rPr>
        <w:t>│N-MYC-амплификации   │               │Обнаружение антител к   │Исследование кала на яйца  │внутривенно, 1 - 7-й дни;      │                    │                │</w:t>
      </w:r>
    </w:p>
    <w:p w:rsidR="00DF4484" w:rsidRDefault="00DF4484">
      <w:pPr>
        <w:pStyle w:val="ConsPlusNonformat"/>
        <w:widowControl/>
        <w:jc w:val="both"/>
        <w:rPr>
          <w:sz w:val="16"/>
          <w:szCs w:val="16"/>
        </w:rPr>
      </w:pPr>
      <w:r>
        <w:rPr>
          <w:sz w:val="16"/>
          <w:szCs w:val="16"/>
        </w:rPr>
        <w:t>│                     │               │ВИЧ.                    │гельминтов.                │уромитексан - 100 мг/кв.м,     │                    │                │</w:t>
      </w:r>
    </w:p>
    <w:p w:rsidR="00DF4484" w:rsidRDefault="00DF4484">
      <w:pPr>
        <w:pStyle w:val="ConsPlusNonformat"/>
        <w:widowControl/>
        <w:jc w:val="both"/>
        <w:rPr>
          <w:sz w:val="16"/>
          <w:szCs w:val="16"/>
        </w:rPr>
      </w:pPr>
      <w:r>
        <w:rPr>
          <w:sz w:val="16"/>
          <w:szCs w:val="16"/>
        </w:rPr>
        <w:t>│                     │               │Комплекс серологических │Исследование кала на       │внутривенно, на 0, 4 и 8-й часы│                    │                │</w:t>
      </w:r>
    </w:p>
    <w:p w:rsidR="00DF4484" w:rsidRDefault="00DF4484">
      <w:pPr>
        <w:pStyle w:val="ConsPlusNonformat"/>
        <w:widowControl/>
        <w:jc w:val="both"/>
        <w:rPr>
          <w:sz w:val="16"/>
          <w:szCs w:val="16"/>
        </w:rPr>
      </w:pPr>
      <w:r>
        <w:rPr>
          <w:sz w:val="16"/>
          <w:szCs w:val="16"/>
        </w:rPr>
        <w:t>│                     │               │реакций на сифилис.     │энтеробиоз.                │от начала циклофосфамида.      │                    │                │</w:t>
      </w:r>
    </w:p>
    <w:p w:rsidR="00DF4484" w:rsidRDefault="00DF4484">
      <w:pPr>
        <w:pStyle w:val="ConsPlusNonformat"/>
        <w:widowControl/>
        <w:jc w:val="both"/>
        <w:rPr>
          <w:sz w:val="16"/>
          <w:szCs w:val="16"/>
        </w:rPr>
      </w:pPr>
      <w:r>
        <w:rPr>
          <w:sz w:val="16"/>
          <w:szCs w:val="16"/>
        </w:rPr>
        <w:t>│                     │               │Вирусологическое        │Паразитологические         │Сопроводительная терапия       │                    │                │</w:t>
      </w:r>
    </w:p>
    <w:p w:rsidR="00DF4484" w:rsidRDefault="00DF4484">
      <w:pPr>
        <w:pStyle w:val="ConsPlusNonformat"/>
        <w:widowControl/>
        <w:jc w:val="both"/>
        <w:rPr>
          <w:sz w:val="16"/>
          <w:szCs w:val="16"/>
        </w:rPr>
      </w:pPr>
      <w:r>
        <w:rPr>
          <w:sz w:val="16"/>
          <w:szCs w:val="16"/>
        </w:rPr>
        <w:t>│                     │               │исследование на маркеры │исследования               │                               │                    │                │</w:t>
      </w:r>
    </w:p>
    <w:p w:rsidR="00DF4484" w:rsidRDefault="00DF4484">
      <w:pPr>
        <w:pStyle w:val="ConsPlusNonformat"/>
        <w:widowControl/>
        <w:jc w:val="both"/>
        <w:rPr>
          <w:sz w:val="16"/>
          <w:szCs w:val="16"/>
        </w:rPr>
      </w:pPr>
      <w:r>
        <w:rPr>
          <w:sz w:val="16"/>
          <w:szCs w:val="16"/>
        </w:rPr>
        <w:t>│                     │               │гепатитов B и C: HBsAg, │                           │Число таких блоков может быть  │                    │                │</w:t>
      </w:r>
    </w:p>
    <w:p w:rsidR="00DF4484" w:rsidRDefault="00DF4484">
      <w:pPr>
        <w:pStyle w:val="ConsPlusNonformat"/>
        <w:widowControl/>
        <w:jc w:val="both"/>
        <w:rPr>
          <w:sz w:val="16"/>
          <w:szCs w:val="16"/>
        </w:rPr>
      </w:pPr>
      <w:r>
        <w:rPr>
          <w:sz w:val="16"/>
          <w:szCs w:val="16"/>
        </w:rPr>
        <w:t>│                     │               │a/Hbcor tot, a/HCV.     │                           │до 4. После проведения блока   │                    │                │</w:t>
      </w:r>
    </w:p>
    <w:p w:rsidR="00DF4484" w:rsidRDefault="00DF4484">
      <w:pPr>
        <w:pStyle w:val="ConsPlusNonformat"/>
        <w:widowControl/>
        <w:jc w:val="both"/>
        <w:rPr>
          <w:sz w:val="16"/>
          <w:szCs w:val="16"/>
        </w:rPr>
      </w:pPr>
      <w:r>
        <w:rPr>
          <w:sz w:val="16"/>
          <w:szCs w:val="16"/>
        </w:rPr>
        <w:t>│                     │               │Исследование показателей│                           │оценивается состояние ребенка. │                    │                │</w:t>
      </w:r>
    </w:p>
    <w:p w:rsidR="00DF4484" w:rsidRDefault="00DF4484">
      <w:pPr>
        <w:pStyle w:val="ConsPlusNonformat"/>
        <w:widowControl/>
        <w:jc w:val="both"/>
        <w:rPr>
          <w:sz w:val="16"/>
          <w:szCs w:val="16"/>
        </w:rPr>
      </w:pPr>
      <w:r>
        <w:rPr>
          <w:sz w:val="16"/>
          <w:szCs w:val="16"/>
        </w:rPr>
        <w:t>│                     │               │гемостаза: АЧТВ, ПТВ,   │                           │При установлении контроля над  │                    │                │</w:t>
      </w:r>
    </w:p>
    <w:p w:rsidR="00DF4484" w:rsidRDefault="00DF4484">
      <w:pPr>
        <w:pStyle w:val="ConsPlusNonformat"/>
        <w:widowControl/>
        <w:jc w:val="both"/>
        <w:rPr>
          <w:sz w:val="16"/>
          <w:szCs w:val="16"/>
        </w:rPr>
      </w:pPr>
      <w:r>
        <w:rPr>
          <w:sz w:val="16"/>
          <w:szCs w:val="16"/>
        </w:rPr>
        <w:t>│                     │               │ТВ, определение         │                           │симптомами либо регрессии      │                    │                │</w:t>
      </w:r>
    </w:p>
    <w:p w:rsidR="00DF4484" w:rsidRDefault="00DF4484">
      <w:pPr>
        <w:pStyle w:val="ConsPlusNonformat"/>
        <w:widowControl/>
        <w:jc w:val="both"/>
        <w:rPr>
          <w:sz w:val="16"/>
          <w:szCs w:val="16"/>
        </w:rPr>
      </w:pPr>
      <w:r>
        <w:rPr>
          <w:sz w:val="16"/>
          <w:szCs w:val="16"/>
        </w:rPr>
        <w:t>│                     │               │концентрации            │                           │опухоли химиотерапия дальше не │                    │                │</w:t>
      </w:r>
    </w:p>
    <w:p w:rsidR="00DF4484" w:rsidRDefault="00DF4484">
      <w:pPr>
        <w:pStyle w:val="ConsPlusNonformat"/>
        <w:widowControl/>
        <w:jc w:val="both"/>
        <w:rPr>
          <w:sz w:val="16"/>
          <w:szCs w:val="16"/>
        </w:rPr>
      </w:pPr>
      <w:r>
        <w:rPr>
          <w:sz w:val="16"/>
          <w:szCs w:val="16"/>
        </w:rPr>
        <w:t>│                     │               │фибриногена,            │                           │проводится - показано          │                    │                │</w:t>
      </w:r>
    </w:p>
    <w:p w:rsidR="00DF4484" w:rsidRDefault="00DF4484">
      <w:pPr>
        <w:pStyle w:val="ConsPlusNonformat"/>
        <w:widowControl/>
        <w:jc w:val="both"/>
        <w:rPr>
          <w:sz w:val="16"/>
          <w:szCs w:val="16"/>
        </w:rPr>
      </w:pPr>
      <w:r>
        <w:rPr>
          <w:sz w:val="16"/>
          <w:szCs w:val="16"/>
        </w:rPr>
        <w:t>│                     │               │антитромбина 3,         │                           │наблюдение.                    │                    │                │</w:t>
      </w:r>
    </w:p>
    <w:p w:rsidR="00DF4484" w:rsidRDefault="00DF4484">
      <w:pPr>
        <w:pStyle w:val="ConsPlusNonformat"/>
        <w:widowControl/>
        <w:jc w:val="both"/>
        <w:rPr>
          <w:sz w:val="16"/>
          <w:szCs w:val="16"/>
        </w:rPr>
      </w:pPr>
      <w:r>
        <w:rPr>
          <w:sz w:val="16"/>
          <w:szCs w:val="16"/>
        </w:rPr>
        <w:t>│                     │               │Д-димеров.              │                           │При сохранении либо            │                    │                │</w:t>
      </w:r>
    </w:p>
    <w:p w:rsidR="00DF4484" w:rsidRDefault="00DF4484">
      <w:pPr>
        <w:pStyle w:val="ConsPlusNonformat"/>
        <w:widowControl/>
        <w:jc w:val="both"/>
        <w:rPr>
          <w:sz w:val="16"/>
          <w:szCs w:val="16"/>
        </w:rPr>
      </w:pPr>
      <w:r>
        <w:rPr>
          <w:sz w:val="16"/>
          <w:szCs w:val="16"/>
        </w:rPr>
        <w:t>│                     │               │Исследование крови на   │                           │возобновлении прогрессии после │                    │                │</w:t>
      </w:r>
    </w:p>
    <w:p w:rsidR="00DF4484" w:rsidRDefault="00DF4484">
      <w:pPr>
        <w:pStyle w:val="ConsPlusNonformat"/>
        <w:widowControl/>
        <w:jc w:val="both"/>
        <w:rPr>
          <w:sz w:val="16"/>
          <w:szCs w:val="16"/>
        </w:rPr>
      </w:pPr>
      <w:r>
        <w:rPr>
          <w:sz w:val="16"/>
          <w:szCs w:val="16"/>
        </w:rPr>
        <w:t>│                     │               │нейронспецифическую     │                           │4 блоков пациент переходит в   │                    │                │</w:t>
      </w:r>
    </w:p>
    <w:p w:rsidR="00DF4484" w:rsidRDefault="00DF4484">
      <w:pPr>
        <w:pStyle w:val="ConsPlusNonformat"/>
        <w:widowControl/>
        <w:jc w:val="both"/>
        <w:rPr>
          <w:sz w:val="16"/>
          <w:szCs w:val="16"/>
        </w:rPr>
      </w:pPr>
      <w:r>
        <w:rPr>
          <w:sz w:val="16"/>
          <w:szCs w:val="16"/>
        </w:rPr>
        <w:t>│                     │               │энолазу (НСЕ).          │                           │группу среднего риска          │                    │                │</w:t>
      </w:r>
    </w:p>
    <w:p w:rsidR="00DF4484" w:rsidRDefault="00DF4484">
      <w:pPr>
        <w:pStyle w:val="ConsPlusNonformat"/>
        <w:widowControl/>
        <w:jc w:val="both"/>
        <w:rPr>
          <w:sz w:val="16"/>
          <w:szCs w:val="16"/>
        </w:rPr>
      </w:pPr>
      <w:r>
        <w:rPr>
          <w:sz w:val="16"/>
          <w:szCs w:val="16"/>
        </w:rPr>
        <w:t>│                     │               │УЗИ брюшной полости,    │                           │                               │                    │                │</w:t>
      </w:r>
    </w:p>
    <w:p w:rsidR="00DF4484" w:rsidRDefault="00DF4484">
      <w:pPr>
        <w:pStyle w:val="ConsPlusNonformat"/>
        <w:widowControl/>
        <w:jc w:val="both"/>
        <w:rPr>
          <w:sz w:val="16"/>
          <w:szCs w:val="16"/>
        </w:rPr>
      </w:pPr>
      <w:r>
        <w:rPr>
          <w:sz w:val="16"/>
          <w:szCs w:val="16"/>
        </w:rPr>
        <w:t>│                     │               │сердца, лимфатических   │                           │                               │                    │                │</w:t>
      </w:r>
    </w:p>
    <w:p w:rsidR="00DF4484" w:rsidRDefault="00DF4484">
      <w:pPr>
        <w:pStyle w:val="ConsPlusNonformat"/>
        <w:widowControl/>
        <w:jc w:val="both"/>
        <w:rPr>
          <w:sz w:val="16"/>
          <w:szCs w:val="16"/>
        </w:rPr>
      </w:pPr>
      <w:r>
        <w:rPr>
          <w:sz w:val="16"/>
          <w:szCs w:val="16"/>
        </w:rPr>
        <w:t>│                     │               │узлов, подкожных и      │                           │                               │                    │                │</w:t>
      </w:r>
    </w:p>
    <w:p w:rsidR="00DF4484" w:rsidRDefault="00DF4484">
      <w:pPr>
        <w:pStyle w:val="ConsPlusNonformat"/>
        <w:widowControl/>
        <w:jc w:val="both"/>
        <w:rPr>
          <w:sz w:val="16"/>
          <w:szCs w:val="16"/>
        </w:rPr>
      </w:pPr>
      <w:r>
        <w:rPr>
          <w:sz w:val="16"/>
          <w:szCs w:val="16"/>
        </w:rPr>
        <w:t>│                     │               │накожных образований    │                           │                               │                    │                │</w:t>
      </w:r>
    </w:p>
    <w:p w:rsidR="00DF4484" w:rsidRDefault="00DF4484">
      <w:pPr>
        <w:pStyle w:val="ConsPlusNonformat"/>
        <w:widowControl/>
        <w:jc w:val="both"/>
        <w:rPr>
          <w:sz w:val="16"/>
          <w:szCs w:val="16"/>
        </w:rPr>
      </w:pPr>
      <w:r>
        <w:rPr>
          <w:sz w:val="16"/>
          <w:szCs w:val="16"/>
        </w:rPr>
        <w:t>│                     │               │(если есть), головного  │                           │                               │                    │                │</w:t>
      </w:r>
    </w:p>
    <w:p w:rsidR="00DF4484" w:rsidRDefault="00DF4484">
      <w:pPr>
        <w:pStyle w:val="ConsPlusNonformat"/>
        <w:widowControl/>
        <w:jc w:val="both"/>
        <w:rPr>
          <w:sz w:val="16"/>
          <w:szCs w:val="16"/>
        </w:rPr>
      </w:pPr>
      <w:r>
        <w:rPr>
          <w:sz w:val="16"/>
          <w:szCs w:val="16"/>
        </w:rPr>
        <w:t>│                     │               │мозга при открытом      │                           │                               │                    │                │</w:t>
      </w:r>
    </w:p>
    <w:p w:rsidR="00DF4484" w:rsidRDefault="00DF4484">
      <w:pPr>
        <w:pStyle w:val="ConsPlusNonformat"/>
        <w:widowControl/>
        <w:jc w:val="both"/>
        <w:rPr>
          <w:sz w:val="16"/>
          <w:szCs w:val="16"/>
        </w:rPr>
      </w:pPr>
      <w:r>
        <w:rPr>
          <w:sz w:val="16"/>
          <w:szCs w:val="16"/>
        </w:rPr>
        <w:t>│                     │               │родничке.               │                           │                               │                    │                │</w:t>
      </w:r>
    </w:p>
    <w:p w:rsidR="00DF4484" w:rsidRDefault="00DF4484">
      <w:pPr>
        <w:pStyle w:val="ConsPlusNonformat"/>
        <w:widowControl/>
        <w:jc w:val="both"/>
        <w:rPr>
          <w:sz w:val="16"/>
          <w:szCs w:val="16"/>
        </w:rPr>
      </w:pPr>
      <w:r>
        <w:rPr>
          <w:sz w:val="16"/>
          <w:szCs w:val="16"/>
        </w:rPr>
        <w:t>│                     │               │КТ грудной и брюшной    │                           │                               │                    │                │</w:t>
      </w:r>
    </w:p>
    <w:p w:rsidR="00DF4484" w:rsidRDefault="00DF4484">
      <w:pPr>
        <w:pStyle w:val="ConsPlusNonformat"/>
        <w:widowControl/>
        <w:jc w:val="both"/>
        <w:rPr>
          <w:sz w:val="16"/>
          <w:szCs w:val="16"/>
        </w:rPr>
      </w:pPr>
      <w:r>
        <w:rPr>
          <w:sz w:val="16"/>
          <w:szCs w:val="16"/>
        </w:rPr>
        <w:t>│                     │               │полости, при наличии    │                           │                               │                    │                │</w:t>
      </w:r>
    </w:p>
    <w:p w:rsidR="00DF4484" w:rsidRDefault="00DF4484">
      <w:pPr>
        <w:pStyle w:val="ConsPlusNonformat"/>
        <w:widowControl/>
        <w:jc w:val="both"/>
        <w:rPr>
          <w:sz w:val="16"/>
          <w:szCs w:val="16"/>
        </w:rPr>
      </w:pPr>
      <w:r>
        <w:rPr>
          <w:sz w:val="16"/>
          <w:szCs w:val="16"/>
        </w:rPr>
        <w:t>│                     │               │повреждений на голове   │                           │                               │                    │                │</w:t>
      </w:r>
    </w:p>
    <w:p w:rsidR="00DF4484" w:rsidRDefault="00DF4484">
      <w:pPr>
        <w:pStyle w:val="ConsPlusNonformat"/>
        <w:widowControl/>
        <w:jc w:val="both"/>
        <w:rPr>
          <w:sz w:val="16"/>
          <w:szCs w:val="16"/>
        </w:rPr>
      </w:pPr>
      <w:r>
        <w:rPr>
          <w:sz w:val="16"/>
          <w:szCs w:val="16"/>
        </w:rPr>
        <w:t>│                     │               │(лицевой череп и        │                           │                               │                    │                │</w:t>
      </w:r>
    </w:p>
    <w:p w:rsidR="00DF4484" w:rsidRDefault="00DF4484">
      <w:pPr>
        <w:pStyle w:val="ConsPlusNonformat"/>
        <w:widowControl/>
        <w:jc w:val="both"/>
        <w:rPr>
          <w:sz w:val="16"/>
          <w:szCs w:val="16"/>
        </w:rPr>
      </w:pPr>
      <w:r>
        <w:rPr>
          <w:sz w:val="16"/>
          <w:szCs w:val="16"/>
        </w:rPr>
        <w:t>│                     │               │головной мозг).         │                           │                               │                    │                │</w:t>
      </w:r>
    </w:p>
    <w:p w:rsidR="00DF4484" w:rsidRDefault="00DF4484">
      <w:pPr>
        <w:pStyle w:val="ConsPlusNonformat"/>
        <w:widowControl/>
        <w:jc w:val="both"/>
        <w:rPr>
          <w:sz w:val="16"/>
          <w:szCs w:val="16"/>
        </w:rPr>
      </w:pPr>
      <w:r>
        <w:rPr>
          <w:sz w:val="16"/>
          <w:szCs w:val="16"/>
        </w:rPr>
        <w:t>│                     │               │При паравертебральной   │                           │                               │                    │                │</w:t>
      </w:r>
    </w:p>
    <w:p w:rsidR="00DF4484" w:rsidRDefault="00DF4484">
      <w:pPr>
        <w:pStyle w:val="ConsPlusNonformat"/>
        <w:widowControl/>
        <w:jc w:val="both"/>
        <w:rPr>
          <w:sz w:val="16"/>
          <w:szCs w:val="16"/>
        </w:rPr>
      </w:pPr>
      <w:r>
        <w:rPr>
          <w:sz w:val="16"/>
          <w:szCs w:val="16"/>
        </w:rPr>
        <w:t>│                     │               │локализации для лучшего │                           │                               │                    │                │</w:t>
      </w:r>
    </w:p>
    <w:p w:rsidR="00DF4484" w:rsidRDefault="00DF4484">
      <w:pPr>
        <w:pStyle w:val="ConsPlusNonformat"/>
        <w:widowControl/>
        <w:jc w:val="both"/>
        <w:rPr>
          <w:sz w:val="16"/>
          <w:szCs w:val="16"/>
        </w:rPr>
      </w:pPr>
      <w:r>
        <w:rPr>
          <w:sz w:val="16"/>
          <w:szCs w:val="16"/>
        </w:rPr>
        <w:t>│                     │               │определения             │                           │                               │                    │                │</w:t>
      </w:r>
    </w:p>
    <w:p w:rsidR="00DF4484" w:rsidRDefault="00DF4484">
      <w:pPr>
        <w:pStyle w:val="ConsPlusNonformat"/>
        <w:widowControl/>
        <w:jc w:val="both"/>
        <w:rPr>
          <w:sz w:val="16"/>
          <w:szCs w:val="16"/>
        </w:rPr>
      </w:pPr>
      <w:r>
        <w:rPr>
          <w:sz w:val="16"/>
          <w:szCs w:val="16"/>
        </w:rPr>
        <w:t>│                     │               │распространения         │                           │                               │                    │                │</w:t>
      </w:r>
    </w:p>
    <w:p w:rsidR="00DF4484" w:rsidRDefault="00DF4484">
      <w:pPr>
        <w:pStyle w:val="ConsPlusNonformat"/>
        <w:widowControl/>
        <w:jc w:val="both"/>
        <w:rPr>
          <w:sz w:val="16"/>
          <w:szCs w:val="16"/>
        </w:rPr>
      </w:pPr>
      <w:r>
        <w:rPr>
          <w:sz w:val="16"/>
          <w:szCs w:val="16"/>
        </w:rPr>
        <w:t>│                     │               │интраспинальной и       │                           │                               │                    │                │</w:t>
      </w:r>
    </w:p>
    <w:p w:rsidR="00DF4484" w:rsidRDefault="00DF4484">
      <w:pPr>
        <w:pStyle w:val="ConsPlusNonformat"/>
        <w:widowControl/>
        <w:jc w:val="both"/>
        <w:rPr>
          <w:sz w:val="16"/>
          <w:szCs w:val="16"/>
        </w:rPr>
      </w:pPr>
      <w:r>
        <w:rPr>
          <w:sz w:val="16"/>
          <w:szCs w:val="16"/>
        </w:rPr>
        <w:t>│                     │               │интрафораминальной      │                           │                               │                    │                │</w:t>
      </w:r>
    </w:p>
    <w:p w:rsidR="00DF4484" w:rsidRDefault="00DF4484">
      <w:pPr>
        <w:pStyle w:val="ConsPlusNonformat"/>
        <w:widowControl/>
        <w:jc w:val="both"/>
        <w:rPr>
          <w:sz w:val="16"/>
          <w:szCs w:val="16"/>
        </w:rPr>
      </w:pPr>
      <w:r>
        <w:rPr>
          <w:sz w:val="16"/>
          <w:szCs w:val="16"/>
        </w:rPr>
        <w:t>│                     │               │ткани - МРТ.            │                           │                               │                    │                │</w:t>
      </w:r>
    </w:p>
    <w:p w:rsidR="00DF4484" w:rsidRDefault="00DF4484">
      <w:pPr>
        <w:pStyle w:val="ConsPlusNonformat"/>
        <w:widowControl/>
        <w:jc w:val="both"/>
        <w:rPr>
          <w:sz w:val="16"/>
          <w:szCs w:val="16"/>
        </w:rPr>
      </w:pPr>
      <w:r>
        <w:rPr>
          <w:sz w:val="16"/>
          <w:szCs w:val="16"/>
        </w:rPr>
        <w:t>│                     │               │Сцинциграфия костей с   │                           │                               │                    │                │</w:t>
      </w:r>
    </w:p>
    <w:p w:rsidR="00DF4484" w:rsidRDefault="00DF4484">
      <w:pPr>
        <w:pStyle w:val="ConsPlusNonformat"/>
        <w:widowControl/>
        <w:jc w:val="both"/>
        <w:rPr>
          <w:sz w:val="16"/>
          <w:szCs w:val="16"/>
        </w:rPr>
      </w:pPr>
      <w:r>
        <w:rPr>
          <w:sz w:val="16"/>
          <w:szCs w:val="16"/>
        </w:rPr>
        <w:t>│                     │               │99Тс.                   │                           │                               │                    │                │</w:t>
      </w:r>
    </w:p>
    <w:p w:rsidR="00DF4484" w:rsidRDefault="00DF4484">
      <w:pPr>
        <w:pStyle w:val="ConsPlusNonformat"/>
        <w:widowControl/>
        <w:jc w:val="both"/>
        <w:rPr>
          <w:sz w:val="16"/>
          <w:szCs w:val="16"/>
        </w:rPr>
      </w:pPr>
      <w:r>
        <w:rPr>
          <w:sz w:val="16"/>
          <w:szCs w:val="16"/>
        </w:rPr>
        <w:t>│                     │               │Иммунограмма пунктата   │                           │                               │                    │                │</w:t>
      </w:r>
    </w:p>
    <w:p w:rsidR="00DF4484" w:rsidRDefault="00DF4484">
      <w:pPr>
        <w:pStyle w:val="ConsPlusNonformat"/>
        <w:widowControl/>
        <w:jc w:val="both"/>
        <w:rPr>
          <w:sz w:val="16"/>
          <w:szCs w:val="16"/>
        </w:rPr>
      </w:pPr>
      <w:r>
        <w:rPr>
          <w:sz w:val="16"/>
          <w:szCs w:val="16"/>
        </w:rPr>
        <w:t>│                     │               │костного мозга из       │                           │                               │                    │                │</w:t>
      </w:r>
    </w:p>
    <w:p w:rsidR="00DF4484" w:rsidRDefault="00DF4484">
      <w:pPr>
        <w:pStyle w:val="ConsPlusNonformat"/>
        <w:widowControl/>
        <w:jc w:val="both"/>
        <w:rPr>
          <w:sz w:val="16"/>
          <w:szCs w:val="16"/>
        </w:rPr>
      </w:pPr>
      <w:r>
        <w:rPr>
          <w:sz w:val="16"/>
          <w:szCs w:val="16"/>
        </w:rPr>
        <w:t>│                     │               │2 точек.                │                           │                               │                    │                │</w:t>
      </w:r>
    </w:p>
    <w:p w:rsidR="00DF4484" w:rsidRDefault="00DF4484">
      <w:pPr>
        <w:pStyle w:val="ConsPlusNonformat"/>
        <w:widowControl/>
        <w:jc w:val="both"/>
        <w:rPr>
          <w:sz w:val="16"/>
          <w:szCs w:val="16"/>
        </w:rPr>
      </w:pPr>
      <w:r>
        <w:rPr>
          <w:sz w:val="16"/>
          <w:szCs w:val="16"/>
        </w:rPr>
        <w:t>│                     │               │Трепанбиопсия костного  │                           │                               │                    │                │</w:t>
      </w:r>
    </w:p>
    <w:p w:rsidR="00DF4484" w:rsidRDefault="00DF4484">
      <w:pPr>
        <w:pStyle w:val="ConsPlusNonformat"/>
        <w:widowControl/>
        <w:jc w:val="both"/>
        <w:rPr>
          <w:sz w:val="16"/>
          <w:szCs w:val="16"/>
        </w:rPr>
      </w:pPr>
      <w:r>
        <w:rPr>
          <w:sz w:val="16"/>
          <w:szCs w:val="16"/>
        </w:rPr>
        <w:t>│                     │               │мозга из 2 точек (если  │                           │                               │                    │                │</w:t>
      </w:r>
    </w:p>
    <w:p w:rsidR="00DF4484" w:rsidRDefault="00DF4484">
      <w:pPr>
        <w:pStyle w:val="ConsPlusNonformat"/>
        <w:widowControl/>
        <w:jc w:val="both"/>
        <w:rPr>
          <w:sz w:val="16"/>
          <w:szCs w:val="16"/>
        </w:rPr>
      </w:pPr>
      <w:r>
        <w:rPr>
          <w:sz w:val="16"/>
          <w:szCs w:val="16"/>
        </w:rPr>
        <w:t>│                     │               │очень маленький ребенок │                           │                               │                    │                │</w:t>
      </w:r>
    </w:p>
    <w:p w:rsidR="00DF4484" w:rsidRDefault="00DF4484">
      <w:pPr>
        <w:pStyle w:val="ConsPlusNonformat"/>
        <w:widowControl/>
        <w:jc w:val="both"/>
        <w:rPr>
          <w:sz w:val="16"/>
          <w:szCs w:val="16"/>
        </w:rPr>
      </w:pPr>
      <w:r>
        <w:rPr>
          <w:sz w:val="16"/>
          <w:szCs w:val="16"/>
        </w:rPr>
        <w:t>│                     │               │или тяжелое состояние - │                           │                               │                    │                │</w:t>
      </w:r>
    </w:p>
    <w:p w:rsidR="00DF4484" w:rsidRDefault="00DF4484">
      <w:pPr>
        <w:pStyle w:val="ConsPlusNonformat"/>
        <w:widowControl/>
        <w:jc w:val="both"/>
        <w:rPr>
          <w:sz w:val="16"/>
          <w:szCs w:val="16"/>
        </w:rPr>
      </w:pPr>
      <w:r>
        <w:rPr>
          <w:sz w:val="16"/>
          <w:szCs w:val="16"/>
        </w:rPr>
        <w:t>│                     │               │пункция костного мозга  │                           │                               │                    │                │</w:t>
      </w:r>
    </w:p>
    <w:p w:rsidR="00DF4484" w:rsidRDefault="00DF4484">
      <w:pPr>
        <w:pStyle w:val="ConsPlusNonformat"/>
        <w:widowControl/>
        <w:jc w:val="both"/>
        <w:rPr>
          <w:sz w:val="16"/>
          <w:szCs w:val="16"/>
        </w:rPr>
      </w:pPr>
      <w:r>
        <w:rPr>
          <w:sz w:val="16"/>
          <w:szCs w:val="16"/>
        </w:rPr>
        <w:t>│                     │               │из 4 точек).            │                           │                               │                    │                │</w:t>
      </w:r>
    </w:p>
    <w:p w:rsidR="00DF4484" w:rsidRDefault="00DF4484">
      <w:pPr>
        <w:pStyle w:val="ConsPlusNonformat"/>
        <w:widowControl/>
        <w:jc w:val="both"/>
        <w:rPr>
          <w:sz w:val="16"/>
          <w:szCs w:val="16"/>
        </w:rPr>
      </w:pPr>
      <w:r>
        <w:rPr>
          <w:sz w:val="16"/>
          <w:szCs w:val="16"/>
        </w:rPr>
        <w:t>│                     │               │Цитогистологическое     │                           │                               │                    │                │</w:t>
      </w:r>
    </w:p>
    <w:p w:rsidR="00DF4484" w:rsidRDefault="00DF4484">
      <w:pPr>
        <w:pStyle w:val="ConsPlusNonformat"/>
        <w:widowControl/>
        <w:jc w:val="both"/>
        <w:rPr>
          <w:sz w:val="16"/>
          <w:szCs w:val="16"/>
        </w:rPr>
      </w:pPr>
      <w:r>
        <w:rPr>
          <w:sz w:val="16"/>
          <w:szCs w:val="16"/>
        </w:rPr>
        <w:t>│                     │               │исследование опухоли.   │                           │                               │                    │                │</w:t>
      </w:r>
    </w:p>
    <w:p w:rsidR="00DF4484" w:rsidRDefault="00DF4484">
      <w:pPr>
        <w:pStyle w:val="ConsPlusNonformat"/>
        <w:widowControl/>
        <w:jc w:val="both"/>
        <w:rPr>
          <w:sz w:val="16"/>
          <w:szCs w:val="16"/>
        </w:rPr>
      </w:pPr>
      <w:r>
        <w:rPr>
          <w:sz w:val="16"/>
          <w:szCs w:val="16"/>
        </w:rPr>
        <w:t>│                     │               │Цитогенетическое        │                           │                               │                    │                │</w:t>
      </w:r>
    </w:p>
    <w:p w:rsidR="00DF4484" w:rsidRDefault="00DF4484">
      <w:pPr>
        <w:pStyle w:val="ConsPlusNonformat"/>
        <w:widowControl/>
        <w:jc w:val="both"/>
        <w:rPr>
          <w:sz w:val="16"/>
          <w:szCs w:val="16"/>
        </w:rPr>
      </w:pPr>
      <w:r>
        <w:rPr>
          <w:sz w:val="16"/>
          <w:szCs w:val="16"/>
        </w:rPr>
        <w:t>│                     │               │исследование с          │                           │                               │                    │                │</w:t>
      </w:r>
    </w:p>
    <w:p w:rsidR="00DF4484" w:rsidRDefault="00DF4484">
      <w:pPr>
        <w:pStyle w:val="ConsPlusNonformat"/>
        <w:widowControl/>
        <w:jc w:val="both"/>
        <w:rPr>
          <w:sz w:val="16"/>
          <w:szCs w:val="16"/>
        </w:rPr>
      </w:pPr>
      <w:r>
        <w:rPr>
          <w:sz w:val="16"/>
          <w:szCs w:val="16"/>
        </w:rPr>
        <w:t>│                     │               │обязательным            │                           │                               │                    │                │</w:t>
      </w:r>
    </w:p>
    <w:p w:rsidR="00DF4484" w:rsidRDefault="00DF4484">
      <w:pPr>
        <w:pStyle w:val="ConsPlusNonformat"/>
        <w:widowControl/>
        <w:jc w:val="both"/>
        <w:rPr>
          <w:sz w:val="16"/>
          <w:szCs w:val="16"/>
        </w:rPr>
      </w:pPr>
      <w:r>
        <w:rPr>
          <w:sz w:val="16"/>
          <w:szCs w:val="16"/>
        </w:rPr>
        <w:t>│                     │               │определением            │                           │                               │                    │                │</w:t>
      </w:r>
    </w:p>
    <w:p w:rsidR="00DF4484" w:rsidRDefault="00DF4484">
      <w:pPr>
        <w:pStyle w:val="ConsPlusNonformat"/>
        <w:widowControl/>
        <w:jc w:val="both"/>
        <w:rPr>
          <w:sz w:val="16"/>
          <w:szCs w:val="16"/>
        </w:rPr>
      </w:pPr>
      <w:r>
        <w:rPr>
          <w:sz w:val="16"/>
          <w:szCs w:val="16"/>
        </w:rPr>
        <w:t>│                     │               │N-MYC-амплификации и    │                           │                               │                    │                │</w:t>
      </w:r>
    </w:p>
    <w:p w:rsidR="00DF4484" w:rsidRDefault="00DF4484">
      <w:pPr>
        <w:pStyle w:val="ConsPlusNonformat"/>
        <w:widowControl/>
        <w:jc w:val="both"/>
        <w:rPr>
          <w:sz w:val="16"/>
          <w:szCs w:val="16"/>
        </w:rPr>
      </w:pPr>
      <w:r>
        <w:rPr>
          <w:sz w:val="16"/>
          <w:szCs w:val="16"/>
        </w:rPr>
        <w:t>│                     │               │делеции 1р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│Нейробластома. Группа│Респ.У.        │Первичное обследование  │Первичное обследование     │Лечебная программа.            │Блоки по 5 и 7 дней,│Общая 5-летняя  │</w:t>
      </w:r>
    </w:p>
    <w:p w:rsidR="00DF4484" w:rsidRDefault="00DF4484">
      <w:pPr>
        <w:pStyle w:val="ConsPlusNonformat"/>
        <w:widowControl/>
        <w:jc w:val="both"/>
        <w:rPr>
          <w:sz w:val="16"/>
          <w:szCs w:val="16"/>
        </w:rPr>
      </w:pPr>
      <w:r>
        <w:rPr>
          <w:sz w:val="16"/>
          <w:szCs w:val="16"/>
        </w:rPr>
        <w:t>│среднего риска.      │               │согласно группе низкого │согласно группе низкого    │Первоначально выполняется      │перерыв от 21 до 28 │выживаемость    │</w:t>
      </w:r>
    </w:p>
    <w:p w:rsidR="00DF4484" w:rsidRDefault="00DF4484">
      <w:pPr>
        <w:pStyle w:val="ConsPlusNonformat"/>
        <w:widowControl/>
        <w:jc w:val="both"/>
        <w:rPr>
          <w:sz w:val="16"/>
          <w:szCs w:val="16"/>
        </w:rPr>
      </w:pPr>
      <w:r>
        <w:rPr>
          <w:sz w:val="16"/>
          <w:szCs w:val="16"/>
        </w:rPr>
        <w:t>│Стадия 2/3: возраст  │               │риска.                  │риска.                     │биопсия опухоли или резекция   │дней                │55 - 65%        │</w:t>
      </w:r>
    </w:p>
    <w:p w:rsidR="00DF4484" w:rsidRDefault="00DF4484">
      <w:pPr>
        <w:pStyle w:val="ConsPlusNonformat"/>
        <w:widowControl/>
        <w:jc w:val="both"/>
        <w:rPr>
          <w:sz w:val="16"/>
          <w:szCs w:val="16"/>
        </w:rPr>
      </w:pPr>
      <w:r>
        <w:rPr>
          <w:sz w:val="16"/>
          <w:szCs w:val="16"/>
        </w:rPr>
        <w:t>│0 - 21 год,          │               │Во время химиотерапии   │Сканирование с МИБГ,       │опухоли (если это возможно без │                    │                │</w:t>
      </w:r>
    </w:p>
    <w:p w:rsidR="00DF4484" w:rsidRDefault="00DF4484">
      <w:pPr>
        <w:pStyle w:val="ConsPlusNonformat"/>
        <w:widowControl/>
        <w:jc w:val="both"/>
        <w:rPr>
          <w:sz w:val="16"/>
          <w:szCs w:val="16"/>
        </w:rPr>
      </w:pPr>
      <w:r>
        <w:rPr>
          <w:sz w:val="16"/>
          <w:szCs w:val="16"/>
        </w:rPr>
        <w:t>│аберрации 1р в       │               │перед началом каждого   │          123              │риска калечащей хирургической  │                    │                │</w:t>
      </w:r>
    </w:p>
    <w:p w:rsidR="00DF4484" w:rsidRDefault="00DF4484">
      <w:pPr>
        <w:pStyle w:val="ConsPlusNonformat"/>
        <w:widowControl/>
        <w:jc w:val="both"/>
        <w:rPr>
          <w:sz w:val="16"/>
          <w:szCs w:val="16"/>
        </w:rPr>
      </w:pPr>
      <w:r>
        <w:rPr>
          <w:sz w:val="16"/>
          <w:szCs w:val="16"/>
        </w:rPr>
        <w:t>│опухолевой ткани,    │               │блока ХТ:               │меченных I   , после       │операции для ребенка). Затем   │                    │                │</w:t>
      </w:r>
    </w:p>
    <w:p w:rsidR="00DF4484" w:rsidRDefault="00DF4484">
      <w:pPr>
        <w:pStyle w:val="ConsPlusNonformat"/>
        <w:widowControl/>
        <w:jc w:val="both"/>
        <w:rPr>
          <w:sz w:val="16"/>
          <w:szCs w:val="16"/>
        </w:rPr>
      </w:pPr>
      <w:r>
        <w:rPr>
          <w:sz w:val="16"/>
          <w:szCs w:val="16"/>
        </w:rPr>
        <w:t>│нет                  │               │общий анализ крови,     │окончания индукции, после  │начинается химиотерапия: 6     │                    │                │</w:t>
      </w:r>
    </w:p>
    <w:p w:rsidR="00DF4484" w:rsidRDefault="00DF4484">
      <w:pPr>
        <w:pStyle w:val="ConsPlusNonformat"/>
        <w:widowControl/>
        <w:jc w:val="both"/>
        <w:rPr>
          <w:sz w:val="16"/>
          <w:szCs w:val="16"/>
        </w:rPr>
      </w:pPr>
      <w:r>
        <w:rPr>
          <w:sz w:val="16"/>
          <w:szCs w:val="16"/>
        </w:rPr>
        <w:t>│N-MYC-амплификации.  │               │клиренс по эндогенному  │поддерживающей терапии     │блоков ХТ в альтернирующем     │                    │                │</w:t>
      </w:r>
    </w:p>
    <w:p w:rsidR="00DF4484" w:rsidRDefault="00DF4484">
      <w:pPr>
        <w:pStyle w:val="ConsPlusNonformat"/>
        <w:widowControl/>
        <w:jc w:val="both"/>
        <w:rPr>
          <w:sz w:val="16"/>
          <w:szCs w:val="16"/>
        </w:rPr>
      </w:pPr>
      <w:r>
        <w:rPr>
          <w:sz w:val="16"/>
          <w:szCs w:val="16"/>
        </w:rPr>
        <w:t>│Стадия 3: возраст от │               │креатинину, ОАМ.        │перед началом роаккутана.  │режиме (N 5 и N 6).            │                    │                │</w:t>
      </w:r>
    </w:p>
    <w:p w:rsidR="00DF4484" w:rsidRDefault="00DF4484">
      <w:pPr>
        <w:pStyle w:val="ConsPlusNonformat"/>
        <w:widowControl/>
        <w:jc w:val="both"/>
        <w:rPr>
          <w:sz w:val="16"/>
          <w:szCs w:val="16"/>
        </w:rPr>
      </w:pPr>
      <w:r>
        <w:rPr>
          <w:sz w:val="16"/>
          <w:szCs w:val="16"/>
        </w:rPr>
        <w:t>│2 лет до 21 года,    │               │После каждых 2 блоков   │Определение катехоламинов  │Блок N 5:                      │                    │                │</w:t>
      </w:r>
    </w:p>
    <w:p w:rsidR="00DF4484" w:rsidRDefault="00DF4484">
      <w:pPr>
        <w:pStyle w:val="ConsPlusNonformat"/>
        <w:widowControl/>
        <w:jc w:val="both"/>
        <w:rPr>
          <w:sz w:val="16"/>
          <w:szCs w:val="16"/>
        </w:rPr>
      </w:pPr>
      <w:r>
        <w:rPr>
          <w:sz w:val="16"/>
          <w:szCs w:val="16"/>
        </w:rPr>
        <w:t>│нет                  │               │ХТ - УЗИ зон поражения  │мочи.                      │цисплатин - 40 мг/кв.м,        │                    │                │</w:t>
      </w:r>
    </w:p>
    <w:p w:rsidR="00DF4484" w:rsidRDefault="00DF4484">
      <w:pPr>
        <w:pStyle w:val="ConsPlusNonformat"/>
        <w:widowControl/>
        <w:jc w:val="both"/>
        <w:rPr>
          <w:sz w:val="16"/>
          <w:szCs w:val="16"/>
        </w:rPr>
      </w:pPr>
      <w:r>
        <w:rPr>
          <w:sz w:val="16"/>
          <w:szCs w:val="16"/>
        </w:rPr>
        <w:t>│N-MYC-амплификации.  │               │либо КТ (МРТ).          │Дополнительная КТ очагов   │внутривенно, 1 - 4-й дни;      │                    │                │</w:t>
      </w:r>
    </w:p>
    <w:p w:rsidR="00DF4484" w:rsidRDefault="00DF4484">
      <w:pPr>
        <w:pStyle w:val="ConsPlusNonformat"/>
        <w:widowControl/>
        <w:jc w:val="both"/>
        <w:rPr>
          <w:sz w:val="16"/>
          <w:szCs w:val="16"/>
        </w:rPr>
      </w:pPr>
      <w:r>
        <w:rPr>
          <w:sz w:val="16"/>
          <w:szCs w:val="16"/>
        </w:rPr>
        <w:t>│Стадия 4: возраст &lt; 1│               │Перед блоком с          │поражения. Консультация    │этопозид - 100 мг/кв.м,        │                    │                │</w:t>
      </w:r>
    </w:p>
    <w:p w:rsidR="00DF4484" w:rsidRDefault="00DF4484">
      <w:pPr>
        <w:pStyle w:val="ConsPlusNonformat"/>
        <w:widowControl/>
        <w:jc w:val="both"/>
        <w:rPr>
          <w:sz w:val="16"/>
          <w:szCs w:val="16"/>
        </w:rPr>
      </w:pPr>
      <w:r>
        <w:rPr>
          <w:sz w:val="16"/>
          <w:szCs w:val="16"/>
        </w:rPr>
        <w:t>│года, нет            │               │доксорубицином          │врача-радиолога            │внутривенно, 1 - 4-й дни;      │                    │                │</w:t>
      </w:r>
    </w:p>
    <w:p w:rsidR="00DF4484" w:rsidRDefault="00DF4484">
      <w:pPr>
        <w:pStyle w:val="ConsPlusNonformat"/>
        <w:widowControl/>
        <w:jc w:val="both"/>
        <w:rPr>
          <w:sz w:val="16"/>
          <w:szCs w:val="16"/>
        </w:rPr>
      </w:pPr>
      <w:r>
        <w:rPr>
          <w:sz w:val="16"/>
          <w:szCs w:val="16"/>
        </w:rPr>
        <w:t>│N-MYC-амплификации   │               │обязательно УЗИ сердца. │                           │винкристин - 1,5 мг/кв.м (макс.│                    │                │</w:t>
      </w:r>
    </w:p>
    <w:p w:rsidR="00DF4484" w:rsidRDefault="00DF4484">
      <w:pPr>
        <w:pStyle w:val="ConsPlusNonformat"/>
        <w:widowControl/>
        <w:jc w:val="both"/>
        <w:rPr>
          <w:sz w:val="16"/>
          <w:szCs w:val="16"/>
        </w:rPr>
      </w:pPr>
      <w:r>
        <w:rPr>
          <w:sz w:val="16"/>
          <w:szCs w:val="16"/>
        </w:rPr>
        <w:t>│                     │               │После блока ХТ: общий   │                           │2 мг), внутривенно, 1-й день.  │                    │                │</w:t>
      </w:r>
    </w:p>
    <w:p w:rsidR="00DF4484" w:rsidRDefault="00DF4484">
      <w:pPr>
        <w:pStyle w:val="ConsPlusNonformat"/>
        <w:widowControl/>
        <w:jc w:val="both"/>
        <w:rPr>
          <w:sz w:val="16"/>
          <w:szCs w:val="16"/>
        </w:rPr>
      </w:pPr>
      <w:r>
        <w:rPr>
          <w:sz w:val="16"/>
          <w:szCs w:val="16"/>
        </w:rPr>
        <w:t>│                     │               │анализ крови (3 раза в  │                           │Сопроводительная терапия       │                    │                │</w:t>
      </w:r>
    </w:p>
    <w:p w:rsidR="00DF4484" w:rsidRDefault="00DF4484">
      <w:pPr>
        <w:pStyle w:val="ConsPlusNonformat"/>
        <w:widowControl/>
        <w:jc w:val="both"/>
        <w:rPr>
          <w:sz w:val="16"/>
          <w:szCs w:val="16"/>
        </w:rPr>
      </w:pPr>
      <w:r>
        <w:rPr>
          <w:sz w:val="16"/>
          <w:szCs w:val="16"/>
        </w:rPr>
        <w:t>│                     │               │неделю); биохимическое  │                           │                               │                    │                │</w:t>
      </w:r>
    </w:p>
    <w:p w:rsidR="00DF4484" w:rsidRDefault="00DF4484">
      <w:pPr>
        <w:pStyle w:val="ConsPlusNonformat"/>
        <w:widowControl/>
        <w:jc w:val="both"/>
        <w:rPr>
          <w:sz w:val="16"/>
          <w:szCs w:val="16"/>
        </w:rPr>
      </w:pPr>
      <w:r>
        <w:rPr>
          <w:sz w:val="16"/>
          <w:szCs w:val="16"/>
        </w:rPr>
        <w:t>│                     │               │исследование крови      │                           │Блок N 6:                      │                    │                │</w:t>
      </w:r>
    </w:p>
    <w:p w:rsidR="00DF4484" w:rsidRDefault="00DF4484">
      <w:pPr>
        <w:pStyle w:val="ConsPlusNonformat"/>
        <w:widowControl/>
        <w:jc w:val="both"/>
        <w:rPr>
          <w:sz w:val="16"/>
          <w:szCs w:val="16"/>
        </w:rPr>
      </w:pPr>
      <w:r>
        <w:rPr>
          <w:sz w:val="16"/>
          <w:szCs w:val="16"/>
        </w:rPr>
        <w:t>│                     │               │(2 раза в неделю - до   │                           │винкристин - 1,5 мг/кв.м (макс.│                    │                │</w:t>
      </w:r>
    </w:p>
    <w:p w:rsidR="00DF4484" w:rsidRDefault="00DF4484">
      <w:pPr>
        <w:pStyle w:val="ConsPlusNonformat"/>
        <w:widowControl/>
        <w:jc w:val="both"/>
        <w:rPr>
          <w:sz w:val="16"/>
          <w:szCs w:val="16"/>
        </w:rPr>
      </w:pPr>
      <w:r>
        <w:rPr>
          <w:sz w:val="16"/>
          <w:szCs w:val="16"/>
        </w:rPr>
        <w:t>│                     │               │восстановления          │                           │2 мг), внутривенно, 1 - 8-й    │                    │                │</w:t>
      </w:r>
    </w:p>
    <w:p w:rsidR="00DF4484" w:rsidRDefault="00DF4484">
      <w:pPr>
        <w:pStyle w:val="ConsPlusNonformat"/>
        <w:widowControl/>
        <w:jc w:val="both"/>
        <w:rPr>
          <w:sz w:val="16"/>
          <w:szCs w:val="16"/>
        </w:rPr>
      </w:pPr>
      <w:r>
        <w:rPr>
          <w:sz w:val="16"/>
          <w:szCs w:val="16"/>
        </w:rPr>
        <w:t>│                     │               │показателей).           │                           │дни;                           │                    │                │</w:t>
      </w:r>
    </w:p>
    <w:p w:rsidR="00DF4484" w:rsidRDefault="00DF4484">
      <w:pPr>
        <w:pStyle w:val="ConsPlusNonformat"/>
        <w:widowControl/>
        <w:jc w:val="both"/>
        <w:rPr>
          <w:sz w:val="16"/>
          <w:szCs w:val="16"/>
        </w:rPr>
      </w:pPr>
      <w:r>
        <w:rPr>
          <w:sz w:val="16"/>
          <w:szCs w:val="16"/>
        </w:rPr>
        <w:t>│                     │               │При возникновении       │                           │дакарбазин - 200 мг/кв.м,      │                    │                │</w:t>
      </w:r>
    </w:p>
    <w:p w:rsidR="00DF4484" w:rsidRDefault="00DF4484">
      <w:pPr>
        <w:pStyle w:val="ConsPlusNonformat"/>
        <w:widowControl/>
        <w:jc w:val="both"/>
        <w:rPr>
          <w:sz w:val="16"/>
          <w:szCs w:val="16"/>
        </w:rPr>
      </w:pPr>
      <w:r>
        <w:rPr>
          <w:sz w:val="16"/>
          <w:szCs w:val="16"/>
        </w:rPr>
        <w:t>│                     │               │фебрильной нейтропении  │                           │внутривенно, 1 - 5-й дни;      │                    │                │</w:t>
      </w:r>
    </w:p>
    <w:p w:rsidR="00DF4484" w:rsidRDefault="00DF4484">
      <w:pPr>
        <w:pStyle w:val="ConsPlusNonformat"/>
        <w:widowControl/>
        <w:jc w:val="both"/>
        <w:rPr>
          <w:sz w:val="16"/>
          <w:szCs w:val="16"/>
        </w:rPr>
      </w:pPr>
      <w:r>
        <w:rPr>
          <w:sz w:val="16"/>
          <w:szCs w:val="16"/>
        </w:rPr>
        <w:t>│                     │               │или септических         │                           │ифосфамид - 1500 мг/кв.м,      │                    │                │</w:t>
      </w:r>
    </w:p>
    <w:p w:rsidR="00DF4484" w:rsidRDefault="00DF4484">
      <w:pPr>
        <w:pStyle w:val="ConsPlusNonformat"/>
        <w:widowControl/>
        <w:jc w:val="both"/>
        <w:rPr>
          <w:sz w:val="16"/>
          <w:szCs w:val="16"/>
        </w:rPr>
      </w:pPr>
      <w:r>
        <w:rPr>
          <w:sz w:val="16"/>
          <w:szCs w:val="16"/>
        </w:rPr>
        <w:t>│                     │               │осложнений - лечение и  │                           │внутривенно, 1 - 5-й дни;      │                    │                │</w:t>
      </w:r>
    </w:p>
    <w:p w:rsidR="00DF4484" w:rsidRDefault="00DF4484">
      <w:pPr>
        <w:pStyle w:val="ConsPlusNonformat"/>
        <w:widowControl/>
        <w:jc w:val="both"/>
        <w:rPr>
          <w:sz w:val="16"/>
          <w:szCs w:val="16"/>
        </w:rPr>
      </w:pPr>
      <w:r>
        <w:rPr>
          <w:sz w:val="16"/>
          <w:szCs w:val="16"/>
        </w:rPr>
        <w:t>│                     │               │обследование по         │                           │уромитексан - 500 мг/кв.м,     │                    │                │</w:t>
      </w:r>
    </w:p>
    <w:p w:rsidR="00DF4484" w:rsidRDefault="00DF4484">
      <w:pPr>
        <w:pStyle w:val="ConsPlusNonformat"/>
        <w:widowControl/>
        <w:jc w:val="both"/>
        <w:rPr>
          <w:sz w:val="16"/>
          <w:szCs w:val="16"/>
        </w:rPr>
      </w:pPr>
      <w:r>
        <w:rPr>
          <w:sz w:val="16"/>
          <w:szCs w:val="16"/>
        </w:rPr>
        <w:t>│                     │               │клинической             │                           │внутривенно, на 0, 4 и 8-й часы│                    │                │</w:t>
      </w:r>
    </w:p>
    <w:p w:rsidR="00DF4484" w:rsidRDefault="00DF4484">
      <w:pPr>
        <w:pStyle w:val="ConsPlusNonformat"/>
        <w:widowControl/>
        <w:jc w:val="both"/>
        <w:rPr>
          <w:sz w:val="16"/>
          <w:szCs w:val="16"/>
        </w:rPr>
      </w:pPr>
      <w:r>
        <w:rPr>
          <w:sz w:val="16"/>
          <w:szCs w:val="16"/>
        </w:rPr>
        <w:t>│                     │               │необходимости           │                           │от начала ифосфамида;          │                    │                │</w:t>
      </w:r>
    </w:p>
    <w:p w:rsidR="00DF4484" w:rsidRDefault="00DF4484">
      <w:pPr>
        <w:pStyle w:val="ConsPlusNonformat"/>
        <w:widowControl/>
        <w:jc w:val="both"/>
        <w:rPr>
          <w:sz w:val="16"/>
          <w:szCs w:val="16"/>
        </w:rPr>
      </w:pPr>
      <w:r>
        <w:rPr>
          <w:sz w:val="16"/>
          <w:szCs w:val="16"/>
        </w:rPr>
        <w:t>│                     │               │                        │                           │доксорубицин - 30 мг/кв.м,     │                    │                │</w:t>
      </w:r>
    </w:p>
    <w:p w:rsidR="00DF4484" w:rsidRDefault="00DF4484">
      <w:pPr>
        <w:pStyle w:val="ConsPlusNonformat"/>
        <w:widowControl/>
        <w:jc w:val="both"/>
        <w:rPr>
          <w:sz w:val="16"/>
          <w:szCs w:val="16"/>
        </w:rPr>
      </w:pPr>
      <w:r>
        <w:rPr>
          <w:sz w:val="16"/>
          <w:szCs w:val="16"/>
        </w:rPr>
        <w:t>│                     │               │                        │                           │внутривенно, 6 - 7-й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│Начало каждого блока на 21-й   │                    │                │</w:t>
      </w:r>
    </w:p>
    <w:p w:rsidR="00DF4484" w:rsidRDefault="00DF4484">
      <w:pPr>
        <w:pStyle w:val="ConsPlusNonformat"/>
        <w:widowControl/>
        <w:jc w:val="both"/>
        <w:rPr>
          <w:sz w:val="16"/>
          <w:szCs w:val="16"/>
        </w:rPr>
      </w:pPr>
      <w:r>
        <w:rPr>
          <w:sz w:val="16"/>
          <w:szCs w:val="16"/>
        </w:rPr>
        <w:t>│                     │               │                        │                           │день от предыдущего. Затем     │                    │                │</w:t>
      </w:r>
    </w:p>
    <w:p w:rsidR="00DF4484" w:rsidRDefault="00DF4484">
      <w:pPr>
        <w:pStyle w:val="ConsPlusNonformat"/>
        <w:widowControl/>
        <w:jc w:val="both"/>
        <w:rPr>
          <w:sz w:val="16"/>
          <w:szCs w:val="16"/>
        </w:rPr>
      </w:pPr>
      <w:r>
        <w:rPr>
          <w:sz w:val="16"/>
          <w:szCs w:val="16"/>
        </w:rPr>
        <w:t>│                     │               │                        │                           │после 4-го либо 6-го блока     │                    │                │</w:t>
      </w:r>
    </w:p>
    <w:p w:rsidR="00DF4484" w:rsidRDefault="00DF4484">
      <w:pPr>
        <w:pStyle w:val="ConsPlusNonformat"/>
        <w:widowControl/>
        <w:jc w:val="both"/>
        <w:rPr>
          <w:sz w:val="16"/>
          <w:szCs w:val="16"/>
        </w:rPr>
      </w:pPr>
      <w:r>
        <w:rPr>
          <w:sz w:val="16"/>
          <w:szCs w:val="16"/>
        </w:rPr>
        <w:t>│                     │               │                        │                           │химиотерапии выполняется КТ или│                    │                │</w:t>
      </w:r>
    </w:p>
    <w:p w:rsidR="00DF4484" w:rsidRDefault="00DF4484">
      <w:pPr>
        <w:pStyle w:val="ConsPlusNonformat"/>
        <w:widowControl/>
        <w:jc w:val="both"/>
        <w:rPr>
          <w:sz w:val="16"/>
          <w:szCs w:val="16"/>
        </w:rPr>
      </w:pPr>
      <w:r>
        <w:rPr>
          <w:sz w:val="16"/>
          <w:szCs w:val="16"/>
        </w:rPr>
        <w:t>│                     │               │                        │                           │КТ-ангиографии или МРТ и       │                    │                │</w:t>
      </w:r>
    </w:p>
    <w:p w:rsidR="00DF4484" w:rsidRDefault="00DF4484">
      <w:pPr>
        <w:pStyle w:val="ConsPlusNonformat"/>
        <w:widowControl/>
        <w:jc w:val="both"/>
        <w:rPr>
          <w:sz w:val="16"/>
          <w:szCs w:val="16"/>
        </w:rPr>
      </w:pPr>
      <w:r>
        <w:rPr>
          <w:sz w:val="16"/>
          <w:szCs w:val="16"/>
        </w:rPr>
        <w:t>│                     │               │                        │                           │решается вопрос об объеме      │                    │                │</w:t>
      </w:r>
    </w:p>
    <w:p w:rsidR="00DF4484" w:rsidRDefault="00DF4484">
      <w:pPr>
        <w:pStyle w:val="ConsPlusNonformat"/>
        <w:widowControl/>
        <w:jc w:val="both"/>
        <w:rPr>
          <w:sz w:val="16"/>
          <w:szCs w:val="16"/>
        </w:rPr>
      </w:pPr>
      <w:r>
        <w:rPr>
          <w:sz w:val="16"/>
          <w:szCs w:val="16"/>
        </w:rPr>
        <w:t>│                     │               │                        │                           │повторной операции. Объем      │                    │                │</w:t>
      </w:r>
    </w:p>
    <w:p w:rsidR="00DF4484" w:rsidRDefault="00DF4484">
      <w:pPr>
        <w:pStyle w:val="ConsPlusNonformat"/>
        <w:widowControl/>
        <w:jc w:val="both"/>
        <w:rPr>
          <w:sz w:val="16"/>
          <w:szCs w:val="16"/>
        </w:rPr>
      </w:pPr>
      <w:r>
        <w:rPr>
          <w:sz w:val="16"/>
          <w:szCs w:val="16"/>
        </w:rPr>
        <w:t>│                     │               │                        │                           │операции (биопсия, резекция,   │                    │                │</w:t>
      </w:r>
    </w:p>
    <w:p w:rsidR="00DF4484" w:rsidRDefault="00DF4484">
      <w:pPr>
        <w:pStyle w:val="ConsPlusNonformat"/>
        <w:widowControl/>
        <w:jc w:val="both"/>
        <w:rPr>
          <w:sz w:val="16"/>
          <w:szCs w:val="16"/>
        </w:rPr>
      </w:pPr>
      <w:r>
        <w:rPr>
          <w:sz w:val="16"/>
          <w:szCs w:val="16"/>
        </w:rPr>
        <w:t>│                     │               │                        │                           │тотальная резекция) зависит от │                    │                │</w:t>
      </w:r>
    </w:p>
    <w:p w:rsidR="00DF4484" w:rsidRDefault="00DF4484">
      <w:pPr>
        <w:pStyle w:val="ConsPlusNonformat"/>
        <w:widowControl/>
        <w:jc w:val="both"/>
        <w:rPr>
          <w:sz w:val="16"/>
          <w:szCs w:val="16"/>
        </w:rPr>
      </w:pPr>
      <w:r>
        <w:rPr>
          <w:sz w:val="16"/>
          <w:szCs w:val="16"/>
        </w:rPr>
        <w:t>│                     │               │                        │                           │степени хирургического риска   │                    │                │</w:t>
      </w:r>
    </w:p>
    <w:p w:rsidR="00DF4484" w:rsidRDefault="00DF4484">
      <w:pPr>
        <w:pStyle w:val="ConsPlusNonformat"/>
        <w:widowControl/>
        <w:jc w:val="both"/>
        <w:rPr>
          <w:sz w:val="16"/>
          <w:szCs w:val="16"/>
        </w:rPr>
      </w:pPr>
      <w:r>
        <w:rPr>
          <w:sz w:val="16"/>
          <w:szCs w:val="16"/>
        </w:rPr>
        <w:t>│                     │               │                        │                           │для ребенка. Цель операции -   │                    │                │</w:t>
      </w:r>
    </w:p>
    <w:p w:rsidR="00DF4484" w:rsidRDefault="00DF4484">
      <w:pPr>
        <w:pStyle w:val="ConsPlusNonformat"/>
        <w:widowControl/>
        <w:jc w:val="both"/>
        <w:rPr>
          <w:sz w:val="16"/>
          <w:szCs w:val="16"/>
        </w:rPr>
      </w:pPr>
      <w:r>
        <w:rPr>
          <w:sz w:val="16"/>
          <w:szCs w:val="16"/>
        </w:rPr>
        <w:t>│                     │               │                        │                           │удаление опухоли и оценка      │                    │                │</w:t>
      </w:r>
    </w:p>
    <w:p w:rsidR="00DF4484" w:rsidRDefault="00DF4484">
      <w:pPr>
        <w:pStyle w:val="ConsPlusNonformat"/>
        <w:widowControl/>
        <w:jc w:val="both"/>
        <w:rPr>
          <w:sz w:val="16"/>
          <w:szCs w:val="16"/>
        </w:rPr>
      </w:pPr>
      <w:r>
        <w:rPr>
          <w:sz w:val="16"/>
          <w:szCs w:val="16"/>
        </w:rPr>
        <w:t>│                     │               │                        │                           │посттерапевтического           │                    │                │</w:t>
      </w:r>
    </w:p>
    <w:p w:rsidR="00DF4484" w:rsidRDefault="00DF4484">
      <w:pPr>
        <w:pStyle w:val="ConsPlusNonformat"/>
        <w:widowControl/>
        <w:jc w:val="both"/>
        <w:rPr>
          <w:sz w:val="16"/>
          <w:szCs w:val="16"/>
        </w:rPr>
      </w:pPr>
      <w:r>
        <w:rPr>
          <w:sz w:val="16"/>
          <w:szCs w:val="16"/>
        </w:rPr>
        <w:t>│                     │               │                        │                           │патоморфоза в опухолевой ткани.│                    │                │</w:t>
      </w:r>
    </w:p>
    <w:p w:rsidR="00DF4484" w:rsidRDefault="00DF4484">
      <w:pPr>
        <w:pStyle w:val="ConsPlusNonformat"/>
        <w:widowControl/>
        <w:jc w:val="both"/>
        <w:rPr>
          <w:sz w:val="16"/>
          <w:szCs w:val="16"/>
        </w:rPr>
      </w:pPr>
      <w:r>
        <w:rPr>
          <w:sz w:val="16"/>
          <w:szCs w:val="16"/>
        </w:rPr>
        <w:t>│                     │               │                        │                           │Затем при наличии активной     │                    │                │</w:t>
      </w:r>
    </w:p>
    <w:p w:rsidR="00DF4484" w:rsidRDefault="00DF4484">
      <w:pPr>
        <w:pStyle w:val="ConsPlusNonformat"/>
        <w:widowControl/>
        <w:jc w:val="both"/>
        <w:rPr>
          <w:sz w:val="16"/>
          <w:szCs w:val="16"/>
        </w:rPr>
      </w:pPr>
      <w:r>
        <w:rPr>
          <w:sz w:val="16"/>
          <w:szCs w:val="16"/>
        </w:rPr>
        <w:t>│                     │               │                        │                           │остаточной опухоли проводится  │                    │                │</w:t>
      </w:r>
    </w:p>
    <w:p w:rsidR="00DF4484" w:rsidRDefault="00DF4484">
      <w:pPr>
        <w:pStyle w:val="ConsPlusNonformat"/>
        <w:widowControl/>
        <w:jc w:val="both"/>
        <w:rPr>
          <w:sz w:val="16"/>
          <w:szCs w:val="16"/>
        </w:rPr>
      </w:pPr>
      <w:r>
        <w:rPr>
          <w:sz w:val="16"/>
          <w:szCs w:val="16"/>
        </w:rPr>
        <w:t>│                     │               │                        │                           │наружная лучевая терапия в дозе│                    │                │</w:t>
      </w:r>
    </w:p>
    <w:p w:rsidR="00DF4484" w:rsidRDefault="00DF4484">
      <w:pPr>
        <w:pStyle w:val="ConsPlusNonformat"/>
        <w:widowControl/>
        <w:jc w:val="both"/>
        <w:rPr>
          <w:sz w:val="16"/>
          <w:szCs w:val="16"/>
        </w:rPr>
      </w:pPr>
      <w:r>
        <w:rPr>
          <w:sz w:val="16"/>
          <w:szCs w:val="16"/>
        </w:rPr>
        <w:t>│                     │               │                        │                           │в СОД 36 - 40 Гр на опухоль.   │                    │                │</w:t>
      </w:r>
    </w:p>
    <w:p w:rsidR="00DF4484" w:rsidRDefault="00DF4484">
      <w:pPr>
        <w:pStyle w:val="ConsPlusNonformat"/>
        <w:widowControl/>
        <w:jc w:val="both"/>
        <w:rPr>
          <w:sz w:val="16"/>
          <w:szCs w:val="16"/>
        </w:rPr>
      </w:pPr>
      <w:r>
        <w:rPr>
          <w:sz w:val="16"/>
          <w:szCs w:val="16"/>
        </w:rPr>
        <w:t>│                     │               │                        │                           │Степень активности             │                    │                │</w:t>
      </w:r>
    </w:p>
    <w:p w:rsidR="00DF4484" w:rsidRDefault="00DF4484">
      <w:pPr>
        <w:pStyle w:val="ConsPlusNonformat"/>
        <w:widowControl/>
        <w:jc w:val="both"/>
        <w:rPr>
          <w:sz w:val="16"/>
          <w:szCs w:val="16"/>
        </w:rPr>
      </w:pPr>
      <w:r>
        <w:rPr>
          <w:sz w:val="16"/>
          <w:szCs w:val="16"/>
        </w:rPr>
        <w:t>│                     │               │                        │                           │определяется: по данным        │                    │                │</w:t>
      </w:r>
    </w:p>
    <w:p w:rsidR="00DF4484" w:rsidRDefault="00DF4484">
      <w:pPr>
        <w:pStyle w:val="ConsPlusNonformat"/>
        <w:widowControl/>
        <w:jc w:val="both"/>
        <w:rPr>
          <w:sz w:val="16"/>
          <w:szCs w:val="16"/>
        </w:rPr>
      </w:pPr>
      <w:r>
        <w:rPr>
          <w:sz w:val="16"/>
          <w:szCs w:val="16"/>
        </w:rPr>
        <w:t>│                     │               │                        │                           │постоперационного патоморфоза, │                    │                │</w:t>
      </w:r>
    </w:p>
    <w:p w:rsidR="00DF4484" w:rsidRDefault="00DF4484">
      <w:pPr>
        <w:pStyle w:val="ConsPlusNonformat"/>
        <w:widowControl/>
        <w:jc w:val="both"/>
        <w:rPr>
          <w:sz w:val="16"/>
          <w:szCs w:val="16"/>
        </w:rPr>
      </w:pPr>
      <w:r>
        <w:rPr>
          <w:sz w:val="16"/>
          <w:szCs w:val="16"/>
        </w:rPr>
        <w:t>│                     │               │                        │                           │наличии активной специфической │                    │                │</w:t>
      </w:r>
    </w:p>
    <w:p w:rsidR="00DF4484" w:rsidRDefault="00DF4484">
      <w:pPr>
        <w:pStyle w:val="ConsPlusNonformat"/>
        <w:widowControl/>
        <w:jc w:val="both"/>
        <w:rPr>
          <w:sz w:val="16"/>
          <w:szCs w:val="16"/>
        </w:rPr>
      </w:pPr>
      <w:r>
        <w:rPr>
          <w:sz w:val="16"/>
          <w:szCs w:val="16"/>
        </w:rPr>
        <w:t>│                     │               │                        │                           │ткани, по данным               │                    │                │</w:t>
      </w:r>
    </w:p>
    <w:p w:rsidR="00DF4484" w:rsidRDefault="00DF4484">
      <w:pPr>
        <w:pStyle w:val="ConsPlusNonformat"/>
        <w:widowControl/>
        <w:jc w:val="both"/>
        <w:rPr>
          <w:sz w:val="16"/>
          <w:szCs w:val="16"/>
        </w:rPr>
      </w:pPr>
      <w:r>
        <w:rPr>
          <w:sz w:val="16"/>
          <w:szCs w:val="16"/>
        </w:rPr>
        <w:t>│                     │               │                        │                           │сканирования с МИБГ, меченных  │                    │                │</w:t>
      </w:r>
    </w:p>
    <w:p w:rsidR="00DF4484" w:rsidRDefault="00DF4484">
      <w:pPr>
        <w:pStyle w:val="ConsPlusNonformat"/>
        <w:widowControl/>
        <w:jc w:val="both"/>
        <w:rPr>
          <w:sz w:val="16"/>
          <w:szCs w:val="16"/>
        </w:rPr>
      </w:pPr>
      <w:r>
        <w:rPr>
          <w:sz w:val="16"/>
          <w:szCs w:val="16"/>
        </w:rPr>
        <w:t>│                     │               │                        │                           │ 123                           │                    │                │</w:t>
      </w:r>
    </w:p>
    <w:p w:rsidR="00DF4484" w:rsidRDefault="00DF4484">
      <w:pPr>
        <w:pStyle w:val="ConsPlusNonformat"/>
        <w:widowControl/>
        <w:jc w:val="both"/>
        <w:rPr>
          <w:sz w:val="16"/>
          <w:szCs w:val="16"/>
        </w:rPr>
      </w:pPr>
      <w:r>
        <w:rPr>
          <w:sz w:val="16"/>
          <w:szCs w:val="16"/>
        </w:rPr>
        <w:t>│                     │               │                        │                           │I   , увеличение размеров      │                    │                │</w:t>
      </w:r>
    </w:p>
    <w:p w:rsidR="00DF4484" w:rsidRDefault="00DF4484">
      <w:pPr>
        <w:pStyle w:val="ConsPlusNonformat"/>
        <w:widowControl/>
        <w:jc w:val="both"/>
        <w:rPr>
          <w:sz w:val="16"/>
          <w:szCs w:val="16"/>
        </w:rPr>
      </w:pPr>
      <w:r>
        <w:rPr>
          <w:sz w:val="16"/>
          <w:szCs w:val="16"/>
        </w:rPr>
        <w:t>│                     │               │                        │                           │опухоли по КТ/МРТ.             │                    │                │</w:t>
      </w:r>
    </w:p>
    <w:p w:rsidR="00DF4484" w:rsidRDefault="00DF4484">
      <w:pPr>
        <w:pStyle w:val="ConsPlusNonformat"/>
        <w:widowControl/>
        <w:jc w:val="both"/>
        <w:rPr>
          <w:sz w:val="16"/>
          <w:szCs w:val="16"/>
        </w:rPr>
      </w:pPr>
      <w:r>
        <w:rPr>
          <w:sz w:val="16"/>
          <w:szCs w:val="16"/>
        </w:rPr>
        <w:t>│                     │               │                        │                           │Затем начинается поддерживающая│                    │                │</w:t>
      </w:r>
    </w:p>
    <w:p w:rsidR="00DF4484" w:rsidRDefault="00DF4484">
      <w:pPr>
        <w:pStyle w:val="ConsPlusNonformat"/>
        <w:widowControl/>
        <w:jc w:val="both"/>
        <w:rPr>
          <w:sz w:val="16"/>
          <w:szCs w:val="16"/>
        </w:rPr>
      </w:pPr>
      <w:r>
        <w:rPr>
          <w:sz w:val="16"/>
          <w:szCs w:val="16"/>
        </w:rPr>
        <w:t>│                     │               │                        │                           │химиотерапия циклами (блок     │                    │                │</w:t>
      </w:r>
    </w:p>
    <w:p w:rsidR="00DF4484" w:rsidRDefault="00DF4484">
      <w:pPr>
        <w:pStyle w:val="ConsPlusNonformat"/>
        <w:widowControl/>
        <w:jc w:val="both"/>
        <w:rPr>
          <w:sz w:val="16"/>
          <w:szCs w:val="16"/>
        </w:rPr>
      </w:pPr>
      <w:r>
        <w:rPr>
          <w:sz w:val="16"/>
          <w:szCs w:val="16"/>
        </w:rPr>
        <w:t>│                     │               │                        │                           │N 7):                          │                    │                │</w:t>
      </w:r>
    </w:p>
    <w:p w:rsidR="00DF4484" w:rsidRDefault="00DF4484">
      <w:pPr>
        <w:pStyle w:val="ConsPlusNonformat"/>
        <w:widowControl/>
        <w:jc w:val="both"/>
        <w:rPr>
          <w:sz w:val="16"/>
          <w:szCs w:val="16"/>
        </w:rPr>
      </w:pPr>
      <w:r>
        <w:rPr>
          <w:sz w:val="16"/>
          <w:szCs w:val="16"/>
        </w:rPr>
        <w:t>│                     │               │                        │                           │циклофосфамид - 150 мг/кв.м,   │                    │                │</w:t>
      </w:r>
    </w:p>
    <w:p w:rsidR="00DF4484" w:rsidRDefault="00DF4484">
      <w:pPr>
        <w:pStyle w:val="ConsPlusNonformat"/>
        <w:widowControl/>
        <w:jc w:val="both"/>
        <w:rPr>
          <w:sz w:val="16"/>
          <w:szCs w:val="16"/>
        </w:rPr>
      </w:pPr>
      <w:r>
        <w:rPr>
          <w:sz w:val="16"/>
          <w:szCs w:val="16"/>
        </w:rPr>
        <w:t>│                     │               │                        │                           │внутривенно, 1 - 8-й дни.      │                    │                │</w:t>
      </w:r>
    </w:p>
    <w:p w:rsidR="00DF4484" w:rsidRDefault="00DF4484">
      <w:pPr>
        <w:pStyle w:val="ConsPlusNonformat"/>
        <w:widowControl/>
        <w:jc w:val="both"/>
        <w:rPr>
          <w:sz w:val="16"/>
          <w:szCs w:val="16"/>
        </w:rPr>
      </w:pPr>
      <w:r>
        <w:rPr>
          <w:sz w:val="16"/>
          <w:szCs w:val="16"/>
        </w:rPr>
        <w:t>│                     │               │                        │                           │Всего 4 блока.                 │                    │                │</w:t>
      </w:r>
    </w:p>
    <w:p w:rsidR="00DF4484" w:rsidRDefault="00DF4484">
      <w:pPr>
        <w:pStyle w:val="ConsPlusNonformat"/>
        <w:widowControl/>
        <w:jc w:val="both"/>
        <w:rPr>
          <w:sz w:val="16"/>
          <w:szCs w:val="16"/>
        </w:rPr>
      </w:pPr>
      <w:r>
        <w:rPr>
          <w:sz w:val="16"/>
          <w:szCs w:val="16"/>
        </w:rPr>
        <w:t>│                     │               │                        │                           │Затем дифференцирующая терапия │                    │                │</w:t>
      </w:r>
    </w:p>
    <w:p w:rsidR="00DF4484" w:rsidRDefault="00DF4484">
      <w:pPr>
        <w:pStyle w:val="ConsPlusNonformat"/>
        <w:widowControl/>
        <w:jc w:val="both"/>
        <w:rPr>
          <w:sz w:val="16"/>
          <w:szCs w:val="16"/>
        </w:rPr>
      </w:pPr>
      <w:r>
        <w:rPr>
          <w:sz w:val="16"/>
          <w:szCs w:val="16"/>
        </w:rPr>
        <w:t>│                     │               │                        │                           │ретиноивой кислотой (13        │                    │                │</w:t>
      </w:r>
    </w:p>
    <w:p w:rsidR="00DF4484" w:rsidRDefault="00DF4484">
      <w:pPr>
        <w:pStyle w:val="ConsPlusNonformat"/>
        <w:widowControl/>
        <w:jc w:val="both"/>
        <w:rPr>
          <w:sz w:val="16"/>
          <w:szCs w:val="16"/>
        </w:rPr>
      </w:pPr>
      <w:r>
        <w:rPr>
          <w:sz w:val="16"/>
          <w:szCs w:val="16"/>
        </w:rPr>
        <w:t>│                     │               │                        │                           │цисретиноивой кислотой) на 12  │                    │                │</w:t>
      </w:r>
    </w:p>
    <w:p w:rsidR="00DF4484" w:rsidRDefault="00DF4484">
      <w:pPr>
        <w:pStyle w:val="ConsPlusNonformat"/>
        <w:widowControl/>
        <w:jc w:val="both"/>
        <w:rPr>
          <w:sz w:val="16"/>
          <w:szCs w:val="16"/>
        </w:rPr>
      </w:pPr>
      <w:r>
        <w:rPr>
          <w:sz w:val="16"/>
          <w:szCs w:val="16"/>
        </w:rPr>
        <w:t>│                     │               │                        │                           │месяцев (6 месяцев, 3-месячный │                    │                │</w:t>
      </w:r>
    </w:p>
    <w:p w:rsidR="00DF4484" w:rsidRDefault="00DF4484">
      <w:pPr>
        <w:pStyle w:val="ConsPlusNonformat"/>
        <w:widowControl/>
        <w:jc w:val="both"/>
        <w:rPr>
          <w:sz w:val="16"/>
          <w:szCs w:val="16"/>
        </w:rPr>
      </w:pPr>
      <w:r>
        <w:rPr>
          <w:sz w:val="16"/>
          <w:szCs w:val="16"/>
        </w:rPr>
        <w:t>│                     │               │                        │                           │перерыв и еще 3 месяца)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│Терапия второй линии (при      │                    │                │</w:t>
      </w:r>
    </w:p>
    <w:p w:rsidR="00DF4484" w:rsidRDefault="00DF4484">
      <w:pPr>
        <w:pStyle w:val="ConsPlusNonformat"/>
        <w:widowControl/>
        <w:jc w:val="both"/>
        <w:rPr>
          <w:sz w:val="16"/>
          <w:szCs w:val="16"/>
        </w:rPr>
      </w:pPr>
      <w:r>
        <w:rPr>
          <w:sz w:val="16"/>
          <w:szCs w:val="16"/>
        </w:rPr>
        <w:t>│                     │               │                        │                           │рецидиве или прогрессии).      │                    │                │</w:t>
      </w:r>
    </w:p>
    <w:p w:rsidR="00DF4484" w:rsidRDefault="00DF4484">
      <w:pPr>
        <w:pStyle w:val="ConsPlusNonformat"/>
        <w:widowControl/>
        <w:jc w:val="both"/>
        <w:rPr>
          <w:sz w:val="16"/>
          <w:szCs w:val="16"/>
        </w:rPr>
      </w:pPr>
      <w:r>
        <w:rPr>
          <w:sz w:val="16"/>
          <w:szCs w:val="16"/>
        </w:rPr>
        <w:t>│                     │               │                        │                           │Блок N 8:                      │                    │                │</w:t>
      </w:r>
    </w:p>
    <w:p w:rsidR="00DF4484" w:rsidRDefault="00DF4484">
      <w:pPr>
        <w:pStyle w:val="ConsPlusNonformat"/>
        <w:widowControl/>
        <w:jc w:val="both"/>
        <w:rPr>
          <w:sz w:val="16"/>
          <w:szCs w:val="16"/>
        </w:rPr>
      </w:pPr>
      <w:r>
        <w:rPr>
          <w:sz w:val="16"/>
          <w:szCs w:val="16"/>
        </w:rPr>
        <w:t>│                     │               │                        │                           │топотекан - 1,0 мг/кв.м,       │                    │                │</w:t>
      </w:r>
    </w:p>
    <w:p w:rsidR="00DF4484" w:rsidRDefault="00DF4484">
      <w:pPr>
        <w:pStyle w:val="ConsPlusNonformat"/>
        <w:widowControl/>
        <w:jc w:val="both"/>
        <w:rPr>
          <w:sz w:val="16"/>
          <w:szCs w:val="16"/>
        </w:rPr>
      </w:pPr>
      <w:r>
        <w:rPr>
          <w:sz w:val="16"/>
          <w:szCs w:val="16"/>
        </w:rPr>
        <w:t>│                     │               │                        │                           │внутривенно, 1 - 7-й дни;      │                    │                │</w:t>
      </w:r>
    </w:p>
    <w:p w:rsidR="00DF4484" w:rsidRDefault="00DF4484">
      <w:pPr>
        <w:pStyle w:val="ConsPlusNonformat"/>
        <w:widowControl/>
        <w:jc w:val="both"/>
        <w:rPr>
          <w:sz w:val="16"/>
          <w:szCs w:val="16"/>
        </w:rPr>
      </w:pPr>
      <w:r>
        <w:rPr>
          <w:sz w:val="16"/>
          <w:szCs w:val="16"/>
        </w:rPr>
        <w:t>│                     │               │                        │                           │циклофосфамид - 100 мг/кв.м,   │                    │                │</w:t>
      </w:r>
    </w:p>
    <w:p w:rsidR="00DF4484" w:rsidRDefault="00DF4484">
      <w:pPr>
        <w:pStyle w:val="ConsPlusNonformat"/>
        <w:widowControl/>
        <w:jc w:val="both"/>
        <w:rPr>
          <w:sz w:val="16"/>
          <w:szCs w:val="16"/>
        </w:rPr>
      </w:pPr>
      <w:r>
        <w:rPr>
          <w:sz w:val="16"/>
          <w:szCs w:val="16"/>
        </w:rPr>
        <w:t>│                     │               │                        │                           │внутривенно, 1 - 7-й дни;      │                    │                │</w:t>
      </w:r>
    </w:p>
    <w:p w:rsidR="00DF4484" w:rsidRDefault="00DF4484">
      <w:pPr>
        <w:pStyle w:val="ConsPlusNonformat"/>
        <w:widowControl/>
        <w:jc w:val="both"/>
        <w:rPr>
          <w:sz w:val="16"/>
          <w:szCs w:val="16"/>
        </w:rPr>
      </w:pPr>
      <w:r>
        <w:rPr>
          <w:sz w:val="16"/>
          <w:szCs w:val="16"/>
        </w:rPr>
        <w:t>│                     │               │                        │                           │изотретиноин - 160 мг/кв.м,    │                    │                │</w:t>
      </w:r>
    </w:p>
    <w:p w:rsidR="00DF4484" w:rsidRDefault="00DF4484">
      <w:pPr>
        <w:pStyle w:val="ConsPlusNonformat"/>
        <w:widowControl/>
        <w:jc w:val="both"/>
        <w:rPr>
          <w:sz w:val="16"/>
          <w:szCs w:val="16"/>
        </w:rPr>
      </w:pPr>
      <w:r>
        <w:rPr>
          <w:sz w:val="16"/>
          <w:szCs w:val="16"/>
        </w:rPr>
        <w:t>│                     │               │                        │                           │внутривенно, 10 - 23-й дни;    │                    │                │</w:t>
      </w:r>
    </w:p>
    <w:p w:rsidR="00DF4484" w:rsidRDefault="00DF4484">
      <w:pPr>
        <w:pStyle w:val="ConsPlusNonformat"/>
        <w:widowControl/>
        <w:jc w:val="both"/>
        <w:rPr>
          <w:sz w:val="16"/>
          <w:szCs w:val="16"/>
        </w:rPr>
      </w:pPr>
      <w:r>
        <w:rPr>
          <w:sz w:val="16"/>
          <w:szCs w:val="16"/>
        </w:rPr>
        <w:t>│                     │               │                        │                           │этопозид - 100 мг/кв.м,        │                    │                │</w:t>
      </w:r>
    </w:p>
    <w:p w:rsidR="00DF4484" w:rsidRDefault="00DF4484">
      <w:pPr>
        <w:pStyle w:val="ConsPlusNonformat"/>
        <w:widowControl/>
        <w:jc w:val="both"/>
        <w:rPr>
          <w:sz w:val="16"/>
          <w:szCs w:val="16"/>
        </w:rPr>
      </w:pPr>
      <w:r>
        <w:rPr>
          <w:sz w:val="16"/>
          <w:szCs w:val="16"/>
        </w:rPr>
        <w:t>│                     │               │                        │                           │внутривенно, 8 - 10-й дни.     │                    │                │</w:t>
      </w:r>
    </w:p>
    <w:p w:rsidR="00DF4484" w:rsidRDefault="00DF4484">
      <w:pPr>
        <w:pStyle w:val="ConsPlusNonformat"/>
        <w:widowControl/>
        <w:jc w:val="both"/>
        <w:rPr>
          <w:sz w:val="16"/>
          <w:szCs w:val="16"/>
        </w:rPr>
      </w:pPr>
      <w:r>
        <w:rPr>
          <w:sz w:val="16"/>
          <w:szCs w:val="16"/>
        </w:rPr>
        <w:t>│                     │               │                        │                           │Гранулоцитарный                │                    │                │</w:t>
      </w:r>
    </w:p>
    <w:p w:rsidR="00DF4484" w:rsidRDefault="00DF4484">
      <w:pPr>
        <w:pStyle w:val="ConsPlusNonformat"/>
        <w:widowControl/>
        <w:jc w:val="both"/>
        <w:rPr>
          <w:sz w:val="16"/>
          <w:szCs w:val="16"/>
        </w:rPr>
      </w:pPr>
      <w:r>
        <w:rPr>
          <w:sz w:val="16"/>
          <w:szCs w:val="16"/>
        </w:rPr>
        <w:t>│                     │               │                        │                           │колониестимулирующий фактор    │                    │                │</w:t>
      </w:r>
    </w:p>
    <w:p w:rsidR="00DF4484" w:rsidRDefault="00DF4484">
      <w:pPr>
        <w:pStyle w:val="ConsPlusNonformat"/>
        <w:widowControl/>
        <w:jc w:val="both"/>
        <w:rPr>
          <w:sz w:val="16"/>
          <w:szCs w:val="16"/>
        </w:rPr>
      </w:pPr>
      <w:r>
        <w:rPr>
          <w:sz w:val="16"/>
          <w:szCs w:val="16"/>
        </w:rPr>
        <w:t>│                     │               │                        │                           │(Г-КСФ) 5 мкг/кг - с 10-го дня │                    │                │</w:t>
      </w:r>
    </w:p>
    <w:p w:rsidR="00DF4484" w:rsidRDefault="00DF4484">
      <w:pPr>
        <w:pStyle w:val="ConsPlusNonformat"/>
        <w:widowControl/>
        <w:jc w:val="both"/>
        <w:rPr>
          <w:sz w:val="16"/>
          <w:szCs w:val="16"/>
        </w:rPr>
      </w:pPr>
      <w:r>
        <w:rPr>
          <w:sz w:val="16"/>
          <w:szCs w:val="16"/>
        </w:rPr>
        <w:t>│                     │               │                        │                           │до восстановления лейкоцитов.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│Группа высокого риска│Респ.У.        │Первичное обследование  │Первичное обследование     │Первоначально выполняется      │Блоки по 5 и 7 дней,│5-летняя        │</w:t>
      </w:r>
    </w:p>
    <w:p w:rsidR="00DF4484" w:rsidRDefault="00DF4484">
      <w:pPr>
        <w:pStyle w:val="ConsPlusNonformat"/>
        <w:widowControl/>
        <w:jc w:val="both"/>
        <w:rPr>
          <w:sz w:val="16"/>
          <w:szCs w:val="16"/>
        </w:rPr>
      </w:pPr>
      <w:r>
        <w:rPr>
          <w:sz w:val="16"/>
          <w:szCs w:val="16"/>
        </w:rPr>
        <w:t>│Стадия 4: возраст    │               │согласно группе низкого │согласно группе низкого    │биопсия либо резекция опухоли  │перерыв от 21 до 28 │выживаемость    │</w:t>
      </w:r>
    </w:p>
    <w:p w:rsidR="00DF4484" w:rsidRDefault="00DF4484">
      <w:pPr>
        <w:pStyle w:val="ConsPlusNonformat"/>
        <w:widowControl/>
        <w:jc w:val="both"/>
        <w:rPr>
          <w:sz w:val="16"/>
          <w:szCs w:val="16"/>
        </w:rPr>
      </w:pPr>
      <w:r>
        <w:rPr>
          <w:sz w:val="16"/>
          <w:szCs w:val="16"/>
        </w:rPr>
        <w:t>│1 - 21 год, или с    │               │риска.                  │риска.                     │(если это возможно без риска   │дней                │35 - 45%        │</w:t>
      </w:r>
    </w:p>
    <w:p w:rsidR="00DF4484" w:rsidRDefault="00DF4484">
      <w:pPr>
        <w:pStyle w:val="ConsPlusNonformat"/>
        <w:widowControl/>
        <w:jc w:val="both"/>
        <w:rPr>
          <w:sz w:val="16"/>
          <w:szCs w:val="16"/>
        </w:rPr>
      </w:pPr>
      <w:r>
        <w:rPr>
          <w:sz w:val="16"/>
          <w:szCs w:val="16"/>
        </w:rPr>
        <w:t>│N-MYC-амплификацией  │               │Во время химиотерапии   │Сканирование с МИБГ,       │калечащей хирургической        │                    │                │</w:t>
      </w:r>
    </w:p>
    <w:p w:rsidR="00DF4484" w:rsidRDefault="00DF4484">
      <w:pPr>
        <w:pStyle w:val="ConsPlusNonformat"/>
        <w:widowControl/>
        <w:jc w:val="both"/>
        <w:rPr>
          <w:sz w:val="16"/>
          <w:szCs w:val="16"/>
        </w:rPr>
      </w:pPr>
      <w:r>
        <w:rPr>
          <w:sz w:val="16"/>
          <w:szCs w:val="16"/>
        </w:rPr>
        <w:t>│независимо от стадии │               │перед началом блока:    │          123              │операции для ребенка). Затем   │                    │                │</w:t>
      </w:r>
    </w:p>
    <w:p w:rsidR="00DF4484" w:rsidRDefault="00DF4484">
      <w:pPr>
        <w:pStyle w:val="ConsPlusNonformat"/>
        <w:widowControl/>
        <w:jc w:val="both"/>
        <w:rPr>
          <w:sz w:val="16"/>
          <w:szCs w:val="16"/>
        </w:rPr>
      </w:pPr>
      <w:r>
        <w:rPr>
          <w:sz w:val="16"/>
          <w:szCs w:val="16"/>
        </w:rPr>
        <w:t>│                     │               │общий анализ крови,     │меченных I   , после       │начинается химиотерапия: 6     │                    │                │</w:t>
      </w:r>
    </w:p>
    <w:p w:rsidR="00DF4484" w:rsidRDefault="00DF4484">
      <w:pPr>
        <w:pStyle w:val="ConsPlusNonformat"/>
        <w:widowControl/>
        <w:jc w:val="both"/>
        <w:rPr>
          <w:sz w:val="16"/>
          <w:szCs w:val="16"/>
        </w:rPr>
      </w:pPr>
      <w:r>
        <w:rPr>
          <w:sz w:val="16"/>
          <w:szCs w:val="16"/>
        </w:rPr>
        <w:t>│                     │               │биохимическое           │окончания индукции, через 3│циклов в альтернирующем режиме │                    │                │</w:t>
      </w:r>
    </w:p>
    <w:p w:rsidR="00DF4484" w:rsidRDefault="00DF4484">
      <w:pPr>
        <w:pStyle w:val="ConsPlusNonformat"/>
        <w:widowControl/>
        <w:jc w:val="both"/>
        <w:rPr>
          <w:sz w:val="16"/>
          <w:szCs w:val="16"/>
        </w:rPr>
      </w:pPr>
      <w:r>
        <w:rPr>
          <w:sz w:val="16"/>
          <w:szCs w:val="16"/>
        </w:rPr>
        <w:t>│                     │               │исследование крови      │месяца после ТКМ, перед    │N 5 и N 6 (согласно группе     │                    │                │</w:t>
      </w:r>
    </w:p>
    <w:p w:rsidR="00DF4484" w:rsidRDefault="00DF4484">
      <w:pPr>
        <w:pStyle w:val="ConsPlusNonformat"/>
        <w:widowControl/>
        <w:jc w:val="both"/>
        <w:rPr>
          <w:sz w:val="16"/>
          <w:szCs w:val="16"/>
        </w:rPr>
      </w:pPr>
      <w:r>
        <w:rPr>
          <w:sz w:val="16"/>
          <w:szCs w:val="16"/>
        </w:rPr>
        <w:t>│                     │               │клиренс по эндогенному  │началом 7-го курса         │среднего риска). Начало каждого│                    │                │</w:t>
      </w:r>
    </w:p>
    <w:p w:rsidR="00DF4484" w:rsidRDefault="00DF4484">
      <w:pPr>
        <w:pStyle w:val="ConsPlusNonformat"/>
        <w:widowControl/>
        <w:jc w:val="both"/>
        <w:rPr>
          <w:sz w:val="16"/>
          <w:szCs w:val="16"/>
        </w:rPr>
      </w:pPr>
      <w:r>
        <w:rPr>
          <w:sz w:val="16"/>
          <w:szCs w:val="16"/>
        </w:rPr>
        <w:t>│                     │               │креатинину, ОАМ.        │дифференцирующая терапия   │блока на 21-й день от          │                    │                │</w:t>
      </w:r>
    </w:p>
    <w:p w:rsidR="00DF4484" w:rsidRDefault="00DF4484">
      <w:pPr>
        <w:pStyle w:val="ConsPlusNonformat"/>
        <w:widowControl/>
        <w:jc w:val="both"/>
        <w:rPr>
          <w:sz w:val="16"/>
          <w:szCs w:val="16"/>
        </w:rPr>
      </w:pPr>
      <w:r>
        <w:rPr>
          <w:sz w:val="16"/>
          <w:szCs w:val="16"/>
        </w:rPr>
        <w:t>│                     │               │После каждых 2 блоков - │ретиноивой кислотой.       │предыдущего. Затем после       │                    │                │</w:t>
      </w:r>
    </w:p>
    <w:p w:rsidR="00DF4484" w:rsidRDefault="00DF4484">
      <w:pPr>
        <w:pStyle w:val="ConsPlusNonformat"/>
        <w:widowControl/>
        <w:jc w:val="both"/>
        <w:rPr>
          <w:sz w:val="16"/>
          <w:szCs w:val="16"/>
        </w:rPr>
      </w:pPr>
      <w:r>
        <w:rPr>
          <w:sz w:val="16"/>
          <w:szCs w:val="16"/>
        </w:rPr>
        <w:t>│                     │               │миелограмма (при        │Определение катехоламинов в│4-го либо 6-го блока           │                    │                │</w:t>
      </w:r>
    </w:p>
    <w:p w:rsidR="00DF4484" w:rsidRDefault="00DF4484">
      <w:pPr>
        <w:pStyle w:val="ConsPlusNonformat"/>
        <w:widowControl/>
        <w:jc w:val="both"/>
        <w:rPr>
          <w:sz w:val="16"/>
          <w:szCs w:val="16"/>
        </w:rPr>
      </w:pPr>
      <w:r>
        <w:rPr>
          <w:sz w:val="16"/>
          <w:szCs w:val="16"/>
        </w:rPr>
        <w:t>│                     │               │инициальном поражении   │моче.                      │химиотерапии после проведения  │                    │                │</w:t>
      </w:r>
    </w:p>
    <w:p w:rsidR="00DF4484" w:rsidRDefault="00DF4484">
      <w:pPr>
        <w:pStyle w:val="ConsPlusNonformat"/>
        <w:widowControl/>
        <w:jc w:val="both"/>
        <w:rPr>
          <w:sz w:val="16"/>
          <w:szCs w:val="16"/>
        </w:rPr>
      </w:pPr>
      <w:r>
        <w:rPr>
          <w:sz w:val="16"/>
          <w:szCs w:val="16"/>
        </w:rPr>
        <w:t>│                     │               │костного мозга до       │Дополнительная КТ          │КТ/КТА/МРТ-обследования        │                    │                │</w:t>
      </w:r>
    </w:p>
    <w:p w:rsidR="00DF4484" w:rsidRDefault="00DF4484">
      <w:pPr>
        <w:pStyle w:val="ConsPlusNonformat"/>
        <w:widowControl/>
        <w:jc w:val="both"/>
        <w:rPr>
          <w:sz w:val="16"/>
          <w:szCs w:val="16"/>
        </w:rPr>
      </w:pPr>
      <w:r>
        <w:rPr>
          <w:sz w:val="16"/>
          <w:szCs w:val="16"/>
        </w:rPr>
        <w:t>│                     │               │очищения костного       │исследования очагов        │проводится повторная операция. │                    │                │</w:t>
      </w:r>
    </w:p>
    <w:p w:rsidR="00DF4484" w:rsidRDefault="00DF4484">
      <w:pPr>
        <w:pStyle w:val="ConsPlusNonformat"/>
        <w:widowControl/>
        <w:jc w:val="both"/>
        <w:rPr>
          <w:sz w:val="16"/>
          <w:szCs w:val="16"/>
        </w:rPr>
      </w:pPr>
      <w:r>
        <w:rPr>
          <w:sz w:val="16"/>
          <w:szCs w:val="16"/>
        </w:rPr>
        <w:t>│                     │               │мозга).                 │поражения. Консультация    │Объем операции (биопсия,       │                    │                │</w:t>
      </w:r>
    </w:p>
    <w:p w:rsidR="00DF4484" w:rsidRDefault="00DF4484">
      <w:pPr>
        <w:pStyle w:val="ConsPlusNonformat"/>
        <w:widowControl/>
        <w:jc w:val="both"/>
        <w:rPr>
          <w:sz w:val="16"/>
          <w:szCs w:val="16"/>
        </w:rPr>
      </w:pPr>
      <w:r>
        <w:rPr>
          <w:sz w:val="16"/>
          <w:szCs w:val="16"/>
        </w:rPr>
        <w:t>│                     │               │УЗИ зон поражения либо  │врача-радиолога            │субтотальная резекция,         │                    │                │</w:t>
      </w:r>
    </w:p>
    <w:p w:rsidR="00DF4484" w:rsidRDefault="00DF4484">
      <w:pPr>
        <w:pStyle w:val="ConsPlusNonformat"/>
        <w:widowControl/>
        <w:jc w:val="both"/>
        <w:rPr>
          <w:sz w:val="16"/>
          <w:szCs w:val="16"/>
        </w:rPr>
      </w:pPr>
      <w:r>
        <w:rPr>
          <w:sz w:val="16"/>
          <w:szCs w:val="16"/>
        </w:rPr>
        <w:t>│                     │               │КТ (МРТ).               │                           │тотальная резекция) зависит от │                    │                │</w:t>
      </w:r>
    </w:p>
    <w:p w:rsidR="00DF4484" w:rsidRDefault="00DF4484">
      <w:pPr>
        <w:pStyle w:val="ConsPlusNonformat"/>
        <w:widowControl/>
        <w:jc w:val="both"/>
        <w:rPr>
          <w:sz w:val="16"/>
          <w:szCs w:val="16"/>
        </w:rPr>
      </w:pPr>
      <w:r>
        <w:rPr>
          <w:sz w:val="16"/>
          <w:szCs w:val="16"/>
        </w:rPr>
        <w:t>│                     │               │Перед блоком с          │                           │степени хирургического риска   │                    │                │</w:t>
      </w:r>
    </w:p>
    <w:p w:rsidR="00DF4484" w:rsidRDefault="00DF4484">
      <w:pPr>
        <w:pStyle w:val="ConsPlusNonformat"/>
        <w:widowControl/>
        <w:jc w:val="both"/>
        <w:rPr>
          <w:sz w:val="16"/>
          <w:szCs w:val="16"/>
        </w:rPr>
      </w:pPr>
      <w:r>
        <w:rPr>
          <w:sz w:val="16"/>
          <w:szCs w:val="16"/>
        </w:rPr>
        <w:t>│                     │               │доксорубицином          │                           │для ребенка.                   │                    │                │</w:t>
      </w:r>
    </w:p>
    <w:p w:rsidR="00DF4484" w:rsidRDefault="00DF4484">
      <w:pPr>
        <w:pStyle w:val="ConsPlusNonformat"/>
        <w:widowControl/>
        <w:jc w:val="both"/>
        <w:rPr>
          <w:sz w:val="16"/>
          <w:szCs w:val="16"/>
        </w:rPr>
      </w:pPr>
      <w:r>
        <w:rPr>
          <w:sz w:val="16"/>
          <w:szCs w:val="16"/>
        </w:rPr>
        <w:t>│                     │               │обязательно УЗИ сердца. │                           │Цель операции - удаление       │                    │                │</w:t>
      </w:r>
    </w:p>
    <w:p w:rsidR="00DF4484" w:rsidRDefault="00DF4484">
      <w:pPr>
        <w:pStyle w:val="ConsPlusNonformat"/>
        <w:widowControl/>
        <w:jc w:val="both"/>
        <w:rPr>
          <w:sz w:val="16"/>
          <w:szCs w:val="16"/>
        </w:rPr>
      </w:pPr>
      <w:r>
        <w:rPr>
          <w:sz w:val="16"/>
          <w:szCs w:val="16"/>
        </w:rPr>
        <w:t>│                     │               │После блока ХТ: общий   │                           │опухоли и оценка               │                    │                │</w:t>
      </w:r>
    </w:p>
    <w:p w:rsidR="00DF4484" w:rsidRDefault="00DF4484">
      <w:pPr>
        <w:pStyle w:val="ConsPlusNonformat"/>
        <w:widowControl/>
        <w:jc w:val="both"/>
        <w:rPr>
          <w:sz w:val="16"/>
          <w:szCs w:val="16"/>
        </w:rPr>
      </w:pPr>
      <w:r>
        <w:rPr>
          <w:sz w:val="16"/>
          <w:szCs w:val="16"/>
        </w:rPr>
        <w:t>│                     │               │анализ крови (3 раза в  │                           │посттерапевтического           │                    │                │</w:t>
      </w:r>
    </w:p>
    <w:p w:rsidR="00DF4484" w:rsidRDefault="00DF4484">
      <w:pPr>
        <w:pStyle w:val="ConsPlusNonformat"/>
        <w:widowControl/>
        <w:jc w:val="both"/>
        <w:rPr>
          <w:sz w:val="16"/>
          <w:szCs w:val="16"/>
        </w:rPr>
      </w:pPr>
      <w:r>
        <w:rPr>
          <w:sz w:val="16"/>
          <w:szCs w:val="16"/>
        </w:rPr>
        <w:t>│                     │               │неделю) и биохимическое │                           │патоморфоза в опухолевой ткани,│                    │                │</w:t>
      </w:r>
    </w:p>
    <w:p w:rsidR="00DF4484" w:rsidRDefault="00DF4484">
      <w:pPr>
        <w:pStyle w:val="ConsPlusNonformat"/>
        <w:widowControl/>
        <w:jc w:val="both"/>
        <w:rPr>
          <w:sz w:val="16"/>
          <w:szCs w:val="16"/>
        </w:rPr>
      </w:pPr>
      <w:r>
        <w:rPr>
          <w:sz w:val="16"/>
          <w:szCs w:val="16"/>
        </w:rPr>
        <w:t>│                     │               │исследование крови (2   │                           │после чего выполняется         │                    │                │</w:t>
      </w:r>
    </w:p>
    <w:p w:rsidR="00DF4484" w:rsidRDefault="00DF4484">
      <w:pPr>
        <w:pStyle w:val="ConsPlusNonformat"/>
        <w:widowControl/>
        <w:jc w:val="both"/>
        <w:rPr>
          <w:sz w:val="16"/>
          <w:szCs w:val="16"/>
        </w:rPr>
      </w:pPr>
      <w:r>
        <w:rPr>
          <w:sz w:val="16"/>
          <w:szCs w:val="16"/>
        </w:rPr>
        <w:t>│                     │               │раза в неделю) - до     │                           │аутотрансплантация костного    │                    │                │</w:t>
      </w:r>
    </w:p>
    <w:p w:rsidR="00DF4484" w:rsidRDefault="00DF4484">
      <w:pPr>
        <w:pStyle w:val="ConsPlusNonformat"/>
        <w:widowControl/>
        <w:jc w:val="both"/>
        <w:rPr>
          <w:sz w:val="16"/>
          <w:szCs w:val="16"/>
        </w:rPr>
      </w:pPr>
      <w:r>
        <w:rPr>
          <w:sz w:val="16"/>
          <w:szCs w:val="16"/>
        </w:rPr>
        <w:t>│                     │               │восстановления          │                           │мозга с поддержкой ПСК.        │                    │                │</w:t>
      </w:r>
    </w:p>
    <w:p w:rsidR="00DF4484" w:rsidRDefault="00DF4484">
      <w:pPr>
        <w:pStyle w:val="ConsPlusNonformat"/>
        <w:widowControl/>
        <w:jc w:val="both"/>
        <w:rPr>
          <w:sz w:val="16"/>
          <w:szCs w:val="16"/>
        </w:rPr>
      </w:pPr>
      <w:r>
        <w:rPr>
          <w:sz w:val="16"/>
          <w:szCs w:val="16"/>
        </w:rPr>
        <w:t>│                     │               │показателей.            │                           │Затем при наличии активной     │                    │                │</w:t>
      </w:r>
    </w:p>
    <w:p w:rsidR="00DF4484" w:rsidRDefault="00DF4484">
      <w:pPr>
        <w:pStyle w:val="ConsPlusNonformat"/>
        <w:widowControl/>
        <w:jc w:val="both"/>
        <w:rPr>
          <w:sz w:val="16"/>
          <w:szCs w:val="16"/>
        </w:rPr>
      </w:pPr>
      <w:r>
        <w:rPr>
          <w:sz w:val="16"/>
          <w:szCs w:val="16"/>
        </w:rPr>
        <w:t>│                     │               │При возникновении       │                           │остаточной опухоли (активность │                    │                │</w:t>
      </w:r>
    </w:p>
    <w:p w:rsidR="00DF4484" w:rsidRDefault="00DF4484">
      <w:pPr>
        <w:pStyle w:val="ConsPlusNonformat"/>
        <w:widowControl/>
        <w:jc w:val="both"/>
        <w:rPr>
          <w:sz w:val="16"/>
          <w:szCs w:val="16"/>
        </w:rPr>
      </w:pPr>
      <w:r>
        <w:rPr>
          <w:sz w:val="16"/>
          <w:szCs w:val="16"/>
        </w:rPr>
        <w:t>│                     │               │фебрильной нейтропении  │                           │определяется после 6 блоков    │                    │                │</w:t>
      </w:r>
    </w:p>
    <w:p w:rsidR="00DF4484" w:rsidRDefault="00DF4484">
      <w:pPr>
        <w:pStyle w:val="ConsPlusNonformat"/>
        <w:widowControl/>
        <w:jc w:val="both"/>
        <w:rPr>
          <w:sz w:val="16"/>
          <w:szCs w:val="16"/>
        </w:rPr>
      </w:pPr>
      <w:r>
        <w:rPr>
          <w:sz w:val="16"/>
          <w:szCs w:val="16"/>
        </w:rPr>
        <w:t>│                     │               │или септических         │                           │химиотерапии) проводится       │                    │                │</w:t>
      </w:r>
    </w:p>
    <w:p w:rsidR="00DF4484" w:rsidRDefault="00DF4484">
      <w:pPr>
        <w:pStyle w:val="ConsPlusNonformat"/>
        <w:widowControl/>
        <w:jc w:val="both"/>
        <w:rPr>
          <w:sz w:val="16"/>
          <w:szCs w:val="16"/>
        </w:rPr>
      </w:pPr>
      <w:r>
        <w:rPr>
          <w:sz w:val="16"/>
          <w:szCs w:val="16"/>
        </w:rPr>
        <w:t>│                     │               │осложнений - лечение и  │                           │наружная лучевая терапия в дозе│                    │                │</w:t>
      </w:r>
    </w:p>
    <w:p w:rsidR="00DF4484" w:rsidRDefault="00DF4484">
      <w:pPr>
        <w:pStyle w:val="ConsPlusNonformat"/>
        <w:widowControl/>
        <w:jc w:val="both"/>
        <w:rPr>
          <w:sz w:val="16"/>
          <w:szCs w:val="16"/>
        </w:rPr>
      </w:pPr>
      <w:r>
        <w:rPr>
          <w:sz w:val="16"/>
          <w:szCs w:val="16"/>
        </w:rPr>
        <w:t>│                     │               │обследование по         │                           │в СОД 36 - 40 Гр на опухоль.   │                    │                │</w:t>
      </w:r>
    </w:p>
    <w:p w:rsidR="00DF4484" w:rsidRDefault="00DF4484">
      <w:pPr>
        <w:pStyle w:val="ConsPlusNonformat"/>
        <w:widowControl/>
        <w:jc w:val="both"/>
        <w:rPr>
          <w:sz w:val="16"/>
          <w:szCs w:val="16"/>
        </w:rPr>
      </w:pPr>
      <w:r>
        <w:rPr>
          <w:sz w:val="16"/>
          <w:szCs w:val="16"/>
        </w:rPr>
        <w:t>│                     │               │клинической             │                           │Степень активности             │                    │                │</w:t>
      </w:r>
    </w:p>
    <w:p w:rsidR="00DF4484" w:rsidRDefault="00DF4484">
      <w:pPr>
        <w:pStyle w:val="ConsPlusNonformat"/>
        <w:widowControl/>
        <w:jc w:val="both"/>
        <w:rPr>
          <w:sz w:val="16"/>
          <w:szCs w:val="16"/>
        </w:rPr>
      </w:pPr>
      <w:r>
        <w:rPr>
          <w:sz w:val="16"/>
          <w:szCs w:val="16"/>
        </w:rPr>
        <w:t>│                     │               │необходимости.          │                           │определяется: по данным        │                    │                │</w:t>
      </w:r>
    </w:p>
    <w:p w:rsidR="00DF4484" w:rsidRDefault="00DF4484">
      <w:pPr>
        <w:pStyle w:val="ConsPlusNonformat"/>
        <w:widowControl/>
        <w:jc w:val="both"/>
        <w:rPr>
          <w:sz w:val="16"/>
          <w:szCs w:val="16"/>
        </w:rPr>
      </w:pPr>
      <w:r>
        <w:rPr>
          <w:sz w:val="16"/>
          <w:szCs w:val="16"/>
        </w:rPr>
        <w:t>│                     │               │Перед трансплантацией   │                           │постоперативного патоморфоза,  │                    │                │</w:t>
      </w:r>
    </w:p>
    <w:p w:rsidR="00DF4484" w:rsidRDefault="00DF4484">
      <w:pPr>
        <w:pStyle w:val="ConsPlusNonformat"/>
        <w:widowControl/>
        <w:jc w:val="both"/>
        <w:rPr>
          <w:sz w:val="16"/>
          <w:szCs w:val="16"/>
        </w:rPr>
      </w:pPr>
      <w:r>
        <w:rPr>
          <w:sz w:val="16"/>
          <w:szCs w:val="16"/>
        </w:rPr>
        <w:t>│                     │               │костного мозга (далее - │                           │наличии активной специфической │                    │                │</w:t>
      </w:r>
    </w:p>
    <w:p w:rsidR="00DF4484" w:rsidRDefault="00DF4484">
      <w:pPr>
        <w:pStyle w:val="ConsPlusNonformat"/>
        <w:widowControl/>
        <w:jc w:val="both"/>
        <w:rPr>
          <w:sz w:val="16"/>
          <w:szCs w:val="16"/>
        </w:rPr>
      </w:pPr>
      <w:r>
        <w:rPr>
          <w:sz w:val="16"/>
          <w:szCs w:val="16"/>
        </w:rPr>
        <w:t>│                     │               │ТКМ) - полное           │                           │ткани, по данным сканирования с│                    │                │</w:t>
      </w:r>
    </w:p>
    <w:p w:rsidR="00DF4484" w:rsidRDefault="00DF4484">
      <w:pPr>
        <w:pStyle w:val="ConsPlusNonformat"/>
        <w:widowControl/>
        <w:jc w:val="both"/>
        <w:rPr>
          <w:sz w:val="16"/>
          <w:szCs w:val="16"/>
        </w:rPr>
      </w:pPr>
      <w:r>
        <w:rPr>
          <w:sz w:val="16"/>
          <w:szCs w:val="16"/>
        </w:rPr>
        <w:t>│                     │               │рестадирование          │                           │                123            │                    │                │</w:t>
      </w:r>
    </w:p>
    <w:p w:rsidR="00DF4484" w:rsidRDefault="00DF4484">
      <w:pPr>
        <w:pStyle w:val="ConsPlusNonformat"/>
        <w:widowControl/>
        <w:jc w:val="both"/>
        <w:rPr>
          <w:sz w:val="16"/>
          <w:szCs w:val="16"/>
        </w:rPr>
      </w:pPr>
      <w:r>
        <w:rPr>
          <w:sz w:val="16"/>
          <w:szCs w:val="16"/>
        </w:rPr>
        <w:t>│                     │               │                        │                           │МИБГ, меченных I   , увеличение│                    │                │</w:t>
      </w:r>
    </w:p>
    <w:p w:rsidR="00DF4484" w:rsidRDefault="00DF4484">
      <w:pPr>
        <w:pStyle w:val="ConsPlusNonformat"/>
        <w:widowControl/>
        <w:jc w:val="both"/>
        <w:rPr>
          <w:sz w:val="16"/>
          <w:szCs w:val="16"/>
        </w:rPr>
      </w:pPr>
      <w:r>
        <w:rPr>
          <w:sz w:val="16"/>
          <w:szCs w:val="16"/>
        </w:rPr>
        <w:t>│                     │               │                        │                           │размеров опухоли по КТ/МРТ.    │                    │                │</w:t>
      </w:r>
    </w:p>
    <w:p w:rsidR="00DF4484" w:rsidRDefault="00DF4484">
      <w:pPr>
        <w:pStyle w:val="ConsPlusNonformat"/>
        <w:widowControl/>
        <w:jc w:val="both"/>
        <w:rPr>
          <w:sz w:val="16"/>
          <w:szCs w:val="16"/>
        </w:rPr>
      </w:pPr>
      <w:r>
        <w:rPr>
          <w:sz w:val="16"/>
          <w:szCs w:val="16"/>
        </w:rPr>
        <w:t>│                     │               │                        │                           │Лучевая терапия начинается     │                    │                │</w:t>
      </w:r>
    </w:p>
    <w:p w:rsidR="00DF4484" w:rsidRDefault="00DF4484">
      <w:pPr>
        <w:pStyle w:val="ConsPlusNonformat"/>
        <w:widowControl/>
        <w:jc w:val="both"/>
        <w:rPr>
          <w:sz w:val="16"/>
          <w:szCs w:val="16"/>
        </w:rPr>
      </w:pPr>
      <w:r>
        <w:rPr>
          <w:sz w:val="16"/>
          <w:szCs w:val="16"/>
        </w:rPr>
        <w:t>│                     │               │                        │                           │после стабилизации состояния   │                    │                │</w:t>
      </w:r>
    </w:p>
    <w:p w:rsidR="00DF4484" w:rsidRDefault="00DF4484">
      <w:pPr>
        <w:pStyle w:val="ConsPlusNonformat"/>
        <w:widowControl/>
        <w:jc w:val="both"/>
        <w:rPr>
          <w:sz w:val="16"/>
          <w:szCs w:val="16"/>
        </w:rPr>
      </w:pPr>
      <w:r>
        <w:rPr>
          <w:sz w:val="16"/>
          <w:szCs w:val="16"/>
        </w:rPr>
        <w:t>│                     │               │                        │                           │пациента, не ранее чем через   │                    │                │</w:t>
      </w:r>
    </w:p>
    <w:p w:rsidR="00DF4484" w:rsidRDefault="00DF4484">
      <w:pPr>
        <w:pStyle w:val="ConsPlusNonformat"/>
        <w:widowControl/>
        <w:jc w:val="both"/>
        <w:rPr>
          <w:sz w:val="16"/>
          <w:szCs w:val="16"/>
        </w:rPr>
      </w:pPr>
      <w:r>
        <w:rPr>
          <w:sz w:val="16"/>
          <w:szCs w:val="16"/>
        </w:rPr>
        <w:t>│                     │               │                        │                           │месяц после ауто-ТКМ.          │                    │                │</w:t>
      </w:r>
    </w:p>
    <w:p w:rsidR="00DF4484" w:rsidRDefault="00DF4484">
      <w:pPr>
        <w:pStyle w:val="ConsPlusNonformat"/>
        <w:widowControl/>
        <w:jc w:val="both"/>
        <w:rPr>
          <w:sz w:val="16"/>
          <w:szCs w:val="16"/>
        </w:rPr>
      </w:pPr>
      <w:r>
        <w:rPr>
          <w:sz w:val="16"/>
          <w:szCs w:val="16"/>
        </w:rPr>
        <w:t>│                     │               │                        │                           │Консолидирующая терапия        │                    │                │</w:t>
      </w:r>
    </w:p>
    <w:p w:rsidR="00DF4484" w:rsidRDefault="00DF4484">
      <w:pPr>
        <w:pStyle w:val="ConsPlusNonformat"/>
        <w:widowControl/>
        <w:jc w:val="both"/>
        <w:rPr>
          <w:sz w:val="16"/>
          <w:szCs w:val="16"/>
        </w:rPr>
      </w:pPr>
      <w:r>
        <w:rPr>
          <w:sz w:val="16"/>
          <w:szCs w:val="16"/>
        </w:rPr>
        <w:t>│                     │               │                        │                           │ретиноивой кислотой в дозе     │                    │                │</w:t>
      </w:r>
    </w:p>
    <w:p w:rsidR="00DF4484" w:rsidRDefault="00DF4484">
      <w:pPr>
        <w:pStyle w:val="ConsPlusNonformat"/>
        <w:widowControl/>
        <w:jc w:val="both"/>
        <w:rPr>
          <w:sz w:val="16"/>
          <w:szCs w:val="16"/>
        </w:rPr>
      </w:pPr>
      <w:r>
        <w:rPr>
          <w:sz w:val="16"/>
          <w:szCs w:val="16"/>
        </w:rPr>
        <w:t>│                     │               │                        │                           │160 мг/кв.м, энтерально после  │                    │                │</w:t>
      </w:r>
    </w:p>
    <w:p w:rsidR="00DF4484" w:rsidRDefault="00DF4484">
      <w:pPr>
        <w:pStyle w:val="ConsPlusNonformat"/>
        <w:widowControl/>
        <w:jc w:val="both"/>
        <w:rPr>
          <w:sz w:val="16"/>
          <w:szCs w:val="16"/>
        </w:rPr>
      </w:pPr>
      <w:r>
        <w:rPr>
          <w:sz w:val="16"/>
          <w:szCs w:val="16"/>
        </w:rPr>
        <w:t>│                     │               │                        │                           │+30 дня от начала ауто-ТКМ в   │                    │                │</w:t>
      </w:r>
    </w:p>
    <w:p w:rsidR="00DF4484" w:rsidRDefault="00DF4484">
      <w:pPr>
        <w:pStyle w:val="ConsPlusNonformat"/>
        <w:widowControl/>
        <w:jc w:val="both"/>
        <w:rPr>
          <w:sz w:val="16"/>
          <w:szCs w:val="16"/>
        </w:rPr>
      </w:pPr>
      <w:r>
        <w:rPr>
          <w:sz w:val="16"/>
          <w:szCs w:val="16"/>
        </w:rPr>
        <w:t>│                     │               │                        │                           │виде 2-недельных циклов с      │                    │                │</w:t>
      </w:r>
    </w:p>
    <w:p w:rsidR="00DF4484" w:rsidRDefault="00DF4484">
      <w:pPr>
        <w:pStyle w:val="ConsPlusNonformat"/>
        <w:widowControl/>
        <w:jc w:val="both"/>
        <w:rPr>
          <w:sz w:val="16"/>
          <w:szCs w:val="16"/>
        </w:rPr>
      </w:pPr>
      <w:r>
        <w:rPr>
          <w:sz w:val="16"/>
          <w:szCs w:val="16"/>
        </w:rPr>
        <w:t>│                     │               │                        │                           │2-недельными перерывами, затем │                    │                │</w:t>
      </w:r>
    </w:p>
    <w:p w:rsidR="00DF4484" w:rsidRDefault="00DF4484">
      <w:pPr>
        <w:pStyle w:val="ConsPlusNonformat"/>
        <w:widowControl/>
        <w:jc w:val="both"/>
        <w:rPr>
          <w:sz w:val="16"/>
          <w:szCs w:val="16"/>
        </w:rPr>
      </w:pPr>
      <w:r>
        <w:rPr>
          <w:sz w:val="16"/>
          <w:szCs w:val="16"/>
        </w:rPr>
        <w:t>│                     │               │                        │                           │3-месячный перерыв и еще 3     │                    │                │</w:t>
      </w:r>
    </w:p>
    <w:p w:rsidR="00DF4484" w:rsidRDefault="00DF4484">
      <w:pPr>
        <w:pStyle w:val="ConsPlusNonformat"/>
        <w:widowControl/>
        <w:jc w:val="both"/>
        <w:rPr>
          <w:sz w:val="16"/>
          <w:szCs w:val="16"/>
        </w:rPr>
      </w:pPr>
      <w:r>
        <w:rPr>
          <w:sz w:val="16"/>
          <w:szCs w:val="16"/>
        </w:rPr>
        <w:t>│                     │               │                        │                           │цикла (согласно терапии для    │                    │                │</w:t>
      </w:r>
    </w:p>
    <w:p w:rsidR="00DF4484" w:rsidRDefault="00DF4484">
      <w:pPr>
        <w:pStyle w:val="ConsPlusNonformat"/>
        <w:widowControl/>
        <w:jc w:val="both"/>
        <w:rPr>
          <w:sz w:val="16"/>
          <w:szCs w:val="16"/>
        </w:rPr>
      </w:pPr>
      <w:r>
        <w:rPr>
          <w:sz w:val="16"/>
          <w:szCs w:val="16"/>
        </w:rPr>
        <w:t>│                     │               │                        │                           │средней группы риска). Забор   │                    │                │</w:t>
      </w:r>
    </w:p>
    <w:p w:rsidR="00DF4484" w:rsidRDefault="00DF4484">
      <w:pPr>
        <w:pStyle w:val="ConsPlusNonformat"/>
        <w:widowControl/>
        <w:jc w:val="both"/>
        <w:rPr>
          <w:sz w:val="16"/>
          <w:szCs w:val="16"/>
        </w:rPr>
      </w:pPr>
      <w:r>
        <w:rPr>
          <w:sz w:val="16"/>
          <w:szCs w:val="16"/>
        </w:rPr>
        <w:t>│                     │               │                        │                           │ПСК при очистке костного       │                    │                │</w:t>
      </w:r>
    </w:p>
    <w:p w:rsidR="00DF4484" w:rsidRDefault="00DF4484">
      <w:pPr>
        <w:pStyle w:val="ConsPlusNonformat"/>
        <w:widowControl/>
        <w:jc w:val="both"/>
        <w:rPr>
          <w:sz w:val="16"/>
          <w:szCs w:val="16"/>
        </w:rPr>
      </w:pPr>
      <w:r>
        <w:rPr>
          <w:sz w:val="16"/>
          <w:szCs w:val="16"/>
        </w:rPr>
        <w:t>│                     │               │                        │                           │мозга - через 1 блок, не ранее │                    │                │</w:t>
      </w:r>
    </w:p>
    <w:p w:rsidR="00DF4484" w:rsidRDefault="00DF4484">
      <w:pPr>
        <w:pStyle w:val="ConsPlusNonformat"/>
        <w:widowControl/>
        <w:jc w:val="both"/>
        <w:rPr>
          <w:sz w:val="16"/>
          <w:szCs w:val="16"/>
        </w:rPr>
      </w:pPr>
      <w:r>
        <w:rPr>
          <w:sz w:val="16"/>
          <w:szCs w:val="16"/>
        </w:rPr>
        <w:t>│                     │               │                        │                           │чем после 2 блоков             │                    │                │</w:t>
      </w:r>
    </w:p>
    <w:p w:rsidR="00DF4484" w:rsidRDefault="00DF4484">
      <w:pPr>
        <w:pStyle w:val="ConsPlusNonformat"/>
        <w:widowControl/>
        <w:jc w:val="both"/>
        <w:rPr>
          <w:sz w:val="16"/>
          <w:szCs w:val="16"/>
        </w:rPr>
      </w:pPr>
      <w:r>
        <w:rPr>
          <w:sz w:val="16"/>
          <w:szCs w:val="16"/>
        </w:rPr>
        <w:t>│                     │               │                        │                           │химиотерапии.                  │                    │                │</w:t>
      </w:r>
    </w:p>
    <w:p w:rsidR="00DF4484" w:rsidRDefault="00DF4484">
      <w:pPr>
        <w:pStyle w:val="ConsPlusNonformat"/>
        <w:widowControl/>
        <w:jc w:val="both"/>
        <w:rPr>
          <w:sz w:val="16"/>
          <w:szCs w:val="16"/>
        </w:rPr>
      </w:pPr>
      <w:r>
        <w:rPr>
          <w:sz w:val="16"/>
          <w:szCs w:val="16"/>
        </w:rPr>
        <w:t>│                     │               │                        │                           │Режим кондиционирования СЕМ:   │                    │                │</w:t>
      </w:r>
    </w:p>
    <w:p w:rsidR="00DF4484" w:rsidRDefault="00DF4484">
      <w:pPr>
        <w:pStyle w:val="ConsPlusNonformat"/>
        <w:widowControl/>
        <w:jc w:val="both"/>
        <w:rPr>
          <w:sz w:val="16"/>
          <w:szCs w:val="16"/>
        </w:rPr>
      </w:pPr>
      <w:r>
        <w:rPr>
          <w:sz w:val="16"/>
          <w:szCs w:val="16"/>
        </w:rPr>
        <w:t>│                     │               │                        │                           │мелфолан - 45 мг/кв.м,         │                    │                │</w:t>
      </w:r>
    </w:p>
    <w:p w:rsidR="00DF4484" w:rsidRDefault="00DF4484">
      <w:pPr>
        <w:pStyle w:val="ConsPlusNonformat"/>
        <w:widowControl/>
        <w:jc w:val="both"/>
        <w:rPr>
          <w:sz w:val="16"/>
          <w:szCs w:val="16"/>
        </w:rPr>
      </w:pPr>
      <w:r>
        <w:rPr>
          <w:sz w:val="16"/>
          <w:szCs w:val="16"/>
        </w:rPr>
        <w:t>│                     │               │                        │                           │внутривенно, дни с минус 8 по  │                    │                │</w:t>
      </w:r>
    </w:p>
    <w:p w:rsidR="00DF4484" w:rsidRDefault="00DF4484">
      <w:pPr>
        <w:pStyle w:val="ConsPlusNonformat"/>
        <w:widowControl/>
        <w:jc w:val="both"/>
        <w:rPr>
          <w:sz w:val="16"/>
          <w:szCs w:val="16"/>
        </w:rPr>
      </w:pPr>
      <w:r>
        <w:rPr>
          <w:sz w:val="16"/>
          <w:szCs w:val="16"/>
        </w:rPr>
        <w:t>│                     │               │                        │                           │минус 5;                       │                    │                │</w:t>
      </w:r>
    </w:p>
    <w:p w:rsidR="00DF4484" w:rsidRDefault="00DF4484">
      <w:pPr>
        <w:pStyle w:val="ConsPlusNonformat"/>
        <w:widowControl/>
        <w:jc w:val="both"/>
        <w:rPr>
          <w:sz w:val="16"/>
          <w:szCs w:val="16"/>
        </w:rPr>
      </w:pPr>
      <w:r>
        <w:rPr>
          <w:sz w:val="16"/>
          <w:szCs w:val="16"/>
        </w:rPr>
        <w:t>│                     │               │                        │                           │этопозид - 40 мг/кг,           │                    │                │</w:t>
      </w:r>
    </w:p>
    <w:p w:rsidR="00DF4484" w:rsidRDefault="00DF4484">
      <w:pPr>
        <w:pStyle w:val="ConsPlusNonformat"/>
        <w:widowControl/>
        <w:jc w:val="both"/>
        <w:rPr>
          <w:sz w:val="16"/>
          <w:szCs w:val="16"/>
        </w:rPr>
      </w:pPr>
      <w:r>
        <w:rPr>
          <w:sz w:val="16"/>
          <w:szCs w:val="16"/>
        </w:rPr>
        <w:t>│                     │               │                        │                           │внутривенно, день минус 4;     │                    │                │</w:t>
      </w:r>
    </w:p>
    <w:p w:rsidR="00DF4484" w:rsidRDefault="00DF4484">
      <w:pPr>
        <w:pStyle w:val="ConsPlusNonformat"/>
        <w:widowControl/>
        <w:jc w:val="both"/>
        <w:rPr>
          <w:sz w:val="16"/>
          <w:szCs w:val="16"/>
        </w:rPr>
      </w:pPr>
      <w:r>
        <w:rPr>
          <w:sz w:val="16"/>
          <w:szCs w:val="16"/>
        </w:rPr>
        <w:t>│                     │               │                        │                           │карбоплатин - 500 мг/кв.м,     │                    │                │</w:t>
      </w:r>
    </w:p>
    <w:p w:rsidR="00DF4484" w:rsidRDefault="00DF4484">
      <w:pPr>
        <w:pStyle w:val="ConsPlusNonformat"/>
        <w:widowControl/>
        <w:jc w:val="both"/>
        <w:rPr>
          <w:sz w:val="16"/>
          <w:szCs w:val="16"/>
        </w:rPr>
      </w:pPr>
      <w:r>
        <w:rPr>
          <w:sz w:val="16"/>
          <w:szCs w:val="16"/>
        </w:rPr>
        <w:t>│                     │               │                        │                           │внутривенно, с дня минус 4 по  │                    │                │</w:t>
      </w:r>
    </w:p>
    <w:p w:rsidR="00DF4484" w:rsidRDefault="00DF4484">
      <w:pPr>
        <w:pStyle w:val="ConsPlusNonformat"/>
        <w:widowControl/>
        <w:jc w:val="both"/>
        <w:rPr>
          <w:sz w:val="16"/>
          <w:szCs w:val="16"/>
        </w:rPr>
      </w:pPr>
      <w:r>
        <w:rPr>
          <w:sz w:val="16"/>
          <w:szCs w:val="16"/>
        </w:rPr>
        <w:t>│                     │               │                        │                           │день минус 2.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│Трансфузия периферических      │                    │                │</w:t>
      </w:r>
    </w:p>
    <w:p w:rsidR="00DF4484" w:rsidRDefault="00DF4484">
      <w:pPr>
        <w:pStyle w:val="ConsPlusNonformat"/>
        <w:widowControl/>
        <w:jc w:val="both"/>
        <w:rPr>
          <w:sz w:val="16"/>
          <w:szCs w:val="16"/>
        </w:rPr>
      </w:pPr>
      <w:r>
        <w:rPr>
          <w:sz w:val="16"/>
          <w:szCs w:val="16"/>
        </w:rPr>
        <w:t>│                     │               │                        │                           │стволовых клеток (ПСК) в 0-й   │                    │                │</w:t>
      </w:r>
    </w:p>
    <w:p w:rsidR="00DF4484" w:rsidRDefault="00DF4484">
      <w:pPr>
        <w:pStyle w:val="ConsPlusNonformat"/>
        <w:widowControl/>
        <w:jc w:val="both"/>
        <w:rPr>
          <w:sz w:val="16"/>
          <w:szCs w:val="16"/>
        </w:rPr>
      </w:pPr>
      <w:r>
        <w:rPr>
          <w:sz w:val="16"/>
          <w:szCs w:val="16"/>
        </w:rPr>
        <w:t>│                     │               │                        │                           │день, Г-КСФ - со дня +2 до     │                    │                │</w:t>
      </w:r>
    </w:p>
    <w:p w:rsidR="00DF4484" w:rsidRDefault="00DF4484">
      <w:pPr>
        <w:pStyle w:val="ConsPlusNonformat"/>
        <w:widowControl/>
        <w:jc w:val="both"/>
        <w:rPr>
          <w:sz w:val="16"/>
          <w:szCs w:val="16"/>
        </w:rPr>
      </w:pPr>
      <w:r>
        <w:rPr>
          <w:sz w:val="16"/>
          <w:szCs w:val="16"/>
        </w:rPr>
        <w:t>│                     │               │                        │                           │восстановления лейкоцитов до   │                    │                │</w:t>
      </w:r>
    </w:p>
    <w:p w:rsidR="00DF4484" w:rsidRDefault="00DF4484">
      <w:pPr>
        <w:pStyle w:val="ConsPlusNonformat"/>
        <w:widowControl/>
        <w:jc w:val="both"/>
        <w:rPr>
          <w:sz w:val="16"/>
          <w:szCs w:val="16"/>
        </w:rPr>
      </w:pPr>
      <w:r>
        <w:rPr>
          <w:sz w:val="16"/>
          <w:szCs w:val="16"/>
        </w:rPr>
        <w:t>│                     │               │                        │                           │10 тыс./мкл.                   │                    │                │</w:t>
      </w:r>
    </w:p>
    <w:p w:rsidR="00DF4484" w:rsidRDefault="00DF4484">
      <w:pPr>
        <w:pStyle w:val="ConsPlusNonformat"/>
        <w:widowControl/>
        <w:jc w:val="both"/>
        <w:rPr>
          <w:sz w:val="16"/>
          <w:szCs w:val="16"/>
        </w:rPr>
      </w:pPr>
      <w:r>
        <w:rPr>
          <w:sz w:val="16"/>
          <w:szCs w:val="16"/>
        </w:rPr>
        <w:t>│                     │               │                        │                           │При отсутствии ответа может    │                    │                │</w:t>
      </w:r>
    </w:p>
    <w:p w:rsidR="00DF4484" w:rsidRDefault="00DF4484">
      <w:pPr>
        <w:pStyle w:val="ConsPlusNonformat"/>
        <w:widowControl/>
        <w:jc w:val="both"/>
        <w:rPr>
          <w:sz w:val="16"/>
          <w:szCs w:val="16"/>
        </w:rPr>
      </w:pPr>
      <w:r>
        <w:rPr>
          <w:sz w:val="16"/>
          <w:szCs w:val="16"/>
        </w:rPr>
        <w:t>│                     │               │                        │                           │назначаться биотерапия (через 1│                    │                │</w:t>
      </w:r>
    </w:p>
    <w:p w:rsidR="00DF4484" w:rsidRDefault="00DF4484">
      <w:pPr>
        <w:pStyle w:val="ConsPlusNonformat"/>
        <w:widowControl/>
        <w:jc w:val="both"/>
        <w:rPr>
          <w:sz w:val="16"/>
          <w:szCs w:val="16"/>
        </w:rPr>
      </w:pPr>
      <w:r>
        <w:rPr>
          <w:sz w:val="16"/>
          <w:szCs w:val="16"/>
        </w:rPr>
        <w:t>│                     │               │                        │                           │месяц после ауто-ТКМ, всего 5  │                    │                │</w:t>
      </w:r>
    </w:p>
    <w:p w:rsidR="00DF4484" w:rsidRDefault="00DF4484">
      <w:pPr>
        <w:pStyle w:val="ConsPlusNonformat"/>
        <w:widowControl/>
        <w:jc w:val="both"/>
        <w:rPr>
          <w:sz w:val="16"/>
          <w:szCs w:val="16"/>
        </w:rPr>
      </w:pPr>
      <w:r>
        <w:rPr>
          <w:sz w:val="16"/>
          <w:szCs w:val="16"/>
        </w:rPr>
        <w:t>│                     │               │                        │                           │курсов).                       │                    │                │</w:t>
      </w:r>
    </w:p>
    <w:p w:rsidR="00DF4484" w:rsidRDefault="00DF4484">
      <w:pPr>
        <w:pStyle w:val="ConsPlusNonformat"/>
        <w:widowControl/>
        <w:jc w:val="both"/>
        <w:rPr>
          <w:sz w:val="16"/>
          <w:szCs w:val="16"/>
        </w:rPr>
      </w:pPr>
      <w:r>
        <w:rPr>
          <w:sz w:val="16"/>
          <w:szCs w:val="16"/>
        </w:rPr>
        <w:t>│                     │               │                        │                           │Курсы 1, 3, 5:                 │                    │                │</w:t>
      </w:r>
    </w:p>
    <w:p w:rsidR="00DF4484" w:rsidRDefault="00DF4484">
      <w:pPr>
        <w:pStyle w:val="ConsPlusNonformat"/>
        <w:widowControl/>
        <w:jc w:val="both"/>
        <w:rPr>
          <w:sz w:val="16"/>
          <w:szCs w:val="16"/>
        </w:rPr>
      </w:pPr>
      <w:r>
        <w:rPr>
          <w:sz w:val="16"/>
          <w:szCs w:val="16"/>
        </w:rPr>
        <w:t>│                     │               │                        │                           │гранулоцитарно-магрофагальный  │                    │                │</w:t>
      </w:r>
    </w:p>
    <w:p w:rsidR="00DF4484" w:rsidRDefault="00DF4484">
      <w:pPr>
        <w:pStyle w:val="ConsPlusNonformat"/>
        <w:widowControl/>
        <w:jc w:val="both"/>
        <w:rPr>
          <w:sz w:val="16"/>
          <w:szCs w:val="16"/>
        </w:rPr>
      </w:pPr>
      <w:r>
        <w:rPr>
          <w:sz w:val="16"/>
          <w:szCs w:val="16"/>
        </w:rPr>
        <w:t>│                     │               │                        │                           │фактор (ГМ-КСФ) - 250 мкг/кв.м,│                    │                │</w:t>
      </w:r>
    </w:p>
    <w:p w:rsidR="00DF4484" w:rsidRDefault="00DF4484">
      <w:pPr>
        <w:pStyle w:val="ConsPlusNonformat"/>
        <w:widowControl/>
        <w:jc w:val="both"/>
        <w:rPr>
          <w:sz w:val="16"/>
          <w:szCs w:val="16"/>
        </w:rPr>
      </w:pPr>
      <w:r>
        <w:rPr>
          <w:sz w:val="16"/>
          <w:szCs w:val="16"/>
        </w:rPr>
        <w:t>│                     │               │                        │                           │подкожно, 1 - 13-й дни;        │                    │                │</w:t>
      </w:r>
    </w:p>
    <w:p w:rsidR="00DF4484" w:rsidRDefault="00DF4484">
      <w:pPr>
        <w:pStyle w:val="ConsPlusNonformat"/>
        <w:widowControl/>
        <w:jc w:val="both"/>
        <w:rPr>
          <w:sz w:val="16"/>
          <w:szCs w:val="16"/>
        </w:rPr>
      </w:pPr>
      <w:r>
        <w:rPr>
          <w:sz w:val="16"/>
          <w:szCs w:val="16"/>
        </w:rPr>
        <w:t>│                     │               │                        │                           │анти Gd2-антитела -            │                    │                │</w:t>
      </w:r>
    </w:p>
    <w:p w:rsidR="00DF4484" w:rsidRDefault="00DF4484">
      <w:pPr>
        <w:pStyle w:val="ConsPlusNonformat"/>
        <w:widowControl/>
        <w:jc w:val="both"/>
        <w:rPr>
          <w:sz w:val="16"/>
          <w:szCs w:val="16"/>
        </w:rPr>
      </w:pPr>
      <w:r>
        <w:rPr>
          <w:sz w:val="16"/>
          <w:szCs w:val="16"/>
        </w:rPr>
        <w:t>│                     │               │                        │                           │25 мг/кв.м, внутривенно,       │                    │                │</w:t>
      </w:r>
    </w:p>
    <w:p w:rsidR="00DF4484" w:rsidRDefault="00DF4484">
      <w:pPr>
        <w:pStyle w:val="ConsPlusNonformat"/>
        <w:widowControl/>
        <w:jc w:val="both"/>
        <w:rPr>
          <w:sz w:val="16"/>
          <w:szCs w:val="16"/>
        </w:rPr>
      </w:pPr>
      <w:r>
        <w:rPr>
          <w:sz w:val="16"/>
          <w:szCs w:val="16"/>
        </w:rPr>
        <w:t>│                     │               │                        │                           │4 - 7-й дни;                   │                    │                │</w:t>
      </w:r>
    </w:p>
    <w:p w:rsidR="00DF4484" w:rsidRDefault="00DF4484">
      <w:pPr>
        <w:pStyle w:val="ConsPlusNonformat"/>
        <w:widowControl/>
        <w:jc w:val="both"/>
        <w:rPr>
          <w:sz w:val="16"/>
          <w:szCs w:val="16"/>
        </w:rPr>
      </w:pPr>
      <w:r>
        <w:rPr>
          <w:sz w:val="16"/>
          <w:szCs w:val="16"/>
        </w:rPr>
        <w:t>│                     │               │                        │                           │изотретиноин - 160 мг/кв.м,    │                    │                │</w:t>
      </w:r>
    </w:p>
    <w:p w:rsidR="00DF4484" w:rsidRDefault="00DF4484">
      <w:pPr>
        <w:pStyle w:val="ConsPlusNonformat"/>
        <w:widowControl/>
        <w:jc w:val="both"/>
        <w:rPr>
          <w:sz w:val="16"/>
          <w:szCs w:val="16"/>
        </w:rPr>
      </w:pPr>
      <w:r>
        <w:rPr>
          <w:sz w:val="16"/>
          <w:szCs w:val="16"/>
        </w:rPr>
        <w:t>│                     │               │                        │                           │внутривенно, 10 - 23-й дни.    │                    │                │</w:t>
      </w:r>
    </w:p>
    <w:p w:rsidR="00DF4484" w:rsidRDefault="00DF4484">
      <w:pPr>
        <w:pStyle w:val="ConsPlusNonformat"/>
        <w:widowControl/>
        <w:jc w:val="both"/>
        <w:rPr>
          <w:sz w:val="16"/>
          <w:szCs w:val="16"/>
        </w:rPr>
      </w:pPr>
      <w:r>
        <w:rPr>
          <w:sz w:val="16"/>
          <w:szCs w:val="16"/>
        </w:rPr>
        <w:t>│                     │               │                        │                           │Курсы 2, 4:                    │                    │                │</w:t>
      </w:r>
    </w:p>
    <w:p w:rsidR="00DF4484" w:rsidRDefault="00DF4484">
      <w:pPr>
        <w:pStyle w:val="ConsPlusNonformat"/>
        <w:widowControl/>
        <w:jc w:val="both"/>
        <w:rPr>
          <w:sz w:val="16"/>
          <w:szCs w:val="16"/>
        </w:rPr>
      </w:pPr>
      <w:r>
        <w:rPr>
          <w:sz w:val="16"/>
          <w:szCs w:val="16"/>
        </w:rPr>
        <w:t>│                     │               │                        │                           │интерлейкин-2 - 3 МИЕ/кв.м,    │                    │                │</w:t>
      </w:r>
    </w:p>
    <w:p w:rsidR="00DF4484" w:rsidRDefault="00DF4484">
      <w:pPr>
        <w:pStyle w:val="ConsPlusNonformat"/>
        <w:widowControl/>
        <w:jc w:val="both"/>
        <w:rPr>
          <w:sz w:val="16"/>
          <w:szCs w:val="16"/>
        </w:rPr>
      </w:pPr>
      <w:r>
        <w:rPr>
          <w:sz w:val="16"/>
          <w:szCs w:val="16"/>
        </w:rPr>
        <w:t>│                     │               │                        │                           │внутривенно, 1 - 4-й дни и     │                    │                │</w:t>
      </w:r>
    </w:p>
    <w:p w:rsidR="00DF4484" w:rsidRDefault="00DF4484">
      <w:pPr>
        <w:pStyle w:val="ConsPlusNonformat"/>
        <w:widowControl/>
        <w:jc w:val="both"/>
        <w:rPr>
          <w:sz w:val="16"/>
          <w:szCs w:val="16"/>
        </w:rPr>
      </w:pPr>
      <w:r>
        <w:rPr>
          <w:sz w:val="16"/>
          <w:szCs w:val="16"/>
        </w:rPr>
        <w:t>│                     │               │                        │                           │4,5 МИЕ/кв.м, внутривенно, 8 - │                    │                │</w:t>
      </w:r>
    </w:p>
    <w:p w:rsidR="00DF4484" w:rsidRDefault="00DF4484">
      <w:pPr>
        <w:pStyle w:val="ConsPlusNonformat"/>
        <w:widowControl/>
        <w:jc w:val="both"/>
        <w:rPr>
          <w:sz w:val="16"/>
          <w:szCs w:val="16"/>
        </w:rPr>
      </w:pPr>
      <w:r>
        <w:rPr>
          <w:sz w:val="16"/>
          <w:szCs w:val="16"/>
        </w:rPr>
        <w:t>│                     │               │                        │                           │11-й дни;                      │                    │                │</w:t>
      </w:r>
    </w:p>
    <w:p w:rsidR="00DF4484" w:rsidRDefault="00DF4484">
      <w:pPr>
        <w:pStyle w:val="ConsPlusNonformat"/>
        <w:widowControl/>
        <w:jc w:val="both"/>
        <w:rPr>
          <w:sz w:val="16"/>
          <w:szCs w:val="16"/>
        </w:rPr>
      </w:pPr>
      <w:r>
        <w:rPr>
          <w:sz w:val="16"/>
          <w:szCs w:val="16"/>
        </w:rPr>
        <w:t>│                     │               │                        │                           │анти Gd2-антитела - 25 мг/кв.м,│                    │                │</w:t>
      </w:r>
    </w:p>
    <w:p w:rsidR="00DF4484" w:rsidRDefault="00DF4484">
      <w:pPr>
        <w:pStyle w:val="ConsPlusNonformat"/>
        <w:widowControl/>
        <w:jc w:val="both"/>
        <w:rPr>
          <w:sz w:val="16"/>
          <w:szCs w:val="16"/>
        </w:rPr>
      </w:pPr>
      <w:r>
        <w:rPr>
          <w:sz w:val="16"/>
          <w:szCs w:val="16"/>
        </w:rPr>
        <w:t>│                     │               │                        │                           │внутривенно, 4 - 7-й дни;      │                    │                │</w:t>
      </w:r>
    </w:p>
    <w:p w:rsidR="00DF4484" w:rsidRDefault="00DF4484">
      <w:pPr>
        <w:pStyle w:val="ConsPlusNonformat"/>
        <w:widowControl/>
        <w:jc w:val="both"/>
        <w:rPr>
          <w:sz w:val="16"/>
          <w:szCs w:val="16"/>
        </w:rPr>
      </w:pPr>
      <w:r>
        <w:rPr>
          <w:sz w:val="16"/>
          <w:szCs w:val="16"/>
        </w:rPr>
        <w:t>│                     │               │                        │                           │изотретиноин - 160 мг/кв.м,    │                    │                │</w:t>
      </w:r>
    </w:p>
    <w:p w:rsidR="00DF4484" w:rsidRDefault="00DF4484">
      <w:pPr>
        <w:pStyle w:val="ConsPlusNonformat"/>
        <w:widowControl/>
        <w:jc w:val="both"/>
        <w:rPr>
          <w:sz w:val="16"/>
          <w:szCs w:val="16"/>
        </w:rPr>
      </w:pPr>
      <w:r>
        <w:rPr>
          <w:sz w:val="16"/>
          <w:szCs w:val="16"/>
        </w:rPr>
        <w:t>│                     │               │                        │                           │внутривенно, 14 - 27-й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│Экстракраниальные    │Респ.У.        │Общий анализ крови с    │Консультация врача-        │Протокол лечения               │3 месяца            │Ремиссия.       │</w:t>
      </w:r>
    </w:p>
    <w:p w:rsidR="00DF4484" w:rsidRDefault="00DF4484">
      <w:pPr>
        <w:pStyle w:val="ConsPlusNonformat"/>
        <w:widowControl/>
        <w:jc w:val="both"/>
        <w:rPr>
          <w:sz w:val="16"/>
          <w:szCs w:val="16"/>
        </w:rPr>
      </w:pPr>
      <w:r>
        <w:rPr>
          <w:sz w:val="16"/>
          <w:szCs w:val="16"/>
        </w:rPr>
        <w:t>│герминогенные опухоли│               │подсчетом количества    │эндокринолога. Определение │экстракраниальных герминогенных│                    │Общая 5-летняя  │</w:t>
      </w:r>
    </w:p>
    <w:p w:rsidR="00DF4484" w:rsidRDefault="00DF4484">
      <w:pPr>
        <w:pStyle w:val="ConsPlusNonformat"/>
        <w:widowControl/>
        <w:jc w:val="both"/>
        <w:rPr>
          <w:sz w:val="16"/>
          <w:szCs w:val="16"/>
        </w:rPr>
      </w:pPr>
      <w:r>
        <w:rPr>
          <w:sz w:val="16"/>
          <w:szCs w:val="16"/>
        </w:rPr>
        <w:t>│(C62).               │               │тромбоцитов,            │концентрации гормонов в    │опухолей МАКЕI-96              │                    │выживаемость    │</w:t>
      </w:r>
    </w:p>
    <w:p w:rsidR="00DF4484" w:rsidRDefault="00DF4484">
      <w:pPr>
        <w:pStyle w:val="ConsPlusNonformat"/>
        <w:widowControl/>
        <w:jc w:val="both"/>
        <w:rPr>
          <w:sz w:val="16"/>
          <w:szCs w:val="16"/>
        </w:rPr>
      </w:pPr>
      <w:r>
        <w:rPr>
          <w:sz w:val="16"/>
          <w:szCs w:val="16"/>
        </w:rPr>
        <w:t>│Пациенты с первично  │               │лейкоцитарной формулы,  │сыворотке крови.           │(модифицированный).            │                    │100%            │</w:t>
      </w:r>
    </w:p>
    <w:p w:rsidR="00DF4484" w:rsidRDefault="00DF4484">
      <w:pPr>
        <w:pStyle w:val="ConsPlusNonformat"/>
        <w:widowControl/>
        <w:jc w:val="both"/>
        <w:rPr>
          <w:sz w:val="16"/>
          <w:szCs w:val="16"/>
        </w:rPr>
      </w:pPr>
      <w:r>
        <w:rPr>
          <w:sz w:val="16"/>
          <w:szCs w:val="16"/>
        </w:rPr>
        <w:t>│резецированной       │               │СОЭ.                    │Определение факторов       │При локализации опухоли в      │                    │                │</w:t>
      </w:r>
    </w:p>
    <w:p w:rsidR="00DF4484" w:rsidRDefault="00DF4484">
      <w:pPr>
        <w:pStyle w:val="ConsPlusNonformat"/>
        <w:widowControl/>
        <w:jc w:val="both"/>
        <w:rPr>
          <w:sz w:val="16"/>
          <w:szCs w:val="16"/>
        </w:rPr>
      </w:pPr>
      <w:r>
        <w:rPr>
          <w:sz w:val="16"/>
          <w:szCs w:val="16"/>
        </w:rPr>
        <w:t>│опухолью и без       │               │Биохимическое           │свертывания крови.         │яичниках 1а, 1в стадиях и при  │                    │                │</w:t>
      </w:r>
    </w:p>
    <w:p w:rsidR="00DF4484" w:rsidRDefault="00DF4484">
      <w:pPr>
        <w:pStyle w:val="ConsPlusNonformat"/>
        <w:widowControl/>
        <w:jc w:val="both"/>
        <w:rPr>
          <w:sz w:val="16"/>
          <w:szCs w:val="16"/>
        </w:rPr>
      </w:pPr>
      <w:r>
        <w:rPr>
          <w:sz w:val="16"/>
          <w:szCs w:val="16"/>
        </w:rPr>
        <w:t>│метастазов           │               │исследование крови с    │Консультация врача -       │экстрагонадной локализации     │                    │                │</w:t>
      </w:r>
    </w:p>
    <w:p w:rsidR="00DF4484" w:rsidRDefault="00DF4484">
      <w:pPr>
        <w:pStyle w:val="ConsPlusNonformat"/>
        <w:widowControl/>
        <w:jc w:val="both"/>
        <w:rPr>
          <w:sz w:val="16"/>
          <w:szCs w:val="16"/>
        </w:rPr>
      </w:pPr>
      <w:r>
        <w:rPr>
          <w:sz w:val="16"/>
          <w:szCs w:val="16"/>
        </w:rPr>
        <w:t>│                     │               │определением            │торакального хирурга.      │Т1а-N0M0 + полная резекция     │                    │                │</w:t>
      </w:r>
    </w:p>
    <w:p w:rsidR="00DF4484" w:rsidRDefault="00DF4484">
      <w:pPr>
        <w:pStyle w:val="ConsPlusNonformat"/>
        <w:widowControl/>
        <w:jc w:val="both"/>
        <w:rPr>
          <w:sz w:val="16"/>
          <w:szCs w:val="16"/>
        </w:rPr>
      </w:pPr>
      <w:r>
        <w:rPr>
          <w:sz w:val="16"/>
          <w:szCs w:val="16"/>
        </w:rPr>
        <w:t>│                     │               │концентрации глюкозы,   │Иммуногистохимическое      │выбирается стратегия наблюдения│                    │                │</w:t>
      </w:r>
    </w:p>
    <w:p w:rsidR="00DF4484" w:rsidRDefault="00DF4484">
      <w:pPr>
        <w:pStyle w:val="ConsPlusNonformat"/>
        <w:widowControl/>
        <w:jc w:val="both"/>
        <w:rPr>
          <w:sz w:val="16"/>
          <w:szCs w:val="16"/>
        </w:rPr>
      </w:pPr>
      <w:r>
        <w:rPr>
          <w:sz w:val="16"/>
          <w:szCs w:val="16"/>
        </w:rPr>
        <w:t>│                     │               │общего белка, общего    │исследование опухоли.      │и ожидания                     │                    │                │</w:t>
      </w:r>
    </w:p>
    <w:p w:rsidR="00DF4484" w:rsidRDefault="00DF4484">
      <w:pPr>
        <w:pStyle w:val="ConsPlusNonformat"/>
        <w:widowControl/>
        <w:jc w:val="both"/>
        <w:rPr>
          <w:sz w:val="16"/>
          <w:szCs w:val="16"/>
        </w:rPr>
      </w:pPr>
      <w:r>
        <w:rPr>
          <w:sz w:val="16"/>
          <w:szCs w:val="16"/>
        </w:rPr>
        <w:t>│                     │               │билирубина, мочевины,   │Бактериологические         │                               │                    │                │</w:t>
      </w:r>
    </w:p>
    <w:p w:rsidR="00DF4484" w:rsidRDefault="00DF4484">
      <w:pPr>
        <w:pStyle w:val="ConsPlusNonformat"/>
        <w:widowControl/>
        <w:jc w:val="both"/>
        <w:rPr>
          <w:sz w:val="16"/>
          <w:szCs w:val="16"/>
        </w:rPr>
      </w:pPr>
      <w:r>
        <w:rPr>
          <w:sz w:val="16"/>
          <w:szCs w:val="16"/>
        </w:rPr>
        <w:t>│                     │               │креатинина, электролитов│исследования.              │При локализации опухоли в      │                    │                │</w:t>
      </w:r>
    </w:p>
    <w:p w:rsidR="00DF4484" w:rsidRDefault="00DF4484">
      <w:pPr>
        <w:pStyle w:val="ConsPlusNonformat"/>
        <w:widowControl/>
        <w:jc w:val="both"/>
        <w:rPr>
          <w:sz w:val="16"/>
          <w:szCs w:val="16"/>
        </w:rPr>
      </w:pPr>
      <w:r>
        <w:rPr>
          <w:sz w:val="16"/>
          <w:szCs w:val="16"/>
        </w:rPr>
        <w:t>│                     │               │K, Na, Mg, Ca, Cl, P, с │Вирусологические           │яичниках 1с - 2с стадиях и при │                    │                │</w:t>
      </w:r>
    </w:p>
    <w:p w:rsidR="00DF4484" w:rsidRDefault="00DF4484">
      <w:pPr>
        <w:pStyle w:val="ConsPlusNonformat"/>
        <w:widowControl/>
        <w:jc w:val="both"/>
        <w:rPr>
          <w:sz w:val="16"/>
          <w:szCs w:val="16"/>
        </w:rPr>
      </w:pPr>
      <w:r>
        <w:rPr>
          <w:sz w:val="16"/>
          <w:szCs w:val="16"/>
        </w:rPr>
        <w:t>│                     │               │определением активности │исследования.              │условии полной резекции        │                    │                │</w:t>
      </w:r>
    </w:p>
    <w:p w:rsidR="00DF4484" w:rsidRDefault="00DF4484">
      <w:pPr>
        <w:pStyle w:val="ConsPlusNonformat"/>
        <w:widowControl/>
        <w:jc w:val="both"/>
        <w:rPr>
          <w:sz w:val="16"/>
          <w:szCs w:val="16"/>
        </w:rPr>
      </w:pPr>
      <w:r>
        <w:rPr>
          <w:sz w:val="16"/>
          <w:szCs w:val="16"/>
        </w:rPr>
        <w:t>│                     │               │ЛДГ, ЩФ, АсАТ, АлАТ.    │Исследование кала на яйца  │назначается 2 курса ХТ РЕ      │                    │                │</w:t>
      </w:r>
    </w:p>
    <w:p w:rsidR="00DF4484" w:rsidRDefault="00DF4484">
      <w:pPr>
        <w:pStyle w:val="ConsPlusNonformat"/>
        <w:widowControl/>
        <w:jc w:val="both"/>
        <w:rPr>
          <w:sz w:val="16"/>
          <w:szCs w:val="16"/>
        </w:rPr>
      </w:pPr>
      <w:r>
        <w:rPr>
          <w:sz w:val="16"/>
          <w:szCs w:val="16"/>
        </w:rPr>
        <w:t>│                     │               │Определение группы крови│гельминтов.                │(цисплатин - 29 мг/кв.м, 1 -   │                    │                │</w:t>
      </w:r>
    </w:p>
    <w:p w:rsidR="00DF4484" w:rsidRDefault="00DF4484">
      <w:pPr>
        <w:pStyle w:val="ConsPlusNonformat"/>
        <w:widowControl/>
        <w:jc w:val="both"/>
        <w:rPr>
          <w:sz w:val="16"/>
          <w:szCs w:val="16"/>
        </w:rPr>
      </w:pPr>
      <w:r>
        <w:rPr>
          <w:sz w:val="16"/>
          <w:szCs w:val="16"/>
        </w:rPr>
        <w:t>│                     │               │по системам АВО и резус.│Исследование кала на       │5-й дни, внутривенно,          │                    │                │</w:t>
      </w:r>
    </w:p>
    <w:p w:rsidR="00DF4484" w:rsidRDefault="00DF4484">
      <w:pPr>
        <w:pStyle w:val="ConsPlusNonformat"/>
        <w:widowControl/>
        <w:jc w:val="both"/>
        <w:rPr>
          <w:sz w:val="16"/>
          <w:szCs w:val="16"/>
        </w:rPr>
      </w:pPr>
      <w:r>
        <w:rPr>
          <w:sz w:val="16"/>
          <w:szCs w:val="16"/>
        </w:rPr>
        <w:t>│                     │               │Обнаружение антител к   │энтеробиоз.                │этопозид - 100 мг/кв.м, 1 -    │                    │                │</w:t>
      </w:r>
    </w:p>
    <w:p w:rsidR="00DF4484" w:rsidRDefault="00DF4484">
      <w:pPr>
        <w:pStyle w:val="ConsPlusNonformat"/>
        <w:widowControl/>
        <w:jc w:val="both"/>
        <w:rPr>
          <w:sz w:val="16"/>
          <w:szCs w:val="16"/>
        </w:rPr>
      </w:pPr>
      <w:r>
        <w:rPr>
          <w:sz w:val="16"/>
          <w:szCs w:val="16"/>
        </w:rPr>
        <w:t>│                     │               │ВИЧ.                    │Паразитологические         │3-й дни, внутривенно)          │                    │                │</w:t>
      </w:r>
    </w:p>
    <w:p w:rsidR="00DF4484" w:rsidRDefault="00DF4484">
      <w:pPr>
        <w:pStyle w:val="ConsPlusNonformat"/>
        <w:widowControl/>
        <w:jc w:val="both"/>
        <w:rPr>
          <w:sz w:val="16"/>
          <w:szCs w:val="16"/>
        </w:rPr>
      </w:pPr>
      <w:r>
        <w:rPr>
          <w:sz w:val="16"/>
          <w:szCs w:val="16"/>
        </w:rPr>
        <w:t>│                     │               │Комплекс серологических │исследования               │                               │                    │                │</w:t>
      </w:r>
    </w:p>
    <w:p w:rsidR="00DF4484" w:rsidRDefault="00DF4484">
      <w:pPr>
        <w:pStyle w:val="ConsPlusNonformat"/>
        <w:widowControl/>
        <w:jc w:val="both"/>
        <w:rPr>
          <w:sz w:val="16"/>
          <w:szCs w:val="16"/>
        </w:rPr>
      </w:pPr>
      <w:r>
        <w:rPr>
          <w:sz w:val="16"/>
          <w:szCs w:val="16"/>
        </w:rPr>
        <w:t>│                     │               │реакций на сифилис.     │                           │При локализации опухоли в      │                    │                │</w:t>
      </w:r>
    </w:p>
    <w:p w:rsidR="00DF4484" w:rsidRDefault="00DF4484">
      <w:pPr>
        <w:pStyle w:val="ConsPlusNonformat"/>
        <w:widowControl/>
        <w:jc w:val="both"/>
        <w:rPr>
          <w:sz w:val="16"/>
          <w:szCs w:val="16"/>
        </w:rPr>
      </w:pPr>
      <w:r>
        <w:rPr>
          <w:sz w:val="16"/>
          <w:szCs w:val="16"/>
        </w:rPr>
        <w:t>│                     │               │Вирусологическое        │                           │яичниках 1с - 2с стадиях и при │                    │                │</w:t>
      </w:r>
    </w:p>
    <w:p w:rsidR="00DF4484" w:rsidRDefault="00DF4484">
      <w:pPr>
        <w:pStyle w:val="ConsPlusNonformat"/>
        <w:widowControl/>
        <w:jc w:val="both"/>
        <w:rPr>
          <w:sz w:val="16"/>
          <w:szCs w:val="16"/>
        </w:rPr>
      </w:pPr>
      <w:r>
        <w:rPr>
          <w:sz w:val="16"/>
          <w:szCs w:val="16"/>
        </w:rPr>
        <w:t>│                     │               │исследование на маркеры │                           │неполной резекции назначается 2│                    │                │</w:t>
      </w:r>
    </w:p>
    <w:p w:rsidR="00DF4484" w:rsidRDefault="00DF4484">
      <w:pPr>
        <w:pStyle w:val="ConsPlusNonformat"/>
        <w:widowControl/>
        <w:jc w:val="both"/>
        <w:rPr>
          <w:sz w:val="16"/>
          <w:szCs w:val="16"/>
        </w:rPr>
      </w:pPr>
      <w:r>
        <w:rPr>
          <w:sz w:val="16"/>
          <w:szCs w:val="16"/>
        </w:rPr>
        <w:t>│                     │               │гепатитов B и C: HBsAg, │                           │блока ХТ РЕI:                  │                    │                │</w:t>
      </w:r>
    </w:p>
    <w:p w:rsidR="00DF4484" w:rsidRDefault="00DF4484">
      <w:pPr>
        <w:pStyle w:val="ConsPlusNonformat"/>
        <w:widowControl/>
        <w:jc w:val="both"/>
        <w:rPr>
          <w:sz w:val="16"/>
          <w:szCs w:val="16"/>
        </w:rPr>
      </w:pPr>
      <w:r>
        <w:rPr>
          <w:sz w:val="16"/>
          <w:szCs w:val="16"/>
        </w:rPr>
        <w:t>│                     │               │a/Hbcor tot, a/HCV.     │                           │цисплатин - 20 мг/кв.м,        │                    │                │</w:t>
      </w:r>
    </w:p>
    <w:p w:rsidR="00DF4484" w:rsidRDefault="00DF4484">
      <w:pPr>
        <w:pStyle w:val="ConsPlusNonformat"/>
        <w:widowControl/>
        <w:jc w:val="both"/>
        <w:rPr>
          <w:sz w:val="16"/>
          <w:szCs w:val="16"/>
        </w:rPr>
      </w:pPr>
      <w:r>
        <w:rPr>
          <w:sz w:val="16"/>
          <w:szCs w:val="16"/>
        </w:rPr>
        <w:t>│                     │               │Клиренс по эндогенному  │                           │внутривенно 1 - 5-й дни;       │                    │                │</w:t>
      </w:r>
    </w:p>
    <w:p w:rsidR="00DF4484" w:rsidRDefault="00DF4484">
      <w:pPr>
        <w:pStyle w:val="ConsPlusNonformat"/>
        <w:widowControl/>
        <w:jc w:val="both"/>
        <w:rPr>
          <w:sz w:val="16"/>
          <w:szCs w:val="16"/>
        </w:rPr>
      </w:pPr>
      <w:r>
        <w:rPr>
          <w:sz w:val="16"/>
          <w:szCs w:val="16"/>
        </w:rPr>
        <w:t>│                     │               │креатинину.             │                           │этопозид - 100 мг/кв.м,        │                    │                │</w:t>
      </w:r>
    </w:p>
    <w:p w:rsidR="00DF4484" w:rsidRDefault="00DF4484">
      <w:pPr>
        <w:pStyle w:val="ConsPlusNonformat"/>
        <w:widowControl/>
        <w:jc w:val="both"/>
        <w:rPr>
          <w:sz w:val="16"/>
          <w:szCs w:val="16"/>
        </w:rPr>
      </w:pPr>
      <w:r>
        <w:rPr>
          <w:sz w:val="16"/>
          <w:szCs w:val="16"/>
        </w:rPr>
        <w:t>│                     │               │ОАМ.                    │                           │внутривенно 1 - 3-й дни,       │                    │                │</w:t>
      </w:r>
    </w:p>
    <w:p w:rsidR="00DF4484" w:rsidRDefault="00DF4484">
      <w:pPr>
        <w:pStyle w:val="ConsPlusNonformat"/>
        <w:widowControl/>
        <w:jc w:val="both"/>
        <w:rPr>
          <w:sz w:val="16"/>
          <w:szCs w:val="16"/>
        </w:rPr>
      </w:pPr>
      <w:r>
        <w:rPr>
          <w:sz w:val="16"/>
          <w:szCs w:val="16"/>
        </w:rPr>
        <w:t>│                     │               │Исследование показателей│                           │ифосфамид - 1500 мг/кв.м,      │                    │                │</w:t>
      </w:r>
    </w:p>
    <w:p w:rsidR="00DF4484" w:rsidRDefault="00DF4484">
      <w:pPr>
        <w:pStyle w:val="ConsPlusNonformat"/>
        <w:widowControl/>
        <w:jc w:val="both"/>
        <w:rPr>
          <w:sz w:val="16"/>
          <w:szCs w:val="16"/>
        </w:rPr>
      </w:pPr>
      <w:r>
        <w:rPr>
          <w:sz w:val="16"/>
          <w:szCs w:val="16"/>
        </w:rPr>
        <w:t>│                     │               │гемостаза: определение  │                           │внутривенно 1 - 5-й дни;       │                    │                │</w:t>
      </w:r>
    </w:p>
    <w:p w:rsidR="00DF4484" w:rsidRDefault="00DF4484">
      <w:pPr>
        <w:pStyle w:val="ConsPlusNonformat"/>
        <w:widowControl/>
        <w:jc w:val="both"/>
        <w:rPr>
          <w:sz w:val="16"/>
          <w:szCs w:val="16"/>
        </w:rPr>
      </w:pPr>
      <w:r>
        <w:rPr>
          <w:sz w:val="16"/>
          <w:szCs w:val="16"/>
        </w:rPr>
        <w:t>│                     │               │АЧТВ, ПТВ, ТВ, с        │                           │уромитексан - 500 мг/кв.м,     │                    │                │</w:t>
      </w:r>
    </w:p>
    <w:p w:rsidR="00DF4484" w:rsidRDefault="00DF4484">
      <w:pPr>
        <w:pStyle w:val="ConsPlusNonformat"/>
        <w:widowControl/>
        <w:jc w:val="both"/>
        <w:rPr>
          <w:sz w:val="16"/>
          <w:szCs w:val="16"/>
        </w:rPr>
      </w:pPr>
      <w:r>
        <w:rPr>
          <w:sz w:val="16"/>
          <w:szCs w:val="16"/>
        </w:rPr>
        <w:t>│                     │               │расчетом МНО и ПТИ,     │                           │внутривенно на 0, 4 и 8-й часы │                    │                │</w:t>
      </w:r>
    </w:p>
    <w:p w:rsidR="00DF4484" w:rsidRDefault="00DF4484">
      <w:pPr>
        <w:pStyle w:val="ConsPlusNonformat"/>
        <w:widowControl/>
        <w:jc w:val="both"/>
        <w:rPr>
          <w:sz w:val="16"/>
          <w:szCs w:val="16"/>
        </w:rPr>
      </w:pPr>
      <w:r>
        <w:rPr>
          <w:sz w:val="16"/>
          <w:szCs w:val="16"/>
        </w:rPr>
        <w:t>│                     │               │определение концентрации│                           │от начала ифосфамида.          │                    │                │</w:t>
      </w:r>
    </w:p>
    <w:p w:rsidR="00DF4484" w:rsidRDefault="00DF4484">
      <w:pPr>
        <w:pStyle w:val="ConsPlusNonformat"/>
        <w:widowControl/>
        <w:jc w:val="both"/>
        <w:rPr>
          <w:sz w:val="16"/>
          <w:szCs w:val="16"/>
        </w:rPr>
      </w:pPr>
      <w:r>
        <w:rPr>
          <w:sz w:val="16"/>
          <w:szCs w:val="16"/>
        </w:rPr>
        <w:t>│                     │               │фибриногена.            │                           │Сопроводительная терапия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│опухолевых маркеров:    │                           │При экстрагонадной локализации │                    │                │</w:t>
      </w:r>
    </w:p>
    <w:p w:rsidR="00DF4484" w:rsidRDefault="00DF4484">
      <w:pPr>
        <w:pStyle w:val="ConsPlusNonformat"/>
        <w:widowControl/>
        <w:jc w:val="both"/>
        <w:rPr>
          <w:sz w:val="16"/>
          <w:szCs w:val="16"/>
        </w:rPr>
      </w:pPr>
      <w:r>
        <w:rPr>
          <w:sz w:val="16"/>
          <w:szCs w:val="16"/>
        </w:rPr>
        <w:t>│                     │               │альфафетопротеина       │                           │Т1в-Т2вN0M0 и при условии      │                    │                │</w:t>
      </w:r>
    </w:p>
    <w:p w:rsidR="00DF4484" w:rsidRDefault="00DF4484">
      <w:pPr>
        <w:pStyle w:val="ConsPlusNonformat"/>
        <w:widowControl/>
        <w:jc w:val="both"/>
        <w:rPr>
          <w:sz w:val="16"/>
          <w:szCs w:val="16"/>
        </w:rPr>
      </w:pPr>
      <w:r>
        <w:rPr>
          <w:sz w:val="16"/>
          <w:szCs w:val="16"/>
        </w:rPr>
        <w:t>│                     │               │(АФП) и хорионического  │                           │полной резекции назначается 3  │                    │                │</w:t>
      </w:r>
    </w:p>
    <w:p w:rsidR="00DF4484" w:rsidRDefault="00DF4484">
      <w:pPr>
        <w:pStyle w:val="ConsPlusNonformat"/>
        <w:widowControl/>
        <w:jc w:val="both"/>
        <w:rPr>
          <w:sz w:val="16"/>
          <w:szCs w:val="16"/>
        </w:rPr>
      </w:pPr>
      <w:r>
        <w:rPr>
          <w:sz w:val="16"/>
          <w:szCs w:val="16"/>
        </w:rPr>
        <w:t>│                     │               │гонадотропина (далее -  │                           │курса ХТ РЕ:                   │                    │                │</w:t>
      </w:r>
    </w:p>
    <w:p w:rsidR="00DF4484" w:rsidRDefault="00DF4484">
      <w:pPr>
        <w:pStyle w:val="ConsPlusNonformat"/>
        <w:widowControl/>
        <w:jc w:val="both"/>
        <w:rPr>
          <w:sz w:val="16"/>
          <w:szCs w:val="16"/>
        </w:rPr>
      </w:pPr>
      <w:r>
        <w:rPr>
          <w:sz w:val="16"/>
          <w:szCs w:val="16"/>
        </w:rPr>
        <w:t>│                     │               │ХГТ).                   │                           │цисплатин - 29 мг/кв.м,        │                    │                │</w:t>
      </w:r>
    </w:p>
    <w:p w:rsidR="00DF4484" w:rsidRDefault="00DF4484">
      <w:pPr>
        <w:pStyle w:val="ConsPlusNonformat"/>
        <w:widowControl/>
        <w:jc w:val="both"/>
        <w:rPr>
          <w:sz w:val="16"/>
          <w:szCs w:val="16"/>
        </w:rPr>
      </w:pPr>
      <w:r>
        <w:rPr>
          <w:sz w:val="16"/>
          <w:szCs w:val="16"/>
        </w:rPr>
        <w:t>│                     │               │УЗИ органов брюшной     │                           │внутривенно, 1 - 5-й дни;      │                    │                │</w:t>
      </w:r>
    </w:p>
    <w:p w:rsidR="00DF4484" w:rsidRDefault="00DF4484">
      <w:pPr>
        <w:pStyle w:val="ConsPlusNonformat"/>
        <w:widowControl/>
        <w:jc w:val="both"/>
        <w:rPr>
          <w:sz w:val="16"/>
          <w:szCs w:val="16"/>
        </w:rPr>
      </w:pPr>
      <w:r>
        <w:rPr>
          <w:sz w:val="16"/>
          <w:szCs w:val="16"/>
        </w:rPr>
        <w:t>│                     │               │полости, органов малого │                           │этопозид - 100 мг/кв.м,        │                    │                │</w:t>
      </w:r>
    </w:p>
    <w:p w:rsidR="00DF4484" w:rsidRDefault="00DF4484">
      <w:pPr>
        <w:pStyle w:val="ConsPlusNonformat"/>
        <w:widowControl/>
        <w:jc w:val="both"/>
        <w:rPr>
          <w:sz w:val="16"/>
          <w:szCs w:val="16"/>
        </w:rPr>
      </w:pPr>
      <w:r>
        <w:rPr>
          <w:sz w:val="16"/>
          <w:szCs w:val="16"/>
        </w:rPr>
        <w:t>│                     │               │таза, яичек.            │                           │внутривенно, 1 - 3-й дни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│Рентгенография органов  │                           │При экстрагонадной локализации │                    │                │</w:t>
      </w:r>
    </w:p>
    <w:p w:rsidR="00DF4484" w:rsidRDefault="00DF4484">
      <w:pPr>
        <w:pStyle w:val="ConsPlusNonformat"/>
        <w:widowControl/>
        <w:jc w:val="both"/>
        <w:rPr>
          <w:sz w:val="16"/>
          <w:szCs w:val="16"/>
        </w:rPr>
      </w:pPr>
      <w:r>
        <w:rPr>
          <w:sz w:val="16"/>
          <w:szCs w:val="16"/>
        </w:rPr>
        <w:t>│                     │               │грудной полости.        │                           │Т1в-Т2вN0M0 и при неполной     │                    │                │</w:t>
      </w:r>
    </w:p>
    <w:p w:rsidR="00DF4484" w:rsidRDefault="00DF4484">
      <w:pPr>
        <w:pStyle w:val="ConsPlusNonformat"/>
        <w:widowControl/>
        <w:jc w:val="both"/>
        <w:rPr>
          <w:sz w:val="16"/>
          <w:szCs w:val="16"/>
        </w:rPr>
      </w:pPr>
      <w:r>
        <w:rPr>
          <w:sz w:val="16"/>
          <w:szCs w:val="16"/>
        </w:rPr>
        <w:t>│                     │               │КТ органов грудной      │                           │резекции назначается 3 курса XT│                    │                │</w:t>
      </w:r>
    </w:p>
    <w:p w:rsidR="00DF4484" w:rsidRDefault="00DF4484">
      <w:pPr>
        <w:pStyle w:val="ConsPlusNonformat"/>
        <w:widowControl/>
        <w:jc w:val="both"/>
        <w:rPr>
          <w:sz w:val="16"/>
          <w:szCs w:val="16"/>
        </w:rPr>
      </w:pPr>
      <w:r>
        <w:rPr>
          <w:sz w:val="16"/>
          <w:szCs w:val="16"/>
        </w:rPr>
        <w:t>│                     │               │полости, органов брюшной│                           │PEI.                           │                    │                │</w:t>
      </w:r>
    </w:p>
    <w:p w:rsidR="00DF4484" w:rsidRDefault="00DF4484">
      <w:pPr>
        <w:pStyle w:val="ConsPlusNonformat"/>
        <w:widowControl/>
        <w:jc w:val="both"/>
        <w:rPr>
          <w:sz w:val="16"/>
          <w:szCs w:val="16"/>
        </w:rPr>
      </w:pPr>
      <w:r>
        <w:rPr>
          <w:sz w:val="16"/>
          <w:szCs w:val="16"/>
        </w:rPr>
        <w:t>│                     │               │полости, органов малого │                           │Сопроводительная терапия       │                    │                │</w:t>
      </w:r>
    </w:p>
    <w:p w:rsidR="00DF4484" w:rsidRDefault="00DF4484">
      <w:pPr>
        <w:pStyle w:val="ConsPlusNonformat"/>
        <w:widowControl/>
        <w:jc w:val="both"/>
        <w:rPr>
          <w:sz w:val="16"/>
          <w:szCs w:val="16"/>
        </w:rPr>
      </w:pPr>
      <w:r>
        <w:rPr>
          <w:sz w:val="16"/>
          <w:szCs w:val="16"/>
        </w:rPr>
        <w:t>│                     │               │таза.                   │                           │                               │                    │                │</w:t>
      </w:r>
    </w:p>
    <w:p w:rsidR="00DF4484" w:rsidRDefault="00DF4484">
      <w:pPr>
        <w:pStyle w:val="ConsPlusNonformat"/>
        <w:widowControl/>
        <w:jc w:val="both"/>
        <w:rPr>
          <w:sz w:val="16"/>
          <w:szCs w:val="16"/>
        </w:rPr>
      </w:pPr>
      <w:r>
        <w:rPr>
          <w:sz w:val="16"/>
          <w:szCs w:val="16"/>
        </w:rPr>
        <w:t>│                     │               │Консультация врача-     │                           │                               │                    │                │</w:t>
      </w:r>
    </w:p>
    <w:p w:rsidR="00DF4484" w:rsidRDefault="00DF4484">
      <w:pPr>
        <w:pStyle w:val="ConsPlusNonformat"/>
        <w:widowControl/>
        <w:jc w:val="both"/>
        <w:rPr>
          <w:sz w:val="16"/>
          <w:szCs w:val="16"/>
        </w:rPr>
      </w:pPr>
      <w:r>
        <w:rPr>
          <w:sz w:val="16"/>
          <w:szCs w:val="16"/>
        </w:rPr>
        <w:t>│                     │               │акушера-гинеколога при  │                           │                               │                    │                │</w:t>
      </w:r>
    </w:p>
    <w:p w:rsidR="00DF4484" w:rsidRDefault="00DF4484">
      <w:pPr>
        <w:pStyle w:val="ConsPlusNonformat"/>
        <w:widowControl/>
        <w:jc w:val="both"/>
        <w:rPr>
          <w:sz w:val="16"/>
          <w:szCs w:val="16"/>
        </w:rPr>
      </w:pPr>
      <w:r>
        <w:rPr>
          <w:sz w:val="16"/>
          <w:szCs w:val="16"/>
        </w:rPr>
        <w:t>│                     │               │локализации опухоли в   │                           │                               │                    │                │</w:t>
      </w:r>
    </w:p>
    <w:p w:rsidR="00DF4484" w:rsidRDefault="00DF4484">
      <w:pPr>
        <w:pStyle w:val="ConsPlusNonformat"/>
        <w:widowControl/>
        <w:jc w:val="both"/>
        <w:rPr>
          <w:sz w:val="16"/>
          <w:szCs w:val="16"/>
        </w:rPr>
      </w:pPr>
      <w:r>
        <w:rPr>
          <w:sz w:val="16"/>
          <w:szCs w:val="16"/>
        </w:rPr>
        <w:t>│                     │               │женских половых органах.│                           │                               │                    │                │</w:t>
      </w:r>
    </w:p>
    <w:p w:rsidR="00DF4484" w:rsidRDefault="00DF4484">
      <w:pPr>
        <w:pStyle w:val="ConsPlusNonformat"/>
        <w:widowControl/>
        <w:jc w:val="both"/>
        <w:rPr>
          <w:sz w:val="16"/>
          <w:szCs w:val="16"/>
        </w:rPr>
      </w:pPr>
      <w:r>
        <w:rPr>
          <w:sz w:val="16"/>
          <w:szCs w:val="16"/>
        </w:rPr>
        <w:t>│                     │               │Консультация врача-     │                           │                               │                    │                │</w:t>
      </w:r>
    </w:p>
    <w:p w:rsidR="00DF4484" w:rsidRDefault="00DF4484">
      <w:pPr>
        <w:pStyle w:val="ConsPlusNonformat"/>
        <w:widowControl/>
        <w:jc w:val="both"/>
        <w:rPr>
          <w:sz w:val="16"/>
          <w:szCs w:val="16"/>
        </w:rPr>
      </w:pPr>
      <w:r>
        <w:rPr>
          <w:sz w:val="16"/>
          <w:szCs w:val="16"/>
        </w:rPr>
        <w:t>│                     │               │хирурга.                │                           │                               │                    │                │</w:t>
      </w:r>
    </w:p>
    <w:p w:rsidR="00DF4484" w:rsidRDefault="00DF4484">
      <w:pPr>
        <w:pStyle w:val="ConsPlusNonformat"/>
        <w:widowControl/>
        <w:jc w:val="both"/>
        <w:rPr>
          <w:sz w:val="16"/>
          <w:szCs w:val="16"/>
        </w:rPr>
      </w:pPr>
      <w:r>
        <w:rPr>
          <w:sz w:val="16"/>
          <w:szCs w:val="16"/>
        </w:rPr>
        <w:t>│                     │               │Гистологическое         │                           │                               │                    │                │</w:t>
      </w:r>
    </w:p>
    <w:p w:rsidR="00DF4484" w:rsidRDefault="00DF4484">
      <w:pPr>
        <w:pStyle w:val="ConsPlusNonformat"/>
        <w:widowControl/>
        <w:jc w:val="both"/>
        <w:rPr>
          <w:sz w:val="16"/>
          <w:szCs w:val="16"/>
        </w:rPr>
      </w:pPr>
      <w:r>
        <w:rPr>
          <w:sz w:val="16"/>
          <w:szCs w:val="16"/>
        </w:rPr>
        <w:t>│                     │               │исследование опухоли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│Экстракраниальные    │Респ.У.        │Согласно обследованию   │Согласно обследованию      │При поражении яичников 3в, 3с, │5 месяцев           │Ремиссия.       │</w:t>
      </w:r>
    </w:p>
    <w:p w:rsidR="00DF4484" w:rsidRDefault="00DF4484">
      <w:pPr>
        <w:pStyle w:val="ConsPlusNonformat"/>
        <w:widowControl/>
        <w:jc w:val="both"/>
        <w:rPr>
          <w:sz w:val="16"/>
          <w:szCs w:val="16"/>
        </w:rPr>
      </w:pPr>
      <w:r>
        <w:rPr>
          <w:sz w:val="16"/>
          <w:szCs w:val="16"/>
        </w:rPr>
        <w:t>│герминогенные        │               │пациентов с первично    │пациентов с первично       │4 стадий и экстрагонадной      │                    │Общая           │</w:t>
      </w:r>
    </w:p>
    <w:p w:rsidR="00DF4484" w:rsidRDefault="00DF4484">
      <w:pPr>
        <w:pStyle w:val="ConsPlusNonformat"/>
        <w:widowControl/>
        <w:jc w:val="both"/>
        <w:rPr>
          <w:sz w:val="16"/>
          <w:szCs w:val="16"/>
        </w:rPr>
      </w:pPr>
      <w:r>
        <w:rPr>
          <w:sz w:val="16"/>
          <w:szCs w:val="16"/>
        </w:rPr>
        <w:t>│опухоли.             │               │резецированной          │резецированной             │локализации T2NxM1 - курс XT   │                    │5-летняя        │</w:t>
      </w:r>
    </w:p>
    <w:p w:rsidR="00DF4484" w:rsidRDefault="00DF4484">
      <w:pPr>
        <w:pStyle w:val="ConsPlusNonformat"/>
        <w:widowControl/>
        <w:jc w:val="both"/>
        <w:rPr>
          <w:sz w:val="16"/>
          <w:szCs w:val="16"/>
        </w:rPr>
      </w:pPr>
      <w:r>
        <w:rPr>
          <w:sz w:val="16"/>
          <w:szCs w:val="16"/>
        </w:rPr>
        <w:t>│Пациенты с           │               │экстракраниальной       │экстракраниальной          │PEI.                           │                    │выживаемость    │</w:t>
      </w:r>
    </w:p>
    <w:p w:rsidR="00DF4484" w:rsidRDefault="00DF4484">
      <w:pPr>
        <w:pStyle w:val="ConsPlusNonformat"/>
        <w:widowControl/>
        <w:jc w:val="both"/>
        <w:rPr>
          <w:sz w:val="16"/>
          <w:szCs w:val="16"/>
        </w:rPr>
      </w:pPr>
      <w:r>
        <w:rPr>
          <w:sz w:val="16"/>
          <w:szCs w:val="16"/>
        </w:rPr>
        <w:t>│метастазами и / или  │               │герминогенной опухолью и│герминогенной опухолью и   │Если достигнута клинико-       │                    │92%             │</w:t>
      </w:r>
    </w:p>
    <w:p w:rsidR="00DF4484" w:rsidRDefault="00DF4484">
      <w:pPr>
        <w:pStyle w:val="ConsPlusNonformat"/>
        <w:widowControl/>
        <w:jc w:val="both"/>
        <w:rPr>
          <w:sz w:val="16"/>
          <w:szCs w:val="16"/>
        </w:rPr>
      </w:pPr>
      <w:r>
        <w:rPr>
          <w:sz w:val="16"/>
          <w:szCs w:val="16"/>
        </w:rPr>
        <w:t>│большой неудаленной  │               │без метастазов          │без метастазов             │рентгенологическая ремиссия,   │                    │                │</w:t>
      </w:r>
    </w:p>
    <w:p w:rsidR="00DF4484" w:rsidRDefault="00DF4484">
      <w:pPr>
        <w:pStyle w:val="ConsPlusNonformat"/>
        <w:widowControl/>
        <w:jc w:val="both"/>
        <w:rPr>
          <w:sz w:val="16"/>
          <w:szCs w:val="16"/>
        </w:rPr>
      </w:pPr>
      <w:r>
        <w:rPr>
          <w:sz w:val="16"/>
          <w:szCs w:val="16"/>
        </w:rPr>
        <w:t>│опухолью             │               │                        │                           │проводится еще 2 курса XT PEI. │                    │                │</w:t>
      </w:r>
    </w:p>
    <w:p w:rsidR="00DF4484" w:rsidRDefault="00DF4484">
      <w:pPr>
        <w:pStyle w:val="ConsPlusNonformat"/>
        <w:widowControl/>
        <w:jc w:val="both"/>
        <w:rPr>
          <w:sz w:val="16"/>
          <w:szCs w:val="16"/>
        </w:rPr>
      </w:pPr>
      <w:r>
        <w:rPr>
          <w:sz w:val="16"/>
          <w:szCs w:val="16"/>
        </w:rPr>
        <w:t>│                     │               │                        │                           │При отсутствии клинико-        │                    │                │</w:t>
      </w:r>
    </w:p>
    <w:p w:rsidR="00DF4484" w:rsidRDefault="00DF4484">
      <w:pPr>
        <w:pStyle w:val="ConsPlusNonformat"/>
        <w:widowControl/>
        <w:jc w:val="both"/>
        <w:rPr>
          <w:sz w:val="16"/>
          <w:szCs w:val="16"/>
        </w:rPr>
      </w:pPr>
      <w:r>
        <w:rPr>
          <w:sz w:val="16"/>
          <w:szCs w:val="16"/>
        </w:rPr>
        <w:t>│                     │               │                        │                           │рентгенологической ремиссии    │                    │                │</w:t>
      </w:r>
    </w:p>
    <w:p w:rsidR="00DF4484" w:rsidRDefault="00DF4484">
      <w:pPr>
        <w:pStyle w:val="ConsPlusNonformat"/>
        <w:widowControl/>
        <w:jc w:val="both"/>
        <w:rPr>
          <w:sz w:val="16"/>
          <w:szCs w:val="16"/>
        </w:rPr>
      </w:pPr>
      <w:r>
        <w:rPr>
          <w:sz w:val="16"/>
          <w:szCs w:val="16"/>
        </w:rPr>
        <w:t>│                     │               │                        │                           │проводится 2 курса XT PEI в    │                    │                │</w:t>
      </w:r>
    </w:p>
    <w:p w:rsidR="00DF4484" w:rsidRDefault="00DF4484">
      <w:pPr>
        <w:pStyle w:val="ConsPlusNonformat"/>
        <w:widowControl/>
        <w:jc w:val="both"/>
        <w:rPr>
          <w:sz w:val="16"/>
          <w:szCs w:val="16"/>
        </w:rPr>
      </w:pPr>
      <w:r>
        <w:rPr>
          <w:sz w:val="16"/>
          <w:szCs w:val="16"/>
        </w:rPr>
        <w:t>│                     │               │                        │                           │режиме общей управляемой       │                    │                │</w:t>
      </w:r>
    </w:p>
    <w:p w:rsidR="00DF4484" w:rsidRDefault="00DF4484">
      <w:pPr>
        <w:pStyle w:val="ConsPlusNonformat"/>
        <w:widowControl/>
        <w:jc w:val="both"/>
        <w:rPr>
          <w:sz w:val="16"/>
          <w:szCs w:val="16"/>
        </w:rPr>
      </w:pPr>
      <w:r>
        <w:rPr>
          <w:sz w:val="16"/>
          <w:szCs w:val="16"/>
        </w:rPr>
        <w:t>│                     │               │                        │                           │гипертермии. Затем операция, в │                    │                │</w:t>
      </w:r>
    </w:p>
    <w:p w:rsidR="00DF4484" w:rsidRDefault="00DF4484">
      <w:pPr>
        <w:pStyle w:val="ConsPlusNonformat"/>
        <w:widowControl/>
        <w:jc w:val="both"/>
        <w:rPr>
          <w:sz w:val="16"/>
          <w:szCs w:val="16"/>
        </w:rPr>
      </w:pPr>
      <w:r>
        <w:rPr>
          <w:sz w:val="16"/>
          <w:szCs w:val="16"/>
        </w:rPr>
        <w:t>│                     │               │                        │                           │случае полного удаления        │                    │                │</w:t>
      </w:r>
    </w:p>
    <w:p w:rsidR="00DF4484" w:rsidRDefault="00DF4484">
      <w:pPr>
        <w:pStyle w:val="ConsPlusNonformat"/>
        <w:widowControl/>
        <w:jc w:val="both"/>
        <w:rPr>
          <w:sz w:val="16"/>
          <w:szCs w:val="16"/>
        </w:rPr>
      </w:pPr>
      <w:r>
        <w:rPr>
          <w:sz w:val="16"/>
          <w:szCs w:val="16"/>
        </w:rPr>
        <w:t>│                     │               │                        │                           │опухоли - дополнительно        │                    │                │</w:t>
      </w:r>
    </w:p>
    <w:p w:rsidR="00DF4484" w:rsidRDefault="00DF4484">
      <w:pPr>
        <w:pStyle w:val="ConsPlusNonformat"/>
        <w:widowControl/>
        <w:jc w:val="both"/>
        <w:rPr>
          <w:sz w:val="16"/>
          <w:szCs w:val="16"/>
        </w:rPr>
      </w:pPr>
      <w:r>
        <w:rPr>
          <w:sz w:val="16"/>
          <w:szCs w:val="16"/>
        </w:rPr>
        <w:t>│                     │               │                        │                           │проводится 1 курс РЕ.          │                    │                │</w:t>
      </w:r>
    </w:p>
    <w:p w:rsidR="00DF4484" w:rsidRDefault="00DF4484">
      <w:pPr>
        <w:pStyle w:val="ConsPlusNonformat"/>
        <w:widowControl/>
        <w:jc w:val="both"/>
        <w:rPr>
          <w:sz w:val="16"/>
          <w:szCs w:val="16"/>
        </w:rPr>
      </w:pPr>
      <w:r>
        <w:rPr>
          <w:sz w:val="16"/>
          <w:szCs w:val="16"/>
        </w:rPr>
        <w:t>│                     │               │                        │                           │В случае неполного удаления -  │                    │                │</w:t>
      </w:r>
    </w:p>
    <w:p w:rsidR="00DF4484" w:rsidRDefault="00DF4484">
      <w:pPr>
        <w:pStyle w:val="ConsPlusNonformat"/>
        <w:widowControl/>
        <w:jc w:val="both"/>
        <w:rPr>
          <w:sz w:val="16"/>
          <w:szCs w:val="16"/>
        </w:rPr>
      </w:pPr>
      <w:r>
        <w:rPr>
          <w:sz w:val="16"/>
          <w:szCs w:val="16"/>
        </w:rPr>
        <w:t>│                     │               │                        │                           │выход из протокола и           │                    │                │</w:t>
      </w:r>
    </w:p>
    <w:p w:rsidR="00DF4484" w:rsidRDefault="00DF4484">
      <w:pPr>
        <w:pStyle w:val="ConsPlusNonformat"/>
        <w:widowControl/>
        <w:jc w:val="both"/>
        <w:rPr>
          <w:sz w:val="16"/>
          <w:szCs w:val="16"/>
        </w:rPr>
      </w:pPr>
      <w:r>
        <w:rPr>
          <w:sz w:val="16"/>
          <w:szCs w:val="16"/>
        </w:rPr>
        <w:t>│                     │               │                        │                           │индивидуальная программа       │                    │                │</w:t>
      </w:r>
    </w:p>
    <w:p w:rsidR="00DF4484" w:rsidRDefault="00DF4484">
      <w:pPr>
        <w:pStyle w:val="ConsPlusNonformat"/>
        <w:widowControl/>
        <w:jc w:val="both"/>
        <w:rPr>
          <w:sz w:val="16"/>
          <w:szCs w:val="16"/>
        </w:rPr>
      </w:pPr>
      <w:r>
        <w:rPr>
          <w:sz w:val="16"/>
          <w:szCs w:val="16"/>
        </w:rPr>
        <w:t>│                     │               │                        │                           │лечения.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│Экстракраниальные    │Респ.У.        │Согласно обследованию   │Согласно обследованию      │При поражении яичников 3а, 3в, │4 месяца            │Ремиссия.       │</w:t>
      </w:r>
    </w:p>
    <w:p w:rsidR="00DF4484" w:rsidRDefault="00DF4484">
      <w:pPr>
        <w:pStyle w:val="ConsPlusNonformat"/>
        <w:widowControl/>
        <w:jc w:val="both"/>
        <w:rPr>
          <w:sz w:val="16"/>
          <w:szCs w:val="16"/>
        </w:rPr>
      </w:pPr>
      <w:r>
        <w:rPr>
          <w:sz w:val="16"/>
          <w:szCs w:val="16"/>
        </w:rPr>
        <w:t>│герминогенные        │               │пациентов с первично    │пациентов с первично       │4 стадий и экстрагонадной      │                    │Общая 5-летняя  │</w:t>
      </w:r>
    </w:p>
    <w:p w:rsidR="00DF4484" w:rsidRDefault="00DF4484">
      <w:pPr>
        <w:pStyle w:val="ConsPlusNonformat"/>
        <w:widowControl/>
        <w:jc w:val="both"/>
        <w:rPr>
          <w:sz w:val="16"/>
          <w:szCs w:val="16"/>
        </w:rPr>
      </w:pPr>
      <w:r>
        <w:rPr>
          <w:sz w:val="16"/>
          <w:szCs w:val="16"/>
        </w:rPr>
        <w:t>│опухоли.             │               │резецированной          │резецированной             │локализации T2Nx/1M0/1 -       │                    │выживаемость    │</w:t>
      </w:r>
    </w:p>
    <w:p w:rsidR="00DF4484" w:rsidRDefault="00DF4484">
      <w:pPr>
        <w:pStyle w:val="ConsPlusNonformat"/>
        <w:widowControl/>
        <w:jc w:val="both"/>
        <w:rPr>
          <w:sz w:val="16"/>
          <w:szCs w:val="16"/>
        </w:rPr>
      </w:pPr>
      <w:r>
        <w:rPr>
          <w:sz w:val="16"/>
          <w:szCs w:val="16"/>
        </w:rPr>
        <w:t>│Пациенты с большой   │               │экстракраниальной       │экстракраниальной          │резекция.                      │                    │92%             │</w:t>
      </w:r>
    </w:p>
    <w:p w:rsidR="00DF4484" w:rsidRDefault="00DF4484">
      <w:pPr>
        <w:pStyle w:val="ConsPlusNonformat"/>
        <w:widowControl/>
        <w:jc w:val="both"/>
        <w:rPr>
          <w:sz w:val="16"/>
          <w:szCs w:val="16"/>
        </w:rPr>
      </w:pPr>
      <w:r>
        <w:rPr>
          <w:sz w:val="16"/>
          <w:szCs w:val="16"/>
        </w:rPr>
        <w:t>│и / или              │               │герминогенной опухолью и│герминогенной опухолью и   │Затем 4 курса XT PEI.          │                    │                │</w:t>
      </w:r>
    </w:p>
    <w:p w:rsidR="00DF4484" w:rsidRDefault="00DF4484">
      <w:pPr>
        <w:pStyle w:val="ConsPlusNonformat"/>
        <w:widowControl/>
        <w:jc w:val="both"/>
        <w:rPr>
          <w:sz w:val="16"/>
          <w:szCs w:val="16"/>
        </w:rPr>
      </w:pPr>
      <w:r>
        <w:rPr>
          <w:sz w:val="16"/>
          <w:szCs w:val="16"/>
        </w:rPr>
        <w:t>│метастатической      │               │без метастазов          │без метастазов             │Сопроводительная терапия       │                    │                │</w:t>
      </w:r>
    </w:p>
    <w:p w:rsidR="00DF4484" w:rsidRDefault="00DF4484">
      <w:pPr>
        <w:pStyle w:val="ConsPlusNonformat"/>
        <w:widowControl/>
        <w:jc w:val="both"/>
        <w:rPr>
          <w:sz w:val="16"/>
          <w:szCs w:val="16"/>
        </w:rPr>
      </w:pPr>
      <w:r>
        <w:rPr>
          <w:sz w:val="16"/>
          <w:szCs w:val="16"/>
        </w:rPr>
        <w:t>│болезнью после       │               │                        │                           │                               │                    │                │</w:t>
      </w:r>
    </w:p>
    <w:p w:rsidR="00DF4484" w:rsidRDefault="00DF4484">
      <w:pPr>
        <w:pStyle w:val="ConsPlusNonformat"/>
        <w:widowControl/>
        <w:jc w:val="both"/>
        <w:rPr>
          <w:sz w:val="16"/>
          <w:szCs w:val="16"/>
        </w:rPr>
      </w:pPr>
      <w:r>
        <w:rPr>
          <w:sz w:val="16"/>
          <w:szCs w:val="16"/>
        </w:rPr>
        <w:t>│неполного удаления   │               │                        │                           │                               │                    │                │</w:t>
      </w:r>
    </w:p>
    <w:p w:rsidR="00DF4484" w:rsidRDefault="00DF4484">
      <w:pPr>
        <w:pStyle w:val="ConsPlusNonformat"/>
        <w:widowControl/>
        <w:jc w:val="both"/>
        <w:rPr>
          <w:sz w:val="16"/>
          <w:szCs w:val="16"/>
        </w:rPr>
      </w:pPr>
      <w:r>
        <w:rPr>
          <w:sz w:val="16"/>
          <w:szCs w:val="16"/>
        </w:rPr>
        <w:t>│опухоли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│Интракраниальные     │Областной      │Согласно обследованию   │Иммуногистохимическое      │Протокол лечения SIOP CNS-96.  │                    │Ремиссия.       │</w:t>
      </w:r>
    </w:p>
    <w:p w:rsidR="00DF4484" w:rsidRDefault="00DF4484">
      <w:pPr>
        <w:pStyle w:val="ConsPlusNonformat"/>
        <w:widowControl/>
        <w:jc w:val="both"/>
        <w:rPr>
          <w:sz w:val="16"/>
          <w:szCs w:val="16"/>
        </w:rPr>
      </w:pPr>
      <w:r>
        <w:rPr>
          <w:sz w:val="16"/>
          <w:szCs w:val="16"/>
        </w:rPr>
        <w:t>│опухоли.             │уровень (О.У.),│пациентов с первично    │исследование опухоли.      │Операция - удаление или биопсия│2 месяца            │Общая 5-летняя  │</w:t>
      </w:r>
    </w:p>
    <w:p w:rsidR="00DF4484" w:rsidRDefault="00DF4484">
      <w:pPr>
        <w:pStyle w:val="ConsPlusNonformat"/>
        <w:widowControl/>
        <w:jc w:val="both"/>
        <w:rPr>
          <w:sz w:val="16"/>
          <w:szCs w:val="16"/>
        </w:rPr>
      </w:pPr>
      <w:r>
        <w:rPr>
          <w:sz w:val="16"/>
          <w:szCs w:val="16"/>
        </w:rPr>
        <w:t>│Герминома или        │Респ.У.        │резецированной          │Консультация врача-        │опухоли.                       │                    │выживаемость    │</w:t>
      </w:r>
    </w:p>
    <w:p w:rsidR="00DF4484" w:rsidRDefault="00DF4484">
      <w:pPr>
        <w:pStyle w:val="ConsPlusNonformat"/>
        <w:widowControl/>
        <w:jc w:val="both"/>
        <w:rPr>
          <w:sz w:val="16"/>
          <w:szCs w:val="16"/>
        </w:rPr>
      </w:pPr>
      <w:r>
        <w:rPr>
          <w:sz w:val="16"/>
          <w:szCs w:val="16"/>
        </w:rPr>
        <w:t>│герминома и зрелая   │               │экстракраниальной       │нейрохирурга.              │Путь А: краниоспинальное       │                    │80%             │</w:t>
      </w:r>
    </w:p>
    <w:p w:rsidR="00DF4484" w:rsidRDefault="00DF4484">
      <w:pPr>
        <w:pStyle w:val="ConsPlusNonformat"/>
        <w:widowControl/>
        <w:jc w:val="both"/>
        <w:rPr>
          <w:sz w:val="16"/>
          <w:szCs w:val="16"/>
        </w:rPr>
      </w:pPr>
      <w:r>
        <w:rPr>
          <w:sz w:val="16"/>
          <w:szCs w:val="16"/>
        </w:rPr>
        <w:t>│или незрелая тератома│               │герминогенной опухолью и│Бактериологические         │облучение в СОД 24 Гр +        │                    │                │</w:t>
      </w:r>
    </w:p>
    <w:p w:rsidR="00DF4484" w:rsidRDefault="00DF4484">
      <w:pPr>
        <w:pStyle w:val="ConsPlusNonformat"/>
        <w:widowControl/>
        <w:jc w:val="both"/>
        <w:rPr>
          <w:sz w:val="16"/>
          <w:szCs w:val="16"/>
        </w:rPr>
      </w:pPr>
      <w:r>
        <w:rPr>
          <w:sz w:val="16"/>
          <w:szCs w:val="16"/>
        </w:rPr>
        <w:t>│                     │               │без метастазов.         │исследования.              │локальное в СОД 16 Гр. Лучевая │                    │                │</w:t>
      </w:r>
    </w:p>
    <w:p w:rsidR="00DF4484" w:rsidRDefault="00DF4484">
      <w:pPr>
        <w:pStyle w:val="ConsPlusNonformat"/>
        <w:widowControl/>
        <w:jc w:val="both"/>
        <w:rPr>
          <w:sz w:val="16"/>
          <w:szCs w:val="16"/>
        </w:rPr>
      </w:pPr>
      <w:r>
        <w:rPr>
          <w:sz w:val="16"/>
          <w:szCs w:val="16"/>
        </w:rPr>
        <w:t>│                     │               │+ Люмбальная пункция с  │Вирусологические           │терапия проводится 5 дней в    │                    │                │</w:t>
      </w:r>
    </w:p>
    <w:p w:rsidR="00DF4484" w:rsidRDefault="00DF4484">
      <w:pPr>
        <w:pStyle w:val="ConsPlusNonformat"/>
        <w:widowControl/>
        <w:jc w:val="both"/>
        <w:rPr>
          <w:sz w:val="16"/>
          <w:szCs w:val="16"/>
        </w:rPr>
      </w:pPr>
      <w:r>
        <w:rPr>
          <w:sz w:val="16"/>
          <w:szCs w:val="16"/>
        </w:rPr>
        <w:t>│                     │               │исследованием ликвора на│исследования. Исследование │неделю; разовая облучающая доза│                    │                │</w:t>
      </w:r>
    </w:p>
    <w:p w:rsidR="00DF4484" w:rsidRDefault="00DF4484">
      <w:pPr>
        <w:pStyle w:val="ConsPlusNonformat"/>
        <w:widowControl/>
        <w:jc w:val="both"/>
        <w:rPr>
          <w:sz w:val="16"/>
          <w:szCs w:val="16"/>
        </w:rPr>
      </w:pPr>
      <w:r>
        <w:rPr>
          <w:sz w:val="16"/>
          <w:szCs w:val="16"/>
        </w:rPr>
        <w:t>│                     │               │цитоспин, опухолевые    │кала на яйца гельминтов.   │(РОД) 1,8 Гр.                  │4 месяца            │                │</w:t>
      </w:r>
    </w:p>
    <w:p w:rsidR="00DF4484" w:rsidRDefault="00DF4484">
      <w:pPr>
        <w:pStyle w:val="ConsPlusNonformat"/>
        <w:widowControl/>
        <w:jc w:val="both"/>
        <w:rPr>
          <w:sz w:val="16"/>
          <w:szCs w:val="16"/>
        </w:rPr>
      </w:pPr>
      <w:r>
        <w:rPr>
          <w:sz w:val="16"/>
          <w:szCs w:val="16"/>
        </w:rPr>
        <w:t>│                     │               │маркеры - АФП, ХГТ.     │Исследование кала на       │Путь В: 2 блока химиотерапии:  │                    │                │</w:t>
      </w:r>
    </w:p>
    <w:p w:rsidR="00DF4484" w:rsidRDefault="00DF4484">
      <w:pPr>
        <w:pStyle w:val="ConsPlusNonformat"/>
        <w:widowControl/>
        <w:jc w:val="both"/>
        <w:rPr>
          <w:sz w:val="16"/>
          <w:szCs w:val="16"/>
        </w:rPr>
      </w:pPr>
      <w:r>
        <w:rPr>
          <w:sz w:val="16"/>
          <w:szCs w:val="16"/>
        </w:rPr>
        <w:t>│                     │               │КТ/МРТ головного и      │энтеробиоз.                │карбоплатин - 600 мг/кв.м,     │                    │                │</w:t>
      </w:r>
    </w:p>
    <w:p w:rsidR="00DF4484" w:rsidRDefault="00DF4484">
      <w:pPr>
        <w:pStyle w:val="ConsPlusNonformat"/>
        <w:widowControl/>
        <w:jc w:val="both"/>
        <w:rPr>
          <w:sz w:val="16"/>
          <w:szCs w:val="16"/>
        </w:rPr>
      </w:pPr>
      <w:r>
        <w:rPr>
          <w:sz w:val="16"/>
          <w:szCs w:val="16"/>
        </w:rPr>
        <w:t>│                     │               │спинного мозга до и     │Паразитологические         │внутривенно, 1-й день;         │                    │                │</w:t>
      </w:r>
    </w:p>
    <w:p w:rsidR="00DF4484" w:rsidRDefault="00DF4484">
      <w:pPr>
        <w:pStyle w:val="ConsPlusNonformat"/>
        <w:widowControl/>
        <w:jc w:val="both"/>
        <w:rPr>
          <w:sz w:val="16"/>
          <w:szCs w:val="16"/>
        </w:rPr>
      </w:pPr>
      <w:r>
        <w:rPr>
          <w:sz w:val="16"/>
          <w:szCs w:val="16"/>
        </w:rPr>
        <w:t>│                     │               │после операции с        │исследования               │этопозид - 100 мг/кв.м,        │                    │                │</w:t>
      </w:r>
    </w:p>
    <w:p w:rsidR="00DF4484" w:rsidRDefault="00DF4484">
      <w:pPr>
        <w:pStyle w:val="ConsPlusNonformat"/>
        <w:widowControl/>
        <w:jc w:val="both"/>
        <w:rPr>
          <w:sz w:val="16"/>
          <w:szCs w:val="16"/>
        </w:rPr>
      </w:pPr>
      <w:r>
        <w:rPr>
          <w:sz w:val="16"/>
          <w:szCs w:val="16"/>
        </w:rPr>
        <w:t>│                     │               │внутривенным            │                           │внутривенно, 1 - 3-й дни и 22 -│                    │                │</w:t>
      </w:r>
    </w:p>
    <w:p w:rsidR="00DF4484" w:rsidRDefault="00DF4484">
      <w:pPr>
        <w:pStyle w:val="ConsPlusNonformat"/>
        <w:widowControl/>
        <w:jc w:val="both"/>
        <w:rPr>
          <w:sz w:val="16"/>
          <w:szCs w:val="16"/>
        </w:rPr>
      </w:pPr>
      <w:r>
        <w:rPr>
          <w:sz w:val="16"/>
          <w:szCs w:val="16"/>
        </w:rPr>
        <w:t>│                     │               │контрастированием.      │                           │24-й дни;                      │                    │                │</w:t>
      </w:r>
    </w:p>
    <w:p w:rsidR="00DF4484" w:rsidRDefault="00DF4484">
      <w:pPr>
        <w:pStyle w:val="ConsPlusNonformat"/>
        <w:widowControl/>
        <w:jc w:val="both"/>
        <w:rPr>
          <w:sz w:val="16"/>
          <w:szCs w:val="16"/>
        </w:rPr>
      </w:pPr>
      <w:r>
        <w:rPr>
          <w:sz w:val="16"/>
          <w:szCs w:val="16"/>
        </w:rPr>
        <w:t>│                     │               │Консультации врача-     │                           │ифосфамид - 1800 мг/кв.м,      │                    │                │</w:t>
      </w:r>
    </w:p>
    <w:p w:rsidR="00DF4484" w:rsidRDefault="00DF4484">
      <w:pPr>
        <w:pStyle w:val="ConsPlusNonformat"/>
        <w:widowControl/>
        <w:jc w:val="both"/>
        <w:rPr>
          <w:sz w:val="16"/>
          <w:szCs w:val="16"/>
        </w:rPr>
      </w:pPr>
      <w:r>
        <w:rPr>
          <w:sz w:val="16"/>
          <w:szCs w:val="16"/>
        </w:rPr>
        <w:t>│                     │               │невролога, врача-       │                           │внутривенно, 22 - 26-й дни от  │                    │                │</w:t>
      </w:r>
    </w:p>
    <w:p w:rsidR="00DF4484" w:rsidRDefault="00DF4484">
      <w:pPr>
        <w:pStyle w:val="ConsPlusNonformat"/>
        <w:widowControl/>
        <w:jc w:val="both"/>
        <w:rPr>
          <w:sz w:val="16"/>
          <w:szCs w:val="16"/>
        </w:rPr>
      </w:pPr>
      <w:r>
        <w:rPr>
          <w:sz w:val="16"/>
          <w:szCs w:val="16"/>
        </w:rPr>
        <w:t>│                     │               │офтальмолога, врача-    │                           │начала блока;                  │                    │                │</w:t>
      </w:r>
    </w:p>
    <w:p w:rsidR="00DF4484" w:rsidRDefault="00DF4484">
      <w:pPr>
        <w:pStyle w:val="ConsPlusNonformat"/>
        <w:widowControl/>
        <w:jc w:val="both"/>
        <w:rPr>
          <w:sz w:val="16"/>
          <w:szCs w:val="16"/>
        </w:rPr>
      </w:pPr>
      <w:r>
        <w:rPr>
          <w:sz w:val="16"/>
          <w:szCs w:val="16"/>
        </w:rPr>
        <w:t>│                     │               │эндокринолога.          │                           │уромитексан - 600 мг/кв.м,     │                    │                │</w:t>
      </w:r>
    </w:p>
    <w:p w:rsidR="00DF4484" w:rsidRDefault="00DF4484">
      <w:pPr>
        <w:pStyle w:val="ConsPlusNonformat"/>
        <w:widowControl/>
        <w:jc w:val="both"/>
        <w:rPr>
          <w:sz w:val="16"/>
          <w:szCs w:val="16"/>
        </w:rPr>
      </w:pPr>
      <w:r>
        <w:rPr>
          <w:sz w:val="16"/>
          <w:szCs w:val="16"/>
        </w:rPr>
        <w:t>│                     │               │Гистологическое         │                           │внутривенно на 0, 4 и 8-й часы │                    │                │</w:t>
      </w:r>
    </w:p>
    <w:p w:rsidR="00DF4484" w:rsidRDefault="00DF4484">
      <w:pPr>
        <w:pStyle w:val="ConsPlusNonformat"/>
        <w:widowControl/>
        <w:jc w:val="both"/>
        <w:rPr>
          <w:sz w:val="16"/>
          <w:szCs w:val="16"/>
        </w:rPr>
      </w:pPr>
      <w:r>
        <w:rPr>
          <w:sz w:val="16"/>
          <w:szCs w:val="16"/>
        </w:rPr>
        <w:t>│                     │               │исследование опухоли    │                           │от начала ифосфамида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│Облучение опухоли или ложа     │                    │                │</w:t>
      </w:r>
    </w:p>
    <w:p w:rsidR="00DF4484" w:rsidRDefault="00DF4484">
      <w:pPr>
        <w:pStyle w:val="ConsPlusNonformat"/>
        <w:widowControl/>
        <w:jc w:val="both"/>
        <w:rPr>
          <w:sz w:val="16"/>
          <w:szCs w:val="16"/>
        </w:rPr>
      </w:pPr>
      <w:r>
        <w:rPr>
          <w:sz w:val="16"/>
          <w:szCs w:val="16"/>
        </w:rPr>
        <w:t>│                     │               │                        │                           │опухоли в СОД 40 Гр.           │                    │                │</w:t>
      </w:r>
    </w:p>
    <w:p w:rsidR="00DF4484" w:rsidRDefault="00DF4484">
      <w:pPr>
        <w:pStyle w:val="ConsPlusNonformat"/>
        <w:widowControl/>
        <w:jc w:val="both"/>
        <w:rPr>
          <w:sz w:val="16"/>
          <w:szCs w:val="16"/>
        </w:rPr>
      </w:pPr>
      <w:r>
        <w:rPr>
          <w:sz w:val="16"/>
          <w:szCs w:val="16"/>
        </w:rPr>
        <w:t>│                     │               │                        │                           │Лучевая терапия проводится 5   │                    │                │</w:t>
      </w:r>
    </w:p>
    <w:p w:rsidR="00DF4484" w:rsidRDefault="00DF4484">
      <w:pPr>
        <w:pStyle w:val="ConsPlusNonformat"/>
        <w:widowControl/>
        <w:jc w:val="both"/>
        <w:rPr>
          <w:sz w:val="16"/>
          <w:szCs w:val="16"/>
        </w:rPr>
      </w:pPr>
      <w:r>
        <w:rPr>
          <w:sz w:val="16"/>
          <w:szCs w:val="16"/>
        </w:rPr>
        <w:t>│                     │               │                        │                           │дней в неделю, РОД 1,8 Гр.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│Интракраниальные     │Респ.У.        │Согласно обследованию   │Иммуногистохимическое      │Операция - удаление или биопсия│4 - 5 месяцев       │Ремиссия.       │</w:t>
      </w:r>
    </w:p>
    <w:p w:rsidR="00DF4484" w:rsidRDefault="00DF4484">
      <w:pPr>
        <w:pStyle w:val="ConsPlusNonformat"/>
        <w:widowControl/>
        <w:jc w:val="both"/>
        <w:rPr>
          <w:sz w:val="16"/>
          <w:szCs w:val="16"/>
        </w:rPr>
      </w:pPr>
      <w:r>
        <w:rPr>
          <w:sz w:val="16"/>
          <w:szCs w:val="16"/>
        </w:rPr>
        <w:t>│опухоли.             │               │пациентов с             │исследование опухоли.      │опухоли в зависимости от       │                    │Общая 5-летняя  │</w:t>
      </w:r>
    </w:p>
    <w:p w:rsidR="00DF4484" w:rsidRDefault="00DF4484">
      <w:pPr>
        <w:pStyle w:val="ConsPlusNonformat"/>
        <w:widowControl/>
        <w:jc w:val="both"/>
        <w:rPr>
          <w:sz w:val="16"/>
          <w:szCs w:val="16"/>
        </w:rPr>
      </w:pPr>
      <w:r>
        <w:rPr>
          <w:sz w:val="16"/>
          <w:szCs w:val="16"/>
        </w:rPr>
        <w:t>│Секретирующие опухоли│               │интракраниальной        │Консультация врача-        │локализации.                   │                    │выживаемость    │</w:t>
      </w:r>
    </w:p>
    <w:p w:rsidR="00DF4484" w:rsidRDefault="00DF4484">
      <w:pPr>
        <w:pStyle w:val="ConsPlusNonformat"/>
        <w:widowControl/>
        <w:jc w:val="both"/>
        <w:rPr>
          <w:sz w:val="16"/>
          <w:szCs w:val="16"/>
        </w:rPr>
      </w:pPr>
      <w:r>
        <w:rPr>
          <w:sz w:val="16"/>
          <w:szCs w:val="16"/>
        </w:rPr>
        <w:t>│и эмбриональная      │               │герминомой              │нейрохирурга               │4 блока химиотерапии:          │                    │70%             │</w:t>
      </w:r>
    </w:p>
    <w:p w:rsidR="00DF4484" w:rsidRDefault="00DF4484">
      <w:pPr>
        <w:pStyle w:val="ConsPlusNonformat"/>
        <w:widowControl/>
        <w:jc w:val="both"/>
        <w:rPr>
          <w:sz w:val="16"/>
          <w:szCs w:val="16"/>
        </w:rPr>
      </w:pPr>
      <w:r>
        <w:rPr>
          <w:sz w:val="16"/>
          <w:szCs w:val="16"/>
        </w:rPr>
        <w:t>│карцинома            │               │                        │                           │цисплатин - 20 мг/кв.м,        │                    │                │</w:t>
      </w:r>
    </w:p>
    <w:p w:rsidR="00DF4484" w:rsidRDefault="00DF4484">
      <w:pPr>
        <w:pStyle w:val="ConsPlusNonformat"/>
        <w:widowControl/>
        <w:jc w:val="both"/>
        <w:rPr>
          <w:sz w:val="16"/>
          <w:szCs w:val="16"/>
        </w:rPr>
      </w:pPr>
      <w:r>
        <w:rPr>
          <w:sz w:val="16"/>
          <w:szCs w:val="16"/>
        </w:rPr>
        <w:t>│                     │               │                        │                           │внутривенно, 1 - 5-й дни;      │                    │                │</w:t>
      </w:r>
    </w:p>
    <w:p w:rsidR="00DF4484" w:rsidRDefault="00DF4484">
      <w:pPr>
        <w:pStyle w:val="ConsPlusNonformat"/>
        <w:widowControl/>
        <w:jc w:val="both"/>
        <w:rPr>
          <w:sz w:val="16"/>
          <w:szCs w:val="16"/>
        </w:rPr>
      </w:pPr>
      <w:r>
        <w:rPr>
          <w:sz w:val="16"/>
          <w:szCs w:val="16"/>
        </w:rPr>
        <w:t>│                     │               │                        │                           │этопозид - 100 мг/кв.м,        │                    │                │</w:t>
      </w:r>
    </w:p>
    <w:p w:rsidR="00DF4484" w:rsidRDefault="00DF4484">
      <w:pPr>
        <w:pStyle w:val="ConsPlusNonformat"/>
        <w:widowControl/>
        <w:jc w:val="both"/>
        <w:rPr>
          <w:sz w:val="16"/>
          <w:szCs w:val="16"/>
        </w:rPr>
      </w:pPr>
      <w:r>
        <w:rPr>
          <w:sz w:val="16"/>
          <w:szCs w:val="16"/>
        </w:rPr>
        <w:t>│                     │               │                        │                           │внутривенно, 1 - 3-й дни;      │                    │                │</w:t>
      </w:r>
    </w:p>
    <w:p w:rsidR="00DF4484" w:rsidRDefault="00DF4484">
      <w:pPr>
        <w:pStyle w:val="ConsPlusNonformat"/>
        <w:widowControl/>
        <w:jc w:val="both"/>
        <w:rPr>
          <w:sz w:val="16"/>
          <w:szCs w:val="16"/>
        </w:rPr>
      </w:pPr>
      <w:r>
        <w:rPr>
          <w:sz w:val="16"/>
          <w:szCs w:val="16"/>
        </w:rPr>
        <w:t>│                     │               │                        │                           │ифосфамид - 1500 мг/кв.м,      │                    │                │</w:t>
      </w:r>
    </w:p>
    <w:p w:rsidR="00DF4484" w:rsidRDefault="00DF4484">
      <w:pPr>
        <w:pStyle w:val="ConsPlusNonformat"/>
        <w:widowControl/>
        <w:jc w:val="both"/>
        <w:rPr>
          <w:sz w:val="16"/>
          <w:szCs w:val="16"/>
        </w:rPr>
      </w:pPr>
      <w:r>
        <w:rPr>
          <w:sz w:val="16"/>
          <w:szCs w:val="16"/>
        </w:rPr>
        <w:t>│                     │               │                        │                           │внутривенно, 1 - 3-й дни;      │                    │                │</w:t>
      </w:r>
    </w:p>
    <w:p w:rsidR="00DF4484" w:rsidRDefault="00DF4484">
      <w:pPr>
        <w:pStyle w:val="ConsPlusNonformat"/>
        <w:widowControl/>
        <w:jc w:val="both"/>
        <w:rPr>
          <w:sz w:val="16"/>
          <w:szCs w:val="16"/>
        </w:rPr>
      </w:pPr>
      <w:r>
        <w:rPr>
          <w:sz w:val="16"/>
          <w:szCs w:val="16"/>
        </w:rPr>
        <w:t>│                     │               │                        │                           │уромитексан - 500 мг/кв.м,     │                    │                │</w:t>
      </w:r>
    </w:p>
    <w:p w:rsidR="00DF4484" w:rsidRDefault="00DF4484">
      <w:pPr>
        <w:pStyle w:val="ConsPlusNonformat"/>
        <w:widowControl/>
        <w:jc w:val="both"/>
        <w:rPr>
          <w:sz w:val="16"/>
          <w:szCs w:val="16"/>
        </w:rPr>
      </w:pPr>
      <w:r>
        <w:rPr>
          <w:sz w:val="16"/>
          <w:szCs w:val="16"/>
        </w:rPr>
        <w:t>│                     │               │                        │                           │внутривенно, на 0, 4 и 8-й     │                    │                │</w:t>
      </w:r>
    </w:p>
    <w:p w:rsidR="00DF4484" w:rsidRDefault="00DF4484">
      <w:pPr>
        <w:pStyle w:val="ConsPlusNonformat"/>
        <w:widowControl/>
        <w:jc w:val="both"/>
        <w:rPr>
          <w:sz w:val="16"/>
          <w:szCs w:val="16"/>
        </w:rPr>
      </w:pPr>
      <w:r>
        <w:rPr>
          <w:sz w:val="16"/>
          <w:szCs w:val="16"/>
        </w:rPr>
        <w:t>│                     │               │                        │                           │часы.                          │                    │                │</w:t>
      </w:r>
    </w:p>
    <w:p w:rsidR="00DF4484" w:rsidRDefault="00DF4484">
      <w:pPr>
        <w:pStyle w:val="ConsPlusNonformat"/>
        <w:widowControl/>
        <w:jc w:val="both"/>
        <w:rPr>
          <w:sz w:val="16"/>
          <w:szCs w:val="16"/>
        </w:rPr>
      </w:pPr>
      <w:r>
        <w:rPr>
          <w:sz w:val="16"/>
          <w:szCs w:val="16"/>
        </w:rPr>
        <w:t>│                     │               │                        │                           │Лучевая терапия:               │                    │                │</w:t>
      </w:r>
    </w:p>
    <w:p w:rsidR="00DF4484" w:rsidRDefault="00DF4484">
      <w:pPr>
        <w:pStyle w:val="ConsPlusNonformat"/>
        <w:widowControl/>
        <w:jc w:val="both"/>
        <w:rPr>
          <w:sz w:val="16"/>
          <w:szCs w:val="16"/>
        </w:rPr>
      </w:pPr>
      <w:r>
        <w:rPr>
          <w:sz w:val="16"/>
          <w:szCs w:val="16"/>
        </w:rPr>
        <w:t>│                     │               │                        │                           │краниоспинальное облучение в   │                    │                │</w:t>
      </w:r>
    </w:p>
    <w:p w:rsidR="00DF4484" w:rsidRDefault="00DF4484">
      <w:pPr>
        <w:pStyle w:val="ConsPlusNonformat"/>
        <w:widowControl/>
        <w:jc w:val="both"/>
        <w:rPr>
          <w:sz w:val="16"/>
          <w:szCs w:val="16"/>
        </w:rPr>
      </w:pPr>
      <w:r>
        <w:rPr>
          <w:sz w:val="16"/>
          <w:szCs w:val="16"/>
        </w:rPr>
        <w:t>│                     │               │                        │                           │СОД 30 Гр, на ложе опухоли в   │                    │                │</w:t>
      </w:r>
    </w:p>
    <w:p w:rsidR="00DF4484" w:rsidRDefault="00DF4484">
      <w:pPr>
        <w:pStyle w:val="ConsPlusNonformat"/>
        <w:widowControl/>
        <w:jc w:val="both"/>
        <w:rPr>
          <w:sz w:val="16"/>
          <w:szCs w:val="16"/>
        </w:rPr>
      </w:pPr>
      <w:r>
        <w:rPr>
          <w:sz w:val="16"/>
          <w:szCs w:val="16"/>
        </w:rPr>
        <w:t>│                     │               │                        │                           │СОД 15 Гр.                     │                    │                │</w:t>
      </w:r>
    </w:p>
    <w:p w:rsidR="00DF4484" w:rsidRDefault="00DF4484">
      <w:pPr>
        <w:pStyle w:val="ConsPlusNonformat"/>
        <w:widowControl/>
        <w:jc w:val="both"/>
        <w:rPr>
          <w:sz w:val="16"/>
          <w:szCs w:val="16"/>
        </w:rPr>
      </w:pPr>
      <w:r>
        <w:rPr>
          <w:sz w:val="16"/>
          <w:szCs w:val="16"/>
        </w:rPr>
        <w:t>│                     │               │                        │                           │Лучевая терапия проводится 5   │                    │                │</w:t>
      </w:r>
    </w:p>
    <w:p w:rsidR="00DF4484" w:rsidRDefault="00DF4484">
      <w:pPr>
        <w:pStyle w:val="ConsPlusNonformat"/>
        <w:widowControl/>
        <w:jc w:val="both"/>
        <w:rPr>
          <w:sz w:val="16"/>
          <w:szCs w:val="16"/>
        </w:rPr>
      </w:pPr>
      <w:r>
        <w:rPr>
          <w:sz w:val="16"/>
          <w:szCs w:val="16"/>
        </w:rPr>
        <w:t>│                     │               │                        │                           │дней в неделю, РОД 1,8 Гр.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│Злокачественные      │Респ.У.        │Общий анализ крови с    │Бактериологические         │Протокол лечения первичных     │26 недель           │Ремиссия.       │</w:t>
      </w:r>
    </w:p>
    <w:p w:rsidR="00DF4484" w:rsidRDefault="00DF4484">
      <w:pPr>
        <w:pStyle w:val="ConsPlusNonformat"/>
        <w:widowControl/>
        <w:jc w:val="both"/>
        <w:rPr>
          <w:sz w:val="16"/>
          <w:szCs w:val="16"/>
        </w:rPr>
      </w:pPr>
      <w:r>
        <w:rPr>
          <w:sz w:val="16"/>
          <w:szCs w:val="16"/>
        </w:rPr>
        <w:t>│опухоли почки:       │               │подсчетом количества    │исследования.              │злокачественных опухолей почки │                    │Общая 5-летняя  │</w:t>
      </w:r>
    </w:p>
    <w:p w:rsidR="00DF4484" w:rsidRDefault="00DF4484">
      <w:pPr>
        <w:pStyle w:val="ConsPlusNonformat"/>
        <w:widowControl/>
        <w:jc w:val="both"/>
        <w:rPr>
          <w:sz w:val="16"/>
          <w:szCs w:val="16"/>
        </w:rPr>
      </w:pPr>
      <w:r>
        <w:rPr>
          <w:sz w:val="16"/>
          <w:szCs w:val="16"/>
        </w:rPr>
        <w:t>│нефробластома (C64.9)│               │тромбоцитов,            │Вирусологические           │SIOPWT2002.                    │                    │выживаемость    │</w:t>
      </w:r>
    </w:p>
    <w:p w:rsidR="00DF4484" w:rsidRDefault="00DF4484">
      <w:pPr>
        <w:pStyle w:val="ConsPlusNonformat"/>
        <w:widowControl/>
        <w:jc w:val="both"/>
        <w:rPr>
          <w:sz w:val="16"/>
          <w:szCs w:val="16"/>
        </w:rPr>
      </w:pPr>
      <w:r>
        <w:rPr>
          <w:sz w:val="16"/>
          <w:szCs w:val="16"/>
        </w:rPr>
        <w:t>│(эпителиальный,      │               │лейкоцитарной формулы,  │исследования.              │Системная химиотерапия от 4 до │                    │80 - 90%        │</w:t>
      </w:r>
    </w:p>
    <w:p w:rsidR="00DF4484" w:rsidRDefault="00DF4484">
      <w:pPr>
        <w:pStyle w:val="ConsPlusNonformat"/>
        <w:widowControl/>
        <w:jc w:val="both"/>
        <w:rPr>
          <w:sz w:val="16"/>
          <w:szCs w:val="16"/>
        </w:rPr>
      </w:pPr>
      <w:r>
        <w:rPr>
          <w:sz w:val="16"/>
          <w:szCs w:val="16"/>
        </w:rPr>
        <w:t>│стормальный,         │               │СОЭ.                    │Исследование кала на яйца  │12 блоков (программа           │                    │                │</w:t>
      </w:r>
    </w:p>
    <w:p w:rsidR="00DF4484" w:rsidRDefault="00DF4484">
      <w:pPr>
        <w:pStyle w:val="ConsPlusNonformat"/>
        <w:widowControl/>
        <w:jc w:val="both"/>
        <w:rPr>
          <w:sz w:val="16"/>
          <w:szCs w:val="16"/>
        </w:rPr>
      </w:pPr>
      <w:r>
        <w:rPr>
          <w:sz w:val="16"/>
          <w:szCs w:val="16"/>
        </w:rPr>
        <w:t>│смешанный тип -      │               │Биохимическое           │гельминтов.                │SIOPWT2002) в дозе:            │                    │                │</w:t>
      </w:r>
    </w:p>
    <w:p w:rsidR="00DF4484" w:rsidRDefault="00DF4484">
      <w:pPr>
        <w:pStyle w:val="ConsPlusNonformat"/>
        <w:widowControl/>
        <w:jc w:val="both"/>
        <w:rPr>
          <w:sz w:val="16"/>
          <w:szCs w:val="16"/>
        </w:rPr>
      </w:pPr>
      <w:r>
        <w:rPr>
          <w:sz w:val="16"/>
          <w:szCs w:val="16"/>
        </w:rPr>
        <w:t>│промежуточная группа │               │исследование крови с    │Исследование кала на       │винкристин - 1,5 мг/кв.м,      │                    │                │</w:t>
      </w:r>
    </w:p>
    <w:p w:rsidR="00DF4484" w:rsidRDefault="00DF4484">
      <w:pPr>
        <w:pStyle w:val="ConsPlusNonformat"/>
        <w:widowControl/>
        <w:jc w:val="both"/>
        <w:rPr>
          <w:sz w:val="16"/>
          <w:szCs w:val="16"/>
        </w:rPr>
      </w:pPr>
      <w:r>
        <w:rPr>
          <w:sz w:val="16"/>
          <w:szCs w:val="16"/>
        </w:rPr>
        <w:t>│риска)               │               │определением            │энтеробиоз.                │внутривенно, 1-й день;         │                    │                │</w:t>
      </w:r>
    </w:p>
    <w:p w:rsidR="00DF4484" w:rsidRDefault="00DF4484">
      <w:pPr>
        <w:pStyle w:val="ConsPlusNonformat"/>
        <w:widowControl/>
        <w:jc w:val="both"/>
        <w:rPr>
          <w:sz w:val="16"/>
          <w:szCs w:val="16"/>
        </w:rPr>
      </w:pPr>
      <w:r>
        <w:rPr>
          <w:sz w:val="16"/>
          <w:szCs w:val="16"/>
        </w:rPr>
        <w:t>│                     │               │концентрации глюкозы,   │Паразитологические         │дактиномицин - 45 мкг/кг,      │                    │                │</w:t>
      </w:r>
    </w:p>
    <w:p w:rsidR="00DF4484" w:rsidRDefault="00DF4484">
      <w:pPr>
        <w:pStyle w:val="ConsPlusNonformat"/>
        <w:widowControl/>
        <w:jc w:val="both"/>
        <w:rPr>
          <w:sz w:val="16"/>
          <w:szCs w:val="16"/>
        </w:rPr>
      </w:pPr>
      <w:r>
        <w:rPr>
          <w:sz w:val="16"/>
          <w:szCs w:val="16"/>
        </w:rPr>
        <w:t>│                     │               │общего белка, общего    │исследования.              │внутривенно, день 1;           │                    │                │</w:t>
      </w:r>
    </w:p>
    <w:p w:rsidR="00DF4484" w:rsidRDefault="00DF4484">
      <w:pPr>
        <w:pStyle w:val="ConsPlusNonformat"/>
        <w:widowControl/>
        <w:jc w:val="both"/>
        <w:rPr>
          <w:sz w:val="16"/>
          <w:szCs w:val="16"/>
        </w:rPr>
      </w:pPr>
      <w:r>
        <w:rPr>
          <w:sz w:val="16"/>
          <w:szCs w:val="16"/>
        </w:rPr>
        <w:t>│                     │               │билирубина, мочевины,   │По строгим показаниям      │доксорубицин - 50 мг/кв.м,     │                    │                │</w:t>
      </w:r>
    </w:p>
    <w:p w:rsidR="00DF4484" w:rsidRDefault="00DF4484">
      <w:pPr>
        <w:pStyle w:val="ConsPlusNonformat"/>
        <w:widowControl/>
        <w:jc w:val="both"/>
        <w:rPr>
          <w:sz w:val="16"/>
          <w:szCs w:val="16"/>
        </w:rPr>
      </w:pPr>
      <w:r>
        <w:rPr>
          <w:sz w:val="16"/>
          <w:szCs w:val="16"/>
        </w:rPr>
        <w:t>│                     │               │креатинина, электролитов│тонкоигольная пункционная  │внутривенно, 1 день.           │                    │                │</w:t>
      </w:r>
    </w:p>
    <w:p w:rsidR="00DF4484" w:rsidRDefault="00DF4484">
      <w:pPr>
        <w:pStyle w:val="ConsPlusNonformat"/>
        <w:widowControl/>
        <w:jc w:val="both"/>
        <w:rPr>
          <w:sz w:val="16"/>
          <w:szCs w:val="16"/>
        </w:rPr>
      </w:pPr>
      <w:r>
        <w:rPr>
          <w:sz w:val="16"/>
          <w:szCs w:val="16"/>
        </w:rPr>
        <w:t>│                     │               │K, Na, Mg, Ca, Cl, P, с │биопсия опухоли            │Сопроводительная терапия.      │                    │                │</w:t>
      </w:r>
    </w:p>
    <w:p w:rsidR="00DF4484" w:rsidRDefault="00DF4484">
      <w:pPr>
        <w:pStyle w:val="ConsPlusNonformat"/>
        <w:widowControl/>
        <w:jc w:val="both"/>
        <w:rPr>
          <w:sz w:val="16"/>
          <w:szCs w:val="16"/>
        </w:rPr>
      </w:pPr>
      <w:r>
        <w:rPr>
          <w:sz w:val="16"/>
          <w:szCs w:val="16"/>
        </w:rPr>
        <w:t>│                     │               │определением активности │забрюшинного пространства  │Операция - нефрэктомия или     │                    │                │</w:t>
      </w:r>
    </w:p>
    <w:p w:rsidR="00DF4484" w:rsidRDefault="00DF4484">
      <w:pPr>
        <w:pStyle w:val="ConsPlusNonformat"/>
        <w:widowControl/>
        <w:jc w:val="both"/>
        <w:rPr>
          <w:sz w:val="16"/>
          <w:szCs w:val="16"/>
        </w:rPr>
      </w:pPr>
      <w:r>
        <w:rPr>
          <w:sz w:val="16"/>
          <w:szCs w:val="16"/>
        </w:rPr>
        <w:t>│                     │               │ЛДГ, ЩФ, АсАТ, АлАТ.    │для дифференциальной       │резекция почки, парааортальная │                    │                │</w:t>
      </w:r>
    </w:p>
    <w:p w:rsidR="00DF4484" w:rsidRDefault="00DF4484">
      <w:pPr>
        <w:pStyle w:val="ConsPlusNonformat"/>
        <w:widowControl/>
        <w:jc w:val="both"/>
        <w:rPr>
          <w:sz w:val="16"/>
          <w:szCs w:val="16"/>
        </w:rPr>
      </w:pPr>
      <w:r>
        <w:rPr>
          <w:sz w:val="16"/>
          <w:szCs w:val="16"/>
        </w:rPr>
        <w:t>│                     │               │Определение группы крови│диагностики нейробластомы. │лимфодиссекция после 5 недель  │                    │                │</w:t>
      </w:r>
    </w:p>
    <w:p w:rsidR="00DF4484" w:rsidRDefault="00DF4484">
      <w:pPr>
        <w:pStyle w:val="ConsPlusNonformat"/>
        <w:widowControl/>
        <w:jc w:val="both"/>
        <w:rPr>
          <w:sz w:val="16"/>
          <w:szCs w:val="16"/>
        </w:rPr>
      </w:pPr>
      <w:r>
        <w:rPr>
          <w:sz w:val="16"/>
          <w:szCs w:val="16"/>
        </w:rPr>
        <w:t>│                     │               │по системам АВО и резус.│Предоперационная           │предоперационной ХТ            │                    │                │</w:t>
      </w:r>
    </w:p>
    <w:p w:rsidR="00DF4484" w:rsidRDefault="00DF4484">
      <w:pPr>
        <w:pStyle w:val="ConsPlusNonformat"/>
        <w:widowControl/>
        <w:jc w:val="both"/>
        <w:rPr>
          <w:sz w:val="16"/>
          <w:szCs w:val="16"/>
        </w:rPr>
      </w:pPr>
      <w:r>
        <w:rPr>
          <w:sz w:val="16"/>
          <w:szCs w:val="16"/>
        </w:rPr>
        <w:t>│                     │               │Обнаружение антител к   │химиотерапия назначается по│                               │                    │                │</w:t>
      </w:r>
    </w:p>
    <w:p w:rsidR="00DF4484" w:rsidRDefault="00DF4484">
      <w:pPr>
        <w:pStyle w:val="ConsPlusNonformat"/>
        <w:widowControl/>
        <w:jc w:val="both"/>
        <w:rPr>
          <w:sz w:val="16"/>
          <w:szCs w:val="16"/>
        </w:rPr>
      </w:pPr>
      <w:r>
        <w:rPr>
          <w:sz w:val="16"/>
          <w:szCs w:val="16"/>
        </w:rPr>
        <w:t>│                     │               │ВИЧ.                    │результатам                │                               │                    │                │</w:t>
      </w:r>
    </w:p>
    <w:p w:rsidR="00DF4484" w:rsidRDefault="00DF4484">
      <w:pPr>
        <w:pStyle w:val="ConsPlusNonformat"/>
        <w:widowControl/>
        <w:jc w:val="both"/>
        <w:rPr>
          <w:sz w:val="16"/>
          <w:szCs w:val="16"/>
        </w:rPr>
      </w:pPr>
      <w:r>
        <w:rPr>
          <w:sz w:val="16"/>
          <w:szCs w:val="16"/>
        </w:rPr>
        <w:t>│                     │               │Комплекс серологических │клинико-рентгенологического│                               │                    │                │</w:t>
      </w:r>
    </w:p>
    <w:p w:rsidR="00DF4484" w:rsidRDefault="00DF4484">
      <w:pPr>
        <w:pStyle w:val="ConsPlusNonformat"/>
        <w:widowControl/>
        <w:jc w:val="both"/>
        <w:rPr>
          <w:sz w:val="16"/>
          <w:szCs w:val="16"/>
        </w:rPr>
      </w:pPr>
      <w:r>
        <w:rPr>
          <w:sz w:val="16"/>
          <w:szCs w:val="16"/>
        </w:rPr>
        <w:t>│                     │               │реакций на сифилис.     │обследования (без          │                               │                    │                │</w:t>
      </w:r>
    </w:p>
    <w:p w:rsidR="00DF4484" w:rsidRDefault="00DF4484">
      <w:pPr>
        <w:pStyle w:val="ConsPlusNonformat"/>
        <w:widowControl/>
        <w:jc w:val="both"/>
        <w:rPr>
          <w:sz w:val="16"/>
          <w:szCs w:val="16"/>
        </w:rPr>
      </w:pPr>
      <w:r>
        <w:rPr>
          <w:sz w:val="16"/>
          <w:szCs w:val="16"/>
        </w:rPr>
        <w:t>│                     │               │Вирусологическое        │гистологической верификации│                               │                    │                │</w:t>
      </w:r>
    </w:p>
    <w:p w:rsidR="00DF4484" w:rsidRDefault="00DF4484">
      <w:pPr>
        <w:pStyle w:val="ConsPlusNonformat"/>
        <w:widowControl/>
        <w:jc w:val="both"/>
        <w:rPr>
          <w:sz w:val="16"/>
          <w:szCs w:val="16"/>
        </w:rPr>
      </w:pPr>
      <w:r>
        <w:rPr>
          <w:sz w:val="16"/>
          <w:szCs w:val="16"/>
        </w:rPr>
        <w:t>│                     │               │исследование на маркеры │диагноза).                 │                               │                    │                │</w:t>
      </w:r>
    </w:p>
    <w:p w:rsidR="00DF4484" w:rsidRDefault="00DF4484">
      <w:pPr>
        <w:pStyle w:val="ConsPlusNonformat"/>
        <w:widowControl/>
        <w:jc w:val="both"/>
        <w:rPr>
          <w:sz w:val="16"/>
          <w:szCs w:val="16"/>
        </w:rPr>
      </w:pPr>
      <w:r>
        <w:rPr>
          <w:sz w:val="16"/>
          <w:szCs w:val="16"/>
        </w:rPr>
        <w:t>│                     │               │гепатитов B и C: HBsAg, │Консультации врачей - узких│                               │                    │                │</w:t>
      </w:r>
    </w:p>
    <w:p w:rsidR="00DF4484" w:rsidRDefault="00DF4484">
      <w:pPr>
        <w:pStyle w:val="ConsPlusNonformat"/>
        <w:widowControl/>
        <w:jc w:val="both"/>
        <w:rPr>
          <w:sz w:val="16"/>
          <w:szCs w:val="16"/>
        </w:rPr>
      </w:pPr>
      <w:r>
        <w:rPr>
          <w:sz w:val="16"/>
          <w:szCs w:val="16"/>
        </w:rPr>
        <w:t>│                     │               │a/Hbcor tot, a/HCV.     │специалистов - по          │                               │                    │                │</w:t>
      </w:r>
    </w:p>
    <w:p w:rsidR="00DF4484" w:rsidRDefault="00DF4484">
      <w:pPr>
        <w:pStyle w:val="ConsPlusNonformat"/>
        <w:widowControl/>
        <w:jc w:val="both"/>
        <w:rPr>
          <w:sz w:val="16"/>
          <w:szCs w:val="16"/>
        </w:rPr>
      </w:pPr>
      <w:r>
        <w:rPr>
          <w:sz w:val="16"/>
          <w:szCs w:val="16"/>
        </w:rPr>
        <w:t>│                     │               │Клиренс по эндогенному  │показаниям                 │                               │                    │                │</w:t>
      </w:r>
    </w:p>
    <w:p w:rsidR="00DF4484" w:rsidRDefault="00DF4484">
      <w:pPr>
        <w:pStyle w:val="ConsPlusNonformat"/>
        <w:widowControl/>
        <w:jc w:val="both"/>
        <w:rPr>
          <w:sz w:val="16"/>
          <w:szCs w:val="16"/>
        </w:rPr>
      </w:pPr>
      <w:r>
        <w:rPr>
          <w:sz w:val="16"/>
          <w:szCs w:val="16"/>
        </w:rPr>
        <w:t>│                     │               │креатинину.             │                           │                               │                    │                │</w:t>
      </w:r>
    </w:p>
    <w:p w:rsidR="00DF4484" w:rsidRDefault="00DF4484">
      <w:pPr>
        <w:pStyle w:val="ConsPlusNonformat"/>
        <w:widowControl/>
        <w:jc w:val="both"/>
        <w:rPr>
          <w:sz w:val="16"/>
          <w:szCs w:val="16"/>
        </w:rPr>
      </w:pPr>
      <w:r>
        <w:rPr>
          <w:sz w:val="16"/>
          <w:szCs w:val="16"/>
        </w:rPr>
        <w:t>│                     │               │ОАМ.                    │                           │                               │                    │                │</w:t>
      </w:r>
    </w:p>
    <w:p w:rsidR="00DF4484" w:rsidRDefault="00DF4484">
      <w:pPr>
        <w:pStyle w:val="ConsPlusNonformat"/>
        <w:widowControl/>
        <w:jc w:val="both"/>
        <w:rPr>
          <w:sz w:val="16"/>
          <w:szCs w:val="16"/>
        </w:rPr>
      </w:pPr>
      <w:r>
        <w:rPr>
          <w:sz w:val="16"/>
          <w:szCs w:val="16"/>
        </w:rPr>
        <w:t>│                     │               │Исследование показателей│                           │                               │                    │                │</w:t>
      </w:r>
    </w:p>
    <w:p w:rsidR="00DF4484" w:rsidRDefault="00DF4484">
      <w:pPr>
        <w:pStyle w:val="ConsPlusNonformat"/>
        <w:widowControl/>
        <w:jc w:val="both"/>
        <w:rPr>
          <w:sz w:val="16"/>
          <w:szCs w:val="16"/>
        </w:rPr>
      </w:pPr>
      <w:r>
        <w:rPr>
          <w:sz w:val="16"/>
          <w:szCs w:val="16"/>
        </w:rPr>
        <w:t>│                     │               │гемостаза: определение  │                           │                               │                    │                │</w:t>
      </w:r>
    </w:p>
    <w:p w:rsidR="00DF4484" w:rsidRDefault="00DF4484">
      <w:pPr>
        <w:pStyle w:val="ConsPlusNonformat"/>
        <w:widowControl/>
        <w:jc w:val="both"/>
        <w:rPr>
          <w:sz w:val="16"/>
          <w:szCs w:val="16"/>
        </w:rPr>
      </w:pPr>
      <w:r>
        <w:rPr>
          <w:sz w:val="16"/>
          <w:szCs w:val="16"/>
        </w:rPr>
        <w:t>│                     │               │АЧТВ, ПТВ, ТВ, с        │                           │                               │                    │                │</w:t>
      </w:r>
    </w:p>
    <w:p w:rsidR="00DF4484" w:rsidRDefault="00DF4484">
      <w:pPr>
        <w:pStyle w:val="ConsPlusNonformat"/>
        <w:widowControl/>
        <w:jc w:val="both"/>
        <w:rPr>
          <w:sz w:val="16"/>
          <w:szCs w:val="16"/>
        </w:rPr>
      </w:pPr>
      <w:r>
        <w:rPr>
          <w:sz w:val="16"/>
          <w:szCs w:val="16"/>
        </w:rPr>
        <w:t>│                     │               │расчетом МНО и ПТИ,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│фибриногена.            │                           │                               │                    │                │</w:t>
      </w:r>
    </w:p>
    <w:p w:rsidR="00DF4484" w:rsidRDefault="00DF4484">
      <w:pPr>
        <w:pStyle w:val="ConsPlusNonformat"/>
        <w:widowControl/>
        <w:jc w:val="both"/>
        <w:rPr>
          <w:sz w:val="16"/>
          <w:szCs w:val="16"/>
        </w:rPr>
      </w:pPr>
      <w:r>
        <w:rPr>
          <w:sz w:val="16"/>
          <w:szCs w:val="16"/>
        </w:rPr>
        <w:t>│                     │               │УЗИ сердца и органов    │                           │                               │                    │                │</w:t>
      </w:r>
    </w:p>
    <w:p w:rsidR="00DF4484" w:rsidRDefault="00DF4484">
      <w:pPr>
        <w:pStyle w:val="ConsPlusNonformat"/>
        <w:widowControl/>
        <w:jc w:val="both"/>
        <w:rPr>
          <w:sz w:val="16"/>
          <w:szCs w:val="16"/>
        </w:rPr>
      </w:pPr>
      <w:r>
        <w:rPr>
          <w:sz w:val="16"/>
          <w:szCs w:val="16"/>
        </w:rPr>
        <w:t>│                     │               │брюшной полости.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│Рентгенография органов  │                           │                               │                    │                │</w:t>
      </w:r>
    </w:p>
    <w:p w:rsidR="00DF4484" w:rsidRDefault="00DF4484">
      <w:pPr>
        <w:pStyle w:val="ConsPlusNonformat"/>
        <w:widowControl/>
        <w:jc w:val="both"/>
        <w:rPr>
          <w:sz w:val="16"/>
          <w:szCs w:val="16"/>
        </w:rPr>
      </w:pPr>
      <w:r>
        <w:rPr>
          <w:sz w:val="16"/>
          <w:szCs w:val="16"/>
        </w:rPr>
        <w:t>│                     │               │грудной полости.        │                           │                               │                    │                │</w:t>
      </w:r>
    </w:p>
    <w:p w:rsidR="00DF4484" w:rsidRDefault="00DF4484">
      <w:pPr>
        <w:pStyle w:val="ConsPlusNonformat"/>
        <w:widowControl/>
        <w:jc w:val="both"/>
        <w:rPr>
          <w:sz w:val="16"/>
          <w:szCs w:val="16"/>
        </w:rPr>
      </w:pPr>
      <w:r>
        <w:rPr>
          <w:sz w:val="16"/>
          <w:szCs w:val="16"/>
        </w:rPr>
        <w:t>│                     │               │КТ органов грудной      │                           │                               │                    │                │</w:t>
      </w:r>
    </w:p>
    <w:p w:rsidR="00DF4484" w:rsidRDefault="00DF4484">
      <w:pPr>
        <w:pStyle w:val="ConsPlusNonformat"/>
        <w:widowControl/>
        <w:jc w:val="both"/>
        <w:rPr>
          <w:sz w:val="16"/>
          <w:szCs w:val="16"/>
        </w:rPr>
      </w:pPr>
      <w:r>
        <w:rPr>
          <w:sz w:val="16"/>
          <w:szCs w:val="16"/>
        </w:rPr>
        <w:t>│                     │               │полости и брюшной       │                           │                               │                    │                │</w:t>
      </w:r>
    </w:p>
    <w:p w:rsidR="00DF4484" w:rsidRDefault="00DF4484">
      <w:pPr>
        <w:pStyle w:val="ConsPlusNonformat"/>
        <w:widowControl/>
        <w:jc w:val="both"/>
        <w:rPr>
          <w:sz w:val="16"/>
          <w:szCs w:val="16"/>
        </w:rPr>
      </w:pPr>
      <w:r>
        <w:rPr>
          <w:sz w:val="16"/>
          <w:szCs w:val="16"/>
        </w:rPr>
        <w:t>│                     │               │полости.                │                           │                               │                    │                │</w:t>
      </w:r>
    </w:p>
    <w:p w:rsidR="00DF4484" w:rsidRDefault="00DF4484">
      <w:pPr>
        <w:pStyle w:val="ConsPlusNonformat"/>
        <w:widowControl/>
        <w:jc w:val="both"/>
        <w:rPr>
          <w:sz w:val="16"/>
          <w:szCs w:val="16"/>
        </w:rPr>
      </w:pPr>
      <w:r>
        <w:rPr>
          <w:sz w:val="16"/>
          <w:szCs w:val="16"/>
        </w:rPr>
        <w:t>│                     │               │Гистологическое         │                           │                               │                    │                │</w:t>
      </w:r>
    </w:p>
    <w:p w:rsidR="00DF4484" w:rsidRDefault="00DF4484">
      <w:pPr>
        <w:pStyle w:val="ConsPlusNonformat"/>
        <w:widowControl/>
        <w:jc w:val="both"/>
        <w:rPr>
          <w:sz w:val="16"/>
          <w:szCs w:val="16"/>
        </w:rPr>
      </w:pPr>
      <w:r>
        <w:rPr>
          <w:sz w:val="16"/>
          <w:szCs w:val="16"/>
        </w:rPr>
        <w:t>│                     │               │исследование удаленной  │                           │                               │                    │                │</w:t>
      </w:r>
    </w:p>
    <w:p w:rsidR="00DF4484" w:rsidRDefault="00DF4484">
      <w:pPr>
        <w:pStyle w:val="ConsPlusNonformat"/>
        <w:widowControl/>
        <w:jc w:val="both"/>
        <w:rPr>
          <w:sz w:val="16"/>
          <w:szCs w:val="16"/>
        </w:rPr>
      </w:pPr>
      <w:r>
        <w:rPr>
          <w:sz w:val="16"/>
          <w:szCs w:val="16"/>
        </w:rPr>
        <w:t>│                     │               │опухоли и (при наличии  │                           │                               │                    │                │</w:t>
      </w:r>
    </w:p>
    <w:p w:rsidR="00DF4484" w:rsidRDefault="00DF4484">
      <w:pPr>
        <w:pStyle w:val="ConsPlusNonformat"/>
        <w:widowControl/>
        <w:jc w:val="both"/>
        <w:rPr>
          <w:sz w:val="16"/>
          <w:szCs w:val="16"/>
        </w:rPr>
      </w:pPr>
      <w:r>
        <w:rPr>
          <w:sz w:val="16"/>
          <w:szCs w:val="16"/>
        </w:rPr>
        <w:t>│                     │               │показаний) лимфатических│                           │                               │                    │                │</w:t>
      </w:r>
    </w:p>
    <w:p w:rsidR="00DF4484" w:rsidRDefault="00DF4484">
      <w:pPr>
        <w:pStyle w:val="ConsPlusNonformat"/>
        <w:widowControl/>
        <w:jc w:val="both"/>
        <w:rPr>
          <w:sz w:val="16"/>
          <w:szCs w:val="16"/>
        </w:rPr>
      </w:pPr>
      <w:r>
        <w:rPr>
          <w:sz w:val="16"/>
          <w:szCs w:val="16"/>
        </w:rPr>
        <w:t>│                     │               │узлов. Предоперационная │                           │                               │                    │                │</w:t>
      </w:r>
    </w:p>
    <w:p w:rsidR="00DF4484" w:rsidRDefault="00DF4484">
      <w:pPr>
        <w:pStyle w:val="ConsPlusNonformat"/>
        <w:widowControl/>
        <w:jc w:val="both"/>
        <w:rPr>
          <w:sz w:val="16"/>
          <w:szCs w:val="16"/>
        </w:rPr>
      </w:pPr>
      <w:r>
        <w:rPr>
          <w:sz w:val="16"/>
          <w:szCs w:val="16"/>
        </w:rPr>
        <w:t>│                     │               │химиотерапия назначается│                           │                               │                    │                │</w:t>
      </w:r>
    </w:p>
    <w:p w:rsidR="00DF4484" w:rsidRDefault="00DF4484">
      <w:pPr>
        <w:pStyle w:val="ConsPlusNonformat"/>
        <w:widowControl/>
        <w:jc w:val="both"/>
        <w:rPr>
          <w:sz w:val="16"/>
          <w:szCs w:val="16"/>
        </w:rPr>
      </w:pPr>
      <w:r>
        <w:rPr>
          <w:sz w:val="16"/>
          <w:szCs w:val="16"/>
        </w:rPr>
        <w:t>│                     │               │по результатам          │                           │                               │                    │                │</w:t>
      </w:r>
    </w:p>
    <w:p w:rsidR="00DF4484" w:rsidRDefault="00DF4484">
      <w:pPr>
        <w:pStyle w:val="ConsPlusNonformat"/>
        <w:widowControl/>
        <w:jc w:val="both"/>
        <w:rPr>
          <w:sz w:val="16"/>
          <w:szCs w:val="16"/>
        </w:rPr>
      </w:pPr>
      <w:r>
        <w:rPr>
          <w:sz w:val="16"/>
          <w:szCs w:val="16"/>
        </w:rPr>
        <w:t>│                     │               │клинико-                │                           │                               │                    │                │</w:t>
      </w:r>
    </w:p>
    <w:p w:rsidR="00DF4484" w:rsidRDefault="00DF4484">
      <w:pPr>
        <w:pStyle w:val="ConsPlusNonformat"/>
        <w:widowControl/>
        <w:jc w:val="both"/>
        <w:rPr>
          <w:sz w:val="16"/>
          <w:szCs w:val="16"/>
        </w:rPr>
      </w:pPr>
      <w:r>
        <w:rPr>
          <w:sz w:val="16"/>
          <w:szCs w:val="16"/>
        </w:rPr>
        <w:t>│                     │               │рентгенологического     │                           │                               │                    │                │</w:t>
      </w:r>
    </w:p>
    <w:p w:rsidR="00DF4484" w:rsidRDefault="00DF4484">
      <w:pPr>
        <w:pStyle w:val="ConsPlusNonformat"/>
        <w:widowControl/>
        <w:jc w:val="both"/>
        <w:rPr>
          <w:sz w:val="16"/>
          <w:szCs w:val="16"/>
        </w:rPr>
      </w:pPr>
      <w:r>
        <w:rPr>
          <w:sz w:val="16"/>
          <w:szCs w:val="16"/>
        </w:rPr>
        <w:t>│                     │               │обследования (без       │                           │                               │                    │                │</w:t>
      </w:r>
    </w:p>
    <w:p w:rsidR="00DF4484" w:rsidRDefault="00DF4484">
      <w:pPr>
        <w:pStyle w:val="ConsPlusNonformat"/>
        <w:widowControl/>
        <w:jc w:val="both"/>
        <w:rPr>
          <w:sz w:val="16"/>
          <w:szCs w:val="16"/>
        </w:rPr>
      </w:pPr>
      <w:r>
        <w:rPr>
          <w:sz w:val="16"/>
          <w:szCs w:val="16"/>
        </w:rPr>
        <w:t>│                     │               │гистологической         │                           │                               │                    │                │</w:t>
      </w:r>
    </w:p>
    <w:p w:rsidR="00DF4484" w:rsidRDefault="00DF4484">
      <w:pPr>
        <w:pStyle w:val="ConsPlusNonformat"/>
        <w:widowControl/>
        <w:jc w:val="both"/>
        <w:rPr>
          <w:sz w:val="16"/>
          <w:szCs w:val="16"/>
        </w:rPr>
      </w:pPr>
      <w:r>
        <w:rPr>
          <w:sz w:val="16"/>
          <w:szCs w:val="16"/>
        </w:rPr>
        <w:t>│                     │               │верификации диагноза)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│Нефробластома высокой│Респ.У.        │Согласно обследованию   │Согласно обследованию      │Предоперационная ХТ:           │27 недель           │Общая 5-летняя  │</w:t>
      </w:r>
    </w:p>
    <w:p w:rsidR="00DF4484" w:rsidRDefault="00DF4484">
      <w:pPr>
        <w:pStyle w:val="ConsPlusNonformat"/>
        <w:widowControl/>
        <w:jc w:val="both"/>
        <w:rPr>
          <w:sz w:val="16"/>
          <w:szCs w:val="16"/>
        </w:rPr>
      </w:pPr>
      <w:r>
        <w:rPr>
          <w:sz w:val="16"/>
          <w:szCs w:val="16"/>
        </w:rPr>
        <w:t>│группы риска (4 и 5-я│               │пациентов с             │пациентов с нефробластомой │винкристин - 1,5 мг/кв.м,      │                    │выживаемость до │</w:t>
      </w:r>
    </w:p>
    <w:p w:rsidR="00DF4484" w:rsidRDefault="00DF4484">
      <w:pPr>
        <w:pStyle w:val="ConsPlusNonformat"/>
        <w:widowControl/>
        <w:jc w:val="both"/>
        <w:rPr>
          <w:sz w:val="16"/>
          <w:szCs w:val="16"/>
        </w:rPr>
      </w:pPr>
      <w:r>
        <w:rPr>
          <w:sz w:val="16"/>
          <w:szCs w:val="16"/>
        </w:rPr>
        <w:t>│стадии,              │               │нефробластомой          │промежуточной группы риска.│внутривенно, 1-й день;         │                    │60%             │</w:t>
      </w:r>
    </w:p>
    <w:p w:rsidR="00DF4484" w:rsidRDefault="00DF4484">
      <w:pPr>
        <w:pStyle w:val="ConsPlusNonformat"/>
        <w:widowControl/>
        <w:jc w:val="both"/>
        <w:rPr>
          <w:sz w:val="16"/>
          <w:szCs w:val="16"/>
        </w:rPr>
      </w:pPr>
      <w:r>
        <w:rPr>
          <w:sz w:val="16"/>
          <w:szCs w:val="16"/>
        </w:rPr>
        <w:t>│светлоклеточная      │               │промежуточной группы    │Дополнительно выполняется  │дактиномицин - 45 мкг/кг,      │                    │                │</w:t>
      </w:r>
    </w:p>
    <w:p w:rsidR="00DF4484" w:rsidRDefault="00DF4484">
      <w:pPr>
        <w:pStyle w:val="ConsPlusNonformat"/>
        <w:widowControl/>
        <w:jc w:val="both"/>
        <w:rPr>
          <w:sz w:val="16"/>
          <w:szCs w:val="16"/>
        </w:rPr>
      </w:pPr>
      <w:r>
        <w:rPr>
          <w:sz w:val="16"/>
          <w:szCs w:val="16"/>
        </w:rPr>
        <w:t>│саркома почки,       │               │риска                   │КТ органов малого таза     │внутривенно, день 1.           │                    │                │</w:t>
      </w:r>
    </w:p>
    <w:p w:rsidR="00DF4484" w:rsidRDefault="00DF4484">
      <w:pPr>
        <w:pStyle w:val="ConsPlusNonformat"/>
        <w:widowControl/>
        <w:jc w:val="both"/>
        <w:rPr>
          <w:sz w:val="16"/>
          <w:szCs w:val="16"/>
        </w:rPr>
      </w:pPr>
      <w:r>
        <w:rPr>
          <w:sz w:val="16"/>
          <w:szCs w:val="16"/>
        </w:rPr>
        <w:t>│рабдоидная опухоль   │               │                        │                           │Операция - нефрэктомия или     │                    │                │</w:t>
      </w:r>
    </w:p>
    <w:p w:rsidR="00DF4484" w:rsidRDefault="00DF4484">
      <w:pPr>
        <w:pStyle w:val="ConsPlusNonformat"/>
        <w:widowControl/>
        <w:jc w:val="both"/>
        <w:rPr>
          <w:sz w:val="16"/>
          <w:szCs w:val="16"/>
        </w:rPr>
      </w:pPr>
      <w:r>
        <w:rPr>
          <w:sz w:val="16"/>
          <w:szCs w:val="16"/>
        </w:rPr>
        <w:t>│почки)               │               │                        │                           │резекция почки, парааортальная │                    │                │</w:t>
      </w:r>
    </w:p>
    <w:p w:rsidR="00DF4484" w:rsidRDefault="00DF4484">
      <w:pPr>
        <w:pStyle w:val="ConsPlusNonformat"/>
        <w:widowControl/>
        <w:jc w:val="both"/>
        <w:rPr>
          <w:sz w:val="16"/>
          <w:szCs w:val="16"/>
        </w:rPr>
      </w:pPr>
      <w:r>
        <w:rPr>
          <w:sz w:val="16"/>
          <w:szCs w:val="16"/>
        </w:rPr>
        <w:t>│                     │               │                        │                           │лимфодиссекция после 5 недель  │                    │                │</w:t>
      </w:r>
    </w:p>
    <w:p w:rsidR="00DF4484" w:rsidRDefault="00DF4484">
      <w:pPr>
        <w:pStyle w:val="ConsPlusNonformat"/>
        <w:widowControl/>
        <w:jc w:val="both"/>
        <w:rPr>
          <w:sz w:val="16"/>
          <w:szCs w:val="16"/>
        </w:rPr>
      </w:pPr>
      <w:r>
        <w:rPr>
          <w:sz w:val="16"/>
          <w:szCs w:val="16"/>
        </w:rPr>
        <w:t>│                     │               │                        │                           │предоперационной ХТ.           │                    │                │</w:t>
      </w:r>
    </w:p>
    <w:p w:rsidR="00DF4484" w:rsidRDefault="00DF4484">
      <w:pPr>
        <w:pStyle w:val="ConsPlusNonformat"/>
        <w:widowControl/>
        <w:jc w:val="both"/>
        <w:rPr>
          <w:sz w:val="16"/>
          <w:szCs w:val="16"/>
        </w:rPr>
      </w:pPr>
      <w:r>
        <w:rPr>
          <w:sz w:val="16"/>
          <w:szCs w:val="16"/>
        </w:rPr>
        <w:t>│                     │               │                        │                           │Послеоперационная химиотерапия │                    │                │</w:t>
      </w:r>
    </w:p>
    <w:p w:rsidR="00DF4484" w:rsidRDefault="00DF4484">
      <w:pPr>
        <w:pStyle w:val="ConsPlusNonformat"/>
        <w:widowControl/>
        <w:jc w:val="both"/>
        <w:rPr>
          <w:sz w:val="16"/>
          <w:szCs w:val="16"/>
        </w:rPr>
      </w:pPr>
      <w:r>
        <w:rPr>
          <w:sz w:val="16"/>
          <w:szCs w:val="16"/>
        </w:rPr>
        <w:t>│                     │               │                        │                           │по протоколу SIOPWT2002;       │                    │                │</w:t>
      </w:r>
    </w:p>
    <w:p w:rsidR="00DF4484" w:rsidRDefault="00DF4484">
      <w:pPr>
        <w:pStyle w:val="ConsPlusNonformat"/>
        <w:widowControl/>
        <w:jc w:val="both"/>
        <w:rPr>
          <w:sz w:val="16"/>
          <w:szCs w:val="16"/>
        </w:rPr>
      </w:pPr>
      <w:r>
        <w:rPr>
          <w:sz w:val="16"/>
          <w:szCs w:val="16"/>
        </w:rPr>
        <w:t>│                     │               │                        │                           │проводится 12 блоков           │                    │                │</w:t>
      </w:r>
    </w:p>
    <w:p w:rsidR="00DF4484" w:rsidRDefault="00DF4484">
      <w:pPr>
        <w:pStyle w:val="ConsPlusNonformat"/>
        <w:widowControl/>
        <w:jc w:val="both"/>
        <w:rPr>
          <w:sz w:val="16"/>
          <w:szCs w:val="16"/>
        </w:rPr>
      </w:pPr>
      <w:r>
        <w:rPr>
          <w:sz w:val="16"/>
          <w:szCs w:val="16"/>
        </w:rPr>
        <w:t>│                     │               │                        │                           │химиотерапии в альтернирующем  │                    │                │</w:t>
      </w:r>
    </w:p>
    <w:p w:rsidR="00DF4484" w:rsidRDefault="00DF4484">
      <w:pPr>
        <w:pStyle w:val="ConsPlusNonformat"/>
        <w:widowControl/>
        <w:jc w:val="both"/>
        <w:rPr>
          <w:sz w:val="16"/>
          <w:szCs w:val="16"/>
        </w:rPr>
      </w:pPr>
      <w:r>
        <w:rPr>
          <w:sz w:val="16"/>
          <w:szCs w:val="16"/>
        </w:rPr>
        <w:t>│                     │               │                        │                           │режиме.                        │                    │                │</w:t>
      </w:r>
    </w:p>
    <w:p w:rsidR="00DF4484" w:rsidRDefault="00DF4484">
      <w:pPr>
        <w:pStyle w:val="ConsPlusNonformat"/>
        <w:widowControl/>
        <w:jc w:val="both"/>
        <w:rPr>
          <w:sz w:val="16"/>
          <w:szCs w:val="16"/>
        </w:rPr>
      </w:pPr>
      <w:r>
        <w:rPr>
          <w:sz w:val="16"/>
          <w:szCs w:val="16"/>
        </w:rPr>
        <w:t>│                     │               │                        │                           │Первый блок:                   │                    │                │</w:t>
      </w:r>
    </w:p>
    <w:p w:rsidR="00DF4484" w:rsidRDefault="00DF4484">
      <w:pPr>
        <w:pStyle w:val="ConsPlusNonformat"/>
        <w:widowControl/>
        <w:jc w:val="both"/>
        <w:rPr>
          <w:sz w:val="16"/>
          <w:szCs w:val="16"/>
        </w:rPr>
      </w:pPr>
      <w:r>
        <w:rPr>
          <w:sz w:val="16"/>
          <w:szCs w:val="16"/>
        </w:rPr>
        <w:t>│                     │               │                        │                           │доксорубицин - 50 мг/кв.м,     │                    │                │</w:t>
      </w:r>
    </w:p>
    <w:p w:rsidR="00DF4484" w:rsidRDefault="00DF4484">
      <w:pPr>
        <w:pStyle w:val="ConsPlusNonformat"/>
        <w:widowControl/>
        <w:jc w:val="both"/>
        <w:rPr>
          <w:sz w:val="16"/>
          <w:szCs w:val="16"/>
        </w:rPr>
      </w:pPr>
      <w:r>
        <w:rPr>
          <w:sz w:val="16"/>
          <w:szCs w:val="16"/>
        </w:rPr>
        <w:t>│                     │               │                        │                           │внутривенно за 6 часов,        │                    │                │</w:t>
      </w:r>
    </w:p>
    <w:p w:rsidR="00DF4484" w:rsidRDefault="00DF4484">
      <w:pPr>
        <w:pStyle w:val="ConsPlusNonformat"/>
        <w:widowControl/>
        <w:jc w:val="both"/>
        <w:rPr>
          <w:sz w:val="16"/>
          <w:szCs w:val="16"/>
        </w:rPr>
      </w:pPr>
      <w:r>
        <w:rPr>
          <w:sz w:val="16"/>
          <w:szCs w:val="16"/>
        </w:rPr>
        <w:t>│                     │               │                        │                           │1-й день;                      │                    │                │</w:t>
      </w:r>
    </w:p>
    <w:p w:rsidR="00DF4484" w:rsidRDefault="00DF4484">
      <w:pPr>
        <w:pStyle w:val="ConsPlusNonformat"/>
        <w:widowControl/>
        <w:jc w:val="both"/>
        <w:rPr>
          <w:sz w:val="16"/>
          <w:szCs w:val="16"/>
        </w:rPr>
      </w:pPr>
      <w:r>
        <w:rPr>
          <w:sz w:val="16"/>
          <w:szCs w:val="16"/>
        </w:rPr>
        <w:t>│                     │               │                        │                           │циклофосфамид - 450 мг/кв.м,   │                    │                │</w:t>
      </w:r>
    </w:p>
    <w:p w:rsidR="00DF4484" w:rsidRDefault="00DF4484">
      <w:pPr>
        <w:pStyle w:val="ConsPlusNonformat"/>
        <w:widowControl/>
        <w:jc w:val="both"/>
        <w:rPr>
          <w:sz w:val="16"/>
          <w:szCs w:val="16"/>
        </w:rPr>
      </w:pPr>
      <w:r>
        <w:rPr>
          <w:sz w:val="16"/>
          <w:szCs w:val="16"/>
        </w:rPr>
        <w:t>│                     │               │                        │                           │внутривенно, 1 - 3-й дни;      │                    │                │</w:t>
      </w:r>
    </w:p>
    <w:p w:rsidR="00DF4484" w:rsidRDefault="00DF4484">
      <w:pPr>
        <w:pStyle w:val="ConsPlusNonformat"/>
        <w:widowControl/>
        <w:jc w:val="both"/>
        <w:rPr>
          <w:sz w:val="16"/>
          <w:szCs w:val="16"/>
        </w:rPr>
      </w:pPr>
      <w:r>
        <w:rPr>
          <w:sz w:val="16"/>
          <w:szCs w:val="16"/>
        </w:rPr>
        <w:t>│                     │               │                        │                           │уромитексан - 150 мг/кв.м,     │                    │                │</w:t>
      </w:r>
    </w:p>
    <w:p w:rsidR="00DF4484" w:rsidRDefault="00DF4484">
      <w:pPr>
        <w:pStyle w:val="ConsPlusNonformat"/>
        <w:widowControl/>
        <w:jc w:val="both"/>
        <w:rPr>
          <w:sz w:val="16"/>
          <w:szCs w:val="16"/>
        </w:rPr>
      </w:pPr>
      <w:r>
        <w:rPr>
          <w:sz w:val="16"/>
          <w:szCs w:val="16"/>
        </w:rPr>
        <w:t>│                     │               │                        │                           │внутривенно, на 0, 4 и 8-й часы│                    │                │</w:t>
      </w:r>
    </w:p>
    <w:p w:rsidR="00DF4484" w:rsidRDefault="00DF4484">
      <w:pPr>
        <w:pStyle w:val="ConsPlusNonformat"/>
        <w:widowControl/>
        <w:jc w:val="both"/>
        <w:rPr>
          <w:sz w:val="16"/>
          <w:szCs w:val="16"/>
        </w:rPr>
      </w:pPr>
      <w:r>
        <w:rPr>
          <w:sz w:val="16"/>
          <w:szCs w:val="16"/>
        </w:rPr>
        <w:t>│                     │               │                        │                           │от начала циклофосфамида.      │                    │                │</w:t>
      </w:r>
    </w:p>
    <w:p w:rsidR="00DF4484" w:rsidRDefault="00DF4484">
      <w:pPr>
        <w:pStyle w:val="ConsPlusNonformat"/>
        <w:widowControl/>
        <w:jc w:val="both"/>
        <w:rPr>
          <w:sz w:val="16"/>
          <w:szCs w:val="16"/>
        </w:rPr>
      </w:pPr>
      <w:r>
        <w:rPr>
          <w:sz w:val="16"/>
          <w:szCs w:val="16"/>
        </w:rPr>
        <w:t>│                     │               │                        │                           │Второй блок:                   │                    │                │</w:t>
      </w:r>
    </w:p>
    <w:p w:rsidR="00DF4484" w:rsidRDefault="00DF4484">
      <w:pPr>
        <w:pStyle w:val="ConsPlusNonformat"/>
        <w:widowControl/>
        <w:jc w:val="both"/>
        <w:rPr>
          <w:sz w:val="16"/>
          <w:szCs w:val="16"/>
        </w:rPr>
      </w:pPr>
      <w:r>
        <w:rPr>
          <w:sz w:val="16"/>
          <w:szCs w:val="16"/>
        </w:rPr>
        <w:t>│                     │               │                        │                           │этопозид - 150 мг/кв.м,        │                    │                │</w:t>
      </w:r>
    </w:p>
    <w:p w:rsidR="00DF4484" w:rsidRDefault="00DF4484">
      <w:pPr>
        <w:pStyle w:val="ConsPlusNonformat"/>
        <w:widowControl/>
        <w:jc w:val="both"/>
        <w:rPr>
          <w:sz w:val="16"/>
          <w:szCs w:val="16"/>
        </w:rPr>
      </w:pPr>
      <w:r>
        <w:rPr>
          <w:sz w:val="16"/>
          <w:szCs w:val="16"/>
        </w:rPr>
        <w:t>│                     │               │                        │                           │внутривенно, 1 - 3-й дни;      │                    │                │</w:t>
      </w:r>
    </w:p>
    <w:p w:rsidR="00DF4484" w:rsidRDefault="00DF4484">
      <w:pPr>
        <w:pStyle w:val="ConsPlusNonformat"/>
        <w:widowControl/>
        <w:jc w:val="both"/>
        <w:rPr>
          <w:sz w:val="16"/>
          <w:szCs w:val="16"/>
        </w:rPr>
      </w:pPr>
      <w:r>
        <w:rPr>
          <w:sz w:val="16"/>
          <w:szCs w:val="16"/>
        </w:rPr>
        <w:t>│                     │               │                        │                           │карбоплатин - 200 мг/кв.м,     │                    │                │</w:t>
      </w:r>
    </w:p>
    <w:p w:rsidR="00DF4484" w:rsidRDefault="00DF4484">
      <w:pPr>
        <w:pStyle w:val="ConsPlusNonformat"/>
        <w:widowControl/>
        <w:jc w:val="both"/>
        <w:rPr>
          <w:sz w:val="16"/>
          <w:szCs w:val="16"/>
        </w:rPr>
      </w:pPr>
      <w:r>
        <w:rPr>
          <w:sz w:val="16"/>
          <w:szCs w:val="16"/>
        </w:rPr>
        <w:t>│                     │               │                        │                           │внутривенно, 1 - 3-й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│Время удаления метастазов      │                    │                │</w:t>
      </w:r>
    </w:p>
    <w:p w:rsidR="00DF4484" w:rsidRDefault="00DF4484">
      <w:pPr>
        <w:pStyle w:val="ConsPlusNonformat"/>
        <w:widowControl/>
        <w:jc w:val="both"/>
        <w:rPr>
          <w:sz w:val="16"/>
          <w:szCs w:val="16"/>
        </w:rPr>
      </w:pPr>
      <w:r>
        <w:rPr>
          <w:sz w:val="16"/>
          <w:szCs w:val="16"/>
        </w:rPr>
        <w:t>│                     │               │                        │                           │определяется индивидуально.    │                    │                │</w:t>
      </w:r>
    </w:p>
    <w:p w:rsidR="00DF4484" w:rsidRDefault="00DF4484">
      <w:pPr>
        <w:pStyle w:val="ConsPlusNonformat"/>
        <w:widowControl/>
        <w:jc w:val="both"/>
        <w:rPr>
          <w:sz w:val="16"/>
          <w:szCs w:val="16"/>
        </w:rPr>
      </w:pPr>
      <w:r>
        <w:rPr>
          <w:sz w:val="16"/>
          <w:szCs w:val="16"/>
        </w:rPr>
        <w:t>│                     │               │                        │                           │Вопрос о лучевой терапии       │                    │                │</w:t>
      </w:r>
    </w:p>
    <w:p w:rsidR="00DF4484" w:rsidRDefault="00DF4484">
      <w:pPr>
        <w:pStyle w:val="ConsPlusNonformat"/>
        <w:widowControl/>
        <w:jc w:val="both"/>
        <w:rPr>
          <w:sz w:val="16"/>
          <w:szCs w:val="16"/>
        </w:rPr>
      </w:pPr>
      <w:r>
        <w:rPr>
          <w:sz w:val="16"/>
          <w:szCs w:val="16"/>
        </w:rPr>
        <w:t>│                     │               │                        │                           │решается индивидуально.        │                    │                │</w:t>
      </w:r>
    </w:p>
    <w:p w:rsidR="00DF4484" w:rsidRDefault="00DF4484">
      <w:pPr>
        <w:pStyle w:val="ConsPlusNonformat"/>
        <w:widowControl/>
        <w:jc w:val="both"/>
        <w:rPr>
          <w:sz w:val="16"/>
          <w:szCs w:val="16"/>
        </w:rPr>
      </w:pPr>
      <w:r>
        <w:rPr>
          <w:sz w:val="16"/>
          <w:szCs w:val="16"/>
        </w:rPr>
        <w:t>│                     │               │                        │                           │В качестве консолидирующей     │                    │                │</w:t>
      </w:r>
    </w:p>
    <w:p w:rsidR="00DF4484" w:rsidRDefault="00DF4484">
      <w:pPr>
        <w:pStyle w:val="ConsPlusNonformat"/>
        <w:widowControl/>
        <w:jc w:val="both"/>
        <w:rPr>
          <w:sz w:val="16"/>
          <w:szCs w:val="16"/>
        </w:rPr>
      </w:pPr>
      <w:r>
        <w:rPr>
          <w:sz w:val="16"/>
          <w:szCs w:val="16"/>
        </w:rPr>
        <w:t>│                     │               │                        │                           │терапии может быть использована│                    │                │</w:t>
      </w:r>
    </w:p>
    <w:p w:rsidR="00DF4484" w:rsidRDefault="00DF4484">
      <w:pPr>
        <w:pStyle w:val="ConsPlusNonformat"/>
        <w:widowControl/>
        <w:jc w:val="both"/>
        <w:rPr>
          <w:sz w:val="16"/>
          <w:szCs w:val="16"/>
        </w:rPr>
      </w:pPr>
      <w:r>
        <w:rPr>
          <w:sz w:val="16"/>
          <w:szCs w:val="16"/>
        </w:rPr>
        <w:t>│                     │               │                        │                           │высокодозная ХТ с поддержкой   │                    │                │</w:t>
      </w:r>
    </w:p>
    <w:p w:rsidR="00DF4484" w:rsidRDefault="00DF4484">
      <w:pPr>
        <w:pStyle w:val="ConsPlusNonformat"/>
        <w:widowControl/>
        <w:jc w:val="both"/>
        <w:rPr>
          <w:sz w:val="16"/>
          <w:szCs w:val="16"/>
        </w:rPr>
      </w:pPr>
      <w:r>
        <w:rPr>
          <w:sz w:val="16"/>
          <w:szCs w:val="16"/>
        </w:rPr>
        <w:t>│                     │               │                        │                           │периферической стволовой       │                    │                │</w:t>
      </w:r>
    </w:p>
    <w:p w:rsidR="00DF4484" w:rsidRDefault="00DF4484">
      <w:pPr>
        <w:pStyle w:val="ConsPlusNonformat"/>
        <w:widowControl/>
        <w:jc w:val="both"/>
        <w:rPr>
          <w:sz w:val="16"/>
          <w:szCs w:val="16"/>
        </w:rPr>
      </w:pPr>
      <w:r>
        <w:rPr>
          <w:sz w:val="16"/>
          <w:szCs w:val="16"/>
        </w:rPr>
        <w:t>│                     │               │                        │                           │клеткой (ПСК)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│Низкозлокачественные │Респ.У.        │Общий анализ крови с    │МРТ спинного мозга без и с │Протокол лечения               │79 недель           │Общая 9-летняя  │</w:t>
      </w:r>
    </w:p>
    <w:p w:rsidR="00DF4484" w:rsidRDefault="00DF4484">
      <w:pPr>
        <w:pStyle w:val="ConsPlusNonformat"/>
        <w:widowControl/>
        <w:jc w:val="both"/>
        <w:rPr>
          <w:sz w:val="16"/>
          <w:szCs w:val="16"/>
        </w:rPr>
      </w:pPr>
      <w:r>
        <w:rPr>
          <w:sz w:val="16"/>
          <w:szCs w:val="16"/>
        </w:rPr>
        <w:t>│глиомы               │               │подсчетом количества    │контрастированием.         │низкозлокачественных глиом у   │                    │выживаемость -  │</w:t>
      </w:r>
    </w:p>
    <w:p w:rsidR="00DF4484" w:rsidRDefault="00DF4484">
      <w:pPr>
        <w:pStyle w:val="ConsPlusNonformat"/>
        <w:widowControl/>
        <w:jc w:val="both"/>
        <w:rPr>
          <w:sz w:val="16"/>
          <w:szCs w:val="16"/>
        </w:rPr>
      </w:pPr>
      <w:r>
        <w:rPr>
          <w:sz w:val="16"/>
          <w:szCs w:val="16"/>
        </w:rPr>
        <w:t>│(C71)                │               │тромбоцитов,            │Консультация врача-        │детей LGG-2003 (M).            │                    │80%             │</w:t>
      </w:r>
    </w:p>
    <w:p w:rsidR="00DF4484" w:rsidRDefault="00DF4484">
      <w:pPr>
        <w:pStyle w:val="ConsPlusNonformat"/>
        <w:widowControl/>
        <w:jc w:val="both"/>
        <w:rPr>
          <w:sz w:val="16"/>
          <w:szCs w:val="16"/>
        </w:rPr>
      </w:pPr>
      <w:r>
        <w:rPr>
          <w:sz w:val="16"/>
          <w:szCs w:val="16"/>
        </w:rPr>
        <w:t>│                     │               │лейкоцитарной формулы,  │эндокринолога.             │Детям в возрасте до 8 лет с    │                    │                │</w:t>
      </w:r>
    </w:p>
    <w:p w:rsidR="00DF4484" w:rsidRDefault="00DF4484">
      <w:pPr>
        <w:pStyle w:val="ConsPlusNonformat"/>
        <w:widowControl/>
        <w:jc w:val="both"/>
        <w:rPr>
          <w:sz w:val="16"/>
          <w:szCs w:val="16"/>
        </w:rPr>
      </w:pPr>
      <w:r>
        <w:rPr>
          <w:sz w:val="16"/>
          <w:szCs w:val="16"/>
        </w:rPr>
        <w:t>│                     │               │СОЭ.                    │Электроэнцефалография      │неполным удалением глиомы      │                    │                │</w:t>
      </w:r>
    </w:p>
    <w:p w:rsidR="00DF4484" w:rsidRDefault="00DF4484">
      <w:pPr>
        <w:pStyle w:val="ConsPlusNonformat"/>
        <w:widowControl/>
        <w:jc w:val="both"/>
        <w:rPr>
          <w:sz w:val="16"/>
          <w:szCs w:val="16"/>
        </w:rPr>
      </w:pPr>
      <w:r>
        <w:rPr>
          <w:sz w:val="16"/>
          <w:szCs w:val="16"/>
        </w:rPr>
        <w:t>│                     │               │Биохимическое           │(ЭЭГ).                     │проводится                     │                    │                │</w:t>
      </w:r>
    </w:p>
    <w:p w:rsidR="00DF4484" w:rsidRDefault="00DF4484">
      <w:pPr>
        <w:pStyle w:val="ConsPlusNonformat"/>
        <w:widowControl/>
        <w:jc w:val="both"/>
        <w:rPr>
          <w:sz w:val="16"/>
          <w:szCs w:val="16"/>
        </w:rPr>
      </w:pPr>
      <w:r>
        <w:rPr>
          <w:sz w:val="16"/>
          <w:szCs w:val="16"/>
        </w:rPr>
        <w:t>│                     │               │исследование крови с    │Бактериологические         │системная химиотерапия.        │                    │                │</w:t>
      </w:r>
    </w:p>
    <w:p w:rsidR="00DF4484" w:rsidRDefault="00DF4484">
      <w:pPr>
        <w:pStyle w:val="ConsPlusNonformat"/>
        <w:widowControl/>
        <w:jc w:val="both"/>
        <w:rPr>
          <w:sz w:val="16"/>
          <w:szCs w:val="16"/>
        </w:rPr>
      </w:pPr>
      <w:r>
        <w:rPr>
          <w:sz w:val="16"/>
          <w:szCs w:val="16"/>
        </w:rPr>
        <w:t>│                     │               │определением            │исследования.              │Индукция:                      │                    │                │</w:t>
      </w:r>
    </w:p>
    <w:p w:rsidR="00DF4484" w:rsidRDefault="00DF4484">
      <w:pPr>
        <w:pStyle w:val="ConsPlusNonformat"/>
        <w:widowControl/>
        <w:jc w:val="both"/>
        <w:rPr>
          <w:sz w:val="16"/>
          <w:szCs w:val="16"/>
        </w:rPr>
      </w:pPr>
      <w:r>
        <w:rPr>
          <w:sz w:val="16"/>
          <w:szCs w:val="16"/>
        </w:rPr>
        <w:t>│                     │               │концентрации глюкозы,   │Вирусологические           │винкристин - 1,5 мг/кв.м (макс.│                    │                │</w:t>
      </w:r>
    </w:p>
    <w:p w:rsidR="00DF4484" w:rsidRDefault="00DF4484">
      <w:pPr>
        <w:pStyle w:val="ConsPlusNonformat"/>
        <w:widowControl/>
        <w:jc w:val="both"/>
        <w:rPr>
          <w:sz w:val="16"/>
          <w:szCs w:val="16"/>
        </w:rPr>
      </w:pPr>
      <w:r>
        <w:rPr>
          <w:sz w:val="16"/>
          <w:szCs w:val="16"/>
        </w:rPr>
        <w:t>│                     │               │общего белка, общего    │исследования.              │2 мг), внутривенно, струйно, 1 │                    │                │</w:t>
      </w:r>
    </w:p>
    <w:p w:rsidR="00DF4484" w:rsidRDefault="00DF4484">
      <w:pPr>
        <w:pStyle w:val="ConsPlusNonformat"/>
        <w:widowControl/>
        <w:jc w:val="both"/>
        <w:rPr>
          <w:sz w:val="16"/>
          <w:szCs w:val="16"/>
        </w:rPr>
      </w:pPr>
      <w:r>
        <w:rPr>
          <w:sz w:val="16"/>
          <w:szCs w:val="16"/>
        </w:rPr>
        <w:t>│                     │               │билирубина, мочевины,   │Исследование кала на яйца  │раз в неделю с 1-й по 10-ю     │                    │                │</w:t>
      </w:r>
    </w:p>
    <w:p w:rsidR="00DF4484" w:rsidRDefault="00DF4484">
      <w:pPr>
        <w:pStyle w:val="ConsPlusNonformat"/>
        <w:widowControl/>
        <w:jc w:val="both"/>
        <w:rPr>
          <w:sz w:val="16"/>
          <w:szCs w:val="16"/>
        </w:rPr>
      </w:pPr>
      <w:r>
        <w:rPr>
          <w:sz w:val="16"/>
          <w:szCs w:val="16"/>
        </w:rPr>
        <w:t>│                     │               │креатинина, электролитов│гельминтов.                │неделю и 13, 17, 21, 24-я      │                    │                │</w:t>
      </w:r>
    </w:p>
    <w:p w:rsidR="00DF4484" w:rsidRDefault="00DF4484">
      <w:pPr>
        <w:pStyle w:val="ConsPlusNonformat"/>
        <w:widowControl/>
        <w:jc w:val="both"/>
        <w:rPr>
          <w:sz w:val="16"/>
          <w:szCs w:val="16"/>
        </w:rPr>
      </w:pPr>
      <w:r>
        <w:rPr>
          <w:sz w:val="16"/>
          <w:szCs w:val="16"/>
        </w:rPr>
        <w:t>│                     │               │K, Na, Mg, Ca, Cl, P, с │Исследование кала на       │недели;                        │                    │                │</w:t>
      </w:r>
    </w:p>
    <w:p w:rsidR="00DF4484" w:rsidRDefault="00DF4484">
      <w:pPr>
        <w:pStyle w:val="ConsPlusNonformat"/>
        <w:widowControl/>
        <w:jc w:val="both"/>
        <w:rPr>
          <w:sz w:val="16"/>
          <w:szCs w:val="16"/>
        </w:rPr>
      </w:pPr>
      <w:r>
        <w:rPr>
          <w:sz w:val="16"/>
          <w:szCs w:val="16"/>
        </w:rPr>
        <w:t>│                     │               │определением активности │энтеробиоз.                │карбоплатин - 550 мг/кв.м      │                    │                │</w:t>
      </w:r>
    </w:p>
    <w:p w:rsidR="00DF4484" w:rsidRDefault="00DF4484">
      <w:pPr>
        <w:pStyle w:val="ConsPlusNonformat"/>
        <w:widowControl/>
        <w:jc w:val="both"/>
        <w:rPr>
          <w:sz w:val="16"/>
          <w:szCs w:val="16"/>
        </w:rPr>
      </w:pPr>
      <w:r>
        <w:rPr>
          <w:sz w:val="16"/>
          <w:szCs w:val="16"/>
        </w:rPr>
        <w:t>│                     │               │ЛДГ, ЩФ, АсАТ, АлАТ.    │Паразитологические         │(1-часовая внутривенная инфузия│                    │                │</w:t>
      </w:r>
    </w:p>
    <w:p w:rsidR="00DF4484" w:rsidRDefault="00DF4484">
      <w:pPr>
        <w:pStyle w:val="ConsPlusNonformat"/>
        <w:widowControl/>
        <w:jc w:val="both"/>
        <w:rPr>
          <w:sz w:val="16"/>
          <w:szCs w:val="16"/>
        </w:rPr>
      </w:pPr>
      <w:r>
        <w:rPr>
          <w:sz w:val="16"/>
          <w:szCs w:val="16"/>
        </w:rPr>
        <w:t>│                     │               │Определение группы крови│исследования.              │в 5% глюкозе) N 1 на 1, 4, 7,  │                    │                │</w:t>
      </w:r>
    </w:p>
    <w:p w:rsidR="00DF4484" w:rsidRDefault="00DF4484">
      <w:pPr>
        <w:pStyle w:val="ConsPlusNonformat"/>
        <w:widowControl/>
        <w:jc w:val="both"/>
        <w:rPr>
          <w:sz w:val="16"/>
          <w:szCs w:val="16"/>
        </w:rPr>
      </w:pPr>
      <w:r>
        <w:rPr>
          <w:sz w:val="16"/>
          <w:szCs w:val="16"/>
        </w:rPr>
        <w:t>│                     │               │по системам АВО и резус.│Консультация психолога     │10, 13, 17, 21, 24-й неделе;   │                    │                │</w:t>
      </w:r>
    </w:p>
    <w:p w:rsidR="00DF4484" w:rsidRDefault="00DF4484">
      <w:pPr>
        <w:pStyle w:val="ConsPlusNonformat"/>
        <w:widowControl/>
        <w:jc w:val="both"/>
        <w:rPr>
          <w:sz w:val="16"/>
          <w:szCs w:val="16"/>
        </w:rPr>
      </w:pPr>
      <w:r>
        <w:rPr>
          <w:sz w:val="16"/>
          <w:szCs w:val="16"/>
        </w:rPr>
        <w:t>│                     │               │Обнаружение антител к   │                           │этопозид - 100 мг/кв.м         │                    │                │</w:t>
      </w:r>
    </w:p>
    <w:p w:rsidR="00DF4484" w:rsidRDefault="00DF4484">
      <w:pPr>
        <w:pStyle w:val="ConsPlusNonformat"/>
        <w:widowControl/>
        <w:jc w:val="both"/>
        <w:rPr>
          <w:sz w:val="16"/>
          <w:szCs w:val="16"/>
        </w:rPr>
      </w:pPr>
      <w:r>
        <w:rPr>
          <w:sz w:val="16"/>
          <w:szCs w:val="16"/>
        </w:rPr>
        <w:t>│                     │               │ВИЧ.                    │                           │(1 - 4-часовая внутривенная    │                    │                │</w:t>
      </w:r>
    </w:p>
    <w:p w:rsidR="00DF4484" w:rsidRDefault="00DF4484">
      <w:pPr>
        <w:pStyle w:val="ConsPlusNonformat"/>
        <w:widowControl/>
        <w:jc w:val="both"/>
        <w:rPr>
          <w:sz w:val="16"/>
          <w:szCs w:val="16"/>
        </w:rPr>
      </w:pPr>
      <w:r>
        <w:rPr>
          <w:sz w:val="16"/>
          <w:szCs w:val="16"/>
        </w:rPr>
        <w:t>│                     │               │Комплекс серологических │                           │инфузия в 0,9% растворе натрия │                    │                │</w:t>
      </w:r>
    </w:p>
    <w:p w:rsidR="00DF4484" w:rsidRDefault="00DF4484">
      <w:pPr>
        <w:pStyle w:val="ConsPlusNonformat"/>
        <w:widowControl/>
        <w:jc w:val="both"/>
        <w:rPr>
          <w:sz w:val="16"/>
          <w:szCs w:val="16"/>
        </w:rPr>
      </w:pPr>
      <w:r>
        <w:rPr>
          <w:sz w:val="16"/>
          <w:szCs w:val="16"/>
        </w:rPr>
        <w:t>│                     │               │реакций на сифилис.     │                           │хлорида в зависимости от объема│                    │                │</w:t>
      </w:r>
    </w:p>
    <w:p w:rsidR="00DF4484" w:rsidRDefault="00DF4484">
      <w:pPr>
        <w:pStyle w:val="ConsPlusNonformat"/>
        <w:widowControl/>
        <w:jc w:val="both"/>
        <w:rPr>
          <w:sz w:val="16"/>
          <w:szCs w:val="16"/>
        </w:rPr>
      </w:pPr>
      <w:r>
        <w:rPr>
          <w:sz w:val="16"/>
          <w:szCs w:val="16"/>
        </w:rPr>
        <w:t>│                     │               │Вирусологическое        │                           │инфузии) N 3 на 1, 4, 7, 10-й  │                    │                │</w:t>
      </w:r>
    </w:p>
    <w:p w:rsidR="00DF4484" w:rsidRDefault="00DF4484">
      <w:pPr>
        <w:pStyle w:val="ConsPlusNonformat"/>
        <w:widowControl/>
        <w:jc w:val="both"/>
        <w:rPr>
          <w:sz w:val="16"/>
          <w:szCs w:val="16"/>
        </w:rPr>
      </w:pPr>
      <w:r>
        <w:rPr>
          <w:sz w:val="16"/>
          <w:szCs w:val="16"/>
        </w:rPr>
        <w:t>│                     │               │исследование на маркеры │                           │неделе.                        │                    │                │</w:t>
      </w:r>
    </w:p>
    <w:p w:rsidR="00DF4484" w:rsidRDefault="00DF4484">
      <w:pPr>
        <w:pStyle w:val="ConsPlusNonformat"/>
        <w:widowControl/>
        <w:jc w:val="both"/>
        <w:rPr>
          <w:sz w:val="16"/>
          <w:szCs w:val="16"/>
        </w:rPr>
      </w:pPr>
      <w:r>
        <w:rPr>
          <w:sz w:val="16"/>
          <w:szCs w:val="16"/>
        </w:rPr>
        <w:t>│                     │               │гепатитов B и C: HBsAg, │                           │Консолидация:                  │                    │                │</w:t>
      </w:r>
    </w:p>
    <w:p w:rsidR="00DF4484" w:rsidRDefault="00DF4484">
      <w:pPr>
        <w:pStyle w:val="ConsPlusNonformat"/>
        <w:widowControl/>
        <w:jc w:val="both"/>
        <w:rPr>
          <w:sz w:val="16"/>
          <w:szCs w:val="16"/>
        </w:rPr>
      </w:pPr>
      <w:r>
        <w:rPr>
          <w:sz w:val="16"/>
          <w:szCs w:val="16"/>
        </w:rPr>
        <w:t>│                     │               │a/Hbcor tot, a/HCV.     │                           │винкристин - 1,5 мг/кв.м (макс.│                    │                │</w:t>
      </w:r>
    </w:p>
    <w:p w:rsidR="00DF4484" w:rsidRDefault="00DF4484">
      <w:pPr>
        <w:pStyle w:val="ConsPlusNonformat"/>
        <w:widowControl/>
        <w:jc w:val="both"/>
        <w:rPr>
          <w:sz w:val="16"/>
          <w:szCs w:val="16"/>
        </w:rPr>
      </w:pPr>
      <w:r>
        <w:rPr>
          <w:sz w:val="16"/>
          <w:szCs w:val="16"/>
        </w:rPr>
        <w:t>│                     │               │Клиренс по эндогенному  │                           │2 мг), внутривенно 1, 8, 15-й  │                    │                │</w:t>
      </w:r>
    </w:p>
    <w:p w:rsidR="00DF4484" w:rsidRDefault="00DF4484">
      <w:pPr>
        <w:pStyle w:val="ConsPlusNonformat"/>
        <w:widowControl/>
        <w:jc w:val="both"/>
        <w:rPr>
          <w:sz w:val="16"/>
          <w:szCs w:val="16"/>
        </w:rPr>
      </w:pPr>
      <w:r>
        <w:rPr>
          <w:sz w:val="16"/>
          <w:szCs w:val="16"/>
        </w:rPr>
        <w:t>│                     │               │креатинину.             │                           │дни каждого 6-недельного курса │                    │                │</w:t>
      </w:r>
    </w:p>
    <w:p w:rsidR="00DF4484" w:rsidRDefault="00DF4484">
      <w:pPr>
        <w:pStyle w:val="ConsPlusNonformat"/>
        <w:widowControl/>
        <w:jc w:val="both"/>
        <w:rPr>
          <w:sz w:val="16"/>
          <w:szCs w:val="16"/>
        </w:rPr>
      </w:pPr>
      <w:r>
        <w:rPr>
          <w:sz w:val="16"/>
          <w:szCs w:val="16"/>
        </w:rPr>
        <w:t>│                     │               │ОАМ.                    │                           │до 79-й недели;                │                    │                │</w:t>
      </w:r>
    </w:p>
    <w:p w:rsidR="00DF4484" w:rsidRDefault="00DF4484">
      <w:pPr>
        <w:pStyle w:val="ConsPlusNonformat"/>
        <w:widowControl/>
        <w:jc w:val="both"/>
        <w:rPr>
          <w:sz w:val="16"/>
          <w:szCs w:val="16"/>
        </w:rPr>
      </w:pPr>
      <w:r>
        <w:rPr>
          <w:sz w:val="16"/>
          <w:szCs w:val="16"/>
        </w:rPr>
        <w:t>│                     │               │Исследование показателей│                           │карбоплатин - 550 мг/кв.м,     │                    │                │</w:t>
      </w:r>
    </w:p>
    <w:p w:rsidR="00DF4484" w:rsidRDefault="00DF4484">
      <w:pPr>
        <w:pStyle w:val="ConsPlusNonformat"/>
        <w:widowControl/>
        <w:jc w:val="both"/>
        <w:rPr>
          <w:sz w:val="16"/>
          <w:szCs w:val="16"/>
        </w:rPr>
      </w:pPr>
      <w:r>
        <w:rPr>
          <w:sz w:val="16"/>
          <w:szCs w:val="16"/>
        </w:rPr>
        <w:t>│                     │               │гемостаза: определение  │                           │внутривенно в 1-й день каждого │                    │                │</w:t>
      </w:r>
    </w:p>
    <w:p w:rsidR="00DF4484" w:rsidRDefault="00DF4484">
      <w:pPr>
        <w:pStyle w:val="ConsPlusNonformat"/>
        <w:widowControl/>
        <w:jc w:val="both"/>
        <w:rPr>
          <w:sz w:val="16"/>
          <w:szCs w:val="16"/>
        </w:rPr>
      </w:pPr>
      <w:r>
        <w:rPr>
          <w:sz w:val="16"/>
          <w:szCs w:val="16"/>
        </w:rPr>
        <w:t>│                     │               │АЧТВ, ПТВ, ТВ, с        │                           │6-недельного курса до 79-й     │                    │                │</w:t>
      </w:r>
    </w:p>
    <w:p w:rsidR="00DF4484" w:rsidRDefault="00DF4484">
      <w:pPr>
        <w:pStyle w:val="ConsPlusNonformat"/>
        <w:widowControl/>
        <w:jc w:val="both"/>
        <w:rPr>
          <w:sz w:val="16"/>
          <w:szCs w:val="16"/>
        </w:rPr>
      </w:pPr>
      <w:r>
        <w:rPr>
          <w:sz w:val="16"/>
          <w:szCs w:val="16"/>
        </w:rPr>
        <w:t>│                     │               │расчетом МНО и ПТИ,     │                           │недели.                        │                    │                │</w:t>
      </w:r>
    </w:p>
    <w:p w:rsidR="00DF4484" w:rsidRDefault="00DF4484">
      <w:pPr>
        <w:pStyle w:val="ConsPlusNonformat"/>
        <w:widowControl/>
        <w:jc w:val="both"/>
        <w:rPr>
          <w:sz w:val="16"/>
          <w:szCs w:val="16"/>
        </w:rPr>
      </w:pPr>
      <w:r>
        <w:rPr>
          <w:sz w:val="16"/>
          <w:szCs w:val="16"/>
        </w:rPr>
        <w:t>│                     │               │определение концентрации│                           │Детям в возрасте старше 8 лет  │6 недель            │                │</w:t>
      </w:r>
    </w:p>
    <w:p w:rsidR="00DF4484" w:rsidRDefault="00DF4484">
      <w:pPr>
        <w:pStyle w:val="ConsPlusNonformat"/>
        <w:widowControl/>
        <w:jc w:val="both"/>
        <w:rPr>
          <w:sz w:val="16"/>
          <w:szCs w:val="16"/>
        </w:rPr>
      </w:pPr>
      <w:r>
        <w:rPr>
          <w:sz w:val="16"/>
          <w:szCs w:val="16"/>
        </w:rPr>
        <w:t>│                     │               │КТ головного мозга без и│                           │с неполным удалением глиомы    │                    │                │</w:t>
      </w:r>
    </w:p>
    <w:p w:rsidR="00DF4484" w:rsidRDefault="00DF4484">
      <w:pPr>
        <w:pStyle w:val="ConsPlusNonformat"/>
        <w:widowControl/>
        <w:jc w:val="both"/>
        <w:rPr>
          <w:sz w:val="16"/>
          <w:szCs w:val="16"/>
        </w:rPr>
      </w:pPr>
      <w:r>
        <w:rPr>
          <w:sz w:val="16"/>
          <w:szCs w:val="16"/>
        </w:rPr>
        <w:t>│                     │               │с контрастированием.    │                           │проводится лучевая терапия в   │                    │                │</w:t>
      </w:r>
    </w:p>
    <w:p w:rsidR="00DF4484" w:rsidRDefault="00DF4484">
      <w:pPr>
        <w:pStyle w:val="ConsPlusNonformat"/>
        <w:widowControl/>
        <w:jc w:val="both"/>
        <w:rPr>
          <w:sz w:val="16"/>
          <w:szCs w:val="16"/>
        </w:rPr>
      </w:pPr>
      <w:r>
        <w:rPr>
          <w:sz w:val="16"/>
          <w:szCs w:val="16"/>
        </w:rPr>
        <w:t>│                     │               │Цитологическое и        │                           │СОД 54 Гр, РОД 1,8 Грей при    │                    │                │</w:t>
      </w:r>
    </w:p>
    <w:p w:rsidR="00DF4484" w:rsidRDefault="00DF4484">
      <w:pPr>
        <w:pStyle w:val="ConsPlusNonformat"/>
        <w:widowControl/>
        <w:jc w:val="both"/>
        <w:rPr>
          <w:sz w:val="16"/>
          <w:szCs w:val="16"/>
        </w:rPr>
      </w:pPr>
      <w:r>
        <w:rPr>
          <w:sz w:val="16"/>
          <w:szCs w:val="16"/>
        </w:rPr>
        <w:t>│                     │               │морфологическое         │                           │локализации опухоли в головном │                    │                │</w:t>
      </w:r>
    </w:p>
    <w:p w:rsidR="00DF4484" w:rsidRDefault="00DF4484">
      <w:pPr>
        <w:pStyle w:val="ConsPlusNonformat"/>
        <w:widowControl/>
        <w:jc w:val="both"/>
        <w:rPr>
          <w:sz w:val="16"/>
          <w:szCs w:val="16"/>
        </w:rPr>
      </w:pPr>
      <w:r>
        <w:rPr>
          <w:sz w:val="16"/>
          <w:szCs w:val="16"/>
        </w:rPr>
        <w:t>│                     │               │исследование опухоли.   │                           │мозге.                         │                    │                │</w:t>
      </w:r>
    </w:p>
    <w:p w:rsidR="00DF4484" w:rsidRDefault="00DF4484">
      <w:pPr>
        <w:pStyle w:val="ConsPlusNonformat"/>
        <w:widowControl/>
        <w:jc w:val="both"/>
        <w:rPr>
          <w:sz w:val="16"/>
          <w:szCs w:val="16"/>
        </w:rPr>
      </w:pPr>
      <w:r>
        <w:rPr>
          <w:sz w:val="16"/>
          <w:szCs w:val="16"/>
        </w:rPr>
        <w:t>│                     │               │Консультации врачей:    │                           │Лучевая терапия в СОД 50,4     │                    │                │</w:t>
      </w:r>
    </w:p>
    <w:p w:rsidR="00DF4484" w:rsidRDefault="00DF4484">
      <w:pPr>
        <w:pStyle w:val="ConsPlusNonformat"/>
        <w:widowControl/>
        <w:jc w:val="both"/>
        <w:rPr>
          <w:sz w:val="16"/>
          <w:szCs w:val="16"/>
        </w:rPr>
      </w:pPr>
      <w:r>
        <w:rPr>
          <w:sz w:val="16"/>
          <w:szCs w:val="16"/>
        </w:rPr>
        <w:t>│                     │               │невролога,              │                           │Грей, РОД 1,8 Грей при         │                    │                │</w:t>
      </w:r>
    </w:p>
    <w:p w:rsidR="00DF4484" w:rsidRDefault="00DF4484">
      <w:pPr>
        <w:pStyle w:val="ConsPlusNonformat"/>
        <w:widowControl/>
        <w:jc w:val="both"/>
        <w:rPr>
          <w:sz w:val="16"/>
          <w:szCs w:val="16"/>
        </w:rPr>
      </w:pPr>
      <w:r>
        <w:rPr>
          <w:sz w:val="16"/>
          <w:szCs w:val="16"/>
        </w:rPr>
        <w:t>│                     │               │офтальмолога            │                           │локализации опухоли в спинном  │                    │                │</w:t>
      </w:r>
    </w:p>
    <w:p w:rsidR="00DF4484" w:rsidRDefault="00DF4484">
      <w:pPr>
        <w:pStyle w:val="ConsPlusNonformat"/>
        <w:widowControl/>
        <w:jc w:val="both"/>
        <w:rPr>
          <w:sz w:val="16"/>
          <w:szCs w:val="16"/>
        </w:rPr>
      </w:pPr>
      <w:r>
        <w:rPr>
          <w:sz w:val="16"/>
          <w:szCs w:val="16"/>
        </w:rPr>
        <w:t>│                     │               │                        │                           │мозге.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│При радикальном удалении       │                    │                │</w:t>
      </w:r>
    </w:p>
    <w:p w:rsidR="00DF4484" w:rsidRDefault="00DF4484">
      <w:pPr>
        <w:pStyle w:val="ConsPlusNonformat"/>
        <w:widowControl/>
        <w:jc w:val="both"/>
        <w:rPr>
          <w:sz w:val="16"/>
          <w:szCs w:val="16"/>
        </w:rPr>
      </w:pPr>
      <w:r>
        <w:rPr>
          <w:sz w:val="16"/>
          <w:szCs w:val="16"/>
        </w:rPr>
        <w:t>│                     │               │                        │                           │глиомы - динамическое          │                    │                │</w:t>
      </w:r>
    </w:p>
    <w:p w:rsidR="00DF4484" w:rsidRDefault="00DF4484">
      <w:pPr>
        <w:pStyle w:val="ConsPlusNonformat"/>
        <w:widowControl/>
        <w:jc w:val="both"/>
        <w:rPr>
          <w:sz w:val="16"/>
          <w:szCs w:val="16"/>
        </w:rPr>
      </w:pPr>
      <w:r>
        <w:rPr>
          <w:sz w:val="16"/>
          <w:szCs w:val="16"/>
        </w:rPr>
        <w:t>│                     │               │                        │                           │наблюдение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│Высокозлокачественные│Респ.У.        │Общий анализ крови с    │Осмотр врача-эндокринолога,│Протокол лечения               │6,5 - 7 недель      │Общая 5-летняя  │</w:t>
      </w:r>
    </w:p>
    <w:p w:rsidR="00DF4484" w:rsidRDefault="00DF4484">
      <w:pPr>
        <w:pStyle w:val="ConsPlusNonformat"/>
        <w:widowControl/>
        <w:jc w:val="both"/>
        <w:rPr>
          <w:sz w:val="16"/>
          <w:szCs w:val="16"/>
        </w:rPr>
      </w:pPr>
      <w:r>
        <w:rPr>
          <w:sz w:val="16"/>
          <w:szCs w:val="16"/>
        </w:rPr>
        <w:t>│глиомы (АА и ГБ)     │               │подсчетом количества    │определение гормонов в     │высокозлокачественных глиом у  │                    │выживаемость -  │</w:t>
      </w:r>
    </w:p>
    <w:p w:rsidR="00DF4484" w:rsidRDefault="00DF4484">
      <w:pPr>
        <w:pStyle w:val="ConsPlusNonformat"/>
        <w:widowControl/>
        <w:jc w:val="both"/>
        <w:rPr>
          <w:sz w:val="16"/>
          <w:szCs w:val="16"/>
        </w:rPr>
      </w:pPr>
      <w:r>
        <w:rPr>
          <w:sz w:val="16"/>
          <w:szCs w:val="16"/>
        </w:rPr>
        <w:t>│                     │               │тромбоцитов,            │сыворотке крови при        │детей GMB-D.                   │                    │30%             │</w:t>
      </w:r>
    </w:p>
    <w:p w:rsidR="00DF4484" w:rsidRDefault="00DF4484">
      <w:pPr>
        <w:pStyle w:val="ConsPlusNonformat"/>
        <w:widowControl/>
        <w:jc w:val="both"/>
        <w:rPr>
          <w:sz w:val="16"/>
          <w:szCs w:val="16"/>
        </w:rPr>
      </w:pPr>
      <w:r>
        <w:rPr>
          <w:sz w:val="16"/>
          <w:szCs w:val="16"/>
        </w:rPr>
        <w:t>│                     │               │лейкоцитарной формулы,  │необходимости.             │Лучевая терапия в СОД 54 - 59,4│                    │                │</w:t>
      </w:r>
    </w:p>
    <w:p w:rsidR="00DF4484" w:rsidRDefault="00DF4484">
      <w:pPr>
        <w:pStyle w:val="ConsPlusNonformat"/>
        <w:widowControl/>
        <w:jc w:val="both"/>
        <w:rPr>
          <w:sz w:val="16"/>
          <w:szCs w:val="16"/>
        </w:rPr>
      </w:pPr>
      <w:r>
        <w:rPr>
          <w:sz w:val="16"/>
          <w:szCs w:val="16"/>
        </w:rPr>
        <w:t>│                     │               │СОЭ.                    │ЭЭГ.                       │Грей, РОД 1,8 Грей на ложе     │                    │                │</w:t>
      </w:r>
    </w:p>
    <w:p w:rsidR="00DF4484" w:rsidRDefault="00DF4484">
      <w:pPr>
        <w:pStyle w:val="ConsPlusNonformat"/>
        <w:widowControl/>
        <w:jc w:val="both"/>
        <w:rPr>
          <w:sz w:val="16"/>
          <w:szCs w:val="16"/>
        </w:rPr>
      </w:pPr>
      <w:r>
        <w:rPr>
          <w:sz w:val="16"/>
          <w:szCs w:val="16"/>
        </w:rPr>
        <w:t>│                     │               │Биохимическое           │Цитологическое и           │опухоли.                       │                    │                │</w:t>
      </w:r>
    </w:p>
    <w:p w:rsidR="00DF4484" w:rsidRDefault="00DF4484">
      <w:pPr>
        <w:pStyle w:val="ConsPlusNonformat"/>
        <w:widowControl/>
        <w:jc w:val="both"/>
        <w:rPr>
          <w:sz w:val="16"/>
          <w:szCs w:val="16"/>
        </w:rPr>
      </w:pPr>
      <w:r>
        <w:rPr>
          <w:sz w:val="16"/>
          <w:szCs w:val="16"/>
        </w:rPr>
        <w:t>│                     │               │исследование крови с    │клиническое исследование   │Одновременно проводится 2 курса│                    │                │</w:t>
      </w:r>
    </w:p>
    <w:p w:rsidR="00DF4484" w:rsidRDefault="00DF4484">
      <w:pPr>
        <w:pStyle w:val="ConsPlusNonformat"/>
        <w:widowControl/>
        <w:jc w:val="both"/>
        <w:rPr>
          <w:sz w:val="16"/>
          <w:szCs w:val="16"/>
        </w:rPr>
      </w:pPr>
      <w:r>
        <w:rPr>
          <w:sz w:val="16"/>
          <w:szCs w:val="16"/>
        </w:rPr>
        <w:t>│                     │               │определением            │ликвора.                   │системной полихимиотерапии.    │                    │                │</w:t>
      </w:r>
    </w:p>
    <w:p w:rsidR="00DF4484" w:rsidRDefault="00DF4484">
      <w:pPr>
        <w:pStyle w:val="ConsPlusNonformat"/>
        <w:widowControl/>
        <w:jc w:val="both"/>
        <w:rPr>
          <w:sz w:val="16"/>
          <w:szCs w:val="16"/>
        </w:rPr>
      </w:pPr>
      <w:r>
        <w:rPr>
          <w:sz w:val="16"/>
          <w:szCs w:val="16"/>
        </w:rPr>
        <w:t>│                     │               │концентрации глюкозы,   │Бактериологические         │1-й курс:                      │                    │                │</w:t>
      </w:r>
    </w:p>
    <w:p w:rsidR="00DF4484" w:rsidRDefault="00DF4484">
      <w:pPr>
        <w:pStyle w:val="ConsPlusNonformat"/>
        <w:widowControl/>
        <w:jc w:val="both"/>
        <w:rPr>
          <w:sz w:val="16"/>
          <w:szCs w:val="16"/>
        </w:rPr>
      </w:pPr>
      <w:r>
        <w:rPr>
          <w:sz w:val="16"/>
          <w:szCs w:val="16"/>
        </w:rPr>
        <w:t>│                     │               │общего белка, общего    │исследования.              │винкристин - 1,5 мг/кв.м (макс.│                    │                │</w:t>
      </w:r>
    </w:p>
    <w:p w:rsidR="00DF4484" w:rsidRDefault="00DF4484">
      <w:pPr>
        <w:pStyle w:val="ConsPlusNonformat"/>
        <w:widowControl/>
        <w:jc w:val="both"/>
        <w:rPr>
          <w:sz w:val="16"/>
          <w:szCs w:val="16"/>
        </w:rPr>
      </w:pPr>
      <w:r>
        <w:rPr>
          <w:sz w:val="16"/>
          <w:szCs w:val="16"/>
        </w:rPr>
        <w:t>│                     │               │билирубина, мочевины,   │Вирусологические           │2 мг), внутривенно, в 1, 12,   │                    │                │</w:t>
      </w:r>
    </w:p>
    <w:p w:rsidR="00DF4484" w:rsidRDefault="00DF4484">
      <w:pPr>
        <w:pStyle w:val="ConsPlusNonformat"/>
        <w:widowControl/>
        <w:jc w:val="both"/>
        <w:rPr>
          <w:sz w:val="16"/>
          <w:szCs w:val="16"/>
        </w:rPr>
      </w:pPr>
      <w:r>
        <w:rPr>
          <w:sz w:val="16"/>
          <w:szCs w:val="16"/>
        </w:rPr>
        <w:t>│                     │               │креатинина, электролитов│исследования.              │19, 26-й дни;                  │                    │                │</w:t>
      </w:r>
    </w:p>
    <w:p w:rsidR="00DF4484" w:rsidRDefault="00DF4484">
      <w:pPr>
        <w:pStyle w:val="ConsPlusNonformat"/>
        <w:widowControl/>
        <w:jc w:val="both"/>
        <w:rPr>
          <w:sz w:val="16"/>
          <w:szCs w:val="16"/>
        </w:rPr>
      </w:pPr>
      <w:r>
        <w:rPr>
          <w:sz w:val="16"/>
          <w:szCs w:val="16"/>
        </w:rPr>
        <w:t>│                     │               │K, Na, Mg, Ca, Cl, P, с │Исследование кала на яйца  │этопозид - 100 мг/кв.м,        │                    │                │</w:t>
      </w:r>
    </w:p>
    <w:p w:rsidR="00DF4484" w:rsidRDefault="00DF4484">
      <w:pPr>
        <w:pStyle w:val="ConsPlusNonformat"/>
        <w:widowControl/>
        <w:jc w:val="both"/>
        <w:rPr>
          <w:sz w:val="16"/>
          <w:szCs w:val="16"/>
        </w:rPr>
      </w:pPr>
      <w:r>
        <w:rPr>
          <w:sz w:val="16"/>
          <w:szCs w:val="16"/>
        </w:rPr>
        <w:t>│                     │               │определением активности │гельминтов.                │внутривенно, в 1, 2, 3-й дни;  │                    │                │</w:t>
      </w:r>
    </w:p>
    <w:p w:rsidR="00DF4484" w:rsidRDefault="00DF4484">
      <w:pPr>
        <w:pStyle w:val="ConsPlusNonformat"/>
        <w:widowControl/>
        <w:jc w:val="both"/>
        <w:rPr>
          <w:sz w:val="16"/>
          <w:szCs w:val="16"/>
        </w:rPr>
      </w:pPr>
      <w:r>
        <w:rPr>
          <w:sz w:val="16"/>
          <w:szCs w:val="16"/>
        </w:rPr>
        <w:t>│                     │               │ЛДГ, ЩФ, АсАТ, АлАТ.    │Исследование кала на       │цисплатин - 100 мг/кв.м,       │                    │                │</w:t>
      </w:r>
    </w:p>
    <w:p w:rsidR="00DF4484" w:rsidRDefault="00DF4484">
      <w:pPr>
        <w:pStyle w:val="ConsPlusNonformat"/>
        <w:widowControl/>
        <w:jc w:val="both"/>
        <w:rPr>
          <w:sz w:val="16"/>
          <w:szCs w:val="16"/>
        </w:rPr>
      </w:pPr>
      <w:r>
        <w:rPr>
          <w:sz w:val="16"/>
          <w:szCs w:val="16"/>
        </w:rPr>
        <w:t>│                     │               │Определение группы крови│энтеробиоз.                │внутривенно, в 1, 2, 3, 4, 5-й │                    │                │</w:t>
      </w:r>
    </w:p>
    <w:p w:rsidR="00DF4484" w:rsidRDefault="00DF4484">
      <w:pPr>
        <w:pStyle w:val="ConsPlusNonformat"/>
        <w:widowControl/>
        <w:jc w:val="both"/>
        <w:rPr>
          <w:sz w:val="16"/>
          <w:szCs w:val="16"/>
        </w:rPr>
      </w:pPr>
      <w:r>
        <w:rPr>
          <w:sz w:val="16"/>
          <w:szCs w:val="16"/>
        </w:rPr>
        <w:t>│                     │               │по системам АВО и резус.│Паразитологические         │дни                            │                    │                │</w:t>
      </w:r>
    </w:p>
    <w:p w:rsidR="00DF4484" w:rsidRDefault="00DF4484">
      <w:pPr>
        <w:pStyle w:val="ConsPlusNonformat"/>
        <w:widowControl/>
        <w:jc w:val="both"/>
        <w:rPr>
          <w:sz w:val="16"/>
          <w:szCs w:val="16"/>
        </w:rPr>
      </w:pPr>
      <w:r>
        <w:rPr>
          <w:sz w:val="16"/>
          <w:szCs w:val="16"/>
        </w:rPr>
        <w:t>│                     │               │Обнаружение антител к   │исследования.              │                               │                    │                │</w:t>
      </w:r>
    </w:p>
    <w:p w:rsidR="00DF4484" w:rsidRDefault="00DF4484">
      <w:pPr>
        <w:pStyle w:val="ConsPlusNonformat"/>
        <w:widowControl/>
        <w:jc w:val="both"/>
        <w:rPr>
          <w:sz w:val="16"/>
          <w:szCs w:val="16"/>
        </w:rPr>
      </w:pPr>
      <w:r>
        <w:rPr>
          <w:sz w:val="16"/>
          <w:szCs w:val="16"/>
        </w:rPr>
        <w:t>│                     │               │ВИЧ.                    │Консультация психолога     │2-й курс:                      │                    │                │</w:t>
      </w:r>
    </w:p>
    <w:p w:rsidR="00DF4484" w:rsidRDefault="00DF4484">
      <w:pPr>
        <w:pStyle w:val="ConsPlusNonformat"/>
        <w:widowControl/>
        <w:jc w:val="both"/>
        <w:rPr>
          <w:sz w:val="16"/>
          <w:szCs w:val="16"/>
        </w:rPr>
      </w:pPr>
      <w:r>
        <w:rPr>
          <w:sz w:val="16"/>
          <w:szCs w:val="16"/>
        </w:rPr>
        <w:t>│                     │               │Комплекс серологических │                           │винкристин - 1,5 мг/кв.м (макс.│                    │                │</w:t>
      </w:r>
    </w:p>
    <w:p w:rsidR="00DF4484" w:rsidRDefault="00DF4484">
      <w:pPr>
        <w:pStyle w:val="ConsPlusNonformat"/>
        <w:widowControl/>
        <w:jc w:val="both"/>
        <w:rPr>
          <w:sz w:val="16"/>
          <w:szCs w:val="16"/>
        </w:rPr>
      </w:pPr>
      <w:r>
        <w:rPr>
          <w:sz w:val="16"/>
          <w:szCs w:val="16"/>
        </w:rPr>
        <w:t>│                     │               │реакций на сифилис.     │                           │2 мг), внутривенно, в 5-й день;│                    │                │</w:t>
      </w:r>
    </w:p>
    <w:p w:rsidR="00DF4484" w:rsidRDefault="00DF4484">
      <w:pPr>
        <w:pStyle w:val="ConsPlusNonformat"/>
        <w:widowControl/>
        <w:jc w:val="both"/>
        <w:rPr>
          <w:sz w:val="16"/>
          <w:szCs w:val="16"/>
        </w:rPr>
      </w:pPr>
      <w:r>
        <w:rPr>
          <w:sz w:val="16"/>
          <w:szCs w:val="16"/>
        </w:rPr>
        <w:t>│                     │               │Вирусологическое        │                           │цисплатин - 20 мг/кв.м,        │                    │                │</w:t>
      </w:r>
    </w:p>
    <w:p w:rsidR="00DF4484" w:rsidRDefault="00DF4484">
      <w:pPr>
        <w:pStyle w:val="ConsPlusNonformat"/>
        <w:widowControl/>
        <w:jc w:val="both"/>
        <w:rPr>
          <w:sz w:val="16"/>
          <w:szCs w:val="16"/>
        </w:rPr>
      </w:pPr>
      <w:r>
        <w:rPr>
          <w:sz w:val="16"/>
          <w:szCs w:val="16"/>
        </w:rPr>
        <w:t>│                     │               │исследование на маркеры │                           │внутривенно, в 1, 2, 3, 4, 5-й │                    │                │</w:t>
      </w:r>
    </w:p>
    <w:p w:rsidR="00DF4484" w:rsidRDefault="00DF4484">
      <w:pPr>
        <w:pStyle w:val="ConsPlusNonformat"/>
        <w:widowControl/>
        <w:jc w:val="both"/>
        <w:rPr>
          <w:sz w:val="16"/>
          <w:szCs w:val="16"/>
        </w:rPr>
      </w:pPr>
      <w:r>
        <w:rPr>
          <w:sz w:val="16"/>
          <w:szCs w:val="16"/>
        </w:rPr>
        <w:t>│                     │               │гепатитов B и C: HBsAg, │                           │дни;                           │                    │                │</w:t>
      </w:r>
    </w:p>
    <w:p w:rsidR="00DF4484" w:rsidRDefault="00DF4484">
      <w:pPr>
        <w:pStyle w:val="ConsPlusNonformat"/>
        <w:widowControl/>
        <w:jc w:val="both"/>
        <w:rPr>
          <w:sz w:val="16"/>
          <w:szCs w:val="16"/>
        </w:rPr>
      </w:pPr>
      <w:r>
        <w:rPr>
          <w:sz w:val="16"/>
          <w:szCs w:val="16"/>
        </w:rPr>
        <w:t>│                     │               │a/Hbcor tot, a/HCV.     │                           │этопозид - 100 мг/кв.м,        │                    │                │</w:t>
      </w:r>
    </w:p>
    <w:p w:rsidR="00DF4484" w:rsidRDefault="00DF4484">
      <w:pPr>
        <w:pStyle w:val="ConsPlusNonformat"/>
        <w:widowControl/>
        <w:jc w:val="both"/>
        <w:rPr>
          <w:sz w:val="16"/>
          <w:szCs w:val="16"/>
        </w:rPr>
      </w:pPr>
      <w:r>
        <w:rPr>
          <w:sz w:val="16"/>
          <w:szCs w:val="16"/>
        </w:rPr>
        <w:t>│                     │               │Клиренс по эндогенному  │                           │внутривенно, в 1, 2, 3-й дни;  │                    │                │</w:t>
      </w:r>
    </w:p>
    <w:p w:rsidR="00DF4484" w:rsidRDefault="00DF4484">
      <w:pPr>
        <w:pStyle w:val="ConsPlusNonformat"/>
        <w:widowControl/>
        <w:jc w:val="both"/>
        <w:rPr>
          <w:sz w:val="16"/>
          <w:szCs w:val="16"/>
        </w:rPr>
      </w:pPr>
      <w:r>
        <w:rPr>
          <w:sz w:val="16"/>
          <w:szCs w:val="16"/>
        </w:rPr>
        <w:t>│                     │               │креатинину.             │                           │ифосфамид - 1500 мг/кв.м,      │                    │                │</w:t>
      </w:r>
    </w:p>
    <w:p w:rsidR="00DF4484" w:rsidRDefault="00DF4484">
      <w:pPr>
        <w:pStyle w:val="ConsPlusNonformat"/>
        <w:widowControl/>
        <w:jc w:val="both"/>
        <w:rPr>
          <w:sz w:val="16"/>
          <w:szCs w:val="16"/>
        </w:rPr>
      </w:pPr>
      <w:r>
        <w:rPr>
          <w:sz w:val="16"/>
          <w:szCs w:val="16"/>
        </w:rPr>
        <w:t>│                     │               │ОАМ.                    │                           │внутривенно совместно с        │                    │                │</w:t>
      </w:r>
    </w:p>
    <w:p w:rsidR="00DF4484" w:rsidRDefault="00DF4484">
      <w:pPr>
        <w:pStyle w:val="ConsPlusNonformat"/>
        <w:widowControl/>
        <w:jc w:val="both"/>
        <w:rPr>
          <w:sz w:val="16"/>
          <w:szCs w:val="16"/>
        </w:rPr>
      </w:pPr>
      <w:r>
        <w:rPr>
          <w:sz w:val="16"/>
          <w:szCs w:val="16"/>
        </w:rPr>
        <w:t>│                     │               │Исследование показателей│                           │уромитексаном, в 1, 2, 3, 4,   │                    │                │</w:t>
      </w:r>
    </w:p>
    <w:p w:rsidR="00DF4484" w:rsidRDefault="00DF4484">
      <w:pPr>
        <w:pStyle w:val="ConsPlusNonformat"/>
        <w:widowControl/>
        <w:jc w:val="both"/>
        <w:rPr>
          <w:sz w:val="16"/>
          <w:szCs w:val="16"/>
        </w:rPr>
      </w:pPr>
      <w:r>
        <w:rPr>
          <w:sz w:val="16"/>
          <w:szCs w:val="16"/>
        </w:rPr>
        <w:t>│                     │               │гемостаза: определение  │                           │5-й дни                        │                    │                │</w:t>
      </w:r>
    </w:p>
    <w:p w:rsidR="00DF4484" w:rsidRDefault="00DF4484">
      <w:pPr>
        <w:pStyle w:val="ConsPlusNonformat"/>
        <w:widowControl/>
        <w:jc w:val="both"/>
        <w:rPr>
          <w:sz w:val="16"/>
          <w:szCs w:val="16"/>
        </w:rPr>
      </w:pPr>
      <w:r>
        <w:rPr>
          <w:sz w:val="16"/>
          <w:szCs w:val="16"/>
        </w:rPr>
        <w:t>│                     │               │АЧТВ, ПТВ, ТВ, с        │                           │                               │                    │                │</w:t>
      </w:r>
    </w:p>
    <w:p w:rsidR="00DF4484" w:rsidRDefault="00DF4484">
      <w:pPr>
        <w:pStyle w:val="ConsPlusNonformat"/>
        <w:widowControl/>
        <w:jc w:val="both"/>
        <w:rPr>
          <w:sz w:val="16"/>
          <w:szCs w:val="16"/>
        </w:rPr>
      </w:pPr>
      <w:r>
        <w:rPr>
          <w:sz w:val="16"/>
          <w:szCs w:val="16"/>
        </w:rPr>
        <w:t>│                     │               │расчетом МНО и ПТИ,     │                           │Консолидация: 8 блоков         │48 недель           │                │</w:t>
      </w:r>
    </w:p>
    <w:p w:rsidR="00DF4484" w:rsidRDefault="00DF4484">
      <w:pPr>
        <w:pStyle w:val="ConsPlusNonformat"/>
        <w:widowControl/>
        <w:jc w:val="both"/>
        <w:rPr>
          <w:sz w:val="16"/>
          <w:szCs w:val="16"/>
        </w:rPr>
      </w:pPr>
      <w:r>
        <w:rPr>
          <w:sz w:val="16"/>
          <w:szCs w:val="16"/>
        </w:rPr>
        <w:t>│                     │               │определение концентрации│                           │поддерживающей химиотерапии:   │                    │                │</w:t>
      </w:r>
    </w:p>
    <w:p w:rsidR="00DF4484" w:rsidRDefault="00DF4484">
      <w:pPr>
        <w:pStyle w:val="ConsPlusNonformat"/>
        <w:widowControl/>
        <w:jc w:val="both"/>
        <w:rPr>
          <w:sz w:val="16"/>
          <w:szCs w:val="16"/>
        </w:rPr>
      </w:pPr>
      <w:r>
        <w:rPr>
          <w:sz w:val="16"/>
          <w:szCs w:val="16"/>
        </w:rPr>
        <w:t>│                     │               │фибриногена.            │                           │винкристин - 1,5 мг/кв.м,      │                    │                │</w:t>
      </w:r>
    </w:p>
    <w:p w:rsidR="00DF4484" w:rsidRDefault="00DF4484">
      <w:pPr>
        <w:pStyle w:val="ConsPlusNonformat"/>
        <w:widowControl/>
        <w:jc w:val="both"/>
        <w:rPr>
          <w:sz w:val="16"/>
          <w:szCs w:val="16"/>
        </w:rPr>
      </w:pPr>
      <w:r>
        <w:rPr>
          <w:sz w:val="16"/>
          <w:szCs w:val="16"/>
        </w:rPr>
        <w:t>│                     │               │Рентгенография органов  │                           │внутривенно, в 1, 8, 15-й дни; │                    │                │</w:t>
      </w:r>
    </w:p>
    <w:p w:rsidR="00DF4484" w:rsidRDefault="00DF4484">
      <w:pPr>
        <w:pStyle w:val="ConsPlusNonformat"/>
        <w:widowControl/>
        <w:jc w:val="both"/>
        <w:rPr>
          <w:sz w:val="16"/>
          <w:szCs w:val="16"/>
        </w:rPr>
      </w:pPr>
      <w:r>
        <w:rPr>
          <w:sz w:val="16"/>
          <w:szCs w:val="16"/>
        </w:rPr>
        <w:t>│                     │               │грудной полости.        │                           │ломустин - 100 мг/кв.м,        │                    │                │</w:t>
      </w:r>
    </w:p>
    <w:p w:rsidR="00DF4484" w:rsidRDefault="00DF4484">
      <w:pPr>
        <w:pStyle w:val="ConsPlusNonformat"/>
        <w:widowControl/>
        <w:jc w:val="both"/>
        <w:rPr>
          <w:sz w:val="16"/>
          <w:szCs w:val="16"/>
        </w:rPr>
      </w:pPr>
      <w:r>
        <w:rPr>
          <w:sz w:val="16"/>
          <w:szCs w:val="16"/>
        </w:rPr>
        <w:t>│                     │               │УЗИ органов брюшной     │                           │энтерально, в 1-й день;        │                    │                │</w:t>
      </w:r>
    </w:p>
    <w:p w:rsidR="00DF4484" w:rsidRDefault="00DF4484">
      <w:pPr>
        <w:pStyle w:val="ConsPlusNonformat"/>
        <w:widowControl/>
        <w:jc w:val="both"/>
        <w:rPr>
          <w:sz w:val="16"/>
          <w:szCs w:val="16"/>
        </w:rPr>
      </w:pPr>
      <w:r>
        <w:rPr>
          <w:sz w:val="16"/>
          <w:szCs w:val="16"/>
        </w:rPr>
        <w:t>│                     │               │полости.                │                           │преднизолон - 40 мг/кв.м,      │                    │                │</w:t>
      </w:r>
    </w:p>
    <w:p w:rsidR="00DF4484" w:rsidRDefault="00DF4484">
      <w:pPr>
        <w:pStyle w:val="ConsPlusNonformat"/>
        <w:widowControl/>
        <w:jc w:val="both"/>
        <w:rPr>
          <w:sz w:val="16"/>
          <w:szCs w:val="16"/>
        </w:rPr>
      </w:pPr>
      <w:r>
        <w:rPr>
          <w:sz w:val="16"/>
          <w:szCs w:val="16"/>
        </w:rPr>
        <w:t>│                     │               │МРТ головного мозга без │                           │энтерально, с 1-го по 11-й     │                    │                │</w:t>
      </w:r>
    </w:p>
    <w:p w:rsidR="00DF4484" w:rsidRDefault="00DF4484">
      <w:pPr>
        <w:pStyle w:val="ConsPlusNonformat"/>
        <w:widowControl/>
        <w:jc w:val="both"/>
        <w:rPr>
          <w:sz w:val="16"/>
          <w:szCs w:val="16"/>
        </w:rPr>
      </w:pPr>
      <w:r>
        <w:rPr>
          <w:sz w:val="16"/>
          <w:szCs w:val="16"/>
        </w:rPr>
        <w:t>│                     │               │и с контрастированием.  │                           │день; 10 мг/кв.м, внутривенно, │                    │                │</w:t>
      </w:r>
    </w:p>
    <w:p w:rsidR="00DF4484" w:rsidRDefault="00DF4484">
      <w:pPr>
        <w:pStyle w:val="ConsPlusNonformat"/>
        <w:widowControl/>
        <w:jc w:val="both"/>
        <w:rPr>
          <w:sz w:val="16"/>
          <w:szCs w:val="16"/>
        </w:rPr>
      </w:pPr>
      <w:r>
        <w:rPr>
          <w:sz w:val="16"/>
          <w:szCs w:val="16"/>
        </w:rPr>
        <w:t>│                     │               │Морфологическое         │                           │с 12-го по 14-й дни;           │                    │                │</w:t>
      </w:r>
    </w:p>
    <w:p w:rsidR="00DF4484" w:rsidRDefault="00DF4484">
      <w:pPr>
        <w:pStyle w:val="ConsPlusNonformat"/>
        <w:widowControl/>
        <w:jc w:val="both"/>
        <w:rPr>
          <w:sz w:val="16"/>
          <w:szCs w:val="16"/>
        </w:rPr>
      </w:pPr>
      <w:r>
        <w:rPr>
          <w:sz w:val="16"/>
          <w:szCs w:val="16"/>
        </w:rPr>
        <w:t>│                     │               │исследование опухоли.   │                           │5 мг/кв.м - с 15-го по 17-й    │                    │                │</w:t>
      </w:r>
    </w:p>
    <w:p w:rsidR="00DF4484" w:rsidRDefault="00DF4484">
      <w:pPr>
        <w:pStyle w:val="ConsPlusNonformat"/>
        <w:widowControl/>
        <w:jc w:val="both"/>
        <w:rPr>
          <w:sz w:val="16"/>
          <w:szCs w:val="16"/>
        </w:rPr>
      </w:pPr>
      <w:r>
        <w:rPr>
          <w:sz w:val="16"/>
          <w:szCs w:val="16"/>
        </w:rPr>
        <w:t>│                     │               │Консультация врача-     │                           │дни                            │                    │                │</w:t>
      </w:r>
    </w:p>
    <w:p w:rsidR="00DF4484" w:rsidRDefault="00DF4484">
      <w:pPr>
        <w:pStyle w:val="ConsPlusNonformat"/>
        <w:widowControl/>
        <w:jc w:val="both"/>
        <w:rPr>
          <w:sz w:val="16"/>
          <w:szCs w:val="16"/>
        </w:rPr>
      </w:pPr>
      <w:r>
        <w:rPr>
          <w:sz w:val="16"/>
          <w:szCs w:val="16"/>
        </w:rPr>
        <w:t>│                     │               │невролога.              │                           │                               │                    │                │</w:t>
      </w:r>
    </w:p>
    <w:p w:rsidR="00DF4484" w:rsidRDefault="00DF4484">
      <w:pPr>
        <w:pStyle w:val="ConsPlusNonformat"/>
        <w:widowControl/>
        <w:jc w:val="both"/>
        <w:rPr>
          <w:sz w:val="16"/>
          <w:szCs w:val="16"/>
        </w:rPr>
      </w:pPr>
      <w:r>
        <w:rPr>
          <w:sz w:val="16"/>
          <w:szCs w:val="16"/>
        </w:rPr>
        <w:t>│                     │               │Консультация врача-     │                           │                               │                    │                │</w:t>
      </w:r>
    </w:p>
    <w:p w:rsidR="00DF4484" w:rsidRDefault="00DF4484">
      <w:pPr>
        <w:pStyle w:val="ConsPlusNonformat"/>
        <w:widowControl/>
        <w:jc w:val="both"/>
        <w:rPr>
          <w:sz w:val="16"/>
          <w:szCs w:val="16"/>
        </w:rPr>
      </w:pPr>
      <w:r>
        <w:rPr>
          <w:sz w:val="16"/>
          <w:szCs w:val="16"/>
        </w:rPr>
        <w:t>│                     │               │офтальмолога с          │                           │                               │                    │                │</w:t>
      </w:r>
    </w:p>
    <w:p w:rsidR="00DF4484" w:rsidRDefault="00DF4484">
      <w:pPr>
        <w:pStyle w:val="ConsPlusNonformat"/>
        <w:widowControl/>
        <w:jc w:val="both"/>
        <w:rPr>
          <w:sz w:val="16"/>
          <w:szCs w:val="16"/>
        </w:rPr>
      </w:pPr>
      <w:r>
        <w:rPr>
          <w:sz w:val="16"/>
          <w:szCs w:val="16"/>
        </w:rPr>
        <w:t>│                     │               │исследованием глазного  │                           │                               │                    │                │</w:t>
      </w:r>
    </w:p>
    <w:p w:rsidR="00DF4484" w:rsidRDefault="00DF4484">
      <w:pPr>
        <w:pStyle w:val="ConsPlusNonformat"/>
        <w:widowControl/>
        <w:jc w:val="both"/>
        <w:rPr>
          <w:sz w:val="16"/>
          <w:szCs w:val="16"/>
        </w:rPr>
      </w:pPr>
      <w:r>
        <w:rPr>
          <w:sz w:val="16"/>
          <w:szCs w:val="16"/>
        </w:rPr>
        <w:t>│                     │               │дна и полей зрения.     │                           │                               │                    │                │</w:t>
      </w:r>
    </w:p>
    <w:p w:rsidR="00DF4484" w:rsidRDefault="00DF4484">
      <w:pPr>
        <w:pStyle w:val="ConsPlusNonformat"/>
        <w:widowControl/>
        <w:jc w:val="both"/>
        <w:rPr>
          <w:sz w:val="16"/>
          <w:szCs w:val="16"/>
        </w:rPr>
      </w:pPr>
      <w:r>
        <w:rPr>
          <w:sz w:val="16"/>
          <w:szCs w:val="16"/>
        </w:rPr>
        <w:t>│                     │               │Цитологическое и        │                           │                               │                    │                │</w:t>
      </w:r>
    </w:p>
    <w:p w:rsidR="00DF4484" w:rsidRDefault="00DF4484">
      <w:pPr>
        <w:pStyle w:val="ConsPlusNonformat"/>
        <w:widowControl/>
        <w:jc w:val="both"/>
        <w:rPr>
          <w:sz w:val="16"/>
          <w:szCs w:val="16"/>
        </w:rPr>
      </w:pPr>
      <w:r>
        <w:rPr>
          <w:sz w:val="16"/>
          <w:szCs w:val="16"/>
        </w:rPr>
        <w:t>│                     │               │морфологическое         │                           │                               │                    │                │</w:t>
      </w:r>
    </w:p>
    <w:p w:rsidR="00DF4484" w:rsidRDefault="00DF4484">
      <w:pPr>
        <w:pStyle w:val="ConsPlusNonformat"/>
        <w:widowControl/>
        <w:jc w:val="both"/>
        <w:rPr>
          <w:sz w:val="16"/>
          <w:szCs w:val="16"/>
        </w:rPr>
      </w:pPr>
      <w:r>
        <w:rPr>
          <w:sz w:val="16"/>
          <w:szCs w:val="16"/>
        </w:rPr>
        <w:t>│                     │               │исследование опухоли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│Медуллобластома и    │Респ.У.        │Общий анализ крови с    │Консультация врача-        │Протокол лечения               │12 недель           │Общая 9-летняя  │</w:t>
      </w:r>
    </w:p>
    <w:p w:rsidR="00DF4484" w:rsidRDefault="00DF4484">
      <w:pPr>
        <w:pStyle w:val="ConsPlusNonformat"/>
        <w:widowControl/>
        <w:jc w:val="both"/>
        <w:rPr>
          <w:sz w:val="16"/>
          <w:szCs w:val="16"/>
        </w:rPr>
      </w:pPr>
      <w:r>
        <w:rPr>
          <w:sz w:val="16"/>
          <w:szCs w:val="16"/>
        </w:rPr>
        <w:t>│другие ПНЭО          │               │подсчетом количества    │эндокринолога.             │медуллобластомы у детей -      │                    │выживаемость -  │</w:t>
      </w:r>
    </w:p>
    <w:p w:rsidR="00DF4484" w:rsidRDefault="00DF4484">
      <w:pPr>
        <w:pStyle w:val="ConsPlusNonformat"/>
        <w:widowControl/>
        <w:jc w:val="both"/>
        <w:rPr>
          <w:sz w:val="16"/>
          <w:szCs w:val="16"/>
        </w:rPr>
      </w:pPr>
      <w:r>
        <w:rPr>
          <w:sz w:val="16"/>
          <w:szCs w:val="16"/>
        </w:rPr>
        <w:t>│(C71.6)              │               │тромбоцитов,            │ЭЭГ.                       │Медуллобластома 2010.          │                    │61%             │</w:t>
      </w:r>
    </w:p>
    <w:p w:rsidR="00DF4484" w:rsidRDefault="00DF4484">
      <w:pPr>
        <w:pStyle w:val="ConsPlusNonformat"/>
        <w:widowControl/>
        <w:jc w:val="both"/>
        <w:rPr>
          <w:sz w:val="16"/>
          <w:szCs w:val="16"/>
        </w:rPr>
      </w:pPr>
      <w:r>
        <w:rPr>
          <w:sz w:val="16"/>
          <w:szCs w:val="16"/>
        </w:rPr>
        <w:t>│                     │               │лейкоцитарной формулы,  │Бактериологические         │Дети в возрасте младше 5 лет   │                    │                │</w:t>
      </w:r>
    </w:p>
    <w:p w:rsidR="00DF4484" w:rsidRDefault="00DF4484">
      <w:pPr>
        <w:pStyle w:val="ConsPlusNonformat"/>
        <w:widowControl/>
        <w:jc w:val="both"/>
        <w:rPr>
          <w:sz w:val="16"/>
          <w:szCs w:val="16"/>
        </w:rPr>
      </w:pPr>
      <w:r>
        <w:rPr>
          <w:sz w:val="16"/>
          <w:szCs w:val="16"/>
        </w:rPr>
        <w:t>│                     │               │СОЭ.                    │исследования.              │группы стандартного риска      │                    │                │</w:t>
      </w:r>
    </w:p>
    <w:p w:rsidR="00DF4484" w:rsidRDefault="00DF4484">
      <w:pPr>
        <w:pStyle w:val="ConsPlusNonformat"/>
        <w:widowControl/>
        <w:jc w:val="both"/>
        <w:rPr>
          <w:sz w:val="16"/>
          <w:szCs w:val="16"/>
        </w:rPr>
      </w:pPr>
      <w:r>
        <w:rPr>
          <w:sz w:val="16"/>
          <w:szCs w:val="16"/>
        </w:rPr>
        <w:t>│                     │               │Биохимическое           │Вирусологические           │получают 2 блока индукционной  │                    │                │</w:t>
      </w:r>
    </w:p>
    <w:p w:rsidR="00DF4484" w:rsidRDefault="00DF4484">
      <w:pPr>
        <w:pStyle w:val="ConsPlusNonformat"/>
        <w:widowControl/>
        <w:jc w:val="both"/>
        <w:rPr>
          <w:sz w:val="16"/>
          <w:szCs w:val="16"/>
        </w:rPr>
      </w:pPr>
      <w:r>
        <w:rPr>
          <w:sz w:val="16"/>
          <w:szCs w:val="16"/>
        </w:rPr>
        <w:t>│                     │               │исследование крови с    │исследования.              │полихимиотерапии.              │                    │                │</w:t>
      </w:r>
    </w:p>
    <w:p w:rsidR="00DF4484" w:rsidRDefault="00DF4484">
      <w:pPr>
        <w:pStyle w:val="ConsPlusNonformat"/>
        <w:widowControl/>
        <w:jc w:val="both"/>
        <w:rPr>
          <w:sz w:val="16"/>
          <w:szCs w:val="16"/>
        </w:rPr>
      </w:pPr>
      <w:r>
        <w:rPr>
          <w:sz w:val="16"/>
          <w:szCs w:val="16"/>
        </w:rPr>
        <w:t>│                     │               │определением            │Исследование кала на яйца  │1-й блок:                      │                    │                │</w:t>
      </w:r>
    </w:p>
    <w:p w:rsidR="00DF4484" w:rsidRDefault="00DF4484">
      <w:pPr>
        <w:pStyle w:val="ConsPlusNonformat"/>
        <w:widowControl/>
        <w:jc w:val="both"/>
        <w:rPr>
          <w:sz w:val="16"/>
          <w:szCs w:val="16"/>
        </w:rPr>
      </w:pPr>
      <w:r>
        <w:rPr>
          <w:sz w:val="16"/>
          <w:szCs w:val="16"/>
        </w:rPr>
        <w:t>│                     │               │концентрации глюкозы,   │гельминтов.                │винкристин - 1,5 мг/кв.м (макс.│                    │                │</w:t>
      </w:r>
    </w:p>
    <w:p w:rsidR="00DF4484" w:rsidRDefault="00DF4484">
      <w:pPr>
        <w:pStyle w:val="ConsPlusNonformat"/>
        <w:widowControl/>
        <w:jc w:val="both"/>
        <w:rPr>
          <w:sz w:val="16"/>
          <w:szCs w:val="16"/>
        </w:rPr>
      </w:pPr>
      <w:r>
        <w:rPr>
          <w:sz w:val="16"/>
          <w:szCs w:val="16"/>
        </w:rPr>
        <w:t>│                     │               │общего белка, общего    │Исследование кала на       │2 мг), внутривенно, в 1-й день;│                    │                │</w:t>
      </w:r>
    </w:p>
    <w:p w:rsidR="00DF4484" w:rsidRDefault="00DF4484">
      <w:pPr>
        <w:pStyle w:val="ConsPlusNonformat"/>
        <w:widowControl/>
        <w:jc w:val="both"/>
        <w:rPr>
          <w:sz w:val="16"/>
          <w:szCs w:val="16"/>
        </w:rPr>
      </w:pPr>
      <w:r>
        <w:rPr>
          <w:sz w:val="16"/>
          <w:szCs w:val="16"/>
        </w:rPr>
        <w:t>│                     │               │билирубина, мочевины,   │энтеробиоз.                │карбоплатин - 500 мг/кв.м,     │                    │                │</w:t>
      </w:r>
    </w:p>
    <w:p w:rsidR="00DF4484" w:rsidRDefault="00DF4484">
      <w:pPr>
        <w:pStyle w:val="ConsPlusNonformat"/>
        <w:widowControl/>
        <w:jc w:val="both"/>
        <w:rPr>
          <w:sz w:val="16"/>
          <w:szCs w:val="16"/>
        </w:rPr>
      </w:pPr>
      <w:r>
        <w:rPr>
          <w:sz w:val="16"/>
          <w:szCs w:val="16"/>
        </w:rPr>
        <w:t>│                     │               │креатинина, электролитов│Паразитологические         │внутривенно, в 1-й день;       │                    │                │</w:t>
      </w:r>
    </w:p>
    <w:p w:rsidR="00DF4484" w:rsidRDefault="00DF4484">
      <w:pPr>
        <w:pStyle w:val="ConsPlusNonformat"/>
        <w:widowControl/>
        <w:jc w:val="both"/>
        <w:rPr>
          <w:sz w:val="16"/>
          <w:szCs w:val="16"/>
        </w:rPr>
      </w:pPr>
      <w:r>
        <w:rPr>
          <w:sz w:val="16"/>
          <w:szCs w:val="16"/>
        </w:rPr>
        <w:t>│                     │               │K, Na, Mg, Ca, Cl, P, с │исследования.              │этопозид - 100 мг/кв.м,        │                    │                │</w:t>
      </w:r>
    </w:p>
    <w:p w:rsidR="00DF4484" w:rsidRDefault="00DF4484">
      <w:pPr>
        <w:pStyle w:val="ConsPlusNonformat"/>
        <w:widowControl/>
        <w:jc w:val="both"/>
        <w:rPr>
          <w:sz w:val="16"/>
          <w:szCs w:val="16"/>
        </w:rPr>
      </w:pPr>
      <w:r>
        <w:rPr>
          <w:sz w:val="16"/>
          <w:szCs w:val="16"/>
        </w:rPr>
        <w:t>│                     │               │определением активности │Консультация психолога     │внутривенно, в 1, 2, 3-й дни;  │                    │                │</w:t>
      </w:r>
    </w:p>
    <w:p w:rsidR="00DF4484" w:rsidRDefault="00DF4484">
      <w:pPr>
        <w:pStyle w:val="ConsPlusNonformat"/>
        <w:widowControl/>
        <w:jc w:val="both"/>
        <w:rPr>
          <w:sz w:val="16"/>
          <w:szCs w:val="16"/>
        </w:rPr>
      </w:pPr>
      <w:r>
        <w:rPr>
          <w:sz w:val="16"/>
          <w:szCs w:val="16"/>
        </w:rPr>
        <w:t>│                     │               │ЛДГ, ЩФ, АсАТ, АлАТ.    │                           │циклофосфамид - 1000 мг/кв.м,  │                    │                │</w:t>
      </w:r>
    </w:p>
    <w:p w:rsidR="00DF4484" w:rsidRDefault="00DF4484">
      <w:pPr>
        <w:pStyle w:val="ConsPlusNonformat"/>
        <w:widowControl/>
        <w:jc w:val="both"/>
        <w:rPr>
          <w:sz w:val="16"/>
          <w:szCs w:val="16"/>
        </w:rPr>
      </w:pPr>
      <w:r>
        <w:rPr>
          <w:sz w:val="16"/>
          <w:szCs w:val="16"/>
        </w:rPr>
        <w:t>│                     │               │Определение группы крови│                           │внутривенно совместно с        │                    │                │</w:t>
      </w:r>
    </w:p>
    <w:p w:rsidR="00DF4484" w:rsidRDefault="00DF4484">
      <w:pPr>
        <w:pStyle w:val="ConsPlusNonformat"/>
        <w:widowControl/>
        <w:jc w:val="both"/>
        <w:rPr>
          <w:sz w:val="16"/>
          <w:szCs w:val="16"/>
        </w:rPr>
      </w:pPr>
      <w:r>
        <w:rPr>
          <w:sz w:val="16"/>
          <w:szCs w:val="16"/>
        </w:rPr>
        <w:t>│                     │               │по системам АВО и резус.│                           │уромитексаном, во 2, 3-й дни.  │                    │                │</w:t>
      </w:r>
    </w:p>
    <w:p w:rsidR="00DF4484" w:rsidRDefault="00DF4484">
      <w:pPr>
        <w:pStyle w:val="ConsPlusNonformat"/>
        <w:widowControl/>
        <w:jc w:val="both"/>
        <w:rPr>
          <w:sz w:val="16"/>
          <w:szCs w:val="16"/>
        </w:rPr>
      </w:pPr>
      <w:r>
        <w:rPr>
          <w:sz w:val="16"/>
          <w:szCs w:val="16"/>
        </w:rPr>
        <w:t>│                     │               │Обнаружение антител к   │                           │2-й блок:                      │                    │                │</w:t>
      </w:r>
    </w:p>
    <w:p w:rsidR="00DF4484" w:rsidRDefault="00DF4484">
      <w:pPr>
        <w:pStyle w:val="ConsPlusNonformat"/>
        <w:widowControl/>
        <w:jc w:val="both"/>
        <w:rPr>
          <w:sz w:val="16"/>
          <w:szCs w:val="16"/>
        </w:rPr>
      </w:pPr>
      <w:r>
        <w:rPr>
          <w:sz w:val="16"/>
          <w:szCs w:val="16"/>
        </w:rPr>
        <w:t>│                     │               │ВИЧ.                    │                           │винкристин - 1,5 мг/кв.м (макс.│                    │                │</w:t>
      </w:r>
    </w:p>
    <w:p w:rsidR="00DF4484" w:rsidRDefault="00DF4484">
      <w:pPr>
        <w:pStyle w:val="ConsPlusNonformat"/>
        <w:widowControl/>
        <w:jc w:val="both"/>
        <w:rPr>
          <w:sz w:val="16"/>
          <w:szCs w:val="16"/>
        </w:rPr>
      </w:pPr>
      <w:r>
        <w:rPr>
          <w:sz w:val="16"/>
          <w:szCs w:val="16"/>
        </w:rPr>
        <w:t>│                     │               │Комплекс серологических │                           │2 мг), внутривенно, в 1-й день;│                    │                │</w:t>
      </w:r>
    </w:p>
    <w:p w:rsidR="00DF4484" w:rsidRDefault="00DF4484">
      <w:pPr>
        <w:pStyle w:val="ConsPlusNonformat"/>
        <w:widowControl/>
        <w:jc w:val="both"/>
        <w:rPr>
          <w:sz w:val="16"/>
          <w:szCs w:val="16"/>
        </w:rPr>
      </w:pPr>
      <w:r>
        <w:rPr>
          <w:sz w:val="16"/>
          <w:szCs w:val="16"/>
        </w:rPr>
        <w:t>│                     │               │реакций на сифилис.     │                           │цисплатин - 100 мг/кв.м,       │                    │                │</w:t>
      </w:r>
    </w:p>
    <w:p w:rsidR="00DF4484" w:rsidRDefault="00DF4484">
      <w:pPr>
        <w:pStyle w:val="ConsPlusNonformat"/>
        <w:widowControl/>
        <w:jc w:val="both"/>
        <w:rPr>
          <w:sz w:val="16"/>
          <w:szCs w:val="16"/>
        </w:rPr>
      </w:pPr>
      <w:r>
        <w:rPr>
          <w:sz w:val="16"/>
          <w:szCs w:val="16"/>
        </w:rPr>
        <w:t>│                     │               │Вирусологическое        │                           │внутривенно, в 1-й день;       │                    │                │</w:t>
      </w:r>
    </w:p>
    <w:p w:rsidR="00DF4484" w:rsidRDefault="00DF4484">
      <w:pPr>
        <w:pStyle w:val="ConsPlusNonformat"/>
        <w:widowControl/>
        <w:jc w:val="both"/>
        <w:rPr>
          <w:sz w:val="16"/>
          <w:szCs w:val="16"/>
        </w:rPr>
      </w:pPr>
      <w:r>
        <w:rPr>
          <w:sz w:val="16"/>
          <w:szCs w:val="16"/>
        </w:rPr>
        <w:t>│                     │               │исследование на маркеры │                           │этопозид - 100 мг/кв.м,        │                    │                │</w:t>
      </w:r>
    </w:p>
    <w:p w:rsidR="00DF4484" w:rsidRDefault="00DF4484">
      <w:pPr>
        <w:pStyle w:val="ConsPlusNonformat"/>
        <w:widowControl/>
        <w:jc w:val="both"/>
        <w:rPr>
          <w:sz w:val="16"/>
          <w:szCs w:val="16"/>
        </w:rPr>
      </w:pPr>
      <w:r>
        <w:rPr>
          <w:sz w:val="16"/>
          <w:szCs w:val="16"/>
        </w:rPr>
        <w:t>│                     │               │гепатитов B и C: HBsAg, │                           │внутривенно, в 1, 2, 3-й дни;  │                    │                │</w:t>
      </w:r>
    </w:p>
    <w:p w:rsidR="00DF4484" w:rsidRDefault="00DF4484">
      <w:pPr>
        <w:pStyle w:val="ConsPlusNonformat"/>
        <w:widowControl/>
        <w:jc w:val="both"/>
        <w:rPr>
          <w:sz w:val="16"/>
          <w:szCs w:val="16"/>
        </w:rPr>
      </w:pPr>
      <w:r>
        <w:rPr>
          <w:sz w:val="16"/>
          <w:szCs w:val="16"/>
        </w:rPr>
        <w:t>│                     │               │a/Hbcor tot, a/HCV.     │                           │циклофосфамид - 1000 мг/кв.м,  │                    │                │</w:t>
      </w:r>
    </w:p>
    <w:p w:rsidR="00DF4484" w:rsidRDefault="00DF4484">
      <w:pPr>
        <w:pStyle w:val="ConsPlusNonformat"/>
        <w:widowControl/>
        <w:jc w:val="both"/>
        <w:rPr>
          <w:sz w:val="16"/>
          <w:szCs w:val="16"/>
        </w:rPr>
      </w:pPr>
      <w:r>
        <w:rPr>
          <w:sz w:val="16"/>
          <w:szCs w:val="16"/>
        </w:rPr>
        <w:t>│                     │               │Клиренс по эндогенному  │                           │внутривенно совместно с        │                    │                │</w:t>
      </w:r>
    </w:p>
    <w:p w:rsidR="00DF4484" w:rsidRDefault="00DF4484">
      <w:pPr>
        <w:pStyle w:val="ConsPlusNonformat"/>
        <w:widowControl/>
        <w:jc w:val="both"/>
        <w:rPr>
          <w:sz w:val="16"/>
          <w:szCs w:val="16"/>
        </w:rPr>
      </w:pPr>
      <w:r>
        <w:rPr>
          <w:sz w:val="16"/>
          <w:szCs w:val="16"/>
        </w:rPr>
        <w:t>│                     │               │креатинину.             │                           │уромитексаном, во 2, 3-й дни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                     │               │Исследование показателей│                           │Консолидация.                  │                    │                │</w:t>
      </w:r>
    </w:p>
    <w:p w:rsidR="00DF4484" w:rsidRDefault="00DF4484">
      <w:pPr>
        <w:pStyle w:val="ConsPlusNonformat"/>
        <w:widowControl/>
        <w:jc w:val="both"/>
        <w:rPr>
          <w:sz w:val="16"/>
          <w:szCs w:val="16"/>
        </w:rPr>
      </w:pPr>
      <w:r>
        <w:rPr>
          <w:sz w:val="16"/>
          <w:szCs w:val="16"/>
        </w:rPr>
        <w:t>│                     │               │гемостаза: определение  │                           │Высокодозная химиотерапия      │                    │                │</w:t>
      </w:r>
    </w:p>
    <w:p w:rsidR="00DF4484" w:rsidRDefault="00DF4484">
      <w:pPr>
        <w:pStyle w:val="ConsPlusNonformat"/>
        <w:widowControl/>
        <w:jc w:val="both"/>
        <w:rPr>
          <w:sz w:val="16"/>
          <w:szCs w:val="16"/>
        </w:rPr>
      </w:pPr>
      <w:r>
        <w:rPr>
          <w:sz w:val="16"/>
          <w:szCs w:val="16"/>
        </w:rPr>
        <w:t>│                     │               │АЧТВ, ПТВ, ТВ, с        │                           │(далее - ВДХТ) с               │                    │                │</w:t>
      </w:r>
    </w:p>
    <w:p w:rsidR="00DF4484" w:rsidRDefault="00DF4484">
      <w:pPr>
        <w:pStyle w:val="ConsPlusNonformat"/>
        <w:widowControl/>
        <w:jc w:val="both"/>
        <w:rPr>
          <w:sz w:val="16"/>
          <w:szCs w:val="16"/>
        </w:rPr>
      </w:pPr>
      <w:r>
        <w:rPr>
          <w:sz w:val="16"/>
          <w:szCs w:val="16"/>
        </w:rPr>
        <w:t>│                     │               │расчетом МНО и ПТИ,     │                           │аутотрансплантацией            │                    │                │</w:t>
      </w:r>
    </w:p>
    <w:p w:rsidR="00DF4484" w:rsidRDefault="00DF4484">
      <w:pPr>
        <w:pStyle w:val="ConsPlusNonformat"/>
        <w:widowControl/>
        <w:jc w:val="both"/>
        <w:rPr>
          <w:sz w:val="16"/>
          <w:szCs w:val="16"/>
        </w:rPr>
      </w:pPr>
      <w:r>
        <w:rPr>
          <w:sz w:val="16"/>
          <w:szCs w:val="16"/>
        </w:rPr>
        <w:t>│                     │               │определение концентрации│                           │периферических стволовых клеток│                    │                │</w:t>
      </w:r>
    </w:p>
    <w:p w:rsidR="00DF4484" w:rsidRDefault="00DF4484">
      <w:pPr>
        <w:pStyle w:val="ConsPlusNonformat"/>
        <w:widowControl/>
        <w:jc w:val="both"/>
        <w:rPr>
          <w:sz w:val="16"/>
          <w:szCs w:val="16"/>
        </w:rPr>
      </w:pPr>
      <w:r>
        <w:rPr>
          <w:sz w:val="16"/>
          <w:szCs w:val="16"/>
        </w:rPr>
        <w:t>│                     │               │фибриногена.            │                           │(далее - аутоТПСК).            │                    │                │</w:t>
      </w:r>
    </w:p>
    <w:p w:rsidR="00DF4484" w:rsidRDefault="00DF4484">
      <w:pPr>
        <w:pStyle w:val="ConsPlusNonformat"/>
        <w:widowControl/>
        <w:jc w:val="both"/>
        <w:rPr>
          <w:sz w:val="16"/>
          <w:szCs w:val="16"/>
        </w:rPr>
      </w:pPr>
      <w:r>
        <w:rPr>
          <w:sz w:val="16"/>
          <w:szCs w:val="16"/>
        </w:rPr>
        <w:t>│                     │               │Рентгенография органов  │                           │Схема кондиционирования:       │                    │                │</w:t>
      </w:r>
    </w:p>
    <w:p w:rsidR="00DF4484" w:rsidRDefault="00DF4484">
      <w:pPr>
        <w:pStyle w:val="ConsPlusNonformat"/>
        <w:widowControl/>
        <w:jc w:val="both"/>
        <w:rPr>
          <w:sz w:val="16"/>
          <w:szCs w:val="16"/>
        </w:rPr>
      </w:pPr>
      <w:r>
        <w:rPr>
          <w:sz w:val="16"/>
          <w:szCs w:val="16"/>
        </w:rPr>
        <w:t>│                     │               │грудной полости.        │                           │тиотепа - 150 мг/кв.м,         │                    │                │</w:t>
      </w:r>
    </w:p>
    <w:p w:rsidR="00DF4484" w:rsidRDefault="00DF4484">
      <w:pPr>
        <w:pStyle w:val="ConsPlusNonformat"/>
        <w:widowControl/>
        <w:jc w:val="both"/>
        <w:rPr>
          <w:sz w:val="16"/>
          <w:szCs w:val="16"/>
        </w:rPr>
      </w:pPr>
      <w:r>
        <w:rPr>
          <w:sz w:val="16"/>
          <w:szCs w:val="16"/>
        </w:rPr>
        <w:t>│                     │               │УЗИ органов брюшной     │                           │внутривенно за 1 час на минус  │                    │                │</w:t>
      </w:r>
    </w:p>
    <w:p w:rsidR="00DF4484" w:rsidRDefault="00DF4484">
      <w:pPr>
        <w:pStyle w:val="ConsPlusNonformat"/>
        <w:widowControl/>
        <w:jc w:val="both"/>
        <w:rPr>
          <w:sz w:val="16"/>
          <w:szCs w:val="16"/>
        </w:rPr>
      </w:pPr>
      <w:r>
        <w:rPr>
          <w:sz w:val="16"/>
          <w:szCs w:val="16"/>
        </w:rPr>
        <w:t>│                     │               │полости.                │                           │8, минус 7, минус 6, минус 5   │                    │                │</w:t>
      </w:r>
    </w:p>
    <w:p w:rsidR="00DF4484" w:rsidRDefault="00DF4484">
      <w:pPr>
        <w:pStyle w:val="ConsPlusNonformat"/>
        <w:widowControl/>
        <w:jc w:val="both"/>
        <w:rPr>
          <w:sz w:val="16"/>
          <w:szCs w:val="16"/>
        </w:rPr>
      </w:pPr>
      <w:r>
        <w:rPr>
          <w:sz w:val="16"/>
          <w:szCs w:val="16"/>
        </w:rPr>
        <w:t>│                     │               │МРТ головного и спинного│                           │дни;                           │                    │                │</w:t>
      </w:r>
    </w:p>
    <w:p w:rsidR="00DF4484" w:rsidRDefault="00DF4484">
      <w:pPr>
        <w:pStyle w:val="ConsPlusNonformat"/>
        <w:widowControl/>
        <w:jc w:val="both"/>
        <w:rPr>
          <w:sz w:val="16"/>
          <w:szCs w:val="16"/>
        </w:rPr>
      </w:pPr>
      <w:r>
        <w:rPr>
          <w:sz w:val="16"/>
          <w:szCs w:val="16"/>
        </w:rPr>
        <w:t>│                     │               │мозга без и с           │                           │карбоплатин - 500 мг/кв.м,     │                    │                │</w:t>
      </w:r>
    </w:p>
    <w:p w:rsidR="00DF4484" w:rsidRDefault="00DF4484">
      <w:pPr>
        <w:pStyle w:val="ConsPlusNonformat"/>
        <w:widowControl/>
        <w:jc w:val="both"/>
        <w:rPr>
          <w:sz w:val="16"/>
          <w:szCs w:val="16"/>
        </w:rPr>
      </w:pPr>
      <w:r>
        <w:rPr>
          <w:sz w:val="16"/>
          <w:szCs w:val="16"/>
        </w:rPr>
        <w:t>│                     │               │контрастированием.      │                           │внутривенно за 24 часа на минус│                    │                │</w:t>
      </w:r>
    </w:p>
    <w:p w:rsidR="00DF4484" w:rsidRDefault="00DF4484">
      <w:pPr>
        <w:pStyle w:val="ConsPlusNonformat"/>
        <w:widowControl/>
        <w:jc w:val="both"/>
        <w:rPr>
          <w:sz w:val="16"/>
          <w:szCs w:val="16"/>
        </w:rPr>
      </w:pPr>
      <w:r>
        <w:rPr>
          <w:sz w:val="16"/>
          <w:szCs w:val="16"/>
        </w:rPr>
        <w:t>│                     │               │Морфологическое         │                           │8, минус 7, минус 6, минус 5   │                    │                │</w:t>
      </w:r>
    </w:p>
    <w:p w:rsidR="00DF4484" w:rsidRDefault="00DF4484">
      <w:pPr>
        <w:pStyle w:val="ConsPlusNonformat"/>
        <w:widowControl/>
        <w:jc w:val="both"/>
        <w:rPr>
          <w:sz w:val="16"/>
          <w:szCs w:val="16"/>
        </w:rPr>
      </w:pPr>
      <w:r>
        <w:rPr>
          <w:sz w:val="16"/>
          <w:szCs w:val="16"/>
        </w:rPr>
        <w:t>│                     │               │исследование опухоли.   │                           │дни;                           │                    │                │</w:t>
      </w:r>
    </w:p>
    <w:p w:rsidR="00DF4484" w:rsidRDefault="00DF4484">
      <w:pPr>
        <w:pStyle w:val="ConsPlusNonformat"/>
        <w:widowControl/>
        <w:jc w:val="both"/>
        <w:rPr>
          <w:sz w:val="16"/>
          <w:szCs w:val="16"/>
        </w:rPr>
      </w:pPr>
      <w:r>
        <w:rPr>
          <w:sz w:val="16"/>
          <w:szCs w:val="16"/>
        </w:rPr>
        <w:t>│                     │               │Цитологическое и        │                           │этопозид - 250 мг/кв.м,        │                    │                │</w:t>
      </w:r>
    </w:p>
    <w:p w:rsidR="00DF4484" w:rsidRDefault="00DF4484">
      <w:pPr>
        <w:pStyle w:val="ConsPlusNonformat"/>
        <w:widowControl/>
        <w:jc w:val="both"/>
        <w:rPr>
          <w:sz w:val="16"/>
          <w:szCs w:val="16"/>
        </w:rPr>
      </w:pPr>
      <w:r>
        <w:rPr>
          <w:sz w:val="16"/>
          <w:szCs w:val="16"/>
        </w:rPr>
        <w:t>│                     │               │клиническое исследование│                           │внутривенно за 24 часа на минус│                    │                │</w:t>
      </w:r>
    </w:p>
    <w:p w:rsidR="00DF4484" w:rsidRDefault="00DF4484">
      <w:pPr>
        <w:pStyle w:val="ConsPlusNonformat"/>
        <w:widowControl/>
        <w:jc w:val="both"/>
        <w:rPr>
          <w:sz w:val="16"/>
          <w:szCs w:val="16"/>
        </w:rPr>
      </w:pPr>
      <w:r>
        <w:rPr>
          <w:sz w:val="16"/>
          <w:szCs w:val="16"/>
        </w:rPr>
        <w:t>│                     │               │ликвора.                │                           │8, минус 7, минус 6, минус 5   │                    │                │</w:t>
      </w:r>
    </w:p>
    <w:p w:rsidR="00DF4484" w:rsidRDefault="00DF4484">
      <w:pPr>
        <w:pStyle w:val="ConsPlusNonformat"/>
        <w:widowControl/>
        <w:jc w:val="both"/>
        <w:rPr>
          <w:sz w:val="16"/>
          <w:szCs w:val="16"/>
        </w:rPr>
      </w:pPr>
      <w:r>
        <w:rPr>
          <w:sz w:val="16"/>
          <w:szCs w:val="16"/>
        </w:rPr>
        <w:t>│                     │               │Консультации врачей:    │                           │дни                            │                    │                │</w:t>
      </w:r>
    </w:p>
    <w:p w:rsidR="00DF4484" w:rsidRDefault="00DF4484">
      <w:pPr>
        <w:pStyle w:val="ConsPlusNonformat"/>
        <w:widowControl/>
        <w:jc w:val="both"/>
        <w:rPr>
          <w:sz w:val="16"/>
          <w:szCs w:val="16"/>
        </w:rPr>
      </w:pPr>
      <w:r>
        <w:rPr>
          <w:sz w:val="16"/>
          <w:szCs w:val="16"/>
        </w:rPr>
        <w:t>│                     │               │невролога, офтальмолога │                           │                               │                    │                │</w:t>
      </w:r>
    </w:p>
    <w:p w:rsidR="00DF4484" w:rsidRDefault="00DF4484">
      <w:pPr>
        <w:pStyle w:val="ConsPlusNonformat"/>
        <w:widowControl/>
        <w:jc w:val="both"/>
        <w:rPr>
          <w:sz w:val="16"/>
          <w:szCs w:val="16"/>
        </w:rPr>
      </w:pPr>
      <w:r>
        <w:rPr>
          <w:sz w:val="16"/>
          <w:szCs w:val="16"/>
        </w:rPr>
        <w:t>│                     │               │с исследованием глазного│                           │Дети в возрасте старше 5 лет   │                    │                │</w:t>
      </w:r>
    </w:p>
    <w:p w:rsidR="00DF4484" w:rsidRDefault="00DF4484">
      <w:pPr>
        <w:pStyle w:val="ConsPlusNonformat"/>
        <w:widowControl/>
        <w:jc w:val="both"/>
        <w:rPr>
          <w:sz w:val="16"/>
          <w:szCs w:val="16"/>
        </w:rPr>
      </w:pPr>
      <w:r>
        <w:rPr>
          <w:sz w:val="16"/>
          <w:szCs w:val="16"/>
        </w:rPr>
        <w:t>│                     │               │дна и полей зрения      │                           │группы стандартного риска:     │                    │                │</w:t>
      </w:r>
    </w:p>
    <w:p w:rsidR="00DF4484" w:rsidRDefault="00DF4484">
      <w:pPr>
        <w:pStyle w:val="ConsPlusNonformat"/>
        <w:widowControl/>
        <w:jc w:val="both"/>
        <w:rPr>
          <w:sz w:val="16"/>
          <w:szCs w:val="16"/>
        </w:rPr>
      </w:pPr>
      <w:r>
        <w:rPr>
          <w:sz w:val="16"/>
          <w:szCs w:val="16"/>
        </w:rPr>
        <w:t>│                     │               │                        │                           │индукция и консолидация        │                    │                │</w:t>
      </w:r>
    </w:p>
    <w:p w:rsidR="00DF4484" w:rsidRDefault="00DF4484">
      <w:pPr>
        <w:pStyle w:val="ConsPlusNonformat"/>
        <w:widowControl/>
        <w:jc w:val="both"/>
        <w:rPr>
          <w:sz w:val="16"/>
          <w:szCs w:val="16"/>
        </w:rPr>
      </w:pPr>
      <w:r>
        <w:rPr>
          <w:sz w:val="16"/>
          <w:szCs w:val="16"/>
        </w:rPr>
        <w:t>│                     │               │                        │                           │согласно вышеописанным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│Дети в возрасте младше 5 лет   │                    │                │</w:t>
      </w:r>
    </w:p>
    <w:p w:rsidR="00DF4484" w:rsidRDefault="00DF4484">
      <w:pPr>
        <w:pStyle w:val="ConsPlusNonformat"/>
        <w:widowControl/>
        <w:jc w:val="both"/>
        <w:rPr>
          <w:sz w:val="16"/>
          <w:szCs w:val="16"/>
        </w:rPr>
      </w:pPr>
      <w:r>
        <w:rPr>
          <w:sz w:val="16"/>
          <w:szCs w:val="16"/>
        </w:rPr>
        <w:t>│                     │               │                        │                           │группы высокого риска: индукция│                    │                │</w:t>
      </w:r>
    </w:p>
    <w:p w:rsidR="00DF4484" w:rsidRDefault="00DF4484">
      <w:pPr>
        <w:pStyle w:val="ConsPlusNonformat"/>
        <w:widowControl/>
        <w:jc w:val="both"/>
        <w:rPr>
          <w:sz w:val="16"/>
          <w:szCs w:val="16"/>
        </w:rPr>
      </w:pPr>
      <w:r>
        <w:rPr>
          <w:sz w:val="16"/>
          <w:szCs w:val="16"/>
        </w:rPr>
        <w:t>│                     │               │                        │                           │согласно вышеописанной.        │                    │                │</w:t>
      </w:r>
    </w:p>
    <w:p w:rsidR="00DF4484" w:rsidRDefault="00DF4484">
      <w:pPr>
        <w:pStyle w:val="ConsPlusNonformat"/>
        <w:widowControl/>
        <w:jc w:val="both"/>
        <w:rPr>
          <w:sz w:val="16"/>
          <w:szCs w:val="16"/>
        </w:rPr>
      </w:pPr>
      <w:r>
        <w:rPr>
          <w:sz w:val="16"/>
          <w:szCs w:val="16"/>
        </w:rPr>
        <w:t>│                     │               │                        │                           │Консолидация тандем ВДХТ с     │                    │                │</w:t>
      </w:r>
    </w:p>
    <w:p w:rsidR="00DF4484" w:rsidRDefault="00DF4484">
      <w:pPr>
        <w:pStyle w:val="ConsPlusNonformat"/>
        <w:widowControl/>
        <w:jc w:val="both"/>
        <w:rPr>
          <w:sz w:val="16"/>
          <w:szCs w:val="16"/>
        </w:rPr>
      </w:pPr>
      <w:r>
        <w:rPr>
          <w:sz w:val="16"/>
          <w:szCs w:val="16"/>
        </w:rPr>
        <w:t>│                     │               │                        │                           │ауто-ТПСК.                     │                    │                │</w:t>
      </w:r>
    </w:p>
    <w:p w:rsidR="00DF4484" w:rsidRDefault="00DF4484">
      <w:pPr>
        <w:pStyle w:val="ConsPlusNonformat"/>
        <w:widowControl/>
        <w:jc w:val="both"/>
        <w:rPr>
          <w:sz w:val="16"/>
          <w:szCs w:val="16"/>
        </w:rPr>
      </w:pPr>
      <w:r>
        <w:rPr>
          <w:sz w:val="16"/>
          <w:szCs w:val="16"/>
        </w:rPr>
        <w:t>│                     │               │                        │                           │Дети в возрасте старше 5 лет   │                    │                │</w:t>
      </w:r>
    </w:p>
    <w:p w:rsidR="00DF4484" w:rsidRDefault="00DF4484">
      <w:pPr>
        <w:pStyle w:val="ConsPlusNonformat"/>
        <w:widowControl/>
        <w:jc w:val="both"/>
        <w:rPr>
          <w:sz w:val="16"/>
          <w:szCs w:val="16"/>
        </w:rPr>
      </w:pPr>
      <w:r>
        <w:rPr>
          <w:sz w:val="16"/>
          <w:szCs w:val="16"/>
        </w:rPr>
        <w:t>│                     │               │                        │                           │группы высокого риска: индукция│                    │                │</w:t>
      </w:r>
    </w:p>
    <w:p w:rsidR="00DF4484" w:rsidRDefault="00DF4484">
      <w:pPr>
        <w:pStyle w:val="ConsPlusNonformat"/>
        <w:widowControl/>
        <w:jc w:val="both"/>
        <w:rPr>
          <w:sz w:val="16"/>
          <w:szCs w:val="16"/>
        </w:rPr>
      </w:pPr>
      <w:r>
        <w:rPr>
          <w:sz w:val="16"/>
          <w:szCs w:val="16"/>
        </w:rPr>
        <w:t>│                     │               │                        │                           │согласно вышеописанной.        │                    │                │</w:t>
      </w:r>
    </w:p>
    <w:p w:rsidR="00DF4484" w:rsidRDefault="00DF4484">
      <w:pPr>
        <w:pStyle w:val="ConsPlusNonformat"/>
        <w:widowControl/>
        <w:jc w:val="both"/>
        <w:rPr>
          <w:sz w:val="16"/>
          <w:szCs w:val="16"/>
        </w:rPr>
      </w:pPr>
      <w:r>
        <w:rPr>
          <w:sz w:val="16"/>
          <w:szCs w:val="16"/>
        </w:rPr>
        <w:t>│                     │               │                        │                           │Консолидация - проводится      │                    │                │</w:t>
      </w:r>
    </w:p>
    <w:p w:rsidR="00DF4484" w:rsidRDefault="00DF4484">
      <w:pPr>
        <w:pStyle w:val="ConsPlusNonformat"/>
        <w:widowControl/>
        <w:jc w:val="both"/>
        <w:rPr>
          <w:sz w:val="16"/>
          <w:szCs w:val="16"/>
        </w:rPr>
      </w:pPr>
      <w:r>
        <w:rPr>
          <w:sz w:val="16"/>
          <w:szCs w:val="16"/>
        </w:rPr>
        <w:t>│                     │               │                        │                           │рандомизация между тандем и    │                    │                │</w:t>
      </w:r>
    </w:p>
    <w:p w:rsidR="00DF4484" w:rsidRDefault="00DF4484">
      <w:pPr>
        <w:pStyle w:val="ConsPlusNonformat"/>
        <w:widowControl/>
        <w:jc w:val="both"/>
        <w:rPr>
          <w:sz w:val="16"/>
          <w:szCs w:val="16"/>
        </w:rPr>
      </w:pPr>
      <w:r>
        <w:rPr>
          <w:sz w:val="16"/>
          <w:szCs w:val="16"/>
        </w:rPr>
        <w:t>│                     │               │                        │                           │однократной ВДХТ с ауто-ТПСК.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│Лучевая терапия (не проводится │4 недели            │                │</w:t>
      </w:r>
    </w:p>
    <w:p w:rsidR="00DF4484" w:rsidRDefault="00DF4484">
      <w:pPr>
        <w:pStyle w:val="ConsPlusNonformat"/>
        <w:widowControl/>
        <w:jc w:val="both"/>
        <w:rPr>
          <w:sz w:val="16"/>
          <w:szCs w:val="16"/>
        </w:rPr>
      </w:pPr>
      <w:r>
        <w:rPr>
          <w:sz w:val="16"/>
          <w:szCs w:val="16"/>
        </w:rPr>
        <w:t>│                     │               │                        │                           │детям младше 5 лет, получившим │                    │                │</w:t>
      </w:r>
    </w:p>
    <w:p w:rsidR="00DF4484" w:rsidRDefault="00DF4484">
      <w:pPr>
        <w:pStyle w:val="ConsPlusNonformat"/>
        <w:widowControl/>
        <w:jc w:val="both"/>
        <w:rPr>
          <w:sz w:val="16"/>
          <w:szCs w:val="16"/>
        </w:rPr>
      </w:pPr>
      <w:r>
        <w:rPr>
          <w:sz w:val="16"/>
          <w:szCs w:val="16"/>
        </w:rPr>
        <w:t>│                     │               │                        │                           │тандем ВДХТ с ауто-ТПСК) в СОД │                    │                │</w:t>
      </w:r>
    </w:p>
    <w:p w:rsidR="00DF4484" w:rsidRDefault="00DF4484">
      <w:pPr>
        <w:pStyle w:val="ConsPlusNonformat"/>
        <w:widowControl/>
        <w:jc w:val="both"/>
        <w:rPr>
          <w:sz w:val="16"/>
          <w:szCs w:val="16"/>
        </w:rPr>
      </w:pPr>
      <w:r>
        <w:rPr>
          <w:sz w:val="16"/>
          <w:szCs w:val="16"/>
        </w:rPr>
        <w:t>│                     │               │                        │                           │35 Гр, РОД 1,8 Гр на весь череп│                    │                │</w:t>
      </w:r>
    </w:p>
    <w:p w:rsidR="00DF4484" w:rsidRDefault="00DF4484">
      <w:pPr>
        <w:pStyle w:val="ConsPlusNonformat"/>
        <w:widowControl/>
        <w:jc w:val="both"/>
        <w:rPr>
          <w:sz w:val="16"/>
          <w:szCs w:val="16"/>
        </w:rPr>
      </w:pPr>
      <w:r>
        <w:rPr>
          <w:sz w:val="16"/>
          <w:szCs w:val="16"/>
        </w:rPr>
        <w:t>│                     │               │                        │                           │и спинномозговой канал, затем  │                    │                │</w:t>
      </w:r>
    </w:p>
    <w:p w:rsidR="00DF4484" w:rsidRDefault="00DF4484">
      <w:pPr>
        <w:pStyle w:val="ConsPlusNonformat"/>
        <w:widowControl/>
        <w:jc w:val="both"/>
        <w:rPr>
          <w:sz w:val="16"/>
          <w:szCs w:val="16"/>
        </w:rPr>
      </w:pPr>
      <w:r>
        <w:rPr>
          <w:sz w:val="16"/>
          <w:szCs w:val="16"/>
        </w:rPr>
        <w:t>│                     │               │                        │                           │облучается индивидуально       │                    │                │</w:t>
      </w:r>
    </w:p>
    <w:p w:rsidR="00DF4484" w:rsidRDefault="00DF4484">
      <w:pPr>
        <w:pStyle w:val="ConsPlusNonformat"/>
        <w:widowControl/>
        <w:jc w:val="both"/>
        <w:rPr>
          <w:sz w:val="16"/>
          <w:szCs w:val="16"/>
        </w:rPr>
      </w:pPr>
      <w:r>
        <w:rPr>
          <w:sz w:val="16"/>
          <w:szCs w:val="16"/>
        </w:rPr>
        <w:t>│                     │               │                        │                           │планируемая область опухоли до │                    │                │</w:t>
      </w:r>
    </w:p>
    <w:p w:rsidR="00DF4484" w:rsidRDefault="00DF4484">
      <w:pPr>
        <w:pStyle w:val="ConsPlusNonformat"/>
        <w:widowControl/>
        <w:jc w:val="both"/>
        <w:rPr>
          <w:sz w:val="16"/>
          <w:szCs w:val="16"/>
        </w:rPr>
      </w:pPr>
      <w:r>
        <w:rPr>
          <w:sz w:val="16"/>
          <w:szCs w:val="16"/>
        </w:rPr>
        <w:t>│                     │               │                        │                           │СОД 55,4 Гр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│Болезнь Ходжкина     │Респ.У.        │Общий анализ крови с    │Клиренс по эндогенному     │Протокол лечения               │14 недель           │Ремиссия.       │</w:t>
      </w:r>
    </w:p>
    <w:p w:rsidR="00DF4484" w:rsidRDefault="00DF4484">
      <w:pPr>
        <w:pStyle w:val="ConsPlusNonformat"/>
        <w:widowControl/>
        <w:jc w:val="both"/>
        <w:rPr>
          <w:sz w:val="16"/>
          <w:szCs w:val="16"/>
        </w:rPr>
      </w:pPr>
      <w:r>
        <w:rPr>
          <w:sz w:val="16"/>
          <w:szCs w:val="16"/>
        </w:rPr>
        <w:t>│(лимфогранулематоз), │               │подсчетом количества    │креатинину.                │лимфогранулематоза (ЛГМ)       │                    │Общая 5-летняя  │</w:t>
      </w:r>
    </w:p>
    <w:p w:rsidR="00DF4484" w:rsidRDefault="00DF4484">
      <w:pPr>
        <w:pStyle w:val="ConsPlusNonformat"/>
        <w:widowControl/>
        <w:jc w:val="both"/>
        <w:rPr>
          <w:sz w:val="16"/>
          <w:szCs w:val="16"/>
        </w:rPr>
      </w:pPr>
      <w:r>
        <w:rPr>
          <w:sz w:val="16"/>
          <w:szCs w:val="16"/>
        </w:rPr>
        <w:t>│I стадия             │               │тромбоцитов,            │Консультация врача-        │DAL-95 модифицированный.       │                    │выживаемость    │</w:t>
      </w:r>
    </w:p>
    <w:p w:rsidR="00DF4484" w:rsidRDefault="00DF4484">
      <w:pPr>
        <w:pStyle w:val="ConsPlusNonformat"/>
        <w:widowControl/>
        <w:jc w:val="both"/>
        <w:rPr>
          <w:sz w:val="16"/>
          <w:szCs w:val="16"/>
        </w:rPr>
      </w:pPr>
      <w:r>
        <w:rPr>
          <w:sz w:val="16"/>
          <w:szCs w:val="16"/>
        </w:rPr>
        <w:t>│(C81)                │               │лейкоцитарной формулы,  │невролога.                 │Системная химиотерапия.        │                    │90 - 100%       │</w:t>
      </w:r>
    </w:p>
    <w:p w:rsidR="00DF4484" w:rsidRDefault="00DF4484">
      <w:pPr>
        <w:pStyle w:val="ConsPlusNonformat"/>
        <w:widowControl/>
        <w:jc w:val="both"/>
        <w:rPr>
          <w:sz w:val="16"/>
          <w:szCs w:val="16"/>
        </w:rPr>
      </w:pPr>
      <w:r>
        <w:rPr>
          <w:sz w:val="16"/>
          <w:szCs w:val="16"/>
        </w:rPr>
        <w:t>│                     │               │СОЭ.                    │Сканирование с галий-      │2 блока химиотерапии (OPPA):   │                    │случаев         │</w:t>
      </w:r>
    </w:p>
    <w:p w:rsidR="00DF4484" w:rsidRDefault="00DF4484">
      <w:pPr>
        <w:pStyle w:val="ConsPlusNonformat"/>
        <w:widowControl/>
        <w:jc w:val="both"/>
        <w:rPr>
          <w:sz w:val="16"/>
          <w:szCs w:val="16"/>
        </w:rPr>
      </w:pPr>
      <w:r>
        <w:rPr>
          <w:sz w:val="16"/>
          <w:szCs w:val="16"/>
        </w:rPr>
        <w:t>│                     │               │Биохимическое           │цитратом (далее - Ga-Cit). │винкристин - 1,5 мг/кв.м       │                    │                │</w:t>
      </w:r>
    </w:p>
    <w:p w:rsidR="00DF4484" w:rsidRDefault="00DF4484">
      <w:pPr>
        <w:pStyle w:val="ConsPlusNonformat"/>
        <w:widowControl/>
        <w:jc w:val="both"/>
        <w:rPr>
          <w:sz w:val="16"/>
          <w:szCs w:val="16"/>
        </w:rPr>
      </w:pPr>
      <w:r>
        <w:rPr>
          <w:sz w:val="16"/>
          <w:szCs w:val="16"/>
        </w:rPr>
        <w:t>│                     │               │исследование крови с    │Бактериологические         │(макс. 2 мг), внутривенно, 1 и │                    │                │</w:t>
      </w:r>
    </w:p>
    <w:p w:rsidR="00DF4484" w:rsidRDefault="00DF4484">
      <w:pPr>
        <w:pStyle w:val="ConsPlusNonformat"/>
        <w:widowControl/>
        <w:jc w:val="both"/>
        <w:rPr>
          <w:sz w:val="16"/>
          <w:szCs w:val="16"/>
        </w:rPr>
      </w:pPr>
      <w:r>
        <w:rPr>
          <w:sz w:val="16"/>
          <w:szCs w:val="16"/>
        </w:rPr>
        <w:t>│                     │               │определением            │исследования.              │8-й дни;                       │                    │                │</w:t>
      </w:r>
    </w:p>
    <w:p w:rsidR="00DF4484" w:rsidRDefault="00DF4484">
      <w:pPr>
        <w:pStyle w:val="ConsPlusNonformat"/>
        <w:widowControl/>
        <w:jc w:val="both"/>
        <w:rPr>
          <w:sz w:val="16"/>
          <w:szCs w:val="16"/>
        </w:rPr>
      </w:pPr>
      <w:r>
        <w:rPr>
          <w:sz w:val="16"/>
          <w:szCs w:val="16"/>
        </w:rPr>
        <w:t>│                     │               │концентрации глюкозы,   │Вирусологические           │доксорубицин - 45 мг/кв.м,     │                    │                │</w:t>
      </w:r>
    </w:p>
    <w:p w:rsidR="00DF4484" w:rsidRDefault="00DF4484">
      <w:pPr>
        <w:pStyle w:val="ConsPlusNonformat"/>
        <w:widowControl/>
        <w:jc w:val="both"/>
        <w:rPr>
          <w:sz w:val="16"/>
          <w:szCs w:val="16"/>
        </w:rPr>
      </w:pPr>
      <w:r>
        <w:rPr>
          <w:sz w:val="16"/>
          <w:szCs w:val="16"/>
        </w:rPr>
        <w:t>│                     │               │общего белка, общего    │исследования.              │внутривенно, 1 и 8-й дни;      │                    │                │</w:t>
      </w:r>
    </w:p>
    <w:p w:rsidR="00DF4484" w:rsidRDefault="00DF4484">
      <w:pPr>
        <w:pStyle w:val="ConsPlusNonformat"/>
        <w:widowControl/>
        <w:jc w:val="both"/>
        <w:rPr>
          <w:sz w:val="16"/>
          <w:szCs w:val="16"/>
        </w:rPr>
      </w:pPr>
      <w:r>
        <w:rPr>
          <w:sz w:val="16"/>
          <w:szCs w:val="16"/>
        </w:rPr>
        <w:t>│                     │               │билирубина, мочевины,   │Исследование кала на яйца  │прокарбазин - 100 мг/кв.м,     │                    │                │</w:t>
      </w:r>
    </w:p>
    <w:p w:rsidR="00DF4484" w:rsidRDefault="00DF4484">
      <w:pPr>
        <w:pStyle w:val="ConsPlusNonformat"/>
        <w:widowControl/>
        <w:jc w:val="both"/>
        <w:rPr>
          <w:sz w:val="16"/>
          <w:szCs w:val="16"/>
        </w:rPr>
      </w:pPr>
      <w:r>
        <w:rPr>
          <w:sz w:val="16"/>
          <w:szCs w:val="16"/>
        </w:rPr>
        <w:t>│                     │               │креатинина, электролитов│гельминтов.                │энтерально, с 1 по 14-й дни;   │                    │                │</w:t>
      </w:r>
    </w:p>
    <w:p w:rsidR="00DF4484" w:rsidRDefault="00DF4484">
      <w:pPr>
        <w:pStyle w:val="ConsPlusNonformat"/>
        <w:widowControl/>
        <w:jc w:val="both"/>
        <w:rPr>
          <w:sz w:val="16"/>
          <w:szCs w:val="16"/>
        </w:rPr>
      </w:pPr>
      <w:r>
        <w:rPr>
          <w:sz w:val="16"/>
          <w:szCs w:val="16"/>
        </w:rPr>
        <w:t>│                     │               │K, Na, Mg, Ca, Cl, P, с │Исследование кала на       │преднизолон - 60 мг/кв.м,      │                    │                │</w:t>
      </w:r>
    </w:p>
    <w:p w:rsidR="00DF4484" w:rsidRDefault="00DF4484">
      <w:pPr>
        <w:pStyle w:val="ConsPlusNonformat"/>
        <w:widowControl/>
        <w:jc w:val="both"/>
        <w:rPr>
          <w:sz w:val="16"/>
          <w:szCs w:val="16"/>
        </w:rPr>
      </w:pPr>
      <w:r>
        <w:rPr>
          <w:sz w:val="16"/>
          <w:szCs w:val="16"/>
        </w:rPr>
        <w:t>│                     │               │определением активности │энтеробиоз.                │энтерально.                    │                    │                │</w:t>
      </w:r>
    </w:p>
    <w:p w:rsidR="00DF4484" w:rsidRDefault="00DF4484">
      <w:pPr>
        <w:pStyle w:val="ConsPlusNonformat"/>
        <w:widowControl/>
        <w:jc w:val="both"/>
        <w:rPr>
          <w:sz w:val="16"/>
          <w:szCs w:val="16"/>
        </w:rPr>
      </w:pPr>
      <w:r>
        <w:rPr>
          <w:sz w:val="16"/>
          <w:szCs w:val="16"/>
        </w:rPr>
        <w:t>│                     │               │ЛДГ, ЩФ, АсАТ, АлАТ.    │Паразитологические         │Лучевая терапия на зоны        │                    │                │</w:t>
      </w:r>
    </w:p>
    <w:p w:rsidR="00DF4484" w:rsidRDefault="00DF4484">
      <w:pPr>
        <w:pStyle w:val="ConsPlusNonformat"/>
        <w:widowControl/>
        <w:jc w:val="both"/>
        <w:rPr>
          <w:sz w:val="16"/>
          <w:szCs w:val="16"/>
        </w:rPr>
      </w:pPr>
      <w:r>
        <w:rPr>
          <w:sz w:val="16"/>
          <w:szCs w:val="16"/>
        </w:rPr>
        <w:t>│                     │               │Определение группы крови│исследования.              │поражения в СОД 20 - 30 Гр.    │                    │                │</w:t>
      </w:r>
    </w:p>
    <w:p w:rsidR="00DF4484" w:rsidRDefault="00DF4484">
      <w:pPr>
        <w:pStyle w:val="ConsPlusNonformat"/>
        <w:widowControl/>
        <w:jc w:val="both"/>
        <w:rPr>
          <w:sz w:val="16"/>
          <w:szCs w:val="16"/>
        </w:rPr>
      </w:pPr>
      <w:r>
        <w:rPr>
          <w:sz w:val="16"/>
          <w:szCs w:val="16"/>
        </w:rPr>
        <w:t>│                     │               │по системам АВО и резус.│Подросткам должна          │Сопроводительная терапия       │                    │                │</w:t>
      </w:r>
    </w:p>
    <w:p w:rsidR="00DF4484" w:rsidRDefault="00DF4484">
      <w:pPr>
        <w:pStyle w:val="ConsPlusNonformat"/>
        <w:widowControl/>
        <w:jc w:val="both"/>
        <w:rPr>
          <w:sz w:val="16"/>
          <w:szCs w:val="16"/>
        </w:rPr>
      </w:pPr>
      <w:r>
        <w:rPr>
          <w:sz w:val="16"/>
          <w:szCs w:val="16"/>
        </w:rPr>
        <w:t>│                     │               │Обнаружение антител к   │предлагаться возможность   │                               │                    │                │</w:t>
      </w:r>
    </w:p>
    <w:p w:rsidR="00DF4484" w:rsidRDefault="00DF4484">
      <w:pPr>
        <w:pStyle w:val="ConsPlusNonformat"/>
        <w:widowControl/>
        <w:jc w:val="both"/>
        <w:rPr>
          <w:sz w:val="16"/>
          <w:szCs w:val="16"/>
        </w:rPr>
      </w:pPr>
      <w:r>
        <w:rPr>
          <w:sz w:val="16"/>
          <w:szCs w:val="16"/>
        </w:rPr>
        <w:t>│                     │               │ВИЧ.                    │криопрезервации спермы     │                               │                    │                │</w:t>
      </w:r>
    </w:p>
    <w:p w:rsidR="00DF4484" w:rsidRDefault="00DF4484">
      <w:pPr>
        <w:pStyle w:val="ConsPlusNonformat"/>
        <w:widowControl/>
        <w:jc w:val="both"/>
        <w:rPr>
          <w:sz w:val="16"/>
          <w:szCs w:val="16"/>
        </w:rPr>
      </w:pPr>
      <w:r>
        <w:rPr>
          <w:sz w:val="16"/>
          <w:szCs w:val="16"/>
        </w:rPr>
        <w:t>│                     │               │Комплекс серологических │                           │                               │                    │                │</w:t>
      </w:r>
    </w:p>
    <w:p w:rsidR="00DF4484" w:rsidRDefault="00DF4484">
      <w:pPr>
        <w:pStyle w:val="ConsPlusNonformat"/>
        <w:widowControl/>
        <w:jc w:val="both"/>
        <w:rPr>
          <w:sz w:val="16"/>
          <w:szCs w:val="16"/>
        </w:rPr>
      </w:pPr>
      <w:r>
        <w:rPr>
          <w:sz w:val="16"/>
          <w:szCs w:val="16"/>
        </w:rPr>
        <w:t>│                     │               │реакций на сифилис.     │                           │                               │                    │                │</w:t>
      </w:r>
    </w:p>
    <w:p w:rsidR="00DF4484" w:rsidRDefault="00DF4484">
      <w:pPr>
        <w:pStyle w:val="ConsPlusNonformat"/>
        <w:widowControl/>
        <w:jc w:val="both"/>
        <w:rPr>
          <w:sz w:val="16"/>
          <w:szCs w:val="16"/>
        </w:rPr>
      </w:pPr>
      <w:r>
        <w:rPr>
          <w:sz w:val="16"/>
          <w:szCs w:val="16"/>
        </w:rPr>
        <w:t>│                     │               │ОАМ.                    │                           │                               │                    │                │</w:t>
      </w:r>
    </w:p>
    <w:p w:rsidR="00DF4484" w:rsidRDefault="00DF4484">
      <w:pPr>
        <w:pStyle w:val="ConsPlusNonformat"/>
        <w:widowControl/>
        <w:jc w:val="both"/>
        <w:rPr>
          <w:sz w:val="16"/>
          <w:szCs w:val="16"/>
        </w:rPr>
      </w:pPr>
      <w:r>
        <w:rPr>
          <w:sz w:val="16"/>
          <w:szCs w:val="16"/>
        </w:rPr>
        <w:t>│                     │               │Вирусологическое        │                           │                               │                    │                │</w:t>
      </w:r>
    </w:p>
    <w:p w:rsidR="00DF4484" w:rsidRDefault="00DF4484">
      <w:pPr>
        <w:pStyle w:val="ConsPlusNonformat"/>
        <w:widowControl/>
        <w:jc w:val="both"/>
        <w:rPr>
          <w:sz w:val="16"/>
          <w:szCs w:val="16"/>
        </w:rPr>
      </w:pPr>
      <w:r>
        <w:rPr>
          <w:sz w:val="16"/>
          <w:szCs w:val="16"/>
        </w:rPr>
        <w:t>│                     │               │исследование на маркеры │                           │                               │                    │                │</w:t>
      </w:r>
    </w:p>
    <w:p w:rsidR="00DF4484" w:rsidRDefault="00DF4484">
      <w:pPr>
        <w:pStyle w:val="ConsPlusNonformat"/>
        <w:widowControl/>
        <w:jc w:val="both"/>
        <w:rPr>
          <w:sz w:val="16"/>
          <w:szCs w:val="16"/>
        </w:rPr>
      </w:pPr>
      <w:r>
        <w:rPr>
          <w:sz w:val="16"/>
          <w:szCs w:val="16"/>
        </w:rPr>
        <w:t>│                     │               │гепатитов B и C: HBsAg, │                           │                               │                    │                │</w:t>
      </w:r>
    </w:p>
    <w:p w:rsidR="00DF4484" w:rsidRDefault="00DF4484">
      <w:pPr>
        <w:pStyle w:val="ConsPlusNonformat"/>
        <w:widowControl/>
        <w:jc w:val="both"/>
        <w:rPr>
          <w:sz w:val="16"/>
          <w:szCs w:val="16"/>
        </w:rPr>
      </w:pPr>
      <w:r>
        <w:rPr>
          <w:sz w:val="16"/>
          <w:szCs w:val="16"/>
        </w:rPr>
        <w:t>│                     │               │a/Hbcor tot, a/HCV.     │                           │                               │                    │                │</w:t>
      </w:r>
    </w:p>
    <w:p w:rsidR="00DF4484" w:rsidRDefault="00DF4484">
      <w:pPr>
        <w:pStyle w:val="ConsPlusNonformat"/>
        <w:widowControl/>
        <w:jc w:val="both"/>
        <w:rPr>
          <w:sz w:val="16"/>
          <w:szCs w:val="16"/>
        </w:rPr>
      </w:pPr>
      <w:r>
        <w:rPr>
          <w:sz w:val="16"/>
          <w:szCs w:val="16"/>
        </w:rPr>
        <w:t>│                     │               │Исследование показателей│                           │                               │                    │                │</w:t>
      </w:r>
    </w:p>
    <w:p w:rsidR="00DF4484" w:rsidRDefault="00DF4484">
      <w:pPr>
        <w:pStyle w:val="ConsPlusNonformat"/>
        <w:widowControl/>
        <w:jc w:val="both"/>
        <w:rPr>
          <w:sz w:val="16"/>
          <w:szCs w:val="16"/>
        </w:rPr>
      </w:pPr>
      <w:r>
        <w:rPr>
          <w:sz w:val="16"/>
          <w:szCs w:val="16"/>
        </w:rPr>
        <w:t>│                     │               │гемостаза: определение  │                           │                               │                    │                │</w:t>
      </w:r>
    </w:p>
    <w:p w:rsidR="00DF4484" w:rsidRDefault="00DF4484">
      <w:pPr>
        <w:pStyle w:val="ConsPlusNonformat"/>
        <w:widowControl/>
        <w:jc w:val="both"/>
        <w:rPr>
          <w:sz w:val="16"/>
          <w:szCs w:val="16"/>
        </w:rPr>
      </w:pPr>
      <w:r>
        <w:rPr>
          <w:sz w:val="16"/>
          <w:szCs w:val="16"/>
        </w:rPr>
        <w:t>│                     │               │АЧТВ, ПТВ, ТВ, с        │                           │                               │                    │                │</w:t>
      </w:r>
    </w:p>
    <w:p w:rsidR="00DF4484" w:rsidRDefault="00DF4484">
      <w:pPr>
        <w:pStyle w:val="ConsPlusNonformat"/>
        <w:widowControl/>
        <w:jc w:val="both"/>
        <w:rPr>
          <w:sz w:val="16"/>
          <w:szCs w:val="16"/>
        </w:rPr>
      </w:pPr>
      <w:r>
        <w:rPr>
          <w:sz w:val="16"/>
          <w:szCs w:val="16"/>
        </w:rPr>
        <w:t>│                     │               │расчетом МНО и ПТИ,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│фибриногена.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│Рентгенография органов  │                           │                               │                    │                │</w:t>
      </w:r>
    </w:p>
    <w:p w:rsidR="00DF4484" w:rsidRDefault="00DF4484">
      <w:pPr>
        <w:pStyle w:val="ConsPlusNonformat"/>
        <w:widowControl/>
        <w:jc w:val="both"/>
        <w:rPr>
          <w:sz w:val="16"/>
          <w:szCs w:val="16"/>
        </w:rPr>
      </w:pPr>
      <w:r>
        <w:rPr>
          <w:sz w:val="16"/>
          <w:szCs w:val="16"/>
        </w:rPr>
        <w:t>│                     │               │грудной полости.        │                           │                               │                    │                │</w:t>
      </w:r>
    </w:p>
    <w:p w:rsidR="00DF4484" w:rsidRDefault="00DF4484">
      <w:pPr>
        <w:pStyle w:val="ConsPlusNonformat"/>
        <w:widowControl/>
        <w:jc w:val="both"/>
        <w:rPr>
          <w:sz w:val="16"/>
          <w:szCs w:val="16"/>
        </w:rPr>
      </w:pPr>
      <w:r>
        <w:rPr>
          <w:sz w:val="16"/>
          <w:szCs w:val="16"/>
        </w:rPr>
        <w:t>│                     │               │КТ органов грудной      │                           │                               │                    │                │</w:t>
      </w:r>
    </w:p>
    <w:p w:rsidR="00DF4484" w:rsidRDefault="00DF4484">
      <w:pPr>
        <w:pStyle w:val="ConsPlusNonformat"/>
        <w:widowControl/>
        <w:jc w:val="both"/>
        <w:rPr>
          <w:sz w:val="16"/>
          <w:szCs w:val="16"/>
        </w:rPr>
      </w:pPr>
      <w:r>
        <w:rPr>
          <w:sz w:val="16"/>
          <w:szCs w:val="16"/>
        </w:rPr>
        <w:t>│                     │               │полости, органов брюшной│                           │                               │                    │                │</w:t>
      </w:r>
    </w:p>
    <w:p w:rsidR="00DF4484" w:rsidRDefault="00DF4484">
      <w:pPr>
        <w:pStyle w:val="ConsPlusNonformat"/>
        <w:widowControl/>
        <w:jc w:val="both"/>
        <w:rPr>
          <w:sz w:val="16"/>
          <w:szCs w:val="16"/>
        </w:rPr>
      </w:pPr>
      <w:r>
        <w:rPr>
          <w:sz w:val="16"/>
          <w:szCs w:val="16"/>
        </w:rPr>
        <w:t>│                     │               │полости, органов малого │                           │                               │                    │                │</w:t>
      </w:r>
    </w:p>
    <w:p w:rsidR="00DF4484" w:rsidRDefault="00DF4484">
      <w:pPr>
        <w:pStyle w:val="ConsPlusNonformat"/>
        <w:widowControl/>
        <w:jc w:val="both"/>
        <w:rPr>
          <w:sz w:val="16"/>
          <w:szCs w:val="16"/>
        </w:rPr>
      </w:pPr>
      <w:r>
        <w:rPr>
          <w:sz w:val="16"/>
          <w:szCs w:val="16"/>
        </w:rPr>
        <w:t>│                     │               │таза.                   │                           │                               │                    │                │</w:t>
      </w:r>
    </w:p>
    <w:p w:rsidR="00DF4484" w:rsidRDefault="00DF4484">
      <w:pPr>
        <w:pStyle w:val="ConsPlusNonformat"/>
        <w:widowControl/>
        <w:jc w:val="both"/>
        <w:rPr>
          <w:sz w:val="16"/>
          <w:szCs w:val="16"/>
        </w:rPr>
      </w:pPr>
      <w:r>
        <w:rPr>
          <w:sz w:val="16"/>
          <w:szCs w:val="16"/>
        </w:rPr>
        <w:t>│                     │               │УЗИ органов брюшной     │                           │                               │                    │                │</w:t>
      </w:r>
    </w:p>
    <w:p w:rsidR="00DF4484" w:rsidRDefault="00DF4484">
      <w:pPr>
        <w:pStyle w:val="ConsPlusNonformat"/>
        <w:widowControl/>
        <w:jc w:val="both"/>
        <w:rPr>
          <w:sz w:val="16"/>
          <w:szCs w:val="16"/>
        </w:rPr>
      </w:pPr>
      <w:r>
        <w:rPr>
          <w:sz w:val="16"/>
          <w:szCs w:val="16"/>
        </w:rPr>
        <w:t>│                     │               │полости, органов малого │                           │                               │                    │                │</w:t>
      </w:r>
    </w:p>
    <w:p w:rsidR="00DF4484" w:rsidRDefault="00DF4484">
      <w:pPr>
        <w:pStyle w:val="ConsPlusNonformat"/>
        <w:widowControl/>
        <w:jc w:val="both"/>
        <w:rPr>
          <w:sz w:val="16"/>
          <w:szCs w:val="16"/>
        </w:rPr>
      </w:pPr>
      <w:r>
        <w:rPr>
          <w:sz w:val="16"/>
          <w:szCs w:val="16"/>
        </w:rPr>
        <w:t>│                     │               │таза, периферических    │                           │                               │                    │                │</w:t>
      </w:r>
    </w:p>
    <w:p w:rsidR="00DF4484" w:rsidRDefault="00DF4484">
      <w:pPr>
        <w:pStyle w:val="ConsPlusNonformat"/>
        <w:widowControl/>
        <w:jc w:val="both"/>
        <w:rPr>
          <w:sz w:val="16"/>
          <w:szCs w:val="16"/>
        </w:rPr>
      </w:pPr>
      <w:r>
        <w:rPr>
          <w:sz w:val="16"/>
          <w:szCs w:val="16"/>
        </w:rPr>
        <w:t>│                     │               │лимфатических узлов.    │                           │                               │                    │                │</w:t>
      </w:r>
    </w:p>
    <w:p w:rsidR="00DF4484" w:rsidRDefault="00DF4484">
      <w:pPr>
        <w:pStyle w:val="ConsPlusNonformat"/>
        <w:widowControl/>
        <w:jc w:val="both"/>
        <w:rPr>
          <w:sz w:val="16"/>
          <w:szCs w:val="16"/>
        </w:rPr>
      </w:pPr>
      <w:r>
        <w:rPr>
          <w:sz w:val="16"/>
          <w:szCs w:val="16"/>
        </w:rPr>
        <w:t>│                     │               │Консультация врача-     │                           │                               │                    │                │</w:t>
      </w:r>
    </w:p>
    <w:p w:rsidR="00DF4484" w:rsidRDefault="00DF4484">
      <w:pPr>
        <w:pStyle w:val="ConsPlusNonformat"/>
        <w:widowControl/>
        <w:jc w:val="both"/>
        <w:rPr>
          <w:sz w:val="16"/>
          <w:szCs w:val="16"/>
        </w:rPr>
      </w:pPr>
      <w:r>
        <w:rPr>
          <w:sz w:val="16"/>
          <w:szCs w:val="16"/>
        </w:rPr>
        <w:t>│                     │               │оториноларинголога      │                           │                               │                    │                │</w:t>
      </w:r>
    </w:p>
    <w:p w:rsidR="00DF4484" w:rsidRDefault="00DF4484">
      <w:pPr>
        <w:pStyle w:val="ConsPlusNonformat"/>
        <w:widowControl/>
        <w:jc w:val="both"/>
        <w:rPr>
          <w:sz w:val="16"/>
          <w:szCs w:val="16"/>
        </w:rPr>
      </w:pPr>
      <w:r>
        <w:rPr>
          <w:sz w:val="16"/>
          <w:szCs w:val="16"/>
        </w:rPr>
        <w:t>│                     │               │(осмотр Вальдейерова    │                           │                               │                    │                │</w:t>
      </w:r>
    </w:p>
    <w:p w:rsidR="00DF4484" w:rsidRDefault="00DF4484">
      <w:pPr>
        <w:pStyle w:val="ConsPlusNonformat"/>
        <w:widowControl/>
        <w:jc w:val="both"/>
        <w:rPr>
          <w:sz w:val="16"/>
          <w:szCs w:val="16"/>
        </w:rPr>
      </w:pPr>
      <w:r>
        <w:rPr>
          <w:sz w:val="16"/>
          <w:szCs w:val="16"/>
        </w:rPr>
        <w:t>│                     │               │кольца).                │                           │                               │                    │                │</w:t>
      </w:r>
    </w:p>
    <w:p w:rsidR="00DF4484" w:rsidRDefault="00DF4484">
      <w:pPr>
        <w:pStyle w:val="ConsPlusNonformat"/>
        <w:widowControl/>
        <w:jc w:val="both"/>
        <w:rPr>
          <w:sz w:val="16"/>
          <w:szCs w:val="16"/>
        </w:rPr>
      </w:pPr>
      <w:r>
        <w:rPr>
          <w:sz w:val="16"/>
          <w:szCs w:val="16"/>
        </w:rPr>
        <w:t>│                     │               │Цитологическое и        │                           │                               │                    │                │</w:t>
      </w:r>
    </w:p>
    <w:p w:rsidR="00DF4484" w:rsidRDefault="00DF4484">
      <w:pPr>
        <w:pStyle w:val="ConsPlusNonformat"/>
        <w:widowControl/>
        <w:jc w:val="both"/>
        <w:rPr>
          <w:sz w:val="16"/>
          <w:szCs w:val="16"/>
        </w:rPr>
      </w:pPr>
      <w:r>
        <w:rPr>
          <w:sz w:val="16"/>
          <w:szCs w:val="16"/>
        </w:rPr>
        <w:t>│                     │               │гистологическое         │                           │                               │                    │                │</w:t>
      </w:r>
    </w:p>
    <w:p w:rsidR="00DF4484" w:rsidRDefault="00DF4484">
      <w:pPr>
        <w:pStyle w:val="ConsPlusNonformat"/>
        <w:widowControl/>
        <w:jc w:val="both"/>
        <w:rPr>
          <w:sz w:val="16"/>
          <w:szCs w:val="16"/>
        </w:rPr>
      </w:pPr>
      <w:r>
        <w:rPr>
          <w:sz w:val="16"/>
          <w:szCs w:val="16"/>
        </w:rPr>
        <w:t>│                     │               │исследование ткани      │                           │                               │                    │                │</w:t>
      </w:r>
    </w:p>
    <w:p w:rsidR="00DF4484" w:rsidRDefault="00DF4484">
      <w:pPr>
        <w:pStyle w:val="ConsPlusNonformat"/>
        <w:widowControl/>
        <w:jc w:val="both"/>
        <w:rPr>
          <w:sz w:val="16"/>
          <w:szCs w:val="16"/>
        </w:rPr>
      </w:pPr>
      <w:r>
        <w:rPr>
          <w:sz w:val="16"/>
          <w:szCs w:val="16"/>
        </w:rPr>
        <w:t>│                     │               │пораженного             │                           │                               │                    │                │</w:t>
      </w:r>
    </w:p>
    <w:p w:rsidR="00DF4484" w:rsidRDefault="00DF4484">
      <w:pPr>
        <w:pStyle w:val="ConsPlusNonformat"/>
        <w:widowControl/>
        <w:jc w:val="both"/>
        <w:rPr>
          <w:sz w:val="16"/>
          <w:szCs w:val="16"/>
        </w:rPr>
      </w:pPr>
      <w:r>
        <w:rPr>
          <w:sz w:val="16"/>
          <w:szCs w:val="16"/>
        </w:rPr>
        <w:t>│                     │               │лимфатического узла.    │                           │                               │                    │                │</w:t>
      </w:r>
    </w:p>
    <w:p w:rsidR="00DF4484" w:rsidRDefault="00DF4484">
      <w:pPr>
        <w:pStyle w:val="ConsPlusNonformat"/>
        <w:widowControl/>
        <w:jc w:val="both"/>
        <w:rPr>
          <w:sz w:val="16"/>
          <w:szCs w:val="16"/>
        </w:rPr>
      </w:pPr>
      <w:r>
        <w:rPr>
          <w:sz w:val="16"/>
          <w:szCs w:val="16"/>
        </w:rPr>
        <w:t>│                     │               │Трепанбиопсия костного  │                           │                               │                    │                │</w:t>
      </w:r>
    </w:p>
    <w:p w:rsidR="00DF4484" w:rsidRDefault="00DF4484">
      <w:pPr>
        <w:pStyle w:val="ConsPlusNonformat"/>
        <w:widowControl/>
        <w:jc w:val="both"/>
        <w:rPr>
          <w:sz w:val="16"/>
          <w:szCs w:val="16"/>
        </w:rPr>
      </w:pPr>
      <w:r>
        <w:rPr>
          <w:sz w:val="16"/>
          <w:szCs w:val="16"/>
        </w:rPr>
        <w:t>│                     │               │мозга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│ЛГМ,                 │Респ.У.        │Согласно обследованию   │Согласно обследованию      │Системная химиотерапия 4 блока.│20 недель           │Ремиссия.       │</w:t>
      </w:r>
    </w:p>
    <w:p w:rsidR="00DF4484" w:rsidRDefault="00DF4484">
      <w:pPr>
        <w:pStyle w:val="ConsPlusNonformat"/>
        <w:widowControl/>
        <w:jc w:val="both"/>
        <w:rPr>
          <w:sz w:val="16"/>
          <w:szCs w:val="16"/>
        </w:rPr>
      </w:pPr>
      <w:r>
        <w:rPr>
          <w:sz w:val="16"/>
          <w:szCs w:val="16"/>
        </w:rPr>
        <w:t>│IIА стадия           │               │пациентов с IА стадией  │пациентов с IА стадией     │2 блока химиотерапии OPPA      │                    │В 85 - 90%      │</w:t>
      </w:r>
    </w:p>
    <w:p w:rsidR="00DF4484" w:rsidRDefault="00DF4484">
      <w:pPr>
        <w:pStyle w:val="ConsPlusNonformat"/>
        <w:widowControl/>
        <w:jc w:val="both"/>
        <w:rPr>
          <w:sz w:val="16"/>
          <w:szCs w:val="16"/>
        </w:rPr>
      </w:pPr>
      <w:r>
        <w:rPr>
          <w:sz w:val="16"/>
          <w:szCs w:val="16"/>
        </w:rPr>
        <w:t>│                     │               │                        │                           │согласно лечению пациентов с IА│                    │случаев         │</w:t>
      </w:r>
    </w:p>
    <w:p w:rsidR="00DF4484" w:rsidRDefault="00DF4484">
      <w:pPr>
        <w:pStyle w:val="ConsPlusNonformat"/>
        <w:widowControl/>
        <w:jc w:val="both"/>
        <w:rPr>
          <w:sz w:val="16"/>
          <w:szCs w:val="16"/>
        </w:rPr>
      </w:pPr>
      <w:r>
        <w:rPr>
          <w:sz w:val="16"/>
          <w:szCs w:val="16"/>
        </w:rPr>
        <w:t>│                     │               │                        │                           │стадией.                       │                    │5-летняя        │</w:t>
      </w:r>
    </w:p>
    <w:p w:rsidR="00DF4484" w:rsidRDefault="00DF4484">
      <w:pPr>
        <w:pStyle w:val="ConsPlusNonformat"/>
        <w:widowControl/>
        <w:jc w:val="both"/>
        <w:rPr>
          <w:sz w:val="16"/>
          <w:szCs w:val="16"/>
        </w:rPr>
      </w:pPr>
      <w:r>
        <w:rPr>
          <w:sz w:val="16"/>
          <w:szCs w:val="16"/>
        </w:rPr>
        <w:t>│                     │               │                        │                           │+ 2 блока COPP:                │                    │выживаемость    │</w:t>
      </w:r>
    </w:p>
    <w:p w:rsidR="00DF4484" w:rsidRDefault="00DF4484">
      <w:pPr>
        <w:pStyle w:val="ConsPlusNonformat"/>
        <w:widowControl/>
        <w:jc w:val="both"/>
        <w:rPr>
          <w:sz w:val="16"/>
          <w:szCs w:val="16"/>
        </w:rPr>
      </w:pPr>
      <w:r>
        <w:rPr>
          <w:sz w:val="16"/>
          <w:szCs w:val="16"/>
        </w:rPr>
        <w:t>│                     │               │                        │                           │винкристин - 1,5 мг/кв.м       │                    │                │</w:t>
      </w:r>
    </w:p>
    <w:p w:rsidR="00DF4484" w:rsidRDefault="00DF4484">
      <w:pPr>
        <w:pStyle w:val="ConsPlusNonformat"/>
        <w:widowControl/>
        <w:jc w:val="both"/>
        <w:rPr>
          <w:sz w:val="16"/>
          <w:szCs w:val="16"/>
        </w:rPr>
      </w:pPr>
      <w:r>
        <w:rPr>
          <w:sz w:val="16"/>
          <w:szCs w:val="16"/>
        </w:rPr>
        <w:t>│                     │               │                        │                           │(макс. 2 мг), внутривенно, 1 и │                    │                │</w:t>
      </w:r>
    </w:p>
    <w:p w:rsidR="00DF4484" w:rsidRDefault="00DF4484">
      <w:pPr>
        <w:pStyle w:val="ConsPlusNonformat"/>
        <w:widowControl/>
        <w:jc w:val="both"/>
        <w:rPr>
          <w:sz w:val="16"/>
          <w:szCs w:val="16"/>
        </w:rPr>
      </w:pPr>
      <w:r>
        <w:rPr>
          <w:sz w:val="16"/>
          <w:szCs w:val="16"/>
        </w:rPr>
        <w:t>│                     │               │                        │                           │8-й дни;                       │                    │                │</w:t>
      </w:r>
    </w:p>
    <w:p w:rsidR="00DF4484" w:rsidRDefault="00DF4484">
      <w:pPr>
        <w:pStyle w:val="ConsPlusNonformat"/>
        <w:widowControl/>
        <w:jc w:val="both"/>
        <w:rPr>
          <w:sz w:val="16"/>
          <w:szCs w:val="16"/>
        </w:rPr>
      </w:pPr>
      <w:r>
        <w:rPr>
          <w:sz w:val="16"/>
          <w:szCs w:val="16"/>
        </w:rPr>
        <w:t>│                     │               │                        │                           │циклофосфамид - 500 мг/кв.м,   │                    │                │</w:t>
      </w:r>
    </w:p>
    <w:p w:rsidR="00DF4484" w:rsidRDefault="00DF4484">
      <w:pPr>
        <w:pStyle w:val="ConsPlusNonformat"/>
        <w:widowControl/>
        <w:jc w:val="both"/>
        <w:rPr>
          <w:sz w:val="16"/>
          <w:szCs w:val="16"/>
        </w:rPr>
      </w:pPr>
      <w:r>
        <w:rPr>
          <w:sz w:val="16"/>
          <w:szCs w:val="16"/>
        </w:rPr>
        <w:t>│                     │               │                        │                           │внутривенно совместно с        │                    │                │</w:t>
      </w:r>
    </w:p>
    <w:p w:rsidR="00DF4484" w:rsidRDefault="00DF4484">
      <w:pPr>
        <w:pStyle w:val="ConsPlusNonformat"/>
        <w:widowControl/>
        <w:jc w:val="both"/>
        <w:rPr>
          <w:sz w:val="16"/>
          <w:szCs w:val="16"/>
        </w:rPr>
      </w:pPr>
      <w:r>
        <w:rPr>
          <w:sz w:val="16"/>
          <w:szCs w:val="16"/>
        </w:rPr>
        <w:t>│                     │               │                        │                           │уромитексаном, 1 и 8-й дни;    │                    │                │</w:t>
      </w:r>
    </w:p>
    <w:p w:rsidR="00DF4484" w:rsidRDefault="00DF4484">
      <w:pPr>
        <w:pStyle w:val="ConsPlusNonformat"/>
        <w:widowControl/>
        <w:jc w:val="both"/>
        <w:rPr>
          <w:sz w:val="16"/>
          <w:szCs w:val="16"/>
        </w:rPr>
      </w:pPr>
      <w:r>
        <w:rPr>
          <w:sz w:val="16"/>
          <w:szCs w:val="16"/>
        </w:rPr>
        <w:t>│                     │               │                        │                           │прокарбазин - 100 мг/кв.м,     │                    │                │</w:t>
      </w:r>
    </w:p>
    <w:p w:rsidR="00DF4484" w:rsidRDefault="00DF4484">
      <w:pPr>
        <w:pStyle w:val="ConsPlusNonformat"/>
        <w:widowControl/>
        <w:jc w:val="both"/>
        <w:rPr>
          <w:sz w:val="16"/>
          <w:szCs w:val="16"/>
        </w:rPr>
      </w:pPr>
      <w:r>
        <w:rPr>
          <w:sz w:val="16"/>
          <w:szCs w:val="16"/>
        </w:rPr>
        <w:t>│                     │               │                        │                           │энтерально, 1 - 14-й дни;      │                    │                │</w:t>
      </w:r>
    </w:p>
    <w:p w:rsidR="00DF4484" w:rsidRDefault="00DF4484">
      <w:pPr>
        <w:pStyle w:val="ConsPlusNonformat"/>
        <w:widowControl/>
        <w:jc w:val="both"/>
        <w:rPr>
          <w:sz w:val="16"/>
          <w:szCs w:val="16"/>
        </w:rPr>
      </w:pPr>
      <w:r>
        <w:rPr>
          <w:sz w:val="16"/>
          <w:szCs w:val="16"/>
        </w:rPr>
        <w:t>│                     │               │                        │                           │преднизолон - 40 мг/кв.м,      │                    │                │</w:t>
      </w:r>
    </w:p>
    <w:p w:rsidR="00DF4484" w:rsidRDefault="00DF4484">
      <w:pPr>
        <w:pStyle w:val="ConsPlusNonformat"/>
        <w:widowControl/>
        <w:jc w:val="both"/>
        <w:rPr>
          <w:sz w:val="16"/>
          <w:szCs w:val="16"/>
        </w:rPr>
      </w:pPr>
      <w:r>
        <w:rPr>
          <w:sz w:val="16"/>
          <w:szCs w:val="16"/>
        </w:rPr>
        <w:t>│                     │               │                        │                           │энтерально, 1 - 14-й дни.      │                    │                │</w:t>
      </w:r>
    </w:p>
    <w:p w:rsidR="00DF4484" w:rsidRDefault="00DF4484">
      <w:pPr>
        <w:pStyle w:val="ConsPlusNonformat"/>
        <w:widowControl/>
        <w:jc w:val="both"/>
        <w:rPr>
          <w:sz w:val="16"/>
          <w:szCs w:val="16"/>
        </w:rPr>
      </w:pPr>
      <w:r>
        <w:rPr>
          <w:sz w:val="16"/>
          <w:szCs w:val="16"/>
        </w:rPr>
        <w:t>│                     │               │                        │                           │Лучевая терапия на зоны        │2 - 4 недели        │                │</w:t>
      </w:r>
    </w:p>
    <w:p w:rsidR="00DF4484" w:rsidRDefault="00DF4484">
      <w:pPr>
        <w:pStyle w:val="ConsPlusNonformat"/>
        <w:widowControl/>
        <w:jc w:val="both"/>
        <w:rPr>
          <w:sz w:val="16"/>
          <w:szCs w:val="16"/>
        </w:rPr>
      </w:pPr>
      <w:r>
        <w:rPr>
          <w:sz w:val="16"/>
          <w:szCs w:val="16"/>
        </w:rPr>
        <w:t>│                     │               │                        │                           │поражения в СОД от 20 до 30 Гр.│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│ЛГМ,                 │Респ.У.        │Согласно обследованию   │Согласно обследованию      │Системная химиотерапия из 6    │26 недель           │Ремиссия.       │</w:t>
      </w:r>
    </w:p>
    <w:p w:rsidR="00DF4484" w:rsidRDefault="00DF4484">
      <w:pPr>
        <w:pStyle w:val="ConsPlusNonformat"/>
        <w:widowControl/>
        <w:jc w:val="both"/>
        <w:rPr>
          <w:sz w:val="16"/>
          <w:szCs w:val="16"/>
        </w:rPr>
      </w:pPr>
      <w:r>
        <w:rPr>
          <w:sz w:val="16"/>
          <w:szCs w:val="16"/>
        </w:rPr>
        <w:t>│IБ, IIБ, III, IV     │               │пациентов с IА стадией  │пациентов с IА стадией     │блоков: 2 блока OPPA + 4 блока │                    │В 75 - 80%      │</w:t>
      </w:r>
    </w:p>
    <w:p w:rsidR="00DF4484" w:rsidRDefault="00DF4484">
      <w:pPr>
        <w:pStyle w:val="ConsPlusNonformat"/>
        <w:widowControl/>
        <w:jc w:val="both"/>
        <w:rPr>
          <w:sz w:val="16"/>
          <w:szCs w:val="16"/>
        </w:rPr>
      </w:pPr>
      <w:r>
        <w:rPr>
          <w:sz w:val="16"/>
          <w:szCs w:val="16"/>
        </w:rPr>
        <w:t>│стадии               │               │                        │                           │COPP.                          │                    │случаев         │</w:t>
      </w:r>
    </w:p>
    <w:p w:rsidR="00DF4484" w:rsidRDefault="00DF4484">
      <w:pPr>
        <w:pStyle w:val="ConsPlusNonformat"/>
        <w:widowControl/>
        <w:jc w:val="both"/>
        <w:rPr>
          <w:sz w:val="16"/>
          <w:szCs w:val="16"/>
        </w:rPr>
      </w:pPr>
      <w:r>
        <w:rPr>
          <w:sz w:val="16"/>
          <w:szCs w:val="16"/>
        </w:rPr>
        <w:t>│                     │               │                        │                           │Лучевая терапия на зоны        │2 - 4 недели        │5-летняя        │</w:t>
      </w:r>
    </w:p>
    <w:p w:rsidR="00DF4484" w:rsidRDefault="00DF4484">
      <w:pPr>
        <w:pStyle w:val="ConsPlusNonformat"/>
        <w:widowControl/>
        <w:jc w:val="both"/>
        <w:rPr>
          <w:sz w:val="16"/>
          <w:szCs w:val="16"/>
        </w:rPr>
      </w:pPr>
      <w:r>
        <w:rPr>
          <w:sz w:val="16"/>
          <w:szCs w:val="16"/>
        </w:rPr>
        <w:t>│                     │               │                        │                           │поражения в СОД от 20 до 30 Гр.│                    │выживаемость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│Пре-В,               │О.У.,          │Общий анализ крови с    │КТ головного мозга.        │Протокол лечения NHL-BFM-95,   │24 месяца           │5-летняя        │</w:t>
      </w:r>
    </w:p>
    <w:p w:rsidR="00DF4484" w:rsidRDefault="00DF4484">
      <w:pPr>
        <w:pStyle w:val="ConsPlusNonformat"/>
        <w:widowControl/>
        <w:jc w:val="both"/>
        <w:rPr>
          <w:sz w:val="16"/>
          <w:szCs w:val="16"/>
        </w:rPr>
      </w:pPr>
      <w:r>
        <w:rPr>
          <w:sz w:val="16"/>
          <w:szCs w:val="16"/>
        </w:rPr>
        <w:t>│Т-неходжкинская      │Респ.У.        │подсчетом количества    │УЗИ яичек у мальчиков.     │TG1 (Берлин-Франкфурт-Мюнстер).│                    │выживаемость    │</w:t>
      </w:r>
    </w:p>
    <w:p w:rsidR="00DF4484" w:rsidRDefault="00DF4484">
      <w:pPr>
        <w:pStyle w:val="ConsPlusNonformat"/>
        <w:widowControl/>
        <w:jc w:val="both"/>
        <w:rPr>
          <w:sz w:val="16"/>
          <w:szCs w:val="16"/>
        </w:rPr>
      </w:pPr>
      <w:r>
        <w:rPr>
          <w:sz w:val="16"/>
          <w:szCs w:val="16"/>
        </w:rPr>
        <w:t>│лимфома (НХЛ),       │               │тромбоцитов,            │Фиброгастродуаденоскопия   │Группа промежуточного риска.   │                    │70%             │</w:t>
      </w:r>
    </w:p>
    <w:p w:rsidR="00DF4484" w:rsidRDefault="00DF4484">
      <w:pPr>
        <w:pStyle w:val="ConsPlusNonformat"/>
        <w:widowControl/>
        <w:jc w:val="both"/>
        <w:rPr>
          <w:sz w:val="16"/>
          <w:szCs w:val="16"/>
        </w:rPr>
      </w:pPr>
      <w:r>
        <w:rPr>
          <w:sz w:val="16"/>
          <w:szCs w:val="16"/>
        </w:rPr>
        <w:t>│3 и 4-е стадии       │               │лейкоцитарной формулы,  │(ФГДС).                    │Протокол I - Протокол М -      │35 дней             │                │</w:t>
      </w:r>
    </w:p>
    <w:p w:rsidR="00DF4484" w:rsidRDefault="00DF4484">
      <w:pPr>
        <w:pStyle w:val="ConsPlusNonformat"/>
        <w:widowControl/>
        <w:jc w:val="both"/>
        <w:rPr>
          <w:sz w:val="16"/>
          <w:szCs w:val="16"/>
        </w:rPr>
      </w:pPr>
      <w:r>
        <w:rPr>
          <w:sz w:val="16"/>
          <w:szCs w:val="16"/>
        </w:rPr>
        <w:t>│(C82)                │               │СОЭ.                    │Колоноскопия.              │Протокол II - облучение        │                    │                │</w:t>
      </w:r>
    </w:p>
    <w:p w:rsidR="00DF4484" w:rsidRDefault="00DF4484">
      <w:pPr>
        <w:pStyle w:val="ConsPlusNonformat"/>
        <w:widowControl/>
        <w:jc w:val="both"/>
        <w:rPr>
          <w:sz w:val="16"/>
          <w:szCs w:val="16"/>
        </w:rPr>
      </w:pPr>
      <w:r>
        <w:rPr>
          <w:sz w:val="16"/>
          <w:szCs w:val="16"/>
        </w:rPr>
        <w:t>│                     │               │Биохимическое           │Клиренс по эндогенному     │черепа - поддерживающая        │                    │                │</w:t>
      </w:r>
    </w:p>
    <w:p w:rsidR="00DF4484" w:rsidRDefault="00DF4484">
      <w:pPr>
        <w:pStyle w:val="ConsPlusNonformat"/>
        <w:widowControl/>
        <w:jc w:val="both"/>
        <w:rPr>
          <w:sz w:val="16"/>
          <w:szCs w:val="16"/>
        </w:rPr>
      </w:pPr>
      <w:r>
        <w:rPr>
          <w:sz w:val="16"/>
          <w:szCs w:val="16"/>
        </w:rPr>
        <w:t>│                     │               │исследование крови с    │креатинину.                │терапия.                       │                    │                │</w:t>
      </w:r>
    </w:p>
    <w:p w:rsidR="00DF4484" w:rsidRDefault="00DF4484">
      <w:pPr>
        <w:pStyle w:val="ConsPlusNonformat"/>
        <w:widowControl/>
        <w:jc w:val="both"/>
        <w:rPr>
          <w:sz w:val="16"/>
          <w:szCs w:val="16"/>
        </w:rPr>
      </w:pPr>
      <w:r>
        <w:rPr>
          <w:sz w:val="16"/>
          <w:szCs w:val="16"/>
        </w:rPr>
        <w:t>│                     │               │определением            │Консультации врача-        │Протокол I.                    │                    │                │</w:t>
      </w:r>
    </w:p>
    <w:p w:rsidR="00DF4484" w:rsidRDefault="00DF4484">
      <w:pPr>
        <w:pStyle w:val="ConsPlusNonformat"/>
        <w:widowControl/>
        <w:jc w:val="both"/>
        <w:rPr>
          <w:sz w:val="16"/>
          <w:szCs w:val="16"/>
        </w:rPr>
      </w:pPr>
      <w:r>
        <w:rPr>
          <w:sz w:val="16"/>
          <w:szCs w:val="16"/>
        </w:rPr>
        <w:t>│                     │               │концентрации глюкозы,   │отоларинголога (при шейной │Фаза I:                        │                    │                │</w:t>
      </w:r>
    </w:p>
    <w:p w:rsidR="00DF4484" w:rsidRDefault="00DF4484">
      <w:pPr>
        <w:pStyle w:val="ConsPlusNonformat"/>
        <w:widowControl/>
        <w:jc w:val="both"/>
        <w:rPr>
          <w:sz w:val="16"/>
          <w:szCs w:val="16"/>
        </w:rPr>
      </w:pPr>
      <w:r>
        <w:rPr>
          <w:sz w:val="16"/>
          <w:szCs w:val="16"/>
        </w:rPr>
        <w:t>│                     │               │общего белка, общего    │лимфоаденопатии, при       │преднизолон - 60 мг/кв.м,      │                    │                │</w:t>
      </w:r>
    </w:p>
    <w:p w:rsidR="00DF4484" w:rsidRDefault="00DF4484">
      <w:pPr>
        <w:pStyle w:val="ConsPlusNonformat"/>
        <w:widowControl/>
        <w:jc w:val="both"/>
        <w:rPr>
          <w:sz w:val="16"/>
          <w:szCs w:val="16"/>
        </w:rPr>
      </w:pPr>
      <w:r>
        <w:rPr>
          <w:sz w:val="16"/>
          <w:szCs w:val="16"/>
        </w:rPr>
        <w:t>│                     │               │билирубина, мочевины,   │поражении миндалин или     │внутрь или внутривенно в 3     │                    │                │</w:t>
      </w:r>
    </w:p>
    <w:p w:rsidR="00DF4484" w:rsidRDefault="00DF4484">
      <w:pPr>
        <w:pStyle w:val="ConsPlusNonformat"/>
        <w:widowControl/>
        <w:jc w:val="both"/>
        <w:rPr>
          <w:sz w:val="16"/>
          <w:szCs w:val="16"/>
        </w:rPr>
      </w:pPr>
      <w:r>
        <w:rPr>
          <w:sz w:val="16"/>
          <w:szCs w:val="16"/>
        </w:rPr>
        <w:t>│                     │               │креатинина, электролитов│структур лицевого черепа), │приема 1 - 28-й дни (при угрозе│                    │                │</w:t>
      </w:r>
    </w:p>
    <w:p w:rsidR="00DF4484" w:rsidRDefault="00DF4484">
      <w:pPr>
        <w:pStyle w:val="ConsPlusNonformat"/>
        <w:widowControl/>
        <w:jc w:val="both"/>
        <w:rPr>
          <w:sz w:val="16"/>
          <w:szCs w:val="16"/>
        </w:rPr>
      </w:pPr>
      <w:r>
        <w:rPr>
          <w:sz w:val="16"/>
          <w:szCs w:val="16"/>
        </w:rPr>
        <w:t>│                     │               │K, Na, Mg, Ca, Cl, P,   │врача-стоматолога (при     │лизис-синдрома стартовая доза  │                    │                │</w:t>
      </w:r>
    </w:p>
    <w:p w:rsidR="00DF4484" w:rsidRDefault="00DF4484">
      <w:pPr>
        <w:pStyle w:val="ConsPlusNonformat"/>
        <w:widowControl/>
        <w:jc w:val="both"/>
        <w:rPr>
          <w:sz w:val="16"/>
          <w:szCs w:val="16"/>
        </w:rPr>
      </w:pPr>
      <w:r>
        <w:rPr>
          <w:sz w:val="16"/>
          <w:szCs w:val="16"/>
        </w:rPr>
        <w:t>│                     │               │C-реактивного белка с   │поражении верхней или      │10 - 20 мг/кв.м в сутки с      │                    │                │</w:t>
      </w:r>
    </w:p>
    <w:p w:rsidR="00DF4484" w:rsidRDefault="00DF4484">
      <w:pPr>
        <w:pStyle w:val="ConsPlusNonformat"/>
        <w:widowControl/>
        <w:jc w:val="both"/>
        <w:rPr>
          <w:sz w:val="16"/>
          <w:szCs w:val="16"/>
        </w:rPr>
      </w:pPr>
      <w:r>
        <w:rPr>
          <w:sz w:val="16"/>
          <w:szCs w:val="16"/>
        </w:rPr>
        <w:t>│                     │               │определением активности │нижней челюсти).           │увеличением до 60 мг/кв.м в    │                    │                │</w:t>
      </w:r>
    </w:p>
    <w:p w:rsidR="00DF4484" w:rsidRDefault="00DF4484">
      <w:pPr>
        <w:pStyle w:val="ConsPlusNonformat"/>
        <w:widowControl/>
        <w:jc w:val="both"/>
        <w:rPr>
          <w:sz w:val="16"/>
          <w:szCs w:val="16"/>
        </w:rPr>
      </w:pPr>
      <w:r>
        <w:rPr>
          <w:sz w:val="16"/>
          <w:szCs w:val="16"/>
        </w:rPr>
        <w:t>│                     │               │ЛДГ, ЩФ, АсАТ, АлАТ.    │Бактериологические         │сутки к 5-му дню), с 29-го     │                    │                │</w:t>
      </w:r>
    </w:p>
    <w:p w:rsidR="00DF4484" w:rsidRDefault="00DF4484">
      <w:pPr>
        <w:pStyle w:val="ConsPlusNonformat"/>
        <w:widowControl/>
        <w:jc w:val="both"/>
        <w:rPr>
          <w:sz w:val="16"/>
          <w:szCs w:val="16"/>
        </w:rPr>
      </w:pPr>
      <w:r>
        <w:rPr>
          <w:sz w:val="16"/>
          <w:szCs w:val="16"/>
        </w:rPr>
        <w:t>│                     │               │Определение группы крови│исследования.              │дня - снижение в 2 раза каждые │                    │                │</w:t>
      </w:r>
    </w:p>
    <w:p w:rsidR="00DF4484" w:rsidRDefault="00DF4484">
      <w:pPr>
        <w:pStyle w:val="ConsPlusNonformat"/>
        <w:widowControl/>
        <w:jc w:val="both"/>
        <w:rPr>
          <w:sz w:val="16"/>
          <w:szCs w:val="16"/>
        </w:rPr>
      </w:pPr>
      <w:r>
        <w:rPr>
          <w:sz w:val="16"/>
          <w:szCs w:val="16"/>
        </w:rPr>
        <w:t>│                     │               │по системам АВО и резус.│Вирусологические           │3 дня, полная отмена к 38-му   │                    │                │</w:t>
      </w:r>
    </w:p>
    <w:p w:rsidR="00DF4484" w:rsidRDefault="00DF4484">
      <w:pPr>
        <w:pStyle w:val="ConsPlusNonformat"/>
        <w:widowControl/>
        <w:jc w:val="both"/>
        <w:rPr>
          <w:sz w:val="16"/>
          <w:szCs w:val="16"/>
        </w:rPr>
      </w:pPr>
      <w:r>
        <w:rPr>
          <w:sz w:val="16"/>
          <w:szCs w:val="16"/>
        </w:rPr>
        <w:t>│                     │               │Обнаружение антител к   │исследования.              │дню;                           │                    │                │</w:t>
      </w:r>
    </w:p>
    <w:p w:rsidR="00DF4484" w:rsidRDefault="00DF4484">
      <w:pPr>
        <w:pStyle w:val="ConsPlusNonformat"/>
        <w:widowControl/>
        <w:jc w:val="both"/>
        <w:rPr>
          <w:sz w:val="16"/>
          <w:szCs w:val="16"/>
        </w:rPr>
      </w:pPr>
      <w:r>
        <w:rPr>
          <w:sz w:val="16"/>
          <w:szCs w:val="16"/>
        </w:rPr>
        <w:t>│                     │               │ВИЧ.                    │Исследование кала на яйца  │винкристин - 1,5 мг/кв.м (макс.│                    │                │</w:t>
      </w:r>
    </w:p>
    <w:p w:rsidR="00DF4484" w:rsidRDefault="00DF4484">
      <w:pPr>
        <w:pStyle w:val="ConsPlusNonformat"/>
        <w:widowControl/>
        <w:jc w:val="both"/>
        <w:rPr>
          <w:sz w:val="16"/>
          <w:szCs w:val="16"/>
        </w:rPr>
      </w:pPr>
      <w:r>
        <w:rPr>
          <w:sz w:val="16"/>
          <w:szCs w:val="16"/>
        </w:rPr>
        <w:t>│                     │               │Комплекс серологических │гельминтов.                │2 мг), внутривенно, 8, 15, 22, │                    │                │</w:t>
      </w:r>
    </w:p>
    <w:p w:rsidR="00DF4484" w:rsidRDefault="00DF4484">
      <w:pPr>
        <w:pStyle w:val="ConsPlusNonformat"/>
        <w:widowControl/>
        <w:jc w:val="both"/>
        <w:rPr>
          <w:sz w:val="16"/>
          <w:szCs w:val="16"/>
        </w:rPr>
      </w:pPr>
      <w:r>
        <w:rPr>
          <w:sz w:val="16"/>
          <w:szCs w:val="16"/>
        </w:rPr>
        <w:t>│                     │               │реакций на сифилис.     │Исследование кала на       │29-й дни;                      │                    │                │</w:t>
      </w:r>
    </w:p>
    <w:p w:rsidR="00DF4484" w:rsidRDefault="00DF4484">
      <w:pPr>
        <w:pStyle w:val="ConsPlusNonformat"/>
        <w:widowControl/>
        <w:jc w:val="both"/>
        <w:rPr>
          <w:sz w:val="16"/>
          <w:szCs w:val="16"/>
        </w:rPr>
      </w:pPr>
      <w:r>
        <w:rPr>
          <w:sz w:val="16"/>
          <w:szCs w:val="16"/>
        </w:rPr>
        <w:t>│                     │               │ОАМ.                    │энтеробиоз.                │даунорубицин - 30 мг/кв.м,     │                    │                │</w:t>
      </w:r>
    </w:p>
    <w:p w:rsidR="00DF4484" w:rsidRDefault="00DF4484">
      <w:pPr>
        <w:pStyle w:val="ConsPlusNonformat"/>
        <w:widowControl/>
        <w:jc w:val="both"/>
        <w:rPr>
          <w:sz w:val="16"/>
          <w:szCs w:val="16"/>
        </w:rPr>
      </w:pPr>
      <w:r>
        <w:rPr>
          <w:sz w:val="16"/>
          <w:szCs w:val="16"/>
        </w:rPr>
        <w:t>│                     │               │Вирусологическое        │Паразитологические         │внутривенно, 8, 15, 22, 29-й   │                    │                │</w:t>
      </w:r>
    </w:p>
    <w:p w:rsidR="00DF4484" w:rsidRDefault="00DF4484">
      <w:pPr>
        <w:pStyle w:val="ConsPlusNonformat"/>
        <w:widowControl/>
        <w:jc w:val="both"/>
        <w:rPr>
          <w:sz w:val="16"/>
          <w:szCs w:val="16"/>
        </w:rPr>
      </w:pPr>
      <w:r>
        <w:rPr>
          <w:sz w:val="16"/>
          <w:szCs w:val="16"/>
        </w:rPr>
        <w:t>│                     │               │исследование на маркеры │исследования.              │дни;                           │                    │                │</w:t>
      </w:r>
    </w:p>
    <w:p w:rsidR="00DF4484" w:rsidRDefault="00DF4484">
      <w:pPr>
        <w:pStyle w:val="ConsPlusNonformat"/>
        <w:widowControl/>
        <w:jc w:val="both"/>
        <w:rPr>
          <w:sz w:val="16"/>
          <w:szCs w:val="16"/>
        </w:rPr>
      </w:pPr>
      <w:r>
        <w:rPr>
          <w:sz w:val="16"/>
          <w:szCs w:val="16"/>
        </w:rPr>
        <w:t>│                     │               │гепатита: HBsAg,        │Определение амилазы мочи.  │L-аспарагиназа (Medac) - 5000  │                    │                │</w:t>
      </w:r>
    </w:p>
    <w:p w:rsidR="00DF4484" w:rsidRDefault="00DF4484">
      <w:pPr>
        <w:pStyle w:val="ConsPlusNonformat"/>
        <w:widowControl/>
        <w:jc w:val="both"/>
        <w:rPr>
          <w:sz w:val="16"/>
          <w:szCs w:val="16"/>
        </w:rPr>
      </w:pPr>
      <w:r>
        <w:rPr>
          <w:sz w:val="16"/>
          <w:szCs w:val="16"/>
        </w:rPr>
        <w:t>│                     │               │a/Hbcor tot, a/HCV.     │Молекулярно-биологическое  │ЕД/кв.м, внутривенно, 12, 15,  │                    │                │</w:t>
      </w:r>
    </w:p>
    <w:p w:rsidR="00DF4484" w:rsidRDefault="00DF4484">
      <w:pPr>
        <w:pStyle w:val="ConsPlusNonformat"/>
        <w:widowControl/>
        <w:jc w:val="both"/>
        <w:rPr>
          <w:sz w:val="16"/>
          <w:szCs w:val="16"/>
        </w:rPr>
      </w:pPr>
      <w:r>
        <w:rPr>
          <w:sz w:val="16"/>
          <w:szCs w:val="16"/>
        </w:rPr>
        <w:t>│                     │               │Исследование показателей│исследование костного мозга│18, 21, 24, 27, 30, 33-й дни;  │                    │                │</w:t>
      </w:r>
    </w:p>
    <w:p w:rsidR="00DF4484" w:rsidRDefault="00DF4484">
      <w:pPr>
        <w:pStyle w:val="ConsPlusNonformat"/>
        <w:widowControl/>
        <w:jc w:val="both"/>
        <w:rPr>
          <w:sz w:val="16"/>
          <w:szCs w:val="16"/>
        </w:rPr>
      </w:pPr>
      <w:r>
        <w:rPr>
          <w:sz w:val="16"/>
          <w:szCs w:val="16"/>
        </w:rPr>
        <w:t>│                     │               │гемостаза: определение  │и крови                    │метотрексат (MTX) -            │                    │                │</w:t>
      </w:r>
    </w:p>
    <w:p w:rsidR="00DF4484" w:rsidRDefault="00DF4484">
      <w:pPr>
        <w:pStyle w:val="ConsPlusNonformat"/>
        <w:widowControl/>
        <w:jc w:val="both"/>
        <w:rPr>
          <w:sz w:val="16"/>
          <w:szCs w:val="16"/>
        </w:rPr>
      </w:pPr>
      <w:r>
        <w:rPr>
          <w:sz w:val="16"/>
          <w:szCs w:val="16"/>
        </w:rPr>
        <w:t>│                     │               │АЧТВ, ПТВ, ТВ, с        │                           │эндолюмбально в зависимости от │                    │                │</w:t>
      </w:r>
    </w:p>
    <w:p w:rsidR="00DF4484" w:rsidRDefault="00DF4484">
      <w:pPr>
        <w:pStyle w:val="ConsPlusNonformat"/>
        <w:widowControl/>
        <w:jc w:val="both"/>
        <w:rPr>
          <w:sz w:val="16"/>
          <w:szCs w:val="16"/>
        </w:rPr>
      </w:pPr>
      <w:r>
        <w:rPr>
          <w:sz w:val="16"/>
          <w:szCs w:val="16"/>
        </w:rPr>
        <w:t>│                     │               │расчетом МНО и ПТИ,     │                           │возраста ребенка, 1, 12, 33-й  │                    │                │</w:t>
      </w:r>
    </w:p>
    <w:p w:rsidR="00DF4484" w:rsidRDefault="00DF4484">
      <w:pPr>
        <w:pStyle w:val="ConsPlusNonformat"/>
        <w:widowControl/>
        <w:jc w:val="both"/>
        <w:rPr>
          <w:sz w:val="16"/>
          <w:szCs w:val="16"/>
        </w:rPr>
      </w:pPr>
      <w:r>
        <w:rPr>
          <w:sz w:val="16"/>
          <w:szCs w:val="16"/>
        </w:rPr>
        <w:t>│                     │               │определение концентрации│                           │дни (до года 6 мг, 1 - 2 года -│                    │                │</w:t>
      </w:r>
    </w:p>
    <w:p w:rsidR="00DF4484" w:rsidRDefault="00DF4484">
      <w:pPr>
        <w:pStyle w:val="ConsPlusNonformat"/>
        <w:widowControl/>
        <w:jc w:val="both"/>
        <w:rPr>
          <w:sz w:val="16"/>
          <w:szCs w:val="16"/>
        </w:rPr>
      </w:pPr>
      <w:r>
        <w:rPr>
          <w:sz w:val="16"/>
          <w:szCs w:val="16"/>
        </w:rPr>
        <w:t>│                     │               │фибриногена.            │                           │8 мг, 2 - 3 года - 10 мг,      │                    │                │</w:t>
      </w:r>
    </w:p>
    <w:p w:rsidR="00DF4484" w:rsidRDefault="00DF4484">
      <w:pPr>
        <w:pStyle w:val="ConsPlusNonformat"/>
        <w:widowControl/>
        <w:jc w:val="both"/>
        <w:rPr>
          <w:sz w:val="16"/>
          <w:szCs w:val="16"/>
        </w:rPr>
      </w:pPr>
      <w:r>
        <w:rPr>
          <w:sz w:val="16"/>
          <w:szCs w:val="16"/>
        </w:rPr>
        <w:t>│                     │               │ЭКГ.                    │                           │старше 3 лет - 12 мг). При     │                    │                │</w:t>
      </w:r>
    </w:p>
    <w:p w:rsidR="00DF4484" w:rsidRDefault="00DF4484">
      <w:pPr>
        <w:pStyle w:val="ConsPlusNonformat"/>
        <w:widowControl/>
        <w:jc w:val="both"/>
        <w:rPr>
          <w:sz w:val="16"/>
          <w:szCs w:val="16"/>
        </w:rPr>
      </w:pPr>
      <w:r>
        <w:rPr>
          <w:sz w:val="16"/>
          <w:szCs w:val="16"/>
        </w:rPr>
        <w:t>│                     │               │Исследование пунктата   │                           │инициальном вовлечении ЦНС     │                    │                │</w:t>
      </w:r>
    </w:p>
    <w:p w:rsidR="00DF4484" w:rsidRDefault="00DF4484">
      <w:pPr>
        <w:pStyle w:val="ConsPlusNonformat"/>
        <w:widowControl/>
        <w:jc w:val="both"/>
        <w:rPr>
          <w:sz w:val="16"/>
          <w:szCs w:val="16"/>
        </w:rPr>
      </w:pPr>
      <w:r>
        <w:rPr>
          <w:sz w:val="16"/>
          <w:szCs w:val="16"/>
        </w:rPr>
        <w:t>│                     │               │костного мозга из трех  │                           │дополнительные люмбальные      │                    │                │</w:t>
      </w:r>
    </w:p>
    <w:p w:rsidR="00DF4484" w:rsidRDefault="00DF4484">
      <w:pPr>
        <w:pStyle w:val="ConsPlusNonformat"/>
        <w:widowControl/>
        <w:jc w:val="both"/>
        <w:rPr>
          <w:sz w:val="16"/>
          <w:szCs w:val="16"/>
        </w:rPr>
      </w:pPr>
      <w:r>
        <w:rPr>
          <w:sz w:val="16"/>
          <w:szCs w:val="16"/>
        </w:rPr>
        <w:t>│                     │               │точек.                  │                           │пункции с введением MTX на 18, │                    │                │</w:t>
      </w:r>
    </w:p>
    <w:p w:rsidR="00DF4484" w:rsidRDefault="00DF4484">
      <w:pPr>
        <w:pStyle w:val="ConsPlusNonformat"/>
        <w:widowControl/>
        <w:jc w:val="both"/>
        <w:rPr>
          <w:sz w:val="16"/>
          <w:szCs w:val="16"/>
        </w:rPr>
      </w:pPr>
      <w:r>
        <w:rPr>
          <w:sz w:val="16"/>
          <w:szCs w:val="16"/>
        </w:rPr>
        <w:t>│                     │               │Трепанбиопсия костного  │                           │27-й дни                       │                    │                │</w:t>
      </w:r>
    </w:p>
    <w:p w:rsidR="00DF4484" w:rsidRDefault="00DF4484">
      <w:pPr>
        <w:pStyle w:val="ConsPlusNonformat"/>
        <w:widowControl/>
        <w:jc w:val="both"/>
        <w:rPr>
          <w:sz w:val="16"/>
          <w:szCs w:val="16"/>
        </w:rPr>
      </w:pPr>
      <w:r>
        <w:rPr>
          <w:sz w:val="16"/>
          <w:szCs w:val="16"/>
        </w:rPr>
        <w:t>│                     │               │мозга.                  │                           │                               │                    │                │</w:t>
      </w:r>
    </w:p>
    <w:p w:rsidR="00DF4484" w:rsidRDefault="00DF4484">
      <w:pPr>
        <w:pStyle w:val="ConsPlusNonformat"/>
        <w:widowControl/>
        <w:jc w:val="both"/>
        <w:rPr>
          <w:sz w:val="16"/>
          <w:szCs w:val="16"/>
        </w:rPr>
      </w:pPr>
      <w:r>
        <w:rPr>
          <w:sz w:val="16"/>
          <w:szCs w:val="16"/>
        </w:rPr>
        <w:t>│                     │               │Люмбальная пункция.     │                           │Стартовая инфузионная терапия  │                    │                │</w:t>
      </w:r>
    </w:p>
    <w:p w:rsidR="00DF4484" w:rsidRDefault="00DF4484">
      <w:pPr>
        <w:pStyle w:val="ConsPlusNonformat"/>
        <w:widowControl/>
        <w:jc w:val="both"/>
        <w:rPr>
          <w:sz w:val="16"/>
          <w:szCs w:val="16"/>
        </w:rPr>
      </w:pPr>
      <w:r>
        <w:rPr>
          <w:sz w:val="16"/>
          <w:szCs w:val="16"/>
        </w:rPr>
        <w:t>│                     │               │Рентгенография органов  │                           │3 л/кв.м (декстрозо-солевые    │                    │                │</w:t>
      </w:r>
    </w:p>
    <w:p w:rsidR="00DF4484" w:rsidRDefault="00DF4484">
      <w:pPr>
        <w:pStyle w:val="ConsPlusNonformat"/>
        <w:widowControl/>
        <w:jc w:val="both"/>
        <w:rPr>
          <w:sz w:val="16"/>
          <w:szCs w:val="16"/>
        </w:rPr>
      </w:pPr>
      <w:r>
        <w:rPr>
          <w:sz w:val="16"/>
          <w:szCs w:val="16"/>
        </w:rPr>
        <w:t>│                     │               │грудной полости в прямой│                           │растворы + 40 - 80 мл 4%       │                    │                │</w:t>
      </w:r>
    </w:p>
    <w:p w:rsidR="00DF4484" w:rsidRDefault="00DF4484">
      <w:pPr>
        <w:pStyle w:val="ConsPlusNonformat"/>
        <w:widowControl/>
        <w:jc w:val="both"/>
        <w:rPr>
          <w:sz w:val="16"/>
          <w:szCs w:val="16"/>
        </w:rPr>
      </w:pPr>
      <w:r>
        <w:rPr>
          <w:sz w:val="16"/>
          <w:szCs w:val="16"/>
        </w:rPr>
        <w:t>│                     │               │и боковой проекциях.    │                           │бикарбоната натрия на 1000 мл  │                    │                │</w:t>
      </w:r>
    </w:p>
    <w:p w:rsidR="00DF4484" w:rsidRDefault="00DF4484">
      <w:pPr>
        <w:pStyle w:val="ConsPlusNonformat"/>
        <w:widowControl/>
        <w:jc w:val="both"/>
        <w:rPr>
          <w:sz w:val="16"/>
          <w:szCs w:val="16"/>
        </w:rPr>
      </w:pPr>
      <w:r>
        <w:rPr>
          <w:sz w:val="16"/>
          <w:szCs w:val="16"/>
        </w:rPr>
        <w:t>│                     │               │КТ/МРТ областей         │                           │инфузионного раствора)         │                    │                │</w:t>
      </w:r>
    </w:p>
    <w:p w:rsidR="00DF4484" w:rsidRDefault="00DF4484">
      <w:pPr>
        <w:pStyle w:val="ConsPlusNonformat"/>
        <w:widowControl/>
        <w:jc w:val="both"/>
        <w:rPr>
          <w:sz w:val="16"/>
          <w:szCs w:val="16"/>
        </w:rPr>
      </w:pPr>
      <w:r>
        <w:rPr>
          <w:sz w:val="16"/>
          <w:szCs w:val="16"/>
        </w:rPr>
        <w:t>│                     │               │инициального поражения. │                           │                               │                    │                │</w:t>
      </w:r>
    </w:p>
    <w:p w:rsidR="00DF4484" w:rsidRDefault="00DF4484">
      <w:pPr>
        <w:pStyle w:val="ConsPlusNonformat"/>
        <w:widowControl/>
        <w:jc w:val="both"/>
        <w:rPr>
          <w:sz w:val="16"/>
          <w:szCs w:val="16"/>
        </w:rPr>
      </w:pPr>
      <w:r>
        <w:rPr>
          <w:sz w:val="16"/>
          <w:szCs w:val="16"/>
        </w:rPr>
        <w:t>│                     │               │УЗИ органов брюшной     │                           │Протокол I.                    │29 дней             │                │</w:t>
      </w:r>
    </w:p>
    <w:p w:rsidR="00DF4484" w:rsidRDefault="00DF4484">
      <w:pPr>
        <w:pStyle w:val="ConsPlusNonformat"/>
        <w:widowControl/>
        <w:jc w:val="both"/>
        <w:rPr>
          <w:sz w:val="16"/>
          <w:szCs w:val="16"/>
        </w:rPr>
      </w:pPr>
      <w:r>
        <w:rPr>
          <w:sz w:val="16"/>
          <w:szCs w:val="16"/>
        </w:rPr>
        <w:t>│                     │               │полости, органов малого │                           │Фаза II.                       │                    │                │</w:t>
      </w:r>
    </w:p>
    <w:p w:rsidR="00DF4484" w:rsidRDefault="00DF4484">
      <w:pPr>
        <w:pStyle w:val="ConsPlusNonformat"/>
        <w:widowControl/>
        <w:jc w:val="both"/>
        <w:rPr>
          <w:sz w:val="16"/>
          <w:szCs w:val="16"/>
        </w:rPr>
      </w:pPr>
      <w:r>
        <w:rPr>
          <w:sz w:val="16"/>
          <w:szCs w:val="16"/>
        </w:rPr>
        <w:t>│                     │               │таза, сердца, лимфоузлов│                           │Условия для начала:            │                    │                │</w:t>
      </w:r>
    </w:p>
    <w:p w:rsidR="00DF4484" w:rsidRDefault="00DF4484">
      <w:pPr>
        <w:pStyle w:val="ConsPlusNonformat"/>
        <w:widowControl/>
        <w:jc w:val="both"/>
        <w:rPr>
          <w:sz w:val="16"/>
          <w:szCs w:val="16"/>
        </w:rPr>
      </w:pPr>
      <w:r>
        <w:rPr>
          <w:sz w:val="16"/>
          <w:szCs w:val="16"/>
        </w:rPr>
        <w:t>│                     │               │(при лимфоаденопатии),  │                           │уменьшение опухолевых очагов не│                    │                │</w:t>
      </w:r>
    </w:p>
    <w:p w:rsidR="00DF4484" w:rsidRDefault="00DF4484">
      <w:pPr>
        <w:pStyle w:val="ConsPlusNonformat"/>
        <w:widowControl/>
        <w:jc w:val="both"/>
        <w:rPr>
          <w:sz w:val="16"/>
          <w:szCs w:val="16"/>
        </w:rPr>
      </w:pPr>
      <w:r>
        <w:rPr>
          <w:sz w:val="16"/>
          <w:szCs w:val="16"/>
        </w:rPr>
        <w:t>│                     │               │яичек (при их           │                           │менее чем на 70%;              │                    │                │</w:t>
      </w:r>
    </w:p>
    <w:p w:rsidR="00DF4484" w:rsidRDefault="00DF4484">
      <w:pPr>
        <w:pStyle w:val="ConsPlusNonformat"/>
        <w:widowControl/>
        <w:jc w:val="both"/>
        <w:rPr>
          <w:sz w:val="16"/>
          <w:szCs w:val="16"/>
        </w:rPr>
      </w:pPr>
      <w:r>
        <w:rPr>
          <w:sz w:val="16"/>
          <w:szCs w:val="16"/>
        </w:rPr>
        <w:t>│                     │               │увеличении).            │                           │при инициальном поражении КМ   │                    │                │</w:t>
      </w:r>
    </w:p>
    <w:p w:rsidR="00DF4484" w:rsidRDefault="00DF4484">
      <w:pPr>
        <w:pStyle w:val="ConsPlusNonformat"/>
        <w:widowControl/>
        <w:jc w:val="both"/>
        <w:rPr>
          <w:sz w:val="16"/>
          <w:szCs w:val="16"/>
        </w:rPr>
      </w:pPr>
      <w:r>
        <w:rPr>
          <w:sz w:val="16"/>
          <w:szCs w:val="16"/>
        </w:rPr>
        <w:t>│                     │               │Консультации            │                           │количество бластов менее 5%;   │                    │                │</w:t>
      </w:r>
    </w:p>
    <w:p w:rsidR="00DF4484" w:rsidRDefault="00DF4484">
      <w:pPr>
        <w:pStyle w:val="ConsPlusNonformat"/>
        <w:widowControl/>
        <w:jc w:val="both"/>
        <w:rPr>
          <w:sz w:val="16"/>
          <w:szCs w:val="16"/>
        </w:rPr>
      </w:pPr>
      <w:r>
        <w:rPr>
          <w:sz w:val="16"/>
          <w:szCs w:val="16"/>
        </w:rPr>
        <w:t>│                     │               │врача-невролога, врача- │                           │при инициальном поражении ЦНС  │                    │                │</w:t>
      </w:r>
    </w:p>
    <w:p w:rsidR="00DF4484" w:rsidRDefault="00DF4484">
      <w:pPr>
        <w:pStyle w:val="ConsPlusNonformat"/>
        <w:widowControl/>
        <w:jc w:val="both"/>
        <w:rPr>
          <w:sz w:val="16"/>
          <w:szCs w:val="16"/>
        </w:rPr>
      </w:pPr>
      <w:r>
        <w:rPr>
          <w:sz w:val="16"/>
          <w:szCs w:val="16"/>
        </w:rPr>
        <w:t>│                     │               │офтальмолога.           │                           │отсутствие бластов в ликворе на│                    │                │</w:t>
      </w:r>
    </w:p>
    <w:p w:rsidR="00DF4484" w:rsidRDefault="00DF4484">
      <w:pPr>
        <w:pStyle w:val="ConsPlusNonformat"/>
        <w:widowControl/>
        <w:jc w:val="both"/>
        <w:rPr>
          <w:sz w:val="16"/>
          <w:szCs w:val="16"/>
        </w:rPr>
      </w:pPr>
      <w:r>
        <w:rPr>
          <w:sz w:val="16"/>
          <w:szCs w:val="16"/>
        </w:rPr>
        <w:t>│                     │               │Цитологическое и        │                           │33-й день.                     │                    │                │</w:t>
      </w:r>
    </w:p>
    <w:p w:rsidR="00DF4484" w:rsidRDefault="00DF4484">
      <w:pPr>
        <w:pStyle w:val="ConsPlusNonformat"/>
        <w:widowControl/>
        <w:jc w:val="both"/>
        <w:rPr>
          <w:sz w:val="16"/>
          <w:szCs w:val="16"/>
        </w:rPr>
      </w:pPr>
      <w:r>
        <w:rPr>
          <w:sz w:val="16"/>
          <w:szCs w:val="16"/>
        </w:rPr>
        <w:t>│                     │               │гистологическое         │                           │При отсутствии этих условий    │                    │                │</w:t>
      </w:r>
    </w:p>
    <w:p w:rsidR="00DF4484" w:rsidRDefault="00DF4484">
      <w:pPr>
        <w:pStyle w:val="ConsPlusNonformat"/>
        <w:widowControl/>
        <w:jc w:val="both"/>
        <w:rPr>
          <w:sz w:val="16"/>
          <w:szCs w:val="16"/>
        </w:rPr>
      </w:pPr>
      <w:r>
        <w:rPr>
          <w:sz w:val="16"/>
          <w:szCs w:val="16"/>
        </w:rPr>
        <w:t>│                     │               │исследование опухоли.   │                           │пациент переходит в группу     │                    │                │</w:t>
      </w:r>
    </w:p>
    <w:p w:rsidR="00DF4484" w:rsidRDefault="00DF4484">
      <w:pPr>
        <w:pStyle w:val="ConsPlusNonformat"/>
        <w:widowControl/>
        <w:jc w:val="both"/>
        <w:rPr>
          <w:sz w:val="16"/>
          <w:szCs w:val="16"/>
        </w:rPr>
      </w:pPr>
      <w:r>
        <w:rPr>
          <w:sz w:val="16"/>
          <w:szCs w:val="16"/>
        </w:rPr>
        <w:t>│                     │               │Иммунофенотипирование   │                           │высокого риска (далее - HR).   │                    │                │</w:t>
      </w:r>
    </w:p>
    <w:p w:rsidR="00DF4484" w:rsidRDefault="00DF4484">
      <w:pPr>
        <w:pStyle w:val="ConsPlusNonformat"/>
        <w:widowControl/>
        <w:jc w:val="both"/>
        <w:rPr>
          <w:sz w:val="16"/>
          <w:szCs w:val="16"/>
        </w:rPr>
      </w:pPr>
      <w:r>
        <w:rPr>
          <w:sz w:val="16"/>
          <w:szCs w:val="16"/>
        </w:rPr>
        <w:t>│                     │               │лимфатического узла.    │                           │Критерии начала:               │                    │                │</w:t>
      </w:r>
    </w:p>
    <w:p w:rsidR="00DF4484" w:rsidRDefault="00DF4484">
      <w:pPr>
        <w:pStyle w:val="ConsPlusNonformat"/>
        <w:widowControl/>
        <w:jc w:val="both"/>
        <w:rPr>
          <w:sz w:val="16"/>
          <w:szCs w:val="16"/>
        </w:rPr>
      </w:pPr>
      <w:r>
        <w:rPr>
          <w:sz w:val="16"/>
          <w:szCs w:val="16"/>
        </w:rPr>
        <w:t>│                     │               │Цитогенетическое        │                           │- отсутствие тяжелой инфекции; │                    │                │</w:t>
      </w:r>
    </w:p>
    <w:p w:rsidR="00DF4484" w:rsidRDefault="00DF4484">
      <w:pPr>
        <w:pStyle w:val="ConsPlusNonformat"/>
        <w:widowControl/>
        <w:jc w:val="both"/>
        <w:rPr>
          <w:sz w:val="16"/>
          <w:szCs w:val="16"/>
        </w:rPr>
      </w:pPr>
      <w:r>
        <w:rPr>
          <w:sz w:val="16"/>
          <w:szCs w:val="16"/>
        </w:rPr>
        <w:t>│                     │               │исследование опухоли.   │                           │- нормальный уровень креатинина│                    │                │</w:t>
      </w:r>
    </w:p>
    <w:p w:rsidR="00DF4484" w:rsidRDefault="00DF4484">
      <w:pPr>
        <w:pStyle w:val="ConsPlusNonformat"/>
        <w:widowControl/>
        <w:jc w:val="both"/>
        <w:rPr>
          <w:sz w:val="16"/>
          <w:szCs w:val="16"/>
        </w:rPr>
      </w:pPr>
      <w:r>
        <w:rPr>
          <w:sz w:val="16"/>
          <w:szCs w:val="16"/>
        </w:rPr>
        <w:t>│                     │               │Контроль уровня         │                           │крови;                         │                    │                │</w:t>
      </w:r>
    </w:p>
    <w:p w:rsidR="00DF4484" w:rsidRDefault="00DF4484">
      <w:pPr>
        <w:pStyle w:val="ConsPlusNonformat"/>
        <w:widowControl/>
        <w:jc w:val="both"/>
        <w:rPr>
          <w:sz w:val="16"/>
          <w:szCs w:val="16"/>
        </w:rPr>
      </w:pPr>
      <w:r>
        <w:rPr>
          <w:sz w:val="16"/>
          <w:szCs w:val="16"/>
        </w:rPr>
        <w:t>│                     │               │метотрексата в сыворотке│                           │- лейкоциты не менее           │                    │                │</w:t>
      </w:r>
    </w:p>
    <w:p w:rsidR="00DF4484" w:rsidRDefault="00DF4484">
      <w:pPr>
        <w:pStyle w:val="ConsPlusNonformat"/>
        <w:widowControl/>
        <w:jc w:val="both"/>
        <w:rPr>
          <w:sz w:val="16"/>
          <w:szCs w:val="16"/>
        </w:rPr>
      </w:pPr>
      <w:r>
        <w:rPr>
          <w:sz w:val="16"/>
          <w:szCs w:val="16"/>
        </w:rPr>
        <w:t>│                     │               │крови (при проведении   │                           │2000 кл/мкл, гранулоциты не    │                    │                │</w:t>
      </w:r>
    </w:p>
    <w:p w:rsidR="00DF4484" w:rsidRDefault="00DF4484">
      <w:pPr>
        <w:pStyle w:val="ConsPlusNonformat"/>
        <w:widowControl/>
        <w:jc w:val="both"/>
        <w:rPr>
          <w:sz w:val="16"/>
          <w:szCs w:val="16"/>
        </w:rPr>
      </w:pPr>
      <w:r>
        <w:rPr>
          <w:sz w:val="16"/>
          <w:szCs w:val="16"/>
        </w:rPr>
        <w:t>│                     │               │МТХ).                   │                           │менее 500/мкл, тромбоциты не   │                    │                │</w:t>
      </w:r>
    </w:p>
    <w:p w:rsidR="00DF4484" w:rsidRDefault="00DF4484">
      <w:pPr>
        <w:pStyle w:val="ConsPlusNonformat"/>
        <w:widowControl/>
        <w:jc w:val="both"/>
        <w:rPr>
          <w:sz w:val="16"/>
          <w:szCs w:val="16"/>
        </w:rPr>
      </w:pPr>
      <w:r>
        <w:rPr>
          <w:sz w:val="16"/>
          <w:szCs w:val="16"/>
        </w:rPr>
        <w:t>│                     │               │Контроль уровня рН мочи │                           │менее 50000/мкл.               │                    │                │</w:t>
      </w:r>
    </w:p>
    <w:p w:rsidR="00DF4484" w:rsidRDefault="00DF4484">
      <w:pPr>
        <w:pStyle w:val="ConsPlusNonformat"/>
        <w:widowControl/>
        <w:jc w:val="both"/>
        <w:rPr>
          <w:sz w:val="16"/>
          <w:szCs w:val="16"/>
        </w:rPr>
      </w:pPr>
      <w:r>
        <w:rPr>
          <w:sz w:val="16"/>
          <w:szCs w:val="16"/>
        </w:rPr>
        <w:t>│                     │               │(при проведении         │                           │Препараты:                     │                    │                │</w:t>
      </w:r>
    </w:p>
    <w:p w:rsidR="00DF4484" w:rsidRDefault="00DF4484">
      <w:pPr>
        <w:pStyle w:val="ConsPlusNonformat"/>
        <w:widowControl/>
        <w:jc w:val="both"/>
        <w:rPr>
          <w:sz w:val="16"/>
          <w:szCs w:val="16"/>
        </w:rPr>
      </w:pPr>
      <w:r>
        <w:rPr>
          <w:sz w:val="16"/>
          <w:szCs w:val="16"/>
        </w:rPr>
        <w:t>│                     │               │циторедукции и МТХ)     │                           │6-меркаптопурин -              │                    │                │</w:t>
      </w:r>
    </w:p>
    <w:p w:rsidR="00DF4484" w:rsidRDefault="00DF4484">
      <w:pPr>
        <w:pStyle w:val="ConsPlusNonformat"/>
        <w:widowControl/>
        <w:jc w:val="both"/>
        <w:rPr>
          <w:sz w:val="16"/>
          <w:szCs w:val="16"/>
        </w:rPr>
      </w:pPr>
      <w:r>
        <w:rPr>
          <w:sz w:val="16"/>
          <w:szCs w:val="16"/>
        </w:rPr>
        <w:t>│                     │               │                        │                           │60 мг/кв.м, внутрь, 36 - 63-й  │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│циклофосфамид - 1000 мг/кв.м,  │                    │                │</w:t>
      </w:r>
    </w:p>
    <w:p w:rsidR="00DF4484" w:rsidRDefault="00DF4484">
      <w:pPr>
        <w:pStyle w:val="ConsPlusNonformat"/>
        <w:widowControl/>
        <w:jc w:val="both"/>
        <w:rPr>
          <w:sz w:val="16"/>
          <w:szCs w:val="16"/>
        </w:rPr>
      </w:pPr>
      <w:r>
        <w:rPr>
          <w:sz w:val="16"/>
          <w:szCs w:val="16"/>
        </w:rPr>
        <w:t>│                     │               │                        │                           │внутривенно совместно с        │                    │                │</w:t>
      </w:r>
    </w:p>
    <w:p w:rsidR="00DF4484" w:rsidRDefault="00DF4484">
      <w:pPr>
        <w:pStyle w:val="ConsPlusNonformat"/>
        <w:widowControl/>
        <w:jc w:val="both"/>
        <w:rPr>
          <w:sz w:val="16"/>
          <w:szCs w:val="16"/>
        </w:rPr>
      </w:pPr>
      <w:r>
        <w:rPr>
          <w:sz w:val="16"/>
          <w:szCs w:val="16"/>
        </w:rPr>
        <w:t>│                     │               │                        │                           │уромитексаном по 300 мг/кв.м   │                    │                │</w:t>
      </w:r>
    </w:p>
    <w:p w:rsidR="00DF4484" w:rsidRDefault="00DF4484">
      <w:pPr>
        <w:pStyle w:val="ConsPlusNonformat"/>
        <w:widowControl/>
        <w:jc w:val="both"/>
        <w:rPr>
          <w:sz w:val="16"/>
          <w:szCs w:val="16"/>
        </w:rPr>
      </w:pPr>
      <w:r>
        <w:rPr>
          <w:sz w:val="16"/>
          <w:szCs w:val="16"/>
        </w:rPr>
        <w:t>│                     │               │                        │                           │внутривенно на 0, 4, 8-й часы  │                    │                │</w:t>
      </w:r>
    </w:p>
    <w:p w:rsidR="00DF4484" w:rsidRDefault="00DF4484">
      <w:pPr>
        <w:pStyle w:val="ConsPlusNonformat"/>
        <w:widowControl/>
        <w:jc w:val="both"/>
        <w:rPr>
          <w:sz w:val="16"/>
          <w:szCs w:val="16"/>
        </w:rPr>
      </w:pPr>
      <w:r>
        <w:rPr>
          <w:sz w:val="16"/>
          <w:szCs w:val="16"/>
        </w:rPr>
        <w:t>│                     │               │                        │                           │от начала циклофосфамида, 36,  │                    │                │</w:t>
      </w:r>
    </w:p>
    <w:p w:rsidR="00DF4484" w:rsidRDefault="00DF4484">
      <w:pPr>
        <w:pStyle w:val="ConsPlusNonformat"/>
        <w:widowControl/>
        <w:jc w:val="both"/>
        <w:rPr>
          <w:sz w:val="16"/>
          <w:szCs w:val="16"/>
        </w:rPr>
      </w:pPr>
      <w:r>
        <w:rPr>
          <w:sz w:val="16"/>
          <w:szCs w:val="16"/>
        </w:rPr>
        <w:t>│                     │               │                        │                           │64-й дни;                      │                    │                │</w:t>
      </w:r>
    </w:p>
    <w:p w:rsidR="00DF4484" w:rsidRDefault="00DF4484">
      <w:pPr>
        <w:pStyle w:val="ConsPlusNonformat"/>
        <w:widowControl/>
        <w:jc w:val="both"/>
        <w:rPr>
          <w:sz w:val="16"/>
          <w:szCs w:val="16"/>
        </w:rPr>
      </w:pPr>
      <w:r>
        <w:rPr>
          <w:sz w:val="16"/>
          <w:szCs w:val="16"/>
        </w:rPr>
        <w:t>│                     │               │                        │                           │цитарабин - 75 мг/кв.м,        │                    │                │</w:t>
      </w:r>
    </w:p>
    <w:p w:rsidR="00DF4484" w:rsidRDefault="00DF4484">
      <w:pPr>
        <w:pStyle w:val="ConsPlusNonformat"/>
        <w:widowControl/>
        <w:jc w:val="both"/>
        <w:rPr>
          <w:sz w:val="16"/>
          <w:szCs w:val="16"/>
        </w:rPr>
      </w:pPr>
      <w:r>
        <w:rPr>
          <w:sz w:val="16"/>
          <w:szCs w:val="16"/>
        </w:rPr>
        <w:t>│                     │               │                        │                           │внутривенно, 38 - 41, 45 - 48, │                    │                │</w:t>
      </w:r>
    </w:p>
    <w:p w:rsidR="00DF4484" w:rsidRDefault="00DF4484">
      <w:pPr>
        <w:pStyle w:val="ConsPlusNonformat"/>
        <w:widowControl/>
        <w:jc w:val="both"/>
        <w:rPr>
          <w:sz w:val="16"/>
          <w:szCs w:val="16"/>
        </w:rPr>
      </w:pPr>
      <w:r>
        <w:rPr>
          <w:sz w:val="16"/>
          <w:szCs w:val="16"/>
        </w:rPr>
        <w:t>│                     │               │                        │                           │52 - 55, 59 - 62-й дни (при    │                    │                │</w:t>
      </w:r>
    </w:p>
    <w:p w:rsidR="00DF4484" w:rsidRDefault="00DF4484">
      <w:pPr>
        <w:pStyle w:val="ConsPlusNonformat"/>
        <w:widowControl/>
        <w:jc w:val="both"/>
        <w:rPr>
          <w:sz w:val="16"/>
          <w:szCs w:val="16"/>
        </w:rPr>
      </w:pPr>
      <w:r>
        <w:rPr>
          <w:sz w:val="16"/>
          <w:szCs w:val="16"/>
        </w:rPr>
        <w:t>│                     │               │                        │                           │лейкоцитах не менее 500 кл/мкл │                    │                │</w:t>
      </w:r>
    </w:p>
    <w:p w:rsidR="00DF4484" w:rsidRDefault="00DF4484">
      <w:pPr>
        <w:pStyle w:val="ConsPlusNonformat"/>
        <w:widowControl/>
        <w:jc w:val="both"/>
        <w:rPr>
          <w:sz w:val="16"/>
          <w:szCs w:val="16"/>
        </w:rPr>
      </w:pPr>
      <w:r>
        <w:rPr>
          <w:sz w:val="16"/>
          <w:szCs w:val="16"/>
        </w:rPr>
        <w:t>│                     │               │                        │                           │и тромбоцитах не менее         │                    │                │</w:t>
      </w:r>
    </w:p>
    <w:p w:rsidR="00DF4484" w:rsidRDefault="00DF4484">
      <w:pPr>
        <w:pStyle w:val="ConsPlusNonformat"/>
        <w:widowControl/>
        <w:jc w:val="both"/>
        <w:rPr>
          <w:sz w:val="16"/>
          <w:szCs w:val="16"/>
        </w:rPr>
      </w:pPr>
      <w:r>
        <w:rPr>
          <w:sz w:val="16"/>
          <w:szCs w:val="16"/>
        </w:rPr>
        <w:t>│                     │               │                        │                           │30000 кл/мкл);                 │                    │                │</w:t>
      </w:r>
    </w:p>
    <w:p w:rsidR="00DF4484" w:rsidRDefault="00DF4484">
      <w:pPr>
        <w:pStyle w:val="ConsPlusNonformat"/>
        <w:widowControl/>
        <w:jc w:val="both"/>
        <w:rPr>
          <w:sz w:val="16"/>
          <w:szCs w:val="16"/>
        </w:rPr>
      </w:pPr>
      <w:r>
        <w:rPr>
          <w:sz w:val="16"/>
          <w:szCs w:val="16"/>
        </w:rPr>
        <w:t>│                     │               │                        │                           │MTX эндолюмбально в возрастной │                    │                │</w:t>
      </w:r>
    </w:p>
    <w:p w:rsidR="00DF4484" w:rsidRDefault="00DF4484">
      <w:pPr>
        <w:pStyle w:val="ConsPlusNonformat"/>
        <w:widowControl/>
        <w:jc w:val="both"/>
        <w:rPr>
          <w:sz w:val="16"/>
          <w:szCs w:val="16"/>
        </w:rPr>
      </w:pPr>
      <w:r>
        <w:rPr>
          <w:sz w:val="16"/>
          <w:szCs w:val="16"/>
        </w:rPr>
        <w:t>│                     │               │                        │                           │дозировке на 45 и 59-й дни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│Протокол M начинается через 2  │8 недель            │                │</w:t>
      </w:r>
    </w:p>
    <w:p w:rsidR="00DF4484" w:rsidRDefault="00DF4484">
      <w:pPr>
        <w:pStyle w:val="ConsPlusNonformat"/>
        <w:widowControl/>
        <w:jc w:val="both"/>
        <w:rPr>
          <w:sz w:val="16"/>
          <w:szCs w:val="16"/>
        </w:rPr>
      </w:pPr>
      <w:r>
        <w:rPr>
          <w:sz w:val="16"/>
          <w:szCs w:val="16"/>
        </w:rPr>
        <w:t>│                     │               │                        │                           │недели после окончания         │                    │                │</w:t>
      </w:r>
    </w:p>
    <w:p w:rsidR="00DF4484" w:rsidRDefault="00DF4484">
      <w:pPr>
        <w:pStyle w:val="ConsPlusNonformat"/>
        <w:widowControl/>
        <w:jc w:val="both"/>
        <w:rPr>
          <w:sz w:val="16"/>
          <w:szCs w:val="16"/>
        </w:rPr>
      </w:pPr>
      <w:r>
        <w:rPr>
          <w:sz w:val="16"/>
          <w:szCs w:val="16"/>
        </w:rPr>
        <w:t>│                     │               │                        │                           │протокола I.                   │                    │                │</w:t>
      </w:r>
    </w:p>
    <w:p w:rsidR="00DF4484" w:rsidRDefault="00DF4484">
      <w:pPr>
        <w:pStyle w:val="ConsPlusNonformat"/>
        <w:widowControl/>
        <w:jc w:val="both"/>
        <w:rPr>
          <w:sz w:val="16"/>
          <w:szCs w:val="16"/>
        </w:rPr>
      </w:pPr>
      <w:r>
        <w:rPr>
          <w:sz w:val="16"/>
          <w:szCs w:val="16"/>
        </w:rPr>
        <w:t>│                     │               │                        │                           │Условия для начала:            │                    │                │</w:t>
      </w:r>
    </w:p>
    <w:p w:rsidR="00DF4484" w:rsidRDefault="00DF4484">
      <w:pPr>
        <w:pStyle w:val="ConsPlusNonformat"/>
        <w:widowControl/>
        <w:jc w:val="both"/>
        <w:rPr>
          <w:sz w:val="16"/>
          <w:szCs w:val="16"/>
        </w:rPr>
      </w:pPr>
      <w:r>
        <w:rPr>
          <w:sz w:val="16"/>
          <w:szCs w:val="16"/>
        </w:rPr>
        <w:t>│                     │               │                        │                           │- отсутствие тяжелой инфекции; │                    │                │</w:t>
      </w:r>
    </w:p>
    <w:p w:rsidR="00DF4484" w:rsidRDefault="00DF4484">
      <w:pPr>
        <w:pStyle w:val="ConsPlusNonformat"/>
        <w:widowControl/>
        <w:jc w:val="both"/>
        <w:rPr>
          <w:sz w:val="16"/>
          <w:szCs w:val="16"/>
        </w:rPr>
      </w:pPr>
      <w:r>
        <w:rPr>
          <w:sz w:val="16"/>
          <w:szCs w:val="16"/>
        </w:rPr>
        <w:t>│                     │               │                        │                           │- нормальный клиренс по        │                    │                │</w:t>
      </w:r>
    </w:p>
    <w:p w:rsidR="00DF4484" w:rsidRDefault="00DF4484">
      <w:pPr>
        <w:pStyle w:val="ConsPlusNonformat"/>
        <w:widowControl/>
        <w:jc w:val="both"/>
        <w:rPr>
          <w:sz w:val="16"/>
          <w:szCs w:val="16"/>
        </w:rPr>
      </w:pPr>
      <w:r>
        <w:rPr>
          <w:sz w:val="16"/>
          <w:szCs w:val="16"/>
        </w:rPr>
        <w:t>│                     │               │                        │                           │эндогенному креатинину;        │                    │                │</w:t>
      </w:r>
    </w:p>
    <w:p w:rsidR="00DF4484" w:rsidRDefault="00DF4484">
      <w:pPr>
        <w:pStyle w:val="ConsPlusNonformat"/>
        <w:widowControl/>
        <w:jc w:val="both"/>
        <w:rPr>
          <w:sz w:val="16"/>
          <w:szCs w:val="16"/>
        </w:rPr>
      </w:pPr>
      <w:r>
        <w:rPr>
          <w:sz w:val="16"/>
          <w:szCs w:val="16"/>
        </w:rPr>
        <w:t>│                     │               │                        │                           │- АЛТ/АСТ не превышают 5       │                    │                │</w:t>
      </w:r>
    </w:p>
    <w:p w:rsidR="00DF4484" w:rsidRDefault="00DF4484">
      <w:pPr>
        <w:pStyle w:val="ConsPlusNonformat"/>
        <w:widowControl/>
        <w:jc w:val="both"/>
        <w:rPr>
          <w:sz w:val="16"/>
          <w:szCs w:val="16"/>
        </w:rPr>
      </w:pPr>
      <w:r>
        <w:rPr>
          <w:sz w:val="16"/>
          <w:szCs w:val="16"/>
        </w:rPr>
        <w:t>│                     │               │                        │                           │нормальных значений, билирубин │                    │                │</w:t>
      </w:r>
    </w:p>
    <w:p w:rsidR="00DF4484" w:rsidRDefault="00DF4484">
      <w:pPr>
        <w:pStyle w:val="ConsPlusNonformat"/>
        <w:widowControl/>
        <w:jc w:val="both"/>
        <w:rPr>
          <w:sz w:val="16"/>
          <w:szCs w:val="16"/>
        </w:rPr>
      </w:pPr>
      <w:r>
        <w:rPr>
          <w:sz w:val="16"/>
          <w:szCs w:val="16"/>
        </w:rPr>
        <w:t>│                     │               │                        │                           │не превышает 3 нормальных      │                    │                │</w:t>
      </w:r>
    </w:p>
    <w:p w:rsidR="00DF4484" w:rsidRDefault="00DF4484">
      <w:pPr>
        <w:pStyle w:val="ConsPlusNonformat"/>
        <w:widowControl/>
        <w:jc w:val="both"/>
        <w:rPr>
          <w:sz w:val="16"/>
          <w:szCs w:val="16"/>
        </w:rPr>
      </w:pPr>
      <w:r>
        <w:rPr>
          <w:sz w:val="16"/>
          <w:szCs w:val="16"/>
        </w:rPr>
        <w:t>│                     │               │                        │                           │значений;                      │                    │                │</w:t>
      </w:r>
    </w:p>
    <w:p w:rsidR="00DF4484" w:rsidRDefault="00DF4484">
      <w:pPr>
        <w:pStyle w:val="ConsPlusNonformat"/>
        <w:widowControl/>
        <w:jc w:val="both"/>
        <w:rPr>
          <w:sz w:val="16"/>
          <w:szCs w:val="16"/>
        </w:rPr>
      </w:pPr>
      <w:r>
        <w:rPr>
          <w:sz w:val="16"/>
          <w:szCs w:val="16"/>
        </w:rPr>
        <w:t>│                     │               │                        │                           │- лейкоциты не менее           │                    │                │</w:t>
      </w:r>
    </w:p>
    <w:p w:rsidR="00DF4484" w:rsidRDefault="00DF4484">
      <w:pPr>
        <w:pStyle w:val="ConsPlusNonformat"/>
        <w:widowControl/>
        <w:jc w:val="both"/>
        <w:rPr>
          <w:sz w:val="16"/>
          <w:szCs w:val="16"/>
        </w:rPr>
      </w:pPr>
      <w:r>
        <w:rPr>
          <w:sz w:val="16"/>
          <w:szCs w:val="16"/>
        </w:rPr>
        <w:t>│                     │               │                        │                           │1500 кл/мкл, гранулоциты не    │                    │                │</w:t>
      </w:r>
    </w:p>
    <w:p w:rsidR="00DF4484" w:rsidRDefault="00DF4484">
      <w:pPr>
        <w:pStyle w:val="ConsPlusNonformat"/>
        <w:widowControl/>
        <w:jc w:val="both"/>
        <w:rPr>
          <w:sz w:val="16"/>
          <w:szCs w:val="16"/>
        </w:rPr>
      </w:pPr>
      <w:r>
        <w:rPr>
          <w:sz w:val="16"/>
          <w:szCs w:val="16"/>
        </w:rPr>
        <w:t>│                     │               │                        │                           │менее 500/мкл, тромбоциты не   │                    │                │</w:t>
      </w:r>
    </w:p>
    <w:p w:rsidR="00DF4484" w:rsidRDefault="00DF4484">
      <w:pPr>
        <w:pStyle w:val="ConsPlusNonformat"/>
        <w:widowControl/>
        <w:jc w:val="both"/>
        <w:rPr>
          <w:sz w:val="16"/>
          <w:szCs w:val="16"/>
        </w:rPr>
      </w:pPr>
      <w:r>
        <w:rPr>
          <w:sz w:val="16"/>
          <w:szCs w:val="16"/>
        </w:rPr>
        <w:t>│                     │               │                        │                           │менее 50000 /мкл.              │                    │                │</w:t>
      </w:r>
    </w:p>
    <w:p w:rsidR="00DF4484" w:rsidRDefault="00DF4484">
      <w:pPr>
        <w:pStyle w:val="ConsPlusNonformat"/>
        <w:widowControl/>
        <w:jc w:val="both"/>
        <w:rPr>
          <w:sz w:val="16"/>
          <w:szCs w:val="16"/>
        </w:rPr>
      </w:pPr>
      <w:r>
        <w:rPr>
          <w:sz w:val="16"/>
          <w:szCs w:val="16"/>
        </w:rPr>
        <w:t>│                     │               │                        │                           │За 4 дня до введения           │                    │                │</w:t>
      </w:r>
    </w:p>
    <w:p w:rsidR="00DF4484" w:rsidRDefault="00DF4484">
      <w:pPr>
        <w:pStyle w:val="ConsPlusNonformat"/>
        <w:widowControl/>
        <w:jc w:val="both"/>
        <w:rPr>
          <w:sz w:val="16"/>
          <w:szCs w:val="16"/>
        </w:rPr>
      </w:pPr>
      <w:r>
        <w:rPr>
          <w:sz w:val="16"/>
          <w:szCs w:val="16"/>
        </w:rPr>
        <w:t>│                     │               │                        │                           │высокодозного метотрексата     │                    │                │</w:t>
      </w:r>
    </w:p>
    <w:p w:rsidR="00DF4484" w:rsidRDefault="00DF4484">
      <w:pPr>
        <w:pStyle w:val="ConsPlusNonformat"/>
        <w:widowControl/>
        <w:jc w:val="both"/>
        <w:rPr>
          <w:sz w:val="16"/>
          <w:szCs w:val="16"/>
        </w:rPr>
      </w:pPr>
      <w:r>
        <w:rPr>
          <w:sz w:val="16"/>
          <w:szCs w:val="16"/>
        </w:rPr>
        <w:t>│                     │               │                        │                           │(далее - HD-MTX) отменяется    │                    │                │</w:t>
      </w:r>
    </w:p>
    <w:p w:rsidR="00DF4484" w:rsidRDefault="00DF4484">
      <w:pPr>
        <w:pStyle w:val="ConsPlusNonformat"/>
        <w:widowControl/>
        <w:jc w:val="both"/>
        <w:rPr>
          <w:sz w:val="16"/>
          <w:szCs w:val="16"/>
        </w:rPr>
      </w:pPr>
      <w:r>
        <w:rPr>
          <w:sz w:val="16"/>
          <w:szCs w:val="16"/>
        </w:rPr>
        <w:t>│                     │               │                        │                           │котримоксазол; повторное       │                    │                │</w:t>
      </w:r>
    </w:p>
    <w:p w:rsidR="00DF4484" w:rsidRDefault="00DF4484">
      <w:pPr>
        <w:pStyle w:val="ConsPlusNonformat"/>
        <w:widowControl/>
        <w:jc w:val="both"/>
        <w:rPr>
          <w:sz w:val="16"/>
          <w:szCs w:val="16"/>
        </w:rPr>
      </w:pPr>
      <w:r>
        <w:rPr>
          <w:sz w:val="16"/>
          <w:szCs w:val="16"/>
        </w:rPr>
        <w:t>│                     │               │                        │                           │назначение после выведения MTX.│                    │                │</w:t>
      </w:r>
    </w:p>
    <w:p w:rsidR="00DF4484" w:rsidRDefault="00DF4484">
      <w:pPr>
        <w:pStyle w:val="ConsPlusNonformat"/>
        <w:widowControl/>
        <w:jc w:val="both"/>
        <w:rPr>
          <w:sz w:val="16"/>
          <w:szCs w:val="16"/>
        </w:rPr>
      </w:pPr>
      <w:r>
        <w:rPr>
          <w:sz w:val="16"/>
          <w:szCs w:val="16"/>
        </w:rPr>
        <w:t>│                     │               │                        │                           │Препараты:                     │                    │                │</w:t>
      </w:r>
    </w:p>
    <w:p w:rsidR="00DF4484" w:rsidRDefault="00DF4484">
      <w:pPr>
        <w:pStyle w:val="ConsPlusNonformat"/>
        <w:widowControl/>
        <w:jc w:val="both"/>
        <w:rPr>
          <w:sz w:val="16"/>
          <w:szCs w:val="16"/>
        </w:rPr>
      </w:pPr>
      <w:r>
        <w:rPr>
          <w:sz w:val="16"/>
          <w:szCs w:val="16"/>
        </w:rPr>
        <w:t>│                     │               │                        │                           │6-меркаптопурин - 25 мг/кв.м,  │                    │                │</w:t>
      </w:r>
    </w:p>
    <w:p w:rsidR="00DF4484" w:rsidRDefault="00DF4484">
      <w:pPr>
        <w:pStyle w:val="ConsPlusNonformat"/>
        <w:widowControl/>
        <w:jc w:val="both"/>
        <w:rPr>
          <w:sz w:val="16"/>
          <w:szCs w:val="16"/>
        </w:rPr>
      </w:pPr>
      <w:r>
        <w:rPr>
          <w:sz w:val="16"/>
          <w:szCs w:val="16"/>
        </w:rPr>
        <w:t>│                     │               │                        │                           │внутрь, 8 недель;              │                    │                │</w:t>
      </w:r>
    </w:p>
    <w:p w:rsidR="00DF4484" w:rsidRDefault="00DF4484">
      <w:pPr>
        <w:pStyle w:val="ConsPlusNonformat"/>
        <w:widowControl/>
        <w:jc w:val="both"/>
        <w:rPr>
          <w:sz w:val="16"/>
          <w:szCs w:val="16"/>
        </w:rPr>
      </w:pPr>
      <w:r>
        <w:rPr>
          <w:sz w:val="16"/>
          <w:szCs w:val="16"/>
        </w:rPr>
        <w:t>│                     │               │                        │                           │MTX - 5000 мг/кв.м, внутривенно│                    │                │</w:t>
      </w:r>
    </w:p>
    <w:p w:rsidR="00DF4484" w:rsidRDefault="00DF4484">
      <w:pPr>
        <w:pStyle w:val="ConsPlusNonformat"/>
        <w:widowControl/>
        <w:jc w:val="both"/>
        <w:rPr>
          <w:sz w:val="16"/>
          <w:szCs w:val="16"/>
        </w:rPr>
      </w:pPr>
      <w:r>
        <w:rPr>
          <w:sz w:val="16"/>
          <w:szCs w:val="16"/>
        </w:rPr>
        <w:t>│                     │               │                        │                           │за 24 часа, 8, 22, 36, 50-й    │                    │                │</w:t>
      </w:r>
    </w:p>
    <w:p w:rsidR="00DF4484" w:rsidRDefault="00DF4484">
      <w:pPr>
        <w:pStyle w:val="ConsPlusNonformat"/>
        <w:widowControl/>
        <w:jc w:val="both"/>
        <w:rPr>
          <w:sz w:val="16"/>
          <w:szCs w:val="16"/>
        </w:rPr>
      </w:pPr>
      <w:r>
        <w:rPr>
          <w:sz w:val="16"/>
          <w:szCs w:val="16"/>
        </w:rPr>
        <w:t>│                     │               │                        │                           │дни. 1/10 дозы вводится за 30  │                    │                │</w:t>
      </w:r>
    </w:p>
    <w:p w:rsidR="00DF4484" w:rsidRDefault="00DF4484">
      <w:pPr>
        <w:pStyle w:val="ConsPlusNonformat"/>
        <w:widowControl/>
        <w:jc w:val="both"/>
        <w:rPr>
          <w:sz w:val="16"/>
          <w:szCs w:val="16"/>
        </w:rPr>
      </w:pPr>
      <w:r>
        <w:rPr>
          <w:sz w:val="16"/>
          <w:szCs w:val="16"/>
        </w:rPr>
        <w:t>│                     │               │                        │                           │минут, 9/10 дозы - за 23,5     │                    │                │</w:t>
      </w:r>
    </w:p>
    <w:p w:rsidR="00DF4484" w:rsidRDefault="00DF4484">
      <w:pPr>
        <w:pStyle w:val="ConsPlusNonformat"/>
        <w:widowControl/>
        <w:jc w:val="both"/>
        <w:rPr>
          <w:sz w:val="16"/>
          <w:szCs w:val="16"/>
        </w:rPr>
      </w:pPr>
      <w:r>
        <w:rPr>
          <w:sz w:val="16"/>
          <w:szCs w:val="16"/>
        </w:rPr>
        <w:t>│                     │               │                        │                           │часа; MTX эндолюмбально через  │                    │                │</w:t>
      </w:r>
    </w:p>
    <w:p w:rsidR="00DF4484" w:rsidRDefault="00DF4484">
      <w:pPr>
        <w:pStyle w:val="ConsPlusNonformat"/>
        <w:widowControl/>
        <w:jc w:val="both"/>
        <w:rPr>
          <w:sz w:val="16"/>
          <w:szCs w:val="16"/>
        </w:rPr>
      </w:pPr>
      <w:r>
        <w:rPr>
          <w:sz w:val="16"/>
          <w:szCs w:val="16"/>
        </w:rPr>
        <w:t>│                     │               │                        │                           │2 часа после начала введения   │                    │                │</w:t>
      </w:r>
    </w:p>
    <w:p w:rsidR="00DF4484" w:rsidRDefault="00DF4484">
      <w:pPr>
        <w:pStyle w:val="ConsPlusNonformat"/>
        <w:widowControl/>
        <w:jc w:val="both"/>
        <w:rPr>
          <w:sz w:val="16"/>
          <w:szCs w:val="16"/>
        </w:rPr>
      </w:pPr>
      <w:r>
        <w:rPr>
          <w:sz w:val="16"/>
          <w:szCs w:val="16"/>
        </w:rPr>
        <w:t>│                     │               │                        │                           │HD-MTX в возрастной дозировке, │                    │                │</w:t>
      </w:r>
    </w:p>
    <w:p w:rsidR="00DF4484" w:rsidRDefault="00DF4484">
      <w:pPr>
        <w:pStyle w:val="ConsPlusNonformat"/>
        <w:widowControl/>
        <w:jc w:val="both"/>
        <w:rPr>
          <w:sz w:val="16"/>
          <w:szCs w:val="16"/>
        </w:rPr>
      </w:pPr>
      <w:r>
        <w:rPr>
          <w:sz w:val="16"/>
          <w:szCs w:val="16"/>
        </w:rPr>
        <w:t>│                     │               │                        │                           │на 8, 22, 36, 50-й дни;        │                    │                │</w:t>
      </w:r>
    </w:p>
    <w:p w:rsidR="00DF4484" w:rsidRDefault="00DF4484">
      <w:pPr>
        <w:pStyle w:val="ConsPlusNonformat"/>
        <w:widowControl/>
        <w:jc w:val="both"/>
        <w:rPr>
          <w:sz w:val="16"/>
          <w:szCs w:val="16"/>
        </w:rPr>
      </w:pPr>
      <w:r>
        <w:rPr>
          <w:sz w:val="16"/>
          <w:szCs w:val="16"/>
        </w:rPr>
        <w:t>│                     │               │                        │                           │кальция фолинат - 30 мг/кв.м,  │                    │                │</w:t>
      </w:r>
    </w:p>
    <w:p w:rsidR="00DF4484" w:rsidRDefault="00DF4484">
      <w:pPr>
        <w:pStyle w:val="ConsPlusNonformat"/>
        <w:widowControl/>
        <w:jc w:val="both"/>
        <w:rPr>
          <w:sz w:val="16"/>
          <w:szCs w:val="16"/>
        </w:rPr>
      </w:pPr>
      <w:r>
        <w:rPr>
          <w:sz w:val="16"/>
          <w:szCs w:val="16"/>
        </w:rPr>
        <w:t>│                     │               │                        │                           │внутривенно на 42-й час от     │                    │                │</w:t>
      </w:r>
    </w:p>
    <w:p w:rsidR="00DF4484" w:rsidRDefault="00DF4484">
      <w:pPr>
        <w:pStyle w:val="ConsPlusNonformat"/>
        <w:widowControl/>
        <w:jc w:val="both"/>
        <w:rPr>
          <w:sz w:val="16"/>
          <w:szCs w:val="16"/>
        </w:rPr>
      </w:pPr>
      <w:r>
        <w:rPr>
          <w:sz w:val="16"/>
          <w:szCs w:val="16"/>
        </w:rPr>
        <w:t>│                     │               │                        │                           │начала введения МТХ и          │                    │                │</w:t>
      </w:r>
    </w:p>
    <w:p w:rsidR="00DF4484" w:rsidRDefault="00DF4484">
      <w:pPr>
        <w:pStyle w:val="ConsPlusNonformat"/>
        <w:widowControl/>
        <w:jc w:val="both"/>
        <w:rPr>
          <w:sz w:val="16"/>
          <w:szCs w:val="16"/>
        </w:rPr>
      </w:pPr>
      <w:r>
        <w:rPr>
          <w:sz w:val="16"/>
          <w:szCs w:val="16"/>
        </w:rPr>
        <w:t>│                     │               │                        │                           │15 мг/кв.м, на 48 и 54-й часы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│Протокол II начинается через 2 │50 дней             │                │</w:t>
      </w:r>
    </w:p>
    <w:p w:rsidR="00DF4484" w:rsidRDefault="00DF4484">
      <w:pPr>
        <w:pStyle w:val="ConsPlusNonformat"/>
        <w:widowControl/>
        <w:jc w:val="both"/>
        <w:rPr>
          <w:sz w:val="16"/>
          <w:szCs w:val="16"/>
        </w:rPr>
      </w:pPr>
      <w:r>
        <w:rPr>
          <w:sz w:val="16"/>
          <w:szCs w:val="16"/>
        </w:rPr>
        <w:t>│                     │               │                        │                           │недели после окончания         │                    │                │</w:t>
      </w:r>
    </w:p>
    <w:p w:rsidR="00DF4484" w:rsidRDefault="00DF4484">
      <w:pPr>
        <w:pStyle w:val="ConsPlusNonformat"/>
        <w:widowControl/>
        <w:jc w:val="both"/>
        <w:rPr>
          <w:sz w:val="16"/>
          <w:szCs w:val="16"/>
        </w:rPr>
      </w:pPr>
      <w:r>
        <w:rPr>
          <w:sz w:val="16"/>
          <w:szCs w:val="16"/>
        </w:rPr>
        <w:t>│                     │               │                        │                           │протокола М.                   │                    │                │</w:t>
      </w:r>
    </w:p>
    <w:p w:rsidR="00DF4484" w:rsidRDefault="00DF4484">
      <w:pPr>
        <w:pStyle w:val="ConsPlusNonformat"/>
        <w:widowControl/>
        <w:jc w:val="both"/>
        <w:rPr>
          <w:sz w:val="16"/>
          <w:szCs w:val="16"/>
        </w:rPr>
      </w:pPr>
      <w:r>
        <w:rPr>
          <w:sz w:val="16"/>
          <w:szCs w:val="16"/>
        </w:rPr>
        <w:t>│                     │               │                        │                           │Условия для начала:            │                    │                │</w:t>
      </w:r>
    </w:p>
    <w:p w:rsidR="00DF4484" w:rsidRDefault="00DF4484">
      <w:pPr>
        <w:pStyle w:val="ConsPlusNonformat"/>
        <w:widowControl/>
        <w:jc w:val="both"/>
        <w:rPr>
          <w:sz w:val="16"/>
          <w:szCs w:val="16"/>
        </w:rPr>
      </w:pPr>
      <w:r>
        <w:rPr>
          <w:sz w:val="16"/>
          <w:szCs w:val="16"/>
        </w:rPr>
        <w:t>│                     │               │                        │                           │- отсутствие тяжелой инфекции; │                    │                │</w:t>
      </w:r>
    </w:p>
    <w:p w:rsidR="00DF4484" w:rsidRDefault="00DF4484">
      <w:pPr>
        <w:pStyle w:val="ConsPlusNonformat"/>
        <w:widowControl/>
        <w:jc w:val="both"/>
        <w:rPr>
          <w:sz w:val="16"/>
          <w:szCs w:val="16"/>
        </w:rPr>
      </w:pPr>
      <w:r>
        <w:rPr>
          <w:sz w:val="16"/>
          <w:szCs w:val="16"/>
        </w:rPr>
        <w:t>│                     │               │                        │                           │- лейкоциты не менее           │                    │                │</w:t>
      </w:r>
    </w:p>
    <w:p w:rsidR="00DF4484" w:rsidRDefault="00DF4484">
      <w:pPr>
        <w:pStyle w:val="ConsPlusNonformat"/>
        <w:widowControl/>
        <w:jc w:val="both"/>
        <w:rPr>
          <w:sz w:val="16"/>
          <w:szCs w:val="16"/>
        </w:rPr>
      </w:pPr>
      <w:r>
        <w:rPr>
          <w:sz w:val="16"/>
          <w:szCs w:val="16"/>
        </w:rPr>
        <w:t>│                     │               │                        │                           │2500 кл/мкл, гранулоциты не    │                    │                │</w:t>
      </w:r>
    </w:p>
    <w:p w:rsidR="00DF4484" w:rsidRDefault="00DF4484">
      <w:pPr>
        <w:pStyle w:val="ConsPlusNonformat"/>
        <w:widowControl/>
        <w:jc w:val="both"/>
        <w:rPr>
          <w:sz w:val="16"/>
          <w:szCs w:val="16"/>
        </w:rPr>
      </w:pPr>
      <w:r>
        <w:rPr>
          <w:sz w:val="16"/>
          <w:szCs w:val="16"/>
        </w:rPr>
        <w:t>│                     │               │                        │                           │менее 1000 кл/мкл, тромбоциты  │                    │                │</w:t>
      </w:r>
    </w:p>
    <w:p w:rsidR="00DF4484" w:rsidRDefault="00DF4484">
      <w:pPr>
        <w:pStyle w:val="ConsPlusNonformat"/>
        <w:widowControl/>
        <w:jc w:val="both"/>
        <w:rPr>
          <w:sz w:val="16"/>
          <w:szCs w:val="16"/>
        </w:rPr>
      </w:pPr>
      <w:r>
        <w:rPr>
          <w:sz w:val="16"/>
          <w:szCs w:val="16"/>
        </w:rPr>
        <w:t>│                     │               │                        │                           │не менее 100000 кл/мкл.        │                    │                │</w:t>
      </w:r>
    </w:p>
    <w:p w:rsidR="00DF4484" w:rsidRDefault="00DF4484">
      <w:pPr>
        <w:pStyle w:val="ConsPlusNonformat"/>
        <w:widowControl/>
        <w:jc w:val="both"/>
        <w:rPr>
          <w:sz w:val="16"/>
          <w:szCs w:val="16"/>
        </w:rPr>
      </w:pPr>
      <w:r>
        <w:rPr>
          <w:sz w:val="16"/>
          <w:szCs w:val="16"/>
        </w:rPr>
        <w:t>│                     │               │                        │                           │Фаза I:                        │28 дней             │                │</w:t>
      </w:r>
    </w:p>
    <w:p w:rsidR="00DF4484" w:rsidRDefault="00DF4484">
      <w:pPr>
        <w:pStyle w:val="ConsPlusNonformat"/>
        <w:widowControl/>
        <w:jc w:val="both"/>
        <w:rPr>
          <w:sz w:val="16"/>
          <w:szCs w:val="16"/>
        </w:rPr>
      </w:pPr>
      <w:r>
        <w:rPr>
          <w:sz w:val="16"/>
          <w:szCs w:val="16"/>
        </w:rPr>
        <w:t>│                     │               │                        │                           │дексаметазон - 10 мг/кв.м,     │                    │                │</w:t>
      </w:r>
    </w:p>
    <w:p w:rsidR="00DF4484" w:rsidRDefault="00DF4484">
      <w:pPr>
        <w:pStyle w:val="ConsPlusNonformat"/>
        <w:widowControl/>
        <w:jc w:val="both"/>
        <w:rPr>
          <w:sz w:val="16"/>
          <w:szCs w:val="16"/>
        </w:rPr>
      </w:pPr>
      <w:r>
        <w:rPr>
          <w:sz w:val="16"/>
          <w:szCs w:val="16"/>
        </w:rPr>
        <w:t>│                     │               │                        │                           │внутрь в 3 приема, до 22-го    │                    │                │</w:t>
      </w:r>
    </w:p>
    <w:p w:rsidR="00DF4484" w:rsidRDefault="00DF4484">
      <w:pPr>
        <w:pStyle w:val="ConsPlusNonformat"/>
        <w:widowControl/>
        <w:jc w:val="both"/>
        <w:rPr>
          <w:sz w:val="16"/>
          <w:szCs w:val="16"/>
        </w:rPr>
      </w:pPr>
      <w:r>
        <w:rPr>
          <w:sz w:val="16"/>
          <w:szCs w:val="16"/>
        </w:rPr>
        <w:t>│                     │               │                        │                           │дня, с 22-го дня - снижение    │                    │                │</w:t>
      </w:r>
    </w:p>
    <w:p w:rsidR="00DF4484" w:rsidRDefault="00DF4484">
      <w:pPr>
        <w:pStyle w:val="ConsPlusNonformat"/>
        <w:widowControl/>
        <w:jc w:val="both"/>
        <w:rPr>
          <w:sz w:val="16"/>
          <w:szCs w:val="16"/>
        </w:rPr>
      </w:pPr>
      <w:r>
        <w:rPr>
          <w:sz w:val="16"/>
          <w:szCs w:val="16"/>
        </w:rPr>
        <w:t>│                     │               │                        │                           │дозы в 2 раза каждые 3 дня,    │                    │                │</w:t>
      </w:r>
    </w:p>
    <w:p w:rsidR="00DF4484" w:rsidRDefault="00DF4484">
      <w:pPr>
        <w:pStyle w:val="ConsPlusNonformat"/>
        <w:widowControl/>
        <w:jc w:val="both"/>
        <w:rPr>
          <w:sz w:val="16"/>
          <w:szCs w:val="16"/>
        </w:rPr>
      </w:pPr>
      <w:r>
        <w:rPr>
          <w:sz w:val="16"/>
          <w:szCs w:val="16"/>
        </w:rPr>
        <w:t>│                     │               │                        │                           │полная отмена к 31-му дню;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8, 15, 22, │                    │                │</w:t>
      </w:r>
    </w:p>
    <w:p w:rsidR="00DF4484" w:rsidRDefault="00DF4484">
      <w:pPr>
        <w:pStyle w:val="ConsPlusNonformat"/>
        <w:widowControl/>
        <w:jc w:val="both"/>
        <w:rPr>
          <w:sz w:val="16"/>
          <w:szCs w:val="16"/>
        </w:rPr>
      </w:pPr>
      <w:r>
        <w:rPr>
          <w:sz w:val="16"/>
          <w:szCs w:val="16"/>
        </w:rPr>
        <w:t>│                     │               │                        │                           │29-й дни;                      │                    │                │</w:t>
      </w:r>
    </w:p>
    <w:p w:rsidR="00DF4484" w:rsidRDefault="00DF4484">
      <w:pPr>
        <w:pStyle w:val="ConsPlusNonformat"/>
        <w:widowControl/>
        <w:jc w:val="both"/>
        <w:rPr>
          <w:sz w:val="16"/>
          <w:szCs w:val="16"/>
        </w:rPr>
      </w:pPr>
      <w:r>
        <w:rPr>
          <w:sz w:val="16"/>
          <w:szCs w:val="16"/>
        </w:rPr>
        <w:t>│                     │               │                        │                           │доксорубицин - 30 мг/кв.м,     │                    │                │</w:t>
      </w:r>
    </w:p>
    <w:p w:rsidR="00DF4484" w:rsidRDefault="00DF4484">
      <w:pPr>
        <w:pStyle w:val="ConsPlusNonformat"/>
        <w:widowControl/>
        <w:jc w:val="both"/>
        <w:rPr>
          <w:sz w:val="16"/>
          <w:szCs w:val="16"/>
        </w:rPr>
      </w:pPr>
      <w:r>
        <w:rPr>
          <w:sz w:val="16"/>
          <w:szCs w:val="16"/>
        </w:rPr>
        <w:t>│                     │               │                        │                           │внутривенно, 8, 15, 22, 29-й   │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│L-аспарагиназа (Medac) -       │                    │                │</w:t>
      </w:r>
    </w:p>
    <w:p w:rsidR="00DF4484" w:rsidRDefault="00DF4484">
      <w:pPr>
        <w:pStyle w:val="ConsPlusNonformat"/>
        <w:widowControl/>
        <w:jc w:val="both"/>
        <w:rPr>
          <w:sz w:val="16"/>
          <w:szCs w:val="16"/>
        </w:rPr>
      </w:pPr>
      <w:r>
        <w:rPr>
          <w:sz w:val="16"/>
          <w:szCs w:val="16"/>
        </w:rPr>
        <w:t>│                     │               │                        │                           │10000 ЕД/кв.м, внутривенно, 8, │                    │                │</w:t>
      </w:r>
    </w:p>
    <w:p w:rsidR="00DF4484" w:rsidRDefault="00DF4484">
      <w:pPr>
        <w:pStyle w:val="ConsPlusNonformat"/>
        <w:widowControl/>
        <w:jc w:val="both"/>
        <w:rPr>
          <w:sz w:val="16"/>
          <w:szCs w:val="16"/>
        </w:rPr>
      </w:pPr>
      <w:r>
        <w:rPr>
          <w:sz w:val="16"/>
          <w:szCs w:val="16"/>
        </w:rPr>
        <w:t>│                     │               │                        │                           │11, 15, 18-й дни;              │                    │                │</w:t>
      </w:r>
    </w:p>
    <w:p w:rsidR="00DF4484" w:rsidRDefault="00DF4484">
      <w:pPr>
        <w:pStyle w:val="ConsPlusNonformat"/>
        <w:widowControl/>
        <w:jc w:val="both"/>
        <w:rPr>
          <w:sz w:val="16"/>
          <w:szCs w:val="16"/>
        </w:rPr>
      </w:pPr>
      <w:r>
        <w:rPr>
          <w:sz w:val="16"/>
          <w:szCs w:val="16"/>
        </w:rPr>
        <w:t>│                     │               │                        │                           │MTX эндолюмбально в возрастной │                    │                │</w:t>
      </w:r>
    </w:p>
    <w:p w:rsidR="00DF4484" w:rsidRDefault="00DF4484">
      <w:pPr>
        <w:pStyle w:val="ConsPlusNonformat"/>
        <w:widowControl/>
        <w:jc w:val="both"/>
        <w:rPr>
          <w:sz w:val="16"/>
          <w:szCs w:val="16"/>
        </w:rPr>
      </w:pPr>
      <w:r>
        <w:rPr>
          <w:sz w:val="16"/>
          <w:szCs w:val="16"/>
        </w:rPr>
        <w:t>│                     │               │                        │                           │дозировке, 1 и 18-й дни.       │                    │                │</w:t>
      </w:r>
    </w:p>
    <w:p w:rsidR="00DF4484" w:rsidRDefault="00DF4484">
      <w:pPr>
        <w:pStyle w:val="ConsPlusNonformat"/>
        <w:widowControl/>
        <w:jc w:val="both"/>
        <w:rPr>
          <w:sz w:val="16"/>
          <w:szCs w:val="16"/>
        </w:rPr>
      </w:pPr>
      <w:r>
        <w:rPr>
          <w:sz w:val="16"/>
          <w:szCs w:val="16"/>
        </w:rPr>
        <w:t>│                     │               │                        │                           │Фаза II.                       │                    │                │</w:t>
      </w:r>
    </w:p>
    <w:p w:rsidR="00DF4484" w:rsidRDefault="00DF4484">
      <w:pPr>
        <w:pStyle w:val="ConsPlusNonformat"/>
        <w:widowControl/>
        <w:jc w:val="both"/>
        <w:rPr>
          <w:sz w:val="16"/>
          <w:szCs w:val="16"/>
        </w:rPr>
      </w:pPr>
      <w:r>
        <w:rPr>
          <w:sz w:val="16"/>
          <w:szCs w:val="16"/>
        </w:rPr>
        <w:t>│                     │               │                        │                           │Условия для начала:            │14 дней             │                │</w:t>
      </w:r>
    </w:p>
    <w:p w:rsidR="00DF4484" w:rsidRDefault="00DF4484">
      <w:pPr>
        <w:pStyle w:val="ConsPlusNonformat"/>
        <w:widowControl/>
        <w:jc w:val="both"/>
        <w:rPr>
          <w:sz w:val="16"/>
          <w:szCs w:val="16"/>
        </w:rPr>
      </w:pPr>
      <w:r>
        <w:rPr>
          <w:sz w:val="16"/>
          <w:szCs w:val="16"/>
        </w:rPr>
        <w:t>│                     │               │                        │                           │- отсутствие тяжелой инфекции; │                    │                │</w:t>
      </w:r>
    </w:p>
    <w:p w:rsidR="00DF4484" w:rsidRDefault="00DF4484">
      <w:pPr>
        <w:pStyle w:val="ConsPlusNonformat"/>
        <w:widowControl/>
        <w:jc w:val="both"/>
        <w:rPr>
          <w:sz w:val="16"/>
          <w:szCs w:val="16"/>
        </w:rPr>
      </w:pPr>
      <w:r>
        <w:rPr>
          <w:sz w:val="16"/>
          <w:szCs w:val="16"/>
        </w:rPr>
        <w:t>│                     │               │                        │                           │- нормальный уровень креатинина│                    │                │</w:t>
      </w:r>
    </w:p>
    <w:p w:rsidR="00DF4484" w:rsidRDefault="00DF4484">
      <w:pPr>
        <w:pStyle w:val="ConsPlusNonformat"/>
        <w:widowControl/>
        <w:jc w:val="both"/>
        <w:rPr>
          <w:sz w:val="16"/>
          <w:szCs w:val="16"/>
        </w:rPr>
      </w:pPr>
      <w:r>
        <w:rPr>
          <w:sz w:val="16"/>
          <w:szCs w:val="16"/>
        </w:rPr>
        <w:t>│                     │               │                        │                           │крови:                         │                    │                │</w:t>
      </w:r>
    </w:p>
    <w:p w:rsidR="00DF4484" w:rsidRDefault="00DF4484">
      <w:pPr>
        <w:pStyle w:val="ConsPlusNonformat"/>
        <w:widowControl/>
        <w:jc w:val="both"/>
        <w:rPr>
          <w:sz w:val="16"/>
          <w:szCs w:val="16"/>
        </w:rPr>
      </w:pPr>
      <w:r>
        <w:rPr>
          <w:sz w:val="16"/>
          <w:szCs w:val="16"/>
        </w:rPr>
        <w:t>│                     │               │                        │                           │лейкоциты не менее             │                    │                │</w:t>
      </w:r>
    </w:p>
    <w:p w:rsidR="00DF4484" w:rsidRDefault="00DF4484">
      <w:pPr>
        <w:pStyle w:val="ConsPlusNonformat"/>
        <w:widowControl/>
        <w:jc w:val="both"/>
        <w:rPr>
          <w:sz w:val="16"/>
          <w:szCs w:val="16"/>
        </w:rPr>
      </w:pPr>
      <w:r>
        <w:rPr>
          <w:sz w:val="16"/>
          <w:szCs w:val="16"/>
        </w:rPr>
        <w:t>│                     │               │                        │                           │2000 кл/мкл, гранулоциты не    │                    │                │</w:t>
      </w:r>
    </w:p>
    <w:p w:rsidR="00DF4484" w:rsidRDefault="00DF4484">
      <w:pPr>
        <w:pStyle w:val="ConsPlusNonformat"/>
        <w:widowControl/>
        <w:jc w:val="both"/>
        <w:rPr>
          <w:sz w:val="16"/>
          <w:szCs w:val="16"/>
        </w:rPr>
      </w:pPr>
      <w:r>
        <w:rPr>
          <w:sz w:val="16"/>
          <w:szCs w:val="16"/>
        </w:rPr>
        <w:t>│                     │               │                        │                           │менее 500 кл/мкл, тромбоциты не│                    │                │</w:t>
      </w:r>
    </w:p>
    <w:p w:rsidR="00DF4484" w:rsidRDefault="00DF4484">
      <w:pPr>
        <w:pStyle w:val="ConsPlusNonformat"/>
        <w:widowControl/>
        <w:jc w:val="both"/>
        <w:rPr>
          <w:sz w:val="16"/>
          <w:szCs w:val="16"/>
        </w:rPr>
      </w:pPr>
      <w:r>
        <w:rPr>
          <w:sz w:val="16"/>
          <w:szCs w:val="16"/>
        </w:rPr>
        <w:t>│                     │               │                        │                           │менее 50000 кл/мкл.            │                    │                │</w:t>
      </w:r>
    </w:p>
    <w:p w:rsidR="00DF4484" w:rsidRDefault="00DF4484">
      <w:pPr>
        <w:pStyle w:val="ConsPlusNonformat"/>
        <w:widowControl/>
        <w:jc w:val="both"/>
        <w:rPr>
          <w:sz w:val="16"/>
          <w:szCs w:val="16"/>
        </w:rPr>
      </w:pPr>
      <w:r>
        <w:rPr>
          <w:sz w:val="16"/>
          <w:szCs w:val="16"/>
        </w:rPr>
        <w:t>│                     │               │                        │                           │Препараты:                     │                    │                │</w:t>
      </w:r>
    </w:p>
    <w:p w:rsidR="00DF4484" w:rsidRDefault="00DF4484">
      <w:pPr>
        <w:pStyle w:val="ConsPlusNonformat"/>
        <w:widowControl/>
        <w:jc w:val="both"/>
        <w:rPr>
          <w:sz w:val="16"/>
          <w:szCs w:val="16"/>
        </w:rPr>
      </w:pPr>
      <w:r>
        <w:rPr>
          <w:sz w:val="16"/>
          <w:szCs w:val="16"/>
        </w:rPr>
        <w:t>│                     │               │                        │                           │циклофосфамид - 1000 мг/кв.м   │                    │                │</w:t>
      </w:r>
    </w:p>
    <w:p w:rsidR="00DF4484" w:rsidRDefault="00DF4484">
      <w:pPr>
        <w:pStyle w:val="ConsPlusNonformat"/>
        <w:widowControl/>
        <w:jc w:val="both"/>
        <w:rPr>
          <w:sz w:val="16"/>
          <w:szCs w:val="16"/>
        </w:rPr>
      </w:pPr>
      <w:r>
        <w:rPr>
          <w:sz w:val="16"/>
          <w:szCs w:val="16"/>
        </w:rPr>
        <w:t>│                     │               │                        │                           │внутривенно, на 36-й день      │                    │                │</w:t>
      </w:r>
    </w:p>
    <w:p w:rsidR="00DF4484" w:rsidRDefault="00DF4484">
      <w:pPr>
        <w:pStyle w:val="ConsPlusNonformat"/>
        <w:widowControl/>
        <w:jc w:val="both"/>
        <w:rPr>
          <w:sz w:val="16"/>
          <w:szCs w:val="16"/>
        </w:rPr>
      </w:pPr>
      <w:r>
        <w:rPr>
          <w:sz w:val="16"/>
          <w:szCs w:val="16"/>
        </w:rPr>
        <w:t>│                     │               │                        │                           │совместно с уромитексаном по   │                    │                │</w:t>
      </w:r>
    </w:p>
    <w:p w:rsidR="00DF4484" w:rsidRDefault="00DF4484">
      <w:pPr>
        <w:pStyle w:val="ConsPlusNonformat"/>
        <w:widowControl/>
        <w:jc w:val="both"/>
        <w:rPr>
          <w:sz w:val="16"/>
          <w:szCs w:val="16"/>
        </w:rPr>
      </w:pPr>
      <w:r>
        <w:rPr>
          <w:sz w:val="16"/>
          <w:szCs w:val="16"/>
        </w:rPr>
        <w:t>│                     │               │                        │                           │300 мг/кв.м внутривенно на 0,  │                    │                │</w:t>
      </w:r>
    </w:p>
    <w:p w:rsidR="00DF4484" w:rsidRDefault="00DF4484">
      <w:pPr>
        <w:pStyle w:val="ConsPlusNonformat"/>
        <w:widowControl/>
        <w:jc w:val="both"/>
        <w:rPr>
          <w:sz w:val="16"/>
          <w:szCs w:val="16"/>
        </w:rPr>
      </w:pPr>
      <w:r>
        <w:rPr>
          <w:sz w:val="16"/>
          <w:szCs w:val="16"/>
        </w:rPr>
        <w:t>│                     │               │                        │                           │4, 8-й часы от начала          │                    │                │</w:t>
      </w:r>
    </w:p>
    <w:p w:rsidR="00DF4484" w:rsidRDefault="00DF4484">
      <w:pPr>
        <w:pStyle w:val="ConsPlusNonformat"/>
        <w:widowControl/>
        <w:jc w:val="both"/>
        <w:rPr>
          <w:sz w:val="16"/>
          <w:szCs w:val="16"/>
        </w:rPr>
      </w:pPr>
      <w:r>
        <w:rPr>
          <w:sz w:val="16"/>
          <w:szCs w:val="16"/>
        </w:rPr>
        <w:t>│                     │               │                        │                           │циклофосфамида;                │                    │                │</w:t>
      </w:r>
    </w:p>
    <w:p w:rsidR="00DF4484" w:rsidRDefault="00DF4484">
      <w:pPr>
        <w:pStyle w:val="ConsPlusNonformat"/>
        <w:widowControl/>
        <w:jc w:val="both"/>
        <w:rPr>
          <w:sz w:val="16"/>
          <w:szCs w:val="16"/>
        </w:rPr>
      </w:pPr>
      <w:r>
        <w:rPr>
          <w:sz w:val="16"/>
          <w:szCs w:val="16"/>
        </w:rPr>
        <w:t>│                     │               │                        │                           │6-тиогуанин - 60 мг/кв.м,      │                    │                │</w:t>
      </w:r>
    </w:p>
    <w:p w:rsidR="00DF4484" w:rsidRDefault="00DF4484">
      <w:pPr>
        <w:pStyle w:val="ConsPlusNonformat"/>
        <w:widowControl/>
        <w:jc w:val="both"/>
        <w:rPr>
          <w:sz w:val="16"/>
          <w:szCs w:val="16"/>
        </w:rPr>
      </w:pPr>
      <w:r>
        <w:rPr>
          <w:sz w:val="16"/>
          <w:szCs w:val="16"/>
        </w:rPr>
        <w:t>│                     │               │                        │                           │внутрь, 36 - 49-й дни;         │                    │                │</w:t>
      </w:r>
    </w:p>
    <w:p w:rsidR="00DF4484" w:rsidRDefault="00DF4484">
      <w:pPr>
        <w:pStyle w:val="ConsPlusNonformat"/>
        <w:widowControl/>
        <w:jc w:val="both"/>
        <w:rPr>
          <w:sz w:val="16"/>
          <w:szCs w:val="16"/>
        </w:rPr>
      </w:pPr>
      <w:r>
        <w:rPr>
          <w:sz w:val="16"/>
          <w:szCs w:val="16"/>
        </w:rPr>
        <w:t>│                     │               │                        │                           │цитарабин - 75 мг/кв.м,        │                    │                │</w:t>
      </w:r>
    </w:p>
    <w:p w:rsidR="00DF4484" w:rsidRDefault="00DF4484">
      <w:pPr>
        <w:pStyle w:val="ConsPlusNonformat"/>
        <w:widowControl/>
        <w:jc w:val="both"/>
        <w:rPr>
          <w:sz w:val="16"/>
          <w:szCs w:val="16"/>
        </w:rPr>
      </w:pPr>
      <w:r>
        <w:rPr>
          <w:sz w:val="16"/>
          <w:szCs w:val="16"/>
        </w:rPr>
        <w:t>│                     │               │                        │                           │внутривенно, 38 - 41, 45 - 48-й│                    │                │</w:t>
      </w:r>
    </w:p>
    <w:p w:rsidR="00DF4484" w:rsidRDefault="00DF4484">
      <w:pPr>
        <w:pStyle w:val="ConsPlusNonformat"/>
        <w:widowControl/>
        <w:jc w:val="both"/>
        <w:rPr>
          <w:sz w:val="16"/>
          <w:szCs w:val="16"/>
        </w:rPr>
      </w:pPr>
      <w:r>
        <w:rPr>
          <w:sz w:val="16"/>
          <w:szCs w:val="16"/>
        </w:rPr>
        <w:t>│                     │               │                        │                           │дни (при лейкоцитах не менее   │                    │                │</w:t>
      </w:r>
    </w:p>
    <w:p w:rsidR="00DF4484" w:rsidRDefault="00DF4484">
      <w:pPr>
        <w:pStyle w:val="ConsPlusNonformat"/>
        <w:widowControl/>
        <w:jc w:val="both"/>
        <w:rPr>
          <w:sz w:val="16"/>
          <w:szCs w:val="16"/>
        </w:rPr>
      </w:pPr>
      <w:r>
        <w:rPr>
          <w:sz w:val="16"/>
          <w:szCs w:val="16"/>
        </w:rPr>
        <w:t>│                     │               │                        │                           │500 кл/мкл и тромбоцитах не    │                    │                │</w:t>
      </w:r>
    </w:p>
    <w:p w:rsidR="00DF4484" w:rsidRDefault="00DF4484">
      <w:pPr>
        <w:pStyle w:val="ConsPlusNonformat"/>
        <w:widowControl/>
        <w:jc w:val="both"/>
        <w:rPr>
          <w:sz w:val="16"/>
          <w:szCs w:val="16"/>
        </w:rPr>
      </w:pPr>
      <w:r>
        <w:rPr>
          <w:sz w:val="16"/>
          <w:szCs w:val="16"/>
        </w:rPr>
        <w:t>│                     │               │                        │                           │менее 30000 кл/мкл);           │                    │                │</w:t>
      </w:r>
    </w:p>
    <w:p w:rsidR="00DF4484" w:rsidRDefault="00DF4484">
      <w:pPr>
        <w:pStyle w:val="ConsPlusNonformat"/>
        <w:widowControl/>
        <w:jc w:val="both"/>
        <w:rPr>
          <w:sz w:val="16"/>
          <w:szCs w:val="16"/>
        </w:rPr>
      </w:pPr>
      <w:r>
        <w:rPr>
          <w:sz w:val="16"/>
          <w:szCs w:val="16"/>
        </w:rPr>
        <w:t>│                     │               │                        │                           │MTX эндолюмбально в возрастной │                    │                │</w:t>
      </w:r>
    </w:p>
    <w:p w:rsidR="00DF4484" w:rsidRDefault="00DF4484">
      <w:pPr>
        <w:pStyle w:val="ConsPlusNonformat"/>
        <w:widowControl/>
        <w:jc w:val="both"/>
        <w:rPr>
          <w:sz w:val="16"/>
          <w:szCs w:val="16"/>
        </w:rPr>
      </w:pPr>
      <w:r>
        <w:rPr>
          <w:sz w:val="16"/>
          <w:szCs w:val="16"/>
        </w:rPr>
        <w:t>│                     │               │                        │                           │дозировке, 38 и 49-й дни.      │                    │                │</w:t>
      </w:r>
    </w:p>
    <w:p w:rsidR="00DF4484" w:rsidRDefault="00DF4484">
      <w:pPr>
        <w:pStyle w:val="ConsPlusNonformat"/>
        <w:widowControl/>
        <w:jc w:val="both"/>
        <w:rPr>
          <w:sz w:val="16"/>
          <w:szCs w:val="16"/>
        </w:rPr>
      </w:pPr>
      <w:r>
        <w:rPr>
          <w:sz w:val="16"/>
          <w:szCs w:val="16"/>
        </w:rPr>
        <w:t>│                     │               │                        │                           │Облучение черепа               │                    │                │</w:t>
      </w:r>
    </w:p>
    <w:p w:rsidR="00DF4484" w:rsidRDefault="00DF4484">
      <w:pPr>
        <w:pStyle w:val="ConsPlusNonformat"/>
        <w:widowControl/>
        <w:jc w:val="both"/>
        <w:rPr>
          <w:sz w:val="16"/>
          <w:szCs w:val="16"/>
        </w:rPr>
      </w:pPr>
      <w:r>
        <w:rPr>
          <w:sz w:val="16"/>
          <w:szCs w:val="16"/>
        </w:rPr>
        <w:t>│                     │               │                        │                           │проводится только при          │                    │                │</w:t>
      </w:r>
    </w:p>
    <w:p w:rsidR="00DF4484" w:rsidRDefault="00DF4484">
      <w:pPr>
        <w:pStyle w:val="ConsPlusNonformat"/>
        <w:widowControl/>
        <w:jc w:val="both"/>
        <w:rPr>
          <w:sz w:val="16"/>
          <w:szCs w:val="16"/>
        </w:rPr>
      </w:pPr>
      <w:r>
        <w:rPr>
          <w:sz w:val="16"/>
          <w:szCs w:val="16"/>
        </w:rPr>
        <w:t>│                     │               │                        │                           │инициальном поражении ЦНС детям│                    │                │</w:t>
      </w:r>
    </w:p>
    <w:p w:rsidR="00DF4484" w:rsidRDefault="00DF4484">
      <w:pPr>
        <w:pStyle w:val="ConsPlusNonformat"/>
        <w:widowControl/>
        <w:jc w:val="both"/>
        <w:rPr>
          <w:sz w:val="16"/>
          <w:szCs w:val="16"/>
        </w:rPr>
      </w:pPr>
      <w:r>
        <w:rPr>
          <w:sz w:val="16"/>
          <w:szCs w:val="16"/>
        </w:rPr>
        <w:t>│                     │               │                        │                           │старше 1 года:                 │                    │                │</w:t>
      </w:r>
    </w:p>
    <w:p w:rsidR="00DF4484" w:rsidRDefault="00DF4484">
      <w:pPr>
        <w:pStyle w:val="ConsPlusNonformat"/>
        <w:widowControl/>
        <w:jc w:val="both"/>
        <w:rPr>
          <w:sz w:val="16"/>
          <w:szCs w:val="16"/>
        </w:rPr>
      </w:pPr>
      <w:r>
        <w:rPr>
          <w:sz w:val="16"/>
          <w:szCs w:val="16"/>
        </w:rPr>
        <w:t>│                     │               │                        │                           │от 1 года до 2 лет - СОД 12 Гр;│                    │                │</w:t>
      </w:r>
    </w:p>
    <w:p w:rsidR="00DF4484" w:rsidRDefault="00DF4484">
      <w:pPr>
        <w:pStyle w:val="ConsPlusNonformat"/>
        <w:widowControl/>
        <w:jc w:val="both"/>
        <w:rPr>
          <w:sz w:val="16"/>
          <w:szCs w:val="16"/>
        </w:rPr>
      </w:pPr>
      <w:r>
        <w:rPr>
          <w:sz w:val="16"/>
          <w:szCs w:val="16"/>
        </w:rPr>
        <w:t>│                     │               │                        │                           │старше 2 лет - СОД 18 Гр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│Пре-В,               │О.У.,          │Общий анализ крови с    │Рентгенография органов     │Поддерживающая терапия         │24 месяца           │                │</w:t>
      </w:r>
    </w:p>
    <w:p w:rsidR="00DF4484" w:rsidRDefault="00DF4484">
      <w:pPr>
        <w:pStyle w:val="ConsPlusNonformat"/>
        <w:widowControl/>
        <w:jc w:val="both"/>
        <w:rPr>
          <w:sz w:val="16"/>
          <w:szCs w:val="16"/>
        </w:rPr>
      </w:pPr>
      <w:r>
        <w:rPr>
          <w:sz w:val="16"/>
          <w:szCs w:val="16"/>
        </w:rPr>
        <w:t>│Т-неходжкинская      │Респ.У.        │подсчетом количества    │грудной полости.           │начинается через 2 недели после│                    │                │</w:t>
      </w:r>
    </w:p>
    <w:p w:rsidR="00DF4484" w:rsidRDefault="00DF4484">
      <w:pPr>
        <w:pStyle w:val="ConsPlusNonformat"/>
        <w:widowControl/>
        <w:jc w:val="both"/>
        <w:rPr>
          <w:sz w:val="16"/>
          <w:szCs w:val="16"/>
        </w:rPr>
      </w:pPr>
      <w:r>
        <w:rPr>
          <w:sz w:val="16"/>
          <w:szCs w:val="16"/>
        </w:rPr>
        <w:t>│лимфома (НХЛ),       │               │тромбоцитов,            │Консультации врачей:       │окончания протокола II,        │                    │                │</w:t>
      </w:r>
    </w:p>
    <w:p w:rsidR="00DF4484" w:rsidRDefault="00DF4484">
      <w:pPr>
        <w:pStyle w:val="ConsPlusNonformat"/>
        <w:widowControl/>
        <w:jc w:val="both"/>
        <w:rPr>
          <w:sz w:val="16"/>
          <w:szCs w:val="16"/>
        </w:rPr>
      </w:pPr>
      <w:r>
        <w:rPr>
          <w:sz w:val="16"/>
          <w:szCs w:val="16"/>
        </w:rPr>
        <w:t>│3 и 4-я стадии.      │               │лейкоцитарной формулы,  │кардиолога, офтальмолога,  │продолжительность до 24 месяцев│                    │                │</w:t>
      </w:r>
    </w:p>
    <w:p w:rsidR="00DF4484" w:rsidRDefault="00DF4484">
      <w:pPr>
        <w:pStyle w:val="ConsPlusNonformat"/>
        <w:widowControl/>
        <w:jc w:val="both"/>
        <w:rPr>
          <w:sz w:val="16"/>
          <w:szCs w:val="16"/>
        </w:rPr>
      </w:pPr>
      <w:r>
        <w:rPr>
          <w:sz w:val="16"/>
          <w:szCs w:val="16"/>
        </w:rPr>
        <w:t>│Поддерживающая       │               │СОЭ (1 раз в неделю, по │инфекциониста,             │от начала протокола I.         │                    │                │</w:t>
      </w:r>
    </w:p>
    <w:p w:rsidR="00DF4484" w:rsidRDefault="00DF4484">
      <w:pPr>
        <w:pStyle w:val="ConsPlusNonformat"/>
        <w:widowControl/>
        <w:jc w:val="both"/>
        <w:rPr>
          <w:sz w:val="16"/>
          <w:szCs w:val="16"/>
        </w:rPr>
      </w:pPr>
      <w:r>
        <w:rPr>
          <w:sz w:val="16"/>
          <w:szCs w:val="16"/>
        </w:rPr>
        <w:t>│терапия              │               │показаниям чаще).       │оториноларинголога,        │6-меркаптопурин (далее -       │                    │                │</w:t>
      </w:r>
    </w:p>
    <w:p w:rsidR="00DF4484" w:rsidRDefault="00DF4484">
      <w:pPr>
        <w:pStyle w:val="ConsPlusNonformat"/>
        <w:widowControl/>
        <w:jc w:val="both"/>
        <w:rPr>
          <w:sz w:val="16"/>
          <w:szCs w:val="16"/>
        </w:rPr>
      </w:pPr>
      <w:r>
        <w:rPr>
          <w:sz w:val="16"/>
          <w:szCs w:val="16"/>
        </w:rPr>
        <w:t>│                     │               │Биохимическое           │нефролога, акушера-        │6-MP) - 50 мг/кв.м в сутки     │                    │                │</w:t>
      </w:r>
    </w:p>
    <w:p w:rsidR="00DF4484" w:rsidRDefault="00DF4484">
      <w:pPr>
        <w:pStyle w:val="ConsPlusNonformat"/>
        <w:widowControl/>
        <w:jc w:val="both"/>
        <w:rPr>
          <w:sz w:val="16"/>
          <w:szCs w:val="16"/>
        </w:rPr>
      </w:pPr>
      <w:r>
        <w:rPr>
          <w:sz w:val="16"/>
          <w:szCs w:val="16"/>
        </w:rPr>
        <w:t>│                     │               │исследование крови с    │гинеколога, эндокринолога и│внутрь за 1 прием вечером      │                    │                │</w:t>
      </w:r>
    </w:p>
    <w:p w:rsidR="00DF4484" w:rsidRDefault="00DF4484">
      <w:pPr>
        <w:pStyle w:val="ConsPlusNonformat"/>
        <w:widowControl/>
        <w:jc w:val="both"/>
        <w:rPr>
          <w:sz w:val="16"/>
          <w:szCs w:val="16"/>
        </w:rPr>
      </w:pPr>
      <w:r>
        <w:rPr>
          <w:sz w:val="16"/>
          <w:szCs w:val="16"/>
        </w:rPr>
        <w:t>│                     │               │определением            │других специалистов по     │ежедневно;                     │                    │                │</w:t>
      </w:r>
    </w:p>
    <w:p w:rsidR="00DF4484" w:rsidRDefault="00DF4484">
      <w:pPr>
        <w:pStyle w:val="ConsPlusNonformat"/>
        <w:widowControl/>
        <w:jc w:val="both"/>
        <w:rPr>
          <w:sz w:val="16"/>
          <w:szCs w:val="16"/>
        </w:rPr>
      </w:pPr>
      <w:r>
        <w:rPr>
          <w:sz w:val="16"/>
          <w:szCs w:val="16"/>
        </w:rPr>
        <w:t>│                     │               │концентрации глюкозы,   │показаниям.                │метотрексат - 20 мг/кв.м,      │                    │                │</w:t>
      </w:r>
    </w:p>
    <w:p w:rsidR="00DF4484" w:rsidRDefault="00DF4484">
      <w:pPr>
        <w:pStyle w:val="ConsPlusNonformat"/>
        <w:widowControl/>
        <w:jc w:val="both"/>
        <w:rPr>
          <w:sz w:val="16"/>
          <w:szCs w:val="16"/>
        </w:rPr>
      </w:pPr>
      <w:r>
        <w:rPr>
          <w:sz w:val="16"/>
          <w:szCs w:val="16"/>
        </w:rPr>
        <w:t>│                     │               │общего белка, общего    │Определение концентрации   │внутрь 1 раз в неделю.         │                    │                │</w:t>
      </w:r>
    </w:p>
    <w:p w:rsidR="00DF4484" w:rsidRDefault="00DF4484">
      <w:pPr>
        <w:pStyle w:val="ConsPlusNonformat"/>
        <w:widowControl/>
        <w:jc w:val="both"/>
        <w:rPr>
          <w:sz w:val="16"/>
          <w:szCs w:val="16"/>
        </w:rPr>
      </w:pPr>
      <w:r>
        <w:rPr>
          <w:sz w:val="16"/>
          <w:szCs w:val="16"/>
        </w:rPr>
        <w:t>│                     │               │билирубина, мочевины,   │гормонов в сыворотке крови.│Доза препаратов зависит от     │                    │                │</w:t>
      </w:r>
    </w:p>
    <w:p w:rsidR="00DF4484" w:rsidRDefault="00DF4484">
      <w:pPr>
        <w:pStyle w:val="ConsPlusNonformat"/>
        <w:widowControl/>
        <w:jc w:val="both"/>
        <w:rPr>
          <w:sz w:val="16"/>
          <w:szCs w:val="16"/>
        </w:rPr>
      </w:pPr>
      <w:r>
        <w:rPr>
          <w:sz w:val="16"/>
          <w:szCs w:val="16"/>
        </w:rPr>
        <w:t>│                     │               │креатинина, электролитов│УЗИ щитовидной железы;     │числа лейкоцитов крови:        │                    │                │</w:t>
      </w:r>
    </w:p>
    <w:p w:rsidR="00DF4484" w:rsidRDefault="00DF4484">
      <w:pPr>
        <w:pStyle w:val="ConsPlusNonformat"/>
        <w:widowControl/>
        <w:jc w:val="both"/>
        <w:rPr>
          <w:sz w:val="16"/>
          <w:szCs w:val="16"/>
        </w:rPr>
      </w:pPr>
      <w:r>
        <w:rPr>
          <w:sz w:val="16"/>
          <w:szCs w:val="16"/>
        </w:rPr>
        <w:t>│                     │               │K, Na, Mg, Ca, Cl, P,   │органов малого таза по     │менее 1000 кл/мкл - 0% от      │                    │                │</w:t>
      </w:r>
    </w:p>
    <w:p w:rsidR="00DF4484" w:rsidRDefault="00DF4484">
      <w:pPr>
        <w:pStyle w:val="ConsPlusNonformat"/>
        <w:widowControl/>
        <w:jc w:val="both"/>
        <w:rPr>
          <w:sz w:val="16"/>
          <w:szCs w:val="16"/>
        </w:rPr>
      </w:pPr>
      <w:r>
        <w:rPr>
          <w:sz w:val="16"/>
          <w:szCs w:val="16"/>
        </w:rPr>
        <w:t>│                     │               │C-реактивного белка с   │показаниям.                │расчетной дозы;                │                    │                │</w:t>
      </w:r>
    </w:p>
    <w:p w:rsidR="00DF4484" w:rsidRDefault="00DF4484">
      <w:pPr>
        <w:pStyle w:val="ConsPlusNonformat"/>
        <w:widowControl/>
        <w:jc w:val="both"/>
        <w:rPr>
          <w:sz w:val="16"/>
          <w:szCs w:val="16"/>
        </w:rPr>
      </w:pPr>
      <w:r>
        <w:rPr>
          <w:sz w:val="16"/>
          <w:szCs w:val="16"/>
        </w:rPr>
        <w:t>│                     │               │определением активности │Клиренс по эндогенному     │1000 - 2000 кл/мкл - 50% от    │                    │                │</w:t>
      </w:r>
    </w:p>
    <w:p w:rsidR="00DF4484" w:rsidRDefault="00DF4484">
      <w:pPr>
        <w:pStyle w:val="ConsPlusNonformat"/>
        <w:widowControl/>
        <w:jc w:val="both"/>
        <w:rPr>
          <w:sz w:val="16"/>
          <w:szCs w:val="16"/>
        </w:rPr>
      </w:pPr>
      <w:r>
        <w:rPr>
          <w:sz w:val="16"/>
          <w:szCs w:val="16"/>
        </w:rPr>
        <w:t>│                     │               │ЛДГ, ЩФ, АсАТ, АлАТ (1  │креатинину по назначению   │расчетной дозы;                │                    │                │</w:t>
      </w:r>
    </w:p>
    <w:p w:rsidR="00DF4484" w:rsidRDefault="00DF4484">
      <w:pPr>
        <w:pStyle w:val="ConsPlusNonformat"/>
        <w:widowControl/>
        <w:jc w:val="both"/>
        <w:rPr>
          <w:sz w:val="16"/>
          <w:szCs w:val="16"/>
        </w:rPr>
      </w:pPr>
      <w:r>
        <w:rPr>
          <w:sz w:val="16"/>
          <w:szCs w:val="16"/>
        </w:rPr>
        <w:t>│                     │               │раз в месяц, по         │врача-нефролога.           │2000 - 3000 кл/мкл - 100% от   │                    │                │</w:t>
      </w:r>
    </w:p>
    <w:p w:rsidR="00DF4484" w:rsidRDefault="00DF4484">
      <w:pPr>
        <w:pStyle w:val="ConsPlusNonformat"/>
        <w:widowControl/>
        <w:jc w:val="both"/>
        <w:rPr>
          <w:sz w:val="16"/>
          <w:szCs w:val="16"/>
        </w:rPr>
      </w:pPr>
      <w:r>
        <w:rPr>
          <w:sz w:val="16"/>
          <w:szCs w:val="16"/>
        </w:rPr>
        <w:t>│                     │               │показаниям чаще).       │Бактериологические         │расчетной дозы;                │                    │                │</w:t>
      </w:r>
    </w:p>
    <w:p w:rsidR="00DF4484" w:rsidRDefault="00DF4484">
      <w:pPr>
        <w:pStyle w:val="ConsPlusNonformat"/>
        <w:widowControl/>
        <w:jc w:val="both"/>
        <w:rPr>
          <w:sz w:val="16"/>
          <w:szCs w:val="16"/>
        </w:rPr>
      </w:pPr>
      <w:r>
        <w:rPr>
          <w:sz w:val="16"/>
          <w:szCs w:val="16"/>
        </w:rPr>
        <w:t>│                     │               │УЗИ органов брюшной     │исследования.              │более 3000 кл/мкл - 150% от    │                    │                │</w:t>
      </w:r>
    </w:p>
    <w:p w:rsidR="00DF4484" w:rsidRDefault="00DF4484">
      <w:pPr>
        <w:pStyle w:val="ConsPlusNonformat"/>
        <w:widowControl/>
        <w:jc w:val="both"/>
        <w:rPr>
          <w:sz w:val="16"/>
          <w:szCs w:val="16"/>
        </w:rPr>
      </w:pPr>
      <w:r>
        <w:rPr>
          <w:sz w:val="16"/>
          <w:szCs w:val="16"/>
        </w:rPr>
        <w:t>│                     │               │полости (1 раз в 3      │Вирусологические           │расчетной дозы                 │                    │                │</w:t>
      </w:r>
    </w:p>
    <w:p w:rsidR="00DF4484" w:rsidRDefault="00DF4484">
      <w:pPr>
        <w:pStyle w:val="ConsPlusNonformat"/>
        <w:widowControl/>
        <w:jc w:val="both"/>
        <w:rPr>
          <w:sz w:val="16"/>
          <w:szCs w:val="16"/>
        </w:rPr>
      </w:pPr>
      <w:r>
        <w:rPr>
          <w:sz w:val="16"/>
          <w:szCs w:val="16"/>
        </w:rPr>
        <w:t>│                     │               │месяца, по показаниям   │исследования.              │                               │                    │                │</w:t>
      </w:r>
    </w:p>
    <w:p w:rsidR="00DF4484" w:rsidRDefault="00DF4484">
      <w:pPr>
        <w:pStyle w:val="ConsPlusNonformat"/>
        <w:widowControl/>
        <w:jc w:val="both"/>
        <w:rPr>
          <w:sz w:val="16"/>
          <w:szCs w:val="16"/>
        </w:rPr>
      </w:pPr>
      <w:r>
        <w:rPr>
          <w:sz w:val="16"/>
          <w:szCs w:val="16"/>
        </w:rPr>
        <w:t>│                     │               │чаще).                  │Исследование кала на яйца  │                               │                    │                │</w:t>
      </w:r>
    </w:p>
    <w:p w:rsidR="00DF4484" w:rsidRDefault="00DF4484">
      <w:pPr>
        <w:pStyle w:val="ConsPlusNonformat"/>
        <w:widowControl/>
        <w:jc w:val="both"/>
        <w:rPr>
          <w:sz w:val="16"/>
          <w:szCs w:val="16"/>
        </w:rPr>
      </w:pPr>
      <w:r>
        <w:rPr>
          <w:sz w:val="16"/>
          <w:szCs w:val="16"/>
        </w:rPr>
        <w:t>│                     │               │Исследование пунктата   │гельминтов.                │                               │                    │                │</w:t>
      </w:r>
    </w:p>
    <w:p w:rsidR="00DF4484" w:rsidRDefault="00DF4484">
      <w:pPr>
        <w:pStyle w:val="ConsPlusNonformat"/>
        <w:widowControl/>
        <w:jc w:val="both"/>
        <w:rPr>
          <w:sz w:val="16"/>
          <w:szCs w:val="16"/>
        </w:rPr>
      </w:pPr>
      <w:r>
        <w:rPr>
          <w:sz w:val="16"/>
          <w:szCs w:val="16"/>
        </w:rPr>
        <w:t>│                     │               │костного мозга по       │Исследование кала на       │                               │                    │                │</w:t>
      </w:r>
    </w:p>
    <w:p w:rsidR="00DF4484" w:rsidRDefault="00DF4484">
      <w:pPr>
        <w:pStyle w:val="ConsPlusNonformat"/>
        <w:widowControl/>
        <w:jc w:val="both"/>
        <w:rPr>
          <w:sz w:val="16"/>
          <w:szCs w:val="16"/>
        </w:rPr>
      </w:pPr>
      <w:r>
        <w:rPr>
          <w:sz w:val="16"/>
          <w:szCs w:val="16"/>
        </w:rPr>
        <w:t>│                     │               │показаниям.             │энтеробиоз.                │                               │                    │                │</w:t>
      </w:r>
    </w:p>
    <w:p w:rsidR="00DF4484" w:rsidRDefault="00DF4484">
      <w:pPr>
        <w:pStyle w:val="ConsPlusNonformat"/>
        <w:widowControl/>
        <w:jc w:val="both"/>
        <w:rPr>
          <w:sz w:val="16"/>
          <w:szCs w:val="16"/>
        </w:rPr>
      </w:pPr>
      <w:r>
        <w:rPr>
          <w:sz w:val="16"/>
          <w:szCs w:val="16"/>
        </w:rPr>
        <w:t>│                     │               │УЗИ сердца (1 раз в год │Паразитологические         │                               │                    │                │</w:t>
      </w:r>
    </w:p>
    <w:p w:rsidR="00DF4484" w:rsidRDefault="00DF4484">
      <w:pPr>
        <w:pStyle w:val="ConsPlusNonformat"/>
        <w:widowControl/>
        <w:jc w:val="both"/>
        <w:rPr>
          <w:sz w:val="16"/>
          <w:szCs w:val="16"/>
        </w:rPr>
      </w:pPr>
      <w:r>
        <w:rPr>
          <w:sz w:val="16"/>
          <w:szCs w:val="16"/>
        </w:rPr>
        <w:t>│                     │               │или по показаниям).     │исследования.              │                               │                    │                │</w:t>
      </w:r>
    </w:p>
    <w:p w:rsidR="00DF4484" w:rsidRDefault="00DF4484">
      <w:pPr>
        <w:pStyle w:val="ConsPlusNonformat"/>
        <w:widowControl/>
        <w:jc w:val="both"/>
        <w:rPr>
          <w:sz w:val="16"/>
          <w:szCs w:val="16"/>
        </w:rPr>
      </w:pPr>
      <w:r>
        <w:rPr>
          <w:sz w:val="16"/>
          <w:szCs w:val="16"/>
        </w:rPr>
        <w:t>│                     │               │ЭКГ (1 раз в 3 месяца   │Исследование спинномозговой│                               │                    │                │</w:t>
      </w:r>
    </w:p>
    <w:p w:rsidR="00DF4484" w:rsidRDefault="00DF4484">
      <w:pPr>
        <w:pStyle w:val="ConsPlusNonformat"/>
        <w:widowControl/>
        <w:jc w:val="both"/>
        <w:rPr>
          <w:sz w:val="16"/>
          <w:szCs w:val="16"/>
        </w:rPr>
      </w:pPr>
      <w:r>
        <w:rPr>
          <w:sz w:val="16"/>
          <w:szCs w:val="16"/>
        </w:rPr>
        <w:t>│                     │               │или по показаниям).     │жидкости по показаниям     │                               │                    │                │</w:t>
      </w:r>
    </w:p>
    <w:p w:rsidR="00DF4484" w:rsidRDefault="00DF4484">
      <w:pPr>
        <w:pStyle w:val="ConsPlusNonformat"/>
        <w:widowControl/>
        <w:jc w:val="both"/>
        <w:rPr>
          <w:sz w:val="16"/>
          <w:szCs w:val="16"/>
        </w:rPr>
      </w:pPr>
      <w:r>
        <w:rPr>
          <w:sz w:val="16"/>
          <w:szCs w:val="16"/>
        </w:rPr>
        <w:t>│                     │               │ОАМ (1 раз в 3 месяца,  │                           │                               │                    │                │</w:t>
      </w:r>
    </w:p>
    <w:p w:rsidR="00DF4484" w:rsidRDefault="00DF4484">
      <w:pPr>
        <w:pStyle w:val="ConsPlusNonformat"/>
        <w:widowControl/>
        <w:jc w:val="both"/>
        <w:rPr>
          <w:sz w:val="16"/>
          <w:szCs w:val="16"/>
        </w:rPr>
      </w:pPr>
      <w:r>
        <w:rPr>
          <w:sz w:val="16"/>
          <w:szCs w:val="16"/>
        </w:rPr>
        <w:t>│                     │               │по показаниям чаще)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│Пре-В, Т- (НХЛ),     │О.У.,          │Общий анализ крови с    │КТ головного мозга.        │I фаза протокола I согласно    │24 месяца           │5-летняя        │</w:t>
      </w:r>
    </w:p>
    <w:p w:rsidR="00DF4484" w:rsidRDefault="00DF4484">
      <w:pPr>
        <w:pStyle w:val="ConsPlusNonformat"/>
        <w:widowControl/>
        <w:jc w:val="both"/>
        <w:rPr>
          <w:sz w:val="16"/>
          <w:szCs w:val="16"/>
        </w:rPr>
      </w:pPr>
      <w:r>
        <w:rPr>
          <w:sz w:val="16"/>
          <w:szCs w:val="16"/>
        </w:rPr>
        <w:t>│группа высокого      │Респ.У.        │подсчетом количества    │УЗИ яичек у мальчиков.     │лечению пациентов стандартной и│                    │выживаемость    │</w:t>
      </w:r>
    </w:p>
    <w:p w:rsidR="00DF4484" w:rsidRDefault="00DF4484">
      <w:pPr>
        <w:pStyle w:val="ConsPlusNonformat"/>
        <w:widowControl/>
        <w:jc w:val="both"/>
        <w:rPr>
          <w:sz w:val="16"/>
          <w:szCs w:val="16"/>
        </w:rPr>
      </w:pPr>
      <w:r>
        <w:rPr>
          <w:sz w:val="16"/>
          <w:szCs w:val="16"/>
        </w:rPr>
        <w:t>│риска (HR)           │               │тромбоцитов,            │Фиброгастродуаденоскопия   │средней группы риска.          │                    │70%             │</w:t>
      </w:r>
    </w:p>
    <w:p w:rsidR="00DF4484" w:rsidRDefault="00DF4484">
      <w:pPr>
        <w:pStyle w:val="ConsPlusNonformat"/>
        <w:widowControl/>
        <w:jc w:val="both"/>
        <w:rPr>
          <w:sz w:val="16"/>
          <w:szCs w:val="16"/>
        </w:rPr>
      </w:pPr>
      <w:r>
        <w:rPr>
          <w:sz w:val="16"/>
          <w:szCs w:val="16"/>
        </w:rPr>
        <w:t>│                     │               │лейкоцитарной формулы,  │(ФГДС).                    │Далее - 6 блоков высокого риска│                    │                │</w:t>
      </w:r>
    </w:p>
    <w:p w:rsidR="00DF4484" w:rsidRDefault="00DF4484">
      <w:pPr>
        <w:pStyle w:val="ConsPlusNonformat"/>
        <w:widowControl/>
        <w:jc w:val="both"/>
        <w:rPr>
          <w:sz w:val="16"/>
          <w:szCs w:val="16"/>
        </w:rPr>
      </w:pPr>
      <w:r>
        <w:rPr>
          <w:sz w:val="16"/>
          <w:szCs w:val="16"/>
        </w:rPr>
        <w:t>│                     │               │СОЭ.                    │Колоноскопия.              │(HR): HR1 - HR2 - HR3 - HR1 -  │                    │                │</w:t>
      </w:r>
    </w:p>
    <w:p w:rsidR="00DF4484" w:rsidRDefault="00DF4484">
      <w:pPr>
        <w:pStyle w:val="ConsPlusNonformat"/>
        <w:widowControl/>
        <w:jc w:val="both"/>
        <w:rPr>
          <w:sz w:val="16"/>
          <w:szCs w:val="16"/>
        </w:rPr>
      </w:pPr>
      <w:r>
        <w:rPr>
          <w:sz w:val="16"/>
          <w:szCs w:val="16"/>
        </w:rPr>
        <w:t>│                     │               │Биохимическое           │Клиренс по эндогенному     │HR2 - HR3 - Протокол II -      │                    │                │</w:t>
      </w:r>
    </w:p>
    <w:p w:rsidR="00DF4484" w:rsidRDefault="00DF4484">
      <w:pPr>
        <w:pStyle w:val="ConsPlusNonformat"/>
        <w:widowControl/>
        <w:jc w:val="both"/>
        <w:rPr>
          <w:sz w:val="16"/>
          <w:szCs w:val="16"/>
        </w:rPr>
      </w:pPr>
      <w:r>
        <w:rPr>
          <w:sz w:val="16"/>
          <w:szCs w:val="16"/>
        </w:rPr>
        <w:t>│                     │               │исследование крови с    │креатинину.                │облучение черепа при           │                    │                │</w:t>
      </w:r>
    </w:p>
    <w:p w:rsidR="00DF4484" w:rsidRDefault="00DF4484">
      <w:pPr>
        <w:pStyle w:val="ConsPlusNonformat"/>
        <w:widowControl/>
        <w:jc w:val="both"/>
        <w:rPr>
          <w:sz w:val="16"/>
          <w:szCs w:val="16"/>
        </w:rPr>
      </w:pPr>
      <w:r>
        <w:rPr>
          <w:sz w:val="16"/>
          <w:szCs w:val="16"/>
        </w:rPr>
        <w:t>│                     │               │определением            │Консультации врача-        │инициальном поражении ЦНС -    │                    │                │</w:t>
      </w:r>
    </w:p>
    <w:p w:rsidR="00DF4484" w:rsidRDefault="00DF4484">
      <w:pPr>
        <w:pStyle w:val="ConsPlusNonformat"/>
        <w:widowControl/>
        <w:jc w:val="both"/>
        <w:rPr>
          <w:sz w:val="16"/>
          <w:szCs w:val="16"/>
        </w:rPr>
      </w:pPr>
      <w:r>
        <w:rPr>
          <w:sz w:val="16"/>
          <w:szCs w:val="16"/>
        </w:rPr>
        <w:t>│                     │               │концентрации глюкозы,   │отоларинголога (при шейной │поддерживающая терапия.        │                    │                │</w:t>
      </w:r>
    </w:p>
    <w:p w:rsidR="00DF4484" w:rsidRDefault="00DF4484">
      <w:pPr>
        <w:pStyle w:val="ConsPlusNonformat"/>
        <w:widowControl/>
        <w:jc w:val="both"/>
        <w:rPr>
          <w:sz w:val="16"/>
          <w:szCs w:val="16"/>
        </w:rPr>
      </w:pPr>
      <w:r>
        <w:rPr>
          <w:sz w:val="16"/>
          <w:szCs w:val="16"/>
        </w:rPr>
        <w:t>│                     │               │общего белка, общего    │лимфоаденопатии, при       │Условия для начала любого      │                    │                │</w:t>
      </w:r>
    </w:p>
    <w:p w:rsidR="00DF4484" w:rsidRDefault="00DF4484">
      <w:pPr>
        <w:pStyle w:val="ConsPlusNonformat"/>
        <w:widowControl/>
        <w:jc w:val="both"/>
        <w:rPr>
          <w:sz w:val="16"/>
          <w:szCs w:val="16"/>
        </w:rPr>
      </w:pPr>
      <w:r>
        <w:rPr>
          <w:sz w:val="16"/>
          <w:szCs w:val="16"/>
        </w:rPr>
        <w:t>│                     │               │билирубина, мочевины,   │поражении миндалин или     │HR-блока:                      │                    │                │</w:t>
      </w:r>
    </w:p>
    <w:p w:rsidR="00DF4484" w:rsidRDefault="00DF4484">
      <w:pPr>
        <w:pStyle w:val="ConsPlusNonformat"/>
        <w:widowControl/>
        <w:jc w:val="both"/>
        <w:rPr>
          <w:sz w:val="16"/>
          <w:szCs w:val="16"/>
        </w:rPr>
      </w:pPr>
      <w:r>
        <w:rPr>
          <w:sz w:val="16"/>
          <w:szCs w:val="16"/>
        </w:rPr>
        <w:t>│                     │               │креатинина, электролитов│структур лицевого черепа), │отсутствие тяжелой инфекции;   │                    │                │</w:t>
      </w:r>
    </w:p>
    <w:p w:rsidR="00DF4484" w:rsidRDefault="00DF4484">
      <w:pPr>
        <w:pStyle w:val="ConsPlusNonformat"/>
        <w:widowControl/>
        <w:jc w:val="both"/>
        <w:rPr>
          <w:sz w:val="16"/>
          <w:szCs w:val="16"/>
        </w:rPr>
      </w:pPr>
      <w:r>
        <w:rPr>
          <w:sz w:val="16"/>
          <w:szCs w:val="16"/>
        </w:rPr>
        <w:t>│                     │               │K, Na, Mg, Ca, Cl, P,   │врача-стоматолога (при     │нормальный уровень креатинина  │                    │                │</w:t>
      </w:r>
    </w:p>
    <w:p w:rsidR="00DF4484" w:rsidRDefault="00DF4484">
      <w:pPr>
        <w:pStyle w:val="ConsPlusNonformat"/>
        <w:widowControl/>
        <w:jc w:val="both"/>
        <w:rPr>
          <w:sz w:val="16"/>
          <w:szCs w:val="16"/>
        </w:rPr>
      </w:pPr>
      <w:r>
        <w:rPr>
          <w:sz w:val="16"/>
          <w:szCs w:val="16"/>
        </w:rPr>
        <w:t>│                     │               │C-реактивного белка с   │поражении верхней или      │крови;                         │                    │                │</w:t>
      </w:r>
    </w:p>
    <w:p w:rsidR="00DF4484" w:rsidRDefault="00DF4484">
      <w:pPr>
        <w:pStyle w:val="ConsPlusNonformat"/>
        <w:widowControl/>
        <w:jc w:val="both"/>
        <w:rPr>
          <w:sz w:val="16"/>
          <w:szCs w:val="16"/>
        </w:rPr>
      </w:pPr>
      <w:r>
        <w:rPr>
          <w:sz w:val="16"/>
          <w:szCs w:val="16"/>
        </w:rPr>
        <w:t>│                     │               │определением активности │нижней челюсти).           │АЛТ/АСТ не более нормальных    │                    │                │</w:t>
      </w:r>
    </w:p>
    <w:p w:rsidR="00DF4484" w:rsidRDefault="00DF4484">
      <w:pPr>
        <w:pStyle w:val="ConsPlusNonformat"/>
        <w:widowControl/>
        <w:jc w:val="both"/>
        <w:rPr>
          <w:sz w:val="16"/>
          <w:szCs w:val="16"/>
        </w:rPr>
      </w:pPr>
      <w:r>
        <w:rPr>
          <w:sz w:val="16"/>
          <w:szCs w:val="16"/>
        </w:rPr>
        <w:t>│                     │               │ЛДГ, ЩФ, АсАТ, АлАТ.    │Бактериологические         │значений, билирубин не более 3 │                    │                │</w:t>
      </w:r>
    </w:p>
    <w:p w:rsidR="00DF4484" w:rsidRDefault="00DF4484">
      <w:pPr>
        <w:pStyle w:val="ConsPlusNonformat"/>
        <w:widowControl/>
        <w:jc w:val="both"/>
        <w:rPr>
          <w:sz w:val="16"/>
          <w:szCs w:val="16"/>
        </w:rPr>
      </w:pPr>
      <w:r>
        <w:rPr>
          <w:sz w:val="16"/>
          <w:szCs w:val="16"/>
        </w:rPr>
        <w:t>│                     │               │Определение группы крови│исследования.              │нормальных значений;           │                    │                │</w:t>
      </w:r>
    </w:p>
    <w:p w:rsidR="00DF4484" w:rsidRDefault="00DF4484">
      <w:pPr>
        <w:pStyle w:val="ConsPlusNonformat"/>
        <w:widowControl/>
        <w:jc w:val="both"/>
        <w:rPr>
          <w:sz w:val="16"/>
          <w:szCs w:val="16"/>
        </w:rPr>
      </w:pPr>
      <w:r>
        <w:rPr>
          <w:sz w:val="16"/>
          <w:szCs w:val="16"/>
        </w:rPr>
        <w:t>│                     │               │по системам АВО и резус.│Вирусологические           │гранулоциты не менее           │                    │                │</w:t>
      </w:r>
    </w:p>
    <w:p w:rsidR="00DF4484" w:rsidRDefault="00DF4484">
      <w:pPr>
        <w:pStyle w:val="ConsPlusNonformat"/>
        <w:widowControl/>
        <w:jc w:val="both"/>
        <w:rPr>
          <w:sz w:val="16"/>
          <w:szCs w:val="16"/>
        </w:rPr>
      </w:pPr>
      <w:r>
        <w:rPr>
          <w:sz w:val="16"/>
          <w:szCs w:val="16"/>
        </w:rPr>
        <w:t>│                     │               │Обнаружение антител к   │исследования.              │200 кл/мкл, тромбоциты не менее│                    │                │</w:t>
      </w:r>
    </w:p>
    <w:p w:rsidR="00DF4484" w:rsidRDefault="00DF4484">
      <w:pPr>
        <w:pStyle w:val="ConsPlusNonformat"/>
        <w:widowControl/>
        <w:jc w:val="both"/>
        <w:rPr>
          <w:sz w:val="16"/>
          <w:szCs w:val="16"/>
        </w:rPr>
      </w:pPr>
      <w:r>
        <w:rPr>
          <w:sz w:val="16"/>
          <w:szCs w:val="16"/>
        </w:rPr>
        <w:t>│                     │               │ВИЧ.                    │Исследование кала на яйца  │50000 кл/мкл.                  │                    │                │</w:t>
      </w:r>
    </w:p>
    <w:p w:rsidR="00DF4484" w:rsidRDefault="00DF4484">
      <w:pPr>
        <w:pStyle w:val="ConsPlusNonformat"/>
        <w:widowControl/>
        <w:jc w:val="both"/>
        <w:rPr>
          <w:sz w:val="16"/>
          <w:szCs w:val="16"/>
        </w:rPr>
      </w:pPr>
      <w:r>
        <w:rPr>
          <w:sz w:val="16"/>
          <w:szCs w:val="16"/>
        </w:rPr>
        <w:t>│                     │               │Комплекс серологических │гельминтов.                │Тайминг первых 3 HR-блоков     │                    │                │</w:t>
      </w:r>
    </w:p>
    <w:p w:rsidR="00DF4484" w:rsidRDefault="00DF4484">
      <w:pPr>
        <w:pStyle w:val="ConsPlusNonformat"/>
        <w:widowControl/>
        <w:jc w:val="both"/>
        <w:rPr>
          <w:sz w:val="16"/>
          <w:szCs w:val="16"/>
        </w:rPr>
      </w:pPr>
      <w:r>
        <w:rPr>
          <w:sz w:val="16"/>
          <w:szCs w:val="16"/>
        </w:rPr>
        <w:t>│                     │               │реакций на сифилис.     │Исследование кала на       │должен быть настолько          │                    │                │</w:t>
      </w:r>
    </w:p>
    <w:p w:rsidR="00DF4484" w:rsidRDefault="00DF4484">
      <w:pPr>
        <w:pStyle w:val="ConsPlusNonformat"/>
        <w:widowControl/>
        <w:jc w:val="both"/>
        <w:rPr>
          <w:sz w:val="16"/>
          <w:szCs w:val="16"/>
        </w:rPr>
      </w:pPr>
      <w:r>
        <w:rPr>
          <w:sz w:val="16"/>
          <w:szCs w:val="16"/>
        </w:rPr>
        <w:t>│                     │               │Вирусологическое        │энтеробиоз.                │интенсивным, насколько это     │                    │                │</w:t>
      </w:r>
    </w:p>
    <w:p w:rsidR="00DF4484" w:rsidRDefault="00DF4484">
      <w:pPr>
        <w:pStyle w:val="ConsPlusNonformat"/>
        <w:widowControl/>
        <w:jc w:val="both"/>
        <w:rPr>
          <w:sz w:val="16"/>
          <w:szCs w:val="16"/>
        </w:rPr>
      </w:pPr>
      <w:r>
        <w:rPr>
          <w:sz w:val="16"/>
          <w:szCs w:val="16"/>
        </w:rPr>
        <w:t>│                     │               │исследование на маркеры │Паразитологические         │возможно, интервал между       │                    │                │</w:t>
      </w:r>
    </w:p>
    <w:p w:rsidR="00DF4484" w:rsidRDefault="00DF4484">
      <w:pPr>
        <w:pStyle w:val="ConsPlusNonformat"/>
        <w:widowControl/>
        <w:jc w:val="both"/>
        <w:rPr>
          <w:sz w:val="16"/>
          <w:szCs w:val="16"/>
        </w:rPr>
      </w:pPr>
      <w:r>
        <w:rPr>
          <w:sz w:val="16"/>
          <w:szCs w:val="16"/>
        </w:rPr>
        <w:t>│                     │               │гепатитов B и C: HBsAg, │исследования.              │блоками в среднем 14 дней от   │                    │                │</w:t>
      </w:r>
    </w:p>
    <w:p w:rsidR="00DF4484" w:rsidRDefault="00DF4484">
      <w:pPr>
        <w:pStyle w:val="ConsPlusNonformat"/>
        <w:widowControl/>
        <w:jc w:val="both"/>
        <w:rPr>
          <w:sz w:val="16"/>
          <w:szCs w:val="16"/>
        </w:rPr>
      </w:pPr>
      <w:r>
        <w:rPr>
          <w:sz w:val="16"/>
          <w:szCs w:val="16"/>
        </w:rPr>
        <w:t>│                     │               │a/Hbcor tot, a/HCV.     │Определение концентрации   │6-го дня предыдущего блока.    │                    │                │</w:t>
      </w:r>
    </w:p>
    <w:p w:rsidR="00DF4484" w:rsidRDefault="00DF4484">
      <w:pPr>
        <w:pStyle w:val="ConsPlusNonformat"/>
        <w:widowControl/>
        <w:jc w:val="both"/>
        <w:rPr>
          <w:sz w:val="16"/>
          <w:szCs w:val="16"/>
        </w:rPr>
      </w:pPr>
      <w:r>
        <w:rPr>
          <w:sz w:val="16"/>
          <w:szCs w:val="16"/>
        </w:rPr>
        <w:t>│                     │               │ОАМ.                    │метотрексата (МТХ)         │Блок HR1:                      │                    │                │</w:t>
      </w:r>
    </w:p>
    <w:p w:rsidR="00DF4484" w:rsidRDefault="00DF4484">
      <w:pPr>
        <w:pStyle w:val="ConsPlusNonformat"/>
        <w:widowControl/>
        <w:jc w:val="both"/>
        <w:rPr>
          <w:sz w:val="16"/>
          <w:szCs w:val="16"/>
        </w:rPr>
      </w:pPr>
      <w:r>
        <w:rPr>
          <w:sz w:val="16"/>
          <w:szCs w:val="16"/>
        </w:rPr>
        <w:t>│                     │               │Исследование показателей│в сыворотке крови.         │дексаметазон - 20 мг/кв.м в    │                    │                │</w:t>
      </w:r>
    </w:p>
    <w:p w:rsidR="00DF4484" w:rsidRDefault="00DF4484">
      <w:pPr>
        <w:pStyle w:val="ConsPlusNonformat"/>
        <w:widowControl/>
        <w:jc w:val="both"/>
        <w:rPr>
          <w:sz w:val="16"/>
          <w:szCs w:val="16"/>
        </w:rPr>
      </w:pPr>
      <w:r>
        <w:rPr>
          <w:sz w:val="16"/>
          <w:szCs w:val="16"/>
        </w:rPr>
        <w:t>│                     │               │гемостаза: определение  │Определение амилазы мочи.  │сутки, энтерально, 1 - 5-й дни;│                    │                │</w:t>
      </w:r>
    </w:p>
    <w:p w:rsidR="00DF4484" w:rsidRDefault="00DF4484">
      <w:pPr>
        <w:pStyle w:val="ConsPlusNonformat"/>
        <w:widowControl/>
        <w:jc w:val="both"/>
        <w:rPr>
          <w:sz w:val="16"/>
          <w:szCs w:val="16"/>
        </w:rPr>
      </w:pPr>
      <w:r>
        <w:rPr>
          <w:sz w:val="16"/>
          <w:szCs w:val="16"/>
        </w:rPr>
        <w:t>│                     │               │АЧТВ, ПТВ, ТВ, с        │Молекулярно-биологическое  │винкристин - 1,5 мг/кв.м       │                    │                │</w:t>
      </w:r>
    </w:p>
    <w:p w:rsidR="00DF4484" w:rsidRDefault="00DF4484">
      <w:pPr>
        <w:pStyle w:val="ConsPlusNonformat"/>
        <w:widowControl/>
        <w:jc w:val="both"/>
        <w:rPr>
          <w:sz w:val="16"/>
          <w:szCs w:val="16"/>
        </w:rPr>
      </w:pPr>
      <w:r>
        <w:rPr>
          <w:sz w:val="16"/>
          <w:szCs w:val="16"/>
        </w:rPr>
        <w:t>│                     │               │расчетом МНО и ПТИ,     │исследование костного мозга│(макс. 2 мг), внутривенно, 1 и │                    │                │</w:t>
      </w:r>
    </w:p>
    <w:p w:rsidR="00DF4484" w:rsidRDefault="00DF4484">
      <w:pPr>
        <w:pStyle w:val="ConsPlusNonformat"/>
        <w:widowControl/>
        <w:jc w:val="both"/>
        <w:rPr>
          <w:sz w:val="16"/>
          <w:szCs w:val="16"/>
        </w:rPr>
      </w:pPr>
      <w:r>
        <w:rPr>
          <w:sz w:val="16"/>
          <w:szCs w:val="16"/>
        </w:rPr>
        <w:t>│                     │               │определение концентрации│и крови                    │6-й дни;                       │                    │                │</w:t>
      </w:r>
    </w:p>
    <w:p w:rsidR="00DF4484" w:rsidRDefault="00DF4484">
      <w:pPr>
        <w:pStyle w:val="ConsPlusNonformat"/>
        <w:widowControl/>
        <w:jc w:val="both"/>
        <w:rPr>
          <w:sz w:val="16"/>
          <w:szCs w:val="16"/>
        </w:rPr>
      </w:pPr>
      <w:r>
        <w:rPr>
          <w:sz w:val="16"/>
          <w:szCs w:val="16"/>
        </w:rPr>
        <w:t>│                     │               │фибриногена.            │                           │метотрексат - 5000 мг/кв.м,    │                    │                │</w:t>
      </w:r>
    </w:p>
    <w:p w:rsidR="00DF4484" w:rsidRDefault="00DF4484">
      <w:pPr>
        <w:pStyle w:val="ConsPlusNonformat"/>
        <w:widowControl/>
        <w:jc w:val="both"/>
        <w:rPr>
          <w:sz w:val="16"/>
          <w:szCs w:val="16"/>
        </w:rPr>
      </w:pPr>
      <w:r>
        <w:rPr>
          <w:sz w:val="16"/>
          <w:szCs w:val="16"/>
        </w:rPr>
        <w:t>│                     │               │ЭКГ.                    │                           │внутривенно за 24 часа 1/10    │                    │                │</w:t>
      </w:r>
    </w:p>
    <w:p w:rsidR="00DF4484" w:rsidRDefault="00DF4484">
      <w:pPr>
        <w:pStyle w:val="ConsPlusNonformat"/>
        <w:widowControl/>
        <w:jc w:val="both"/>
        <w:rPr>
          <w:sz w:val="16"/>
          <w:szCs w:val="16"/>
        </w:rPr>
      </w:pPr>
      <w:r>
        <w:rPr>
          <w:sz w:val="16"/>
          <w:szCs w:val="16"/>
        </w:rPr>
        <w:t>│                     │               │Исследование пунктата   │                           │дозы вводится за 30 мин., 9/10 │                    │                │</w:t>
      </w:r>
    </w:p>
    <w:p w:rsidR="00DF4484" w:rsidRDefault="00DF4484">
      <w:pPr>
        <w:pStyle w:val="ConsPlusNonformat"/>
        <w:widowControl/>
        <w:jc w:val="both"/>
        <w:rPr>
          <w:sz w:val="16"/>
          <w:szCs w:val="16"/>
        </w:rPr>
      </w:pPr>
      <w:r>
        <w:rPr>
          <w:sz w:val="16"/>
          <w:szCs w:val="16"/>
        </w:rPr>
        <w:t>│                     │               │костного мозга из трех  │                           │дозы - за 23,5 часа;           │                    │                │</w:t>
      </w:r>
    </w:p>
    <w:p w:rsidR="00DF4484" w:rsidRDefault="00DF4484">
      <w:pPr>
        <w:pStyle w:val="ConsPlusNonformat"/>
        <w:widowControl/>
        <w:jc w:val="both"/>
        <w:rPr>
          <w:sz w:val="16"/>
          <w:szCs w:val="16"/>
        </w:rPr>
      </w:pPr>
      <w:r>
        <w:rPr>
          <w:sz w:val="16"/>
          <w:szCs w:val="16"/>
        </w:rPr>
        <w:t>│                     │               │точек.                  │                           │кальция фолинат - 30 мг/кв.м,  │                    │                │</w:t>
      </w:r>
    </w:p>
    <w:p w:rsidR="00DF4484" w:rsidRDefault="00DF4484">
      <w:pPr>
        <w:pStyle w:val="ConsPlusNonformat"/>
        <w:widowControl/>
        <w:jc w:val="both"/>
        <w:rPr>
          <w:sz w:val="16"/>
          <w:szCs w:val="16"/>
        </w:rPr>
      </w:pPr>
      <w:r>
        <w:rPr>
          <w:sz w:val="16"/>
          <w:szCs w:val="16"/>
        </w:rPr>
        <w:t>│                     │               │Трепанбиопсия костного  │                           │внутривенно на 42-й час от     │                    │                │</w:t>
      </w:r>
    </w:p>
    <w:p w:rsidR="00DF4484" w:rsidRDefault="00DF4484">
      <w:pPr>
        <w:pStyle w:val="ConsPlusNonformat"/>
        <w:widowControl/>
        <w:jc w:val="both"/>
        <w:rPr>
          <w:sz w:val="16"/>
          <w:szCs w:val="16"/>
        </w:rPr>
      </w:pPr>
      <w:r>
        <w:rPr>
          <w:sz w:val="16"/>
          <w:szCs w:val="16"/>
        </w:rPr>
        <w:t>│                     │               │мозга.                  │                           │начала МТХ и 15 мг/кв.м на 48  │                    │                │</w:t>
      </w:r>
    </w:p>
    <w:p w:rsidR="00DF4484" w:rsidRDefault="00DF4484">
      <w:pPr>
        <w:pStyle w:val="ConsPlusNonformat"/>
        <w:widowControl/>
        <w:jc w:val="both"/>
        <w:rPr>
          <w:sz w:val="16"/>
          <w:szCs w:val="16"/>
        </w:rPr>
      </w:pPr>
      <w:r>
        <w:rPr>
          <w:sz w:val="16"/>
          <w:szCs w:val="16"/>
        </w:rPr>
        <w:t>│                     │               │Люмбальная пункция.     │                           │и 54-й часы;                   │                    │                │</w:t>
      </w:r>
    </w:p>
    <w:p w:rsidR="00DF4484" w:rsidRDefault="00DF4484">
      <w:pPr>
        <w:pStyle w:val="ConsPlusNonformat"/>
        <w:widowControl/>
        <w:jc w:val="both"/>
        <w:rPr>
          <w:sz w:val="16"/>
          <w:szCs w:val="16"/>
        </w:rPr>
      </w:pPr>
      <w:r>
        <w:rPr>
          <w:sz w:val="16"/>
          <w:szCs w:val="16"/>
        </w:rPr>
        <w:t>│                     │               │Рентгенография органов  │                           │циклофосфамид - 200 мг/кв.м,   │                    │                │</w:t>
      </w:r>
    </w:p>
    <w:p w:rsidR="00DF4484" w:rsidRDefault="00DF4484">
      <w:pPr>
        <w:pStyle w:val="ConsPlusNonformat"/>
        <w:widowControl/>
        <w:jc w:val="both"/>
        <w:rPr>
          <w:sz w:val="16"/>
          <w:szCs w:val="16"/>
        </w:rPr>
      </w:pPr>
      <w:r>
        <w:rPr>
          <w:sz w:val="16"/>
          <w:szCs w:val="16"/>
        </w:rPr>
        <w:t>│                     │               │грудной полости в прямой│                           │каждые 12 часов, внутривенно,  │                    │                │</w:t>
      </w:r>
    </w:p>
    <w:p w:rsidR="00DF4484" w:rsidRDefault="00DF4484">
      <w:pPr>
        <w:pStyle w:val="ConsPlusNonformat"/>
        <w:widowControl/>
        <w:jc w:val="both"/>
        <w:rPr>
          <w:sz w:val="16"/>
          <w:szCs w:val="16"/>
        </w:rPr>
      </w:pPr>
      <w:r>
        <w:rPr>
          <w:sz w:val="16"/>
          <w:szCs w:val="16"/>
        </w:rPr>
        <w:t>│                     │               │и боковой проекциях.    │                           │2-й день блока - 1 введение,   │                    │                │</w:t>
      </w:r>
    </w:p>
    <w:p w:rsidR="00DF4484" w:rsidRDefault="00DF4484">
      <w:pPr>
        <w:pStyle w:val="ConsPlusNonformat"/>
        <w:widowControl/>
        <w:jc w:val="both"/>
        <w:rPr>
          <w:sz w:val="16"/>
          <w:szCs w:val="16"/>
        </w:rPr>
      </w:pPr>
      <w:r>
        <w:rPr>
          <w:sz w:val="16"/>
          <w:szCs w:val="16"/>
        </w:rPr>
        <w:t>│                     │               │КТ/МРТ областей         │                           │3 - 4-й дни блока - по 2       │                    │                │</w:t>
      </w:r>
    </w:p>
    <w:p w:rsidR="00DF4484" w:rsidRDefault="00DF4484">
      <w:pPr>
        <w:pStyle w:val="ConsPlusNonformat"/>
        <w:widowControl/>
        <w:jc w:val="both"/>
        <w:rPr>
          <w:sz w:val="16"/>
          <w:szCs w:val="16"/>
        </w:rPr>
      </w:pPr>
      <w:r>
        <w:rPr>
          <w:sz w:val="16"/>
          <w:szCs w:val="16"/>
        </w:rPr>
        <w:t>│                     │               │инициального поражения. │                           │введения;                      │                    │                │</w:t>
      </w:r>
    </w:p>
    <w:p w:rsidR="00DF4484" w:rsidRDefault="00DF4484">
      <w:pPr>
        <w:pStyle w:val="ConsPlusNonformat"/>
        <w:widowControl/>
        <w:jc w:val="both"/>
        <w:rPr>
          <w:sz w:val="16"/>
          <w:szCs w:val="16"/>
        </w:rPr>
      </w:pPr>
      <w:r>
        <w:rPr>
          <w:sz w:val="16"/>
          <w:szCs w:val="16"/>
        </w:rPr>
        <w:t>│                     │               │УЗИ органов брюшной     │                           │уромитексан - 70 мг/кв.м,      │                    │                │</w:t>
      </w:r>
    </w:p>
    <w:p w:rsidR="00DF4484" w:rsidRDefault="00DF4484">
      <w:pPr>
        <w:pStyle w:val="ConsPlusNonformat"/>
        <w:widowControl/>
        <w:jc w:val="both"/>
        <w:rPr>
          <w:sz w:val="16"/>
          <w:szCs w:val="16"/>
        </w:rPr>
      </w:pPr>
      <w:r>
        <w:rPr>
          <w:sz w:val="16"/>
          <w:szCs w:val="16"/>
        </w:rPr>
        <w:t>│                     │               │полости, органов малого │                           │внутривенно струйно на 0, 4,   │                    │                │</w:t>
      </w:r>
    </w:p>
    <w:p w:rsidR="00DF4484" w:rsidRDefault="00DF4484">
      <w:pPr>
        <w:pStyle w:val="ConsPlusNonformat"/>
        <w:widowControl/>
        <w:jc w:val="both"/>
        <w:rPr>
          <w:sz w:val="16"/>
          <w:szCs w:val="16"/>
        </w:rPr>
      </w:pPr>
      <w:r>
        <w:rPr>
          <w:sz w:val="16"/>
          <w:szCs w:val="16"/>
        </w:rPr>
        <w:t>│                     │               │таза, сердца, лимфоузлов│                           │8-й часы от начала             │                    │                │</w:t>
      </w:r>
    </w:p>
    <w:p w:rsidR="00DF4484" w:rsidRDefault="00DF4484">
      <w:pPr>
        <w:pStyle w:val="ConsPlusNonformat"/>
        <w:widowControl/>
        <w:jc w:val="both"/>
        <w:rPr>
          <w:sz w:val="16"/>
          <w:szCs w:val="16"/>
        </w:rPr>
      </w:pPr>
      <w:r>
        <w:rPr>
          <w:sz w:val="16"/>
          <w:szCs w:val="16"/>
        </w:rPr>
        <w:t>│                     │               │(при лимфоаденопатии),  │                           │циклофосфамида;                │                    │                │</w:t>
      </w:r>
    </w:p>
    <w:p w:rsidR="00DF4484" w:rsidRDefault="00DF4484">
      <w:pPr>
        <w:pStyle w:val="ConsPlusNonformat"/>
        <w:widowControl/>
        <w:jc w:val="both"/>
        <w:rPr>
          <w:sz w:val="16"/>
          <w:szCs w:val="16"/>
        </w:rPr>
      </w:pPr>
      <w:r>
        <w:rPr>
          <w:sz w:val="16"/>
          <w:szCs w:val="16"/>
        </w:rPr>
        <w:t>│                     │               │яичек (при их           │                           │цитарабин - 2000 мг/кв.м,      │                    │                │</w:t>
      </w:r>
    </w:p>
    <w:p w:rsidR="00DF4484" w:rsidRDefault="00DF4484">
      <w:pPr>
        <w:pStyle w:val="ConsPlusNonformat"/>
        <w:widowControl/>
        <w:jc w:val="both"/>
        <w:rPr>
          <w:sz w:val="16"/>
          <w:szCs w:val="16"/>
        </w:rPr>
      </w:pPr>
      <w:r>
        <w:rPr>
          <w:sz w:val="16"/>
          <w:szCs w:val="16"/>
        </w:rPr>
        <w:t>│                     │               │увеличении).            │                           │внутривенно каждые 12 часов,   │                    │                │</w:t>
      </w:r>
    </w:p>
    <w:p w:rsidR="00DF4484" w:rsidRDefault="00DF4484">
      <w:pPr>
        <w:pStyle w:val="ConsPlusNonformat"/>
        <w:widowControl/>
        <w:jc w:val="both"/>
        <w:rPr>
          <w:sz w:val="16"/>
          <w:szCs w:val="16"/>
        </w:rPr>
      </w:pPr>
      <w:r>
        <w:rPr>
          <w:sz w:val="16"/>
          <w:szCs w:val="16"/>
        </w:rPr>
        <w:t>│                     │               │Консультации            │                           │5-й день;                      │                    │                │</w:t>
      </w:r>
    </w:p>
    <w:p w:rsidR="00DF4484" w:rsidRDefault="00DF4484">
      <w:pPr>
        <w:pStyle w:val="ConsPlusNonformat"/>
        <w:widowControl/>
        <w:jc w:val="both"/>
        <w:rPr>
          <w:sz w:val="16"/>
          <w:szCs w:val="16"/>
        </w:rPr>
      </w:pPr>
      <w:r>
        <w:rPr>
          <w:sz w:val="16"/>
          <w:szCs w:val="16"/>
        </w:rPr>
        <w:t>│                     │               │врача-невролога, врача- │                           │пиридоксин - 150 мг/кв.м,      │                    │                │</w:t>
      </w:r>
    </w:p>
    <w:p w:rsidR="00DF4484" w:rsidRDefault="00DF4484">
      <w:pPr>
        <w:pStyle w:val="ConsPlusNonformat"/>
        <w:widowControl/>
        <w:jc w:val="both"/>
        <w:rPr>
          <w:sz w:val="16"/>
          <w:szCs w:val="16"/>
        </w:rPr>
      </w:pPr>
      <w:r>
        <w:rPr>
          <w:sz w:val="16"/>
          <w:szCs w:val="16"/>
        </w:rPr>
        <w:t>│                     │               │офтальмолога.           │                           │внутривенно струйно за 30 мин. │                    │                │</w:t>
      </w:r>
    </w:p>
    <w:p w:rsidR="00DF4484" w:rsidRDefault="00DF4484">
      <w:pPr>
        <w:pStyle w:val="ConsPlusNonformat"/>
        <w:widowControl/>
        <w:jc w:val="both"/>
        <w:rPr>
          <w:sz w:val="16"/>
          <w:szCs w:val="16"/>
        </w:rPr>
      </w:pPr>
      <w:r>
        <w:rPr>
          <w:sz w:val="16"/>
          <w:szCs w:val="16"/>
        </w:rPr>
        <w:t>│                     │               │Цитологическое и        │                           │до цитарабина;                 │                    │                │</w:t>
      </w:r>
    </w:p>
    <w:p w:rsidR="00DF4484" w:rsidRDefault="00DF4484">
      <w:pPr>
        <w:pStyle w:val="ConsPlusNonformat"/>
        <w:widowControl/>
        <w:jc w:val="both"/>
        <w:rPr>
          <w:sz w:val="16"/>
          <w:szCs w:val="16"/>
        </w:rPr>
      </w:pPr>
      <w:r>
        <w:rPr>
          <w:sz w:val="16"/>
          <w:szCs w:val="16"/>
        </w:rPr>
        <w:t>│                     │               │гистологическое         │                           │L-аспарагиназа (Medac) - 25000 │                    │                │</w:t>
      </w:r>
    </w:p>
    <w:p w:rsidR="00DF4484" w:rsidRDefault="00DF4484">
      <w:pPr>
        <w:pStyle w:val="ConsPlusNonformat"/>
        <w:widowControl/>
        <w:jc w:val="both"/>
        <w:rPr>
          <w:sz w:val="16"/>
          <w:szCs w:val="16"/>
        </w:rPr>
      </w:pPr>
      <w:r>
        <w:rPr>
          <w:sz w:val="16"/>
          <w:szCs w:val="16"/>
        </w:rPr>
        <w:t>│                     │               │исследование опухоли.   │                           │ЕД/кв.м, внутривенно, 6-й день.│                    │                │</w:t>
      </w:r>
    </w:p>
    <w:p w:rsidR="00DF4484" w:rsidRDefault="00DF4484">
      <w:pPr>
        <w:pStyle w:val="ConsPlusNonformat"/>
        <w:widowControl/>
        <w:jc w:val="both"/>
        <w:rPr>
          <w:sz w:val="16"/>
          <w:szCs w:val="16"/>
        </w:rPr>
      </w:pPr>
      <w:r>
        <w:rPr>
          <w:sz w:val="16"/>
          <w:szCs w:val="16"/>
        </w:rPr>
        <w:t>│                     │               │Иммунофенотипирование   │                           │MTX/цитарабин/преднизолон      │                    │                │</w:t>
      </w:r>
    </w:p>
    <w:p w:rsidR="00DF4484" w:rsidRDefault="00DF4484">
      <w:pPr>
        <w:pStyle w:val="ConsPlusNonformat"/>
        <w:widowControl/>
        <w:jc w:val="both"/>
        <w:rPr>
          <w:sz w:val="16"/>
          <w:szCs w:val="16"/>
        </w:rPr>
      </w:pPr>
      <w:r>
        <w:rPr>
          <w:sz w:val="16"/>
          <w:szCs w:val="16"/>
        </w:rPr>
        <w:t>│                     │               │лимфатического узла.    │                           │эндолюмбально через 2 часа     │                    │                │</w:t>
      </w:r>
    </w:p>
    <w:p w:rsidR="00DF4484" w:rsidRDefault="00DF4484">
      <w:pPr>
        <w:pStyle w:val="ConsPlusNonformat"/>
        <w:widowControl/>
        <w:jc w:val="both"/>
        <w:rPr>
          <w:sz w:val="16"/>
          <w:szCs w:val="16"/>
        </w:rPr>
      </w:pPr>
      <w:r>
        <w:rPr>
          <w:sz w:val="16"/>
          <w:szCs w:val="16"/>
        </w:rPr>
        <w:t>│                     │               │Цитогенетическое        │                           │после начала введения MTX      │                    │                │</w:t>
      </w:r>
    </w:p>
    <w:p w:rsidR="00DF4484" w:rsidRDefault="00DF4484">
      <w:pPr>
        <w:pStyle w:val="ConsPlusNonformat"/>
        <w:widowControl/>
        <w:jc w:val="both"/>
        <w:rPr>
          <w:sz w:val="16"/>
          <w:szCs w:val="16"/>
        </w:rPr>
      </w:pPr>
      <w:r>
        <w:rPr>
          <w:sz w:val="16"/>
          <w:szCs w:val="16"/>
        </w:rPr>
        <w:t>│                     │               │исследование опухоли.   │                           │внутривенно в зависимости от   │                    │                │</w:t>
      </w:r>
    </w:p>
    <w:p w:rsidR="00DF4484" w:rsidRDefault="00DF4484">
      <w:pPr>
        <w:pStyle w:val="ConsPlusNonformat"/>
        <w:widowControl/>
        <w:jc w:val="both"/>
        <w:rPr>
          <w:sz w:val="16"/>
          <w:szCs w:val="16"/>
        </w:rPr>
      </w:pPr>
      <w:r>
        <w:rPr>
          <w:sz w:val="16"/>
          <w:szCs w:val="16"/>
        </w:rPr>
        <w:t>│                     │               │Контроль уровня         │                           │возраста:                      │                    │                │</w:t>
      </w:r>
    </w:p>
    <w:p w:rsidR="00DF4484" w:rsidRDefault="00DF4484">
      <w:pPr>
        <w:pStyle w:val="ConsPlusNonformat"/>
        <w:widowControl/>
        <w:jc w:val="both"/>
        <w:rPr>
          <w:sz w:val="16"/>
          <w:szCs w:val="16"/>
        </w:rPr>
      </w:pPr>
      <w:r>
        <w:rPr>
          <w:sz w:val="16"/>
          <w:szCs w:val="16"/>
        </w:rPr>
        <w:t>│                     │               │метотрексата в сыворотке│                           │MTX/цитарабин/преднизолон      │                    │                │</w:t>
      </w:r>
    </w:p>
    <w:p w:rsidR="00DF4484" w:rsidRDefault="00DF4484">
      <w:pPr>
        <w:pStyle w:val="ConsPlusNonformat"/>
        <w:widowControl/>
        <w:jc w:val="both"/>
        <w:rPr>
          <w:sz w:val="16"/>
          <w:szCs w:val="16"/>
        </w:rPr>
      </w:pPr>
      <w:r>
        <w:rPr>
          <w:sz w:val="16"/>
          <w:szCs w:val="16"/>
        </w:rPr>
        <w:t>│                     │               │крови (при проведении   │                           │До 1 года    6 мг  16 мг 4 мг  │                    │                │</w:t>
      </w:r>
    </w:p>
    <w:p w:rsidR="00DF4484" w:rsidRDefault="00DF4484">
      <w:pPr>
        <w:pStyle w:val="ConsPlusNonformat"/>
        <w:widowControl/>
        <w:jc w:val="both"/>
        <w:rPr>
          <w:sz w:val="16"/>
          <w:szCs w:val="16"/>
        </w:rPr>
      </w:pPr>
      <w:r>
        <w:rPr>
          <w:sz w:val="16"/>
          <w:szCs w:val="16"/>
        </w:rPr>
        <w:t>│                     │               │МТХ).                   │                           │1 - 2 года   8 мг  20 мг 6 мг  │                    │                │</w:t>
      </w:r>
    </w:p>
    <w:p w:rsidR="00DF4484" w:rsidRDefault="00DF4484">
      <w:pPr>
        <w:pStyle w:val="ConsPlusNonformat"/>
        <w:widowControl/>
        <w:jc w:val="both"/>
        <w:rPr>
          <w:sz w:val="16"/>
          <w:szCs w:val="16"/>
        </w:rPr>
      </w:pPr>
      <w:r>
        <w:rPr>
          <w:sz w:val="16"/>
          <w:szCs w:val="16"/>
        </w:rPr>
        <w:t>│                     │               │Контроль уровня рН мочи │                           │2 - 3 года   10 мг 26 мг 8 мг  │                    │                │</w:t>
      </w:r>
    </w:p>
    <w:p w:rsidR="00DF4484" w:rsidRDefault="00DF4484">
      <w:pPr>
        <w:pStyle w:val="ConsPlusNonformat"/>
        <w:widowControl/>
        <w:jc w:val="both"/>
        <w:rPr>
          <w:sz w:val="16"/>
          <w:szCs w:val="16"/>
        </w:rPr>
      </w:pPr>
      <w:r>
        <w:rPr>
          <w:sz w:val="16"/>
          <w:szCs w:val="16"/>
        </w:rPr>
        <w:t>│                     │               │(при проведении         │                           │старше 3 лет 12 мг 30 мг 10 мг │                    │                │</w:t>
      </w:r>
    </w:p>
    <w:p w:rsidR="00DF4484" w:rsidRDefault="00DF4484">
      <w:pPr>
        <w:pStyle w:val="ConsPlusNonformat"/>
        <w:widowControl/>
        <w:jc w:val="both"/>
        <w:rPr>
          <w:sz w:val="16"/>
          <w:szCs w:val="16"/>
        </w:rPr>
      </w:pPr>
      <w:r>
        <w:rPr>
          <w:sz w:val="16"/>
          <w:szCs w:val="16"/>
        </w:rPr>
        <w:t>│                     │               │циторедукции и МТХ)     │                           │                               │                    │                │</w:t>
      </w:r>
    </w:p>
    <w:p w:rsidR="00DF4484" w:rsidRDefault="00DF4484">
      <w:pPr>
        <w:pStyle w:val="ConsPlusNonformat"/>
        <w:widowControl/>
        <w:jc w:val="both"/>
        <w:rPr>
          <w:sz w:val="16"/>
          <w:szCs w:val="16"/>
        </w:rPr>
      </w:pPr>
      <w:r>
        <w:rPr>
          <w:sz w:val="16"/>
          <w:szCs w:val="16"/>
        </w:rPr>
        <w:t>│                     │               │                        │                           │Блок HR2:                      │                    │                │</w:t>
      </w:r>
    </w:p>
    <w:p w:rsidR="00DF4484" w:rsidRDefault="00DF4484">
      <w:pPr>
        <w:pStyle w:val="ConsPlusNonformat"/>
        <w:widowControl/>
        <w:jc w:val="both"/>
        <w:rPr>
          <w:sz w:val="16"/>
          <w:szCs w:val="16"/>
        </w:rPr>
      </w:pPr>
      <w:r>
        <w:rPr>
          <w:sz w:val="16"/>
          <w:szCs w:val="16"/>
        </w:rPr>
        <w:t>│                     │               │                        │                           │дексаметазон - 20 мг/кв.м,     │                    │                │</w:t>
      </w:r>
    </w:p>
    <w:p w:rsidR="00DF4484" w:rsidRDefault="00DF4484">
      <w:pPr>
        <w:pStyle w:val="ConsPlusNonformat"/>
        <w:widowControl/>
        <w:jc w:val="both"/>
        <w:rPr>
          <w:sz w:val="16"/>
          <w:szCs w:val="16"/>
        </w:rPr>
      </w:pPr>
      <w:r>
        <w:rPr>
          <w:sz w:val="16"/>
          <w:szCs w:val="16"/>
        </w:rPr>
        <w:t>│                     │               │                        │                           │энтерально, 1 - 5-й дни;       │                    │                │</w:t>
      </w:r>
    </w:p>
    <w:p w:rsidR="00DF4484" w:rsidRDefault="00DF4484">
      <w:pPr>
        <w:pStyle w:val="ConsPlusNonformat"/>
        <w:widowControl/>
        <w:jc w:val="both"/>
        <w:rPr>
          <w:sz w:val="16"/>
          <w:szCs w:val="16"/>
        </w:rPr>
      </w:pPr>
      <w:r>
        <w:rPr>
          <w:sz w:val="16"/>
          <w:szCs w:val="16"/>
        </w:rPr>
        <w:t>│                     │               │                        │                           │виндезин - 3 мг/кв.м (макс.    │                    │                │</w:t>
      </w:r>
    </w:p>
    <w:p w:rsidR="00DF4484" w:rsidRDefault="00DF4484">
      <w:pPr>
        <w:pStyle w:val="ConsPlusNonformat"/>
        <w:widowControl/>
        <w:jc w:val="both"/>
        <w:rPr>
          <w:sz w:val="16"/>
          <w:szCs w:val="16"/>
        </w:rPr>
      </w:pPr>
      <w:r>
        <w:rPr>
          <w:sz w:val="16"/>
          <w:szCs w:val="16"/>
        </w:rPr>
        <w:t>│                     │               │                        │                           │5 мг) (при отсутствии          │                    │                │</w:t>
      </w:r>
    </w:p>
    <w:p w:rsidR="00DF4484" w:rsidRDefault="00DF4484">
      <w:pPr>
        <w:pStyle w:val="ConsPlusNonformat"/>
        <w:widowControl/>
        <w:jc w:val="both"/>
        <w:rPr>
          <w:sz w:val="16"/>
          <w:szCs w:val="16"/>
        </w:rPr>
      </w:pPr>
      <w:r>
        <w:rPr>
          <w:sz w:val="16"/>
          <w:szCs w:val="16"/>
        </w:rPr>
        <w:t>│                     │               │                        │                           │виндезина - винкристин         │                    │                │</w:t>
      </w:r>
    </w:p>
    <w:p w:rsidR="00DF4484" w:rsidRDefault="00DF4484">
      <w:pPr>
        <w:pStyle w:val="ConsPlusNonformat"/>
        <w:widowControl/>
        <w:jc w:val="both"/>
        <w:rPr>
          <w:sz w:val="16"/>
          <w:szCs w:val="16"/>
        </w:rPr>
      </w:pPr>
      <w:r>
        <w:rPr>
          <w:sz w:val="16"/>
          <w:szCs w:val="16"/>
        </w:rPr>
        <w:t>│                     │               │                        │                           │1,5 мг/кв.м (макс. 2 мг/кв.м), │                    │                │</w:t>
      </w:r>
    </w:p>
    <w:p w:rsidR="00DF4484" w:rsidRDefault="00DF4484">
      <w:pPr>
        <w:pStyle w:val="ConsPlusNonformat"/>
        <w:widowControl/>
        <w:jc w:val="both"/>
        <w:rPr>
          <w:sz w:val="16"/>
          <w:szCs w:val="16"/>
        </w:rPr>
      </w:pPr>
      <w:r>
        <w:rPr>
          <w:sz w:val="16"/>
          <w:szCs w:val="16"/>
        </w:rPr>
        <w:t>│                     │               │                        │                           │внутривенно, 1 и 6-й дни;      │                    │                │</w:t>
      </w:r>
    </w:p>
    <w:p w:rsidR="00DF4484" w:rsidRDefault="00DF4484">
      <w:pPr>
        <w:pStyle w:val="ConsPlusNonformat"/>
        <w:widowControl/>
        <w:jc w:val="both"/>
        <w:rPr>
          <w:sz w:val="16"/>
          <w:szCs w:val="16"/>
        </w:rPr>
      </w:pPr>
      <w:r>
        <w:rPr>
          <w:sz w:val="16"/>
          <w:szCs w:val="16"/>
        </w:rPr>
        <w:t>│                     │               │                        │                           │метотрексат - 5000 мг/кв.м,    │                    │                │</w:t>
      </w:r>
    </w:p>
    <w:p w:rsidR="00DF4484" w:rsidRDefault="00DF4484">
      <w:pPr>
        <w:pStyle w:val="ConsPlusNonformat"/>
        <w:widowControl/>
        <w:jc w:val="both"/>
        <w:rPr>
          <w:sz w:val="16"/>
          <w:szCs w:val="16"/>
        </w:rPr>
      </w:pPr>
      <w:r>
        <w:rPr>
          <w:sz w:val="16"/>
          <w:szCs w:val="16"/>
        </w:rPr>
        <w:t>│                     │               │                        │                           │внутривенно за 24 часа 1/10    │                    │                │</w:t>
      </w:r>
    </w:p>
    <w:p w:rsidR="00DF4484" w:rsidRDefault="00DF4484">
      <w:pPr>
        <w:pStyle w:val="ConsPlusNonformat"/>
        <w:widowControl/>
        <w:jc w:val="both"/>
        <w:rPr>
          <w:sz w:val="16"/>
          <w:szCs w:val="16"/>
        </w:rPr>
      </w:pPr>
      <w:r>
        <w:rPr>
          <w:sz w:val="16"/>
          <w:szCs w:val="16"/>
        </w:rPr>
        <w:t>│                     │               │                        │                           │дозы вводится за 30 мин., 9/10 │                    │                │</w:t>
      </w:r>
    </w:p>
    <w:p w:rsidR="00DF4484" w:rsidRDefault="00DF4484">
      <w:pPr>
        <w:pStyle w:val="ConsPlusNonformat"/>
        <w:widowControl/>
        <w:jc w:val="both"/>
        <w:rPr>
          <w:sz w:val="16"/>
          <w:szCs w:val="16"/>
        </w:rPr>
      </w:pPr>
      <w:r>
        <w:rPr>
          <w:sz w:val="16"/>
          <w:szCs w:val="16"/>
        </w:rPr>
        <w:t>│                     │               │                        │                           │дозы - за 23,5 часа;           │                    │                │</w:t>
      </w:r>
    </w:p>
    <w:p w:rsidR="00DF4484" w:rsidRDefault="00DF4484">
      <w:pPr>
        <w:pStyle w:val="ConsPlusNonformat"/>
        <w:widowControl/>
        <w:jc w:val="both"/>
        <w:rPr>
          <w:sz w:val="16"/>
          <w:szCs w:val="16"/>
        </w:rPr>
      </w:pPr>
      <w:r>
        <w:rPr>
          <w:sz w:val="16"/>
          <w:szCs w:val="16"/>
        </w:rPr>
        <w:t>│                     │               │                        │                           │кальция фолинат - 30 мг/кв.м,  │                    │                │</w:t>
      </w:r>
    </w:p>
    <w:p w:rsidR="00DF4484" w:rsidRDefault="00DF4484">
      <w:pPr>
        <w:pStyle w:val="ConsPlusNonformat"/>
        <w:widowControl/>
        <w:jc w:val="both"/>
        <w:rPr>
          <w:sz w:val="16"/>
          <w:szCs w:val="16"/>
        </w:rPr>
      </w:pPr>
      <w:r>
        <w:rPr>
          <w:sz w:val="16"/>
          <w:szCs w:val="16"/>
        </w:rPr>
        <w:t>│                     │               │                        │                           │внутривенно на                 │                    │                │</w:t>
      </w:r>
    </w:p>
    <w:p w:rsidR="00DF4484" w:rsidRDefault="00DF4484">
      <w:pPr>
        <w:pStyle w:val="ConsPlusNonformat"/>
        <w:widowControl/>
        <w:jc w:val="both"/>
        <w:rPr>
          <w:sz w:val="16"/>
          <w:szCs w:val="16"/>
        </w:rPr>
      </w:pPr>
      <w:r>
        <w:rPr>
          <w:sz w:val="16"/>
          <w:szCs w:val="16"/>
        </w:rPr>
        <w:t>│                     │               │                        │                           │42-й час от начала МТХ и       │                    │                │</w:t>
      </w:r>
    </w:p>
    <w:p w:rsidR="00DF4484" w:rsidRDefault="00DF4484">
      <w:pPr>
        <w:pStyle w:val="ConsPlusNonformat"/>
        <w:widowControl/>
        <w:jc w:val="both"/>
        <w:rPr>
          <w:sz w:val="16"/>
          <w:szCs w:val="16"/>
        </w:rPr>
      </w:pPr>
      <w:r>
        <w:rPr>
          <w:sz w:val="16"/>
          <w:szCs w:val="16"/>
        </w:rPr>
        <w:t>│                     │               │                        │                           │15 мг/кв.м на 48 и 54-й часы;  │                    │                │</w:t>
      </w:r>
    </w:p>
    <w:p w:rsidR="00DF4484" w:rsidRDefault="00DF4484">
      <w:pPr>
        <w:pStyle w:val="ConsPlusNonformat"/>
        <w:widowControl/>
        <w:jc w:val="both"/>
        <w:rPr>
          <w:sz w:val="16"/>
          <w:szCs w:val="16"/>
        </w:rPr>
      </w:pPr>
      <w:r>
        <w:rPr>
          <w:sz w:val="16"/>
          <w:szCs w:val="16"/>
        </w:rPr>
        <w:t>│                     │               │                        │                           │ифосфамид - 800 мг/кв.м, каждые│                    │                │</w:t>
      </w:r>
    </w:p>
    <w:p w:rsidR="00DF4484" w:rsidRDefault="00DF4484">
      <w:pPr>
        <w:pStyle w:val="ConsPlusNonformat"/>
        <w:widowControl/>
        <w:jc w:val="both"/>
        <w:rPr>
          <w:sz w:val="16"/>
          <w:szCs w:val="16"/>
        </w:rPr>
      </w:pPr>
      <w:r>
        <w:rPr>
          <w:sz w:val="16"/>
          <w:szCs w:val="16"/>
        </w:rPr>
        <w:t>│                     │               │                        │                           │12 часов внутривенно, 2-й день │                    │                │</w:t>
      </w:r>
    </w:p>
    <w:p w:rsidR="00DF4484" w:rsidRDefault="00DF4484">
      <w:pPr>
        <w:pStyle w:val="ConsPlusNonformat"/>
        <w:widowControl/>
        <w:jc w:val="both"/>
        <w:rPr>
          <w:sz w:val="16"/>
          <w:szCs w:val="16"/>
        </w:rPr>
      </w:pPr>
      <w:r>
        <w:rPr>
          <w:sz w:val="16"/>
          <w:szCs w:val="16"/>
        </w:rPr>
        <w:t>│                     │               │                        │                           │блока - 1 введение, 3 - 4-й дни│                    │                │</w:t>
      </w:r>
    </w:p>
    <w:p w:rsidR="00DF4484" w:rsidRDefault="00DF4484">
      <w:pPr>
        <w:pStyle w:val="ConsPlusNonformat"/>
        <w:widowControl/>
        <w:jc w:val="both"/>
        <w:rPr>
          <w:sz w:val="16"/>
          <w:szCs w:val="16"/>
        </w:rPr>
      </w:pPr>
      <w:r>
        <w:rPr>
          <w:sz w:val="16"/>
          <w:szCs w:val="16"/>
        </w:rPr>
        <w:t>│                     │               │                        │                           │блока - по 2 введения;         │                    │                │</w:t>
      </w:r>
    </w:p>
    <w:p w:rsidR="00DF4484" w:rsidRDefault="00DF4484">
      <w:pPr>
        <w:pStyle w:val="ConsPlusNonformat"/>
        <w:widowControl/>
        <w:jc w:val="both"/>
        <w:rPr>
          <w:sz w:val="16"/>
          <w:szCs w:val="16"/>
        </w:rPr>
      </w:pPr>
      <w:r>
        <w:rPr>
          <w:sz w:val="16"/>
          <w:szCs w:val="16"/>
        </w:rPr>
        <w:t>│                     │               │                        │                           │уромитексан - 300 мг/кв.м,     │                    │                │</w:t>
      </w:r>
    </w:p>
    <w:p w:rsidR="00DF4484" w:rsidRDefault="00DF4484">
      <w:pPr>
        <w:pStyle w:val="ConsPlusNonformat"/>
        <w:widowControl/>
        <w:jc w:val="both"/>
        <w:rPr>
          <w:sz w:val="16"/>
          <w:szCs w:val="16"/>
        </w:rPr>
      </w:pPr>
      <w:r>
        <w:rPr>
          <w:sz w:val="16"/>
          <w:szCs w:val="16"/>
        </w:rPr>
        <w:t>│                     │               │                        │                           │внутривенно струйно на 0, 4,   │                    │                │</w:t>
      </w:r>
    </w:p>
    <w:p w:rsidR="00DF4484" w:rsidRDefault="00DF4484">
      <w:pPr>
        <w:pStyle w:val="ConsPlusNonformat"/>
        <w:widowControl/>
        <w:jc w:val="both"/>
        <w:rPr>
          <w:sz w:val="16"/>
          <w:szCs w:val="16"/>
        </w:rPr>
      </w:pPr>
      <w:r>
        <w:rPr>
          <w:sz w:val="16"/>
          <w:szCs w:val="16"/>
        </w:rPr>
        <w:t>│                     │               │                        │                           │8-й часы от начала ифосфамида; │                    │                │</w:t>
      </w:r>
    </w:p>
    <w:p w:rsidR="00DF4484" w:rsidRDefault="00DF4484">
      <w:pPr>
        <w:pStyle w:val="ConsPlusNonformat"/>
        <w:widowControl/>
        <w:jc w:val="both"/>
        <w:rPr>
          <w:sz w:val="16"/>
          <w:szCs w:val="16"/>
        </w:rPr>
      </w:pPr>
      <w:r>
        <w:rPr>
          <w:sz w:val="16"/>
          <w:szCs w:val="16"/>
        </w:rPr>
        <w:t>│                     │               │                        │                           │даунорубицин - 30 мг/кв.м,     │                    │                │</w:t>
      </w:r>
    </w:p>
    <w:p w:rsidR="00DF4484" w:rsidRDefault="00DF4484">
      <w:pPr>
        <w:pStyle w:val="ConsPlusNonformat"/>
        <w:widowControl/>
        <w:jc w:val="both"/>
        <w:rPr>
          <w:sz w:val="16"/>
          <w:szCs w:val="16"/>
        </w:rPr>
      </w:pPr>
      <w:r>
        <w:rPr>
          <w:sz w:val="16"/>
          <w:szCs w:val="16"/>
        </w:rPr>
        <w:t>│                     │               │                        │                           │внутривенно 24 часа, 5-й день; │                    │                │</w:t>
      </w:r>
    </w:p>
    <w:p w:rsidR="00DF4484" w:rsidRDefault="00DF4484">
      <w:pPr>
        <w:pStyle w:val="ConsPlusNonformat"/>
        <w:widowControl/>
        <w:jc w:val="both"/>
        <w:rPr>
          <w:sz w:val="16"/>
          <w:szCs w:val="16"/>
        </w:rPr>
      </w:pPr>
      <w:r>
        <w:rPr>
          <w:sz w:val="16"/>
          <w:szCs w:val="16"/>
        </w:rPr>
        <w:t>│                     │               │                        │                           │L-аспарагиназа (Medac) - 25000 │                    │                │</w:t>
      </w:r>
    </w:p>
    <w:p w:rsidR="00DF4484" w:rsidRDefault="00DF4484">
      <w:pPr>
        <w:pStyle w:val="ConsPlusNonformat"/>
        <w:widowControl/>
        <w:jc w:val="both"/>
        <w:rPr>
          <w:sz w:val="16"/>
          <w:szCs w:val="16"/>
        </w:rPr>
      </w:pPr>
      <w:r>
        <w:rPr>
          <w:sz w:val="16"/>
          <w:szCs w:val="16"/>
        </w:rPr>
        <w:t>│                     │               │                        │                           │ЕД/кв.м, внутривенно, 6-й день;│                    │                │</w:t>
      </w:r>
    </w:p>
    <w:p w:rsidR="00DF4484" w:rsidRDefault="00DF4484">
      <w:pPr>
        <w:pStyle w:val="ConsPlusNonformat"/>
        <w:widowControl/>
        <w:jc w:val="both"/>
        <w:rPr>
          <w:sz w:val="16"/>
          <w:szCs w:val="16"/>
        </w:rPr>
      </w:pPr>
      <w:r>
        <w:rPr>
          <w:sz w:val="16"/>
          <w:szCs w:val="16"/>
        </w:rPr>
        <w:t>│                     │               │                        │                           │MTX/цитарабин/преднизолон      │                    │                │</w:t>
      </w:r>
    </w:p>
    <w:p w:rsidR="00DF4484" w:rsidRDefault="00DF4484">
      <w:pPr>
        <w:pStyle w:val="ConsPlusNonformat"/>
        <w:widowControl/>
        <w:jc w:val="both"/>
        <w:rPr>
          <w:sz w:val="16"/>
          <w:szCs w:val="16"/>
        </w:rPr>
      </w:pPr>
      <w:r>
        <w:rPr>
          <w:sz w:val="16"/>
          <w:szCs w:val="16"/>
        </w:rPr>
        <w:t>│                     │               │                        │                           │эндолюмбально через 2 часа     │                    │                │</w:t>
      </w:r>
    </w:p>
    <w:p w:rsidR="00DF4484" w:rsidRDefault="00DF4484">
      <w:pPr>
        <w:pStyle w:val="ConsPlusNonformat"/>
        <w:widowControl/>
        <w:jc w:val="both"/>
        <w:rPr>
          <w:sz w:val="16"/>
          <w:szCs w:val="16"/>
        </w:rPr>
      </w:pPr>
      <w:r>
        <w:rPr>
          <w:sz w:val="16"/>
          <w:szCs w:val="16"/>
        </w:rPr>
        <w:t>│                     │               │                        │                           │после начала введения MTX      │                    │                │</w:t>
      </w:r>
    </w:p>
    <w:p w:rsidR="00DF4484" w:rsidRDefault="00DF4484">
      <w:pPr>
        <w:pStyle w:val="ConsPlusNonformat"/>
        <w:widowControl/>
        <w:jc w:val="both"/>
        <w:rPr>
          <w:sz w:val="16"/>
          <w:szCs w:val="16"/>
        </w:rPr>
      </w:pPr>
      <w:r>
        <w:rPr>
          <w:sz w:val="16"/>
          <w:szCs w:val="16"/>
        </w:rPr>
        <w:t>│                     │               │                        │                           │внутривенно в возрастной       │                    │                │</w:t>
      </w:r>
    </w:p>
    <w:p w:rsidR="00DF4484" w:rsidRDefault="00DF4484">
      <w:pPr>
        <w:pStyle w:val="ConsPlusNonformat"/>
        <w:widowControl/>
        <w:jc w:val="both"/>
        <w:rPr>
          <w:sz w:val="16"/>
          <w:szCs w:val="16"/>
        </w:rPr>
      </w:pPr>
      <w:r>
        <w:rPr>
          <w:sz w:val="16"/>
          <w:szCs w:val="16"/>
        </w:rPr>
        <w:t>│                     │               │                        │                           │дозировке (согласно HR1). При  │                    │                │</w:t>
      </w:r>
    </w:p>
    <w:p w:rsidR="00DF4484" w:rsidRDefault="00DF4484">
      <w:pPr>
        <w:pStyle w:val="ConsPlusNonformat"/>
        <w:widowControl/>
        <w:jc w:val="both"/>
        <w:rPr>
          <w:sz w:val="16"/>
          <w:szCs w:val="16"/>
        </w:rPr>
      </w:pPr>
      <w:r>
        <w:rPr>
          <w:sz w:val="16"/>
          <w:szCs w:val="16"/>
        </w:rPr>
        <w:t>│                     │               │                        │                           │инициальном поражении          │                    │                │</w:t>
      </w:r>
    </w:p>
    <w:p w:rsidR="00DF4484" w:rsidRDefault="00DF4484">
      <w:pPr>
        <w:pStyle w:val="ConsPlusNonformat"/>
        <w:widowControl/>
        <w:jc w:val="both"/>
        <w:rPr>
          <w:sz w:val="16"/>
          <w:szCs w:val="16"/>
        </w:rPr>
      </w:pPr>
      <w:r>
        <w:rPr>
          <w:sz w:val="16"/>
          <w:szCs w:val="16"/>
        </w:rPr>
        <w:t>│                     │               │                        │                           │ЦНС - повторное введение       │                    │                │</w:t>
      </w:r>
    </w:p>
    <w:p w:rsidR="00DF4484" w:rsidRDefault="00DF4484">
      <w:pPr>
        <w:pStyle w:val="ConsPlusNonformat"/>
        <w:widowControl/>
        <w:jc w:val="both"/>
        <w:rPr>
          <w:sz w:val="16"/>
          <w:szCs w:val="16"/>
        </w:rPr>
      </w:pPr>
      <w:r>
        <w:rPr>
          <w:sz w:val="16"/>
          <w:szCs w:val="16"/>
        </w:rPr>
        <w:t>│                     │               │                        │                           │эндолюмбально на 5-й день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│Блок HR3:                      │                    │                │</w:t>
      </w:r>
    </w:p>
    <w:p w:rsidR="00DF4484" w:rsidRDefault="00DF4484">
      <w:pPr>
        <w:pStyle w:val="ConsPlusNonformat"/>
        <w:widowControl/>
        <w:jc w:val="both"/>
        <w:rPr>
          <w:sz w:val="16"/>
          <w:szCs w:val="16"/>
        </w:rPr>
      </w:pPr>
      <w:r>
        <w:rPr>
          <w:sz w:val="16"/>
          <w:szCs w:val="16"/>
        </w:rPr>
        <w:t>│                     │               │                        │                           │дексаметазон - 20 мг/кв.м,     │                    │                │</w:t>
      </w:r>
    </w:p>
    <w:p w:rsidR="00DF4484" w:rsidRDefault="00DF4484">
      <w:pPr>
        <w:pStyle w:val="ConsPlusNonformat"/>
        <w:widowControl/>
        <w:jc w:val="both"/>
        <w:rPr>
          <w:sz w:val="16"/>
          <w:szCs w:val="16"/>
        </w:rPr>
      </w:pPr>
      <w:r>
        <w:rPr>
          <w:sz w:val="16"/>
          <w:szCs w:val="16"/>
        </w:rPr>
        <w:t>│                     │               │                        │                           │энтерально, 1 - 5-й дни;       │                    │                │</w:t>
      </w:r>
    </w:p>
    <w:p w:rsidR="00DF4484" w:rsidRDefault="00DF4484">
      <w:pPr>
        <w:pStyle w:val="ConsPlusNonformat"/>
        <w:widowControl/>
        <w:jc w:val="both"/>
        <w:rPr>
          <w:sz w:val="16"/>
          <w:szCs w:val="16"/>
        </w:rPr>
      </w:pPr>
      <w:r>
        <w:rPr>
          <w:sz w:val="16"/>
          <w:szCs w:val="16"/>
        </w:rPr>
        <w:t>│                     │               │                        │                           │цитарабин - 2000 мг/кв.м,      │                    │                │</w:t>
      </w:r>
    </w:p>
    <w:p w:rsidR="00DF4484" w:rsidRDefault="00DF4484">
      <w:pPr>
        <w:pStyle w:val="ConsPlusNonformat"/>
        <w:widowControl/>
        <w:jc w:val="both"/>
        <w:rPr>
          <w:sz w:val="16"/>
          <w:szCs w:val="16"/>
        </w:rPr>
      </w:pPr>
      <w:r>
        <w:rPr>
          <w:sz w:val="16"/>
          <w:szCs w:val="16"/>
        </w:rPr>
        <w:t>│                     │               │                        │                           │каждые 12 часов внутривенно, 1,│                    │                │</w:t>
      </w:r>
    </w:p>
    <w:p w:rsidR="00DF4484" w:rsidRDefault="00DF4484">
      <w:pPr>
        <w:pStyle w:val="ConsPlusNonformat"/>
        <w:widowControl/>
        <w:jc w:val="both"/>
        <w:rPr>
          <w:sz w:val="16"/>
          <w:szCs w:val="16"/>
        </w:rPr>
      </w:pPr>
      <w:r>
        <w:rPr>
          <w:sz w:val="16"/>
          <w:szCs w:val="16"/>
        </w:rPr>
        <w:t>│                     │               │                        │                           │2-й дни;                       │                    │                │</w:t>
      </w:r>
    </w:p>
    <w:p w:rsidR="00DF4484" w:rsidRDefault="00DF4484">
      <w:pPr>
        <w:pStyle w:val="ConsPlusNonformat"/>
        <w:widowControl/>
        <w:jc w:val="both"/>
        <w:rPr>
          <w:sz w:val="16"/>
          <w:szCs w:val="16"/>
        </w:rPr>
      </w:pPr>
      <w:r>
        <w:rPr>
          <w:sz w:val="16"/>
          <w:szCs w:val="16"/>
        </w:rPr>
        <w:t>│                     │               │                        │                           │пиридоксин - 150 мг/кв.м,      │                    │                │</w:t>
      </w:r>
    </w:p>
    <w:p w:rsidR="00DF4484" w:rsidRDefault="00DF4484">
      <w:pPr>
        <w:pStyle w:val="ConsPlusNonformat"/>
        <w:widowControl/>
        <w:jc w:val="both"/>
        <w:rPr>
          <w:sz w:val="16"/>
          <w:szCs w:val="16"/>
        </w:rPr>
      </w:pPr>
      <w:r>
        <w:rPr>
          <w:sz w:val="16"/>
          <w:szCs w:val="16"/>
        </w:rPr>
        <w:t>│                     │               │                        │                           │внутривенно струйно за 30 минут│                    │                │</w:t>
      </w:r>
    </w:p>
    <w:p w:rsidR="00DF4484" w:rsidRDefault="00DF4484">
      <w:pPr>
        <w:pStyle w:val="ConsPlusNonformat"/>
        <w:widowControl/>
        <w:jc w:val="both"/>
        <w:rPr>
          <w:sz w:val="16"/>
          <w:szCs w:val="16"/>
        </w:rPr>
      </w:pPr>
      <w:r>
        <w:rPr>
          <w:sz w:val="16"/>
          <w:szCs w:val="16"/>
        </w:rPr>
        <w:t>│                     │               │                        │                           │до цитарабина;                 │                    │                │</w:t>
      </w:r>
    </w:p>
    <w:p w:rsidR="00DF4484" w:rsidRDefault="00DF4484">
      <w:pPr>
        <w:pStyle w:val="ConsPlusNonformat"/>
        <w:widowControl/>
        <w:jc w:val="both"/>
        <w:rPr>
          <w:sz w:val="16"/>
          <w:szCs w:val="16"/>
        </w:rPr>
      </w:pPr>
      <w:r>
        <w:rPr>
          <w:sz w:val="16"/>
          <w:szCs w:val="16"/>
        </w:rPr>
        <w:t>│                     │               │                        │                           │этопозид - 100 мг/кв.м, каждые │                    │                │</w:t>
      </w:r>
    </w:p>
    <w:p w:rsidR="00DF4484" w:rsidRDefault="00DF4484">
      <w:pPr>
        <w:pStyle w:val="ConsPlusNonformat"/>
        <w:widowControl/>
        <w:jc w:val="both"/>
        <w:rPr>
          <w:sz w:val="16"/>
          <w:szCs w:val="16"/>
        </w:rPr>
      </w:pPr>
      <w:r>
        <w:rPr>
          <w:sz w:val="16"/>
          <w:szCs w:val="16"/>
        </w:rPr>
        <w:t>│                     │               │                        │                           │12 часов внутривенно, 3-й      │                    │                │</w:t>
      </w:r>
    </w:p>
    <w:p w:rsidR="00DF4484" w:rsidRDefault="00DF4484">
      <w:pPr>
        <w:pStyle w:val="ConsPlusNonformat"/>
        <w:widowControl/>
        <w:jc w:val="both"/>
        <w:rPr>
          <w:sz w:val="16"/>
          <w:szCs w:val="16"/>
        </w:rPr>
      </w:pPr>
      <w:r>
        <w:rPr>
          <w:sz w:val="16"/>
          <w:szCs w:val="16"/>
        </w:rPr>
        <w:t>│                     │               │                        │                           │день - 1 введение, 4 и 5-й     │                    │                │</w:t>
      </w:r>
    </w:p>
    <w:p w:rsidR="00DF4484" w:rsidRDefault="00DF4484">
      <w:pPr>
        <w:pStyle w:val="ConsPlusNonformat"/>
        <w:widowControl/>
        <w:jc w:val="both"/>
        <w:rPr>
          <w:sz w:val="16"/>
          <w:szCs w:val="16"/>
        </w:rPr>
      </w:pPr>
      <w:r>
        <w:rPr>
          <w:sz w:val="16"/>
          <w:szCs w:val="16"/>
        </w:rPr>
        <w:t>│                     │               │                        │                           │дни - по 2 введения;           │                    │                │</w:t>
      </w:r>
    </w:p>
    <w:p w:rsidR="00DF4484" w:rsidRDefault="00DF4484">
      <w:pPr>
        <w:pStyle w:val="ConsPlusNonformat"/>
        <w:widowControl/>
        <w:jc w:val="both"/>
        <w:rPr>
          <w:sz w:val="16"/>
          <w:szCs w:val="16"/>
        </w:rPr>
      </w:pPr>
      <w:r>
        <w:rPr>
          <w:sz w:val="16"/>
          <w:szCs w:val="16"/>
        </w:rPr>
        <w:t>│                     │               │                        │                           │L-аспарагиназа (Medac) - 25000 │                    │                │</w:t>
      </w:r>
    </w:p>
    <w:p w:rsidR="00DF4484" w:rsidRDefault="00DF4484">
      <w:pPr>
        <w:pStyle w:val="ConsPlusNonformat"/>
        <w:widowControl/>
        <w:jc w:val="both"/>
        <w:rPr>
          <w:sz w:val="16"/>
          <w:szCs w:val="16"/>
        </w:rPr>
      </w:pPr>
      <w:r>
        <w:rPr>
          <w:sz w:val="16"/>
          <w:szCs w:val="16"/>
        </w:rPr>
        <w:t>│                     │               │                        │                           │ЕД/кв.м, внутривенно, 6-й день;│                    │                │</w:t>
      </w:r>
    </w:p>
    <w:p w:rsidR="00DF4484" w:rsidRDefault="00DF4484">
      <w:pPr>
        <w:pStyle w:val="ConsPlusNonformat"/>
        <w:widowControl/>
        <w:jc w:val="both"/>
        <w:rPr>
          <w:sz w:val="16"/>
          <w:szCs w:val="16"/>
        </w:rPr>
      </w:pPr>
      <w:r>
        <w:rPr>
          <w:sz w:val="16"/>
          <w:szCs w:val="16"/>
        </w:rPr>
        <w:t>│                     │               │                        │                           │MTX/цитарабин/преднизолон      │                    │                │</w:t>
      </w:r>
    </w:p>
    <w:p w:rsidR="00DF4484" w:rsidRDefault="00DF4484">
      <w:pPr>
        <w:pStyle w:val="ConsPlusNonformat"/>
        <w:widowControl/>
        <w:jc w:val="both"/>
        <w:rPr>
          <w:sz w:val="16"/>
          <w:szCs w:val="16"/>
        </w:rPr>
      </w:pPr>
      <w:r>
        <w:rPr>
          <w:sz w:val="16"/>
          <w:szCs w:val="16"/>
        </w:rPr>
        <w:t>│                     │               │                        │                           │эндолюмбально в возрастной     │                    │                │</w:t>
      </w:r>
    </w:p>
    <w:p w:rsidR="00DF4484" w:rsidRDefault="00DF4484">
      <w:pPr>
        <w:pStyle w:val="ConsPlusNonformat"/>
        <w:widowControl/>
        <w:jc w:val="both"/>
        <w:rPr>
          <w:sz w:val="16"/>
          <w:szCs w:val="16"/>
        </w:rPr>
      </w:pPr>
      <w:r>
        <w:rPr>
          <w:sz w:val="16"/>
          <w:szCs w:val="16"/>
        </w:rPr>
        <w:t>│                     │               │                        │                           │дозировке, 5-й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│Неходжкинские лимфомы│Респ.У.        │Согласно обследованию   │Согласно обследованию      │Стандартная группа риска       │24 месяца           │Ремиссия.       │</w:t>
      </w:r>
    </w:p>
    <w:p w:rsidR="00DF4484" w:rsidRDefault="00DF4484">
      <w:pPr>
        <w:pStyle w:val="ConsPlusNonformat"/>
        <w:widowControl/>
        <w:jc w:val="both"/>
        <w:rPr>
          <w:sz w:val="16"/>
          <w:szCs w:val="16"/>
        </w:rPr>
      </w:pPr>
      <w:r>
        <w:rPr>
          <w:sz w:val="16"/>
          <w:szCs w:val="16"/>
        </w:rPr>
        <w:t>│Пре-В, Т-НХЛ, 1 и 2-я│               │пациентов с 3 и 4-й     │пациентов с 3 и 4-й        │Протокол I - Протокол М -      │                    │В 85 - 90%      │</w:t>
      </w:r>
    </w:p>
    <w:p w:rsidR="00DF4484" w:rsidRDefault="00DF4484">
      <w:pPr>
        <w:pStyle w:val="ConsPlusNonformat"/>
        <w:widowControl/>
        <w:jc w:val="both"/>
        <w:rPr>
          <w:sz w:val="16"/>
          <w:szCs w:val="16"/>
        </w:rPr>
      </w:pPr>
      <w:r>
        <w:rPr>
          <w:sz w:val="16"/>
          <w:szCs w:val="16"/>
        </w:rPr>
        <w:t>│стадии               │               │стадиями                │стадиями                   │поддерживающая терапия         │                    │случаев         │</w:t>
      </w:r>
    </w:p>
    <w:p w:rsidR="00DF4484" w:rsidRDefault="00DF4484">
      <w:pPr>
        <w:pStyle w:val="ConsPlusNonformat"/>
        <w:widowControl/>
        <w:jc w:val="both"/>
        <w:rPr>
          <w:sz w:val="16"/>
          <w:szCs w:val="16"/>
        </w:rPr>
      </w:pPr>
      <w:r>
        <w:rPr>
          <w:sz w:val="16"/>
          <w:szCs w:val="16"/>
        </w:rPr>
        <w:t>│                     │               │                        │                           │(согласно описанному выше)     │                    │5-летняя        │</w:t>
      </w:r>
    </w:p>
    <w:p w:rsidR="00DF4484" w:rsidRDefault="00DF4484">
      <w:pPr>
        <w:pStyle w:val="ConsPlusNonformat"/>
        <w:widowControl/>
        <w:jc w:val="both"/>
        <w:rPr>
          <w:sz w:val="16"/>
          <w:szCs w:val="16"/>
        </w:rPr>
      </w:pPr>
      <w:r>
        <w:rPr>
          <w:sz w:val="16"/>
          <w:szCs w:val="16"/>
        </w:rPr>
        <w:t>│                     │               │                        │                           │                               │                    │выживаемость    │</w:t>
      </w:r>
    </w:p>
    <w:p w:rsidR="00DF4484" w:rsidRDefault="00DF4484">
      <w:pPr>
        <w:pStyle w:val="ConsPlusNonformat"/>
        <w:widowControl/>
        <w:jc w:val="both"/>
        <w:rPr>
          <w:sz w:val="16"/>
          <w:szCs w:val="16"/>
        </w:rPr>
      </w:pPr>
      <w:r>
        <w:rPr>
          <w:sz w:val="16"/>
          <w:szCs w:val="16"/>
        </w:rPr>
        <w:t>│                     │               │                        │                           │                               │                    │80%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│B-НХЛ,               │Респ.У.        │Общий анализ крови с    │Скелетограмма.             │Протокол лечения NHL-BFM-95,   │25 - 30 дней        │Ремиссия.       │</w:t>
      </w:r>
    </w:p>
    <w:p w:rsidR="00DF4484" w:rsidRDefault="00DF4484">
      <w:pPr>
        <w:pStyle w:val="ConsPlusNonformat"/>
        <w:widowControl/>
        <w:jc w:val="both"/>
        <w:rPr>
          <w:sz w:val="16"/>
          <w:szCs w:val="16"/>
        </w:rPr>
      </w:pPr>
      <w:r>
        <w:rPr>
          <w:sz w:val="16"/>
          <w:szCs w:val="16"/>
        </w:rPr>
        <w:t>│I и II резецированные│               │подсчетом количества    │КТ головного мозга.        │TGII (Берлин-Франкфурт-        │                    │В 100% случаев  │</w:t>
      </w:r>
    </w:p>
    <w:p w:rsidR="00DF4484" w:rsidRDefault="00DF4484">
      <w:pPr>
        <w:pStyle w:val="ConsPlusNonformat"/>
        <w:widowControl/>
        <w:jc w:val="both"/>
        <w:rPr>
          <w:sz w:val="16"/>
          <w:szCs w:val="16"/>
        </w:rPr>
      </w:pPr>
      <w:r>
        <w:rPr>
          <w:sz w:val="16"/>
          <w:szCs w:val="16"/>
        </w:rPr>
        <w:t>│(далее - R) стадии.  │               │тромбоцитов,            │УЗИ яичек.                 │Мюнстер).                      │                    │5-летняя        │</w:t>
      </w:r>
    </w:p>
    <w:p w:rsidR="00DF4484" w:rsidRDefault="00DF4484">
      <w:pPr>
        <w:pStyle w:val="ConsPlusNonformat"/>
        <w:widowControl/>
        <w:jc w:val="both"/>
        <w:rPr>
          <w:sz w:val="16"/>
          <w:szCs w:val="16"/>
        </w:rPr>
      </w:pPr>
      <w:r>
        <w:rPr>
          <w:sz w:val="16"/>
          <w:szCs w:val="16"/>
        </w:rPr>
        <w:t>│Группа риска R1      │               │лейкоцитарной формулы,  │ФГДС.                      │Группа риска R1.               │                    │выживаемость    │</w:t>
      </w:r>
    </w:p>
    <w:p w:rsidR="00DF4484" w:rsidRDefault="00DF4484">
      <w:pPr>
        <w:pStyle w:val="ConsPlusNonformat"/>
        <w:widowControl/>
        <w:jc w:val="both"/>
        <w:rPr>
          <w:sz w:val="16"/>
          <w:szCs w:val="16"/>
        </w:rPr>
      </w:pPr>
      <w:r>
        <w:rPr>
          <w:sz w:val="16"/>
          <w:szCs w:val="16"/>
        </w:rPr>
        <w:t>│                     │               │СОЭ.                    │Колоноскопия.              │2 курса ПХТ: А-В 1 раз в 14    │                    │99%             │</w:t>
      </w:r>
    </w:p>
    <w:p w:rsidR="00DF4484" w:rsidRDefault="00DF4484">
      <w:pPr>
        <w:pStyle w:val="ConsPlusNonformat"/>
        <w:widowControl/>
        <w:jc w:val="both"/>
        <w:rPr>
          <w:sz w:val="16"/>
          <w:szCs w:val="16"/>
        </w:rPr>
      </w:pPr>
      <w:r>
        <w:rPr>
          <w:sz w:val="16"/>
          <w:szCs w:val="16"/>
        </w:rPr>
        <w:t>│                     │               │Биохимическое           │Экскреторная урограмма.    │дней.                          │                    │                │</w:t>
      </w:r>
    </w:p>
    <w:p w:rsidR="00DF4484" w:rsidRDefault="00DF4484">
      <w:pPr>
        <w:pStyle w:val="ConsPlusNonformat"/>
        <w:widowControl/>
        <w:jc w:val="both"/>
        <w:rPr>
          <w:sz w:val="16"/>
          <w:szCs w:val="16"/>
        </w:rPr>
      </w:pPr>
      <w:r>
        <w:rPr>
          <w:sz w:val="16"/>
          <w:szCs w:val="16"/>
        </w:rPr>
        <w:t>│                     │               │исследование крови с    │Консультации врачей:       │Инфузионная терапия 3 л/кв.м   │                    │                │</w:t>
      </w:r>
    </w:p>
    <w:p w:rsidR="00DF4484" w:rsidRDefault="00DF4484">
      <w:pPr>
        <w:pStyle w:val="ConsPlusNonformat"/>
        <w:widowControl/>
        <w:jc w:val="both"/>
        <w:rPr>
          <w:sz w:val="16"/>
          <w:szCs w:val="16"/>
        </w:rPr>
      </w:pPr>
      <w:r>
        <w:rPr>
          <w:sz w:val="16"/>
          <w:szCs w:val="16"/>
        </w:rPr>
        <w:t>│                     │               │определением            │детского кардиолога,       │(декстрозо-солевые растворы +  │                    │                │</w:t>
      </w:r>
    </w:p>
    <w:p w:rsidR="00DF4484" w:rsidRDefault="00DF4484">
      <w:pPr>
        <w:pStyle w:val="ConsPlusNonformat"/>
        <w:widowControl/>
        <w:jc w:val="both"/>
        <w:rPr>
          <w:sz w:val="16"/>
          <w:szCs w:val="16"/>
        </w:rPr>
      </w:pPr>
      <w:r>
        <w:rPr>
          <w:sz w:val="16"/>
          <w:szCs w:val="16"/>
        </w:rPr>
        <w:t>│                     │               │концентрации глюкозы,   │эндокринолога,             │40 - 80 мл 4% бикарбоната      │                    │                │</w:t>
      </w:r>
    </w:p>
    <w:p w:rsidR="00DF4484" w:rsidRDefault="00DF4484">
      <w:pPr>
        <w:pStyle w:val="ConsPlusNonformat"/>
        <w:widowControl/>
        <w:jc w:val="both"/>
        <w:rPr>
          <w:sz w:val="16"/>
          <w:szCs w:val="16"/>
        </w:rPr>
      </w:pPr>
      <w:r>
        <w:rPr>
          <w:sz w:val="16"/>
          <w:szCs w:val="16"/>
        </w:rPr>
        <w:t>│                     │               │общего белка, общего    │гастроэнтеролога.          │натрия на 1 литр инфузионного  │                    │                │</w:t>
      </w:r>
    </w:p>
    <w:p w:rsidR="00DF4484" w:rsidRDefault="00DF4484">
      <w:pPr>
        <w:pStyle w:val="ConsPlusNonformat"/>
        <w:widowControl/>
        <w:jc w:val="both"/>
        <w:rPr>
          <w:sz w:val="16"/>
          <w:szCs w:val="16"/>
        </w:rPr>
      </w:pPr>
      <w:r>
        <w:rPr>
          <w:sz w:val="16"/>
          <w:szCs w:val="16"/>
        </w:rPr>
        <w:t>│                     │               │билирубина, мочевины,   │Бактериологические         │раствора).                     │                    │                │</w:t>
      </w:r>
    </w:p>
    <w:p w:rsidR="00DF4484" w:rsidRDefault="00DF4484">
      <w:pPr>
        <w:pStyle w:val="ConsPlusNonformat"/>
        <w:widowControl/>
        <w:jc w:val="both"/>
        <w:rPr>
          <w:sz w:val="16"/>
          <w:szCs w:val="16"/>
        </w:rPr>
      </w:pPr>
      <w:r>
        <w:rPr>
          <w:sz w:val="16"/>
          <w:szCs w:val="16"/>
        </w:rPr>
        <w:t>│                     │               │креатинина, электролитов│исследования.              │Блок А:                        │                    │                │</w:t>
      </w:r>
    </w:p>
    <w:p w:rsidR="00DF4484" w:rsidRDefault="00DF4484">
      <w:pPr>
        <w:pStyle w:val="ConsPlusNonformat"/>
        <w:widowControl/>
        <w:jc w:val="both"/>
        <w:rPr>
          <w:sz w:val="16"/>
          <w:szCs w:val="16"/>
        </w:rPr>
      </w:pPr>
      <w:r>
        <w:rPr>
          <w:sz w:val="16"/>
          <w:szCs w:val="16"/>
        </w:rPr>
        <w:t>│                     │               │K, Na, Mg, Ca, Cl, P,   │Вирусологические           │дексаметазон - 10 мг/кв.м,     │                    │                │</w:t>
      </w:r>
    </w:p>
    <w:p w:rsidR="00DF4484" w:rsidRDefault="00DF4484">
      <w:pPr>
        <w:pStyle w:val="ConsPlusNonformat"/>
        <w:widowControl/>
        <w:jc w:val="both"/>
        <w:rPr>
          <w:sz w:val="16"/>
          <w:szCs w:val="16"/>
        </w:rPr>
      </w:pPr>
      <w:r>
        <w:rPr>
          <w:sz w:val="16"/>
          <w:szCs w:val="16"/>
        </w:rPr>
        <w:t>│                     │               │C-реактивного белка с   │исследования.              │энтерально, 1 - 5-й дни;       │                    │                │</w:t>
      </w:r>
    </w:p>
    <w:p w:rsidR="00DF4484" w:rsidRDefault="00DF4484">
      <w:pPr>
        <w:pStyle w:val="ConsPlusNonformat"/>
        <w:widowControl/>
        <w:jc w:val="both"/>
        <w:rPr>
          <w:sz w:val="16"/>
          <w:szCs w:val="16"/>
        </w:rPr>
      </w:pPr>
      <w:r>
        <w:rPr>
          <w:sz w:val="16"/>
          <w:szCs w:val="16"/>
        </w:rPr>
        <w:t>│                     │               │определением активности │Исследование кала на яйца  │ифосфамид - 800 мг/кв.м,       │                    │                │</w:t>
      </w:r>
    </w:p>
    <w:p w:rsidR="00DF4484" w:rsidRDefault="00DF4484">
      <w:pPr>
        <w:pStyle w:val="ConsPlusNonformat"/>
        <w:widowControl/>
        <w:jc w:val="both"/>
        <w:rPr>
          <w:sz w:val="16"/>
          <w:szCs w:val="16"/>
        </w:rPr>
      </w:pPr>
      <w:r>
        <w:rPr>
          <w:sz w:val="16"/>
          <w:szCs w:val="16"/>
        </w:rPr>
        <w:t>│                     │               │ЛДГ, ЩФ, АсАТ, АлАТ.    │гельминтов.                │внутривенно, 1 - 5-й дни;      │                    │                │</w:t>
      </w:r>
    </w:p>
    <w:p w:rsidR="00DF4484" w:rsidRDefault="00DF4484">
      <w:pPr>
        <w:pStyle w:val="ConsPlusNonformat"/>
        <w:widowControl/>
        <w:jc w:val="both"/>
        <w:rPr>
          <w:sz w:val="16"/>
          <w:szCs w:val="16"/>
        </w:rPr>
      </w:pPr>
      <w:r>
        <w:rPr>
          <w:sz w:val="16"/>
          <w:szCs w:val="16"/>
        </w:rPr>
        <w:t>│                     │               │Определение группы крови│Исследование кала на       │уромитексан - 300 мг/кв.м,     │                    │                │</w:t>
      </w:r>
    </w:p>
    <w:p w:rsidR="00DF4484" w:rsidRDefault="00DF4484">
      <w:pPr>
        <w:pStyle w:val="ConsPlusNonformat"/>
        <w:widowControl/>
        <w:jc w:val="both"/>
        <w:rPr>
          <w:sz w:val="16"/>
          <w:szCs w:val="16"/>
        </w:rPr>
      </w:pPr>
      <w:r>
        <w:rPr>
          <w:sz w:val="16"/>
          <w:szCs w:val="16"/>
        </w:rPr>
        <w:t>│                     │               │по системам АВО и резус.│энтеробиоз.                │внутривенно струйно, на 0, 4,  │                    │                │</w:t>
      </w:r>
    </w:p>
    <w:p w:rsidR="00DF4484" w:rsidRDefault="00DF4484">
      <w:pPr>
        <w:pStyle w:val="ConsPlusNonformat"/>
        <w:widowControl/>
        <w:jc w:val="both"/>
        <w:rPr>
          <w:sz w:val="16"/>
          <w:szCs w:val="16"/>
        </w:rPr>
      </w:pPr>
      <w:r>
        <w:rPr>
          <w:sz w:val="16"/>
          <w:szCs w:val="16"/>
        </w:rPr>
        <w:t>│                     │               │Обнаружение антител к   │Паразитологические         │8-й часы от начала ифосфамида; │                    │                │</w:t>
      </w:r>
    </w:p>
    <w:p w:rsidR="00DF4484" w:rsidRDefault="00DF4484">
      <w:pPr>
        <w:pStyle w:val="ConsPlusNonformat"/>
        <w:widowControl/>
        <w:jc w:val="both"/>
        <w:rPr>
          <w:sz w:val="16"/>
          <w:szCs w:val="16"/>
        </w:rPr>
      </w:pPr>
      <w:r>
        <w:rPr>
          <w:sz w:val="16"/>
          <w:szCs w:val="16"/>
        </w:rPr>
        <w:t>│                     │               │ВИЧ.                    │исследования               │МТХ - 1000 мг/кв.м, внутривенно│                    │                │</w:t>
      </w:r>
    </w:p>
    <w:p w:rsidR="00DF4484" w:rsidRDefault="00DF4484">
      <w:pPr>
        <w:pStyle w:val="ConsPlusNonformat"/>
        <w:widowControl/>
        <w:jc w:val="both"/>
        <w:rPr>
          <w:sz w:val="16"/>
          <w:szCs w:val="16"/>
        </w:rPr>
      </w:pPr>
      <w:r>
        <w:rPr>
          <w:sz w:val="16"/>
          <w:szCs w:val="16"/>
        </w:rPr>
        <w:t>│                     │               │Комплекс серологических │                           │24 часа, 1-й день (1/10 дозы   │                    │                │</w:t>
      </w:r>
    </w:p>
    <w:p w:rsidR="00DF4484" w:rsidRDefault="00DF4484">
      <w:pPr>
        <w:pStyle w:val="ConsPlusNonformat"/>
        <w:widowControl/>
        <w:jc w:val="both"/>
        <w:rPr>
          <w:sz w:val="16"/>
          <w:szCs w:val="16"/>
        </w:rPr>
      </w:pPr>
      <w:r>
        <w:rPr>
          <w:sz w:val="16"/>
          <w:szCs w:val="16"/>
        </w:rPr>
        <w:t>│                     │               │реакций на сифилис.     │                           │вводится за 30 мин., 9/10      │                    │                │</w:t>
      </w:r>
    </w:p>
    <w:p w:rsidR="00DF4484" w:rsidRDefault="00DF4484">
      <w:pPr>
        <w:pStyle w:val="ConsPlusNonformat"/>
        <w:widowControl/>
        <w:jc w:val="both"/>
        <w:rPr>
          <w:sz w:val="16"/>
          <w:szCs w:val="16"/>
        </w:rPr>
      </w:pPr>
      <w:r>
        <w:rPr>
          <w:sz w:val="16"/>
          <w:szCs w:val="16"/>
        </w:rPr>
        <w:t>│                     │               │Вирусологическое        │                           │дозы - за 23,5 часа);          │                    │                │</w:t>
      </w:r>
    </w:p>
    <w:p w:rsidR="00DF4484" w:rsidRDefault="00DF4484">
      <w:pPr>
        <w:pStyle w:val="ConsPlusNonformat"/>
        <w:widowControl/>
        <w:jc w:val="both"/>
        <w:rPr>
          <w:sz w:val="16"/>
          <w:szCs w:val="16"/>
        </w:rPr>
      </w:pPr>
      <w:r>
        <w:rPr>
          <w:sz w:val="16"/>
          <w:szCs w:val="16"/>
        </w:rPr>
        <w:t>│                     │               │исследование на маркеры │                           │кальция фолинат -              │                    │                │</w:t>
      </w:r>
    </w:p>
    <w:p w:rsidR="00DF4484" w:rsidRDefault="00DF4484">
      <w:pPr>
        <w:pStyle w:val="ConsPlusNonformat"/>
        <w:widowControl/>
        <w:jc w:val="both"/>
        <w:rPr>
          <w:sz w:val="16"/>
          <w:szCs w:val="16"/>
        </w:rPr>
      </w:pPr>
      <w:r>
        <w:rPr>
          <w:sz w:val="16"/>
          <w:szCs w:val="16"/>
        </w:rPr>
        <w:t>│                     │               │гепатитов B и C: HBsAg, │                           │15 мг/кв.м, внутривенно на 42, │                    │                │</w:t>
      </w:r>
    </w:p>
    <w:p w:rsidR="00DF4484" w:rsidRDefault="00DF4484">
      <w:pPr>
        <w:pStyle w:val="ConsPlusNonformat"/>
        <w:widowControl/>
        <w:jc w:val="both"/>
        <w:rPr>
          <w:sz w:val="16"/>
          <w:szCs w:val="16"/>
        </w:rPr>
      </w:pPr>
      <w:r>
        <w:rPr>
          <w:sz w:val="16"/>
          <w:szCs w:val="16"/>
        </w:rPr>
        <w:t>│                     │               │a/Hbcor tot, a/HCV.     │                           │48 и 54-й часы от начала       │                    │                │</w:t>
      </w:r>
    </w:p>
    <w:p w:rsidR="00DF4484" w:rsidRDefault="00DF4484">
      <w:pPr>
        <w:pStyle w:val="ConsPlusNonformat"/>
        <w:widowControl/>
        <w:jc w:val="both"/>
        <w:rPr>
          <w:sz w:val="16"/>
          <w:szCs w:val="16"/>
        </w:rPr>
      </w:pPr>
      <w:r>
        <w:rPr>
          <w:sz w:val="16"/>
          <w:szCs w:val="16"/>
        </w:rPr>
        <w:t>│                     │               │ОАМ.                    │                           │введения МТХ;                  │                    │                │</w:t>
      </w:r>
    </w:p>
    <w:p w:rsidR="00DF4484" w:rsidRDefault="00DF4484">
      <w:pPr>
        <w:pStyle w:val="ConsPlusNonformat"/>
        <w:widowControl/>
        <w:jc w:val="both"/>
        <w:rPr>
          <w:sz w:val="16"/>
          <w:szCs w:val="16"/>
        </w:rPr>
      </w:pPr>
      <w:r>
        <w:rPr>
          <w:sz w:val="16"/>
          <w:szCs w:val="16"/>
        </w:rPr>
        <w:t>│                     │               │Исследование показателей│                           │этопозид - 100 мг/кв.м,        │                    │                │</w:t>
      </w:r>
    </w:p>
    <w:p w:rsidR="00DF4484" w:rsidRDefault="00DF4484">
      <w:pPr>
        <w:pStyle w:val="ConsPlusNonformat"/>
        <w:widowControl/>
        <w:jc w:val="both"/>
        <w:rPr>
          <w:sz w:val="16"/>
          <w:szCs w:val="16"/>
        </w:rPr>
      </w:pPr>
      <w:r>
        <w:rPr>
          <w:sz w:val="16"/>
          <w:szCs w:val="16"/>
        </w:rPr>
        <w:t>│                     │               │гемостаза: определение  │                           │внутривенно, 4 и 5-й дни;      │                    │                │</w:t>
      </w:r>
    </w:p>
    <w:p w:rsidR="00DF4484" w:rsidRDefault="00DF4484">
      <w:pPr>
        <w:pStyle w:val="ConsPlusNonformat"/>
        <w:widowControl/>
        <w:jc w:val="both"/>
        <w:rPr>
          <w:sz w:val="16"/>
          <w:szCs w:val="16"/>
        </w:rPr>
      </w:pPr>
      <w:r>
        <w:rPr>
          <w:sz w:val="16"/>
          <w:szCs w:val="16"/>
        </w:rPr>
        <w:t>│                     │               │АЧТВ, ПТВ, ТВ, с        │                           │цитарабин - 150 мг/кв.м,       │                    │                │</w:t>
      </w:r>
    </w:p>
    <w:p w:rsidR="00DF4484" w:rsidRDefault="00DF4484">
      <w:pPr>
        <w:pStyle w:val="ConsPlusNonformat"/>
        <w:widowControl/>
        <w:jc w:val="both"/>
        <w:rPr>
          <w:sz w:val="16"/>
          <w:szCs w:val="16"/>
        </w:rPr>
      </w:pPr>
      <w:r>
        <w:rPr>
          <w:sz w:val="16"/>
          <w:szCs w:val="16"/>
        </w:rPr>
        <w:t>│                     │               │расчетом МНО и ПТИ,     │                           │внутривенно каждые 12 часов, 4 │                    │                │</w:t>
      </w:r>
    </w:p>
    <w:p w:rsidR="00DF4484" w:rsidRDefault="00DF4484">
      <w:pPr>
        <w:pStyle w:val="ConsPlusNonformat"/>
        <w:widowControl/>
        <w:jc w:val="both"/>
        <w:rPr>
          <w:sz w:val="16"/>
          <w:szCs w:val="16"/>
        </w:rPr>
      </w:pPr>
      <w:r>
        <w:rPr>
          <w:sz w:val="16"/>
          <w:szCs w:val="16"/>
        </w:rPr>
        <w:t>│                     │               │определение концентрации│                           │и 5-й дни;                     │                    │                │</w:t>
      </w:r>
    </w:p>
    <w:p w:rsidR="00DF4484" w:rsidRDefault="00DF4484">
      <w:pPr>
        <w:pStyle w:val="ConsPlusNonformat"/>
        <w:widowControl/>
        <w:jc w:val="both"/>
        <w:rPr>
          <w:sz w:val="16"/>
          <w:szCs w:val="16"/>
        </w:rPr>
      </w:pPr>
      <w:r>
        <w:rPr>
          <w:sz w:val="16"/>
          <w:szCs w:val="16"/>
        </w:rPr>
        <w:t>│                     │               │фибриногена.            │                           │MTX/цитарабин/преднизолон      │                    │                │</w:t>
      </w:r>
    </w:p>
    <w:p w:rsidR="00DF4484" w:rsidRDefault="00DF4484">
      <w:pPr>
        <w:pStyle w:val="ConsPlusNonformat"/>
        <w:widowControl/>
        <w:jc w:val="both"/>
        <w:rPr>
          <w:sz w:val="16"/>
          <w:szCs w:val="16"/>
        </w:rPr>
      </w:pPr>
      <w:r>
        <w:rPr>
          <w:sz w:val="16"/>
          <w:szCs w:val="16"/>
        </w:rPr>
        <w:t>│                     │               │ЭКГ.                    │                           │эндолюмбально, 2 и 5-й дни     │                    │                │</w:t>
      </w:r>
    </w:p>
    <w:p w:rsidR="00DF4484" w:rsidRDefault="00DF4484">
      <w:pPr>
        <w:pStyle w:val="ConsPlusNonformat"/>
        <w:widowControl/>
        <w:jc w:val="both"/>
        <w:rPr>
          <w:sz w:val="16"/>
          <w:szCs w:val="16"/>
        </w:rPr>
      </w:pPr>
      <w:r>
        <w:rPr>
          <w:sz w:val="16"/>
          <w:szCs w:val="16"/>
        </w:rPr>
        <w:t>│                     │               │Исследование пунктата   │                           │(согласно вышеуказанным дозам) │                    │                │</w:t>
      </w:r>
    </w:p>
    <w:p w:rsidR="00DF4484" w:rsidRDefault="00DF4484">
      <w:pPr>
        <w:pStyle w:val="ConsPlusNonformat"/>
        <w:widowControl/>
        <w:jc w:val="both"/>
        <w:rPr>
          <w:sz w:val="16"/>
          <w:szCs w:val="16"/>
        </w:rPr>
      </w:pPr>
      <w:r>
        <w:rPr>
          <w:sz w:val="16"/>
          <w:szCs w:val="16"/>
        </w:rPr>
        <w:t>│                     │               │костного мозга из трех  │                           │                               │                    │                │</w:t>
      </w:r>
    </w:p>
    <w:p w:rsidR="00DF4484" w:rsidRDefault="00DF4484">
      <w:pPr>
        <w:pStyle w:val="ConsPlusNonformat"/>
        <w:widowControl/>
        <w:jc w:val="both"/>
        <w:rPr>
          <w:sz w:val="16"/>
          <w:szCs w:val="16"/>
        </w:rPr>
      </w:pPr>
      <w:r>
        <w:rPr>
          <w:sz w:val="16"/>
          <w:szCs w:val="16"/>
        </w:rPr>
        <w:t>│                     │               │точек.                  │                           │Блок В.                        │                    │                │</w:t>
      </w:r>
    </w:p>
    <w:p w:rsidR="00DF4484" w:rsidRDefault="00DF4484">
      <w:pPr>
        <w:pStyle w:val="ConsPlusNonformat"/>
        <w:widowControl/>
        <w:jc w:val="both"/>
        <w:rPr>
          <w:sz w:val="16"/>
          <w:szCs w:val="16"/>
        </w:rPr>
      </w:pPr>
      <w:r>
        <w:rPr>
          <w:sz w:val="16"/>
          <w:szCs w:val="16"/>
        </w:rPr>
        <w:t>│                     │               │Трепанбиопсия костного  │                           │Условия для начала:            │                    │                │</w:t>
      </w:r>
    </w:p>
    <w:p w:rsidR="00DF4484" w:rsidRDefault="00DF4484">
      <w:pPr>
        <w:pStyle w:val="ConsPlusNonformat"/>
        <w:widowControl/>
        <w:jc w:val="both"/>
        <w:rPr>
          <w:sz w:val="16"/>
          <w:szCs w:val="16"/>
        </w:rPr>
      </w:pPr>
      <w:r>
        <w:rPr>
          <w:sz w:val="16"/>
          <w:szCs w:val="16"/>
        </w:rPr>
        <w:t>│                     │               │мозга.                  │                           │отсутствие тяжелой инфекции;   │                    │                │</w:t>
      </w:r>
    </w:p>
    <w:p w:rsidR="00DF4484" w:rsidRDefault="00DF4484">
      <w:pPr>
        <w:pStyle w:val="ConsPlusNonformat"/>
        <w:widowControl/>
        <w:jc w:val="both"/>
        <w:rPr>
          <w:sz w:val="16"/>
          <w:szCs w:val="16"/>
        </w:rPr>
      </w:pPr>
      <w:r>
        <w:rPr>
          <w:sz w:val="16"/>
          <w:szCs w:val="16"/>
        </w:rPr>
        <w:t>│                     │               │Люмбальная пункция.     │                           │нормальный уровень креатинина  │                    │                │</w:t>
      </w:r>
    </w:p>
    <w:p w:rsidR="00DF4484" w:rsidRDefault="00DF4484">
      <w:pPr>
        <w:pStyle w:val="ConsPlusNonformat"/>
        <w:widowControl/>
        <w:jc w:val="both"/>
        <w:rPr>
          <w:sz w:val="16"/>
          <w:szCs w:val="16"/>
        </w:rPr>
      </w:pPr>
      <w:r>
        <w:rPr>
          <w:sz w:val="16"/>
          <w:szCs w:val="16"/>
        </w:rPr>
        <w:t>│                     │               │Рентгенография органов  │                           │крови;                         │                    │                │</w:t>
      </w:r>
    </w:p>
    <w:p w:rsidR="00DF4484" w:rsidRDefault="00DF4484">
      <w:pPr>
        <w:pStyle w:val="ConsPlusNonformat"/>
        <w:widowControl/>
        <w:jc w:val="both"/>
        <w:rPr>
          <w:sz w:val="16"/>
          <w:szCs w:val="16"/>
        </w:rPr>
      </w:pPr>
      <w:r>
        <w:rPr>
          <w:sz w:val="16"/>
          <w:szCs w:val="16"/>
        </w:rPr>
        <w:t>│                     │               │грудной полости в прямой│                           │АЛТ/АСТ до 5 нормальных        │                    │                │</w:t>
      </w:r>
    </w:p>
    <w:p w:rsidR="00DF4484" w:rsidRDefault="00DF4484">
      <w:pPr>
        <w:pStyle w:val="ConsPlusNonformat"/>
        <w:widowControl/>
        <w:jc w:val="both"/>
        <w:rPr>
          <w:sz w:val="16"/>
          <w:szCs w:val="16"/>
        </w:rPr>
      </w:pPr>
      <w:r>
        <w:rPr>
          <w:sz w:val="16"/>
          <w:szCs w:val="16"/>
        </w:rPr>
        <w:t>│                     │               │и боковой проекциях.    │                           │значений, билирубин до 3       │                    │                │</w:t>
      </w:r>
    </w:p>
    <w:p w:rsidR="00DF4484" w:rsidRDefault="00DF4484">
      <w:pPr>
        <w:pStyle w:val="ConsPlusNonformat"/>
        <w:widowControl/>
        <w:jc w:val="both"/>
        <w:rPr>
          <w:sz w:val="16"/>
          <w:szCs w:val="16"/>
        </w:rPr>
      </w:pPr>
      <w:r>
        <w:rPr>
          <w:sz w:val="16"/>
          <w:szCs w:val="16"/>
        </w:rPr>
        <w:t>│                     │               │КТ/МРТ областей         │                           │нормальных значений;           │                    │                │</w:t>
      </w:r>
    </w:p>
    <w:p w:rsidR="00DF4484" w:rsidRDefault="00DF4484">
      <w:pPr>
        <w:pStyle w:val="ConsPlusNonformat"/>
        <w:widowControl/>
        <w:jc w:val="both"/>
        <w:rPr>
          <w:sz w:val="16"/>
          <w:szCs w:val="16"/>
        </w:rPr>
      </w:pPr>
      <w:r>
        <w:rPr>
          <w:sz w:val="16"/>
          <w:szCs w:val="16"/>
        </w:rPr>
        <w:t>│                     │               │инициального поражения. │                           │гранулоциты более 500 кл/мкл,  │                    │                │</w:t>
      </w:r>
    </w:p>
    <w:p w:rsidR="00DF4484" w:rsidRDefault="00DF4484">
      <w:pPr>
        <w:pStyle w:val="ConsPlusNonformat"/>
        <w:widowControl/>
        <w:jc w:val="both"/>
        <w:rPr>
          <w:sz w:val="16"/>
          <w:szCs w:val="16"/>
        </w:rPr>
      </w:pPr>
      <w:r>
        <w:rPr>
          <w:sz w:val="16"/>
          <w:szCs w:val="16"/>
        </w:rPr>
        <w:t>│                     │               │УЗИ органов брюшной     │                           │тромбоциты более 50000 кл/мкл. │                    │                │</w:t>
      </w:r>
    </w:p>
    <w:p w:rsidR="00DF4484" w:rsidRDefault="00DF4484">
      <w:pPr>
        <w:pStyle w:val="ConsPlusNonformat"/>
        <w:widowControl/>
        <w:jc w:val="both"/>
        <w:rPr>
          <w:sz w:val="16"/>
          <w:szCs w:val="16"/>
        </w:rPr>
      </w:pPr>
      <w:r>
        <w:rPr>
          <w:sz w:val="16"/>
          <w:szCs w:val="16"/>
        </w:rPr>
        <w:t>│                     │               │полости, органов малого │                           │Дексаметазон - 10 мг/кв.м,     │                    │                │</w:t>
      </w:r>
    </w:p>
    <w:p w:rsidR="00DF4484" w:rsidRDefault="00DF4484">
      <w:pPr>
        <w:pStyle w:val="ConsPlusNonformat"/>
        <w:widowControl/>
        <w:jc w:val="both"/>
        <w:rPr>
          <w:sz w:val="16"/>
          <w:szCs w:val="16"/>
        </w:rPr>
      </w:pPr>
      <w:r>
        <w:rPr>
          <w:sz w:val="16"/>
          <w:szCs w:val="16"/>
        </w:rPr>
        <w:t>│                     │               │таза, сердца, лимфоузлов│                           │энтерально, 1 - 5-й дни;       │                    │                │</w:t>
      </w:r>
    </w:p>
    <w:p w:rsidR="00DF4484" w:rsidRDefault="00DF4484">
      <w:pPr>
        <w:pStyle w:val="ConsPlusNonformat"/>
        <w:widowControl/>
        <w:jc w:val="both"/>
        <w:rPr>
          <w:sz w:val="16"/>
          <w:szCs w:val="16"/>
        </w:rPr>
      </w:pPr>
      <w:r>
        <w:rPr>
          <w:sz w:val="16"/>
          <w:szCs w:val="16"/>
        </w:rPr>
        <w:t>│                     │               │(при лимфоаденопатии),  │                           │циклофосфамид - 200 мг/кв.м,   │                    │                │</w:t>
      </w:r>
    </w:p>
    <w:p w:rsidR="00DF4484" w:rsidRDefault="00DF4484">
      <w:pPr>
        <w:pStyle w:val="ConsPlusNonformat"/>
        <w:widowControl/>
        <w:jc w:val="both"/>
        <w:rPr>
          <w:sz w:val="16"/>
          <w:szCs w:val="16"/>
        </w:rPr>
      </w:pPr>
      <w:r>
        <w:rPr>
          <w:sz w:val="16"/>
          <w:szCs w:val="16"/>
        </w:rPr>
        <w:t>│                     │               │яичек (при их           │                           │внутривенно, 1 - 5-й дни;      │                    │                │</w:t>
      </w:r>
    </w:p>
    <w:p w:rsidR="00DF4484" w:rsidRDefault="00DF4484">
      <w:pPr>
        <w:pStyle w:val="ConsPlusNonformat"/>
        <w:widowControl/>
        <w:jc w:val="both"/>
        <w:rPr>
          <w:sz w:val="16"/>
          <w:szCs w:val="16"/>
        </w:rPr>
      </w:pPr>
      <w:r>
        <w:rPr>
          <w:sz w:val="16"/>
          <w:szCs w:val="16"/>
        </w:rPr>
        <w:t>│                     │               │увеличении).            │                           │уромитексан - 70 мг/кв.м,      │                    │                │</w:t>
      </w:r>
    </w:p>
    <w:p w:rsidR="00DF4484" w:rsidRDefault="00DF4484">
      <w:pPr>
        <w:pStyle w:val="ConsPlusNonformat"/>
        <w:widowControl/>
        <w:jc w:val="both"/>
        <w:rPr>
          <w:sz w:val="16"/>
          <w:szCs w:val="16"/>
        </w:rPr>
      </w:pPr>
      <w:r>
        <w:rPr>
          <w:sz w:val="16"/>
          <w:szCs w:val="16"/>
        </w:rPr>
        <w:t>│                     │               │Цитологическое и        │                           │внутривенно струйно на 0, 4,   │                    │                │</w:t>
      </w:r>
    </w:p>
    <w:p w:rsidR="00DF4484" w:rsidRDefault="00DF4484">
      <w:pPr>
        <w:pStyle w:val="ConsPlusNonformat"/>
        <w:widowControl/>
        <w:jc w:val="both"/>
        <w:rPr>
          <w:sz w:val="16"/>
          <w:szCs w:val="16"/>
        </w:rPr>
      </w:pPr>
      <w:r>
        <w:rPr>
          <w:sz w:val="16"/>
          <w:szCs w:val="16"/>
        </w:rPr>
        <w:t>│                     │               │гистологическое         │                           │8-й часы от начала             │                    │                │</w:t>
      </w:r>
    </w:p>
    <w:p w:rsidR="00DF4484" w:rsidRDefault="00DF4484">
      <w:pPr>
        <w:pStyle w:val="ConsPlusNonformat"/>
        <w:widowControl/>
        <w:jc w:val="both"/>
        <w:rPr>
          <w:sz w:val="16"/>
          <w:szCs w:val="16"/>
        </w:rPr>
      </w:pPr>
      <w:r>
        <w:rPr>
          <w:sz w:val="16"/>
          <w:szCs w:val="16"/>
        </w:rPr>
        <w:t>│                     │               │исследование опухоли.   │                           │циклофосфамида;                │                    │                │</w:t>
      </w:r>
    </w:p>
    <w:p w:rsidR="00DF4484" w:rsidRDefault="00DF4484">
      <w:pPr>
        <w:pStyle w:val="ConsPlusNonformat"/>
        <w:widowControl/>
        <w:jc w:val="both"/>
        <w:rPr>
          <w:sz w:val="16"/>
          <w:szCs w:val="16"/>
        </w:rPr>
      </w:pPr>
      <w:r>
        <w:rPr>
          <w:sz w:val="16"/>
          <w:szCs w:val="16"/>
        </w:rPr>
        <w:t>│                     │               │Иммунофенотипирование   │                           │метотрексат - 1000 мг/кв.м,    │                    │                │</w:t>
      </w:r>
    </w:p>
    <w:p w:rsidR="00DF4484" w:rsidRDefault="00DF4484">
      <w:pPr>
        <w:pStyle w:val="ConsPlusNonformat"/>
        <w:widowControl/>
        <w:jc w:val="both"/>
        <w:rPr>
          <w:sz w:val="16"/>
          <w:szCs w:val="16"/>
        </w:rPr>
      </w:pPr>
      <w:r>
        <w:rPr>
          <w:sz w:val="16"/>
          <w:szCs w:val="16"/>
        </w:rPr>
        <w:t>│                     │               │опухоли.                │                           │внутривенно за 24 часа, 1-й    │                    │                │</w:t>
      </w:r>
    </w:p>
    <w:p w:rsidR="00DF4484" w:rsidRDefault="00DF4484">
      <w:pPr>
        <w:pStyle w:val="ConsPlusNonformat"/>
        <w:widowControl/>
        <w:jc w:val="both"/>
        <w:rPr>
          <w:sz w:val="16"/>
          <w:szCs w:val="16"/>
        </w:rPr>
      </w:pPr>
      <w:r>
        <w:rPr>
          <w:sz w:val="16"/>
          <w:szCs w:val="16"/>
        </w:rPr>
        <w:t>│                     │               │Иммуногистохимическое   │                           │день (1/10 дозы вводится за 30 │                    │                │</w:t>
      </w:r>
    </w:p>
    <w:p w:rsidR="00DF4484" w:rsidRDefault="00DF4484">
      <w:pPr>
        <w:pStyle w:val="ConsPlusNonformat"/>
        <w:widowControl/>
        <w:jc w:val="both"/>
        <w:rPr>
          <w:sz w:val="16"/>
          <w:szCs w:val="16"/>
        </w:rPr>
      </w:pPr>
      <w:r>
        <w:rPr>
          <w:sz w:val="16"/>
          <w:szCs w:val="16"/>
        </w:rPr>
        <w:t>│                     │               │исследование опухоли.   │                           │мин., 9/10 дозы - за 23,5      │                    │                │</w:t>
      </w:r>
    </w:p>
    <w:p w:rsidR="00DF4484" w:rsidRDefault="00DF4484">
      <w:pPr>
        <w:pStyle w:val="ConsPlusNonformat"/>
        <w:widowControl/>
        <w:jc w:val="both"/>
        <w:rPr>
          <w:sz w:val="16"/>
          <w:szCs w:val="16"/>
        </w:rPr>
      </w:pPr>
      <w:r>
        <w:rPr>
          <w:sz w:val="16"/>
          <w:szCs w:val="16"/>
        </w:rPr>
        <w:t>│                     │               │Цитогенетическое        │                           │часа);                         │                    │                │</w:t>
      </w:r>
    </w:p>
    <w:p w:rsidR="00DF4484" w:rsidRDefault="00DF4484">
      <w:pPr>
        <w:pStyle w:val="ConsPlusNonformat"/>
        <w:widowControl/>
        <w:jc w:val="both"/>
        <w:rPr>
          <w:sz w:val="16"/>
          <w:szCs w:val="16"/>
        </w:rPr>
      </w:pPr>
      <w:r>
        <w:rPr>
          <w:sz w:val="16"/>
          <w:szCs w:val="16"/>
        </w:rPr>
        <w:t>│                     │               │исследование опухоли    │                           │кальция фолинат - 15 мг/кв.м,  │                    │                │</w:t>
      </w:r>
    </w:p>
    <w:p w:rsidR="00DF4484" w:rsidRDefault="00DF4484">
      <w:pPr>
        <w:pStyle w:val="ConsPlusNonformat"/>
        <w:widowControl/>
        <w:jc w:val="both"/>
        <w:rPr>
          <w:sz w:val="16"/>
          <w:szCs w:val="16"/>
        </w:rPr>
      </w:pPr>
      <w:r>
        <w:rPr>
          <w:sz w:val="16"/>
          <w:szCs w:val="16"/>
        </w:rPr>
        <w:t>│                     │               │                        │                           │на 42, 48 и 54-й часы от начала│                    │                │</w:t>
      </w:r>
    </w:p>
    <w:p w:rsidR="00DF4484" w:rsidRDefault="00DF4484">
      <w:pPr>
        <w:pStyle w:val="ConsPlusNonformat"/>
        <w:widowControl/>
        <w:jc w:val="both"/>
        <w:rPr>
          <w:sz w:val="16"/>
          <w:szCs w:val="16"/>
        </w:rPr>
      </w:pPr>
      <w:r>
        <w:rPr>
          <w:sz w:val="16"/>
          <w:szCs w:val="16"/>
        </w:rPr>
        <w:t>│                     │               │                        │                           │введения МТХ;                  │                    │                │</w:t>
      </w:r>
    </w:p>
    <w:p w:rsidR="00DF4484" w:rsidRDefault="00DF4484">
      <w:pPr>
        <w:pStyle w:val="ConsPlusNonformat"/>
        <w:widowControl/>
        <w:jc w:val="both"/>
        <w:rPr>
          <w:sz w:val="16"/>
          <w:szCs w:val="16"/>
        </w:rPr>
      </w:pPr>
      <w:r>
        <w:rPr>
          <w:sz w:val="16"/>
          <w:szCs w:val="16"/>
        </w:rPr>
        <w:t>│                     │               │                        │                           │доксорубицин - 25 мг/кв.м      │                    │                │</w:t>
      </w:r>
    </w:p>
    <w:p w:rsidR="00DF4484" w:rsidRDefault="00DF4484">
      <w:pPr>
        <w:pStyle w:val="ConsPlusNonformat"/>
        <w:widowControl/>
        <w:jc w:val="both"/>
        <w:rPr>
          <w:sz w:val="16"/>
          <w:szCs w:val="16"/>
        </w:rPr>
      </w:pPr>
      <w:r>
        <w:rPr>
          <w:sz w:val="16"/>
          <w:szCs w:val="16"/>
        </w:rPr>
        <w:t>│                     │               │                        │                           │внутривенно, 4 и 5-й дни;      │                    │                │</w:t>
      </w:r>
    </w:p>
    <w:p w:rsidR="00DF4484" w:rsidRDefault="00DF4484">
      <w:pPr>
        <w:pStyle w:val="ConsPlusNonformat"/>
        <w:widowControl/>
        <w:jc w:val="both"/>
        <w:rPr>
          <w:sz w:val="16"/>
          <w:szCs w:val="16"/>
        </w:rPr>
      </w:pPr>
      <w:r>
        <w:rPr>
          <w:sz w:val="16"/>
          <w:szCs w:val="16"/>
        </w:rPr>
        <w:t>│                     │               │                        │                           │MTX/цитарабин/преднизолон      │                    │                │</w:t>
      </w:r>
    </w:p>
    <w:p w:rsidR="00DF4484" w:rsidRDefault="00DF4484">
      <w:pPr>
        <w:pStyle w:val="ConsPlusNonformat"/>
        <w:widowControl/>
        <w:jc w:val="both"/>
        <w:rPr>
          <w:sz w:val="16"/>
          <w:szCs w:val="16"/>
        </w:rPr>
      </w:pPr>
      <w:r>
        <w:rPr>
          <w:sz w:val="16"/>
          <w:szCs w:val="16"/>
        </w:rPr>
        <w:t>│                     │               │                        │                           │эндолюмбально, 2-й день        │                    │                │</w:t>
      </w:r>
    </w:p>
    <w:p w:rsidR="00DF4484" w:rsidRDefault="00DF4484">
      <w:pPr>
        <w:pStyle w:val="ConsPlusNonformat"/>
        <w:widowControl/>
        <w:jc w:val="both"/>
        <w:rPr>
          <w:sz w:val="16"/>
          <w:szCs w:val="16"/>
        </w:rPr>
      </w:pPr>
      <w:r>
        <w:rPr>
          <w:sz w:val="16"/>
          <w:szCs w:val="16"/>
        </w:rPr>
        <w:t>│                     │               │                        │                           │(согласно вышеуказанным дозам).│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│B-НХЛ, II            │Респ.У.        │Согласно обследованию   │Согласно обследованию      │Группа риска R2.               │60 - 70 дней        │Ремиссия.       │</w:t>
      </w:r>
    </w:p>
    <w:p w:rsidR="00DF4484" w:rsidRDefault="00DF4484">
      <w:pPr>
        <w:pStyle w:val="ConsPlusNonformat"/>
        <w:widowControl/>
        <w:jc w:val="both"/>
        <w:rPr>
          <w:sz w:val="16"/>
          <w:szCs w:val="16"/>
        </w:rPr>
      </w:pPr>
      <w:r>
        <w:rPr>
          <w:sz w:val="16"/>
          <w:szCs w:val="16"/>
        </w:rPr>
        <w:t>│нерезецированная     │               │пациентов с B-НХЛ, I и  │пациентов с B-НХЛ, I и IIR │Профаза - А-В-А-В. Всего 4     │                    │В 100% случаев  │</w:t>
      </w:r>
    </w:p>
    <w:p w:rsidR="00DF4484" w:rsidRDefault="00DF4484">
      <w:pPr>
        <w:pStyle w:val="ConsPlusNonformat"/>
        <w:widowControl/>
        <w:jc w:val="both"/>
        <w:rPr>
          <w:sz w:val="16"/>
          <w:szCs w:val="16"/>
        </w:rPr>
      </w:pPr>
      <w:r>
        <w:rPr>
          <w:sz w:val="16"/>
          <w:szCs w:val="16"/>
        </w:rPr>
        <w:t>│(далее - NR) стадия, │               │IIR стадии              │стадии                     │блока полихимиотерапии 1 раз в │                    │5-летняя        │</w:t>
      </w:r>
    </w:p>
    <w:p w:rsidR="00DF4484" w:rsidRDefault="00DF4484">
      <w:pPr>
        <w:pStyle w:val="ConsPlusNonformat"/>
        <w:widowControl/>
        <w:jc w:val="both"/>
        <w:rPr>
          <w:sz w:val="16"/>
          <w:szCs w:val="16"/>
        </w:rPr>
      </w:pPr>
      <w:r>
        <w:rPr>
          <w:sz w:val="16"/>
          <w:szCs w:val="16"/>
        </w:rPr>
        <w:t>│III стадия (с        │               │                        │                           │14 дней.                       │                    │выживаемость    │</w:t>
      </w:r>
    </w:p>
    <w:p w:rsidR="00DF4484" w:rsidRDefault="00DF4484">
      <w:pPr>
        <w:pStyle w:val="ConsPlusNonformat"/>
        <w:widowControl/>
        <w:jc w:val="both"/>
        <w:rPr>
          <w:sz w:val="16"/>
          <w:szCs w:val="16"/>
        </w:rPr>
      </w:pPr>
      <w:r>
        <w:rPr>
          <w:sz w:val="16"/>
          <w:szCs w:val="16"/>
        </w:rPr>
        <w:t>│нормальной           │               │                        │                           │Профаза:                       │                    │99%             │</w:t>
      </w:r>
    </w:p>
    <w:p w:rsidR="00DF4484" w:rsidRDefault="00DF4484">
      <w:pPr>
        <w:pStyle w:val="ConsPlusNonformat"/>
        <w:widowControl/>
        <w:jc w:val="both"/>
        <w:rPr>
          <w:sz w:val="16"/>
          <w:szCs w:val="16"/>
        </w:rPr>
      </w:pPr>
      <w:r>
        <w:rPr>
          <w:sz w:val="16"/>
          <w:szCs w:val="16"/>
        </w:rPr>
        <w:t>│активностью ЛДГ).    │               │                        │                           │дексаметазон - 5 мг/кв.м,      │                    │                │</w:t>
      </w:r>
    </w:p>
    <w:p w:rsidR="00DF4484" w:rsidRDefault="00DF4484">
      <w:pPr>
        <w:pStyle w:val="ConsPlusNonformat"/>
        <w:widowControl/>
        <w:jc w:val="both"/>
        <w:rPr>
          <w:sz w:val="16"/>
          <w:szCs w:val="16"/>
        </w:rPr>
      </w:pPr>
      <w:r>
        <w:rPr>
          <w:sz w:val="16"/>
          <w:szCs w:val="16"/>
        </w:rPr>
        <w:t>│Группа риска R2      │               │                        │                           │внутрь или внутривенно, 1 - 2-й│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│дексаметазон - 10 мг/кв.м,     │                    │                │</w:t>
      </w:r>
    </w:p>
    <w:p w:rsidR="00DF4484" w:rsidRDefault="00DF4484">
      <w:pPr>
        <w:pStyle w:val="ConsPlusNonformat"/>
        <w:widowControl/>
        <w:jc w:val="both"/>
        <w:rPr>
          <w:sz w:val="16"/>
          <w:szCs w:val="16"/>
        </w:rPr>
      </w:pPr>
      <w:r>
        <w:rPr>
          <w:sz w:val="16"/>
          <w:szCs w:val="16"/>
        </w:rPr>
        <w:t>│                     │               │                        │                           │внутрь или внутривенно, 3 - 5-й│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│циклофосфамид - 200 мг/кв.м,   │                    │                │</w:t>
      </w:r>
    </w:p>
    <w:p w:rsidR="00DF4484" w:rsidRDefault="00DF4484">
      <w:pPr>
        <w:pStyle w:val="ConsPlusNonformat"/>
        <w:widowControl/>
        <w:jc w:val="both"/>
        <w:rPr>
          <w:sz w:val="16"/>
          <w:szCs w:val="16"/>
        </w:rPr>
      </w:pPr>
      <w:r>
        <w:rPr>
          <w:sz w:val="16"/>
          <w:szCs w:val="16"/>
        </w:rPr>
        <w:t>│                     │               │                        │                           │внутривенно, 1 - 2-й дни;      │                    │                │</w:t>
      </w:r>
    </w:p>
    <w:p w:rsidR="00DF4484" w:rsidRDefault="00DF4484">
      <w:pPr>
        <w:pStyle w:val="ConsPlusNonformat"/>
        <w:widowControl/>
        <w:jc w:val="both"/>
        <w:rPr>
          <w:sz w:val="16"/>
          <w:szCs w:val="16"/>
        </w:rPr>
      </w:pPr>
      <w:r>
        <w:rPr>
          <w:sz w:val="16"/>
          <w:szCs w:val="16"/>
        </w:rPr>
        <w:t>│                     │               │                        │                           │уромитексан - 70 мг/кв.м,      │                    │                │</w:t>
      </w:r>
    </w:p>
    <w:p w:rsidR="00DF4484" w:rsidRDefault="00DF4484">
      <w:pPr>
        <w:pStyle w:val="ConsPlusNonformat"/>
        <w:widowControl/>
        <w:jc w:val="both"/>
        <w:rPr>
          <w:sz w:val="16"/>
          <w:szCs w:val="16"/>
        </w:rPr>
      </w:pPr>
      <w:r>
        <w:rPr>
          <w:sz w:val="16"/>
          <w:szCs w:val="16"/>
        </w:rPr>
        <w:t>│                     │               │                        │                           │внутривенно струйно, на 0, 4,  │                    │                │</w:t>
      </w:r>
    </w:p>
    <w:p w:rsidR="00DF4484" w:rsidRDefault="00DF4484">
      <w:pPr>
        <w:pStyle w:val="ConsPlusNonformat"/>
        <w:widowControl/>
        <w:jc w:val="both"/>
        <w:rPr>
          <w:sz w:val="16"/>
          <w:szCs w:val="16"/>
        </w:rPr>
      </w:pPr>
      <w:r>
        <w:rPr>
          <w:sz w:val="16"/>
          <w:szCs w:val="16"/>
        </w:rPr>
        <w:t>│                     │               │                        │                           │8-й часы от начала             │                    │                │</w:t>
      </w:r>
    </w:p>
    <w:p w:rsidR="00DF4484" w:rsidRDefault="00DF4484">
      <w:pPr>
        <w:pStyle w:val="ConsPlusNonformat"/>
        <w:widowControl/>
        <w:jc w:val="both"/>
        <w:rPr>
          <w:sz w:val="16"/>
          <w:szCs w:val="16"/>
        </w:rPr>
      </w:pPr>
      <w:r>
        <w:rPr>
          <w:sz w:val="16"/>
          <w:szCs w:val="16"/>
        </w:rPr>
        <w:t>│                     │               │                        │                           │циклофосфамида;                │                    │                │</w:t>
      </w:r>
    </w:p>
    <w:p w:rsidR="00DF4484" w:rsidRDefault="00DF4484">
      <w:pPr>
        <w:pStyle w:val="ConsPlusNonformat"/>
        <w:widowControl/>
        <w:jc w:val="both"/>
        <w:rPr>
          <w:sz w:val="16"/>
          <w:szCs w:val="16"/>
        </w:rPr>
      </w:pPr>
      <w:r>
        <w:rPr>
          <w:sz w:val="16"/>
          <w:szCs w:val="16"/>
        </w:rPr>
        <w:t>│                     │               │                        │                           │MTX/цитарабин/преднизолон      │                    │                │</w:t>
      </w:r>
    </w:p>
    <w:p w:rsidR="00DF4484" w:rsidRDefault="00DF4484">
      <w:pPr>
        <w:pStyle w:val="ConsPlusNonformat"/>
        <w:widowControl/>
        <w:jc w:val="both"/>
        <w:rPr>
          <w:sz w:val="16"/>
          <w:szCs w:val="16"/>
        </w:rPr>
      </w:pPr>
      <w:r>
        <w:rPr>
          <w:sz w:val="16"/>
          <w:szCs w:val="16"/>
        </w:rPr>
        <w:t>│                     │               │                        │                           │эндолюмбально на 2-й день      │                    │                │</w:t>
      </w:r>
    </w:p>
    <w:p w:rsidR="00DF4484" w:rsidRDefault="00DF4484">
      <w:pPr>
        <w:pStyle w:val="ConsPlusNonformat"/>
        <w:widowControl/>
        <w:jc w:val="both"/>
        <w:rPr>
          <w:sz w:val="16"/>
          <w:szCs w:val="16"/>
        </w:rPr>
      </w:pPr>
      <w:r>
        <w:rPr>
          <w:sz w:val="16"/>
          <w:szCs w:val="16"/>
        </w:rPr>
        <w:t>│                     │               │                        │                           │(согласно вышеуказанным дозам)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│Блок A: согласно лечению       │                    │                │</w:t>
      </w:r>
    </w:p>
    <w:p w:rsidR="00DF4484" w:rsidRDefault="00DF4484">
      <w:pPr>
        <w:pStyle w:val="ConsPlusNonformat"/>
        <w:widowControl/>
        <w:jc w:val="both"/>
        <w:rPr>
          <w:sz w:val="16"/>
          <w:szCs w:val="16"/>
        </w:rPr>
      </w:pPr>
      <w:r>
        <w:rPr>
          <w:sz w:val="16"/>
          <w:szCs w:val="16"/>
        </w:rPr>
        <w:t>│                     │               │                        │                           │пациентов с B-НХЛ, I и IIR     │                    │                │</w:t>
      </w:r>
    </w:p>
    <w:p w:rsidR="00DF4484" w:rsidRDefault="00DF4484">
      <w:pPr>
        <w:pStyle w:val="ConsPlusNonformat"/>
        <w:widowControl/>
        <w:jc w:val="both"/>
        <w:rPr>
          <w:sz w:val="16"/>
          <w:szCs w:val="16"/>
        </w:rPr>
      </w:pPr>
      <w:r>
        <w:rPr>
          <w:sz w:val="16"/>
          <w:szCs w:val="16"/>
        </w:rPr>
        <w:t>│                     │               │                        │                           │стадии + винкристин -          │                    │                │</w:t>
      </w:r>
    </w:p>
    <w:p w:rsidR="00DF4484" w:rsidRDefault="00DF4484">
      <w:pPr>
        <w:pStyle w:val="ConsPlusNonformat"/>
        <w:widowControl/>
        <w:jc w:val="both"/>
        <w:rPr>
          <w:sz w:val="16"/>
          <w:szCs w:val="16"/>
        </w:rPr>
      </w:pPr>
      <w:r>
        <w:rPr>
          <w:sz w:val="16"/>
          <w:szCs w:val="16"/>
        </w:rPr>
        <w:t>│                     │               │                        │                           │1,5 мг/кв.м (макс. 2 мг),      │                    │                │</w:t>
      </w:r>
    </w:p>
    <w:p w:rsidR="00DF4484" w:rsidRDefault="00DF4484">
      <w:pPr>
        <w:pStyle w:val="ConsPlusNonformat"/>
        <w:widowControl/>
        <w:jc w:val="both"/>
        <w:rPr>
          <w:sz w:val="16"/>
          <w:szCs w:val="16"/>
        </w:rPr>
      </w:pPr>
      <w:r>
        <w:rPr>
          <w:sz w:val="16"/>
          <w:szCs w:val="16"/>
        </w:rPr>
        <w:t>│                     │               │                        │                           │внутривенно, 1-й день.         │                    │                │</w:t>
      </w:r>
    </w:p>
    <w:p w:rsidR="00DF4484" w:rsidRDefault="00DF4484">
      <w:pPr>
        <w:pStyle w:val="ConsPlusNonformat"/>
        <w:widowControl/>
        <w:jc w:val="both"/>
        <w:rPr>
          <w:sz w:val="16"/>
          <w:szCs w:val="16"/>
        </w:rPr>
      </w:pPr>
      <w:r>
        <w:rPr>
          <w:sz w:val="16"/>
          <w:szCs w:val="16"/>
        </w:rPr>
        <w:t>│                     │               │                        │                           │Блок B: согласно лечению       │                    │                │</w:t>
      </w:r>
    </w:p>
    <w:p w:rsidR="00DF4484" w:rsidRDefault="00DF4484">
      <w:pPr>
        <w:pStyle w:val="ConsPlusNonformat"/>
        <w:widowControl/>
        <w:jc w:val="both"/>
        <w:rPr>
          <w:sz w:val="16"/>
          <w:szCs w:val="16"/>
        </w:rPr>
      </w:pPr>
      <w:r>
        <w:rPr>
          <w:sz w:val="16"/>
          <w:szCs w:val="16"/>
        </w:rPr>
        <w:t>│                     │               │                        │                           │пациентов с B-НХЛ, I и IIR     │                    │                │</w:t>
      </w:r>
    </w:p>
    <w:p w:rsidR="00DF4484" w:rsidRDefault="00DF4484">
      <w:pPr>
        <w:pStyle w:val="ConsPlusNonformat"/>
        <w:widowControl/>
        <w:jc w:val="both"/>
        <w:rPr>
          <w:sz w:val="16"/>
          <w:szCs w:val="16"/>
        </w:rPr>
      </w:pPr>
      <w:r>
        <w:rPr>
          <w:sz w:val="16"/>
          <w:szCs w:val="16"/>
        </w:rPr>
        <w:t>│                     │               │                        │                           │стадии + винкристин -          │                    │                │</w:t>
      </w:r>
    </w:p>
    <w:p w:rsidR="00DF4484" w:rsidRDefault="00DF4484">
      <w:pPr>
        <w:pStyle w:val="ConsPlusNonformat"/>
        <w:widowControl/>
        <w:jc w:val="both"/>
        <w:rPr>
          <w:sz w:val="16"/>
          <w:szCs w:val="16"/>
        </w:rPr>
      </w:pPr>
      <w:r>
        <w:rPr>
          <w:sz w:val="16"/>
          <w:szCs w:val="16"/>
        </w:rPr>
        <w:t>│                     │               │                        │                           │1,5 мг/кв.м (макс. 2 мг),      │                    │                │</w:t>
      </w:r>
    </w:p>
    <w:p w:rsidR="00DF4484" w:rsidRDefault="00DF4484">
      <w:pPr>
        <w:pStyle w:val="ConsPlusNonformat"/>
        <w:widowControl/>
        <w:jc w:val="both"/>
        <w:rPr>
          <w:sz w:val="16"/>
          <w:szCs w:val="16"/>
        </w:rPr>
      </w:pPr>
      <w:r>
        <w:rPr>
          <w:sz w:val="16"/>
          <w:szCs w:val="16"/>
        </w:rPr>
        <w:t>│                     │               │                        │                           │внутривенно, 1-й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│B-НХЛ, стадии III -  │Респ.У.        │Согласно обследованию   │Согласно обследованию      │Группа риска R3                │85 - 100 дней       │Ремиссия.       │</w:t>
      </w:r>
    </w:p>
    <w:p w:rsidR="00DF4484" w:rsidRDefault="00DF4484">
      <w:pPr>
        <w:pStyle w:val="ConsPlusNonformat"/>
        <w:widowControl/>
        <w:jc w:val="both"/>
        <w:rPr>
          <w:sz w:val="16"/>
          <w:szCs w:val="16"/>
        </w:rPr>
      </w:pPr>
      <w:r>
        <w:rPr>
          <w:sz w:val="16"/>
          <w:szCs w:val="16"/>
        </w:rPr>
        <w:t>│IV, В-ОЛЛ (ЛДГ от 1  │               │пациентов с B-НХЛ, I и  │пациентов с B-НХЛ, I и IIR │Профаза - АА-ВВ-СС-АА-ВВ с     │                    │В 90% случаев   │</w:t>
      </w:r>
    </w:p>
    <w:p w:rsidR="00DF4484" w:rsidRDefault="00DF4484">
      <w:pPr>
        <w:pStyle w:val="ConsPlusNonformat"/>
        <w:widowControl/>
        <w:jc w:val="both"/>
        <w:rPr>
          <w:sz w:val="16"/>
          <w:szCs w:val="16"/>
        </w:rPr>
      </w:pPr>
      <w:r>
        <w:rPr>
          <w:sz w:val="16"/>
          <w:szCs w:val="16"/>
        </w:rPr>
        <w:t>│до 2 нормальных      │               │IIR стадии.             │стадии.                    │перерывом 14 - 21 день. Всего 5│                    │5-летняя        │</w:t>
      </w:r>
    </w:p>
    <w:p w:rsidR="00DF4484" w:rsidRDefault="00DF4484">
      <w:pPr>
        <w:pStyle w:val="ConsPlusNonformat"/>
        <w:widowControl/>
        <w:jc w:val="both"/>
        <w:rPr>
          <w:sz w:val="16"/>
          <w:szCs w:val="16"/>
        </w:rPr>
      </w:pPr>
      <w:r>
        <w:rPr>
          <w:sz w:val="16"/>
          <w:szCs w:val="16"/>
        </w:rPr>
        <w:t>│значений)            │               │Дополнительное          │Определение диастазы мочи  │блоков полихимиотерапии.       │                    │выживаемость    │</w:t>
      </w:r>
    </w:p>
    <w:p w:rsidR="00DF4484" w:rsidRDefault="00DF4484">
      <w:pPr>
        <w:pStyle w:val="ConsPlusNonformat"/>
        <w:widowControl/>
        <w:jc w:val="both"/>
        <w:rPr>
          <w:sz w:val="16"/>
          <w:szCs w:val="16"/>
        </w:rPr>
      </w:pPr>
      <w:r>
        <w:rPr>
          <w:sz w:val="16"/>
          <w:szCs w:val="16"/>
        </w:rPr>
        <w:t>│                     │               │обследование.           │                           │Условия для начала всех блоков │                    │85%             │</w:t>
      </w:r>
    </w:p>
    <w:p w:rsidR="00DF4484" w:rsidRDefault="00DF4484">
      <w:pPr>
        <w:pStyle w:val="ConsPlusNonformat"/>
        <w:widowControl/>
        <w:jc w:val="both"/>
        <w:rPr>
          <w:sz w:val="16"/>
          <w:szCs w:val="16"/>
        </w:rPr>
      </w:pPr>
      <w:r>
        <w:rPr>
          <w:sz w:val="16"/>
          <w:szCs w:val="16"/>
        </w:rPr>
        <w:t>│                     │               │Определение концентрации│                           │кроме первого:                 │                    │                │</w:t>
      </w:r>
    </w:p>
    <w:p w:rsidR="00DF4484" w:rsidRDefault="00DF4484">
      <w:pPr>
        <w:pStyle w:val="ConsPlusNonformat"/>
        <w:widowControl/>
        <w:jc w:val="both"/>
        <w:rPr>
          <w:sz w:val="16"/>
          <w:szCs w:val="16"/>
        </w:rPr>
      </w:pPr>
      <w:r>
        <w:rPr>
          <w:sz w:val="16"/>
          <w:szCs w:val="16"/>
        </w:rPr>
        <w:t>│                     │               │иммуноглобулинов        │                           │отсутствие тяжелой инфекции;   │                    │                │</w:t>
      </w:r>
    </w:p>
    <w:p w:rsidR="00DF4484" w:rsidRDefault="00DF4484">
      <w:pPr>
        <w:pStyle w:val="ConsPlusNonformat"/>
        <w:widowControl/>
        <w:jc w:val="both"/>
        <w:rPr>
          <w:sz w:val="16"/>
          <w:szCs w:val="16"/>
        </w:rPr>
      </w:pPr>
      <w:r>
        <w:rPr>
          <w:sz w:val="16"/>
          <w:szCs w:val="16"/>
        </w:rPr>
        <w:t>│                     │               │классов A, M, G.        │                           │нормальный уровень креатинина  │                    │                │</w:t>
      </w:r>
    </w:p>
    <w:p w:rsidR="00DF4484" w:rsidRDefault="00DF4484">
      <w:pPr>
        <w:pStyle w:val="ConsPlusNonformat"/>
        <w:widowControl/>
        <w:jc w:val="both"/>
        <w:rPr>
          <w:sz w:val="16"/>
          <w:szCs w:val="16"/>
        </w:rPr>
      </w:pPr>
      <w:r>
        <w:rPr>
          <w:sz w:val="16"/>
          <w:szCs w:val="16"/>
        </w:rPr>
        <w:t>│                     │               │Определение количества  │                           │крови;                         │                    │                │</w:t>
      </w:r>
    </w:p>
    <w:p w:rsidR="00DF4484" w:rsidRDefault="00DF4484">
      <w:pPr>
        <w:pStyle w:val="ConsPlusNonformat"/>
        <w:widowControl/>
        <w:jc w:val="both"/>
        <w:rPr>
          <w:sz w:val="16"/>
          <w:szCs w:val="16"/>
        </w:rPr>
      </w:pPr>
      <w:r>
        <w:rPr>
          <w:sz w:val="16"/>
          <w:szCs w:val="16"/>
        </w:rPr>
        <w:t>│                     │               │субпопуляций Т- и       │                           │АЛТ/АСТ не более 5 нормальных  │                    │                │</w:t>
      </w:r>
    </w:p>
    <w:p w:rsidR="00DF4484" w:rsidRDefault="00DF4484">
      <w:pPr>
        <w:pStyle w:val="ConsPlusNonformat"/>
        <w:widowControl/>
        <w:jc w:val="both"/>
        <w:rPr>
          <w:sz w:val="16"/>
          <w:szCs w:val="16"/>
        </w:rPr>
      </w:pPr>
      <w:r>
        <w:rPr>
          <w:sz w:val="16"/>
          <w:szCs w:val="16"/>
        </w:rPr>
        <w:t>│                     │               │В-лимфоцитов            │                           │значений, билирубин не более 3 │                    │                │</w:t>
      </w:r>
    </w:p>
    <w:p w:rsidR="00DF4484" w:rsidRDefault="00DF4484">
      <w:pPr>
        <w:pStyle w:val="ConsPlusNonformat"/>
        <w:widowControl/>
        <w:jc w:val="both"/>
        <w:rPr>
          <w:sz w:val="16"/>
          <w:szCs w:val="16"/>
        </w:rPr>
      </w:pPr>
      <w:r>
        <w:rPr>
          <w:sz w:val="16"/>
          <w:szCs w:val="16"/>
        </w:rPr>
        <w:t>│                     │               │                        │                           │нормальных значений;           │                    │                │</w:t>
      </w:r>
    </w:p>
    <w:p w:rsidR="00DF4484" w:rsidRDefault="00DF4484">
      <w:pPr>
        <w:pStyle w:val="ConsPlusNonformat"/>
        <w:widowControl/>
        <w:jc w:val="both"/>
        <w:rPr>
          <w:sz w:val="16"/>
          <w:szCs w:val="16"/>
        </w:rPr>
      </w:pPr>
      <w:r>
        <w:rPr>
          <w:sz w:val="16"/>
          <w:szCs w:val="16"/>
        </w:rPr>
        <w:t>│                     │               │                        │                           │гранулоциты не менее 500 кл/мкл│                    │                │</w:t>
      </w:r>
    </w:p>
    <w:p w:rsidR="00DF4484" w:rsidRDefault="00DF4484">
      <w:pPr>
        <w:pStyle w:val="ConsPlusNonformat"/>
        <w:widowControl/>
        <w:jc w:val="both"/>
        <w:rPr>
          <w:sz w:val="16"/>
          <w:szCs w:val="16"/>
        </w:rPr>
      </w:pPr>
      <w:r>
        <w:rPr>
          <w:sz w:val="16"/>
          <w:szCs w:val="16"/>
        </w:rPr>
        <w:t>│                     │               │                        │                           │(для второго - ВВ не менее     │                    │                │</w:t>
      </w:r>
    </w:p>
    <w:p w:rsidR="00DF4484" w:rsidRDefault="00DF4484">
      <w:pPr>
        <w:pStyle w:val="ConsPlusNonformat"/>
        <w:widowControl/>
        <w:jc w:val="both"/>
        <w:rPr>
          <w:sz w:val="16"/>
          <w:szCs w:val="16"/>
        </w:rPr>
      </w:pPr>
      <w:r>
        <w:rPr>
          <w:sz w:val="16"/>
          <w:szCs w:val="16"/>
        </w:rPr>
        <w:t>│                     │               │                        │                           │200 кл/мкл);                   │                    │                │</w:t>
      </w:r>
    </w:p>
    <w:p w:rsidR="00DF4484" w:rsidRDefault="00DF4484">
      <w:pPr>
        <w:pStyle w:val="ConsPlusNonformat"/>
        <w:widowControl/>
        <w:jc w:val="both"/>
        <w:rPr>
          <w:sz w:val="16"/>
          <w:szCs w:val="16"/>
        </w:rPr>
      </w:pPr>
      <w:r>
        <w:rPr>
          <w:sz w:val="16"/>
          <w:szCs w:val="16"/>
        </w:rPr>
        <w:t>│                     │               │                        │                           │тромбоциты не менее            │                    │                │</w:t>
      </w:r>
    </w:p>
    <w:p w:rsidR="00DF4484" w:rsidRDefault="00DF4484">
      <w:pPr>
        <w:pStyle w:val="ConsPlusNonformat"/>
        <w:widowControl/>
        <w:jc w:val="both"/>
        <w:rPr>
          <w:sz w:val="16"/>
          <w:szCs w:val="16"/>
        </w:rPr>
      </w:pPr>
      <w:r>
        <w:rPr>
          <w:sz w:val="16"/>
          <w:szCs w:val="16"/>
        </w:rPr>
        <w:t>│                     │               │                        │                           │50000 кл/мкл.                  │                    │                │</w:t>
      </w:r>
    </w:p>
    <w:p w:rsidR="00DF4484" w:rsidRDefault="00DF4484">
      <w:pPr>
        <w:pStyle w:val="ConsPlusNonformat"/>
        <w:widowControl/>
        <w:jc w:val="both"/>
        <w:rPr>
          <w:sz w:val="16"/>
          <w:szCs w:val="16"/>
        </w:rPr>
      </w:pPr>
      <w:r>
        <w:rPr>
          <w:sz w:val="16"/>
          <w:szCs w:val="16"/>
        </w:rPr>
        <w:t>│                     │               │                        │                           │Инфузионная терапия 3 л/кв.м   │                    │                │</w:t>
      </w:r>
    </w:p>
    <w:p w:rsidR="00DF4484" w:rsidRDefault="00DF4484">
      <w:pPr>
        <w:pStyle w:val="ConsPlusNonformat"/>
        <w:widowControl/>
        <w:jc w:val="both"/>
        <w:rPr>
          <w:sz w:val="16"/>
          <w:szCs w:val="16"/>
        </w:rPr>
      </w:pPr>
      <w:r>
        <w:rPr>
          <w:sz w:val="16"/>
          <w:szCs w:val="16"/>
        </w:rPr>
        <w:t>│                     │               │                        │                           │(декстрозо-солевые р-ры + 40 - │                    │                │</w:t>
      </w:r>
    </w:p>
    <w:p w:rsidR="00DF4484" w:rsidRDefault="00DF4484">
      <w:pPr>
        <w:pStyle w:val="ConsPlusNonformat"/>
        <w:widowControl/>
        <w:jc w:val="both"/>
        <w:rPr>
          <w:sz w:val="16"/>
          <w:szCs w:val="16"/>
        </w:rPr>
      </w:pPr>
      <w:r>
        <w:rPr>
          <w:sz w:val="16"/>
          <w:szCs w:val="16"/>
        </w:rPr>
        <w:t>│                     │               │                        │                           │80 мл 4% бикарбоната натрия на │                    │                │</w:t>
      </w:r>
    </w:p>
    <w:p w:rsidR="00DF4484" w:rsidRDefault="00DF4484">
      <w:pPr>
        <w:pStyle w:val="ConsPlusNonformat"/>
        <w:widowControl/>
        <w:jc w:val="both"/>
        <w:rPr>
          <w:sz w:val="16"/>
          <w:szCs w:val="16"/>
        </w:rPr>
      </w:pPr>
      <w:r>
        <w:rPr>
          <w:sz w:val="16"/>
          <w:szCs w:val="16"/>
        </w:rPr>
        <w:t>│                     │               │                        │                           │1 литр инфузионного раствора). │                    │                │</w:t>
      </w:r>
    </w:p>
    <w:p w:rsidR="00DF4484" w:rsidRDefault="00DF4484">
      <w:pPr>
        <w:pStyle w:val="ConsPlusNonformat"/>
        <w:widowControl/>
        <w:jc w:val="both"/>
        <w:rPr>
          <w:sz w:val="16"/>
          <w:szCs w:val="16"/>
        </w:rPr>
      </w:pPr>
      <w:r>
        <w:rPr>
          <w:sz w:val="16"/>
          <w:szCs w:val="16"/>
        </w:rPr>
        <w:t>│                     │               │                        │                           │Блок AA:                       │                    │                │</w:t>
      </w:r>
    </w:p>
    <w:p w:rsidR="00DF4484" w:rsidRDefault="00DF4484">
      <w:pPr>
        <w:pStyle w:val="ConsPlusNonformat"/>
        <w:widowControl/>
        <w:jc w:val="both"/>
        <w:rPr>
          <w:sz w:val="16"/>
          <w:szCs w:val="16"/>
        </w:rPr>
      </w:pPr>
      <w:r>
        <w:rPr>
          <w:sz w:val="16"/>
          <w:szCs w:val="16"/>
        </w:rPr>
        <w:t>│                     │               │                        │                           │дексаметазон - 10 мг/кв.м,     │                    │                │</w:t>
      </w:r>
    </w:p>
    <w:p w:rsidR="00DF4484" w:rsidRDefault="00DF4484">
      <w:pPr>
        <w:pStyle w:val="ConsPlusNonformat"/>
        <w:widowControl/>
        <w:jc w:val="both"/>
        <w:rPr>
          <w:sz w:val="16"/>
          <w:szCs w:val="16"/>
        </w:rPr>
      </w:pPr>
      <w:r>
        <w:rPr>
          <w:sz w:val="16"/>
          <w:szCs w:val="16"/>
        </w:rPr>
        <w:t>│                     │               │                        │                           │энтерально, 1 - 5-й дни;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1-й день;  │                    │                │</w:t>
      </w:r>
    </w:p>
    <w:p w:rsidR="00DF4484" w:rsidRDefault="00DF4484">
      <w:pPr>
        <w:pStyle w:val="ConsPlusNonformat"/>
        <w:widowControl/>
        <w:jc w:val="both"/>
        <w:rPr>
          <w:sz w:val="16"/>
          <w:szCs w:val="16"/>
        </w:rPr>
      </w:pPr>
      <w:r>
        <w:rPr>
          <w:sz w:val="16"/>
          <w:szCs w:val="16"/>
        </w:rPr>
        <w:t>│                     │               │                        │                           │ифосфамид - 800 мг/кв.м,       │                    │                │</w:t>
      </w:r>
    </w:p>
    <w:p w:rsidR="00DF4484" w:rsidRDefault="00DF4484">
      <w:pPr>
        <w:pStyle w:val="ConsPlusNonformat"/>
        <w:widowControl/>
        <w:jc w:val="both"/>
        <w:rPr>
          <w:sz w:val="16"/>
          <w:szCs w:val="16"/>
        </w:rPr>
      </w:pPr>
      <w:r>
        <w:rPr>
          <w:sz w:val="16"/>
          <w:szCs w:val="16"/>
        </w:rPr>
        <w:t>│                     │               │                        │                           │внутривенно, 1 - 5-й дни;      │                    │                │</w:t>
      </w:r>
    </w:p>
    <w:p w:rsidR="00DF4484" w:rsidRDefault="00DF4484">
      <w:pPr>
        <w:pStyle w:val="ConsPlusNonformat"/>
        <w:widowControl/>
        <w:jc w:val="both"/>
        <w:rPr>
          <w:sz w:val="16"/>
          <w:szCs w:val="16"/>
        </w:rPr>
      </w:pPr>
      <w:r>
        <w:rPr>
          <w:sz w:val="16"/>
          <w:szCs w:val="16"/>
        </w:rPr>
        <w:t>│                     │               │                        │                           │уромитексан - 300 мг/кв.м,     │                    │                │</w:t>
      </w:r>
    </w:p>
    <w:p w:rsidR="00DF4484" w:rsidRDefault="00DF4484">
      <w:pPr>
        <w:pStyle w:val="ConsPlusNonformat"/>
        <w:widowControl/>
        <w:jc w:val="both"/>
        <w:rPr>
          <w:sz w:val="16"/>
          <w:szCs w:val="16"/>
        </w:rPr>
      </w:pPr>
      <w:r>
        <w:rPr>
          <w:sz w:val="16"/>
          <w:szCs w:val="16"/>
        </w:rPr>
        <w:t>│                     │               │                        │                           │внутривенно струйно на 0, 4,   │                    │                │</w:t>
      </w:r>
    </w:p>
    <w:p w:rsidR="00DF4484" w:rsidRDefault="00DF4484">
      <w:pPr>
        <w:pStyle w:val="ConsPlusNonformat"/>
        <w:widowControl/>
        <w:jc w:val="both"/>
        <w:rPr>
          <w:sz w:val="16"/>
          <w:szCs w:val="16"/>
        </w:rPr>
      </w:pPr>
      <w:r>
        <w:rPr>
          <w:sz w:val="16"/>
          <w:szCs w:val="16"/>
        </w:rPr>
        <w:t>│                     │               │                        │                           │8-й часы от начала ифосфамида; │                    │                │</w:t>
      </w:r>
    </w:p>
    <w:p w:rsidR="00DF4484" w:rsidRDefault="00DF4484">
      <w:pPr>
        <w:pStyle w:val="ConsPlusNonformat"/>
        <w:widowControl/>
        <w:jc w:val="both"/>
        <w:rPr>
          <w:sz w:val="16"/>
          <w:szCs w:val="16"/>
        </w:rPr>
      </w:pPr>
      <w:r>
        <w:rPr>
          <w:sz w:val="16"/>
          <w:szCs w:val="16"/>
        </w:rPr>
        <w:t>│                     │               │                        │                           │МТХ - 5000 мг/кв.м, внутривенно│                    │                │</w:t>
      </w:r>
    </w:p>
    <w:p w:rsidR="00DF4484" w:rsidRDefault="00DF4484">
      <w:pPr>
        <w:pStyle w:val="ConsPlusNonformat"/>
        <w:widowControl/>
        <w:jc w:val="both"/>
        <w:rPr>
          <w:sz w:val="16"/>
          <w:szCs w:val="16"/>
        </w:rPr>
      </w:pPr>
      <w:r>
        <w:rPr>
          <w:sz w:val="16"/>
          <w:szCs w:val="16"/>
        </w:rPr>
        <w:t>│                     │               │                        │                           │за 24 часа, 1-й день (1/10 дозы│                    │                │</w:t>
      </w:r>
    </w:p>
    <w:p w:rsidR="00DF4484" w:rsidRDefault="00DF4484">
      <w:pPr>
        <w:pStyle w:val="ConsPlusNonformat"/>
        <w:widowControl/>
        <w:jc w:val="both"/>
        <w:rPr>
          <w:sz w:val="16"/>
          <w:szCs w:val="16"/>
        </w:rPr>
      </w:pPr>
      <w:r>
        <w:rPr>
          <w:sz w:val="16"/>
          <w:szCs w:val="16"/>
        </w:rPr>
        <w:t>│                     │               │                        │                           │вводится за 30 мин., 9/10      │                    │                │</w:t>
      </w:r>
    </w:p>
    <w:p w:rsidR="00DF4484" w:rsidRDefault="00DF4484">
      <w:pPr>
        <w:pStyle w:val="ConsPlusNonformat"/>
        <w:widowControl/>
        <w:jc w:val="both"/>
        <w:rPr>
          <w:sz w:val="16"/>
          <w:szCs w:val="16"/>
        </w:rPr>
      </w:pPr>
      <w:r>
        <w:rPr>
          <w:sz w:val="16"/>
          <w:szCs w:val="16"/>
        </w:rPr>
        <w:t>│                     │               │                        │                           │дозы - за 23,5 часа);          │                    │                │</w:t>
      </w:r>
    </w:p>
    <w:p w:rsidR="00DF4484" w:rsidRDefault="00DF4484">
      <w:pPr>
        <w:pStyle w:val="ConsPlusNonformat"/>
        <w:widowControl/>
        <w:jc w:val="both"/>
        <w:rPr>
          <w:sz w:val="16"/>
          <w:szCs w:val="16"/>
        </w:rPr>
      </w:pPr>
      <w:r>
        <w:rPr>
          <w:sz w:val="16"/>
          <w:szCs w:val="16"/>
        </w:rPr>
        <w:t>│                     │               │                        │                           │кальция фолинат - 30 мг/кв.м на│                    │                │</w:t>
      </w:r>
    </w:p>
    <w:p w:rsidR="00DF4484" w:rsidRDefault="00DF4484">
      <w:pPr>
        <w:pStyle w:val="ConsPlusNonformat"/>
        <w:widowControl/>
        <w:jc w:val="both"/>
        <w:rPr>
          <w:sz w:val="16"/>
          <w:szCs w:val="16"/>
        </w:rPr>
      </w:pPr>
      <w:r>
        <w:rPr>
          <w:sz w:val="16"/>
          <w:szCs w:val="16"/>
        </w:rPr>
        <w:t>│                     │               │                        │                           │42-й час и 15 мг/кв.м на 48 и  │                    │                │</w:t>
      </w:r>
    </w:p>
    <w:p w:rsidR="00DF4484" w:rsidRDefault="00DF4484">
      <w:pPr>
        <w:pStyle w:val="ConsPlusNonformat"/>
        <w:widowControl/>
        <w:jc w:val="both"/>
        <w:rPr>
          <w:sz w:val="16"/>
          <w:szCs w:val="16"/>
        </w:rPr>
      </w:pPr>
      <w:r>
        <w:rPr>
          <w:sz w:val="16"/>
          <w:szCs w:val="16"/>
        </w:rPr>
        <w:t>│                     │               │                        │                           │54-й часы от начала введения   │                    │                │</w:t>
      </w:r>
    </w:p>
    <w:p w:rsidR="00DF4484" w:rsidRDefault="00DF4484">
      <w:pPr>
        <w:pStyle w:val="ConsPlusNonformat"/>
        <w:widowControl/>
        <w:jc w:val="both"/>
        <w:rPr>
          <w:sz w:val="16"/>
          <w:szCs w:val="16"/>
        </w:rPr>
      </w:pPr>
      <w:r>
        <w:rPr>
          <w:sz w:val="16"/>
          <w:szCs w:val="16"/>
        </w:rPr>
        <w:t>│                     │               │                        │                           │МТХ;                           │                    │                │</w:t>
      </w:r>
    </w:p>
    <w:p w:rsidR="00DF4484" w:rsidRDefault="00DF4484">
      <w:pPr>
        <w:pStyle w:val="ConsPlusNonformat"/>
        <w:widowControl/>
        <w:jc w:val="both"/>
        <w:rPr>
          <w:sz w:val="16"/>
          <w:szCs w:val="16"/>
        </w:rPr>
      </w:pPr>
      <w:r>
        <w:rPr>
          <w:sz w:val="16"/>
          <w:szCs w:val="16"/>
        </w:rPr>
        <w:t>│                     │               │                        │                           │этопозид - 100 мг/кв.м,        │                    │                │</w:t>
      </w:r>
    </w:p>
    <w:p w:rsidR="00DF4484" w:rsidRDefault="00DF4484">
      <w:pPr>
        <w:pStyle w:val="ConsPlusNonformat"/>
        <w:widowControl/>
        <w:jc w:val="both"/>
        <w:rPr>
          <w:sz w:val="16"/>
          <w:szCs w:val="16"/>
        </w:rPr>
      </w:pPr>
      <w:r>
        <w:rPr>
          <w:sz w:val="16"/>
          <w:szCs w:val="16"/>
        </w:rPr>
        <w:t>│                     │               │                        │                           │внутривенно, 4 и 5-й дни;      │                    │                │</w:t>
      </w:r>
    </w:p>
    <w:p w:rsidR="00DF4484" w:rsidRDefault="00DF4484">
      <w:pPr>
        <w:pStyle w:val="ConsPlusNonformat"/>
        <w:widowControl/>
        <w:jc w:val="both"/>
        <w:rPr>
          <w:sz w:val="16"/>
          <w:szCs w:val="16"/>
        </w:rPr>
      </w:pPr>
      <w:r>
        <w:rPr>
          <w:sz w:val="16"/>
          <w:szCs w:val="16"/>
        </w:rPr>
        <w:t>│                     │               │                        │                           │цитарабин - 150 мг/кв.м,       │                    │                │</w:t>
      </w:r>
    </w:p>
    <w:p w:rsidR="00DF4484" w:rsidRDefault="00DF4484">
      <w:pPr>
        <w:pStyle w:val="ConsPlusNonformat"/>
        <w:widowControl/>
        <w:jc w:val="both"/>
        <w:rPr>
          <w:sz w:val="16"/>
          <w:szCs w:val="16"/>
        </w:rPr>
      </w:pPr>
      <w:r>
        <w:rPr>
          <w:sz w:val="16"/>
          <w:szCs w:val="16"/>
        </w:rPr>
        <w:t>│                     │               │                        │                           │внутривенно каждые 12 часов, 4 │                    │                │</w:t>
      </w:r>
    </w:p>
    <w:p w:rsidR="00DF4484" w:rsidRDefault="00DF4484">
      <w:pPr>
        <w:pStyle w:val="ConsPlusNonformat"/>
        <w:widowControl/>
        <w:jc w:val="both"/>
        <w:rPr>
          <w:sz w:val="16"/>
          <w:szCs w:val="16"/>
        </w:rPr>
      </w:pPr>
      <w:r>
        <w:rPr>
          <w:sz w:val="16"/>
          <w:szCs w:val="16"/>
        </w:rPr>
        <w:t>│                     │               │                        │                           │и 5-й дни;                     │                    │                │</w:t>
      </w:r>
    </w:p>
    <w:p w:rsidR="00DF4484" w:rsidRDefault="00DF4484">
      <w:pPr>
        <w:pStyle w:val="ConsPlusNonformat"/>
        <w:widowControl/>
        <w:jc w:val="both"/>
        <w:rPr>
          <w:sz w:val="16"/>
          <w:szCs w:val="16"/>
        </w:rPr>
      </w:pPr>
      <w:r>
        <w:rPr>
          <w:sz w:val="16"/>
          <w:szCs w:val="16"/>
        </w:rPr>
        <w:t>│                     │               │                        │                           │MTX/цитарабин/преднизолон      │                    │                │</w:t>
      </w:r>
    </w:p>
    <w:p w:rsidR="00DF4484" w:rsidRDefault="00DF4484">
      <w:pPr>
        <w:pStyle w:val="ConsPlusNonformat"/>
        <w:widowControl/>
        <w:jc w:val="both"/>
        <w:rPr>
          <w:sz w:val="16"/>
          <w:szCs w:val="16"/>
        </w:rPr>
      </w:pPr>
      <w:r>
        <w:rPr>
          <w:sz w:val="16"/>
          <w:szCs w:val="16"/>
        </w:rPr>
        <w:t>│                     │               │                        │                           │(согласно вышеуказанным дозам) │                    │                │</w:t>
      </w:r>
    </w:p>
    <w:p w:rsidR="00DF4484" w:rsidRDefault="00DF4484">
      <w:pPr>
        <w:pStyle w:val="ConsPlusNonformat"/>
        <w:widowControl/>
        <w:jc w:val="both"/>
        <w:rPr>
          <w:sz w:val="16"/>
          <w:szCs w:val="16"/>
        </w:rPr>
      </w:pPr>
      <w:r>
        <w:rPr>
          <w:sz w:val="16"/>
          <w:szCs w:val="16"/>
        </w:rPr>
        <w:t>│                     │               │                        │                           │эндолюмбально в половинной дозе│                    │                │</w:t>
      </w:r>
    </w:p>
    <w:p w:rsidR="00DF4484" w:rsidRDefault="00DF4484">
      <w:pPr>
        <w:pStyle w:val="ConsPlusNonformat"/>
        <w:widowControl/>
        <w:jc w:val="both"/>
        <w:rPr>
          <w:sz w:val="16"/>
          <w:szCs w:val="16"/>
        </w:rPr>
      </w:pPr>
      <w:r>
        <w:rPr>
          <w:sz w:val="16"/>
          <w:szCs w:val="16"/>
        </w:rPr>
        <w:t>│                     │               │                        │                           │на 2 (через 24 часа от начала  │                    │                │</w:t>
      </w:r>
    </w:p>
    <w:p w:rsidR="00DF4484" w:rsidRDefault="00DF4484">
      <w:pPr>
        <w:pStyle w:val="ConsPlusNonformat"/>
        <w:widowControl/>
        <w:jc w:val="both"/>
        <w:rPr>
          <w:sz w:val="16"/>
          <w:szCs w:val="16"/>
        </w:rPr>
      </w:pPr>
      <w:r>
        <w:rPr>
          <w:sz w:val="16"/>
          <w:szCs w:val="16"/>
        </w:rPr>
        <w:t>│                     │               │                        │                           │MTX) и 5-й дни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│Блок BB:                       │                    │                │</w:t>
      </w:r>
    </w:p>
    <w:p w:rsidR="00DF4484" w:rsidRDefault="00DF4484">
      <w:pPr>
        <w:pStyle w:val="ConsPlusNonformat"/>
        <w:widowControl/>
        <w:jc w:val="both"/>
        <w:rPr>
          <w:sz w:val="16"/>
          <w:szCs w:val="16"/>
        </w:rPr>
      </w:pPr>
      <w:r>
        <w:rPr>
          <w:sz w:val="16"/>
          <w:szCs w:val="16"/>
        </w:rPr>
        <w:t>│                     │               │                        │                           │дексаметазон - 10 мг/кв.м,     │                    │                │</w:t>
      </w:r>
    </w:p>
    <w:p w:rsidR="00DF4484" w:rsidRDefault="00DF4484">
      <w:pPr>
        <w:pStyle w:val="ConsPlusNonformat"/>
        <w:widowControl/>
        <w:jc w:val="both"/>
        <w:rPr>
          <w:sz w:val="16"/>
          <w:szCs w:val="16"/>
        </w:rPr>
      </w:pPr>
      <w:r>
        <w:rPr>
          <w:sz w:val="16"/>
          <w:szCs w:val="16"/>
        </w:rPr>
        <w:t>│                     │               │                        │                           │энтерально, 1 - 5-й дни;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1-й день;  │                    │                │</w:t>
      </w:r>
    </w:p>
    <w:p w:rsidR="00DF4484" w:rsidRDefault="00DF4484">
      <w:pPr>
        <w:pStyle w:val="ConsPlusNonformat"/>
        <w:widowControl/>
        <w:jc w:val="both"/>
        <w:rPr>
          <w:sz w:val="16"/>
          <w:szCs w:val="16"/>
        </w:rPr>
      </w:pPr>
      <w:r>
        <w:rPr>
          <w:sz w:val="16"/>
          <w:szCs w:val="16"/>
        </w:rPr>
        <w:t>│                     │               │                        │                           │циклофосфамид - 200 мг/кв.м,   │                    │                │</w:t>
      </w:r>
    </w:p>
    <w:p w:rsidR="00DF4484" w:rsidRDefault="00DF4484">
      <w:pPr>
        <w:pStyle w:val="ConsPlusNonformat"/>
        <w:widowControl/>
        <w:jc w:val="both"/>
        <w:rPr>
          <w:sz w:val="16"/>
          <w:szCs w:val="16"/>
        </w:rPr>
      </w:pPr>
      <w:r>
        <w:rPr>
          <w:sz w:val="16"/>
          <w:szCs w:val="16"/>
        </w:rPr>
        <w:t>│                     │               │                        │                           │внутривенно, 1 - 5-й дни;      │                    │                │</w:t>
      </w:r>
    </w:p>
    <w:p w:rsidR="00DF4484" w:rsidRDefault="00DF4484">
      <w:pPr>
        <w:pStyle w:val="ConsPlusNonformat"/>
        <w:widowControl/>
        <w:jc w:val="both"/>
        <w:rPr>
          <w:sz w:val="16"/>
          <w:szCs w:val="16"/>
        </w:rPr>
      </w:pPr>
      <w:r>
        <w:rPr>
          <w:sz w:val="16"/>
          <w:szCs w:val="16"/>
        </w:rPr>
        <w:t>│                     │               │                        │                           │уромитексан - 70 мг/кв.м,      │                    │                │</w:t>
      </w:r>
    </w:p>
    <w:p w:rsidR="00DF4484" w:rsidRDefault="00DF4484">
      <w:pPr>
        <w:pStyle w:val="ConsPlusNonformat"/>
        <w:widowControl/>
        <w:jc w:val="both"/>
        <w:rPr>
          <w:sz w:val="16"/>
          <w:szCs w:val="16"/>
        </w:rPr>
      </w:pPr>
      <w:r>
        <w:rPr>
          <w:sz w:val="16"/>
          <w:szCs w:val="16"/>
        </w:rPr>
        <w:t>│                     │               │                        │                           │внутривенно струйно, на 0, 4,  │                    │                │</w:t>
      </w:r>
    </w:p>
    <w:p w:rsidR="00DF4484" w:rsidRDefault="00DF4484">
      <w:pPr>
        <w:pStyle w:val="ConsPlusNonformat"/>
        <w:widowControl/>
        <w:jc w:val="both"/>
        <w:rPr>
          <w:sz w:val="16"/>
          <w:szCs w:val="16"/>
        </w:rPr>
      </w:pPr>
      <w:r>
        <w:rPr>
          <w:sz w:val="16"/>
          <w:szCs w:val="16"/>
        </w:rPr>
        <w:t>│                     │               │                        │                           │8-й часы от начала             │                    │                │</w:t>
      </w:r>
    </w:p>
    <w:p w:rsidR="00DF4484" w:rsidRDefault="00DF4484">
      <w:pPr>
        <w:pStyle w:val="ConsPlusNonformat"/>
        <w:widowControl/>
        <w:jc w:val="both"/>
        <w:rPr>
          <w:sz w:val="16"/>
          <w:szCs w:val="16"/>
        </w:rPr>
      </w:pPr>
      <w:r>
        <w:rPr>
          <w:sz w:val="16"/>
          <w:szCs w:val="16"/>
        </w:rPr>
        <w:t>│                     │               │                        │                           │циклофосфамида;                │                    │                │</w:t>
      </w:r>
    </w:p>
    <w:p w:rsidR="00DF4484" w:rsidRDefault="00DF4484">
      <w:pPr>
        <w:pStyle w:val="ConsPlusNonformat"/>
        <w:widowControl/>
        <w:jc w:val="both"/>
        <w:rPr>
          <w:sz w:val="16"/>
          <w:szCs w:val="16"/>
        </w:rPr>
      </w:pPr>
      <w:r>
        <w:rPr>
          <w:sz w:val="16"/>
          <w:szCs w:val="16"/>
        </w:rPr>
        <w:t>│                     │               │                        │                           │МТХ - 5000 мг/кв.м, внутривенно│                    │                │</w:t>
      </w:r>
    </w:p>
    <w:p w:rsidR="00DF4484" w:rsidRDefault="00DF4484">
      <w:pPr>
        <w:pStyle w:val="ConsPlusNonformat"/>
        <w:widowControl/>
        <w:jc w:val="both"/>
        <w:rPr>
          <w:sz w:val="16"/>
          <w:szCs w:val="16"/>
        </w:rPr>
      </w:pPr>
      <w:r>
        <w:rPr>
          <w:sz w:val="16"/>
          <w:szCs w:val="16"/>
        </w:rPr>
        <w:t>│                     │               │                        │                           │за 24 часа, 1-й день (1/10 дозы│                    │                │</w:t>
      </w:r>
    </w:p>
    <w:p w:rsidR="00DF4484" w:rsidRDefault="00DF4484">
      <w:pPr>
        <w:pStyle w:val="ConsPlusNonformat"/>
        <w:widowControl/>
        <w:jc w:val="both"/>
        <w:rPr>
          <w:sz w:val="16"/>
          <w:szCs w:val="16"/>
        </w:rPr>
      </w:pPr>
      <w:r>
        <w:rPr>
          <w:sz w:val="16"/>
          <w:szCs w:val="16"/>
        </w:rPr>
        <w:t>│                     │               │                        │                           │вводится за 30 минут, 9/10     │                    │                │</w:t>
      </w:r>
    </w:p>
    <w:p w:rsidR="00DF4484" w:rsidRDefault="00DF4484">
      <w:pPr>
        <w:pStyle w:val="ConsPlusNonformat"/>
        <w:widowControl/>
        <w:jc w:val="both"/>
        <w:rPr>
          <w:sz w:val="16"/>
          <w:szCs w:val="16"/>
        </w:rPr>
      </w:pPr>
      <w:r>
        <w:rPr>
          <w:sz w:val="16"/>
          <w:szCs w:val="16"/>
        </w:rPr>
        <w:t>│                     │               │                        │                           │дозы - за 23,5 часа);          │                    │                │</w:t>
      </w:r>
    </w:p>
    <w:p w:rsidR="00DF4484" w:rsidRDefault="00DF4484">
      <w:pPr>
        <w:pStyle w:val="ConsPlusNonformat"/>
        <w:widowControl/>
        <w:jc w:val="both"/>
        <w:rPr>
          <w:sz w:val="16"/>
          <w:szCs w:val="16"/>
        </w:rPr>
      </w:pPr>
      <w:r>
        <w:rPr>
          <w:sz w:val="16"/>
          <w:szCs w:val="16"/>
        </w:rPr>
        <w:t>│                     │               │                        │                           │кальция фолинат - 30 мг/кв.м,  │                    │                │</w:t>
      </w:r>
    </w:p>
    <w:p w:rsidR="00DF4484" w:rsidRDefault="00DF4484">
      <w:pPr>
        <w:pStyle w:val="ConsPlusNonformat"/>
        <w:widowControl/>
        <w:jc w:val="both"/>
        <w:rPr>
          <w:sz w:val="16"/>
          <w:szCs w:val="16"/>
        </w:rPr>
      </w:pPr>
      <w:r>
        <w:rPr>
          <w:sz w:val="16"/>
          <w:szCs w:val="16"/>
        </w:rPr>
        <w:t>│                     │               │                        │                           │внутривенно, на 42-й час и     │                    │                │</w:t>
      </w:r>
    </w:p>
    <w:p w:rsidR="00DF4484" w:rsidRDefault="00DF4484">
      <w:pPr>
        <w:pStyle w:val="ConsPlusNonformat"/>
        <w:widowControl/>
        <w:jc w:val="both"/>
        <w:rPr>
          <w:sz w:val="16"/>
          <w:szCs w:val="16"/>
        </w:rPr>
      </w:pPr>
      <w:r>
        <w:rPr>
          <w:sz w:val="16"/>
          <w:szCs w:val="16"/>
        </w:rPr>
        <w:t>│                     │               │                        │                           │15 мг/кв.м на 48 и 54-й часы от│                    │                │</w:t>
      </w:r>
    </w:p>
    <w:p w:rsidR="00DF4484" w:rsidRDefault="00DF4484">
      <w:pPr>
        <w:pStyle w:val="ConsPlusNonformat"/>
        <w:widowControl/>
        <w:jc w:val="both"/>
        <w:rPr>
          <w:sz w:val="16"/>
          <w:szCs w:val="16"/>
        </w:rPr>
      </w:pPr>
      <w:r>
        <w:rPr>
          <w:sz w:val="16"/>
          <w:szCs w:val="16"/>
        </w:rPr>
        <w:t>│                     │               │                        │                           │начала введения МТХ;           │                    │                │</w:t>
      </w:r>
    </w:p>
    <w:p w:rsidR="00DF4484" w:rsidRDefault="00DF4484">
      <w:pPr>
        <w:pStyle w:val="ConsPlusNonformat"/>
        <w:widowControl/>
        <w:jc w:val="both"/>
        <w:rPr>
          <w:sz w:val="16"/>
          <w:szCs w:val="16"/>
        </w:rPr>
      </w:pPr>
      <w:r>
        <w:rPr>
          <w:sz w:val="16"/>
          <w:szCs w:val="16"/>
        </w:rPr>
        <w:t>│                     │               │                        │                           │доксорубицин - 25 мг/кв.м,     │                    │                │</w:t>
      </w:r>
    </w:p>
    <w:p w:rsidR="00DF4484" w:rsidRDefault="00DF4484">
      <w:pPr>
        <w:pStyle w:val="ConsPlusNonformat"/>
        <w:widowControl/>
        <w:jc w:val="both"/>
        <w:rPr>
          <w:sz w:val="16"/>
          <w:szCs w:val="16"/>
        </w:rPr>
      </w:pPr>
      <w:r>
        <w:rPr>
          <w:sz w:val="16"/>
          <w:szCs w:val="16"/>
        </w:rPr>
        <w:t>│                     │               │                        │                           │внутривенно, 4 и 5-й дни;      │                    │                │</w:t>
      </w:r>
    </w:p>
    <w:p w:rsidR="00DF4484" w:rsidRDefault="00DF4484">
      <w:pPr>
        <w:pStyle w:val="ConsPlusNonformat"/>
        <w:widowControl/>
        <w:jc w:val="both"/>
        <w:rPr>
          <w:sz w:val="16"/>
          <w:szCs w:val="16"/>
        </w:rPr>
      </w:pPr>
      <w:r>
        <w:rPr>
          <w:sz w:val="16"/>
          <w:szCs w:val="16"/>
        </w:rPr>
        <w:t>│                     │               │                        │                           │MTX/цитарабин/преднизолон      │                    │                │</w:t>
      </w:r>
    </w:p>
    <w:p w:rsidR="00DF4484" w:rsidRDefault="00DF4484">
      <w:pPr>
        <w:pStyle w:val="ConsPlusNonformat"/>
        <w:widowControl/>
        <w:jc w:val="both"/>
        <w:rPr>
          <w:sz w:val="16"/>
          <w:szCs w:val="16"/>
        </w:rPr>
      </w:pPr>
      <w:r>
        <w:rPr>
          <w:sz w:val="16"/>
          <w:szCs w:val="16"/>
        </w:rPr>
        <w:t>│                     │               │                        │                           │(согласно вышеуказанным дозам) │                    │                │</w:t>
      </w:r>
    </w:p>
    <w:p w:rsidR="00DF4484" w:rsidRDefault="00DF4484">
      <w:pPr>
        <w:pStyle w:val="ConsPlusNonformat"/>
        <w:widowControl/>
        <w:jc w:val="both"/>
        <w:rPr>
          <w:sz w:val="16"/>
          <w:szCs w:val="16"/>
        </w:rPr>
      </w:pPr>
      <w:r>
        <w:rPr>
          <w:sz w:val="16"/>
          <w:szCs w:val="16"/>
        </w:rPr>
        <w:t>│                     │               │                        │                           │эндолюмбально в половинной дозе│                    │                │</w:t>
      </w:r>
    </w:p>
    <w:p w:rsidR="00DF4484" w:rsidRDefault="00DF4484">
      <w:pPr>
        <w:pStyle w:val="ConsPlusNonformat"/>
        <w:widowControl/>
        <w:jc w:val="both"/>
        <w:rPr>
          <w:sz w:val="16"/>
          <w:szCs w:val="16"/>
        </w:rPr>
      </w:pPr>
      <w:r>
        <w:rPr>
          <w:sz w:val="16"/>
          <w:szCs w:val="16"/>
        </w:rPr>
        <w:t>│                     │               │                        │                           │на 2 (через 24 часа от начала  │                    │                │</w:t>
      </w:r>
    </w:p>
    <w:p w:rsidR="00DF4484" w:rsidRDefault="00DF4484">
      <w:pPr>
        <w:pStyle w:val="ConsPlusNonformat"/>
        <w:widowControl/>
        <w:jc w:val="both"/>
        <w:rPr>
          <w:sz w:val="16"/>
          <w:szCs w:val="16"/>
        </w:rPr>
      </w:pPr>
      <w:r>
        <w:rPr>
          <w:sz w:val="16"/>
          <w:szCs w:val="16"/>
        </w:rPr>
        <w:t>│                     │               │                        │                           │MTX) и 5-й дни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│Блок CC:                       │                    │                │</w:t>
      </w:r>
    </w:p>
    <w:p w:rsidR="00DF4484" w:rsidRDefault="00DF4484">
      <w:pPr>
        <w:pStyle w:val="ConsPlusNonformat"/>
        <w:widowControl/>
        <w:jc w:val="both"/>
        <w:rPr>
          <w:sz w:val="16"/>
          <w:szCs w:val="16"/>
        </w:rPr>
      </w:pPr>
      <w:r>
        <w:rPr>
          <w:sz w:val="16"/>
          <w:szCs w:val="16"/>
        </w:rPr>
        <w:t>│                     │               │                        │                           │дексаметазон - 20 мг/кв.м,     │                    │                │</w:t>
      </w:r>
    </w:p>
    <w:p w:rsidR="00DF4484" w:rsidRDefault="00DF4484">
      <w:pPr>
        <w:pStyle w:val="ConsPlusNonformat"/>
        <w:widowControl/>
        <w:jc w:val="both"/>
        <w:rPr>
          <w:sz w:val="16"/>
          <w:szCs w:val="16"/>
        </w:rPr>
      </w:pPr>
      <w:r>
        <w:rPr>
          <w:sz w:val="16"/>
          <w:szCs w:val="16"/>
        </w:rPr>
        <w:t>│                     │               │                        │                           │энтерально, 1 - 5-й дни;       │                    │                │</w:t>
      </w:r>
    </w:p>
    <w:p w:rsidR="00DF4484" w:rsidRDefault="00DF4484">
      <w:pPr>
        <w:pStyle w:val="ConsPlusNonformat"/>
        <w:widowControl/>
        <w:jc w:val="both"/>
        <w:rPr>
          <w:sz w:val="16"/>
          <w:szCs w:val="16"/>
        </w:rPr>
      </w:pPr>
      <w:r>
        <w:rPr>
          <w:sz w:val="16"/>
          <w:szCs w:val="16"/>
        </w:rPr>
        <w:t>│                     │               │                        │                           │виндезин - 3 мг/кв.м (макс.    │                    │                │</w:t>
      </w:r>
    </w:p>
    <w:p w:rsidR="00DF4484" w:rsidRDefault="00DF4484">
      <w:pPr>
        <w:pStyle w:val="ConsPlusNonformat"/>
        <w:widowControl/>
        <w:jc w:val="both"/>
        <w:rPr>
          <w:sz w:val="16"/>
          <w:szCs w:val="16"/>
        </w:rPr>
      </w:pPr>
      <w:r>
        <w:rPr>
          <w:sz w:val="16"/>
          <w:szCs w:val="16"/>
        </w:rPr>
        <w:t>│                     │               │                        │                           │5 мг), внутривенно, 1-й день   │                    │                │</w:t>
      </w:r>
    </w:p>
    <w:p w:rsidR="00DF4484" w:rsidRDefault="00DF4484">
      <w:pPr>
        <w:pStyle w:val="ConsPlusNonformat"/>
        <w:widowControl/>
        <w:jc w:val="both"/>
        <w:rPr>
          <w:sz w:val="16"/>
          <w:szCs w:val="16"/>
        </w:rPr>
      </w:pPr>
      <w:r>
        <w:rPr>
          <w:sz w:val="16"/>
          <w:szCs w:val="16"/>
        </w:rPr>
        <w:t>│                     │               │                        │                           │(при отсутствии виндезина -    │                    │                │</w:t>
      </w:r>
    </w:p>
    <w:p w:rsidR="00DF4484" w:rsidRDefault="00DF4484">
      <w:pPr>
        <w:pStyle w:val="ConsPlusNonformat"/>
        <w:widowControl/>
        <w:jc w:val="both"/>
        <w:rPr>
          <w:sz w:val="16"/>
          <w:szCs w:val="16"/>
        </w:rPr>
      </w:pPr>
      <w:r>
        <w:rPr>
          <w:sz w:val="16"/>
          <w:szCs w:val="16"/>
        </w:rPr>
        <w:t>│                     │               │                        │                           │винкристин);                   │                    │                │</w:t>
      </w:r>
    </w:p>
    <w:p w:rsidR="00DF4484" w:rsidRDefault="00DF4484">
      <w:pPr>
        <w:pStyle w:val="ConsPlusNonformat"/>
        <w:widowControl/>
        <w:jc w:val="both"/>
        <w:rPr>
          <w:sz w:val="16"/>
          <w:szCs w:val="16"/>
        </w:rPr>
      </w:pPr>
      <w:r>
        <w:rPr>
          <w:sz w:val="16"/>
          <w:szCs w:val="16"/>
        </w:rPr>
        <w:t>│                     │               │                        │                           │цитарабин - 3000 мг/кв.м,      │                    │                │</w:t>
      </w:r>
    </w:p>
    <w:p w:rsidR="00DF4484" w:rsidRDefault="00DF4484">
      <w:pPr>
        <w:pStyle w:val="ConsPlusNonformat"/>
        <w:widowControl/>
        <w:jc w:val="both"/>
        <w:rPr>
          <w:sz w:val="16"/>
          <w:szCs w:val="16"/>
        </w:rPr>
      </w:pPr>
      <w:r>
        <w:rPr>
          <w:sz w:val="16"/>
          <w:szCs w:val="16"/>
        </w:rPr>
        <w:t>│                     │               │                        │                           │каждые 12 часов внутривенно за │                    │                │</w:t>
      </w:r>
    </w:p>
    <w:p w:rsidR="00DF4484" w:rsidRDefault="00DF4484">
      <w:pPr>
        <w:pStyle w:val="ConsPlusNonformat"/>
        <w:widowControl/>
        <w:jc w:val="both"/>
        <w:rPr>
          <w:sz w:val="16"/>
          <w:szCs w:val="16"/>
        </w:rPr>
      </w:pPr>
      <w:r>
        <w:rPr>
          <w:sz w:val="16"/>
          <w:szCs w:val="16"/>
        </w:rPr>
        <w:t>│                     │               │                        │                           │3 часа, 1 и 2-й дни;           │                    │                │</w:t>
      </w:r>
    </w:p>
    <w:p w:rsidR="00DF4484" w:rsidRDefault="00DF4484">
      <w:pPr>
        <w:pStyle w:val="ConsPlusNonformat"/>
        <w:widowControl/>
        <w:jc w:val="both"/>
        <w:rPr>
          <w:sz w:val="16"/>
          <w:szCs w:val="16"/>
        </w:rPr>
      </w:pPr>
      <w:r>
        <w:rPr>
          <w:sz w:val="16"/>
          <w:szCs w:val="16"/>
        </w:rPr>
        <w:t>│                     │               │                        │                           │пиридоксин - 150 мг/кв.м,      │                    │                │</w:t>
      </w:r>
    </w:p>
    <w:p w:rsidR="00DF4484" w:rsidRDefault="00DF4484">
      <w:pPr>
        <w:pStyle w:val="ConsPlusNonformat"/>
        <w:widowControl/>
        <w:jc w:val="both"/>
        <w:rPr>
          <w:sz w:val="16"/>
          <w:szCs w:val="16"/>
        </w:rPr>
      </w:pPr>
      <w:r>
        <w:rPr>
          <w:sz w:val="16"/>
          <w:szCs w:val="16"/>
        </w:rPr>
        <w:t>│                     │               │                        │                           │внутривенно струйно за 30 минут│                    │                │</w:t>
      </w:r>
    </w:p>
    <w:p w:rsidR="00DF4484" w:rsidRDefault="00DF4484">
      <w:pPr>
        <w:pStyle w:val="ConsPlusNonformat"/>
        <w:widowControl/>
        <w:jc w:val="both"/>
        <w:rPr>
          <w:sz w:val="16"/>
          <w:szCs w:val="16"/>
        </w:rPr>
      </w:pPr>
      <w:r>
        <w:rPr>
          <w:sz w:val="16"/>
          <w:szCs w:val="16"/>
        </w:rPr>
        <w:t>│                     │               │                        │                           │до цитарабина;                 │                    │                │</w:t>
      </w:r>
    </w:p>
    <w:p w:rsidR="00DF4484" w:rsidRDefault="00DF4484">
      <w:pPr>
        <w:pStyle w:val="ConsPlusNonformat"/>
        <w:widowControl/>
        <w:jc w:val="both"/>
        <w:rPr>
          <w:sz w:val="16"/>
          <w:szCs w:val="16"/>
        </w:rPr>
      </w:pPr>
      <w:r>
        <w:rPr>
          <w:sz w:val="16"/>
          <w:szCs w:val="16"/>
        </w:rPr>
        <w:t>│                     │               │                        │                           │этопозид - 100 мг/кв.м, каждые │                    │                │</w:t>
      </w:r>
    </w:p>
    <w:p w:rsidR="00DF4484" w:rsidRDefault="00DF4484">
      <w:pPr>
        <w:pStyle w:val="ConsPlusNonformat"/>
        <w:widowControl/>
        <w:jc w:val="both"/>
        <w:rPr>
          <w:sz w:val="16"/>
          <w:szCs w:val="16"/>
        </w:rPr>
      </w:pPr>
      <w:r>
        <w:rPr>
          <w:sz w:val="16"/>
          <w:szCs w:val="16"/>
        </w:rPr>
        <w:t>│                     │               │                        │                           │12 часов внутривенно за 2 часа,│                    │                │</w:t>
      </w:r>
    </w:p>
    <w:p w:rsidR="00DF4484" w:rsidRDefault="00DF4484">
      <w:pPr>
        <w:pStyle w:val="ConsPlusNonformat"/>
        <w:widowControl/>
        <w:jc w:val="both"/>
        <w:rPr>
          <w:sz w:val="16"/>
          <w:szCs w:val="16"/>
        </w:rPr>
      </w:pPr>
      <w:r>
        <w:rPr>
          <w:sz w:val="16"/>
          <w:szCs w:val="16"/>
        </w:rPr>
        <w:t>│                     │               │                        │                           │3-й день - 1 введение, 4 и 5-й │                    │                │</w:t>
      </w:r>
    </w:p>
    <w:p w:rsidR="00DF4484" w:rsidRDefault="00DF4484">
      <w:pPr>
        <w:pStyle w:val="ConsPlusNonformat"/>
        <w:widowControl/>
        <w:jc w:val="both"/>
        <w:rPr>
          <w:sz w:val="16"/>
          <w:szCs w:val="16"/>
        </w:rPr>
      </w:pPr>
      <w:r>
        <w:rPr>
          <w:sz w:val="16"/>
          <w:szCs w:val="16"/>
        </w:rPr>
        <w:t>│                     │               │                        │                           │дни - по 2 введения;           │                    │                │</w:t>
      </w:r>
    </w:p>
    <w:p w:rsidR="00DF4484" w:rsidRDefault="00DF4484">
      <w:pPr>
        <w:pStyle w:val="ConsPlusNonformat"/>
        <w:widowControl/>
        <w:jc w:val="both"/>
        <w:rPr>
          <w:sz w:val="16"/>
          <w:szCs w:val="16"/>
        </w:rPr>
      </w:pPr>
      <w:r>
        <w:rPr>
          <w:sz w:val="16"/>
          <w:szCs w:val="16"/>
        </w:rPr>
        <w:t>│                     │               │                        │                           │MTX/цитарабин/преднизолон      │                    │                │</w:t>
      </w:r>
    </w:p>
    <w:p w:rsidR="00DF4484" w:rsidRDefault="00DF4484">
      <w:pPr>
        <w:pStyle w:val="ConsPlusNonformat"/>
        <w:widowControl/>
        <w:jc w:val="both"/>
        <w:rPr>
          <w:sz w:val="16"/>
          <w:szCs w:val="16"/>
        </w:rPr>
      </w:pPr>
      <w:r>
        <w:rPr>
          <w:sz w:val="16"/>
          <w:szCs w:val="16"/>
        </w:rPr>
        <w:t>│                     │               │                        │                           │(согласно вышеуказанным дозам) │                    │                │</w:t>
      </w:r>
    </w:p>
    <w:p w:rsidR="00DF4484" w:rsidRDefault="00DF4484">
      <w:pPr>
        <w:pStyle w:val="ConsPlusNonformat"/>
        <w:widowControl/>
        <w:jc w:val="both"/>
        <w:rPr>
          <w:sz w:val="16"/>
          <w:szCs w:val="16"/>
        </w:rPr>
      </w:pPr>
      <w:r>
        <w:rPr>
          <w:sz w:val="16"/>
          <w:szCs w:val="16"/>
        </w:rPr>
        <w:t>│                     │               │                        │                           │эндолюмбально, 5-й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│B-НХЛ, стадии III -  │Респ.У.        │Согласно обследованию   │Согласно обследованию      │Протокол лечения В-НХЛ- М2004m,│105 - 130 дней      │Ремиссия.       │</w:t>
      </w:r>
    </w:p>
    <w:p w:rsidR="00DF4484" w:rsidRDefault="00DF4484">
      <w:pPr>
        <w:pStyle w:val="ConsPlusNonformat"/>
        <w:widowControl/>
        <w:jc w:val="both"/>
        <w:rPr>
          <w:sz w:val="16"/>
          <w:szCs w:val="16"/>
        </w:rPr>
      </w:pPr>
      <w:r>
        <w:rPr>
          <w:sz w:val="16"/>
          <w:szCs w:val="16"/>
        </w:rPr>
        <w:t>│IV, В-ОЛЛ (ЛДГ более │               │пациентов с B-НХЛ, I и  │пациентов с B-НХЛ, I и IIR │группа риска R4                │                    │В 80% случаев   │</w:t>
      </w:r>
    </w:p>
    <w:p w:rsidR="00DF4484" w:rsidRDefault="00DF4484">
      <w:pPr>
        <w:pStyle w:val="ConsPlusNonformat"/>
        <w:widowControl/>
        <w:jc w:val="both"/>
        <w:rPr>
          <w:sz w:val="16"/>
          <w:szCs w:val="16"/>
        </w:rPr>
      </w:pPr>
      <w:r>
        <w:rPr>
          <w:sz w:val="16"/>
          <w:szCs w:val="16"/>
        </w:rPr>
        <w:t>│2 нормальных         │               │IIR стадии              │стадии                     │Профаза - Ам-Вм-ССм-ААм-ВВ-СС  │                    │5-летняя        │</w:t>
      </w:r>
    </w:p>
    <w:p w:rsidR="00DF4484" w:rsidRDefault="00DF4484">
      <w:pPr>
        <w:pStyle w:val="ConsPlusNonformat"/>
        <w:widowControl/>
        <w:jc w:val="both"/>
        <w:rPr>
          <w:sz w:val="16"/>
          <w:szCs w:val="16"/>
        </w:rPr>
      </w:pPr>
      <w:r>
        <w:rPr>
          <w:sz w:val="16"/>
          <w:szCs w:val="16"/>
        </w:rPr>
        <w:t>│значений), первичная │               │                        │                           │(всего 6 блоков).              │                    │выживаемость    │</w:t>
      </w:r>
    </w:p>
    <w:p w:rsidR="00DF4484" w:rsidRDefault="00DF4484">
      <w:pPr>
        <w:pStyle w:val="ConsPlusNonformat"/>
        <w:widowControl/>
        <w:jc w:val="both"/>
        <w:rPr>
          <w:sz w:val="16"/>
          <w:szCs w:val="16"/>
        </w:rPr>
      </w:pPr>
      <w:r>
        <w:rPr>
          <w:sz w:val="16"/>
          <w:szCs w:val="16"/>
        </w:rPr>
        <w:t>│медиастинальная В-   │               │                        │                           │Блоки Ам, Вм, ССм, ААм         │                    │70%             │</w:t>
      </w:r>
    </w:p>
    <w:p w:rsidR="00DF4484" w:rsidRDefault="00DF4484">
      <w:pPr>
        <w:pStyle w:val="ConsPlusNonformat"/>
        <w:widowControl/>
        <w:jc w:val="both"/>
        <w:rPr>
          <w:sz w:val="16"/>
          <w:szCs w:val="16"/>
        </w:rPr>
      </w:pPr>
      <w:r>
        <w:rPr>
          <w:sz w:val="16"/>
          <w:szCs w:val="16"/>
        </w:rPr>
        <w:t>│крупноклеточная      │               │                        │                           │отличаются от блоков А, В, СС и│                    │                │</w:t>
      </w:r>
    </w:p>
    <w:p w:rsidR="00DF4484" w:rsidRDefault="00DF4484">
      <w:pPr>
        <w:pStyle w:val="ConsPlusNonformat"/>
        <w:widowControl/>
        <w:jc w:val="both"/>
        <w:rPr>
          <w:sz w:val="16"/>
          <w:szCs w:val="16"/>
        </w:rPr>
      </w:pPr>
      <w:r>
        <w:rPr>
          <w:sz w:val="16"/>
          <w:szCs w:val="16"/>
        </w:rPr>
        <w:t>│лимфома, поражение   │               │                        │                           │АА введением ритуксимаба -     │                    │                │</w:t>
      </w:r>
    </w:p>
    <w:p w:rsidR="00DF4484" w:rsidRDefault="00DF4484">
      <w:pPr>
        <w:pStyle w:val="ConsPlusNonformat"/>
        <w:widowControl/>
        <w:jc w:val="both"/>
        <w:rPr>
          <w:sz w:val="16"/>
          <w:szCs w:val="16"/>
        </w:rPr>
      </w:pPr>
      <w:r>
        <w:rPr>
          <w:sz w:val="16"/>
          <w:szCs w:val="16"/>
        </w:rPr>
        <w:t>│ЦНС                  │               │                        │                           │375 мг/кв.м. Препарат вводится │                    │                │</w:t>
      </w:r>
    </w:p>
    <w:p w:rsidR="00DF4484" w:rsidRDefault="00DF4484">
      <w:pPr>
        <w:pStyle w:val="ConsPlusNonformat"/>
        <w:widowControl/>
        <w:jc w:val="both"/>
        <w:rPr>
          <w:sz w:val="16"/>
          <w:szCs w:val="16"/>
        </w:rPr>
      </w:pPr>
      <w:r>
        <w:rPr>
          <w:sz w:val="16"/>
          <w:szCs w:val="16"/>
        </w:rPr>
        <w:t>│                     │               │                        │                           │внутривенно за 6 часов (всего 4│                    │                │</w:t>
      </w:r>
    </w:p>
    <w:p w:rsidR="00DF4484" w:rsidRDefault="00DF4484">
      <w:pPr>
        <w:pStyle w:val="ConsPlusNonformat"/>
        <w:widowControl/>
        <w:jc w:val="both"/>
        <w:rPr>
          <w:sz w:val="16"/>
          <w:szCs w:val="16"/>
        </w:rPr>
      </w:pPr>
      <w:r>
        <w:rPr>
          <w:sz w:val="16"/>
          <w:szCs w:val="16"/>
        </w:rPr>
        <w:t>│                     │               │                        │                           │введения).                     │                    │                │</w:t>
      </w:r>
    </w:p>
    <w:p w:rsidR="00DF4484" w:rsidRDefault="00DF4484">
      <w:pPr>
        <w:pStyle w:val="ConsPlusNonformat"/>
        <w:widowControl/>
        <w:jc w:val="both"/>
        <w:rPr>
          <w:sz w:val="16"/>
          <w:szCs w:val="16"/>
        </w:rPr>
      </w:pPr>
      <w:r>
        <w:rPr>
          <w:sz w:val="16"/>
          <w:szCs w:val="16"/>
        </w:rPr>
        <w:t>│                     │               │                        │                           │При инициальном поражении ЦНС: │                    │                │</w:t>
      </w:r>
    </w:p>
    <w:p w:rsidR="00DF4484" w:rsidRDefault="00DF4484">
      <w:pPr>
        <w:pStyle w:val="ConsPlusNonformat"/>
        <w:widowControl/>
        <w:jc w:val="both"/>
        <w:rPr>
          <w:sz w:val="16"/>
          <w:szCs w:val="16"/>
        </w:rPr>
      </w:pPr>
      <w:r>
        <w:rPr>
          <w:sz w:val="16"/>
          <w:szCs w:val="16"/>
        </w:rPr>
        <w:t>│                     │               │                        │                           │Профаза - ААмz-ВВмz-ССмz-ААмz- │                    │                │</w:t>
      </w:r>
    </w:p>
    <w:p w:rsidR="00DF4484" w:rsidRDefault="00DF4484">
      <w:pPr>
        <w:pStyle w:val="ConsPlusNonformat"/>
        <w:widowControl/>
        <w:jc w:val="both"/>
        <w:rPr>
          <w:sz w:val="16"/>
          <w:szCs w:val="16"/>
        </w:rPr>
      </w:pPr>
      <w:r>
        <w:rPr>
          <w:sz w:val="16"/>
          <w:szCs w:val="16"/>
        </w:rPr>
        <w:t>│                     │               │                        │                           │ВВz-ССz,                       │                    │                │</w:t>
      </w:r>
    </w:p>
    <w:p w:rsidR="00DF4484" w:rsidRDefault="00DF4484">
      <w:pPr>
        <w:pStyle w:val="ConsPlusNonformat"/>
        <w:widowControl/>
        <w:jc w:val="both"/>
        <w:rPr>
          <w:sz w:val="16"/>
          <w:szCs w:val="16"/>
        </w:rPr>
      </w:pPr>
      <w:r>
        <w:rPr>
          <w:sz w:val="16"/>
          <w:szCs w:val="16"/>
        </w:rPr>
        <w:t>│                     │               │                        │                           │"z" означает постановку        │                    │                │</w:t>
      </w:r>
    </w:p>
    <w:p w:rsidR="00DF4484" w:rsidRDefault="00DF4484">
      <w:pPr>
        <w:pStyle w:val="ConsPlusNonformat"/>
        <w:widowControl/>
        <w:jc w:val="both"/>
        <w:rPr>
          <w:sz w:val="16"/>
          <w:szCs w:val="16"/>
        </w:rPr>
      </w:pPr>
      <w:r>
        <w:rPr>
          <w:sz w:val="16"/>
          <w:szCs w:val="16"/>
        </w:rPr>
        <w:t>│                     │               │                        │                           │резервуара Омайо и введение    │                    │                │</w:t>
      </w:r>
    </w:p>
    <w:p w:rsidR="00DF4484" w:rsidRDefault="00DF4484">
      <w:pPr>
        <w:pStyle w:val="ConsPlusNonformat"/>
        <w:widowControl/>
        <w:jc w:val="both"/>
        <w:rPr>
          <w:sz w:val="16"/>
          <w:szCs w:val="16"/>
        </w:rPr>
      </w:pPr>
      <w:r>
        <w:rPr>
          <w:sz w:val="16"/>
          <w:szCs w:val="16"/>
        </w:rPr>
        <w:t>│                     │               │                        │                           │цитостатиков                   │                    │                │</w:t>
      </w:r>
    </w:p>
    <w:p w:rsidR="00DF4484" w:rsidRDefault="00DF4484">
      <w:pPr>
        <w:pStyle w:val="ConsPlusNonformat"/>
        <w:widowControl/>
        <w:jc w:val="both"/>
        <w:rPr>
          <w:sz w:val="16"/>
          <w:szCs w:val="16"/>
        </w:rPr>
      </w:pPr>
      <w:r>
        <w:rPr>
          <w:sz w:val="16"/>
          <w:szCs w:val="16"/>
        </w:rPr>
        <w:t>│                     │               │                        │                           │интравентрикулярно.            │                    │                │</w:t>
      </w:r>
    </w:p>
    <w:p w:rsidR="00DF4484" w:rsidRDefault="00DF4484">
      <w:pPr>
        <w:pStyle w:val="ConsPlusNonformat"/>
        <w:widowControl/>
        <w:jc w:val="both"/>
        <w:rPr>
          <w:sz w:val="16"/>
          <w:szCs w:val="16"/>
        </w:rPr>
      </w:pPr>
      <w:r>
        <w:rPr>
          <w:sz w:val="16"/>
          <w:szCs w:val="16"/>
        </w:rPr>
        <w:t>│                     │               │                        │                           │В блоке ААмz, ААz и ВВz -      │                    │                │</w:t>
      </w:r>
    </w:p>
    <w:p w:rsidR="00DF4484" w:rsidRDefault="00DF4484">
      <w:pPr>
        <w:pStyle w:val="ConsPlusNonformat"/>
        <w:widowControl/>
        <w:jc w:val="both"/>
        <w:rPr>
          <w:sz w:val="16"/>
          <w:szCs w:val="16"/>
        </w:rPr>
      </w:pPr>
      <w:r>
        <w:rPr>
          <w:sz w:val="16"/>
          <w:szCs w:val="16"/>
        </w:rPr>
        <w:t>│                     │               │                        │                           │введение цитостатиков          │                    │                │</w:t>
      </w:r>
    </w:p>
    <w:p w:rsidR="00DF4484" w:rsidRDefault="00DF4484">
      <w:pPr>
        <w:pStyle w:val="ConsPlusNonformat"/>
        <w:widowControl/>
        <w:jc w:val="both"/>
        <w:rPr>
          <w:sz w:val="16"/>
          <w:szCs w:val="16"/>
        </w:rPr>
      </w:pPr>
      <w:r>
        <w:rPr>
          <w:sz w:val="16"/>
          <w:szCs w:val="16"/>
        </w:rPr>
        <w:t>│                     │               │                        │                           │осуществляется                 │                    │                │</w:t>
      </w:r>
    </w:p>
    <w:p w:rsidR="00DF4484" w:rsidRDefault="00DF4484">
      <w:pPr>
        <w:pStyle w:val="ConsPlusNonformat"/>
        <w:widowControl/>
        <w:jc w:val="both"/>
        <w:rPr>
          <w:sz w:val="16"/>
          <w:szCs w:val="16"/>
        </w:rPr>
      </w:pPr>
      <w:r>
        <w:rPr>
          <w:sz w:val="16"/>
          <w:szCs w:val="16"/>
        </w:rPr>
        <w:t>│                     │               │                        │                           │интравентрикулярно, во 2, 3, 4,│                    │                │</w:t>
      </w:r>
    </w:p>
    <w:p w:rsidR="00DF4484" w:rsidRDefault="00DF4484">
      <w:pPr>
        <w:pStyle w:val="ConsPlusNonformat"/>
        <w:widowControl/>
        <w:jc w:val="both"/>
        <w:rPr>
          <w:sz w:val="16"/>
          <w:szCs w:val="16"/>
        </w:rPr>
      </w:pPr>
      <w:r>
        <w:rPr>
          <w:sz w:val="16"/>
          <w:szCs w:val="16"/>
        </w:rPr>
        <w:t>│                     │               │                        │                           │5-й дни в зависимости от       │                    │                │</w:t>
      </w:r>
    </w:p>
    <w:p w:rsidR="00DF4484" w:rsidRDefault="00DF4484">
      <w:pPr>
        <w:pStyle w:val="ConsPlusNonformat"/>
        <w:widowControl/>
        <w:jc w:val="both"/>
        <w:rPr>
          <w:sz w:val="16"/>
          <w:szCs w:val="16"/>
        </w:rPr>
      </w:pPr>
      <w:r>
        <w:rPr>
          <w:sz w:val="16"/>
          <w:szCs w:val="16"/>
        </w:rPr>
        <w:t>│                     │               │                        │                           │возраста:                      │                    │                │</w:t>
      </w:r>
    </w:p>
    <w:p w:rsidR="00DF4484" w:rsidRDefault="00DF4484">
      <w:pPr>
        <w:pStyle w:val="ConsPlusNonformat"/>
        <w:widowControl/>
        <w:jc w:val="both"/>
        <w:rPr>
          <w:sz w:val="16"/>
          <w:szCs w:val="16"/>
        </w:rPr>
      </w:pPr>
      <w:r>
        <w:rPr>
          <w:sz w:val="16"/>
          <w:szCs w:val="16"/>
        </w:rPr>
        <w:t>│                     │               │                        │                           │MTX/преднизолон                │                    │                │</w:t>
      </w:r>
    </w:p>
    <w:p w:rsidR="00DF4484" w:rsidRDefault="00DF4484">
      <w:pPr>
        <w:pStyle w:val="ConsPlusNonformat"/>
        <w:widowControl/>
        <w:jc w:val="both"/>
        <w:rPr>
          <w:sz w:val="16"/>
          <w:szCs w:val="16"/>
        </w:rPr>
      </w:pPr>
      <w:r>
        <w:rPr>
          <w:sz w:val="16"/>
          <w:szCs w:val="16"/>
        </w:rPr>
        <w:t>│                     │               │                        │                           │до 1 года 1,5 мг / 2 мг,       │                    │                │</w:t>
      </w:r>
    </w:p>
    <w:p w:rsidR="00DF4484" w:rsidRDefault="00DF4484">
      <w:pPr>
        <w:pStyle w:val="ConsPlusNonformat"/>
        <w:widowControl/>
        <w:jc w:val="both"/>
        <w:rPr>
          <w:sz w:val="16"/>
          <w:szCs w:val="16"/>
        </w:rPr>
      </w:pPr>
      <w:r>
        <w:rPr>
          <w:sz w:val="16"/>
          <w:szCs w:val="16"/>
        </w:rPr>
        <w:t>│                     │               │                        │                           │1 - 2 года 2 мг / 3 мг,        │                    │                │</w:t>
      </w:r>
    </w:p>
    <w:p w:rsidR="00DF4484" w:rsidRDefault="00DF4484">
      <w:pPr>
        <w:pStyle w:val="ConsPlusNonformat"/>
        <w:widowControl/>
        <w:jc w:val="both"/>
        <w:rPr>
          <w:sz w:val="16"/>
          <w:szCs w:val="16"/>
        </w:rPr>
      </w:pPr>
      <w:r>
        <w:rPr>
          <w:sz w:val="16"/>
          <w:szCs w:val="16"/>
        </w:rPr>
        <w:t>│                     │               │                        │                           │2 - 3 года 2,5 мг / 4 мг,      │                    │                │</w:t>
      </w:r>
    </w:p>
    <w:p w:rsidR="00DF4484" w:rsidRDefault="00DF4484">
      <w:pPr>
        <w:pStyle w:val="ConsPlusNonformat"/>
        <w:widowControl/>
        <w:jc w:val="both"/>
        <w:rPr>
          <w:sz w:val="16"/>
          <w:szCs w:val="16"/>
        </w:rPr>
      </w:pPr>
      <w:r>
        <w:rPr>
          <w:sz w:val="16"/>
          <w:szCs w:val="16"/>
        </w:rPr>
        <w:t>│                     │               │                        │                           │старше 3 лет 3 мг / 5 мг;      │                    │                │</w:t>
      </w:r>
    </w:p>
    <w:p w:rsidR="00DF4484" w:rsidRDefault="00DF4484">
      <w:pPr>
        <w:pStyle w:val="ConsPlusNonformat"/>
        <w:widowControl/>
        <w:jc w:val="both"/>
        <w:rPr>
          <w:sz w:val="16"/>
          <w:szCs w:val="16"/>
        </w:rPr>
      </w:pPr>
      <w:r>
        <w:rPr>
          <w:sz w:val="16"/>
          <w:szCs w:val="16"/>
        </w:rPr>
        <w:t>│                     │               │                        │                           │цитарабин интравентрикулярно   │                    │                │</w:t>
      </w:r>
    </w:p>
    <w:p w:rsidR="00DF4484" w:rsidRDefault="00DF4484">
      <w:pPr>
        <w:pStyle w:val="ConsPlusNonformat"/>
        <w:widowControl/>
        <w:jc w:val="both"/>
        <w:rPr>
          <w:sz w:val="16"/>
          <w:szCs w:val="16"/>
        </w:rPr>
      </w:pPr>
      <w:r>
        <w:rPr>
          <w:sz w:val="16"/>
          <w:szCs w:val="16"/>
        </w:rPr>
        <w:t>│                     │               │                        │                           │вводится на 6 день в           │                    │                │</w:t>
      </w:r>
    </w:p>
    <w:p w:rsidR="00DF4484" w:rsidRDefault="00DF4484">
      <w:pPr>
        <w:pStyle w:val="ConsPlusNonformat"/>
        <w:widowControl/>
        <w:jc w:val="both"/>
        <w:rPr>
          <w:sz w:val="16"/>
          <w:szCs w:val="16"/>
        </w:rPr>
      </w:pPr>
      <w:r>
        <w:rPr>
          <w:sz w:val="16"/>
          <w:szCs w:val="16"/>
        </w:rPr>
        <w:t>│                     │               │                        │                           │зависимости от возраста (до    │                    │                │</w:t>
      </w:r>
    </w:p>
    <w:p w:rsidR="00DF4484" w:rsidRDefault="00DF4484">
      <w:pPr>
        <w:pStyle w:val="ConsPlusNonformat"/>
        <w:widowControl/>
        <w:jc w:val="both"/>
        <w:rPr>
          <w:sz w:val="16"/>
          <w:szCs w:val="16"/>
        </w:rPr>
      </w:pPr>
      <w:r>
        <w:rPr>
          <w:sz w:val="16"/>
          <w:szCs w:val="16"/>
        </w:rPr>
        <w:t>│                     │               │                        │                           │года - 16 мг, 1 - 2 года -     │                    │                │</w:t>
      </w:r>
    </w:p>
    <w:p w:rsidR="00DF4484" w:rsidRDefault="00DF4484">
      <w:pPr>
        <w:pStyle w:val="ConsPlusNonformat"/>
        <w:widowControl/>
        <w:jc w:val="both"/>
        <w:rPr>
          <w:sz w:val="16"/>
          <w:szCs w:val="16"/>
        </w:rPr>
      </w:pPr>
      <w:r>
        <w:rPr>
          <w:sz w:val="16"/>
          <w:szCs w:val="16"/>
        </w:rPr>
        <w:t>│                     │               │                        │                           │20 мг, 2 - 3 года - 26 мг,     │                    │                │</w:t>
      </w:r>
    </w:p>
    <w:p w:rsidR="00DF4484" w:rsidRDefault="00DF4484">
      <w:pPr>
        <w:pStyle w:val="ConsPlusNonformat"/>
        <w:widowControl/>
        <w:jc w:val="both"/>
        <w:rPr>
          <w:sz w:val="16"/>
          <w:szCs w:val="16"/>
        </w:rPr>
      </w:pPr>
      <w:r>
        <w:rPr>
          <w:sz w:val="16"/>
          <w:szCs w:val="16"/>
        </w:rPr>
        <w:t>│                     │               │                        │                           │старше 3 лет - 30 мг).         │                    │                │</w:t>
      </w:r>
    </w:p>
    <w:p w:rsidR="00DF4484" w:rsidRDefault="00DF4484">
      <w:pPr>
        <w:pStyle w:val="ConsPlusNonformat"/>
        <w:widowControl/>
        <w:jc w:val="both"/>
        <w:rPr>
          <w:sz w:val="16"/>
          <w:szCs w:val="16"/>
        </w:rPr>
      </w:pPr>
      <w:r>
        <w:rPr>
          <w:sz w:val="16"/>
          <w:szCs w:val="16"/>
        </w:rPr>
        <w:t>│                     │               │                        │                           │При отсутствии резервуара      │                    │                │</w:t>
      </w:r>
    </w:p>
    <w:p w:rsidR="00DF4484" w:rsidRDefault="00DF4484">
      <w:pPr>
        <w:pStyle w:val="ConsPlusNonformat"/>
        <w:widowControl/>
        <w:jc w:val="both"/>
        <w:rPr>
          <w:sz w:val="16"/>
          <w:szCs w:val="16"/>
        </w:rPr>
      </w:pPr>
      <w:r>
        <w:rPr>
          <w:sz w:val="16"/>
          <w:szCs w:val="16"/>
        </w:rPr>
        <w:t>│                     │               │                        │                           │Омайо - MTX/цитарабин/         │                    │                │</w:t>
      </w:r>
    </w:p>
    <w:p w:rsidR="00DF4484" w:rsidRDefault="00DF4484">
      <w:pPr>
        <w:pStyle w:val="ConsPlusNonformat"/>
        <w:widowControl/>
        <w:jc w:val="both"/>
        <w:rPr>
          <w:sz w:val="16"/>
          <w:szCs w:val="16"/>
        </w:rPr>
      </w:pPr>
      <w:r>
        <w:rPr>
          <w:sz w:val="16"/>
          <w:szCs w:val="16"/>
        </w:rPr>
        <w:t>│                     │               │                        │                           │преднизолон вводятся           │                    │                │</w:t>
      </w:r>
    </w:p>
    <w:p w:rsidR="00DF4484" w:rsidRDefault="00DF4484">
      <w:pPr>
        <w:pStyle w:val="ConsPlusNonformat"/>
        <w:widowControl/>
        <w:jc w:val="both"/>
        <w:rPr>
          <w:sz w:val="16"/>
          <w:szCs w:val="16"/>
        </w:rPr>
      </w:pPr>
      <w:r>
        <w:rPr>
          <w:sz w:val="16"/>
          <w:szCs w:val="16"/>
        </w:rPr>
        <w:t>│                     │               │                        │                           │эндолюмбально на 2, 4, 6-й дни │                    │                │</w:t>
      </w:r>
    </w:p>
    <w:p w:rsidR="00DF4484" w:rsidRDefault="00DF4484">
      <w:pPr>
        <w:pStyle w:val="ConsPlusNonformat"/>
        <w:widowControl/>
        <w:jc w:val="both"/>
        <w:rPr>
          <w:sz w:val="16"/>
          <w:szCs w:val="16"/>
        </w:rPr>
      </w:pPr>
      <w:r>
        <w:rPr>
          <w:sz w:val="16"/>
          <w:szCs w:val="16"/>
        </w:rPr>
        <w:t>│                     │               │                        │                           │по 1/3 стандартной возрастной  │                    │                │</w:t>
      </w:r>
    </w:p>
    <w:p w:rsidR="00DF4484" w:rsidRDefault="00DF4484">
      <w:pPr>
        <w:pStyle w:val="ConsPlusNonformat"/>
        <w:widowControl/>
        <w:jc w:val="both"/>
        <w:rPr>
          <w:sz w:val="16"/>
          <w:szCs w:val="16"/>
        </w:rPr>
      </w:pPr>
      <w:r>
        <w:rPr>
          <w:sz w:val="16"/>
          <w:szCs w:val="16"/>
        </w:rPr>
        <w:t>│                     │               │                        │                           │дозы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│На блоке ССz введение MTX и    │                    │                │</w:t>
      </w:r>
    </w:p>
    <w:p w:rsidR="00DF4484" w:rsidRDefault="00DF4484">
      <w:pPr>
        <w:pStyle w:val="ConsPlusNonformat"/>
        <w:widowControl/>
        <w:jc w:val="both"/>
        <w:rPr>
          <w:sz w:val="16"/>
          <w:szCs w:val="16"/>
        </w:rPr>
      </w:pPr>
      <w:r>
        <w:rPr>
          <w:sz w:val="16"/>
          <w:szCs w:val="16"/>
        </w:rPr>
        <w:t>│                     │               │                        │                           │преднизолона интравентрикулярно│                    │                │</w:t>
      </w:r>
    </w:p>
    <w:p w:rsidR="00DF4484" w:rsidRDefault="00DF4484">
      <w:pPr>
        <w:pStyle w:val="ConsPlusNonformat"/>
        <w:widowControl/>
        <w:jc w:val="both"/>
        <w:rPr>
          <w:sz w:val="16"/>
          <w:szCs w:val="16"/>
        </w:rPr>
      </w:pPr>
      <w:r>
        <w:rPr>
          <w:sz w:val="16"/>
          <w:szCs w:val="16"/>
        </w:rPr>
        <w:t>│                     │               │                        │                           │осуществляется на 3, 4, 5, 6-й │                    │                │</w:t>
      </w:r>
    </w:p>
    <w:p w:rsidR="00DF4484" w:rsidRDefault="00DF4484">
      <w:pPr>
        <w:pStyle w:val="ConsPlusNonformat"/>
        <w:widowControl/>
        <w:jc w:val="both"/>
        <w:rPr>
          <w:sz w:val="16"/>
          <w:szCs w:val="16"/>
        </w:rPr>
      </w:pPr>
      <w:r>
        <w:rPr>
          <w:sz w:val="16"/>
          <w:szCs w:val="16"/>
        </w:rPr>
        <w:t>│                     │               │                        │                           │дни, цитарабина - на 7-й день  │                    │                │</w:t>
      </w:r>
    </w:p>
    <w:p w:rsidR="00DF4484" w:rsidRDefault="00DF4484">
      <w:pPr>
        <w:pStyle w:val="ConsPlusNonformat"/>
        <w:widowControl/>
        <w:jc w:val="both"/>
        <w:rPr>
          <w:sz w:val="16"/>
          <w:szCs w:val="16"/>
        </w:rPr>
      </w:pPr>
      <w:r>
        <w:rPr>
          <w:sz w:val="16"/>
          <w:szCs w:val="16"/>
        </w:rPr>
        <w:t>│                     │               │                        │                           │(аналогично как на блоках ААz и│                    │                │</w:t>
      </w:r>
    </w:p>
    <w:p w:rsidR="00DF4484" w:rsidRDefault="00DF4484">
      <w:pPr>
        <w:pStyle w:val="ConsPlusNonformat"/>
        <w:widowControl/>
        <w:jc w:val="both"/>
        <w:rPr>
          <w:sz w:val="16"/>
          <w:szCs w:val="16"/>
        </w:rPr>
      </w:pPr>
      <w:r>
        <w:rPr>
          <w:sz w:val="16"/>
          <w:szCs w:val="16"/>
        </w:rPr>
        <w:t>│                     │               │                        │                           │ВВz).                          │                    │                │</w:t>
      </w:r>
    </w:p>
    <w:p w:rsidR="00DF4484" w:rsidRDefault="00DF4484">
      <w:pPr>
        <w:pStyle w:val="ConsPlusNonformat"/>
        <w:widowControl/>
        <w:jc w:val="both"/>
        <w:rPr>
          <w:sz w:val="16"/>
          <w:szCs w:val="16"/>
        </w:rPr>
      </w:pPr>
      <w:r>
        <w:rPr>
          <w:sz w:val="16"/>
          <w:szCs w:val="16"/>
        </w:rPr>
        <w:t>│                     │               │                        │                           │При отсутствии резервуара      │                    │                │</w:t>
      </w:r>
    </w:p>
    <w:p w:rsidR="00DF4484" w:rsidRDefault="00DF4484">
      <w:pPr>
        <w:pStyle w:val="ConsPlusNonformat"/>
        <w:widowControl/>
        <w:jc w:val="both"/>
        <w:rPr>
          <w:sz w:val="16"/>
          <w:szCs w:val="16"/>
        </w:rPr>
      </w:pPr>
      <w:r>
        <w:rPr>
          <w:sz w:val="16"/>
          <w:szCs w:val="16"/>
        </w:rPr>
        <w:t>│                     │               │                        │                           │Омайо - MTX/цитарабин/         │                    │                │</w:t>
      </w:r>
    </w:p>
    <w:p w:rsidR="00DF4484" w:rsidRDefault="00DF4484">
      <w:pPr>
        <w:pStyle w:val="ConsPlusNonformat"/>
        <w:widowControl/>
        <w:jc w:val="both"/>
        <w:rPr>
          <w:sz w:val="16"/>
          <w:szCs w:val="16"/>
        </w:rPr>
      </w:pPr>
      <w:r>
        <w:rPr>
          <w:sz w:val="16"/>
          <w:szCs w:val="16"/>
        </w:rPr>
        <w:t>│                     │               │                        │                           │преднизолон вводятся           │                    │                │</w:t>
      </w:r>
    </w:p>
    <w:p w:rsidR="00DF4484" w:rsidRDefault="00DF4484">
      <w:pPr>
        <w:pStyle w:val="ConsPlusNonformat"/>
        <w:widowControl/>
        <w:jc w:val="both"/>
        <w:rPr>
          <w:sz w:val="16"/>
          <w:szCs w:val="16"/>
        </w:rPr>
      </w:pPr>
      <w:r>
        <w:rPr>
          <w:sz w:val="16"/>
          <w:szCs w:val="16"/>
        </w:rPr>
        <w:t>│                     │               │                        │                           │эндолюмбально на 3, 5, 7-й дни │                    │                │</w:t>
      </w:r>
    </w:p>
    <w:p w:rsidR="00DF4484" w:rsidRDefault="00DF4484">
      <w:pPr>
        <w:pStyle w:val="ConsPlusNonformat"/>
        <w:widowControl/>
        <w:jc w:val="both"/>
        <w:rPr>
          <w:sz w:val="16"/>
          <w:szCs w:val="16"/>
        </w:rPr>
      </w:pPr>
      <w:r>
        <w:rPr>
          <w:sz w:val="16"/>
          <w:szCs w:val="16"/>
        </w:rPr>
        <w:t>│                     │               │                        │                           │по 1/3 стандартной возрастной  │                    │                │</w:t>
      </w:r>
    </w:p>
    <w:p w:rsidR="00DF4484" w:rsidRDefault="00DF4484">
      <w:pPr>
        <w:pStyle w:val="ConsPlusNonformat"/>
        <w:widowControl/>
        <w:jc w:val="both"/>
        <w:rPr>
          <w:sz w:val="16"/>
          <w:szCs w:val="16"/>
        </w:rPr>
      </w:pPr>
      <w:r>
        <w:rPr>
          <w:sz w:val="16"/>
          <w:szCs w:val="16"/>
        </w:rPr>
        <w:t>│                     │               │                        │                           │дозы.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│Анапластическая      │Респ.У.        │Согласно обследованию   │Согласно обследованию      │Протокол лечения ALCL 99.      │2 месяца            │Ремиссия.       │</w:t>
      </w:r>
    </w:p>
    <w:p w:rsidR="00DF4484" w:rsidRDefault="00DF4484">
      <w:pPr>
        <w:pStyle w:val="ConsPlusNonformat"/>
        <w:widowControl/>
        <w:jc w:val="both"/>
        <w:rPr>
          <w:sz w:val="16"/>
          <w:szCs w:val="16"/>
        </w:rPr>
      </w:pPr>
      <w:r>
        <w:rPr>
          <w:sz w:val="16"/>
          <w:szCs w:val="16"/>
        </w:rPr>
        <w:t>│крупноклеточная      │               │пациентов с B-НХЛ, I и  │пациентов с B-НХЛ, I и IIR │Группа низкого риска.          │                    │В 90% случаев   │</w:t>
      </w:r>
    </w:p>
    <w:p w:rsidR="00DF4484" w:rsidRDefault="00DF4484">
      <w:pPr>
        <w:pStyle w:val="ConsPlusNonformat"/>
        <w:widowControl/>
        <w:jc w:val="both"/>
        <w:rPr>
          <w:sz w:val="16"/>
          <w:szCs w:val="16"/>
        </w:rPr>
      </w:pPr>
      <w:r>
        <w:rPr>
          <w:sz w:val="16"/>
          <w:szCs w:val="16"/>
        </w:rPr>
        <w:t>│(Т/О-клеточная)      │               │IIR стадии.             │стадии.                    │Профаза - А-В-А с перерывом    │                    │5-летняя        │</w:t>
      </w:r>
    </w:p>
    <w:p w:rsidR="00DF4484" w:rsidRDefault="00DF4484">
      <w:pPr>
        <w:pStyle w:val="ConsPlusNonformat"/>
        <w:widowControl/>
        <w:jc w:val="both"/>
        <w:rPr>
          <w:sz w:val="16"/>
          <w:szCs w:val="16"/>
        </w:rPr>
      </w:pPr>
      <w:r>
        <w:rPr>
          <w:sz w:val="16"/>
          <w:szCs w:val="16"/>
        </w:rPr>
        <w:t>│лимфома (АККЛ),      │               │Дополнительное          │Дополнительное             │14 - 21 день.                  │                    │выживаемость    │</w:t>
      </w:r>
    </w:p>
    <w:p w:rsidR="00DF4484" w:rsidRDefault="00DF4484">
      <w:pPr>
        <w:pStyle w:val="ConsPlusNonformat"/>
        <w:widowControl/>
        <w:jc w:val="both"/>
        <w:rPr>
          <w:sz w:val="16"/>
          <w:szCs w:val="16"/>
        </w:rPr>
      </w:pPr>
      <w:r>
        <w:rPr>
          <w:sz w:val="16"/>
          <w:szCs w:val="16"/>
        </w:rPr>
        <w:t>│стадия I, полностью  │               │обследование.           │обследование.              │Сопроводительная терапия       │                    │                │</w:t>
      </w:r>
    </w:p>
    <w:p w:rsidR="00DF4484" w:rsidRDefault="00DF4484">
      <w:pPr>
        <w:pStyle w:val="ConsPlusNonformat"/>
        <w:widowControl/>
        <w:jc w:val="both"/>
        <w:rPr>
          <w:sz w:val="16"/>
          <w:szCs w:val="16"/>
        </w:rPr>
      </w:pPr>
      <w:r>
        <w:rPr>
          <w:sz w:val="16"/>
          <w:szCs w:val="16"/>
        </w:rPr>
        <w:t>│удалена              │               │Определение концентрации│Исследование костного мозга│                               │                    │                │</w:t>
      </w:r>
    </w:p>
    <w:p w:rsidR="00DF4484" w:rsidRDefault="00DF4484">
      <w:pPr>
        <w:pStyle w:val="ConsPlusNonformat"/>
        <w:widowControl/>
        <w:jc w:val="both"/>
        <w:rPr>
          <w:sz w:val="16"/>
          <w:szCs w:val="16"/>
        </w:rPr>
      </w:pPr>
      <w:r>
        <w:rPr>
          <w:sz w:val="16"/>
          <w:szCs w:val="16"/>
        </w:rPr>
        <w:t>│                     │               │иммуноглобулинов        │и крови на NPM/ALK-антиген │                               │                    │                │</w:t>
      </w:r>
    </w:p>
    <w:p w:rsidR="00DF4484" w:rsidRDefault="00DF4484">
      <w:pPr>
        <w:pStyle w:val="ConsPlusNonformat"/>
        <w:widowControl/>
        <w:jc w:val="both"/>
        <w:rPr>
          <w:sz w:val="16"/>
          <w:szCs w:val="16"/>
        </w:rPr>
      </w:pPr>
      <w:r>
        <w:rPr>
          <w:sz w:val="16"/>
          <w:szCs w:val="16"/>
        </w:rPr>
        <w:t>│                     │               │классов A, M, G.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Т- и       │                           │                               │                    │                │</w:t>
      </w:r>
    </w:p>
    <w:p w:rsidR="00DF4484" w:rsidRDefault="00DF4484">
      <w:pPr>
        <w:pStyle w:val="ConsPlusNonformat"/>
        <w:widowControl/>
        <w:jc w:val="both"/>
        <w:rPr>
          <w:sz w:val="16"/>
          <w:szCs w:val="16"/>
        </w:rPr>
      </w:pPr>
      <w:r>
        <w:rPr>
          <w:sz w:val="16"/>
          <w:szCs w:val="16"/>
        </w:rPr>
        <w:t>│                     │               │В-лимфоцитов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│АККЛ,                │Респ.У.        │Согласно обследованию   │Согласно обследованию      │Профаза - А-В-А-В-А-В с        │105 - 120 дней      │Ремиссия        │</w:t>
      </w:r>
    </w:p>
    <w:p w:rsidR="00DF4484" w:rsidRDefault="00DF4484">
      <w:pPr>
        <w:pStyle w:val="ConsPlusNonformat"/>
        <w:widowControl/>
        <w:jc w:val="both"/>
        <w:rPr>
          <w:sz w:val="16"/>
          <w:szCs w:val="16"/>
        </w:rPr>
      </w:pPr>
      <w:r>
        <w:rPr>
          <w:sz w:val="16"/>
          <w:szCs w:val="16"/>
        </w:rPr>
        <w:t>│стадии II - III при  │               │пациентов с B-НХЛ, I и  │пациентов с B-НХЛ, I и IIR │перерывом 14 - 21 день.        │                    │в 90% случаев.  │</w:t>
      </w:r>
    </w:p>
    <w:p w:rsidR="00DF4484" w:rsidRDefault="00DF4484">
      <w:pPr>
        <w:pStyle w:val="ConsPlusNonformat"/>
        <w:widowControl/>
        <w:jc w:val="both"/>
        <w:rPr>
          <w:sz w:val="16"/>
          <w:szCs w:val="16"/>
        </w:rPr>
      </w:pPr>
      <w:r>
        <w:rPr>
          <w:sz w:val="16"/>
          <w:szCs w:val="16"/>
        </w:rPr>
        <w:t>│отсутствии поражения │               │IIR стадии.             │стадии.                    │Сопроводительная терапия       │                    │5-летняя        │</w:t>
      </w:r>
    </w:p>
    <w:p w:rsidR="00DF4484" w:rsidRDefault="00DF4484">
      <w:pPr>
        <w:pStyle w:val="ConsPlusNonformat"/>
        <w:widowControl/>
        <w:jc w:val="both"/>
        <w:rPr>
          <w:sz w:val="16"/>
          <w:szCs w:val="16"/>
        </w:rPr>
      </w:pPr>
      <w:r>
        <w:rPr>
          <w:sz w:val="16"/>
          <w:szCs w:val="16"/>
        </w:rPr>
        <w:t>│кожи, органов        │               │Дополнительное          │Дополнительное             │                               │                    │выживаемость    │</w:t>
      </w:r>
    </w:p>
    <w:p w:rsidR="00DF4484" w:rsidRDefault="00DF4484">
      <w:pPr>
        <w:pStyle w:val="ConsPlusNonformat"/>
        <w:widowControl/>
        <w:jc w:val="both"/>
        <w:rPr>
          <w:sz w:val="16"/>
          <w:szCs w:val="16"/>
        </w:rPr>
      </w:pPr>
      <w:r>
        <w:rPr>
          <w:sz w:val="16"/>
          <w:szCs w:val="16"/>
        </w:rPr>
        <w:t>│средостения, печени, │               │обследование.           │обследование.              │                               │                    │75%             │</w:t>
      </w:r>
    </w:p>
    <w:p w:rsidR="00DF4484" w:rsidRDefault="00DF4484">
      <w:pPr>
        <w:pStyle w:val="ConsPlusNonformat"/>
        <w:widowControl/>
        <w:jc w:val="both"/>
        <w:rPr>
          <w:sz w:val="16"/>
          <w:szCs w:val="16"/>
        </w:rPr>
      </w:pPr>
      <w:r>
        <w:rPr>
          <w:sz w:val="16"/>
          <w:szCs w:val="16"/>
        </w:rPr>
        <w:t>│селезенки, легких    │               │Определение концентрации│Исследование костного мозга│                               │                    │                │</w:t>
      </w:r>
    </w:p>
    <w:p w:rsidR="00DF4484" w:rsidRDefault="00DF4484">
      <w:pPr>
        <w:pStyle w:val="ConsPlusNonformat"/>
        <w:widowControl/>
        <w:jc w:val="both"/>
        <w:rPr>
          <w:sz w:val="16"/>
          <w:szCs w:val="16"/>
        </w:rPr>
      </w:pPr>
      <w:r>
        <w:rPr>
          <w:sz w:val="16"/>
          <w:szCs w:val="16"/>
        </w:rPr>
        <w:t>│                     │               │иммуноглобулинов        │и крови на NPM/ALK-антиген │                               │                    │                │</w:t>
      </w:r>
    </w:p>
    <w:p w:rsidR="00DF4484" w:rsidRDefault="00DF4484">
      <w:pPr>
        <w:pStyle w:val="ConsPlusNonformat"/>
        <w:widowControl/>
        <w:jc w:val="both"/>
        <w:rPr>
          <w:sz w:val="16"/>
          <w:szCs w:val="16"/>
        </w:rPr>
      </w:pPr>
      <w:r>
        <w:rPr>
          <w:sz w:val="16"/>
          <w:szCs w:val="16"/>
        </w:rPr>
        <w:t>│                     │               │классов A, M, G.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Т- и       │                           │                               │                    │                │</w:t>
      </w:r>
    </w:p>
    <w:p w:rsidR="00DF4484" w:rsidRDefault="00DF4484">
      <w:pPr>
        <w:pStyle w:val="ConsPlusNonformat"/>
        <w:widowControl/>
        <w:jc w:val="both"/>
        <w:rPr>
          <w:sz w:val="16"/>
          <w:szCs w:val="16"/>
        </w:rPr>
      </w:pPr>
      <w:r>
        <w:rPr>
          <w:sz w:val="16"/>
          <w:szCs w:val="16"/>
        </w:rPr>
        <w:t>│                     │               │В-лимфоцитов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│АККЛ,                │Респ.У.        │Согласно обследованию   │Согласно обследованию      │Профаза - AV-BV-AV-BV-AV-BV -  │12 месяцев          │Ремиссия        │</w:t>
      </w:r>
    </w:p>
    <w:p w:rsidR="00DF4484" w:rsidRDefault="00DF4484">
      <w:pPr>
        <w:pStyle w:val="ConsPlusNonformat"/>
        <w:widowControl/>
        <w:jc w:val="both"/>
        <w:rPr>
          <w:sz w:val="16"/>
          <w:szCs w:val="16"/>
        </w:rPr>
      </w:pPr>
      <w:r>
        <w:rPr>
          <w:sz w:val="16"/>
          <w:szCs w:val="16"/>
        </w:rPr>
        <w:t>│стадии II - IV при   │               │пациентов с B-НХЛ, I и  │пациентов с B-НХЛ, I и IIR │поддерживающая химиотерапия    │                    │в 80% случаев.  │</w:t>
      </w:r>
    </w:p>
    <w:p w:rsidR="00DF4484" w:rsidRDefault="00DF4484">
      <w:pPr>
        <w:pStyle w:val="ConsPlusNonformat"/>
        <w:widowControl/>
        <w:jc w:val="both"/>
        <w:rPr>
          <w:sz w:val="16"/>
          <w:szCs w:val="16"/>
        </w:rPr>
      </w:pPr>
      <w:r>
        <w:rPr>
          <w:sz w:val="16"/>
          <w:szCs w:val="16"/>
        </w:rPr>
        <w:t>│поражении кожи,      │               │IIR стадии.             │стадии.                    │винбластином 6,0 мг/кв.м       │                    │5-летняя        │</w:t>
      </w:r>
    </w:p>
    <w:p w:rsidR="00DF4484" w:rsidRDefault="00DF4484">
      <w:pPr>
        <w:pStyle w:val="ConsPlusNonformat"/>
        <w:widowControl/>
        <w:jc w:val="both"/>
        <w:rPr>
          <w:sz w:val="16"/>
          <w:szCs w:val="16"/>
        </w:rPr>
      </w:pPr>
      <w:r>
        <w:rPr>
          <w:sz w:val="16"/>
          <w:szCs w:val="16"/>
        </w:rPr>
        <w:t>│органов средостения, │               │Дополнительное          │Дополнительное             │внутривенно струйно (максимум  │                    │выживаемость -  │</w:t>
      </w:r>
    </w:p>
    <w:p w:rsidR="00DF4484" w:rsidRDefault="00DF4484">
      <w:pPr>
        <w:pStyle w:val="ConsPlusNonformat"/>
        <w:widowControl/>
        <w:jc w:val="both"/>
        <w:rPr>
          <w:sz w:val="16"/>
          <w:szCs w:val="16"/>
        </w:rPr>
      </w:pPr>
      <w:r>
        <w:rPr>
          <w:sz w:val="16"/>
          <w:szCs w:val="16"/>
        </w:rPr>
        <w:t>│печени, селезенки,   │               │обследование.           │обследование.              │10 мг) с 21 дня после          │                    │60%             │</w:t>
      </w:r>
    </w:p>
    <w:p w:rsidR="00DF4484" w:rsidRDefault="00DF4484">
      <w:pPr>
        <w:pStyle w:val="ConsPlusNonformat"/>
        <w:widowControl/>
        <w:jc w:val="both"/>
        <w:rPr>
          <w:sz w:val="16"/>
          <w:szCs w:val="16"/>
        </w:rPr>
      </w:pPr>
      <w:r>
        <w:rPr>
          <w:sz w:val="16"/>
          <w:szCs w:val="16"/>
        </w:rPr>
        <w:t>│легких, костного     │               │Определение концентрации│Исследование костного мозга│последнего блока BV 1 раз в    │                    │                │</w:t>
      </w:r>
    </w:p>
    <w:p w:rsidR="00DF4484" w:rsidRDefault="00DF4484">
      <w:pPr>
        <w:pStyle w:val="ConsPlusNonformat"/>
        <w:widowControl/>
        <w:jc w:val="both"/>
        <w:rPr>
          <w:sz w:val="16"/>
          <w:szCs w:val="16"/>
        </w:rPr>
      </w:pPr>
      <w:r>
        <w:rPr>
          <w:sz w:val="16"/>
          <w:szCs w:val="16"/>
        </w:rPr>
        <w:t>│мозга                │               │иммуноглобулинов        │и крови на NPM/ALK-антиген │неделю с общей                 │                    │                │</w:t>
      </w:r>
    </w:p>
    <w:p w:rsidR="00DF4484" w:rsidRDefault="00DF4484">
      <w:pPr>
        <w:pStyle w:val="ConsPlusNonformat"/>
        <w:widowControl/>
        <w:jc w:val="both"/>
        <w:rPr>
          <w:sz w:val="16"/>
          <w:szCs w:val="16"/>
        </w:rPr>
      </w:pPr>
      <w:r>
        <w:rPr>
          <w:sz w:val="16"/>
          <w:szCs w:val="16"/>
        </w:rPr>
        <w:t>│                     │               │классов A, M, G.        │                           │продолжительностью лечения до 1│                    │                │</w:t>
      </w:r>
    </w:p>
    <w:p w:rsidR="00DF4484" w:rsidRDefault="00DF4484">
      <w:pPr>
        <w:pStyle w:val="ConsPlusNonformat"/>
        <w:widowControl/>
        <w:jc w:val="both"/>
        <w:rPr>
          <w:sz w:val="16"/>
          <w:szCs w:val="16"/>
        </w:rPr>
      </w:pPr>
      <w:r>
        <w:rPr>
          <w:sz w:val="16"/>
          <w:szCs w:val="16"/>
        </w:rPr>
        <w:t>│                     │               │Определение количества  │                           │года. Условия для введения     │                    │                │</w:t>
      </w:r>
    </w:p>
    <w:p w:rsidR="00DF4484" w:rsidRDefault="00DF4484">
      <w:pPr>
        <w:pStyle w:val="ConsPlusNonformat"/>
        <w:widowControl/>
        <w:jc w:val="both"/>
        <w:rPr>
          <w:sz w:val="16"/>
          <w:szCs w:val="16"/>
        </w:rPr>
      </w:pPr>
      <w:r>
        <w:rPr>
          <w:sz w:val="16"/>
          <w:szCs w:val="16"/>
        </w:rPr>
        <w:t>│                     │               │субпопуляций Т- и       │                           │винбластина: нейтрофилы не     │                    │                │</w:t>
      </w:r>
    </w:p>
    <w:p w:rsidR="00DF4484" w:rsidRDefault="00DF4484">
      <w:pPr>
        <w:pStyle w:val="ConsPlusNonformat"/>
        <w:widowControl/>
        <w:jc w:val="both"/>
        <w:rPr>
          <w:sz w:val="16"/>
          <w:szCs w:val="16"/>
        </w:rPr>
      </w:pPr>
      <w:r>
        <w:rPr>
          <w:sz w:val="16"/>
          <w:szCs w:val="16"/>
        </w:rPr>
        <w:t>│                     │               │В-лимфоцитов            │                           │менее 500 кл/мкл, тромбоциты не│                    │                │</w:t>
      </w:r>
    </w:p>
    <w:p w:rsidR="00DF4484" w:rsidRDefault="00DF4484">
      <w:pPr>
        <w:pStyle w:val="ConsPlusNonformat"/>
        <w:widowControl/>
        <w:jc w:val="both"/>
        <w:rPr>
          <w:sz w:val="16"/>
          <w:szCs w:val="16"/>
        </w:rPr>
      </w:pPr>
      <w:r>
        <w:rPr>
          <w:sz w:val="16"/>
          <w:szCs w:val="16"/>
        </w:rPr>
        <w:t>│                     │               │                        │                           │менее 50000 кл/мкл. Если       │                    │                │</w:t>
      </w:r>
    </w:p>
    <w:p w:rsidR="00DF4484" w:rsidRDefault="00DF4484">
      <w:pPr>
        <w:pStyle w:val="ConsPlusNonformat"/>
        <w:widowControl/>
        <w:jc w:val="both"/>
        <w:rPr>
          <w:sz w:val="16"/>
          <w:szCs w:val="16"/>
        </w:rPr>
      </w:pPr>
      <w:r>
        <w:rPr>
          <w:sz w:val="16"/>
          <w:szCs w:val="16"/>
        </w:rPr>
        <w:t>│                     │               │                        │                           │цитопения - введение           │                    │                │</w:t>
      </w:r>
    </w:p>
    <w:p w:rsidR="00DF4484" w:rsidRDefault="00DF4484">
      <w:pPr>
        <w:pStyle w:val="ConsPlusNonformat"/>
        <w:widowControl/>
        <w:jc w:val="both"/>
        <w:rPr>
          <w:sz w:val="16"/>
          <w:szCs w:val="16"/>
        </w:rPr>
      </w:pPr>
      <w:r>
        <w:rPr>
          <w:sz w:val="16"/>
          <w:szCs w:val="16"/>
        </w:rPr>
        <w:t>│                     │               │                        │                           │пропускается. Если из-за       │                    │                │</w:t>
      </w:r>
    </w:p>
    <w:p w:rsidR="00DF4484" w:rsidRDefault="00DF4484">
      <w:pPr>
        <w:pStyle w:val="ConsPlusNonformat"/>
        <w:widowControl/>
        <w:jc w:val="both"/>
        <w:rPr>
          <w:sz w:val="16"/>
          <w:szCs w:val="16"/>
        </w:rPr>
      </w:pPr>
      <w:r>
        <w:rPr>
          <w:sz w:val="16"/>
          <w:szCs w:val="16"/>
        </w:rPr>
        <w:t>│                     │               │                        │                           │длительной цитопении необходимо│                    │                │</w:t>
      </w:r>
    </w:p>
    <w:p w:rsidR="00DF4484" w:rsidRDefault="00DF4484">
      <w:pPr>
        <w:pStyle w:val="ConsPlusNonformat"/>
        <w:widowControl/>
        <w:jc w:val="both"/>
        <w:rPr>
          <w:sz w:val="16"/>
          <w:szCs w:val="16"/>
        </w:rPr>
      </w:pPr>
      <w:r>
        <w:rPr>
          <w:sz w:val="16"/>
          <w:szCs w:val="16"/>
        </w:rPr>
        <w:t>│                     │               │                        │                           │пропустить более 2 инъекций, то│                    │                │</w:t>
      </w:r>
    </w:p>
    <w:p w:rsidR="00DF4484" w:rsidRDefault="00DF4484">
      <w:pPr>
        <w:pStyle w:val="ConsPlusNonformat"/>
        <w:widowControl/>
        <w:jc w:val="both"/>
        <w:rPr>
          <w:sz w:val="16"/>
          <w:szCs w:val="16"/>
        </w:rPr>
      </w:pPr>
      <w:r>
        <w:rPr>
          <w:sz w:val="16"/>
          <w:szCs w:val="16"/>
        </w:rPr>
        <w:t>│                     │               │                        │                           │винбластин вводить после выхода│                    │                │</w:t>
      </w:r>
    </w:p>
    <w:p w:rsidR="00DF4484" w:rsidRDefault="00DF4484">
      <w:pPr>
        <w:pStyle w:val="ConsPlusNonformat"/>
        <w:widowControl/>
        <w:jc w:val="both"/>
        <w:rPr>
          <w:sz w:val="16"/>
          <w:szCs w:val="16"/>
        </w:rPr>
      </w:pPr>
      <w:r>
        <w:rPr>
          <w:sz w:val="16"/>
          <w:szCs w:val="16"/>
        </w:rPr>
        <w:t>│                     │               │                        │                           │из цитопении в дозе 4 мг/кв.м. │                    │                │</w:t>
      </w:r>
    </w:p>
    <w:p w:rsidR="00DF4484" w:rsidRDefault="00DF4484">
      <w:pPr>
        <w:pStyle w:val="ConsPlusNonformat"/>
        <w:widowControl/>
        <w:jc w:val="both"/>
        <w:rPr>
          <w:sz w:val="16"/>
          <w:szCs w:val="16"/>
        </w:rPr>
      </w:pPr>
      <w:r>
        <w:rPr>
          <w:sz w:val="16"/>
          <w:szCs w:val="16"/>
        </w:rPr>
        <w:t>│                     │               │                        │                           │Если 2 последующих введения    │                    │                │</w:t>
      </w:r>
    </w:p>
    <w:p w:rsidR="00DF4484" w:rsidRDefault="00DF4484">
      <w:pPr>
        <w:pStyle w:val="ConsPlusNonformat"/>
        <w:widowControl/>
        <w:jc w:val="both"/>
        <w:rPr>
          <w:sz w:val="16"/>
          <w:szCs w:val="16"/>
        </w:rPr>
      </w:pPr>
      <w:r>
        <w:rPr>
          <w:sz w:val="16"/>
          <w:szCs w:val="16"/>
        </w:rPr>
        <w:t>│                     │               │                        │                           │переносятся хорошо, дозу снова │                    │                │</w:t>
      </w:r>
    </w:p>
    <w:p w:rsidR="00DF4484" w:rsidRDefault="00DF4484">
      <w:pPr>
        <w:pStyle w:val="ConsPlusNonformat"/>
        <w:widowControl/>
        <w:jc w:val="both"/>
        <w:rPr>
          <w:sz w:val="16"/>
          <w:szCs w:val="16"/>
        </w:rPr>
      </w:pPr>
      <w:r>
        <w:rPr>
          <w:sz w:val="16"/>
          <w:szCs w:val="16"/>
        </w:rPr>
        <w:t>│                     │               │                        │                           │увеличить до 6 мг/кв.м. При    │                    │                │</w:t>
      </w:r>
    </w:p>
    <w:p w:rsidR="00DF4484" w:rsidRDefault="00DF4484">
      <w:pPr>
        <w:pStyle w:val="ConsPlusNonformat"/>
        <w:widowControl/>
        <w:jc w:val="both"/>
        <w:rPr>
          <w:sz w:val="16"/>
          <w:szCs w:val="16"/>
        </w:rPr>
      </w:pPr>
      <w:r>
        <w:rPr>
          <w:sz w:val="16"/>
          <w:szCs w:val="16"/>
        </w:rPr>
        <w:t>│                     │               │                        │                           │появлении признаков            │                    │                │</w:t>
      </w:r>
    </w:p>
    <w:p w:rsidR="00DF4484" w:rsidRDefault="00DF4484">
      <w:pPr>
        <w:pStyle w:val="ConsPlusNonformat"/>
        <w:widowControl/>
        <w:jc w:val="both"/>
        <w:rPr>
          <w:sz w:val="16"/>
          <w:szCs w:val="16"/>
        </w:rPr>
      </w:pPr>
      <w:r>
        <w:rPr>
          <w:sz w:val="16"/>
          <w:szCs w:val="16"/>
        </w:rPr>
        <w:t>│                     │               │                        │                           │периферической нейропатии доза │                    │                │</w:t>
      </w:r>
    </w:p>
    <w:p w:rsidR="00DF4484" w:rsidRDefault="00DF4484">
      <w:pPr>
        <w:pStyle w:val="ConsPlusNonformat"/>
        <w:widowControl/>
        <w:jc w:val="both"/>
        <w:rPr>
          <w:sz w:val="16"/>
          <w:szCs w:val="16"/>
        </w:rPr>
      </w:pPr>
      <w:r>
        <w:rPr>
          <w:sz w:val="16"/>
          <w:szCs w:val="16"/>
        </w:rPr>
        <w:t>│                     │               │                        │                           │винбластина редуцируется до    │                    │                │</w:t>
      </w:r>
    </w:p>
    <w:p w:rsidR="00DF4484" w:rsidRDefault="00DF4484">
      <w:pPr>
        <w:pStyle w:val="ConsPlusNonformat"/>
        <w:widowControl/>
        <w:jc w:val="both"/>
        <w:rPr>
          <w:sz w:val="16"/>
          <w:szCs w:val="16"/>
        </w:rPr>
      </w:pPr>
      <w:r>
        <w:rPr>
          <w:sz w:val="16"/>
          <w:szCs w:val="16"/>
        </w:rPr>
        <w:t>│                     │               │                        │                           │3 мг/кв.м, при сохранении или  │                    │                │</w:t>
      </w:r>
    </w:p>
    <w:p w:rsidR="00DF4484" w:rsidRDefault="00DF4484">
      <w:pPr>
        <w:pStyle w:val="ConsPlusNonformat"/>
        <w:widowControl/>
        <w:jc w:val="both"/>
        <w:rPr>
          <w:sz w:val="16"/>
          <w:szCs w:val="16"/>
        </w:rPr>
      </w:pPr>
      <w:r>
        <w:rPr>
          <w:sz w:val="16"/>
          <w:szCs w:val="16"/>
        </w:rPr>
        <w:t>│                     │               │                        │                           │нарастании симптомов - вплоть  │                    │                │</w:t>
      </w:r>
    </w:p>
    <w:p w:rsidR="00DF4484" w:rsidRDefault="00DF4484">
      <w:pPr>
        <w:pStyle w:val="ConsPlusNonformat"/>
        <w:widowControl/>
        <w:jc w:val="both"/>
        <w:rPr>
          <w:sz w:val="16"/>
          <w:szCs w:val="16"/>
        </w:rPr>
      </w:pPr>
      <w:r>
        <w:rPr>
          <w:sz w:val="16"/>
          <w:szCs w:val="16"/>
        </w:rPr>
        <w:t>│                     │               │                        │                           │до полной отмены.              │                    │                │</w:t>
      </w:r>
    </w:p>
    <w:p w:rsidR="00DF4484" w:rsidRDefault="00DF4484">
      <w:pPr>
        <w:pStyle w:val="ConsPlusNonformat"/>
        <w:widowControl/>
        <w:jc w:val="both"/>
        <w:rPr>
          <w:sz w:val="16"/>
          <w:szCs w:val="16"/>
        </w:rPr>
      </w:pPr>
      <w:r>
        <w:rPr>
          <w:sz w:val="16"/>
          <w:szCs w:val="16"/>
        </w:rPr>
        <w:t>│                     │               │                        │                           │Блок AV: согласно блоку A +    │                    │                │</w:t>
      </w:r>
    </w:p>
    <w:p w:rsidR="00DF4484" w:rsidRDefault="00DF4484">
      <w:pPr>
        <w:pStyle w:val="ConsPlusNonformat"/>
        <w:widowControl/>
        <w:jc w:val="both"/>
        <w:rPr>
          <w:sz w:val="16"/>
          <w:szCs w:val="16"/>
        </w:rPr>
      </w:pPr>
      <w:r>
        <w:rPr>
          <w:sz w:val="16"/>
          <w:szCs w:val="16"/>
        </w:rPr>
        <w:t>│                     │               │                        │                           │винбластин 6,0 мг/кв.м (макс.  │                    │                │</w:t>
      </w:r>
    </w:p>
    <w:p w:rsidR="00DF4484" w:rsidRDefault="00DF4484">
      <w:pPr>
        <w:pStyle w:val="ConsPlusNonformat"/>
        <w:widowControl/>
        <w:jc w:val="both"/>
        <w:rPr>
          <w:sz w:val="16"/>
          <w:szCs w:val="16"/>
        </w:rPr>
      </w:pPr>
      <w:r>
        <w:rPr>
          <w:sz w:val="16"/>
          <w:szCs w:val="16"/>
        </w:rPr>
        <w:t>│                     │               │                        │                           │10 мг) внутривенно струйно, 1-й│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│Блок BV: согласно блоку B +    │                    │                │</w:t>
      </w:r>
    </w:p>
    <w:p w:rsidR="00DF4484" w:rsidRDefault="00DF4484">
      <w:pPr>
        <w:pStyle w:val="ConsPlusNonformat"/>
        <w:widowControl/>
        <w:jc w:val="both"/>
        <w:rPr>
          <w:sz w:val="16"/>
          <w:szCs w:val="16"/>
        </w:rPr>
      </w:pPr>
      <w:r>
        <w:rPr>
          <w:sz w:val="16"/>
          <w:szCs w:val="16"/>
        </w:rPr>
        <w:t>│                     │               │                        │                           │винбластин 6,0 мг/кв.м (макс.  │                    │                │</w:t>
      </w:r>
    </w:p>
    <w:p w:rsidR="00DF4484" w:rsidRDefault="00DF4484">
      <w:pPr>
        <w:pStyle w:val="ConsPlusNonformat"/>
        <w:widowControl/>
        <w:jc w:val="both"/>
        <w:rPr>
          <w:sz w:val="16"/>
          <w:szCs w:val="16"/>
        </w:rPr>
      </w:pPr>
      <w:r>
        <w:rPr>
          <w:sz w:val="16"/>
          <w:szCs w:val="16"/>
        </w:rPr>
        <w:t>│                     │               │                        │                           │10 мг) внутривенно струйно, 1-й│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│АККЛ с инициальным   │Респ.У.        │Согласно обследованию   │Согласно обследованию      │Профаза - ААVz-ВВVz-ССVz-ААVz- │12 месяцев          │Ремиссия        │</w:t>
      </w:r>
    </w:p>
    <w:p w:rsidR="00DF4484" w:rsidRDefault="00DF4484">
      <w:pPr>
        <w:pStyle w:val="ConsPlusNonformat"/>
        <w:widowControl/>
        <w:jc w:val="both"/>
        <w:rPr>
          <w:sz w:val="16"/>
          <w:szCs w:val="16"/>
        </w:rPr>
      </w:pPr>
      <w:r>
        <w:rPr>
          <w:sz w:val="16"/>
          <w:szCs w:val="16"/>
        </w:rPr>
        <w:t>│поражением ЦНС       │               │пациентов с B-НХЛ, I и  │пациентов с B-НХЛ, I и IIR │ВВVz-ССVz                      │                    │в 80% случаев.  │</w:t>
      </w:r>
    </w:p>
    <w:p w:rsidR="00DF4484" w:rsidRDefault="00DF4484">
      <w:pPr>
        <w:pStyle w:val="ConsPlusNonformat"/>
        <w:widowControl/>
        <w:jc w:val="both"/>
        <w:rPr>
          <w:sz w:val="16"/>
          <w:szCs w:val="16"/>
        </w:rPr>
      </w:pPr>
      <w:r>
        <w:rPr>
          <w:sz w:val="16"/>
          <w:szCs w:val="16"/>
        </w:rPr>
        <w:t>│                     │               │IIR стадии              │стадии.                    │Блок ААVz: согласно блоку ААz +│                    │5-летняя        │</w:t>
      </w:r>
    </w:p>
    <w:p w:rsidR="00DF4484" w:rsidRDefault="00DF4484">
      <w:pPr>
        <w:pStyle w:val="ConsPlusNonformat"/>
        <w:widowControl/>
        <w:jc w:val="both"/>
        <w:rPr>
          <w:sz w:val="16"/>
          <w:szCs w:val="16"/>
        </w:rPr>
      </w:pPr>
      <w:r>
        <w:rPr>
          <w:sz w:val="16"/>
          <w:szCs w:val="16"/>
        </w:rPr>
        <w:t>│                     │               │                        │Дополнительно проводится   │винбластин 6,0 мг/кв.м (макс.  │                    │выживаемость -  │</w:t>
      </w:r>
    </w:p>
    <w:p w:rsidR="00DF4484" w:rsidRDefault="00DF4484">
      <w:pPr>
        <w:pStyle w:val="ConsPlusNonformat"/>
        <w:widowControl/>
        <w:jc w:val="both"/>
        <w:rPr>
          <w:sz w:val="16"/>
          <w:szCs w:val="16"/>
        </w:rPr>
      </w:pPr>
      <w:r>
        <w:rPr>
          <w:sz w:val="16"/>
          <w:szCs w:val="16"/>
        </w:rPr>
        <w:t>│                     │               │                        │исследование костного      │10 мг), внутривенно струйно,   │                    │60%             │</w:t>
      </w:r>
    </w:p>
    <w:p w:rsidR="00DF4484" w:rsidRDefault="00DF4484">
      <w:pPr>
        <w:pStyle w:val="ConsPlusNonformat"/>
        <w:widowControl/>
        <w:jc w:val="both"/>
        <w:rPr>
          <w:sz w:val="16"/>
          <w:szCs w:val="16"/>
        </w:rPr>
      </w:pPr>
      <w:r>
        <w:rPr>
          <w:sz w:val="16"/>
          <w:szCs w:val="16"/>
        </w:rPr>
        <w:t>│                     │               │                        │мозга, крови и ликвора на  │1-й день вместо винкристина    │                    │                │</w:t>
      </w:r>
    </w:p>
    <w:p w:rsidR="00DF4484" w:rsidRDefault="00DF4484">
      <w:pPr>
        <w:pStyle w:val="ConsPlusNonformat"/>
        <w:widowControl/>
        <w:jc w:val="both"/>
        <w:rPr>
          <w:sz w:val="16"/>
          <w:szCs w:val="16"/>
        </w:rPr>
      </w:pPr>
      <w:r>
        <w:rPr>
          <w:sz w:val="16"/>
          <w:szCs w:val="16"/>
        </w:rPr>
        <w:t>│                     │               │                        │NPM/ALK-антиген            │                               │                    │                │</w:t>
      </w:r>
    </w:p>
    <w:p w:rsidR="00DF4484" w:rsidRDefault="00DF4484">
      <w:pPr>
        <w:pStyle w:val="ConsPlusNonformat"/>
        <w:widowControl/>
        <w:jc w:val="both"/>
        <w:rPr>
          <w:sz w:val="16"/>
          <w:szCs w:val="16"/>
        </w:rPr>
      </w:pPr>
      <w:r>
        <w:rPr>
          <w:sz w:val="16"/>
          <w:szCs w:val="16"/>
        </w:rPr>
        <w:t>│                     │               │                        │                           │Блок ВВVz: согласно блоку ВВz +│                    │                │</w:t>
      </w:r>
    </w:p>
    <w:p w:rsidR="00DF4484" w:rsidRDefault="00DF4484">
      <w:pPr>
        <w:pStyle w:val="ConsPlusNonformat"/>
        <w:widowControl/>
        <w:jc w:val="both"/>
        <w:rPr>
          <w:sz w:val="16"/>
          <w:szCs w:val="16"/>
        </w:rPr>
      </w:pPr>
      <w:r>
        <w:rPr>
          <w:sz w:val="16"/>
          <w:szCs w:val="16"/>
        </w:rPr>
        <w:t>│                     │               │                        │                           │винбластин 6,0 мг/кв.м (макс.  │                    │                │</w:t>
      </w:r>
    </w:p>
    <w:p w:rsidR="00DF4484" w:rsidRDefault="00DF4484">
      <w:pPr>
        <w:pStyle w:val="ConsPlusNonformat"/>
        <w:widowControl/>
        <w:jc w:val="both"/>
        <w:rPr>
          <w:sz w:val="16"/>
          <w:szCs w:val="16"/>
        </w:rPr>
      </w:pPr>
      <w:r>
        <w:rPr>
          <w:sz w:val="16"/>
          <w:szCs w:val="16"/>
        </w:rPr>
        <w:t>│                     │               │                        │                           │10 мг), внутривенно струйно,   │                    │                │</w:t>
      </w:r>
    </w:p>
    <w:p w:rsidR="00DF4484" w:rsidRDefault="00DF4484">
      <w:pPr>
        <w:pStyle w:val="ConsPlusNonformat"/>
        <w:widowControl/>
        <w:jc w:val="both"/>
        <w:rPr>
          <w:sz w:val="16"/>
          <w:szCs w:val="16"/>
        </w:rPr>
      </w:pPr>
      <w:r>
        <w:rPr>
          <w:sz w:val="16"/>
          <w:szCs w:val="16"/>
        </w:rPr>
        <w:t>│                     │               │                        │                           │1-й день вместо винкристина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│Блок ССVz: согласно блоку ССz +│                    │                │</w:t>
      </w:r>
    </w:p>
    <w:p w:rsidR="00DF4484" w:rsidRDefault="00DF4484">
      <w:pPr>
        <w:pStyle w:val="ConsPlusNonformat"/>
        <w:widowControl/>
        <w:jc w:val="both"/>
        <w:rPr>
          <w:sz w:val="16"/>
          <w:szCs w:val="16"/>
        </w:rPr>
      </w:pPr>
      <w:r>
        <w:rPr>
          <w:sz w:val="16"/>
          <w:szCs w:val="16"/>
        </w:rPr>
        <w:t>│                     │               │                        │                           │винбластин 6,0 мг/кв.м (макс.  │                    │                │</w:t>
      </w:r>
    </w:p>
    <w:p w:rsidR="00DF4484" w:rsidRDefault="00DF4484">
      <w:pPr>
        <w:pStyle w:val="ConsPlusNonformat"/>
        <w:widowControl/>
        <w:jc w:val="both"/>
        <w:rPr>
          <w:sz w:val="16"/>
          <w:szCs w:val="16"/>
        </w:rPr>
      </w:pPr>
      <w:r>
        <w:rPr>
          <w:sz w:val="16"/>
          <w:szCs w:val="16"/>
        </w:rPr>
        <w:t>│                     │               │                        │                           │10 мг), внутривенно струйно,   │                    │                │</w:t>
      </w:r>
    </w:p>
    <w:p w:rsidR="00DF4484" w:rsidRDefault="00DF4484">
      <w:pPr>
        <w:pStyle w:val="ConsPlusNonformat"/>
        <w:widowControl/>
        <w:jc w:val="both"/>
        <w:rPr>
          <w:sz w:val="16"/>
          <w:szCs w:val="16"/>
        </w:rPr>
      </w:pPr>
      <w:r>
        <w:rPr>
          <w:sz w:val="16"/>
          <w:szCs w:val="16"/>
        </w:rPr>
        <w:t>│                     │               │                        │                           │1-й день вместо виндезина.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│О.У.,          │Общий анализ крови с    │КТ или МРТ головного мозга │Протокол лечения MB 2008.      │208 недель          │Ремиссия.       │</w:t>
      </w:r>
    </w:p>
    <w:p w:rsidR="00DF4484" w:rsidRDefault="00DF4484">
      <w:pPr>
        <w:pStyle w:val="ConsPlusNonformat"/>
        <w:widowControl/>
        <w:jc w:val="both"/>
        <w:rPr>
          <w:sz w:val="16"/>
          <w:szCs w:val="16"/>
        </w:rPr>
      </w:pPr>
      <w:r>
        <w:rPr>
          <w:sz w:val="16"/>
          <w:szCs w:val="16"/>
        </w:rPr>
        <w:t>│лейкоз (группа       │Респ.У.        │подсчетом количества    │без и с контрастированием. │Индукционная терапия для группы│                    │В 81% случаев   │</w:t>
      </w:r>
    </w:p>
    <w:p w:rsidR="00DF4484" w:rsidRDefault="00DF4484">
      <w:pPr>
        <w:pStyle w:val="ConsPlusNonformat"/>
        <w:widowControl/>
        <w:jc w:val="both"/>
        <w:rPr>
          <w:sz w:val="16"/>
          <w:szCs w:val="16"/>
        </w:rPr>
      </w:pPr>
      <w:r>
        <w:rPr>
          <w:sz w:val="16"/>
          <w:szCs w:val="16"/>
        </w:rPr>
        <w:t>│стандартного риска)  │               │тромбоцитов,            │Определение концентрации   │стандартного риска.            │                    │5-летняя        │</w:t>
      </w:r>
    </w:p>
    <w:p w:rsidR="00DF4484" w:rsidRDefault="00DF4484">
      <w:pPr>
        <w:pStyle w:val="ConsPlusNonformat"/>
        <w:widowControl/>
        <w:jc w:val="both"/>
        <w:rPr>
          <w:sz w:val="16"/>
          <w:szCs w:val="16"/>
        </w:rPr>
      </w:pPr>
      <w:r>
        <w:rPr>
          <w:sz w:val="16"/>
          <w:szCs w:val="16"/>
        </w:rPr>
        <w:t>│(C91.0)              │               │лейкоцитарной формулы,  │иммуноглобулинов классов A,│Перед началом индукции все     │                    │выживаемость    │</w:t>
      </w:r>
    </w:p>
    <w:p w:rsidR="00DF4484" w:rsidRDefault="00DF4484">
      <w:pPr>
        <w:pStyle w:val="ConsPlusNonformat"/>
        <w:widowControl/>
        <w:jc w:val="both"/>
        <w:rPr>
          <w:sz w:val="16"/>
          <w:szCs w:val="16"/>
        </w:rPr>
      </w:pPr>
      <w:r>
        <w:rPr>
          <w:sz w:val="16"/>
          <w:szCs w:val="16"/>
        </w:rPr>
        <w:t>│                     │               │СОЭ.                    │M, G.                      │пациенты рандомизируются на 3  │                    │                │</w:t>
      </w:r>
    </w:p>
    <w:p w:rsidR="00DF4484" w:rsidRDefault="00DF4484">
      <w:pPr>
        <w:pStyle w:val="ConsPlusNonformat"/>
        <w:widowControl/>
        <w:jc w:val="both"/>
        <w:rPr>
          <w:sz w:val="16"/>
          <w:szCs w:val="16"/>
        </w:rPr>
      </w:pPr>
      <w:r>
        <w:rPr>
          <w:sz w:val="16"/>
          <w:szCs w:val="16"/>
        </w:rPr>
        <w:t>│                     │               │Биохимическое           │Определение количества     │ветви:                         │                    │                │</w:t>
      </w:r>
    </w:p>
    <w:p w:rsidR="00DF4484" w:rsidRDefault="00DF4484">
      <w:pPr>
        <w:pStyle w:val="ConsPlusNonformat"/>
        <w:widowControl/>
        <w:jc w:val="both"/>
        <w:rPr>
          <w:sz w:val="16"/>
          <w:szCs w:val="16"/>
        </w:rPr>
      </w:pPr>
      <w:r>
        <w:rPr>
          <w:sz w:val="16"/>
          <w:szCs w:val="16"/>
        </w:rPr>
        <w:t>│                     │               │исследование крови с    │субпопуляций Т- и          │1) индукция с введением        │                    │                │</w:t>
      </w:r>
    </w:p>
    <w:p w:rsidR="00DF4484" w:rsidRDefault="00DF4484">
      <w:pPr>
        <w:pStyle w:val="ConsPlusNonformat"/>
        <w:widowControl/>
        <w:jc w:val="both"/>
        <w:rPr>
          <w:sz w:val="16"/>
          <w:szCs w:val="16"/>
        </w:rPr>
      </w:pPr>
      <w:r>
        <w:rPr>
          <w:sz w:val="16"/>
          <w:szCs w:val="16"/>
        </w:rPr>
        <w:t>│                     │               │определением            │В-лимфоцитов.              │даунорубицина - 45 мг/кв.м на  │                    │                │</w:t>
      </w:r>
    </w:p>
    <w:p w:rsidR="00DF4484" w:rsidRDefault="00DF4484">
      <w:pPr>
        <w:pStyle w:val="ConsPlusNonformat"/>
        <w:widowControl/>
        <w:jc w:val="both"/>
        <w:rPr>
          <w:sz w:val="16"/>
          <w:szCs w:val="16"/>
        </w:rPr>
      </w:pPr>
      <w:r>
        <w:rPr>
          <w:sz w:val="16"/>
          <w:szCs w:val="16"/>
        </w:rPr>
        <w:t>│                     │               │концентрации глюкозы,   │МРТ скелета.               │8-й день терапии (без          │                    │                │</w:t>
      </w:r>
    </w:p>
    <w:p w:rsidR="00DF4484" w:rsidRDefault="00DF4484">
      <w:pPr>
        <w:pStyle w:val="ConsPlusNonformat"/>
        <w:widowControl/>
        <w:jc w:val="both"/>
        <w:rPr>
          <w:sz w:val="16"/>
          <w:szCs w:val="16"/>
        </w:rPr>
      </w:pPr>
      <w:r>
        <w:rPr>
          <w:sz w:val="16"/>
          <w:szCs w:val="16"/>
        </w:rPr>
        <w:t>│                     │               │общего белка, общего    │УЗИ яичек у мальчиков.     │пегилированной аспарагиназы);  │                    │                │</w:t>
      </w:r>
    </w:p>
    <w:p w:rsidR="00DF4484" w:rsidRDefault="00DF4484">
      <w:pPr>
        <w:pStyle w:val="ConsPlusNonformat"/>
        <w:widowControl/>
        <w:jc w:val="both"/>
        <w:rPr>
          <w:sz w:val="16"/>
          <w:szCs w:val="16"/>
        </w:rPr>
      </w:pPr>
      <w:r>
        <w:rPr>
          <w:sz w:val="16"/>
          <w:szCs w:val="16"/>
        </w:rPr>
        <w:t>│                     │               │билирубина, мочевины,   │Консультации врачей:       │2) индукция с введением        │                    │                │</w:t>
      </w:r>
    </w:p>
    <w:p w:rsidR="00DF4484" w:rsidRDefault="00DF4484">
      <w:pPr>
        <w:pStyle w:val="ConsPlusNonformat"/>
        <w:widowControl/>
        <w:jc w:val="both"/>
        <w:rPr>
          <w:sz w:val="16"/>
          <w:szCs w:val="16"/>
        </w:rPr>
      </w:pPr>
      <w:r>
        <w:rPr>
          <w:sz w:val="16"/>
          <w:szCs w:val="16"/>
        </w:rPr>
        <w:t>│                     │               │креатинина, электролитов│стоматолога, эндокринолога.│пегилированной аспарагиназы -  │                    │                │</w:t>
      </w:r>
    </w:p>
    <w:p w:rsidR="00DF4484" w:rsidRDefault="00DF4484">
      <w:pPr>
        <w:pStyle w:val="ConsPlusNonformat"/>
        <w:widowControl/>
        <w:jc w:val="both"/>
        <w:rPr>
          <w:sz w:val="16"/>
          <w:szCs w:val="16"/>
        </w:rPr>
      </w:pPr>
      <w:r>
        <w:rPr>
          <w:sz w:val="16"/>
          <w:szCs w:val="16"/>
        </w:rPr>
        <w:t>│                     │               │K, Na, Mg, Ca, Cl, P,   │Исследование показателей   │1000 ЕД/кв.м на 3-й день       │                    │                │</w:t>
      </w:r>
    </w:p>
    <w:p w:rsidR="00DF4484" w:rsidRDefault="00DF4484">
      <w:pPr>
        <w:pStyle w:val="ConsPlusNonformat"/>
        <w:widowControl/>
        <w:jc w:val="both"/>
        <w:rPr>
          <w:sz w:val="16"/>
          <w:szCs w:val="16"/>
        </w:rPr>
      </w:pPr>
      <w:r>
        <w:rPr>
          <w:sz w:val="16"/>
          <w:szCs w:val="16"/>
        </w:rPr>
        <w:t>│                     │               │C-реактивного белка с   │гемостаза: определение ПДФ,│терапии (без даунорубицина);   │                    │                │</w:t>
      </w:r>
    </w:p>
    <w:p w:rsidR="00DF4484" w:rsidRDefault="00DF4484">
      <w:pPr>
        <w:pStyle w:val="ConsPlusNonformat"/>
        <w:widowControl/>
        <w:jc w:val="both"/>
        <w:rPr>
          <w:sz w:val="16"/>
          <w:szCs w:val="16"/>
        </w:rPr>
      </w:pPr>
      <w:r>
        <w:rPr>
          <w:sz w:val="16"/>
          <w:szCs w:val="16"/>
        </w:rPr>
        <w:t>│                     │               │определением активности │РФК, Д-димеров, определение│3) индукция с введением        │                    │                │</w:t>
      </w:r>
    </w:p>
    <w:p w:rsidR="00DF4484" w:rsidRDefault="00DF4484">
      <w:pPr>
        <w:pStyle w:val="ConsPlusNonformat"/>
        <w:widowControl/>
        <w:jc w:val="both"/>
        <w:rPr>
          <w:sz w:val="16"/>
          <w:szCs w:val="16"/>
        </w:rPr>
      </w:pPr>
      <w:r>
        <w:rPr>
          <w:sz w:val="16"/>
          <w:szCs w:val="16"/>
        </w:rPr>
        <w:t>│                     │               │ЛДГ, ЩФ, АсАТ, АлАТ.    │факторов свертывания.      │пегилированной аспарагиназы -  │                    │                │</w:t>
      </w:r>
    </w:p>
    <w:p w:rsidR="00DF4484" w:rsidRDefault="00DF4484">
      <w:pPr>
        <w:pStyle w:val="ConsPlusNonformat"/>
        <w:widowControl/>
        <w:jc w:val="both"/>
        <w:rPr>
          <w:sz w:val="16"/>
          <w:szCs w:val="16"/>
        </w:rPr>
      </w:pPr>
      <w:r>
        <w:rPr>
          <w:sz w:val="16"/>
          <w:szCs w:val="16"/>
        </w:rPr>
        <w:t>│                     │               │Определение группы крови│Бактериологические         │1000 ЕД/кв.м на 3-й день       │                    │                │</w:t>
      </w:r>
    </w:p>
    <w:p w:rsidR="00DF4484" w:rsidRDefault="00DF4484">
      <w:pPr>
        <w:pStyle w:val="ConsPlusNonformat"/>
        <w:widowControl/>
        <w:jc w:val="both"/>
        <w:rPr>
          <w:sz w:val="16"/>
          <w:szCs w:val="16"/>
        </w:rPr>
      </w:pPr>
      <w:r>
        <w:rPr>
          <w:sz w:val="16"/>
          <w:szCs w:val="16"/>
        </w:rPr>
        <w:t>│                     │               │по системам АВО и резус.│исследования.              │терапии и даунорубицина -      │                    │                │</w:t>
      </w:r>
    </w:p>
    <w:p w:rsidR="00DF4484" w:rsidRDefault="00DF4484">
      <w:pPr>
        <w:pStyle w:val="ConsPlusNonformat"/>
        <w:widowControl/>
        <w:jc w:val="both"/>
        <w:rPr>
          <w:sz w:val="16"/>
          <w:szCs w:val="16"/>
        </w:rPr>
      </w:pPr>
      <w:r>
        <w:rPr>
          <w:sz w:val="16"/>
          <w:szCs w:val="16"/>
        </w:rPr>
        <w:t>│                     │               │Обнаружение антител к   │Вирусологические           │45 мг/кв.м на 8-й день терапии.│                    │                │</w:t>
      </w:r>
    </w:p>
    <w:p w:rsidR="00DF4484" w:rsidRDefault="00DF4484">
      <w:pPr>
        <w:pStyle w:val="ConsPlusNonformat"/>
        <w:widowControl/>
        <w:jc w:val="both"/>
        <w:rPr>
          <w:sz w:val="16"/>
          <w:szCs w:val="16"/>
        </w:rPr>
      </w:pPr>
      <w:r>
        <w:rPr>
          <w:sz w:val="16"/>
          <w:szCs w:val="16"/>
        </w:rPr>
        <w:t>│                     │               │ВИЧ.                    │исследования.              │Инфузионная терапия из расчета │                    │                │</w:t>
      </w:r>
    </w:p>
    <w:p w:rsidR="00DF4484" w:rsidRDefault="00DF4484">
      <w:pPr>
        <w:pStyle w:val="ConsPlusNonformat"/>
        <w:widowControl/>
        <w:jc w:val="both"/>
        <w:rPr>
          <w:sz w:val="16"/>
          <w:szCs w:val="16"/>
        </w:rPr>
      </w:pPr>
      <w:r>
        <w:rPr>
          <w:sz w:val="16"/>
          <w:szCs w:val="16"/>
        </w:rPr>
        <w:t>│                     │               │Комплекс серологических │Исследование кала на яйца  │3 л/кв.м кристаллоидных        │                    │                │</w:t>
      </w:r>
    </w:p>
    <w:p w:rsidR="00DF4484" w:rsidRDefault="00DF4484">
      <w:pPr>
        <w:pStyle w:val="ConsPlusNonformat"/>
        <w:widowControl/>
        <w:jc w:val="both"/>
        <w:rPr>
          <w:sz w:val="16"/>
          <w:szCs w:val="16"/>
        </w:rPr>
      </w:pPr>
      <w:r>
        <w:rPr>
          <w:sz w:val="16"/>
          <w:szCs w:val="16"/>
        </w:rPr>
        <w:t>│                     │               │реакций на сифилис.     │гельминтов.                │растворов: на 1 л раствора     │                    │                │</w:t>
      </w:r>
    </w:p>
    <w:p w:rsidR="00DF4484" w:rsidRDefault="00DF4484">
      <w:pPr>
        <w:pStyle w:val="ConsPlusNonformat"/>
        <w:widowControl/>
        <w:jc w:val="both"/>
        <w:rPr>
          <w:sz w:val="16"/>
          <w:szCs w:val="16"/>
        </w:rPr>
      </w:pPr>
      <w:r>
        <w:rPr>
          <w:sz w:val="16"/>
          <w:szCs w:val="16"/>
        </w:rPr>
        <w:t>│                     │               │Вирусологическое        │Исследование кала на       │добавляется 80 мл 4%           │                    │                │</w:t>
      </w:r>
    </w:p>
    <w:p w:rsidR="00DF4484" w:rsidRDefault="00DF4484">
      <w:pPr>
        <w:pStyle w:val="ConsPlusNonformat"/>
        <w:widowControl/>
        <w:jc w:val="both"/>
        <w:rPr>
          <w:sz w:val="16"/>
          <w:szCs w:val="16"/>
        </w:rPr>
      </w:pPr>
      <w:r>
        <w:rPr>
          <w:sz w:val="16"/>
          <w:szCs w:val="16"/>
        </w:rPr>
        <w:t>│                     │               │исследование на маркеры │энтеробиоз.                │бикарбоната натрия.            │                    │                │</w:t>
      </w:r>
    </w:p>
    <w:p w:rsidR="00DF4484" w:rsidRDefault="00DF4484">
      <w:pPr>
        <w:pStyle w:val="ConsPlusNonformat"/>
        <w:widowControl/>
        <w:jc w:val="both"/>
        <w:rPr>
          <w:sz w:val="16"/>
          <w:szCs w:val="16"/>
        </w:rPr>
      </w:pPr>
      <w:r>
        <w:rPr>
          <w:sz w:val="16"/>
          <w:szCs w:val="16"/>
        </w:rPr>
        <w:t>│                     │               │гепатитов B и C: HBsAg, │Паразитологические         │Препараты:                     │                    │                │</w:t>
      </w:r>
    </w:p>
    <w:p w:rsidR="00DF4484" w:rsidRDefault="00DF4484">
      <w:pPr>
        <w:pStyle w:val="ConsPlusNonformat"/>
        <w:widowControl/>
        <w:jc w:val="both"/>
        <w:rPr>
          <w:sz w:val="16"/>
          <w:szCs w:val="16"/>
        </w:rPr>
      </w:pPr>
      <w:r>
        <w:rPr>
          <w:sz w:val="16"/>
          <w:szCs w:val="16"/>
        </w:rPr>
        <w:t>│                     │               │a/Hbcor tot, a/HCV.     │исследования.              │дексаметазон - 6 мг/кв.м,      │                    │                │</w:t>
      </w:r>
    </w:p>
    <w:p w:rsidR="00DF4484" w:rsidRDefault="00DF4484">
      <w:pPr>
        <w:pStyle w:val="ConsPlusNonformat"/>
        <w:widowControl/>
        <w:jc w:val="both"/>
        <w:rPr>
          <w:sz w:val="16"/>
          <w:szCs w:val="16"/>
        </w:rPr>
      </w:pPr>
      <w:r>
        <w:rPr>
          <w:sz w:val="16"/>
          <w:szCs w:val="16"/>
        </w:rPr>
        <w:t>│                     │               │ОАМ.                    │Определение уровня         │энтерально, 1 - 28-й дни;      │                    │                │</w:t>
      </w:r>
    </w:p>
    <w:p w:rsidR="00DF4484" w:rsidRDefault="00DF4484">
      <w:pPr>
        <w:pStyle w:val="ConsPlusNonformat"/>
        <w:widowControl/>
        <w:jc w:val="both"/>
        <w:rPr>
          <w:sz w:val="16"/>
          <w:szCs w:val="16"/>
        </w:rPr>
      </w:pPr>
      <w:r>
        <w:rPr>
          <w:sz w:val="16"/>
          <w:szCs w:val="16"/>
        </w:rPr>
        <w:t>│                     │               │Исследование показателей│ацелатстимулированного     │3 мг/кв.м - 29 - 31-й дни;     │                    │                │</w:t>
      </w:r>
    </w:p>
    <w:p w:rsidR="00DF4484" w:rsidRDefault="00DF4484">
      <w:pPr>
        <w:pStyle w:val="ConsPlusNonformat"/>
        <w:widowControl/>
        <w:jc w:val="both"/>
        <w:rPr>
          <w:sz w:val="16"/>
          <w:szCs w:val="16"/>
        </w:rPr>
      </w:pPr>
      <w:r>
        <w:rPr>
          <w:sz w:val="16"/>
          <w:szCs w:val="16"/>
        </w:rPr>
        <w:t>│                     │               │гемостаза: определение  │белка (далее - ASP (coli)) │1,5 мг/кв.м - 32 - 34-й дни;   │                    │                │</w:t>
      </w:r>
    </w:p>
    <w:p w:rsidR="00DF4484" w:rsidRDefault="00DF4484">
      <w:pPr>
        <w:pStyle w:val="ConsPlusNonformat"/>
        <w:widowControl/>
        <w:jc w:val="both"/>
        <w:rPr>
          <w:sz w:val="16"/>
          <w:szCs w:val="16"/>
        </w:rPr>
      </w:pPr>
      <w:r>
        <w:rPr>
          <w:sz w:val="16"/>
          <w:szCs w:val="16"/>
        </w:rPr>
        <w:t>│                     │               │АЧТВ, ПТВ, ТВ, с        │перед каждым введением     │0,75 мг/кв.м - 35 - 36-й дни;  │                    │                │</w:t>
      </w:r>
    </w:p>
    <w:p w:rsidR="00DF4484" w:rsidRDefault="00DF4484">
      <w:pPr>
        <w:pStyle w:val="ConsPlusNonformat"/>
        <w:widowControl/>
        <w:jc w:val="both"/>
        <w:rPr>
          <w:sz w:val="16"/>
          <w:szCs w:val="16"/>
        </w:rPr>
      </w:pPr>
      <w:r>
        <w:rPr>
          <w:sz w:val="16"/>
          <w:szCs w:val="16"/>
        </w:rPr>
        <w:t>│                     │               │расчетом МНО и ПТИ,     │L-аспарагиназы и на 3-й    │даунорубицин - 45 мг/кв.м,     │                    │                │</w:t>
      </w:r>
    </w:p>
    <w:p w:rsidR="00DF4484" w:rsidRDefault="00DF4484">
      <w:pPr>
        <w:pStyle w:val="ConsPlusNonformat"/>
        <w:widowControl/>
        <w:jc w:val="both"/>
        <w:rPr>
          <w:sz w:val="16"/>
          <w:szCs w:val="16"/>
        </w:rPr>
      </w:pPr>
      <w:r>
        <w:rPr>
          <w:sz w:val="16"/>
          <w:szCs w:val="16"/>
        </w:rPr>
        <w:t>│                     │               │определение концентрации│день после введения.       │внутривенно, на 22-й день, если│                    │                │</w:t>
      </w:r>
    </w:p>
    <w:p w:rsidR="00DF4484" w:rsidRDefault="00DF4484">
      <w:pPr>
        <w:pStyle w:val="ConsPlusNonformat"/>
        <w:widowControl/>
        <w:jc w:val="both"/>
        <w:rPr>
          <w:sz w:val="16"/>
          <w:szCs w:val="16"/>
        </w:rPr>
      </w:pPr>
      <w:r>
        <w:rPr>
          <w:sz w:val="16"/>
          <w:szCs w:val="16"/>
        </w:rPr>
        <w:t>│                     │               │фибриногена.            │Определение уровня         │количество бластов в костном   │                    │                │</w:t>
      </w:r>
    </w:p>
    <w:p w:rsidR="00DF4484" w:rsidRDefault="00DF4484">
      <w:pPr>
        <w:pStyle w:val="ConsPlusNonformat"/>
        <w:widowControl/>
        <w:jc w:val="both"/>
        <w:rPr>
          <w:sz w:val="16"/>
          <w:szCs w:val="16"/>
        </w:rPr>
      </w:pPr>
      <w:r>
        <w:rPr>
          <w:sz w:val="16"/>
          <w:szCs w:val="16"/>
        </w:rPr>
        <w:t>│                     │               │Исследование пунктата   │пегилированной аспарагиназы│мозге на 15-й день было более  │                    │                │</w:t>
      </w:r>
    </w:p>
    <w:p w:rsidR="00DF4484" w:rsidRDefault="00DF4484">
      <w:pPr>
        <w:pStyle w:val="ConsPlusNonformat"/>
        <w:widowControl/>
        <w:jc w:val="both"/>
        <w:rPr>
          <w:sz w:val="16"/>
          <w:szCs w:val="16"/>
        </w:rPr>
      </w:pPr>
      <w:r>
        <w:rPr>
          <w:sz w:val="16"/>
          <w:szCs w:val="16"/>
        </w:rPr>
        <w:t>│                     │               │костного мозга с        │перед каждым введением, на │10%;                           │                    │                │</w:t>
      </w:r>
    </w:p>
    <w:p w:rsidR="00DF4484" w:rsidRDefault="00DF4484">
      <w:pPr>
        <w:pStyle w:val="ConsPlusNonformat"/>
        <w:widowControl/>
        <w:jc w:val="both"/>
        <w:rPr>
          <w:sz w:val="16"/>
          <w:szCs w:val="16"/>
        </w:rPr>
      </w:pPr>
      <w:r>
        <w:rPr>
          <w:sz w:val="16"/>
          <w:szCs w:val="16"/>
        </w:rPr>
        <w:t>│                     │               │цитохимическим          │7 и 14-й дни после ее      │винкристин - 1,5 мг/кв.м (макс.│                    │                │</w:t>
      </w:r>
    </w:p>
    <w:p w:rsidR="00DF4484" w:rsidRDefault="00DF4484">
      <w:pPr>
        <w:pStyle w:val="ConsPlusNonformat"/>
        <w:widowControl/>
        <w:jc w:val="both"/>
        <w:rPr>
          <w:sz w:val="16"/>
          <w:szCs w:val="16"/>
        </w:rPr>
      </w:pPr>
      <w:r>
        <w:rPr>
          <w:sz w:val="16"/>
          <w:szCs w:val="16"/>
        </w:rPr>
        <w:t>│                     │               │исследованием клеток    │введения                   │2 мг) внутривенно, на 8, 15,   │                    │                │</w:t>
      </w:r>
    </w:p>
    <w:p w:rsidR="00DF4484" w:rsidRDefault="00DF4484">
      <w:pPr>
        <w:pStyle w:val="ConsPlusNonformat"/>
        <w:widowControl/>
        <w:jc w:val="both"/>
        <w:rPr>
          <w:sz w:val="16"/>
          <w:szCs w:val="16"/>
        </w:rPr>
      </w:pPr>
      <w:r>
        <w:rPr>
          <w:sz w:val="16"/>
          <w:szCs w:val="16"/>
        </w:rPr>
        <w:t>│                     │               │костного мозга.         │                           │22, 29, 36-й дни;              │                    │                │</w:t>
      </w:r>
    </w:p>
    <w:p w:rsidR="00DF4484" w:rsidRDefault="00DF4484">
      <w:pPr>
        <w:pStyle w:val="ConsPlusNonformat"/>
        <w:widowControl/>
        <w:jc w:val="both"/>
        <w:rPr>
          <w:sz w:val="16"/>
          <w:szCs w:val="16"/>
        </w:rPr>
      </w:pPr>
      <w:r>
        <w:rPr>
          <w:sz w:val="16"/>
          <w:szCs w:val="16"/>
        </w:rPr>
        <w:t>│                     │               │Иммунофенотипирование   │                           │МТХ/цитарабин/преднизолон в    │                    │                │</w:t>
      </w:r>
    </w:p>
    <w:p w:rsidR="00DF4484" w:rsidRDefault="00DF4484">
      <w:pPr>
        <w:pStyle w:val="ConsPlusNonformat"/>
        <w:widowControl/>
        <w:jc w:val="both"/>
        <w:rPr>
          <w:sz w:val="16"/>
          <w:szCs w:val="16"/>
        </w:rPr>
      </w:pPr>
      <w:r>
        <w:rPr>
          <w:sz w:val="16"/>
          <w:szCs w:val="16"/>
        </w:rPr>
        <w:t>│                     │               │клеток костного мозга.  │                           │возрастных дозировках          │                    │                │</w:t>
      </w:r>
    </w:p>
    <w:p w:rsidR="00DF4484" w:rsidRDefault="00DF4484">
      <w:pPr>
        <w:pStyle w:val="ConsPlusNonformat"/>
        <w:widowControl/>
        <w:jc w:val="both"/>
        <w:rPr>
          <w:sz w:val="16"/>
          <w:szCs w:val="16"/>
        </w:rPr>
      </w:pPr>
      <w:r>
        <w:rPr>
          <w:sz w:val="16"/>
          <w:szCs w:val="16"/>
        </w:rPr>
        <w:t>│                     │               │Цитогенетическое        │                           │эндолюмбально на 0 (1), 8, 15, │                    │                │</w:t>
      </w:r>
    </w:p>
    <w:p w:rsidR="00DF4484" w:rsidRDefault="00DF4484">
      <w:pPr>
        <w:pStyle w:val="ConsPlusNonformat"/>
        <w:widowControl/>
        <w:jc w:val="both"/>
        <w:rPr>
          <w:sz w:val="16"/>
          <w:szCs w:val="16"/>
        </w:rPr>
      </w:pPr>
      <w:r>
        <w:rPr>
          <w:sz w:val="16"/>
          <w:szCs w:val="16"/>
        </w:rPr>
        <w:t>│                     │               │исследование клеток     │                           │22, 29, 36-й дни               │                    │                │</w:t>
      </w:r>
    </w:p>
    <w:p w:rsidR="00DF4484" w:rsidRDefault="00DF4484">
      <w:pPr>
        <w:pStyle w:val="ConsPlusNonformat"/>
        <w:widowControl/>
        <w:jc w:val="both"/>
        <w:rPr>
          <w:sz w:val="16"/>
          <w:szCs w:val="16"/>
        </w:rPr>
      </w:pPr>
      <w:r>
        <w:rPr>
          <w:sz w:val="16"/>
          <w:szCs w:val="16"/>
        </w:rPr>
        <w:t>│                     │               │костного мозга.         │                           │                               │                    │                │</w:t>
      </w:r>
    </w:p>
    <w:p w:rsidR="00DF4484" w:rsidRDefault="00DF4484">
      <w:pPr>
        <w:pStyle w:val="ConsPlusNonformat"/>
        <w:widowControl/>
        <w:jc w:val="both"/>
        <w:rPr>
          <w:sz w:val="16"/>
          <w:szCs w:val="16"/>
        </w:rPr>
      </w:pPr>
      <w:r>
        <w:rPr>
          <w:sz w:val="16"/>
          <w:szCs w:val="16"/>
        </w:rPr>
        <w:t>│                     │               │Молекулярно-            │                           │Консолидация для группы        │                    │                │</w:t>
      </w:r>
    </w:p>
    <w:p w:rsidR="00DF4484" w:rsidRDefault="00DF4484">
      <w:pPr>
        <w:pStyle w:val="ConsPlusNonformat"/>
        <w:widowControl/>
        <w:jc w:val="both"/>
        <w:rPr>
          <w:sz w:val="16"/>
          <w:szCs w:val="16"/>
        </w:rPr>
      </w:pPr>
      <w:r>
        <w:rPr>
          <w:sz w:val="16"/>
          <w:szCs w:val="16"/>
        </w:rPr>
        <w:t>│                     │               │биологическое           │                           │стандартного риска. Все        │                    │                │</w:t>
      </w:r>
    </w:p>
    <w:p w:rsidR="00DF4484" w:rsidRDefault="00DF4484">
      <w:pPr>
        <w:pStyle w:val="ConsPlusNonformat"/>
        <w:widowControl/>
        <w:jc w:val="both"/>
        <w:rPr>
          <w:sz w:val="16"/>
          <w:szCs w:val="16"/>
        </w:rPr>
      </w:pPr>
      <w:r>
        <w:rPr>
          <w:sz w:val="16"/>
          <w:szCs w:val="16"/>
        </w:rPr>
        <w:t>│                     │               │исследование клеток КМ. │                           │пациенты рандомизируются на 2  │                    │                │</w:t>
      </w:r>
    </w:p>
    <w:p w:rsidR="00DF4484" w:rsidRDefault="00DF4484">
      <w:pPr>
        <w:pStyle w:val="ConsPlusNonformat"/>
        <w:widowControl/>
        <w:jc w:val="both"/>
        <w:rPr>
          <w:sz w:val="16"/>
          <w:szCs w:val="16"/>
        </w:rPr>
      </w:pPr>
      <w:r>
        <w:rPr>
          <w:sz w:val="16"/>
          <w:szCs w:val="16"/>
        </w:rPr>
        <w:t>│                     │               │Люмбальная пункция.     │                           │группы:                        │                    │                │</w:t>
      </w:r>
    </w:p>
    <w:p w:rsidR="00DF4484" w:rsidRDefault="00DF4484">
      <w:pPr>
        <w:pStyle w:val="ConsPlusNonformat"/>
        <w:widowControl/>
        <w:jc w:val="both"/>
        <w:rPr>
          <w:sz w:val="16"/>
          <w:szCs w:val="16"/>
        </w:rPr>
      </w:pPr>
      <w:r>
        <w:rPr>
          <w:sz w:val="16"/>
          <w:szCs w:val="16"/>
        </w:rPr>
        <w:t>│                     │               │Рентгенография органов  │                           │1) с пегилированной            │                    │                │</w:t>
      </w:r>
    </w:p>
    <w:p w:rsidR="00DF4484" w:rsidRDefault="00DF4484">
      <w:pPr>
        <w:pStyle w:val="ConsPlusNonformat"/>
        <w:widowControl/>
        <w:jc w:val="both"/>
        <w:rPr>
          <w:sz w:val="16"/>
          <w:szCs w:val="16"/>
        </w:rPr>
      </w:pPr>
      <w:r>
        <w:rPr>
          <w:sz w:val="16"/>
          <w:szCs w:val="16"/>
        </w:rPr>
        <w:t>│                     │               │грудной полости в 2     │                           │аспарагиназой - 1000 Ед/кв.м,  │                    │                │</w:t>
      </w:r>
    </w:p>
    <w:p w:rsidR="00DF4484" w:rsidRDefault="00DF4484">
      <w:pPr>
        <w:pStyle w:val="ConsPlusNonformat"/>
        <w:widowControl/>
        <w:jc w:val="both"/>
        <w:rPr>
          <w:sz w:val="16"/>
          <w:szCs w:val="16"/>
        </w:rPr>
      </w:pPr>
      <w:r>
        <w:rPr>
          <w:sz w:val="16"/>
          <w:szCs w:val="16"/>
        </w:rPr>
        <w:t>│                     │               │проекциях.              │                           │внутривенно 1 раз в 2 недели;  │                    │                │</w:t>
      </w:r>
    </w:p>
    <w:p w:rsidR="00DF4484" w:rsidRDefault="00DF4484">
      <w:pPr>
        <w:pStyle w:val="ConsPlusNonformat"/>
        <w:widowControl/>
        <w:jc w:val="both"/>
        <w:rPr>
          <w:sz w:val="16"/>
          <w:szCs w:val="16"/>
        </w:rPr>
      </w:pPr>
      <w:r>
        <w:rPr>
          <w:sz w:val="16"/>
          <w:szCs w:val="16"/>
        </w:rPr>
        <w:t>│                     │               │УЗИ органов брюшной     │                           │2) с L-аспарагиназой - 5000    │                    │                │</w:t>
      </w:r>
    </w:p>
    <w:p w:rsidR="00DF4484" w:rsidRDefault="00DF4484">
      <w:pPr>
        <w:pStyle w:val="ConsPlusNonformat"/>
        <w:widowControl/>
        <w:jc w:val="both"/>
        <w:rPr>
          <w:sz w:val="16"/>
          <w:szCs w:val="16"/>
        </w:rPr>
      </w:pPr>
      <w:r>
        <w:rPr>
          <w:sz w:val="16"/>
          <w:szCs w:val="16"/>
        </w:rPr>
        <w:t>│                     │               │полости.                │                           │Ед/кв.м, внутримышечно 1 раз в │                    │                │</w:t>
      </w:r>
    </w:p>
    <w:p w:rsidR="00DF4484" w:rsidRDefault="00DF4484">
      <w:pPr>
        <w:pStyle w:val="ConsPlusNonformat"/>
        <w:widowControl/>
        <w:jc w:val="both"/>
        <w:rPr>
          <w:sz w:val="16"/>
          <w:szCs w:val="16"/>
        </w:rPr>
      </w:pPr>
      <w:r>
        <w:rPr>
          <w:sz w:val="16"/>
          <w:szCs w:val="16"/>
        </w:rPr>
        <w:t>│                     │               │ЭКГ.                    │                           │неделю.                        │                    │                │</w:t>
      </w:r>
    </w:p>
    <w:p w:rsidR="00DF4484" w:rsidRDefault="00DF4484">
      <w:pPr>
        <w:pStyle w:val="ConsPlusNonformat"/>
        <w:widowControl/>
        <w:jc w:val="both"/>
        <w:rPr>
          <w:sz w:val="16"/>
          <w:szCs w:val="16"/>
        </w:rPr>
      </w:pPr>
      <w:r>
        <w:rPr>
          <w:sz w:val="16"/>
          <w:szCs w:val="16"/>
        </w:rPr>
        <w:t>│                     │               │УЗИ сердца.             │                           │Каждая консолидация (всего 3)  │                    │                │</w:t>
      </w:r>
    </w:p>
    <w:p w:rsidR="00DF4484" w:rsidRDefault="00DF4484">
      <w:pPr>
        <w:pStyle w:val="ConsPlusNonformat"/>
        <w:widowControl/>
        <w:jc w:val="both"/>
        <w:rPr>
          <w:sz w:val="16"/>
          <w:szCs w:val="16"/>
        </w:rPr>
      </w:pPr>
      <w:r>
        <w:rPr>
          <w:sz w:val="16"/>
          <w:szCs w:val="16"/>
        </w:rPr>
        <w:t>│                     │               │Консультации врачей:    │                           │состоит из 2 фаз, каждая по 6  │                    │                │</w:t>
      </w:r>
    </w:p>
    <w:p w:rsidR="00DF4484" w:rsidRDefault="00DF4484">
      <w:pPr>
        <w:pStyle w:val="ConsPlusNonformat"/>
        <w:widowControl/>
        <w:jc w:val="both"/>
        <w:rPr>
          <w:sz w:val="16"/>
          <w:szCs w:val="16"/>
        </w:rPr>
      </w:pPr>
      <w:r>
        <w:rPr>
          <w:sz w:val="16"/>
          <w:szCs w:val="16"/>
        </w:rPr>
        <w:t>│                     │               │оториноларинголога,     │                           │недель + 2 недели реиндукции.  │                    │                │</w:t>
      </w:r>
    </w:p>
    <w:p w:rsidR="00DF4484" w:rsidRDefault="00DF4484">
      <w:pPr>
        <w:pStyle w:val="ConsPlusNonformat"/>
        <w:widowControl/>
        <w:jc w:val="both"/>
        <w:rPr>
          <w:sz w:val="16"/>
          <w:szCs w:val="16"/>
        </w:rPr>
      </w:pPr>
      <w:r>
        <w:rPr>
          <w:sz w:val="16"/>
          <w:szCs w:val="16"/>
        </w:rPr>
        <w:t>│                     │               │офтальмолога, невролога.│                           │Препараты:                     │                    │                │</w:t>
      </w:r>
    </w:p>
    <w:p w:rsidR="00DF4484" w:rsidRDefault="00DF4484">
      <w:pPr>
        <w:pStyle w:val="ConsPlusNonformat"/>
        <w:widowControl/>
        <w:jc w:val="both"/>
        <w:rPr>
          <w:sz w:val="16"/>
          <w:szCs w:val="16"/>
        </w:rPr>
      </w:pPr>
      <w:r>
        <w:rPr>
          <w:sz w:val="16"/>
          <w:szCs w:val="16"/>
        </w:rPr>
        <w:t>│                     │               │Контроль pH мочи в      │                           │6-меркаптопурин - 50 мг/кв.м,  │                    │                │</w:t>
      </w:r>
    </w:p>
    <w:p w:rsidR="00DF4484" w:rsidRDefault="00DF4484">
      <w:pPr>
        <w:pStyle w:val="ConsPlusNonformat"/>
        <w:widowControl/>
        <w:jc w:val="both"/>
        <w:rPr>
          <w:sz w:val="16"/>
          <w:szCs w:val="16"/>
        </w:rPr>
      </w:pPr>
      <w:r>
        <w:rPr>
          <w:sz w:val="16"/>
          <w:szCs w:val="16"/>
        </w:rPr>
        <w:t>│                     │               │каждой порции (первые 8 │                           │энтерально (доза корректируется│                    │                │</w:t>
      </w:r>
    </w:p>
    <w:p w:rsidR="00DF4484" w:rsidRDefault="00DF4484">
      <w:pPr>
        <w:pStyle w:val="ConsPlusNonformat"/>
        <w:widowControl/>
        <w:jc w:val="both"/>
        <w:rPr>
          <w:sz w:val="16"/>
          <w:szCs w:val="16"/>
        </w:rPr>
      </w:pPr>
      <w:r>
        <w:rPr>
          <w:sz w:val="16"/>
          <w:szCs w:val="16"/>
        </w:rPr>
        <w:t>│                     │               │дней индукционной       │                           │в зависимости от количества    │                    │                │</w:t>
      </w:r>
    </w:p>
    <w:p w:rsidR="00DF4484" w:rsidRDefault="00DF4484">
      <w:pPr>
        <w:pStyle w:val="ConsPlusNonformat"/>
        <w:widowControl/>
        <w:jc w:val="both"/>
        <w:rPr>
          <w:sz w:val="16"/>
          <w:szCs w:val="16"/>
        </w:rPr>
      </w:pPr>
      <w:r>
        <w:rPr>
          <w:sz w:val="16"/>
          <w:szCs w:val="16"/>
        </w:rPr>
        <w:t>│                     │               │терапии)                │                           │лейкоцитов в анализе крови),   │                    │                │</w:t>
      </w:r>
    </w:p>
    <w:p w:rsidR="00DF4484" w:rsidRDefault="00DF4484">
      <w:pPr>
        <w:pStyle w:val="ConsPlusNonformat"/>
        <w:widowControl/>
        <w:jc w:val="both"/>
        <w:rPr>
          <w:sz w:val="16"/>
          <w:szCs w:val="16"/>
        </w:rPr>
      </w:pPr>
      <w:r>
        <w:rPr>
          <w:sz w:val="16"/>
          <w:szCs w:val="16"/>
        </w:rPr>
        <w:t>│                     │               │                        │                           │43 - 84, 99 - 140, 155 - 196-й │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│метотрексат - 30 мг/кв.м,      │                    │                │</w:t>
      </w:r>
    </w:p>
    <w:p w:rsidR="00DF4484" w:rsidRDefault="00DF4484">
      <w:pPr>
        <w:pStyle w:val="ConsPlusNonformat"/>
        <w:widowControl/>
        <w:jc w:val="both"/>
        <w:rPr>
          <w:sz w:val="16"/>
          <w:szCs w:val="16"/>
        </w:rPr>
      </w:pPr>
      <w:r>
        <w:rPr>
          <w:sz w:val="16"/>
          <w:szCs w:val="16"/>
        </w:rPr>
        <w:t>│                     │               │                        │                           │внутримышечно (доза            │                    │                │</w:t>
      </w:r>
    </w:p>
    <w:p w:rsidR="00DF4484" w:rsidRDefault="00DF4484">
      <w:pPr>
        <w:pStyle w:val="ConsPlusNonformat"/>
        <w:widowControl/>
        <w:jc w:val="both"/>
        <w:rPr>
          <w:sz w:val="16"/>
          <w:szCs w:val="16"/>
        </w:rPr>
      </w:pPr>
      <w:r>
        <w:rPr>
          <w:sz w:val="16"/>
          <w:szCs w:val="16"/>
        </w:rPr>
        <w:t>│                     │               │                        │                           │корректируется в зависимости от│                    │                │</w:t>
      </w:r>
    </w:p>
    <w:p w:rsidR="00DF4484" w:rsidRDefault="00DF4484">
      <w:pPr>
        <w:pStyle w:val="ConsPlusNonformat"/>
        <w:widowControl/>
        <w:jc w:val="both"/>
        <w:rPr>
          <w:sz w:val="16"/>
          <w:szCs w:val="16"/>
        </w:rPr>
      </w:pPr>
      <w:r>
        <w:rPr>
          <w:sz w:val="16"/>
          <w:szCs w:val="16"/>
        </w:rPr>
        <w:t>│                     │               │                        │                           │количества лейкоцитов в анализе│                    │                │</w:t>
      </w:r>
    </w:p>
    <w:p w:rsidR="00DF4484" w:rsidRDefault="00DF4484">
      <w:pPr>
        <w:pStyle w:val="ConsPlusNonformat"/>
        <w:widowControl/>
        <w:jc w:val="both"/>
        <w:rPr>
          <w:sz w:val="16"/>
          <w:szCs w:val="16"/>
        </w:rPr>
      </w:pPr>
      <w:r>
        <w:rPr>
          <w:sz w:val="16"/>
          <w:szCs w:val="16"/>
        </w:rPr>
        <w:t>│                     │               │                        │                           │крови) 1 раз в неделю,         │                    │                │</w:t>
      </w:r>
    </w:p>
    <w:p w:rsidR="00DF4484" w:rsidRDefault="00DF4484">
      <w:pPr>
        <w:pStyle w:val="ConsPlusNonformat"/>
        <w:widowControl/>
        <w:jc w:val="both"/>
        <w:rPr>
          <w:sz w:val="16"/>
          <w:szCs w:val="16"/>
        </w:rPr>
      </w:pPr>
      <w:r>
        <w:rPr>
          <w:sz w:val="16"/>
          <w:szCs w:val="16"/>
        </w:rPr>
        <w:t>│                     │               │                        │                           │43, 50, 57, 64, 71, 78, 99,    │                    │                │</w:t>
      </w:r>
    </w:p>
    <w:p w:rsidR="00DF4484" w:rsidRDefault="00DF4484">
      <w:pPr>
        <w:pStyle w:val="ConsPlusNonformat"/>
        <w:widowControl/>
        <w:jc w:val="both"/>
        <w:rPr>
          <w:sz w:val="16"/>
          <w:szCs w:val="16"/>
        </w:rPr>
      </w:pPr>
      <w:r>
        <w:rPr>
          <w:sz w:val="16"/>
          <w:szCs w:val="16"/>
        </w:rPr>
        <w:t>│                     │               │                        │                           │106, 113, 120, 127, 134, 155,  │                    │                │</w:t>
      </w:r>
    </w:p>
    <w:p w:rsidR="00DF4484" w:rsidRDefault="00DF4484">
      <w:pPr>
        <w:pStyle w:val="ConsPlusNonformat"/>
        <w:widowControl/>
        <w:jc w:val="both"/>
        <w:rPr>
          <w:sz w:val="16"/>
          <w:szCs w:val="16"/>
        </w:rPr>
      </w:pPr>
      <w:r>
        <w:rPr>
          <w:sz w:val="16"/>
          <w:szCs w:val="16"/>
        </w:rPr>
        <w:t>│                     │               │                        │                           │162, 169, 176, 183, 190-й дни; │                    │                │</w:t>
      </w:r>
    </w:p>
    <w:p w:rsidR="00DF4484" w:rsidRDefault="00DF4484">
      <w:pPr>
        <w:pStyle w:val="ConsPlusNonformat"/>
        <w:widowControl/>
        <w:jc w:val="both"/>
        <w:rPr>
          <w:sz w:val="16"/>
          <w:szCs w:val="16"/>
        </w:rPr>
      </w:pPr>
      <w:r>
        <w:rPr>
          <w:sz w:val="16"/>
          <w:szCs w:val="16"/>
        </w:rPr>
        <w:t>│                     │               │                        │                           │L-аспарагиназа - 5000 ЕД/кв.м, │                    │                │</w:t>
      </w:r>
    </w:p>
    <w:p w:rsidR="00DF4484" w:rsidRDefault="00DF4484">
      <w:pPr>
        <w:pStyle w:val="ConsPlusNonformat"/>
        <w:widowControl/>
        <w:jc w:val="both"/>
        <w:rPr>
          <w:sz w:val="16"/>
          <w:szCs w:val="16"/>
        </w:rPr>
      </w:pPr>
      <w:r>
        <w:rPr>
          <w:sz w:val="16"/>
          <w:szCs w:val="16"/>
        </w:rPr>
        <w:t>│                     │               │                        │                           │внутримышечно 1 раз в неделю   │                    │                │</w:t>
      </w:r>
    </w:p>
    <w:p w:rsidR="00DF4484" w:rsidRDefault="00DF4484">
      <w:pPr>
        <w:pStyle w:val="ConsPlusNonformat"/>
        <w:widowControl/>
        <w:jc w:val="both"/>
        <w:rPr>
          <w:sz w:val="16"/>
          <w:szCs w:val="16"/>
        </w:rPr>
      </w:pPr>
      <w:r>
        <w:rPr>
          <w:sz w:val="16"/>
          <w:szCs w:val="16"/>
        </w:rPr>
        <w:t>│                     │               │                        │                           │(на день позже метотрексата),  │                    │                │</w:t>
      </w:r>
    </w:p>
    <w:p w:rsidR="00DF4484" w:rsidRDefault="00DF4484">
      <w:pPr>
        <w:pStyle w:val="ConsPlusNonformat"/>
        <w:widowControl/>
        <w:jc w:val="both"/>
        <w:rPr>
          <w:sz w:val="16"/>
          <w:szCs w:val="16"/>
        </w:rPr>
      </w:pPr>
      <w:r>
        <w:rPr>
          <w:sz w:val="16"/>
          <w:szCs w:val="16"/>
        </w:rPr>
        <w:t>│                     │               │                        │                           │на 44, 51, 58, 65, 72, 79, 100,│                    │                │</w:t>
      </w:r>
    </w:p>
    <w:p w:rsidR="00DF4484" w:rsidRDefault="00DF4484">
      <w:pPr>
        <w:pStyle w:val="ConsPlusNonformat"/>
        <w:widowControl/>
        <w:jc w:val="both"/>
        <w:rPr>
          <w:sz w:val="16"/>
          <w:szCs w:val="16"/>
        </w:rPr>
      </w:pPr>
      <w:r>
        <w:rPr>
          <w:sz w:val="16"/>
          <w:szCs w:val="16"/>
        </w:rPr>
        <w:t>│                     │               │                        │                           │107, 114, 121, 128, 135, 156,  │                    │                │</w:t>
      </w:r>
    </w:p>
    <w:p w:rsidR="00DF4484" w:rsidRDefault="00DF4484">
      <w:pPr>
        <w:pStyle w:val="ConsPlusNonformat"/>
        <w:widowControl/>
        <w:jc w:val="both"/>
        <w:rPr>
          <w:sz w:val="16"/>
          <w:szCs w:val="16"/>
        </w:rPr>
      </w:pPr>
      <w:r>
        <w:rPr>
          <w:sz w:val="16"/>
          <w:szCs w:val="16"/>
        </w:rPr>
        <w:t>│                     │               │                        │                           │163, 170, 177, 184, 191-й дни; │                    │                │</w:t>
      </w:r>
    </w:p>
    <w:p w:rsidR="00DF4484" w:rsidRDefault="00DF4484">
      <w:pPr>
        <w:pStyle w:val="ConsPlusNonformat"/>
        <w:widowControl/>
        <w:jc w:val="both"/>
        <w:rPr>
          <w:sz w:val="16"/>
          <w:szCs w:val="16"/>
        </w:rPr>
      </w:pPr>
      <w:r>
        <w:rPr>
          <w:sz w:val="16"/>
          <w:szCs w:val="16"/>
        </w:rPr>
        <w:t>│                     │               │                        │                           │пегилированная аспарагиназа -  │                    │                │</w:t>
      </w:r>
    </w:p>
    <w:p w:rsidR="00DF4484" w:rsidRDefault="00DF4484">
      <w:pPr>
        <w:pStyle w:val="ConsPlusNonformat"/>
        <w:widowControl/>
        <w:jc w:val="both"/>
        <w:rPr>
          <w:sz w:val="16"/>
          <w:szCs w:val="16"/>
        </w:rPr>
      </w:pPr>
      <w:r>
        <w:rPr>
          <w:sz w:val="16"/>
          <w:szCs w:val="16"/>
        </w:rPr>
        <w:t>│                     │               │                        │                           │1000 ЕД/кв.м, внутривенно,     │                    │                │</w:t>
      </w:r>
    </w:p>
    <w:p w:rsidR="00DF4484" w:rsidRDefault="00DF4484">
      <w:pPr>
        <w:pStyle w:val="ConsPlusNonformat"/>
        <w:widowControl/>
        <w:jc w:val="both"/>
        <w:rPr>
          <w:sz w:val="16"/>
          <w:szCs w:val="16"/>
        </w:rPr>
      </w:pPr>
      <w:r>
        <w:rPr>
          <w:sz w:val="16"/>
          <w:szCs w:val="16"/>
        </w:rPr>
        <w:t>│                     │               │                        │                           │капельно за 1 час, на 44, 58,  │                    │                │</w:t>
      </w:r>
    </w:p>
    <w:p w:rsidR="00DF4484" w:rsidRDefault="00DF4484">
      <w:pPr>
        <w:pStyle w:val="ConsPlusNonformat"/>
        <w:widowControl/>
        <w:jc w:val="both"/>
        <w:rPr>
          <w:sz w:val="16"/>
          <w:szCs w:val="16"/>
        </w:rPr>
      </w:pPr>
      <w:r>
        <w:rPr>
          <w:sz w:val="16"/>
          <w:szCs w:val="16"/>
        </w:rPr>
        <w:t>│                     │               │                        │                           │72-й дни;                      │                    │                │</w:t>
      </w:r>
    </w:p>
    <w:p w:rsidR="00DF4484" w:rsidRDefault="00DF4484">
      <w:pPr>
        <w:pStyle w:val="ConsPlusNonformat"/>
        <w:widowControl/>
        <w:jc w:val="both"/>
        <w:rPr>
          <w:sz w:val="16"/>
          <w:szCs w:val="16"/>
        </w:rPr>
      </w:pPr>
      <w:r>
        <w:rPr>
          <w:sz w:val="16"/>
          <w:szCs w:val="16"/>
        </w:rPr>
        <w:t>│                     │               │                        │                           │дексаметазон - 6 мг/кв.м,      │                    │                │</w:t>
      </w:r>
    </w:p>
    <w:p w:rsidR="00DF4484" w:rsidRDefault="00DF4484">
      <w:pPr>
        <w:pStyle w:val="ConsPlusNonformat"/>
        <w:widowControl/>
        <w:jc w:val="both"/>
        <w:rPr>
          <w:sz w:val="16"/>
          <w:szCs w:val="16"/>
        </w:rPr>
      </w:pPr>
      <w:r>
        <w:rPr>
          <w:sz w:val="16"/>
          <w:szCs w:val="16"/>
        </w:rPr>
        <w:t>│                     │               │                        │                           │энтерально на протяжении 10    │                    │                │</w:t>
      </w:r>
    </w:p>
    <w:p w:rsidR="00DF4484" w:rsidRDefault="00DF4484">
      <w:pPr>
        <w:pStyle w:val="ConsPlusNonformat"/>
        <w:widowControl/>
        <w:jc w:val="both"/>
        <w:rPr>
          <w:sz w:val="16"/>
          <w:szCs w:val="16"/>
        </w:rPr>
      </w:pPr>
      <w:r>
        <w:rPr>
          <w:sz w:val="16"/>
          <w:szCs w:val="16"/>
        </w:rPr>
        <w:t>│                     │               │                        │                           │дней с последующей быстрой     │                    │                │</w:t>
      </w:r>
    </w:p>
    <w:p w:rsidR="00DF4484" w:rsidRDefault="00DF4484">
      <w:pPr>
        <w:pStyle w:val="ConsPlusNonformat"/>
        <w:widowControl/>
        <w:jc w:val="both"/>
        <w:rPr>
          <w:sz w:val="16"/>
          <w:szCs w:val="16"/>
        </w:rPr>
      </w:pPr>
      <w:r>
        <w:rPr>
          <w:sz w:val="16"/>
          <w:szCs w:val="16"/>
        </w:rPr>
        <w:t>│                     │               │                        │                           │отменой за 3 дня, 85 - 98,     │                    │                │</w:t>
      </w:r>
    </w:p>
    <w:p w:rsidR="00DF4484" w:rsidRDefault="00DF4484">
      <w:pPr>
        <w:pStyle w:val="ConsPlusNonformat"/>
        <w:widowControl/>
        <w:jc w:val="both"/>
        <w:rPr>
          <w:sz w:val="16"/>
          <w:szCs w:val="16"/>
        </w:rPr>
      </w:pPr>
      <w:r>
        <w:rPr>
          <w:sz w:val="16"/>
          <w:szCs w:val="16"/>
        </w:rPr>
        <w:t>│                     │               │                        │                           │141 - 154, 197 - 210-й дни;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85, 92,    │                    │                │</w:t>
      </w:r>
    </w:p>
    <w:p w:rsidR="00DF4484" w:rsidRDefault="00DF4484">
      <w:pPr>
        <w:pStyle w:val="ConsPlusNonformat"/>
        <w:widowControl/>
        <w:jc w:val="both"/>
        <w:rPr>
          <w:sz w:val="16"/>
          <w:szCs w:val="16"/>
        </w:rPr>
      </w:pPr>
      <w:r>
        <w:rPr>
          <w:sz w:val="16"/>
          <w:szCs w:val="16"/>
        </w:rPr>
        <w:t>│                     │               │                        │                           │141, 148, 197, 204-й дни;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│указанным выше), эндолюмбально,│                    │                │</w:t>
      </w:r>
    </w:p>
    <w:p w:rsidR="00DF4484" w:rsidRDefault="00DF4484">
      <w:pPr>
        <w:pStyle w:val="ConsPlusNonformat"/>
        <w:widowControl/>
        <w:jc w:val="both"/>
        <w:rPr>
          <w:sz w:val="16"/>
          <w:szCs w:val="16"/>
        </w:rPr>
      </w:pPr>
      <w:r>
        <w:rPr>
          <w:sz w:val="16"/>
          <w:szCs w:val="16"/>
        </w:rPr>
        <w:t>│                     │               │                        │                           │на 43, 57, 71, 85, 141, 197-й  │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│О.У.,          │Общий анализ крови с    │КТ или МРТ головного мозга │Индукционная терапия для группы│36 дней             │Ремиссия.       │</w:t>
      </w:r>
    </w:p>
    <w:p w:rsidR="00DF4484" w:rsidRDefault="00DF4484">
      <w:pPr>
        <w:pStyle w:val="ConsPlusNonformat"/>
        <w:widowControl/>
        <w:jc w:val="both"/>
        <w:rPr>
          <w:sz w:val="16"/>
          <w:szCs w:val="16"/>
        </w:rPr>
      </w:pPr>
      <w:r>
        <w:rPr>
          <w:sz w:val="16"/>
          <w:szCs w:val="16"/>
        </w:rPr>
        <w:t>│лейкоз, группа       │Респ.У.        │подсчетом количества    │без и с контрастированием. │промежуточного риска.          │                    │В 76% случаев   │</w:t>
      </w:r>
    </w:p>
    <w:p w:rsidR="00DF4484" w:rsidRDefault="00DF4484">
      <w:pPr>
        <w:pStyle w:val="ConsPlusNonformat"/>
        <w:widowControl/>
        <w:jc w:val="both"/>
        <w:rPr>
          <w:sz w:val="16"/>
          <w:szCs w:val="16"/>
        </w:rPr>
      </w:pPr>
      <w:r>
        <w:rPr>
          <w:sz w:val="16"/>
          <w:szCs w:val="16"/>
        </w:rPr>
        <w:t>│промежуточного риска │               │тромбоцитов,            │Определение концентрации   │Перед началом индукции все     │                    │5-летняя        │</w:t>
      </w:r>
    </w:p>
    <w:p w:rsidR="00DF4484" w:rsidRDefault="00DF4484">
      <w:pPr>
        <w:pStyle w:val="ConsPlusNonformat"/>
        <w:widowControl/>
        <w:jc w:val="both"/>
        <w:rPr>
          <w:sz w:val="16"/>
          <w:szCs w:val="16"/>
        </w:rPr>
      </w:pPr>
      <w:r>
        <w:rPr>
          <w:sz w:val="16"/>
          <w:szCs w:val="16"/>
        </w:rPr>
        <w:t>│                     │               │лейкоцитарной формулы,  │иммуноглобулинов классов A,│пациенты рандомизируются на 2  │                    │выживаемость    │</w:t>
      </w:r>
    </w:p>
    <w:p w:rsidR="00DF4484" w:rsidRDefault="00DF4484">
      <w:pPr>
        <w:pStyle w:val="ConsPlusNonformat"/>
        <w:widowControl/>
        <w:jc w:val="both"/>
        <w:rPr>
          <w:sz w:val="16"/>
          <w:szCs w:val="16"/>
        </w:rPr>
      </w:pPr>
      <w:r>
        <w:rPr>
          <w:sz w:val="16"/>
          <w:szCs w:val="16"/>
        </w:rPr>
        <w:t>│                     │               │СОЭ.                    │M, G.                      │ветви:                         │                    │                │</w:t>
      </w:r>
    </w:p>
    <w:p w:rsidR="00DF4484" w:rsidRDefault="00DF4484">
      <w:pPr>
        <w:pStyle w:val="ConsPlusNonformat"/>
        <w:widowControl/>
        <w:jc w:val="both"/>
        <w:rPr>
          <w:sz w:val="16"/>
          <w:szCs w:val="16"/>
        </w:rPr>
      </w:pPr>
      <w:r>
        <w:rPr>
          <w:sz w:val="16"/>
          <w:szCs w:val="16"/>
        </w:rPr>
        <w:t>│                     │               │Биохимическое           │Определение количества     │1) индукция с введением        │                    │                │</w:t>
      </w:r>
    </w:p>
    <w:p w:rsidR="00DF4484" w:rsidRDefault="00DF4484">
      <w:pPr>
        <w:pStyle w:val="ConsPlusNonformat"/>
        <w:widowControl/>
        <w:jc w:val="both"/>
        <w:rPr>
          <w:sz w:val="16"/>
          <w:szCs w:val="16"/>
        </w:rPr>
      </w:pPr>
      <w:r>
        <w:rPr>
          <w:sz w:val="16"/>
          <w:szCs w:val="16"/>
        </w:rPr>
        <w:t>│                     │               │исследование крови с    │субпопуляций T- и          │пегилированной аспарагиназы -  │                    │                │</w:t>
      </w:r>
    </w:p>
    <w:p w:rsidR="00DF4484" w:rsidRDefault="00DF4484">
      <w:pPr>
        <w:pStyle w:val="ConsPlusNonformat"/>
        <w:widowControl/>
        <w:jc w:val="both"/>
        <w:rPr>
          <w:sz w:val="16"/>
          <w:szCs w:val="16"/>
        </w:rPr>
      </w:pPr>
      <w:r>
        <w:rPr>
          <w:sz w:val="16"/>
          <w:szCs w:val="16"/>
        </w:rPr>
        <w:t>│                     │               │определением            │B-лимфоцитов.              │1000 ЕД/кв.м внутривенно на 3-й│                    │                │</w:t>
      </w:r>
    </w:p>
    <w:p w:rsidR="00DF4484" w:rsidRDefault="00DF4484">
      <w:pPr>
        <w:pStyle w:val="ConsPlusNonformat"/>
        <w:widowControl/>
        <w:jc w:val="both"/>
        <w:rPr>
          <w:sz w:val="16"/>
          <w:szCs w:val="16"/>
        </w:rPr>
      </w:pPr>
      <w:r>
        <w:rPr>
          <w:sz w:val="16"/>
          <w:szCs w:val="16"/>
        </w:rPr>
        <w:t>│                     │               │концентрации глюкозы,   │МРТ скелета.               │день терапии;                  │                    │                │</w:t>
      </w:r>
    </w:p>
    <w:p w:rsidR="00DF4484" w:rsidRDefault="00DF4484">
      <w:pPr>
        <w:pStyle w:val="ConsPlusNonformat"/>
        <w:widowControl/>
        <w:jc w:val="both"/>
        <w:rPr>
          <w:sz w:val="16"/>
          <w:szCs w:val="16"/>
        </w:rPr>
      </w:pPr>
      <w:r>
        <w:rPr>
          <w:sz w:val="16"/>
          <w:szCs w:val="16"/>
        </w:rPr>
        <w:t>│                     │               │общего белка, общего    │УЗИ яичек у мальчиков.     │2) индукция без использования  │                    │                │</w:t>
      </w:r>
    </w:p>
    <w:p w:rsidR="00DF4484" w:rsidRDefault="00DF4484">
      <w:pPr>
        <w:pStyle w:val="ConsPlusNonformat"/>
        <w:widowControl/>
        <w:jc w:val="both"/>
        <w:rPr>
          <w:sz w:val="16"/>
          <w:szCs w:val="16"/>
        </w:rPr>
      </w:pPr>
      <w:r>
        <w:rPr>
          <w:sz w:val="16"/>
          <w:szCs w:val="16"/>
        </w:rPr>
        <w:t>│                     │               │билирубина, мочевины,   │Консультации врачей:       │пегилированной аспарагиназы.   │                    │                │</w:t>
      </w:r>
    </w:p>
    <w:p w:rsidR="00DF4484" w:rsidRDefault="00DF4484">
      <w:pPr>
        <w:pStyle w:val="ConsPlusNonformat"/>
        <w:widowControl/>
        <w:jc w:val="both"/>
        <w:rPr>
          <w:sz w:val="16"/>
          <w:szCs w:val="16"/>
        </w:rPr>
      </w:pPr>
      <w:r>
        <w:rPr>
          <w:sz w:val="16"/>
          <w:szCs w:val="16"/>
        </w:rPr>
        <w:t>│                     │               │креатинина, электролитов│стоматолога, эндокринолога.│Инфузионная терапия из расчета │                    │                │</w:t>
      </w:r>
    </w:p>
    <w:p w:rsidR="00DF4484" w:rsidRDefault="00DF4484">
      <w:pPr>
        <w:pStyle w:val="ConsPlusNonformat"/>
        <w:widowControl/>
        <w:jc w:val="both"/>
        <w:rPr>
          <w:sz w:val="16"/>
          <w:szCs w:val="16"/>
        </w:rPr>
      </w:pPr>
      <w:r>
        <w:rPr>
          <w:sz w:val="16"/>
          <w:szCs w:val="16"/>
        </w:rPr>
        <w:t>│                     │               │K, Na, Mg, Ca, Cl, P,   │Исследование показателей   │3 л/кв.м кристаллоидных        │                    │                │</w:t>
      </w:r>
    </w:p>
    <w:p w:rsidR="00DF4484" w:rsidRDefault="00DF4484">
      <w:pPr>
        <w:pStyle w:val="ConsPlusNonformat"/>
        <w:widowControl/>
        <w:jc w:val="both"/>
        <w:rPr>
          <w:sz w:val="16"/>
          <w:szCs w:val="16"/>
        </w:rPr>
      </w:pPr>
      <w:r>
        <w:rPr>
          <w:sz w:val="16"/>
          <w:szCs w:val="16"/>
        </w:rPr>
        <w:t>│                     │               │C-реактивного белка с   │гемостаза: определение ПДФ,│растворов: на 1 л раствора     │                    │                │</w:t>
      </w:r>
    </w:p>
    <w:p w:rsidR="00DF4484" w:rsidRDefault="00DF4484">
      <w:pPr>
        <w:pStyle w:val="ConsPlusNonformat"/>
        <w:widowControl/>
        <w:jc w:val="both"/>
        <w:rPr>
          <w:sz w:val="16"/>
          <w:szCs w:val="16"/>
        </w:rPr>
      </w:pPr>
      <w:r>
        <w:rPr>
          <w:sz w:val="16"/>
          <w:szCs w:val="16"/>
        </w:rPr>
        <w:t>│                     │               │определением активности │РФК, Д-димеров, определение│добавляется 80 мл 4%           │                    │                │</w:t>
      </w:r>
    </w:p>
    <w:p w:rsidR="00DF4484" w:rsidRDefault="00DF4484">
      <w:pPr>
        <w:pStyle w:val="ConsPlusNonformat"/>
        <w:widowControl/>
        <w:jc w:val="both"/>
        <w:rPr>
          <w:sz w:val="16"/>
          <w:szCs w:val="16"/>
        </w:rPr>
      </w:pPr>
      <w:r>
        <w:rPr>
          <w:sz w:val="16"/>
          <w:szCs w:val="16"/>
        </w:rPr>
        <w:t>│                     │               │ЛДГ, ЩФ, АсАТ, АлАТ.    │факторов свертывания.      │бикарбоната натрия.            │                    │                │</w:t>
      </w:r>
    </w:p>
    <w:p w:rsidR="00DF4484" w:rsidRDefault="00DF4484">
      <w:pPr>
        <w:pStyle w:val="ConsPlusNonformat"/>
        <w:widowControl/>
        <w:jc w:val="both"/>
        <w:rPr>
          <w:sz w:val="16"/>
          <w:szCs w:val="16"/>
        </w:rPr>
      </w:pPr>
      <w:r>
        <w:rPr>
          <w:sz w:val="16"/>
          <w:szCs w:val="16"/>
        </w:rPr>
        <w:t>│                     │               │Определение группы крови│Бактериологические         │Препараты:                     │                    │                │</w:t>
      </w:r>
    </w:p>
    <w:p w:rsidR="00DF4484" w:rsidRDefault="00DF4484">
      <w:pPr>
        <w:pStyle w:val="ConsPlusNonformat"/>
        <w:widowControl/>
        <w:jc w:val="both"/>
        <w:rPr>
          <w:sz w:val="16"/>
          <w:szCs w:val="16"/>
        </w:rPr>
      </w:pPr>
      <w:r>
        <w:rPr>
          <w:sz w:val="16"/>
          <w:szCs w:val="16"/>
        </w:rPr>
        <w:t>│                     │               │по системам АВО и резус.│исследования.              │дексаметазон - 6 мг/кв.м,      │                    │                │</w:t>
      </w:r>
    </w:p>
    <w:p w:rsidR="00DF4484" w:rsidRDefault="00DF4484">
      <w:pPr>
        <w:pStyle w:val="ConsPlusNonformat"/>
        <w:widowControl/>
        <w:jc w:val="both"/>
        <w:rPr>
          <w:sz w:val="16"/>
          <w:szCs w:val="16"/>
        </w:rPr>
      </w:pPr>
      <w:r>
        <w:rPr>
          <w:sz w:val="16"/>
          <w:szCs w:val="16"/>
        </w:rPr>
        <w:t>│                     │               │Обнаружение антител к   │Вирусологические           │энтерально, 1 - 28-й дни;      │                    │                │</w:t>
      </w:r>
    </w:p>
    <w:p w:rsidR="00DF4484" w:rsidRDefault="00DF4484">
      <w:pPr>
        <w:pStyle w:val="ConsPlusNonformat"/>
        <w:widowControl/>
        <w:jc w:val="both"/>
        <w:rPr>
          <w:sz w:val="16"/>
          <w:szCs w:val="16"/>
        </w:rPr>
      </w:pPr>
      <w:r>
        <w:rPr>
          <w:sz w:val="16"/>
          <w:szCs w:val="16"/>
        </w:rPr>
        <w:t>│                     │               │ВИЧ.                    │исследования.              │3 мг/кв.м - 29 - 31-й дни;     │                    │                │</w:t>
      </w:r>
    </w:p>
    <w:p w:rsidR="00DF4484" w:rsidRDefault="00DF4484">
      <w:pPr>
        <w:pStyle w:val="ConsPlusNonformat"/>
        <w:widowControl/>
        <w:jc w:val="both"/>
        <w:rPr>
          <w:sz w:val="16"/>
          <w:szCs w:val="16"/>
        </w:rPr>
      </w:pPr>
      <w:r>
        <w:rPr>
          <w:sz w:val="16"/>
          <w:szCs w:val="16"/>
        </w:rPr>
        <w:t>│                     │               │Комплекс серологических │Исследование кала на яйца  │1,5 мг/кв.м - 32 - 34-й дни;   │                    │                │</w:t>
      </w:r>
    </w:p>
    <w:p w:rsidR="00DF4484" w:rsidRDefault="00DF4484">
      <w:pPr>
        <w:pStyle w:val="ConsPlusNonformat"/>
        <w:widowControl/>
        <w:jc w:val="both"/>
        <w:rPr>
          <w:sz w:val="16"/>
          <w:szCs w:val="16"/>
        </w:rPr>
      </w:pPr>
      <w:r>
        <w:rPr>
          <w:sz w:val="16"/>
          <w:szCs w:val="16"/>
        </w:rPr>
        <w:t>│                     │               │реакций на сифилис.     │гельминтов.                │0,75 мг/кв.м - 35 - 36-й дни;  │                    │                │</w:t>
      </w:r>
    </w:p>
    <w:p w:rsidR="00DF4484" w:rsidRDefault="00DF4484">
      <w:pPr>
        <w:pStyle w:val="ConsPlusNonformat"/>
        <w:widowControl/>
        <w:jc w:val="both"/>
        <w:rPr>
          <w:sz w:val="16"/>
          <w:szCs w:val="16"/>
        </w:rPr>
      </w:pPr>
      <w:r>
        <w:rPr>
          <w:sz w:val="16"/>
          <w:szCs w:val="16"/>
        </w:rPr>
        <w:t>│                     │               │Вирусологическое        │Исследование кала на       │даунорубицин - 45 мг/кв.м,     │                    │                │</w:t>
      </w:r>
    </w:p>
    <w:p w:rsidR="00DF4484" w:rsidRDefault="00DF4484">
      <w:pPr>
        <w:pStyle w:val="ConsPlusNonformat"/>
        <w:widowControl/>
        <w:jc w:val="both"/>
        <w:rPr>
          <w:sz w:val="16"/>
          <w:szCs w:val="16"/>
        </w:rPr>
      </w:pPr>
      <w:r>
        <w:rPr>
          <w:sz w:val="16"/>
          <w:szCs w:val="16"/>
        </w:rPr>
        <w:t>│                     │               │исследование на маркеры │энтеробиоз.                │внутривенно, на 8 и 22-й дни;  │                    │                │</w:t>
      </w:r>
    </w:p>
    <w:p w:rsidR="00DF4484" w:rsidRDefault="00DF4484">
      <w:pPr>
        <w:pStyle w:val="ConsPlusNonformat"/>
        <w:widowControl/>
        <w:jc w:val="both"/>
        <w:rPr>
          <w:sz w:val="16"/>
          <w:szCs w:val="16"/>
        </w:rPr>
      </w:pPr>
      <w:r>
        <w:rPr>
          <w:sz w:val="16"/>
          <w:szCs w:val="16"/>
        </w:rPr>
        <w:t>│                     │               │гепатитов B и C: HBsAg, │Паразитологические         │винкристин - 1,5 мг/кв.м (макс.│                    │                │</w:t>
      </w:r>
    </w:p>
    <w:p w:rsidR="00DF4484" w:rsidRDefault="00DF4484">
      <w:pPr>
        <w:pStyle w:val="ConsPlusNonformat"/>
        <w:widowControl/>
        <w:jc w:val="both"/>
        <w:rPr>
          <w:sz w:val="16"/>
          <w:szCs w:val="16"/>
        </w:rPr>
      </w:pPr>
      <w:r>
        <w:rPr>
          <w:sz w:val="16"/>
          <w:szCs w:val="16"/>
        </w:rPr>
        <w:t>│                     │               │a/Hbcor tot, a/HCV.     │исследования.              │2 мг), внутривенно, на 8, 15,  │                    │                │</w:t>
      </w:r>
    </w:p>
    <w:p w:rsidR="00DF4484" w:rsidRDefault="00DF4484">
      <w:pPr>
        <w:pStyle w:val="ConsPlusNonformat"/>
        <w:widowControl/>
        <w:jc w:val="both"/>
        <w:rPr>
          <w:sz w:val="16"/>
          <w:szCs w:val="16"/>
        </w:rPr>
      </w:pPr>
      <w:r>
        <w:rPr>
          <w:sz w:val="16"/>
          <w:szCs w:val="16"/>
        </w:rPr>
        <w:t>│                     │               │ОАМ.                    │Определение уровня МТХ (при│22, 29, 36-й дни;              │                    │                │</w:t>
      </w:r>
    </w:p>
    <w:p w:rsidR="00DF4484" w:rsidRDefault="00DF4484">
      <w:pPr>
        <w:pStyle w:val="ConsPlusNonformat"/>
        <w:widowControl/>
        <w:jc w:val="both"/>
        <w:rPr>
          <w:sz w:val="16"/>
          <w:szCs w:val="16"/>
        </w:rPr>
      </w:pPr>
      <w:r>
        <w:rPr>
          <w:sz w:val="16"/>
          <w:szCs w:val="16"/>
        </w:rPr>
        <w:t>│                     │               │Исследование показателей│рандомизации с HD МТХ).    │МТХ/цитарабин/преднизолон в    │                    │                │</w:t>
      </w:r>
    </w:p>
    <w:p w:rsidR="00DF4484" w:rsidRDefault="00DF4484">
      <w:pPr>
        <w:pStyle w:val="ConsPlusNonformat"/>
        <w:widowControl/>
        <w:jc w:val="both"/>
        <w:rPr>
          <w:sz w:val="16"/>
          <w:szCs w:val="16"/>
        </w:rPr>
      </w:pPr>
      <w:r>
        <w:rPr>
          <w:sz w:val="16"/>
          <w:szCs w:val="16"/>
        </w:rPr>
        <w:t>│                     │               │гемостаза: определение  │Определение уровня         │возрастной дозировке (согласно │                    │                │</w:t>
      </w:r>
    </w:p>
    <w:p w:rsidR="00DF4484" w:rsidRDefault="00DF4484">
      <w:pPr>
        <w:pStyle w:val="ConsPlusNonformat"/>
        <w:widowControl/>
        <w:jc w:val="both"/>
        <w:rPr>
          <w:sz w:val="16"/>
          <w:szCs w:val="16"/>
        </w:rPr>
      </w:pPr>
      <w:r>
        <w:rPr>
          <w:sz w:val="16"/>
          <w:szCs w:val="16"/>
        </w:rPr>
        <w:t>│                     │               │АЧТВ, ПТВ, ТВ, с        │ацелатстимулированного     │указанным выше дозам),         │                    │                │</w:t>
      </w:r>
    </w:p>
    <w:p w:rsidR="00DF4484" w:rsidRDefault="00DF4484">
      <w:pPr>
        <w:pStyle w:val="ConsPlusNonformat"/>
        <w:widowControl/>
        <w:jc w:val="both"/>
        <w:rPr>
          <w:sz w:val="16"/>
          <w:szCs w:val="16"/>
        </w:rPr>
      </w:pPr>
      <w:r>
        <w:rPr>
          <w:sz w:val="16"/>
          <w:szCs w:val="16"/>
        </w:rPr>
        <w:t>│                     │               │расчетом МНО и ПТИ,     │белка (далее - ASP (coli)) │эндолюмбально, на 0 (1), 8, 15,│                    │                │</w:t>
      </w:r>
    </w:p>
    <w:p w:rsidR="00DF4484" w:rsidRDefault="00DF4484">
      <w:pPr>
        <w:pStyle w:val="ConsPlusNonformat"/>
        <w:widowControl/>
        <w:jc w:val="both"/>
        <w:rPr>
          <w:sz w:val="16"/>
          <w:szCs w:val="16"/>
        </w:rPr>
      </w:pPr>
      <w:r>
        <w:rPr>
          <w:sz w:val="16"/>
          <w:szCs w:val="16"/>
        </w:rPr>
        <w:t>│                     │               │определение концентрации│перед каждым введением     │22, 29, 36-й дни.              │                    │                │</w:t>
      </w:r>
    </w:p>
    <w:p w:rsidR="00DF4484" w:rsidRDefault="00DF4484">
      <w:pPr>
        <w:pStyle w:val="ConsPlusNonformat"/>
        <w:widowControl/>
        <w:jc w:val="both"/>
        <w:rPr>
          <w:sz w:val="16"/>
          <w:szCs w:val="16"/>
        </w:rPr>
      </w:pPr>
      <w:r>
        <w:rPr>
          <w:sz w:val="16"/>
          <w:szCs w:val="16"/>
        </w:rPr>
        <w:t>│                     │               │фибриногена.            │L-аспарагиназы и на 3-й    │Сопроводительная терапия       │                    │                │</w:t>
      </w:r>
    </w:p>
    <w:p w:rsidR="00DF4484" w:rsidRDefault="00DF4484">
      <w:pPr>
        <w:pStyle w:val="ConsPlusNonformat"/>
        <w:widowControl/>
        <w:jc w:val="both"/>
        <w:rPr>
          <w:sz w:val="16"/>
          <w:szCs w:val="16"/>
        </w:rPr>
      </w:pPr>
      <w:r>
        <w:rPr>
          <w:sz w:val="16"/>
          <w:szCs w:val="16"/>
        </w:rPr>
        <w:t>│                     │               │Исследование пунктата   │день после введения.       │                               │                    │                │</w:t>
      </w:r>
    </w:p>
    <w:p w:rsidR="00DF4484" w:rsidRDefault="00DF4484">
      <w:pPr>
        <w:pStyle w:val="ConsPlusNonformat"/>
        <w:widowControl/>
        <w:jc w:val="both"/>
        <w:rPr>
          <w:sz w:val="16"/>
          <w:szCs w:val="16"/>
        </w:rPr>
      </w:pPr>
      <w:r>
        <w:rPr>
          <w:sz w:val="16"/>
          <w:szCs w:val="16"/>
        </w:rPr>
        <w:t>│                     │               │костного мозга с        │Определение уровня         │Консолидация для группы        │                    │                │</w:t>
      </w:r>
    </w:p>
    <w:p w:rsidR="00DF4484" w:rsidRDefault="00DF4484">
      <w:pPr>
        <w:pStyle w:val="ConsPlusNonformat"/>
        <w:widowControl/>
        <w:jc w:val="both"/>
        <w:rPr>
          <w:sz w:val="16"/>
          <w:szCs w:val="16"/>
        </w:rPr>
      </w:pPr>
      <w:r>
        <w:rPr>
          <w:sz w:val="16"/>
          <w:szCs w:val="16"/>
        </w:rPr>
        <w:t>│                     │               │цитохимическим          │пегилированной аспарагиназы│промежуточного риска. Все      │                    │                │</w:t>
      </w:r>
    </w:p>
    <w:p w:rsidR="00DF4484" w:rsidRDefault="00DF4484">
      <w:pPr>
        <w:pStyle w:val="ConsPlusNonformat"/>
        <w:widowControl/>
        <w:jc w:val="both"/>
        <w:rPr>
          <w:sz w:val="16"/>
          <w:szCs w:val="16"/>
        </w:rPr>
      </w:pPr>
      <w:r>
        <w:rPr>
          <w:sz w:val="16"/>
          <w:szCs w:val="16"/>
        </w:rPr>
        <w:t>│                     │               │исследованием клеток    │перед каждым введением, на │пациенты рандомизируются на 2  │                    │                │</w:t>
      </w:r>
    </w:p>
    <w:p w:rsidR="00DF4484" w:rsidRDefault="00DF4484">
      <w:pPr>
        <w:pStyle w:val="ConsPlusNonformat"/>
        <w:widowControl/>
        <w:jc w:val="both"/>
        <w:rPr>
          <w:sz w:val="16"/>
          <w:szCs w:val="16"/>
        </w:rPr>
      </w:pPr>
      <w:r>
        <w:rPr>
          <w:sz w:val="16"/>
          <w:szCs w:val="16"/>
        </w:rPr>
        <w:t>│                     │               │костного мозга.         │7 и 14-й дни после ее      │группы:                        │                    │                │</w:t>
      </w:r>
    </w:p>
    <w:p w:rsidR="00DF4484" w:rsidRDefault="00DF4484">
      <w:pPr>
        <w:pStyle w:val="ConsPlusNonformat"/>
        <w:widowControl/>
        <w:jc w:val="both"/>
        <w:rPr>
          <w:sz w:val="16"/>
          <w:szCs w:val="16"/>
        </w:rPr>
      </w:pPr>
      <w:r>
        <w:rPr>
          <w:sz w:val="16"/>
          <w:szCs w:val="16"/>
        </w:rPr>
        <w:t>│                     │               │Иммунофенотипирование   │введения                   │1) с метотрексатом -           │170 дней            │                │</w:t>
      </w:r>
    </w:p>
    <w:p w:rsidR="00DF4484" w:rsidRDefault="00DF4484">
      <w:pPr>
        <w:pStyle w:val="ConsPlusNonformat"/>
        <w:widowControl/>
        <w:jc w:val="both"/>
        <w:rPr>
          <w:sz w:val="16"/>
          <w:szCs w:val="16"/>
        </w:rPr>
      </w:pPr>
      <w:r>
        <w:rPr>
          <w:sz w:val="16"/>
          <w:szCs w:val="16"/>
        </w:rPr>
        <w:t>│                     │               │клеток костного мозга.  │                           │30 мг/кв.м + L-аспарагиназа -  │                    │                │</w:t>
      </w:r>
    </w:p>
    <w:p w:rsidR="00DF4484" w:rsidRDefault="00DF4484">
      <w:pPr>
        <w:pStyle w:val="ConsPlusNonformat"/>
        <w:widowControl/>
        <w:jc w:val="both"/>
        <w:rPr>
          <w:sz w:val="16"/>
          <w:szCs w:val="16"/>
        </w:rPr>
      </w:pPr>
      <w:r>
        <w:rPr>
          <w:sz w:val="16"/>
          <w:szCs w:val="16"/>
        </w:rPr>
        <w:t>│                     │               │Цитогенетическое        │                           │10000 Ед/кв.м;                 │                    │                │</w:t>
      </w:r>
    </w:p>
    <w:p w:rsidR="00DF4484" w:rsidRDefault="00DF4484">
      <w:pPr>
        <w:pStyle w:val="ConsPlusNonformat"/>
        <w:widowControl/>
        <w:jc w:val="both"/>
        <w:rPr>
          <w:sz w:val="16"/>
          <w:szCs w:val="16"/>
        </w:rPr>
      </w:pPr>
      <w:r>
        <w:rPr>
          <w:sz w:val="16"/>
          <w:szCs w:val="16"/>
        </w:rPr>
        <w:t>│                     │               │исследование клеток     │                           │2) с метотрексатом - 2 г/кв.м +│                    │                │</w:t>
      </w:r>
    </w:p>
    <w:p w:rsidR="00DF4484" w:rsidRDefault="00DF4484">
      <w:pPr>
        <w:pStyle w:val="ConsPlusNonformat"/>
        <w:widowControl/>
        <w:jc w:val="both"/>
        <w:rPr>
          <w:sz w:val="16"/>
          <w:szCs w:val="16"/>
        </w:rPr>
      </w:pPr>
      <w:r>
        <w:rPr>
          <w:sz w:val="16"/>
          <w:szCs w:val="16"/>
        </w:rPr>
        <w:t>│                     │               │костного мозга.         │                           │L-аспарагиназа - 10000 Ед/кв.м │                    │                │</w:t>
      </w:r>
    </w:p>
    <w:p w:rsidR="00DF4484" w:rsidRDefault="00DF4484">
      <w:pPr>
        <w:pStyle w:val="ConsPlusNonformat"/>
        <w:widowControl/>
        <w:jc w:val="both"/>
        <w:rPr>
          <w:sz w:val="16"/>
          <w:szCs w:val="16"/>
        </w:rPr>
      </w:pPr>
      <w:r>
        <w:rPr>
          <w:sz w:val="16"/>
          <w:szCs w:val="16"/>
        </w:rPr>
        <w:t>│                     │               │Молекулярно-            │                           │на 1-й консолидации и МТХ -    │                    │                │</w:t>
      </w:r>
    </w:p>
    <w:p w:rsidR="00DF4484" w:rsidRDefault="00DF4484">
      <w:pPr>
        <w:pStyle w:val="ConsPlusNonformat"/>
        <w:widowControl/>
        <w:jc w:val="both"/>
        <w:rPr>
          <w:sz w:val="16"/>
          <w:szCs w:val="16"/>
        </w:rPr>
      </w:pPr>
      <w:r>
        <w:rPr>
          <w:sz w:val="16"/>
          <w:szCs w:val="16"/>
        </w:rPr>
        <w:t>│                     │               │биологическое           │                           │30 мг/кв.м + L-аспарагиназа -  │                    │                │</w:t>
      </w:r>
    </w:p>
    <w:p w:rsidR="00DF4484" w:rsidRDefault="00DF4484">
      <w:pPr>
        <w:pStyle w:val="ConsPlusNonformat"/>
        <w:widowControl/>
        <w:jc w:val="both"/>
        <w:rPr>
          <w:sz w:val="16"/>
          <w:szCs w:val="16"/>
        </w:rPr>
      </w:pPr>
      <w:r>
        <w:rPr>
          <w:sz w:val="16"/>
          <w:szCs w:val="16"/>
        </w:rPr>
        <w:t>│                     │               │исследование клеток КМ. │                           │10000 Ед/кв.м на 2 и 3-й       │                    │                │</w:t>
      </w:r>
    </w:p>
    <w:p w:rsidR="00DF4484" w:rsidRDefault="00DF4484">
      <w:pPr>
        <w:pStyle w:val="ConsPlusNonformat"/>
        <w:widowControl/>
        <w:jc w:val="both"/>
        <w:rPr>
          <w:sz w:val="16"/>
          <w:szCs w:val="16"/>
        </w:rPr>
      </w:pPr>
      <w:r>
        <w:rPr>
          <w:sz w:val="16"/>
          <w:szCs w:val="16"/>
        </w:rPr>
        <w:t>│                     │               │Люмбальная пункция.     │                           │консолидациях.                 │                    │                │</w:t>
      </w:r>
    </w:p>
    <w:p w:rsidR="00DF4484" w:rsidRDefault="00DF4484">
      <w:pPr>
        <w:pStyle w:val="ConsPlusNonformat"/>
        <w:widowControl/>
        <w:jc w:val="both"/>
        <w:rPr>
          <w:sz w:val="16"/>
          <w:szCs w:val="16"/>
        </w:rPr>
      </w:pPr>
      <w:r>
        <w:rPr>
          <w:sz w:val="16"/>
          <w:szCs w:val="16"/>
        </w:rPr>
        <w:t>│                     │               │Рентгенография органов  │                           │Препараты:                     │                    │                │</w:t>
      </w:r>
    </w:p>
    <w:p w:rsidR="00DF4484" w:rsidRDefault="00DF4484">
      <w:pPr>
        <w:pStyle w:val="ConsPlusNonformat"/>
        <w:widowControl/>
        <w:jc w:val="both"/>
        <w:rPr>
          <w:sz w:val="16"/>
          <w:szCs w:val="16"/>
        </w:rPr>
      </w:pPr>
      <w:r>
        <w:rPr>
          <w:sz w:val="16"/>
          <w:szCs w:val="16"/>
        </w:rPr>
        <w:t>│                     │               │грудной полости в 2     │                           │6-меркаптопурин -              │                    │                │</w:t>
      </w:r>
    </w:p>
    <w:p w:rsidR="00DF4484" w:rsidRDefault="00DF4484">
      <w:pPr>
        <w:pStyle w:val="ConsPlusNonformat"/>
        <w:widowControl/>
        <w:jc w:val="both"/>
        <w:rPr>
          <w:sz w:val="16"/>
          <w:szCs w:val="16"/>
        </w:rPr>
      </w:pPr>
      <w:r>
        <w:rPr>
          <w:sz w:val="16"/>
          <w:szCs w:val="16"/>
        </w:rPr>
        <w:t>│                     │               │проекциях.              │                           │50 мг/кв.м (доза корректируется│                    │                │</w:t>
      </w:r>
    </w:p>
    <w:p w:rsidR="00DF4484" w:rsidRDefault="00DF4484">
      <w:pPr>
        <w:pStyle w:val="ConsPlusNonformat"/>
        <w:widowControl/>
        <w:jc w:val="both"/>
        <w:rPr>
          <w:sz w:val="16"/>
          <w:szCs w:val="16"/>
        </w:rPr>
      </w:pPr>
      <w:r>
        <w:rPr>
          <w:sz w:val="16"/>
          <w:szCs w:val="16"/>
        </w:rPr>
        <w:t>│                     │               │УЗИ органов брюшной     │                           │в зависимости от количества    │                    │                │</w:t>
      </w:r>
    </w:p>
    <w:p w:rsidR="00DF4484" w:rsidRDefault="00DF4484">
      <w:pPr>
        <w:pStyle w:val="ConsPlusNonformat"/>
        <w:widowControl/>
        <w:jc w:val="both"/>
        <w:rPr>
          <w:sz w:val="16"/>
          <w:szCs w:val="16"/>
        </w:rPr>
      </w:pPr>
      <w:r>
        <w:rPr>
          <w:sz w:val="16"/>
          <w:szCs w:val="16"/>
        </w:rPr>
        <w:t>│                     │               │полости.                │                           │лейкоцитов в анализе крови),   │                    │                │</w:t>
      </w:r>
    </w:p>
    <w:p w:rsidR="00DF4484" w:rsidRDefault="00DF4484">
      <w:pPr>
        <w:pStyle w:val="ConsPlusNonformat"/>
        <w:widowControl/>
        <w:jc w:val="both"/>
        <w:rPr>
          <w:sz w:val="16"/>
          <w:szCs w:val="16"/>
        </w:rPr>
      </w:pPr>
      <w:r>
        <w:rPr>
          <w:sz w:val="16"/>
          <w:szCs w:val="16"/>
        </w:rPr>
        <w:t>│                     │               │ЭКГ.                    │                           │энтерально, на 43 - 84, 99 -   │                    │                │</w:t>
      </w:r>
    </w:p>
    <w:p w:rsidR="00DF4484" w:rsidRDefault="00DF4484">
      <w:pPr>
        <w:pStyle w:val="ConsPlusNonformat"/>
        <w:widowControl/>
        <w:jc w:val="both"/>
        <w:rPr>
          <w:sz w:val="16"/>
          <w:szCs w:val="16"/>
        </w:rPr>
      </w:pPr>
      <w:r>
        <w:rPr>
          <w:sz w:val="16"/>
          <w:szCs w:val="16"/>
        </w:rPr>
        <w:t>│                     │               │УЗИ сердца.             │                           │140, 155 - 196-й дни;          │                    │                │</w:t>
      </w:r>
    </w:p>
    <w:p w:rsidR="00DF4484" w:rsidRDefault="00DF4484">
      <w:pPr>
        <w:pStyle w:val="ConsPlusNonformat"/>
        <w:widowControl/>
        <w:jc w:val="both"/>
        <w:rPr>
          <w:sz w:val="16"/>
          <w:szCs w:val="16"/>
        </w:rPr>
      </w:pPr>
      <w:r>
        <w:rPr>
          <w:sz w:val="16"/>
          <w:szCs w:val="16"/>
        </w:rPr>
        <w:t>│                     │               │Консультации врачей:    │                           │метотрексат - 30 мг/кв.м,      │                    │                │</w:t>
      </w:r>
    </w:p>
    <w:p w:rsidR="00DF4484" w:rsidRDefault="00DF4484">
      <w:pPr>
        <w:pStyle w:val="ConsPlusNonformat"/>
        <w:widowControl/>
        <w:jc w:val="both"/>
        <w:rPr>
          <w:sz w:val="16"/>
          <w:szCs w:val="16"/>
        </w:rPr>
      </w:pPr>
      <w:r>
        <w:rPr>
          <w:sz w:val="16"/>
          <w:szCs w:val="16"/>
        </w:rPr>
        <w:t>│                     │               │оториноларинголога,     │                           │внутримышечно 1 раз в неделю,  │                    │                │</w:t>
      </w:r>
    </w:p>
    <w:p w:rsidR="00DF4484" w:rsidRDefault="00DF4484">
      <w:pPr>
        <w:pStyle w:val="ConsPlusNonformat"/>
        <w:widowControl/>
        <w:jc w:val="both"/>
        <w:rPr>
          <w:sz w:val="16"/>
          <w:szCs w:val="16"/>
        </w:rPr>
      </w:pPr>
      <w:r>
        <w:rPr>
          <w:sz w:val="16"/>
          <w:szCs w:val="16"/>
        </w:rPr>
        <w:t>│                     │               │офтальмолога, невролога.│                           │на 43, 50, 57, 64, 71, 78, 99, │                    │                │</w:t>
      </w:r>
    </w:p>
    <w:p w:rsidR="00DF4484" w:rsidRDefault="00DF4484">
      <w:pPr>
        <w:pStyle w:val="ConsPlusNonformat"/>
        <w:widowControl/>
        <w:jc w:val="both"/>
        <w:rPr>
          <w:sz w:val="16"/>
          <w:szCs w:val="16"/>
        </w:rPr>
      </w:pPr>
      <w:r>
        <w:rPr>
          <w:sz w:val="16"/>
          <w:szCs w:val="16"/>
        </w:rPr>
        <w:t>│                     │               │Общий анализ мочи.      │                           │106, 113, 120, 127, 134, 155,  │                    │                │</w:t>
      </w:r>
    </w:p>
    <w:p w:rsidR="00DF4484" w:rsidRDefault="00DF4484">
      <w:pPr>
        <w:pStyle w:val="ConsPlusNonformat"/>
        <w:widowControl/>
        <w:jc w:val="both"/>
        <w:rPr>
          <w:sz w:val="16"/>
          <w:szCs w:val="16"/>
        </w:rPr>
      </w:pPr>
      <w:r>
        <w:rPr>
          <w:sz w:val="16"/>
          <w:szCs w:val="16"/>
        </w:rPr>
        <w:t>│                     │               │Контроль pH мочи в      │                           │162, 169, 176, 183, 190-й дни; │                    │                │</w:t>
      </w:r>
    </w:p>
    <w:p w:rsidR="00DF4484" w:rsidRDefault="00DF4484">
      <w:pPr>
        <w:pStyle w:val="ConsPlusNonformat"/>
        <w:widowControl/>
        <w:jc w:val="both"/>
        <w:rPr>
          <w:sz w:val="16"/>
          <w:szCs w:val="16"/>
        </w:rPr>
      </w:pPr>
      <w:r>
        <w:rPr>
          <w:sz w:val="16"/>
          <w:szCs w:val="16"/>
        </w:rPr>
        <w:t>│                     │               │каждой порции (первые 8 │                           │или в зависимости от           │                    │                │</w:t>
      </w:r>
    </w:p>
    <w:p w:rsidR="00DF4484" w:rsidRDefault="00DF4484">
      <w:pPr>
        <w:pStyle w:val="ConsPlusNonformat"/>
        <w:widowControl/>
        <w:jc w:val="both"/>
        <w:rPr>
          <w:sz w:val="16"/>
          <w:szCs w:val="16"/>
        </w:rPr>
      </w:pPr>
      <w:r>
        <w:rPr>
          <w:sz w:val="16"/>
          <w:szCs w:val="16"/>
        </w:rPr>
        <w:t>│                     │               │дней индукционной       │                           │рандомизации метотрексат -     │                    │                │</w:t>
      </w:r>
    </w:p>
    <w:p w:rsidR="00DF4484" w:rsidRDefault="00DF4484">
      <w:pPr>
        <w:pStyle w:val="ConsPlusNonformat"/>
        <w:widowControl/>
        <w:jc w:val="both"/>
        <w:rPr>
          <w:sz w:val="16"/>
          <w:szCs w:val="16"/>
        </w:rPr>
      </w:pPr>
      <w:r>
        <w:rPr>
          <w:sz w:val="16"/>
          <w:szCs w:val="16"/>
        </w:rPr>
        <w:t>│                     │               │терапии)                │                           │2000 мг/кв.м, внутривенно за 24│                    │                │</w:t>
      </w:r>
    </w:p>
    <w:p w:rsidR="00DF4484" w:rsidRDefault="00DF4484">
      <w:pPr>
        <w:pStyle w:val="ConsPlusNonformat"/>
        <w:widowControl/>
        <w:jc w:val="both"/>
        <w:rPr>
          <w:sz w:val="16"/>
          <w:szCs w:val="16"/>
        </w:rPr>
      </w:pPr>
      <w:r>
        <w:rPr>
          <w:sz w:val="16"/>
          <w:szCs w:val="16"/>
        </w:rPr>
        <w:t>│                     │               │                        │                           │часа, на 43, 57, 71-й дни,     │                    │                │</w:t>
      </w:r>
    </w:p>
    <w:p w:rsidR="00DF4484" w:rsidRDefault="00DF4484">
      <w:pPr>
        <w:pStyle w:val="ConsPlusNonformat"/>
        <w:widowControl/>
        <w:jc w:val="both"/>
        <w:rPr>
          <w:sz w:val="16"/>
          <w:szCs w:val="16"/>
        </w:rPr>
      </w:pPr>
      <w:r>
        <w:rPr>
          <w:sz w:val="16"/>
          <w:szCs w:val="16"/>
        </w:rPr>
        <w:t>│                     │               │                        │                           │затем с 99-го дня вводится     │                    │                │</w:t>
      </w:r>
    </w:p>
    <w:p w:rsidR="00DF4484" w:rsidRDefault="00DF4484">
      <w:pPr>
        <w:pStyle w:val="ConsPlusNonformat"/>
        <w:widowControl/>
        <w:jc w:val="both"/>
        <w:rPr>
          <w:sz w:val="16"/>
          <w:szCs w:val="16"/>
        </w:rPr>
      </w:pPr>
      <w:r>
        <w:rPr>
          <w:sz w:val="16"/>
          <w:szCs w:val="16"/>
        </w:rPr>
        <w:t>│                     │               │                        │                           │метотрексат - 30 мг/кв.м;      │                    │                │</w:t>
      </w:r>
    </w:p>
    <w:p w:rsidR="00DF4484" w:rsidRDefault="00DF4484">
      <w:pPr>
        <w:pStyle w:val="ConsPlusNonformat"/>
        <w:widowControl/>
        <w:jc w:val="both"/>
        <w:rPr>
          <w:sz w:val="16"/>
          <w:szCs w:val="16"/>
        </w:rPr>
      </w:pPr>
      <w:r>
        <w:rPr>
          <w:sz w:val="16"/>
          <w:szCs w:val="16"/>
        </w:rPr>
        <w:t>│                     │               │                        │                           │кальция фолинат - 30 мг/кв.м,  │                    │                │</w:t>
      </w:r>
    </w:p>
    <w:p w:rsidR="00DF4484" w:rsidRDefault="00DF4484">
      <w:pPr>
        <w:pStyle w:val="ConsPlusNonformat"/>
        <w:widowControl/>
        <w:jc w:val="both"/>
        <w:rPr>
          <w:sz w:val="16"/>
          <w:szCs w:val="16"/>
        </w:rPr>
      </w:pPr>
      <w:r>
        <w:rPr>
          <w:sz w:val="16"/>
          <w:szCs w:val="16"/>
        </w:rPr>
        <w:t>│                     │               │                        │                           │внутривенно на 42-й час от     │                    │                │</w:t>
      </w:r>
    </w:p>
    <w:p w:rsidR="00DF4484" w:rsidRDefault="00DF4484">
      <w:pPr>
        <w:pStyle w:val="ConsPlusNonformat"/>
        <w:widowControl/>
        <w:jc w:val="both"/>
        <w:rPr>
          <w:sz w:val="16"/>
          <w:szCs w:val="16"/>
        </w:rPr>
      </w:pPr>
      <w:r>
        <w:rPr>
          <w:sz w:val="16"/>
          <w:szCs w:val="16"/>
        </w:rPr>
        <w:t>│                     │               │                        │                           │начала введения метотрексата   │                    │                │</w:t>
      </w:r>
    </w:p>
    <w:p w:rsidR="00DF4484" w:rsidRDefault="00DF4484">
      <w:pPr>
        <w:pStyle w:val="ConsPlusNonformat"/>
        <w:widowControl/>
        <w:jc w:val="both"/>
        <w:rPr>
          <w:sz w:val="16"/>
          <w:szCs w:val="16"/>
        </w:rPr>
      </w:pPr>
      <w:r>
        <w:rPr>
          <w:sz w:val="16"/>
          <w:szCs w:val="16"/>
        </w:rPr>
        <w:t>│                     │               │                        │                           │(только для МТХ в дозе         │                    │                │</w:t>
      </w:r>
    </w:p>
    <w:p w:rsidR="00DF4484" w:rsidRDefault="00DF4484">
      <w:pPr>
        <w:pStyle w:val="ConsPlusNonformat"/>
        <w:widowControl/>
        <w:jc w:val="both"/>
        <w:rPr>
          <w:sz w:val="16"/>
          <w:szCs w:val="16"/>
        </w:rPr>
      </w:pPr>
      <w:r>
        <w:rPr>
          <w:sz w:val="16"/>
          <w:szCs w:val="16"/>
        </w:rPr>
        <w:t>│                     │               │                        │                           │2000 мг/кв.м) и 15 мг/кв.м - на│                    │                │</w:t>
      </w:r>
    </w:p>
    <w:p w:rsidR="00DF4484" w:rsidRDefault="00DF4484">
      <w:pPr>
        <w:pStyle w:val="ConsPlusNonformat"/>
        <w:widowControl/>
        <w:jc w:val="both"/>
        <w:rPr>
          <w:sz w:val="16"/>
          <w:szCs w:val="16"/>
        </w:rPr>
      </w:pPr>
      <w:r>
        <w:rPr>
          <w:sz w:val="16"/>
          <w:szCs w:val="16"/>
        </w:rPr>
        <w:t>│                     │               │                        │                           │48 и 54-й часы;                │                    │                │</w:t>
      </w:r>
    </w:p>
    <w:p w:rsidR="00DF4484" w:rsidRDefault="00DF4484">
      <w:pPr>
        <w:pStyle w:val="ConsPlusNonformat"/>
        <w:widowControl/>
        <w:jc w:val="both"/>
        <w:rPr>
          <w:sz w:val="16"/>
          <w:szCs w:val="16"/>
        </w:rPr>
      </w:pPr>
      <w:r>
        <w:rPr>
          <w:sz w:val="16"/>
          <w:szCs w:val="16"/>
        </w:rPr>
        <w:t>│                     │               │                        │                           │L-аспарагиназа 10000 Ед/кв.м,  │                    │                │</w:t>
      </w:r>
    </w:p>
    <w:p w:rsidR="00DF4484" w:rsidRDefault="00DF4484">
      <w:pPr>
        <w:pStyle w:val="ConsPlusNonformat"/>
        <w:widowControl/>
        <w:jc w:val="both"/>
        <w:rPr>
          <w:sz w:val="16"/>
          <w:szCs w:val="16"/>
        </w:rPr>
      </w:pPr>
      <w:r>
        <w:rPr>
          <w:sz w:val="16"/>
          <w:szCs w:val="16"/>
        </w:rPr>
        <w:t>│                     │               │                        │                           │внутримышечно 1 раз в неделю,  │                    │                │</w:t>
      </w:r>
    </w:p>
    <w:p w:rsidR="00DF4484" w:rsidRDefault="00DF4484">
      <w:pPr>
        <w:pStyle w:val="ConsPlusNonformat"/>
        <w:widowControl/>
        <w:jc w:val="both"/>
        <w:rPr>
          <w:sz w:val="16"/>
          <w:szCs w:val="16"/>
        </w:rPr>
      </w:pPr>
      <w:r>
        <w:rPr>
          <w:sz w:val="16"/>
          <w:szCs w:val="16"/>
        </w:rPr>
        <w:t>│                     │               │                        │                           │на 44, 51, 58, 65, 72, 79, 100,│                    │                │</w:t>
      </w:r>
    </w:p>
    <w:p w:rsidR="00DF4484" w:rsidRDefault="00DF4484">
      <w:pPr>
        <w:pStyle w:val="ConsPlusNonformat"/>
        <w:widowControl/>
        <w:jc w:val="both"/>
        <w:rPr>
          <w:sz w:val="16"/>
          <w:szCs w:val="16"/>
        </w:rPr>
      </w:pPr>
      <w:r>
        <w:rPr>
          <w:sz w:val="16"/>
          <w:szCs w:val="16"/>
        </w:rPr>
        <w:t>│                     │               │                        │                           │107, 114, 121, 128, 135, 156,  │                    │                │</w:t>
      </w:r>
    </w:p>
    <w:p w:rsidR="00DF4484" w:rsidRDefault="00DF4484">
      <w:pPr>
        <w:pStyle w:val="ConsPlusNonformat"/>
        <w:widowControl/>
        <w:jc w:val="both"/>
        <w:rPr>
          <w:sz w:val="16"/>
          <w:szCs w:val="16"/>
        </w:rPr>
      </w:pPr>
      <w:r>
        <w:rPr>
          <w:sz w:val="16"/>
          <w:szCs w:val="16"/>
        </w:rPr>
        <w:t>│                     │               │                        │                           │163, 170, 177, 184, 191-й дни; │                    │                │</w:t>
      </w:r>
    </w:p>
    <w:p w:rsidR="00DF4484" w:rsidRDefault="00DF4484">
      <w:pPr>
        <w:pStyle w:val="ConsPlusNonformat"/>
        <w:widowControl/>
        <w:jc w:val="both"/>
        <w:rPr>
          <w:sz w:val="16"/>
          <w:szCs w:val="16"/>
        </w:rPr>
      </w:pPr>
      <w:r>
        <w:rPr>
          <w:sz w:val="16"/>
          <w:szCs w:val="16"/>
        </w:rPr>
        <w:t>│                     │               │                        │                           │даунорубицин - 30 мг/кв.м,     │                    │                │</w:t>
      </w:r>
    </w:p>
    <w:p w:rsidR="00DF4484" w:rsidRDefault="00DF4484">
      <w:pPr>
        <w:pStyle w:val="ConsPlusNonformat"/>
        <w:widowControl/>
        <w:jc w:val="both"/>
        <w:rPr>
          <w:sz w:val="16"/>
          <w:szCs w:val="16"/>
        </w:rPr>
      </w:pPr>
      <w:r>
        <w:rPr>
          <w:sz w:val="16"/>
          <w:szCs w:val="16"/>
        </w:rPr>
        <w:t>│                     │               │                        │                           │внутривенно при рандомизации с │                    │                │</w:t>
      </w:r>
    </w:p>
    <w:p w:rsidR="00DF4484" w:rsidRDefault="00DF4484">
      <w:pPr>
        <w:pStyle w:val="ConsPlusNonformat"/>
        <w:widowControl/>
        <w:jc w:val="both"/>
        <w:rPr>
          <w:sz w:val="16"/>
          <w:szCs w:val="16"/>
        </w:rPr>
      </w:pPr>
      <w:r>
        <w:rPr>
          <w:sz w:val="16"/>
          <w:szCs w:val="16"/>
        </w:rPr>
        <w:t>│                     │               │                        │                           │высокодозированным             │                    │                │</w:t>
      </w:r>
    </w:p>
    <w:p w:rsidR="00DF4484" w:rsidRDefault="00DF4484">
      <w:pPr>
        <w:pStyle w:val="ConsPlusNonformat"/>
        <w:widowControl/>
        <w:jc w:val="both"/>
        <w:rPr>
          <w:sz w:val="16"/>
          <w:szCs w:val="16"/>
        </w:rPr>
      </w:pPr>
      <w:r>
        <w:rPr>
          <w:sz w:val="16"/>
          <w:szCs w:val="16"/>
        </w:rPr>
        <w:t>│                     │               │                        │                           │метотрексатом (HD МТХ) вводится│                    │                │</w:t>
      </w:r>
    </w:p>
    <w:p w:rsidR="00DF4484" w:rsidRDefault="00DF4484">
      <w:pPr>
        <w:pStyle w:val="ConsPlusNonformat"/>
        <w:widowControl/>
        <w:jc w:val="both"/>
        <w:rPr>
          <w:sz w:val="16"/>
          <w:szCs w:val="16"/>
        </w:rPr>
      </w:pPr>
      <w:r>
        <w:rPr>
          <w:sz w:val="16"/>
          <w:szCs w:val="16"/>
        </w:rPr>
        <w:t>│                     │               │                        │                           │на 52, 66, 85, 106, 127-й дни, │                    │                │</w:t>
      </w:r>
    </w:p>
    <w:p w:rsidR="00DF4484" w:rsidRDefault="00DF4484">
      <w:pPr>
        <w:pStyle w:val="ConsPlusNonformat"/>
        <w:widowControl/>
        <w:jc w:val="both"/>
        <w:rPr>
          <w:sz w:val="16"/>
          <w:szCs w:val="16"/>
        </w:rPr>
      </w:pPr>
      <w:r>
        <w:rPr>
          <w:sz w:val="16"/>
          <w:szCs w:val="16"/>
        </w:rPr>
        <w:t>│                     │               │                        │                           │при рандомизации со стандартным│                    │                │</w:t>
      </w:r>
    </w:p>
    <w:p w:rsidR="00DF4484" w:rsidRDefault="00DF4484">
      <w:pPr>
        <w:pStyle w:val="ConsPlusNonformat"/>
        <w:widowControl/>
        <w:jc w:val="both"/>
        <w:rPr>
          <w:sz w:val="16"/>
          <w:szCs w:val="16"/>
        </w:rPr>
      </w:pPr>
      <w:r>
        <w:rPr>
          <w:sz w:val="16"/>
          <w:szCs w:val="16"/>
        </w:rPr>
        <w:t>│                     │               │                        │                           │метотрексатом - на 43, 64, 85, │                    │                │</w:t>
      </w:r>
    </w:p>
    <w:p w:rsidR="00DF4484" w:rsidRDefault="00DF4484">
      <w:pPr>
        <w:pStyle w:val="ConsPlusNonformat"/>
        <w:widowControl/>
        <w:jc w:val="both"/>
        <w:rPr>
          <w:sz w:val="16"/>
          <w:szCs w:val="16"/>
        </w:rPr>
      </w:pPr>
      <w:r>
        <w:rPr>
          <w:sz w:val="16"/>
          <w:szCs w:val="16"/>
        </w:rPr>
        <w:t>│                     │               │                        │                           │106 и 127-й дни;               │                    │                │</w:t>
      </w:r>
    </w:p>
    <w:p w:rsidR="00DF4484" w:rsidRDefault="00DF4484">
      <w:pPr>
        <w:pStyle w:val="ConsPlusNonformat"/>
        <w:widowControl/>
        <w:jc w:val="both"/>
        <w:rPr>
          <w:sz w:val="16"/>
          <w:szCs w:val="16"/>
        </w:rPr>
      </w:pPr>
      <w:r>
        <w:rPr>
          <w:sz w:val="16"/>
          <w:szCs w:val="16"/>
        </w:rPr>
        <w:t>│                     │               │                        │                           │дексаметазон - 6 мг/кв.м,      │                    │                │</w:t>
      </w:r>
    </w:p>
    <w:p w:rsidR="00DF4484" w:rsidRDefault="00DF4484">
      <w:pPr>
        <w:pStyle w:val="ConsPlusNonformat"/>
        <w:widowControl/>
        <w:jc w:val="both"/>
        <w:rPr>
          <w:sz w:val="16"/>
          <w:szCs w:val="16"/>
        </w:rPr>
      </w:pPr>
      <w:r>
        <w:rPr>
          <w:sz w:val="16"/>
          <w:szCs w:val="16"/>
        </w:rPr>
        <w:t>│                     │               │                        │                           │энтерально на протяжении 10    │                    │                │</w:t>
      </w:r>
    </w:p>
    <w:p w:rsidR="00DF4484" w:rsidRDefault="00DF4484">
      <w:pPr>
        <w:pStyle w:val="ConsPlusNonformat"/>
        <w:widowControl/>
        <w:jc w:val="both"/>
        <w:rPr>
          <w:sz w:val="16"/>
          <w:szCs w:val="16"/>
        </w:rPr>
      </w:pPr>
      <w:r>
        <w:rPr>
          <w:sz w:val="16"/>
          <w:szCs w:val="16"/>
        </w:rPr>
        <w:t>│                     │               │                        │                           │дней с последующей быстрой     │                    │                │</w:t>
      </w:r>
    </w:p>
    <w:p w:rsidR="00DF4484" w:rsidRDefault="00DF4484">
      <w:pPr>
        <w:pStyle w:val="ConsPlusNonformat"/>
        <w:widowControl/>
        <w:jc w:val="both"/>
        <w:rPr>
          <w:sz w:val="16"/>
          <w:szCs w:val="16"/>
        </w:rPr>
      </w:pPr>
      <w:r>
        <w:rPr>
          <w:sz w:val="16"/>
          <w:szCs w:val="16"/>
        </w:rPr>
        <w:t>│                     │               │                        │                           │отменой за 3 дня, на 85 - 98,  │                    │                │</w:t>
      </w:r>
    </w:p>
    <w:p w:rsidR="00DF4484" w:rsidRDefault="00DF4484">
      <w:pPr>
        <w:pStyle w:val="ConsPlusNonformat"/>
        <w:widowControl/>
        <w:jc w:val="both"/>
        <w:rPr>
          <w:sz w:val="16"/>
          <w:szCs w:val="16"/>
        </w:rPr>
      </w:pPr>
      <w:r>
        <w:rPr>
          <w:sz w:val="16"/>
          <w:szCs w:val="16"/>
        </w:rPr>
        <w:t>│                     │               │                        │                           │141 - 154, 197 - 210-й дни;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на 85, 92, │                    │                │</w:t>
      </w:r>
    </w:p>
    <w:p w:rsidR="00DF4484" w:rsidRDefault="00DF4484">
      <w:pPr>
        <w:pStyle w:val="ConsPlusNonformat"/>
        <w:widowControl/>
        <w:jc w:val="both"/>
        <w:rPr>
          <w:sz w:val="16"/>
          <w:szCs w:val="16"/>
        </w:rPr>
      </w:pPr>
      <w:r>
        <w:rPr>
          <w:sz w:val="16"/>
          <w:szCs w:val="16"/>
        </w:rPr>
        <w:t>│                     │               │                        │                           │141, 148, 197, 204-й дни;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│указанным выше дозам),         │                    │                │</w:t>
      </w:r>
    </w:p>
    <w:p w:rsidR="00DF4484" w:rsidRDefault="00DF4484">
      <w:pPr>
        <w:pStyle w:val="ConsPlusNonformat"/>
        <w:widowControl/>
        <w:jc w:val="both"/>
        <w:rPr>
          <w:sz w:val="16"/>
          <w:szCs w:val="16"/>
        </w:rPr>
      </w:pPr>
      <w:r>
        <w:rPr>
          <w:sz w:val="16"/>
          <w:szCs w:val="16"/>
        </w:rPr>
        <w:t>│                     │               │                        │                           │эндолюмбально, на 43, 57, 71,  │                    │                │</w:t>
      </w:r>
    </w:p>
    <w:p w:rsidR="00DF4484" w:rsidRDefault="00DF4484">
      <w:pPr>
        <w:pStyle w:val="ConsPlusNonformat"/>
        <w:widowControl/>
        <w:jc w:val="both"/>
        <w:rPr>
          <w:sz w:val="16"/>
          <w:szCs w:val="16"/>
        </w:rPr>
      </w:pPr>
      <w:r>
        <w:rPr>
          <w:sz w:val="16"/>
          <w:szCs w:val="16"/>
        </w:rPr>
        <w:t>│                     │               │                        │                           │85, 141, 197-й дни.            │                    │                │</w:t>
      </w:r>
    </w:p>
    <w:p w:rsidR="00DF4484" w:rsidRDefault="00DF4484">
      <w:pPr>
        <w:pStyle w:val="ConsPlusNonformat"/>
        <w:widowControl/>
        <w:jc w:val="both"/>
        <w:rPr>
          <w:sz w:val="16"/>
          <w:szCs w:val="16"/>
        </w:rPr>
      </w:pPr>
      <w:r>
        <w:rPr>
          <w:sz w:val="16"/>
          <w:szCs w:val="16"/>
        </w:rPr>
        <w:t>│                     │               │                        │                           │После окончания 3-й            │                    │                │</w:t>
      </w:r>
    </w:p>
    <w:p w:rsidR="00DF4484" w:rsidRDefault="00DF4484">
      <w:pPr>
        <w:pStyle w:val="ConsPlusNonformat"/>
        <w:widowControl/>
        <w:jc w:val="both"/>
        <w:rPr>
          <w:sz w:val="16"/>
          <w:szCs w:val="16"/>
        </w:rPr>
      </w:pPr>
      <w:r>
        <w:rPr>
          <w:sz w:val="16"/>
          <w:szCs w:val="16"/>
        </w:rPr>
        <w:t>│                     │               │                        │                           │консолидации детям старше 3    │                    │                │</w:t>
      </w:r>
    </w:p>
    <w:p w:rsidR="00DF4484" w:rsidRDefault="00DF4484">
      <w:pPr>
        <w:pStyle w:val="ConsPlusNonformat"/>
        <w:widowControl/>
        <w:jc w:val="both"/>
        <w:rPr>
          <w:sz w:val="16"/>
          <w:szCs w:val="16"/>
        </w:rPr>
      </w:pPr>
      <w:r>
        <w:rPr>
          <w:sz w:val="16"/>
          <w:szCs w:val="16"/>
        </w:rPr>
        <w:t>│                     │               │                        │                           │лет, рандомизированным на      │                    │                │</w:t>
      </w:r>
    </w:p>
    <w:p w:rsidR="00DF4484" w:rsidRDefault="00DF4484">
      <w:pPr>
        <w:pStyle w:val="ConsPlusNonformat"/>
        <w:widowControl/>
        <w:jc w:val="both"/>
        <w:rPr>
          <w:sz w:val="16"/>
          <w:szCs w:val="16"/>
        </w:rPr>
      </w:pPr>
      <w:r>
        <w:rPr>
          <w:sz w:val="16"/>
          <w:szCs w:val="16"/>
        </w:rPr>
        <w:t>│                     │               │                        │                           │лучевую терапию, проводится    │                    │                │</w:t>
      </w:r>
    </w:p>
    <w:p w:rsidR="00DF4484" w:rsidRDefault="00DF4484">
      <w:pPr>
        <w:pStyle w:val="ConsPlusNonformat"/>
        <w:widowControl/>
        <w:jc w:val="both"/>
        <w:rPr>
          <w:sz w:val="16"/>
          <w:szCs w:val="16"/>
        </w:rPr>
      </w:pPr>
      <w:r>
        <w:rPr>
          <w:sz w:val="16"/>
          <w:szCs w:val="16"/>
        </w:rPr>
        <w:t>│                     │               │                        │                           │лучевая терапия в дозе 12 Гр.  │                    │                │</w:t>
      </w:r>
    </w:p>
    <w:p w:rsidR="00DF4484" w:rsidRDefault="00DF4484">
      <w:pPr>
        <w:pStyle w:val="ConsPlusNonformat"/>
        <w:widowControl/>
        <w:jc w:val="both"/>
        <w:rPr>
          <w:sz w:val="16"/>
          <w:szCs w:val="16"/>
        </w:rPr>
      </w:pPr>
      <w:r>
        <w:rPr>
          <w:sz w:val="16"/>
          <w:szCs w:val="16"/>
        </w:rPr>
        <w:t>│                     │               │                        │                           │При инициальном поражении ЦНС  │                    │                │</w:t>
      </w:r>
    </w:p>
    <w:p w:rsidR="00DF4484" w:rsidRDefault="00DF4484">
      <w:pPr>
        <w:pStyle w:val="ConsPlusNonformat"/>
        <w:widowControl/>
        <w:jc w:val="both"/>
        <w:rPr>
          <w:sz w:val="16"/>
          <w:szCs w:val="16"/>
        </w:rPr>
      </w:pPr>
      <w:r>
        <w:rPr>
          <w:sz w:val="16"/>
          <w:szCs w:val="16"/>
        </w:rPr>
        <w:t>│                     │               │                        │                           │доза лучевой терапии: в        │                    │                │</w:t>
      </w:r>
    </w:p>
    <w:p w:rsidR="00DF4484" w:rsidRDefault="00DF4484">
      <w:pPr>
        <w:pStyle w:val="ConsPlusNonformat"/>
        <w:widowControl/>
        <w:jc w:val="both"/>
        <w:rPr>
          <w:sz w:val="16"/>
          <w:szCs w:val="16"/>
        </w:rPr>
      </w:pPr>
      <w:r>
        <w:rPr>
          <w:sz w:val="16"/>
          <w:szCs w:val="16"/>
        </w:rPr>
        <w:t>│                     │               │                        │                           │возрасте 2 - 3 лет составляет  │                    │                │</w:t>
      </w:r>
    </w:p>
    <w:p w:rsidR="00DF4484" w:rsidRDefault="00DF4484">
      <w:pPr>
        <w:pStyle w:val="ConsPlusNonformat"/>
        <w:widowControl/>
        <w:jc w:val="both"/>
        <w:rPr>
          <w:sz w:val="16"/>
          <w:szCs w:val="16"/>
        </w:rPr>
      </w:pPr>
      <w:r>
        <w:rPr>
          <w:sz w:val="16"/>
          <w:szCs w:val="16"/>
        </w:rPr>
        <w:t>│                     │               │                        │                           │12 Гр; старше 3 лет - 18 Гр.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│О.У.,          │Общий анализ крови с    │Рентгенография органов     │Поддерживающая терапия состоит │До 2 лет от начала  │                │</w:t>
      </w:r>
    </w:p>
    <w:p w:rsidR="00DF4484" w:rsidRDefault="00DF4484">
      <w:pPr>
        <w:pStyle w:val="ConsPlusNonformat"/>
        <w:widowControl/>
        <w:jc w:val="both"/>
        <w:rPr>
          <w:sz w:val="16"/>
          <w:szCs w:val="16"/>
        </w:rPr>
      </w:pPr>
      <w:r>
        <w:rPr>
          <w:sz w:val="16"/>
          <w:szCs w:val="16"/>
        </w:rPr>
        <w:t>│лейкоз, группы       │Респ.У.        │подсчетом количества    │грудной полости.           │из чередующихся курсов         │терапии             │                │</w:t>
      </w:r>
    </w:p>
    <w:p w:rsidR="00DF4484" w:rsidRDefault="00DF4484">
      <w:pPr>
        <w:pStyle w:val="ConsPlusNonformat"/>
        <w:widowControl/>
        <w:jc w:val="both"/>
        <w:rPr>
          <w:sz w:val="16"/>
          <w:szCs w:val="16"/>
        </w:rPr>
      </w:pPr>
      <w:r>
        <w:rPr>
          <w:sz w:val="16"/>
          <w:szCs w:val="16"/>
        </w:rPr>
        <w:t>│стандартного и       │               │тромбоцитов,            │КТ/МРТ головного/          │химиотерапии: 6-меркаптопурин +│                    │                │</w:t>
      </w:r>
    </w:p>
    <w:p w:rsidR="00DF4484" w:rsidRDefault="00DF4484">
      <w:pPr>
        <w:pStyle w:val="ConsPlusNonformat"/>
        <w:widowControl/>
        <w:jc w:val="both"/>
        <w:rPr>
          <w:sz w:val="16"/>
          <w:szCs w:val="16"/>
        </w:rPr>
      </w:pPr>
      <w:r>
        <w:rPr>
          <w:sz w:val="16"/>
          <w:szCs w:val="16"/>
        </w:rPr>
        <w:t>│промежуточного риска.│               │лейкоцитарной формулы,  │спинного мозга при         │метотрексат и дексаметазон +   │                    │                │</w:t>
      </w:r>
    </w:p>
    <w:p w:rsidR="00DF4484" w:rsidRDefault="00DF4484">
      <w:pPr>
        <w:pStyle w:val="ConsPlusNonformat"/>
        <w:widowControl/>
        <w:jc w:val="both"/>
        <w:rPr>
          <w:sz w:val="16"/>
          <w:szCs w:val="16"/>
        </w:rPr>
      </w:pPr>
      <w:r>
        <w:rPr>
          <w:sz w:val="16"/>
          <w:szCs w:val="16"/>
        </w:rPr>
        <w:t>│Поддерживающая       │               │СОЭ (1 раз в неделю, по │инициальном поражении      │винкристин.                    │                    │                │</w:t>
      </w:r>
    </w:p>
    <w:p w:rsidR="00DF4484" w:rsidRDefault="00DF4484">
      <w:pPr>
        <w:pStyle w:val="ConsPlusNonformat"/>
        <w:widowControl/>
        <w:jc w:val="both"/>
        <w:rPr>
          <w:sz w:val="16"/>
          <w:szCs w:val="16"/>
        </w:rPr>
      </w:pPr>
      <w:r>
        <w:rPr>
          <w:sz w:val="16"/>
          <w:szCs w:val="16"/>
        </w:rPr>
        <w:t>│терапия              │               │показаниям чаще).       │нервной системы.           │Препараты:                     │                    │                │</w:t>
      </w:r>
    </w:p>
    <w:p w:rsidR="00DF4484" w:rsidRDefault="00DF4484">
      <w:pPr>
        <w:pStyle w:val="ConsPlusNonformat"/>
        <w:widowControl/>
        <w:jc w:val="both"/>
        <w:rPr>
          <w:sz w:val="16"/>
          <w:szCs w:val="16"/>
        </w:rPr>
      </w:pPr>
      <w:r>
        <w:rPr>
          <w:sz w:val="16"/>
          <w:szCs w:val="16"/>
        </w:rPr>
        <w:t>│                     │               │Биохимическое           │Консультации врачей:       │6-меркаптопурин -              │                    │                │</w:t>
      </w:r>
    </w:p>
    <w:p w:rsidR="00DF4484" w:rsidRDefault="00DF4484">
      <w:pPr>
        <w:pStyle w:val="ConsPlusNonformat"/>
        <w:widowControl/>
        <w:jc w:val="both"/>
        <w:rPr>
          <w:sz w:val="16"/>
          <w:szCs w:val="16"/>
        </w:rPr>
      </w:pPr>
      <w:r>
        <w:rPr>
          <w:sz w:val="16"/>
          <w:szCs w:val="16"/>
        </w:rPr>
        <w:t>│                     │               │исследование крови с    │кардиолога, офтальмолога,  │50 мг/кв.м, энтерально,        │                    │                │</w:t>
      </w:r>
    </w:p>
    <w:p w:rsidR="00DF4484" w:rsidRDefault="00DF4484">
      <w:pPr>
        <w:pStyle w:val="ConsPlusNonformat"/>
        <w:widowControl/>
        <w:jc w:val="both"/>
        <w:rPr>
          <w:sz w:val="16"/>
          <w:szCs w:val="16"/>
        </w:rPr>
      </w:pPr>
      <w:r>
        <w:rPr>
          <w:sz w:val="16"/>
          <w:szCs w:val="16"/>
        </w:rPr>
        <w:t>│                     │               │определением            │инфекциониста,             │ежедневно в течение 6 недель;  │                    │                │</w:t>
      </w:r>
    </w:p>
    <w:p w:rsidR="00DF4484" w:rsidRDefault="00DF4484">
      <w:pPr>
        <w:pStyle w:val="ConsPlusNonformat"/>
        <w:widowControl/>
        <w:jc w:val="both"/>
        <w:rPr>
          <w:sz w:val="16"/>
          <w:szCs w:val="16"/>
        </w:rPr>
      </w:pPr>
      <w:r>
        <w:rPr>
          <w:sz w:val="16"/>
          <w:szCs w:val="16"/>
        </w:rPr>
        <w:t>│                     │               │концентрации глюкозы,   │оториноларинголога,        │метотрексат - 30 мг/кв.м,      │                    │                │</w:t>
      </w:r>
    </w:p>
    <w:p w:rsidR="00DF4484" w:rsidRDefault="00DF4484">
      <w:pPr>
        <w:pStyle w:val="ConsPlusNonformat"/>
        <w:widowControl/>
        <w:jc w:val="both"/>
        <w:rPr>
          <w:sz w:val="16"/>
          <w:szCs w:val="16"/>
        </w:rPr>
      </w:pPr>
      <w:r>
        <w:rPr>
          <w:sz w:val="16"/>
          <w:szCs w:val="16"/>
        </w:rPr>
        <w:t>│                     │               │общего белка, общего    │нефролога, акушера-        │внутримышечно 1 раз в неделю в │                    │                │</w:t>
      </w:r>
    </w:p>
    <w:p w:rsidR="00DF4484" w:rsidRDefault="00DF4484">
      <w:pPr>
        <w:pStyle w:val="ConsPlusNonformat"/>
        <w:widowControl/>
        <w:jc w:val="both"/>
        <w:rPr>
          <w:sz w:val="16"/>
          <w:szCs w:val="16"/>
        </w:rPr>
      </w:pPr>
      <w:r>
        <w:rPr>
          <w:sz w:val="16"/>
          <w:szCs w:val="16"/>
        </w:rPr>
        <w:t>│                     │               │билирубина, мочевины,   │гинеколога, эндокринолога и│течение 6 недель.              │                    │                │</w:t>
      </w:r>
    </w:p>
    <w:p w:rsidR="00DF4484" w:rsidRDefault="00DF4484">
      <w:pPr>
        <w:pStyle w:val="ConsPlusNonformat"/>
        <w:widowControl/>
        <w:jc w:val="both"/>
        <w:rPr>
          <w:sz w:val="16"/>
          <w:szCs w:val="16"/>
        </w:rPr>
      </w:pPr>
      <w:r>
        <w:rPr>
          <w:sz w:val="16"/>
          <w:szCs w:val="16"/>
        </w:rPr>
        <w:t>│                     │               │креатинина, электролитов│других специалистов по     │Дозы 6-меркаптопурина и        │                    │                │</w:t>
      </w:r>
    </w:p>
    <w:p w:rsidR="00DF4484" w:rsidRDefault="00DF4484">
      <w:pPr>
        <w:pStyle w:val="ConsPlusNonformat"/>
        <w:widowControl/>
        <w:jc w:val="both"/>
        <w:rPr>
          <w:sz w:val="16"/>
          <w:szCs w:val="16"/>
        </w:rPr>
      </w:pPr>
      <w:r>
        <w:rPr>
          <w:sz w:val="16"/>
          <w:szCs w:val="16"/>
        </w:rPr>
        <w:t>│                     │               │K, Na, Mg, Ca, Cl, P,   │показаниям.                │метотрексата корректируются в  │                    │                │</w:t>
      </w:r>
    </w:p>
    <w:p w:rsidR="00DF4484" w:rsidRDefault="00DF4484">
      <w:pPr>
        <w:pStyle w:val="ConsPlusNonformat"/>
        <w:widowControl/>
        <w:jc w:val="both"/>
        <w:rPr>
          <w:sz w:val="16"/>
          <w:szCs w:val="16"/>
        </w:rPr>
      </w:pPr>
      <w:r>
        <w:rPr>
          <w:sz w:val="16"/>
          <w:szCs w:val="16"/>
        </w:rPr>
        <w:t>│                     │               │C-реактивного белка с   │Определение концентрации   │зависимости от уровня          │                    │                │</w:t>
      </w:r>
    </w:p>
    <w:p w:rsidR="00DF4484" w:rsidRDefault="00DF4484">
      <w:pPr>
        <w:pStyle w:val="ConsPlusNonformat"/>
        <w:widowControl/>
        <w:jc w:val="both"/>
        <w:rPr>
          <w:sz w:val="16"/>
          <w:szCs w:val="16"/>
        </w:rPr>
      </w:pPr>
      <w:r>
        <w:rPr>
          <w:sz w:val="16"/>
          <w:szCs w:val="16"/>
        </w:rPr>
        <w:t>│                     │               │определением активности │гормонов в сыворотке крови.│лейкоцитов.                    │                    │                │</w:t>
      </w:r>
    </w:p>
    <w:p w:rsidR="00DF4484" w:rsidRDefault="00DF4484">
      <w:pPr>
        <w:pStyle w:val="ConsPlusNonformat"/>
        <w:widowControl/>
        <w:jc w:val="both"/>
        <w:rPr>
          <w:sz w:val="16"/>
          <w:szCs w:val="16"/>
        </w:rPr>
      </w:pPr>
      <w:r>
        <w:rPr>
          <w:sz w:val="16"/>
          <w:szCs w:val="16"/>
        </w:rPr>
        <w:t>│                     │               │ЛДГ, ЩФ, АсАТ, АлАТ (1  │УЗИ щитовидной железы;     │При уровне лейкоцитов более    │                    │                │</w:t>
      </w:r>
    </w:p>
    <w:p w:rsidR="00DF4484" w:rsidRDefault="00DF4484">
      <w:pPr>
        <w:pStyle w:val="ConsPlusNonformat"/>
        <w:widowControl/>
        <w:jc w:val="both"/>
        <w:rPr>
          <w:sz w:val="16"/>
          <w:szCs w:val="16"/>
        </w:rPr>
      </w:pPr>
      <w:r>
        <w:rPr>
          <w:sz w:val="16"/>
          <w:szCs w:val="16"/>
        </w:rPr>
        <w:t>│                     │               │раз в месяц, по         │органов малого таза по     │      9                        │                    │                │</w:t>
      </w:r>
    </w:p>
    <w:p w:rsidR="00DF4484" w:rsidRDefault="00DF4484">
      <w:pPr>
        <w:pStyle w:val="ConsPlusNonformat"/>
        <w:widowControl/>
        <w:jc w:val="both"/>
        <w:rPr>
          <w:sz w:val="16"/>
          <w:szCs w:val="16"/>
        </w:rPr>
      </w:pPr>
      <w:r>
        <w:rPr>
          <w:sz w:val="16"/>
          <w:szCs w:val="16"/>
        </w:rPr>
        <w:t>│                     │               │показаниям чаще).       │показаниям.                │3 x 10 /л дозы 6-меркаптопурина│                    │                │</w:t>
      </w:r>
    </w:p>
    <w:p w:rsidR="00DF4484" w:rsidRDefault="00DF4484">
      <w:pPr>
        <w:pStyle w:val="ConsPlusNonformat"/>
        <w:widowControl/>
        <w:jc w:val="both"/>
        <w:rPr>
          <w:sz w:val="16"/>
          <w:szCs w:val="16"/>
        </w:rPr>
      </w:pPr>
      <w:r>
        <w:rPr>
          <w:sz w:val="16"/>
          <w:szCs w:val="16"/>
        </w:rPr>
        <w:t>│                     │               │УЗИ органов брюшной     │Клиренс по эндогенному     │и метотрексата увеличиваются в │                    │                │</w:t>
      </w:r>
    </w:p>
    <w:p w:rsidR="00DF4484" w:rsidRDefault="00DF4484">
      <w:pPr>
        <w:pStyle w:val="ConsPlusNonformat"/>
        <w:widowControl/>
        <w:jc w:val="both"/>
        <w:rPr>
          <w:sz w:val="16"/>
          <w:szCs w:val="16"/>
        </w:rPr>
      </w:pPr>
      <w:r>
        <w:rPr>
          <w:sz w:val="16"/>
          <w:szCs w:val="16"/>
        </w:rPr>
        <w:t>│                     │               │полости (1 раз в 3      │креатинину по назначению   │1,5 раза. При уровне лейкоцитов│                    │                │</w:t>
      </w:r>
    </w:p>
    <w:p w:rsidR="00DF4484" w:rsidRDefault="00DF4484">
      <w:pPr>
        <w:pStyle w:val="ConsPlusNonformat"/>
        <w:widowControl/>
        <w:jc w:val="both"/>
        <w:rPr>
          <w:sz w:val="16"/>
          <w:szCs w:val="16"/>
        </w:rPr>
      </w:pPr>
      <w:r>
        <w:rPr>
          <w:sz w:val="16"/>
          <w:szCs w:val="16"/>
        </w:rPr>
        <w:t>│                     │               │месяца, по показаниям   │врача-нефролога.           │            9                  │                    │                │</w:t>
      </w:r>
    </w:p>
    <w:p w:rsidR="00DF4484" w:rsidRDefault="00DF4484">
      <w:pPr>
        <w:pStyle w:val="ConsPlusNonformat"/>
        <w:widowControl/>
        <w:jc w:val="both"/>
        <w:rPr>
          <w:sz w:val="16"/>
          <w:szCs w:val="16"/>
        </w:rPr>
      </w:pPr>
      <w:r>
        <w:rPr>
          <w:sz w:val="16"/>
          <w:szCs w:val="16"/>
        </w:rPr>
        <w:t>│                     │               │чаще).                  │Бактериологические         │менее 2 x 10 /л дозы этих      │                    │                │</w:t>
      </w:r>
    </w:p>
    <w:p w:rsidR="00DF4484" w:rsidRDefault="00DF4484">
      <w:pPr>
        <w:pStyle w:val="ConsPlusNonformat"/>
        <w:widowControl/>
        <w:jc w:val="both"/>
        <w:rPr>
          <w:sz w:val="16"/>
          <w:szCs w:val="16"/>
        </w:rPr>
      </w:pPr>
      <w:r>
        <w:rPr>
          <w:sz w:val="16"/>
          <w:szCs w:val="16"/>
        </w:rPr>
        <w:t>│                     │               │Исследование пунктата   │исследования.              │препаратов уменьшаются в 2     │                    │                │</w:t>
      </w:r>
    </w:p>
    <w:p w:rsidR="00DF4484" w:rsidRDefault="00DF4484">
      <w:pPr>
        <w:pStyle w:val="ConsPlusNonformat"/>
        <w:widowControl/>
        <w:jc w:val="both"/>
        <w:rPr>
          <w:sz w:val="16"/>
          <w:szCs w:val="16"/>
        </w:rPr>
      </w:pPr>
      <w:r>
        <w:rPr>
          <w:sz w:val="16"/>
          <w:szCs w:val="16"/>
        </w:rPr>
        <w:t>│                     │               │костного мозга - при    │Вирусологические           │раза. При уровне лейкоцитов    │                    │                │</w:t>
      </w:r>
    </w:p>
    <w:p w:rsidR="00DF4484" w:rsidRDefault="00DF4484">
      <w:pPr>
        <w:pStyle w:val="ConsPlusNonformat"/>
        <w:widowControl/>
        <w:jc w:val="both"/>
        <w:rPr>
          <w:sz w:val="16"/>
          <w:szCs w:val="16"/>
        </w:rPr>
      </w:pPr>
      <w:r>
        <w:rPr>
          <w:sz w:val="16"/>
          <w:szCs w:val="16"/>
        </w:rPr>
        <w:t>│                     │               │завершении ПТ или по    │исследования.              │               9               │                    │                │</w:t>
      </w:r>
    </w:p>
    <w:p w:rsidR="00DF4484" w:rsidRDefault="00DF4484">
      <w:pPr>
        <w:pStyle w:val="ConsPlusNonformat"/>
        <w:widowControl/>
        <w:jc w:val="both"/>
        <w:rPr>
          <w:sz w:val="16"/>
          <w:szCs w:val="16"/>
        </w:rPr>
      </w:pPr>
      <w:r>
        <w:rPr>
          <w:sz w:val="16"/>
          <w:szCs w:val="16"/>
        </w:rPr>
        <w:t>│                     │               │показаниям.             │Исследование кала на яйца  │меньше 1,0 x 10 /л -           │                    │                │</w:t>
      </w:r>
    </w:p>
    <w:p w:rsidR="00DF4484" w:rsidRDefault="00DF4484">
      <w:pPr>
        <w:pStyle w:val="ConsPlusNonformat"/>
        <w:widowControl/>
        <w:jc w:val="both"/>
        <w:rPr>
          <w:sz w:val="16"/>
          <w:szCs w:val="16"/>
        </w:rPr>
      </w:pPr>
      <w:r>
        <w:rPr>
          <w:sz w:val="16"/>
          <w:szCs w:val="16"/>
        </w:rPr>
        <w:t>│                     │               │УЗИ сердца (1 раз в год │гельминтов.                │химиотерапия отменяется.       │                    │                │</w:t>
      </w:r>
    </w:p>
    <w:p w:rsidR="00DF4484" w:rsidRDefault="00DF4484">
      <w:pPr>
        <w:pStyle w:val="ConsPlusNonformat"/>
        <w:widowControl/>
        <w:jc w:val="both"/>
        <w:rPr>
          <w:sz w:val="16"/>
          <w:szCs w:val="16"/>
        </w:rPr>
      </w:pPr>
      <w:r>
        <w:rPr>
          <w:sz w:val="16"/>
          <w:szCs w:val="16"/>
        </w:rPr>
        <w:t>│                     │               │или по показаниям).     │Исследование кала на       │Затем следует двухнедельная    │                    │                │</w:t>
      </w:r>
    </w:p>
    <w:p w:rsidR="00DF4484" w:rsidRDefault="00DF4484">
      <w:pPr>
        <w:pStyle w:val="ConsPlusNonformat"/>
        <w:widowControl/>
        <w:jc w:val="both"/>
        <w:rPr>
          <w:sz w:val="16"/>
          <w:szCs w:val="16"/>
        </w:rPr>
      </w:pPr>
      <w:r>
        <w:rPr>
          <w:sz w:val="16"/>
          <w:szCs w:val="16"/>
        </w:rPr>
        <w:t>│                     │               │ЭКГ (1 раз в 3 месяца   │энтеробиоз.                │реиндукция:                    │                    │                │</w:t>
      </w:r>
    </w:p>
    <w:p w:rsidR="00DF4484" w:rsidRDefault="00DF4484">
      <w:pPr>
        <w:pStyle w:val="ConsPlusNonformat"/>
        <w:widowControl/>
        <w:jc w:val="both"/>
        <w:rPr>
          <w:sz w:val="16"/>
          <w:szCs w:val="16"/>
        </w:rPr>
      </w:pPr>
      <w:r>
        <w:rPr>
          <w:sz w:val="16"/>
          <w:szCs w:val="16"/>
        </w:rPr>
        <w:t>│                     │               │или по показаниям).     │Паразитологические         │винкристин - 1,5 мг/кв.м,      │                    │                │</w:t>
      </w:r>
    </w:p>
    <w:p w:rsidR="00DF4484" w:rsidRDefault="00DF4484">
      <w:pPr>
        <w:pStyle w:val="ConsPlusNonformat"/>
        <w:widowControl/>
        <w:jc w:val="both"/>
        <w:rPr>
          <w:sz w:val="16"/>
          <w:szCs w:val="16"/>
        </w:rPr>
      </w:pPr>
      <w:r>
        <w:rPr>
          <w:sz w:val="16"/>
          <w:szCs w:val="16"/>
        </w:rPr>
        <w:t>│                     │               │ОАМ (1 раз в 3 месяца,  │исследования.              │внутривенно 1 раз в неделю;    │                    │                │</w:t>
      </w:r>
    </w:p>
    <w:p w:rsidR="00DF4484" w:rsidRDefault="00DF4484">
      <w:pPr>
        <w:pStyle w:val="ConsPlusNonformat"/>
        <w:widowControl/>
        <w:jc w:val="both"/>
        <w:rPr>
          <w:sz w:val="16"/>
          <w:szCs w:val="16"/>
        </w:rPr>
      </w:pPr>
      <w:r>
        <w:rPr>
          <w:sz w:val="16"/>
          <w:szCs w:val="16"/>
        </w:rPr>
        <w:t>│                     │               │по показаниям чаще).    │Другие лабораторные        │дексаметазон - 6 мг/кв.м,      │                    │                │</w:t>
      </w:r>
    </w:p>
    <w:p w:rsidR="00DF4484" w:rsidRDefault="00DF4484">
      <w:pPr>
        <w:pStyle w:val="ConsPlusNonformat"/>
        <w:widowControl/>
        <w:jc w:val="both"/>
        <w:rPr>
          <w:sz w:val="16"/>
          <w:szCs w:val="16"/>
        </w:rPr>
      </w:pPr>
      <w:r>
        <w:rPr>
          <w:sz w:val="16"/>
          <w:szCs w:val="16"/>
        </w:rPr>
        <w:t>│                     │               │Исследование            │обследования по назначению │энтерально в течение 10 дней с │                    │                │</w:t>
      </w:r>
    </w:p>
    <w:p w:rsidR="00DF4484" w:rsidRDefault="00DF4484">
      <w:pPr>
        <w:pStyle w:val="ConsPlusNonformat"/>
        <w:widowControl/>
        <w:jc w:val="both"/>
        <w:rPr>
          <w:sz w:val="16"/>
          <w:szCs w:val="16"/>
        </w:rPr>
      </w:pPr>
      <w:r>
        <w:rPr>
          <w:sz w:val="16"/>
          <w:szCs w:val="16"/>
        </w:rPr>
        <w:t>│                     │               │спинномозговой жидкости │специалистов               │последующей ступенчатой отменой│                    │                │</w:t>
      </w:r>
    </w:p>
    <w:p w:rsidR="00DF4484" w:rsidRDefault="00DF4484">
      <w:pPr>
        <w:pStyle w:val="ConsPlusNonformat"/>
        <w:widowControl/>
        <w:jc w:val="both"/>
        <w:rPr>
          <w:sz w:val="16"/>
          <w:szCs w:val="16"/>
        </w:rPr>
      </w:pPr>
      <w:r>
        <w:rPr>
          <w:sz w:val="16"/>
          <w:szCs w:val="16"/>
        </w:rPr>
        <w:t>│                     │               │при инициальном         │                           │в течение 3 дней.              │                    │                │</w:t>
      </w:r>
    </w:p>
    <w:p w:rsidR="00DF4484" w:rsidRDefault="00DF4484">
      <w:pPr>
        <w:pStyle w:val="ConsPlusNonformat"/>
        <w:widowControl/>
        <w:jc w:val="both"/>
        <w:rPr>
          <w:sz w:val="16"/>
          <w:szCs w:val="16"/>
        </w:rPr>
      </w:pPr>
      <w:r>
        <w:rPr>
          <w:sz w:val="16"/>
          <w:szCs w:val="16"/>
        </w:rPr>
        <w:t>│                     │               │поражении ЦНС на 1-м    │                           │На 4 первых реиндукциях        │                    │                │</w:t>
      </w:r>
    </w:p>
    <w:p w:rsidR="00DF4484" w:rsidRDefault="00DF4484">
      <w:pPr>
        <w:pStyle w:val="ConsPlusNonformat"/>
        <w:widowControl/>
        <w:jc w:val="both"/>
        <w:rPr>
          <w:sz w:val="16"/>
          <w:szCs w:val="16"/>
        </w:rPr>
      </w:pPr>
      <w:r>
        <w:rPr>
          <w:sz w:val="16"/>
          <w:szCs w:val="16"/>
        </w:rPr>
        <w:t>│                     │               │году 1 раз в год, далее │                           │проводят эндолюмбально введение│                    │                │</w:t>
      </w:r>
    </w:p>
    <w:p w:rsidR="00DF4484" w:rsidRDefault="00DF4484">
      <w:pPr>
        <w:pStyle w:val="ConsPlusNonformat"/>
        <w:widowControl/>
        <w:jc w:val="both"/>
        <w:rPr>
          <w:sz w:val="16"/>
          <w:szCs w:val="16"/>
        </w:rPr>
      </w:pPr>
      <w:r>
        <w:rPr>
          <w:sz w:val="16"/>
          <w:szCs w:val="16"/>
        </w:rPr>
        <w:t>│                     │               │по показаниям           │                           │МТХ/цитарабина/преднизолона в  │                    │                │</w:t>
      </w:r>
    </w:p>
    <w:p w:rsidR="00DF4484" w:rsidRDefault="00DF4484">
      <w:pPr>
        <w:pStyle w:val="ConsPlusNonformat"/>
        <w:widowControl/>
        <w:jc w:val="both"/>
        <w:rPr>
          <w:sz w:val="16"/>
          <w:szCs w:val="16"/>
        </w:rPr>
      </w:pPr>
      <w:r>
        <w:rPr>
          <w:sz w:val="16"/>
          <w:szCs w:val="16"/>
        </w:rPr>
        <w:t>│                     │               │                        │                           │возрастной дозировке.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│Респ.У.        │Согласно обследованию   │Согласно обследованию      │Индукционная терапия согласно  │36 дней             │Ремиссия        │</w:t>
      </w:r>
    </w:p>
    <w:p w:rsidR="00DF4484" w:rsidRDefault="00DF4484">
      <w:pPr>
        <w:pStyle w:val="ConsPlusNonformat"/>
        <w:widowControl/>
        <w:jc w:val="both"/>
        <w:rPr>
          <w:sz w:val="16"/>
          <w:szCs w:val="16"/>
        </w:rPr>
      </w:pPr>
      <w:r>
        <w:rPr>
          <w:sz w:val="16"/>
          <w:szCs w:val="16"/>
        </w:rPr>
        <w:t>│лейкоз, группа       │               │пациентов группы        │пациентов группы           │индукционной терапии группы    │                    │в 85% случаев.  │</w:t>
      </w:r>
    </w:p>
    <w:p w:rsidR="00DF4484" w:rsidRDefault="00DF4484">
      <w:pPr>
        <w:pStyle w:val="ConsPlusNonformat"/>
        <w:widowControl/>
        <w:jc w:val="both"/>
        <w:rPr>
          <w:sz w:val="16"/>
          <w:szCs w:val="16"/>
        </w:rPr>
      </w:pPr>
      <w:r>
        <w:rPr>
          <w:sz w:val="16"/>
          <w:szCs w:val="16"/>
        </w:rPr>
        <w:t>│высокого риска (HRG) │               │стандартного и          │стандартного и             │промежуточного риска без       │                    │5-летняя        │</w:t>
      </w:r>
    </w:p>
    <w:p w:rsidR="00DF4484" w:rsidRDefault="00DF4484">
      <w:pPr>
        <w:pStyle w:val="ConsPlusNonformat"/>
        <w:widowControl/>
        <w:jc w:val="both"/>
        <w:rPr>
          <w:sz w:val="16"/>
          <w:szCs w:val="16"/>
        </w:rPr>
      </w:pPr>
      <w:r>
        <w:rPr>
          <w:sz w:val="16"/>
          <w:szCs w:val="16"/>
        </w:rPr>
        <w:t>│                     │               │промежуточного риска    │промежуточного риска       │пегилированной аспарагиназы    │                    │выживаемость    │</w:t>
      </w:r>
    </w:p>
    <w:p w:rsidR="00DF4484" w:rsidRDefault="00DF4484">
      <w:pPr>
        <w:pStyle w:val="ConsPlusNonformat"/>
        <w:widowControl/>
        <w:jc w:val="both"/>
        <w:rPr>
          <w:sz w:val="16"/>
          <w:szCs w:val="16"/>
        </w:rPr>
      </w:pPr>
      <w:r>
        <w:rPr>
          <w:sz w:val="16"/>
          <w:szCs w:val="16"/>
        </w:rPr>
        <w:t>│                     │               │                        │                           │                               │                    │40%             │</w:t>
      </w:r>
    </w:p>
    <w:p w:rsidR="00DF4484" w:rsidRDefault="00DF4484">
      <w:pPr>
        <w:pStyle w:val="ConsPlusNonformat"/>
        <w:widowControl/>
        <w:jc w:val="both"/>
        <w:rPr>
          <w:sz w:val="16"/>
          <w:szCs w:val="16"/>
        </w:rPr>
      </w:pPr>
      <w:r>
        <w:rPr>
          <w:sz w:val="16"/>
          <w:szCs w:val="16"/>
        </w:rPr>
        <w:t>│                     │               │                        │                           │Консолидация для группы        │                    │                │</w:t>
      </w:r>
    </w:p>
    <w:p w:rsidR="00DF4484" w:rsidRDefault="00DF4484">
      <w:pPr>
        <w:pStyle w:val="ConsPlusNonformat"/>
        <w:widowControl/>
        <w:jc w:val="both"/>
        <w:rPr>
          <w:sz w:val="16"/>
          <w:szCs w:val="16"/>
        </w:rPr>
      </w:pPr>
      <w:r>
        <w:rPr>
          <w:sz w:val="16"/>
          <w:szCs w:val="16"/>
        </w:rPr>
        <w:t>│                     │               │                        │                           │высокого риска (далее - HRG).  │                    │                │</w:t>
      </w:r>
    </w:p>
    <w:p w:rsidR="00DF4484" w:rsidRDefault="00DF4484">
      <w:pPr>
        <w:pStyle w:val="ConsPlusNonformat"/>
        <w:widowControl/>
        <w:jc w:val="both"/>
        <w:rPr>
          <w:sz w:val="16"/>
          <w:szCs w:val="16"/>
        </w:rPr>
      </w:pPr>
      <w:r>
        <w:rPr>
          <w:sz w:val="16"/>
          <w:szCs w:val="16"/>
        </w:rPr>
        <w:t>│                     │               │                        │                           │Критерии для перевода в HRG:   │                    │                │</w:t>
      </w:r>
    </w:p>
    <w:p w:rsidR="00DF4484" w:rsidRDefault="00DF4484">
      <w:pPr>
        <w:pStyle w:val="ConsPlusNonformat"/>
        <w:widowControl/>
        <w:jc w:val="both"/>
        <w:rPr>
          <w:sz w:val="16"/>
          <w:szCs w:val="16"/>
        </w:rPr>
      </w:pPr>
      <w:r>
        <w:rPr>
          <w:sz w:val="16"/>
          <w:szCs w:val="16"/>
        </w:rPr>
        <w:t>│                     │               │                        │                           │1) отсутствие ремиссии на 36-й │                    │                │</w:t>
      </w:r>
    </w:p>
    <w:p w:rsidR="00DF4484" w:rsidRDefault="00DF4484">
      <w:pPr>
        <w:pStyle w:val="ConsPlusNonformat"/>
        <w:widowControl/>
        <w:jc w:val="both"/>
        <w:rPr>
          <w:sz w:val="16"/>
          <w:szCs w:val="16"/>
        </w:rPr>
      </w:pPr>
      <w:r>
        <w:rPr>
          <w:sz w:val="16"/>
          <w:szCs w:val="16"/>
        </w:rPr>
        <w:t>│                     │               │                        │                           │день терапии;                  │                    │                │</w:t>
      </w:r>
    </w:p>
    <w:p w:rsidR="00DF4484" w:rsidRDefault="00DF4484">
      <w:pPr>
        <w:pStyle w:val="ConsPlusNonformat"/>
        <w:widowControl/>
        <w:jc w:val="both"/>
        <w:rPr>
          <w:sz w:val="16"/>
          <w:szCs w:val="16"/>
        </w:rPr>
      </w:pPr>
      <w:r>
        <w:rPr>
          <w:sz w:val="16"/>
          <w:szCs w:val="16"/>
        </w:rPr>
        <w:t>│                     │               │                        │                           │2) транслакация (9; 22) или    │                    │                │</w:t>
      </w:r>
    </w:p>
    <w:p w:rsidR="00DF4484" w:rsidRDefault="00DF4484">
      <w:pPr>
        <w:pStyle w:val="ConsPlusNonformat"/>
        <w:widowControl/>
        <w:jc w:val="both"/>
        <w:rPr>
          <w:sz w:val="16"/>
          <w:szCs w:val="16"/>
        </w:rPr>
      </w:pPr>
      <w:r>
        <w:rPr>
          <w:sz w:val="16"/>
          <w:szCs w:val="16"/>
        </w:rPr>
        <w:t>│                     │               │                        │                           │реаранжировка гена BCR/ABL,    │                    │                │</w:t>
      </w:r>
    </w:p>
    <w:p w:rsidR="00DF4484" w:rsidRDefault="00DF4484">
      <w:pPr>
        <w:pStyle w:val="ConsPlusNonformat"/>
        <w:widowControl/>
        <w:jc w:val="both"/>
        <w:rPr>
          <w:sz w:val="16"/>
          <w:szCs w:val="16"/>
        </w:rPr>
      </w:pPr>
      <w:r>
        <w:rPr>
          <w:sz w:val="16"/>
          <w:szCs w:val="16"/>
        </w:rPr>
        <w:t>│                     │               │                        │                           │t(4; 11) или реаранжировка     │                    │                │</w:t>
      </w:r>
    </w:p>
    <w:p w:rsidR="00DF4484" w:rsidRDefault="00DF4484">
      <w:pPr>
        <w:pStyle w:val="ConsPlusNonformat"/>
        <w:widowControl/>
        <w:jc w:val="both"/>
        <w:rPr>
          <w:sz w:val="16"/>
          <w:szCs w:val="16"/>
        </w:rPr>
      </w:pPr>
      <w:r>
        <w:rPr>
          <w:sz w:val="16"/>
          <w:szCs w:val="16"/>
        </w:rPr>
        <w:t>│                     │               │                        │                           │гена MLL/AF4, выявленные при   │                    │                │</w:t>
      </w:r>
    </w:p>
    <w:p w:rsidR="00DF4484" w:rsidRDefault="00DF4484">
      <w:pPr>
        <w:pStyle w:val="ConsPlusNonformat"/>
        <w:widowControl/>
        <w:jc w:val="both"/>
        <w:rPr>
          <w:sz w:val="16"/>
          <w:szCs w:val="16"/>
        </w:rPr>
      </w:pPr>
      <w:r>
        <w:rPr>
          <w:sz w:val="16"/>
          <w:szCs w:val="16"/>
        </w:rPr>
        <w:t>│                     │               │                        │                           │первичном диагностическом      │                    │                │</w:t>
      </w:r>
    </w:p>
    <w:p w:rsidR="00DF4484" w:rsidRDefault="00DF4484">
      <w:pPr>
        <w:pStyle w:val="ConsPlusNonformat"/>
        <w:widowControl/>
        <w:jc w:val="both"/>
        <w:rPr>
          <w:sz w:val="16"/>
          <w:szCs w:val="16"/>
        </w:rPr>
      </w:pPr>
      <w:r>
        <w:rPr>
          <w:sz w:val="16"/>
          <w:szCs w:val="16"/>
        </w:rPr>
        <w:t>│                     │               │                        │                           │комплексе;                     │                    │                │</w:t>
      </w:r>
    </w:p>
    <w:p w:rsidR="00DF4484" w:rsidRDefault="00DF4484">
      <w:pPr>
        <w:pStyle w:val="ConsPlusNonformat"/>
        <w:widowControl/>
        <w:jc w:val="both"/>
        <w:rPr>
          <w:sz w:val="16"/>
          <w:szCs w:val="16"/>
        </w:rPr>
      </w:pPr>
      <w:r>
        <w:rPr>
          <w:sz w:val="16"/>
          <w:szCs w:val="16"/>
        </w:rPr>
        <w:t>│                     │               │                        │                           │3) пациенты с не-Т-клеточным   │                    │                │</w:t>
      </w:r>
    </w:p>
    <w:p w:rsidR="00DF4484" w:rsidRDefault="00DF4484">
      <w:pPr>
        <w:pStyle w:val="ConsPlusNonformat"/>
        <w:widowControl/>
        <w:jc w:val="both"/>
        <w:rPr>
          <w:sz w:val="16"/>
          <w:szCs w:val="16"/>
        </w:rPr>
      </w:pPr>
      <w:r>
        <w:rPr>
          <w:sz w:val="16"/>
          <w:szCs w:val="16"/>
        </w:rPr>
        <w:t>│                     │               │                        │                           │иммунофенотипом, инициальным   │                    │                │</w:t>
      </w:r>
    </w:p>
    <w:p w:rsidR="00DF4484" w:rsidRDefault="00DF4484">
      <w:pPr>
        <w:pStyle w:val="ConsPlusNonformat"/>
        <w:widowControl/>
        <w:jc w:val="both"/>
        <w:rPr>
          <w:sz w:val="16"/>
          <w:szCs w:val="16"/>
        </w:rPr>
      </w:pPr>
      <w:r>
        <w:rPr>
          <w:sz w:val="16"/>
          <w:szCs w:val="16"/>
        </w:rPr>
        <w:t>│                     │               │                        │                           │лейкоцитозом более             │                    │                │</w:t>
      </w:r>
    </w:p>
    <w:p w:rsidR="00DF4484" w:rsidRDefault="00DF4484">
      <w:pPr>
        <w:pStyle w:val="ConsPlusNonformat"/>
        <w:widowControl/>
        <w:jc w:val="both"/>
        <w:rPr>
          <w:sz w:val="16"/>
          <w:szCs w:val="16"/>
        </w:rPr>
      </w:pPr>
      <w:r>
        <w:rPr>
          <w:sz w:val="16"/>
          <w:szCs w:val="16"/>
        </w:rPr>
        <w:t>│                     │               │                        │                           │100000 кл/мкл и ремиссией      │                    │                │</w:t>
      </w:r>
    </w:p>
    <w:p w:rsidR="00DF4484" w:rsidRDefault="00DF4484">
      <w:pPr>
        <w:pStyle w:val="ConsPlusNonformat"/>
        <w:widowControl/>
        <w:jc w:val="both"/>
        <w:rPr>
          <w:sz w:val="16"/>
          <w:szCs w:val="16"/>
        </w:rPr>
      </w:pPr>
      <w:r>
        <w:rPr>
          <w:sz w:val="16"/>
          <w:szCs w:val="16"/>
        </w:rPr>
        <w:t>│                     │               │                        │                           │на 36-й день терапии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│Пациенты с наличием t(9;22)    │                    │                │</w:t>
      </w:r>
    </w:p>
    <w:p w:rsidR="00DF4484" w:rsidRDefault="00DF4484">
      <w:pPr>
        <w:pStyle w:val="ConsPlusNonformat"/>
        <w:widowControl/>
        <w:jc w:val="both"/>
        <w:rPr>
          <w:sz w:val="16"/>
          <w:szCs w:val="16"/>
        </w:rPr>
      </w:pPr>
      <w:r>
        <w:rPr>
          <w:sz w:val="16"/>
          <w:szCs w:val="16"/>
        </w:rPr>
        <w:t>│                     │               │                        │                           │получают терапию согласно      │                    │                │</w:t>
      </w:r>
    </w:p>
    <w:p w:rsidR="00DF4484" w:rsidRDefault="00DF4484">
      <w:pPr>
        <w:pStyle w:val="ConsPlusNonformat"/>
        <w:widowControl/>
        <w:jc w:val="both"/>
        <w:rPr>
          <w:sz w:val="16"/>
          <w:szCs w:val="16"/>
        </w:rPr>
      </w:pPr>
      <w:r>
        <w:rPr>
          <w:sz w:val="16"/>
          <w:szCs w:val="16"/>
        </w:rPr>
        <w:t>│                     │               │                        │                           │протоколу EsPhALL с добавлением│                    │                │</w:t>
      </w:r>
    </w:p>
    <w:p w:rsidR="00DF4484" w:rsidRDefault="00DF4484">
      <w:pPr>
        <w:pStyle w:val="ConsPlusNonformat"/>
        <w:widowControl/>
        <w:jc w:val="both"/>
        <w:rPr>
          <w:sz w:val="16"/>
          <w:szCs w:val="16"/>
        </w:rPr>
      </w:pPr>
      <w:r>
        <w:rPr>
          <w:sz w:val="16"/>
          <w:szCs w:val="16"/>
        </w:rPr>
        <w:t>│                     │               │                        │                           │иматиниба.                     │                    │                │</w:t>
      </w:r>
    </w:p>
    <w:p w:rsidR="00DF4484" w:rsidRDefault="00DF4484">
      <w:pPr>
        <w:pStyle w:val="ConsPlusNonformat"/>
        <w:widowControl/>
        <w:jc w:val="both"/>
        <w:rPr>
          <w:sz w:val="16"/>
          <w:szCs w:val="16"/>
        </w:rPr>
      </w:pPr>
      <w:r>
        <w:rPr>
          <w:sz w:val="16"/>
          <w:szCs w:val="16"/>
        </w:rPr>
        <w:t>│                     │               │                        │                           │Пациенты с наличием t(4;11)    │                    │                │</w:t>
      </w:r>
    </w:p>
    <w:p w:rsidR="00DF4484" w:rsidRDefault="00DF4484">
      <w:pPr>
        <w:pStyle w:val="ConsPlusNonformat"/>
        <w:widowControl/>
        <w:jc w:val="both"/>
        <w:rPr>
          <w:sz w:val="16"/>
          <w:szCs w:val="16"/>
        </w:rPr>
      </w:pPr>
      <w:r>
        <w:rPr>
          <w:sz w:val="16"/>
          <w:szCs w:val="16"/>
        </w:rPr>
        <w:t>│                     │               │                        │                           │получают терапию согласно      │                    │                │</w:t>
      </w:r>
    </w:p>
    <w:p w:rsidR="00DF4484" w:rsidRDefault="00DF4484">
      <w:pPr>
        <w:pStyle w:val="ConsPlusNonformat"/>
        <w:widowControl/>
        <w:jc w:val="both"/>
        <w:rPr>
          <w:sz w:val="16"/>
          <w:szCs w:val="16"/>
        </w:rPr>
      </w:pPr>
      <w:r>
        <w:rPr>
          <w:sz w:val="16"/>
          <w:szCs w:val="16"/>
        </w:rPr>
        <w:t>│                     │               │                        │                           │протоколу высокого риска       │                    │                │</w:t>
      </w:r>
    </w:p>
    <w:p w:rsidR="00DF4484" w:rsidRDefault="00DF4484">
      <w:pPr>
        <w:pStyle w:val="ConsPlusNonformat"/>
        <w:widowControl/>
        <w:jc w:val="both"/>
        <w:rPr>
          <w:sz w:val="16"/>
          <w:szCs w:val="16"/>
        </w:rPr>
      </w:pPr>
      <w:r>
        <w:rPr>
          <w:sz w:val="16"/>
          <w:szCs w:val="16"/>
        </w:rPr>
        <w:t>│                     │               │                        │                           │ALL-BFM2000, но с добавлением  │                    │                │</w:t>
      </w:r>
    </w:p>
    <w:p w:rsidR="00DF4484" w:rsidRDefault="00DF4484">
      <w:pPr>
        <w:pStyle w:val="ConsPlusNonformat"/>
        <w:widowControl/>
        <w:jc w:val="both"/>
        <w:rPr>
          <w:sz w:val="16"/>
          <w:szCs w:val="16"/>
        </w:rPr>
      </w:pPr>
      <w:r>
        <w:rPr>
          <w:sz w:val="16"/>
          <w:szCs w:val="16"/>
        </w:rPr>
        <w:t>│                     │               │                        │                           │трансретиноевой кислоты.       │                    │                │</w:t>
      </w:r>
    </w:p>
    <w:p w:rsidR="00DF4484" w:rsidRDefault="00DF4484">
      <w:pPr>
        <w:pStyle w:val="ConsPlusNonformat"/>
        <w:widowControl/>
        <w:jc w:val="both"/>
        <w:rPr>
          <w:sz w:val="16"/>
          <w:szCs w:val="16"/>
        </w:rPr>
      </w:pPr>
      <w:r>
        <w:rPr>
          <w:sz w:val="16"/>
          <w:szCs w:val="16"/>
        </w:rPr>
        <w:t>│                     │               │                        │                           │Пациенты с не-Т-клеточным      │                    │                │</w:t>
      </w:r>
    </w:p>
    <w:p w:rsidR="00DF4484" w:rsidRDefault="00DF4484">
      <w:pPr>
        <w:pStyle w:val="ConsPlusNonformat"/>
        <w:widowControl/>
        <w:jc w:val="both"/>
        <w:rPr>
          <w:sz w:val="16"/>
          <w:szCs w:val="16"/>
        </w:rPr>
      </w:pPr>
      <w:r>
        <w:rPr>
          <w:sz w:val="16"/>
          <w:szCs w:val="16"/>
        </w:rPr>
        <w:t>│                     │               │                        │                           │иммунофенотипом, инициальным   │                    │                │</w:t>
      </w:r>
    </w:p>
    <w:p w:rsidR="00DF4484" w:rsidRDefault="00DF4484">
      <w:pPr>
        <w:pStyle w:val="ConsPlusNonformat"/>
        <w:widowControl/>
        <w:jc w:val="both"/>
        <w:rPr>
          <w:sz w:val="16"/>
          <w:szCs w:val="16"/>
        </w:rPr>
      </w:pPr>
      <w:r>
        <w:rPr>
          <w:sz w:val="16"/>
          <w:szCs w:val="16"/>
        </w:rPr>
        <w:t>│                     │               │                        │                           │лейкоцитозом более 100000      │                    │                │</w:t>
      </w:r>
    </w:p>
    <w:p w:rsidR="00DF4484" w:rsidRDefault="00DF4484">
      <w:pPr>
        <w:pStyle w:val="ConsPlusNonformat"/>
        <w:widowControl/>
        <w:jc w:val="both"/>
        <w:rPr>
          <w:sz w:val="16"/>
          <w:szCs w:val="16"/>
        </w:rPr>
      </w:pPr>
      <w:r>
        <w:rPr>
          <w:sz w:val="16"/>
          <w:szCs w:val="16"/>
        </w:rPr>
        <w:t>│                     │               │                        │                           │кл/мкл и ремиссией на 36-й день│                    │                │</w:t>
      </w:r>
    </w:p>
    <w:p w:rsidR="00DF4484" w:rsidRDefault="00DF4484">
      <w:pPr>
        <w:pStyle w:val="ConsPlusNonformat"/>
        <w:widowControl/>
        <w:jc w:val="both"/>
        <w:rPr>
          <w:sz w:val="16"/>
          <w:szCs w:val="16"/>
        </w:rPr>
      </w:pPr>
      <w:r>
        <w:rPr>
          <w:sz w:val="16"/>
          <w:szCs w:val="16"/>
        </w:rPr>
        <w:t>│                     │               │                        │                           │терапии и пациенты, не         │                    │                │</w:t>
      </w:r>
    </w:p>
    <w:p w:rsidR="00DF4484" w:rsidRDefault="00DF4484">
      <w:pPr>
        <w:pStyle w:val="ConsPlusNonformat"/>
        <w:widowControl/>
        <w:jc w:val="both"/>
        <w:rPr>
          <w:sz w:val="16"/>
          <w:szCs w:val="16"/>
        </w:rPr>
      </w:pPr>
      <w:r>
        <w:rPr>
          <w:sz w:val="16"/>
          <w:szCs w:val="16"/>
        </w:rPr>
        <w:t>│                     │               │                        │                           │достигшие ремиссию на 36-й день│                    │                │</w:t>
      </w:r>
    </w:p>
    <w:p w:rsidR="00DF4484" w:rsidRDefault="00DF4484">
      <w:pPr>
        <w:pStyle w:val="ConsPlusNonformat"/>
        <w:widowControl/>
        <w:jc w:val="both"/>
        <w:rPr>
          <w:sz w:val="16"/>
          <w:szCs w:val="16"/>
        </w:rPr>
      </w:pPr>
      <w:r>
        <w:rPr>
          <w:sz w:val="16"/>
          <w:szCs w:val="16"/>
        </w:rPr>
        <w:t>│                     │               │                        │                           │индукционной терапии, получают │                    │                │</w:t>
      </w:r>
    </w:p>
    <w:p w:rsidR="00DF4484" w:rsidRDefault="00DF4484">
      <w:pPr>
        <w:pStyle w:val="ConsPlusNonformat"/>
        <w:widowControl/>
        <w:jc w:val="both"/>
        <w:rPr>
          <w:sz w:val="16"/>
          <w:szCs w:val="16"/>
        </w:rPr>
      </w:pPr>
      <w:r>
        <w:rPr>
          <w:sz w:val="16"/>
          <w:szCs w:val="16"/>
        </w:rPr>
        <w:t>│                     │               │                        │                           │лечение по протоколу ALL-      │                    │                │</w:t>
      </w:r>
    </w:p>
    <w:p w:rsidR="00DF4484" w:rsidRDefault="00DF4484">
      <w:pPr>
        <w:pStyle w:val="ConsPlusNonformat"/>
        <w:widowControl/>
        <w:jc w:val="both"/>
        <w:rPr>
          <w:sz w:val="16"/>
          <w:szCs w:val="16"/>
        </w:rPr>
      </w:pPr>
      <w:r>
        <w:rPr>
          <w:sz w:val="16"/>
          <w:szCs w:val="16"/>
        </w:rPr>
        <w:t>│                     │               │                        │                           │BFM2000.                       │                    │                │</w:t>
      </w:r>
    </w:p>
    <w:p w:rsidR="00DF4484" w:rsidRDefault="00DF4484">
      <w:pPr>
        <w:pStyle w:val="ConsPlusNonformat"/>
        <w:widowControl/>
        <w:jc w:val="both"/>
        <w:rPr>
          <w:sz w:val="16"/>
          <w:szCs w:val="16"/>
        </w:rPr>
      </w:pPr>
      <w:r>
        <w:rPr>
          <w:sz w:val="16"/>
          <w:szCs w:val="16"/>
        </w:rPr>
        <w:t>│                     │               │                        │                           │Протокол лечения ALL-BFM 2000  │                    │                │</w:t>
      </w:r>
    </w:p>
    <w:p w:rsidR="00DF4484" w:rsidRDefault="00DF4484">
      <w:pPr>
        <w:pStyle w:val="ConsPlusNonformat"/>
        <w:widowControl/>
        <w:jc w:val="both"/>
        <w:rPr>
          <w:sz w:val="16"/>
          <w:szCs w:val="16"/>
        </w:rPr>
      </w:pPr>
      <w:r>
        <w:rPr>
          <w:sz w:val="16"/>
          <w:szCs w:val="16"/>
        </w:rPr>
        <w:t>│                     │               │                        │                           │(6 блоков высокодозной терапии,│                    │                │</w:t>
      </w:r>
    </w:p>
    <w:p w:rsidR="00DF4484" w:rsidRDefault="00DF4484">
      <w:pPr>
        <w:pStyle w:val="ConsPlusNonformat"/>
        <w:widowControl/>
        <w:jc w:val="both"/>
        <w:rPr>
          <w:sz w:val="16"/>
          <w:szCs w:val="16"/>
        </w:rPr>
      </w:pPr>
      <w:r>
        <w:rPr>
          <w:sz w:val="16"/>
          <w:szCs w:val="16"/>
        </w:rPr>
        <w:t>│                     │               │                        │                           │протокол II, лучевая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│Респ.У.        │Перед каждым HR-блоком: │Биохимическое исследование │Блок HR I:                     │20 дней, включая    │                │</w:t>
      </w:r>
    </w:p>
    <w:p w:rsidR="00DF4484" w:rsidRDefault="00DF4484">
      <w:pPr>
        <w:pStyle w:val="ConsPlusNonformat"/>
        <w:widowControl/>
        <w:jc w:val="both"/>
        <w:rPr>
          <w:sz w:val="16"/>
          <w:szCs w:val="16"/>
        </w:rPr>
      </w:pPr>
      <w:r>
        <w:rPr>
          <w:sz w:val="16"/>
          <w:szCs w:val="16"/>
        </w:rPr>
        <w:t>│лейкоз. Группа       │               │Общий анализ крови с    │крови с определением       │дексаметазон - 20 мг/кв.м,     │восстановительный   │                │</w:t>
      </w:r>
    </w:p>
    <w:p w:rsidR="00DF4484" w:rsidRDefault="00DF4484">
      <w:pPr>
        <w:pStyle w:val="ConsPlusNonformat"/>
        <w:widowControl/>
        <w:jc w:val="both"/>
        <w:rPr>
          <w:sz w:val="16"/>
          <w:szCs w:val="16"/>
        </w:rPr>
      </w:pPr>
      <w:r>
        <w:rPr>
          <w:sz w:val="16"/>
          <w:szCs w:val="16"/>
        </w:rPr>
        <w:t>│высокого риска:      │               │подсчетом количества    │концентрации C-реактивного │внутрь с 1-го по 5-й день;     │14-дневный период   │                │</w:t>
      </w:r>
    </w:p>
    <w:p w:rsidR="00DF4484" w:rsidRDefault="00DF4484">
      <w:pPr>
        <w:pStyle w:val="ConsPlusNonformat"/>
        <w:widowControl/>
        <w:jc w:val="both"/>
        <w:rPr>
          <w:sz w:val="16"/>
          <w:szCs w:val="16"/>
        </w:rPr>
      </w:pPr>
      <w:r>
        <w:rPr>
          <w:sz w:val="16"/>
          <w:szCs w:val="16"/>
        </w:rPr>
        <w:t>│пациенты с не-Т-     │               │тромбоцитов,            │белка.                     │винкристин - 1,5 мг/кв.м (макс.│                    │                │</w:t>
      </w:r>
    </w:p>
    <w:p w:rsidR="00DF4484" w:rsidRDefault="00DF4484">
      <w:pPr>
        <w:pStyle w:val="ConsPlusNonformat"/>
        <w:widowControl/>
        <w:jc w:val="both"/>
        <w:rPr>
          <w:sz w:val="16"/>
          <w:szCs w:val="16"/>
        </w:rPr>
      </w:pPr>
      <w:r>
        <w:rPr>
          <w:sz w:val="16"/>
          <w:szCs w:val="16"/>
        </w:rPr>
        <w:t>│клеточным            │               │лейкоцитарной формулы,  │Бактериологические         │2 мг), внутривенно, в 1 и 6-й  │                    │                │</w:t>
      </w:r>
    </w:p>
    <w:p w:rsidR="00DF4484" w:rsidRDefault="00DF4484">
      <w:pPr>
        <w:pStyle w:val="ConsPlusNonformat"/>
        <w:widowControl/>
        <w:jc w:val="both"/>
        <w:rPr>
          <w:sz w:val="16"/>
          <w:szCs w:val="16"/>
        </w:rPr>
      </w:pPr>
      <w:r>
        <w:rPr>
          <w:sz w:val="16"/>
          <w:szCs w:val="16"/>
        </w:rPr>
        <w:t>│иммунофенотипом,     │               │СОЭ.                    │исследования.              │дни;                           │                    │                │</w:t>
      </w:r>
    </w:p>
    <w:p w:rsidR="00DF4484" w:rsidRDefault="00DF4484">
      <w:pPr>
        <w:pStyle w:val="ConsPlusNonformat"/>
        <w:widowControl/>
        <w:jc w:val="both"/>
        <w:rPr>
          <w:sz w:val="16"/>
          <w:szCs w:val="16"/>
        </w:rPr>
      </w:pPr>
      <w:r>
        <w:rPr>
          <w:sz w:val="16"/>
          <w:szCs w:val="16"/>
        </w:rPr>
        <w:t>│инициальным          │               │Биохимическое           │Вирусологические           │МТХ - 5000 мг/кв.м, внутривенно│                    │                │</w:t>
      </w:r>
    </w:p>
    <w:p w:rsidR="00DF4484" w:rsidRDefault="00DF4484">
      <w:pPr>
        <w:pStyle w:val="ConsPlusNonformat"/>
        <w:widowControl/>
        <w:jc w:val="both"/>
        <w:rPr>
          <w:sz w:val="16"/>
          <w:szCs w:val="16"/>
        </w:rPr>
      </w:pPr>
      <w:r>
        <w:rPr>
          <w:sz w:val="16"/>
          <w:szCs w:val="16"/>
        </w:rPr>
        <w:t>│лейкоцитозом         │               │исследование крови с    │исследования.              │в виде 24-часовой инфузии в 1-й│                    │                │</w:t>
      </w:r>
    </w:p>
    <w:p w:rsidR="00DF4484" w:rsidRDefault="00DF4484">
      <w:pPr>
        <w:pStyle w:val="ConsPlusNonformat"/>
        <w:widowControl/>
        <w:jc w:val="both"/>
        <w:rPr>
          <w:sz w:val="16"/>
          <w:szCs w:val="16"/>
        </w:rPr>
      </w:pPr>
      <w:r>
        <w:rPr>
          <w:sz w:val="16"/>
          <w:szCs w:val="16"/>
        </w:rPr>
        <w:t>│100000 кл/мкл и      │               │определением            │Рентгенография органов     │день (1/10 дозы вводится за 1/2│                    │                │</w:t>
      </w:r>
    </w:p>
    <w:p w:rsidR="00DF4484" w:rsidRDefault="00DF4484">
      <w:pPr>
        <w:pStyle w:val="ConsPlusNonformat"/>
        <w:widowControl/>
        <w:jc w:val="both"/>
        <w:rPr>
          <w:sz w:val="16"/>
          <w:szCs w:val="16"/>
        </w:rPr>
      </w:pPr>
      <w:r>
        <w:rPr>
          <w:sz w:val="16"/>
          <w:szCs w:val="16"/>
        </w:rPr>
        <w:t>│более, ремиссией на  │               │концентрации глюкозы,   │грудной полости.           │часа, остальные 9/10 - за 23   │                    │                │</w:t>
      </w:r>
    </w:p>
    <w:p w:rsidR="00DF4484" w:rsidRDefault="00DF4484">
      <w:pPr>
        <w:pStyle w:val="ConsPlusNonformat"/>
        <w:widowControl/>
        <w:jc w:val="both"/>
        <w:rPr>
          <w:sz w:val="16"/>
          <w:szCs w:val="16"/>
        </w:rPr>
      </w:pPr>
      <w:r>
        <w:rPr>
          <w:sz w:val="16"/>
          <w:szCs w:val="16"/>
        </w:rPr>
        <w:t>│36-й день терапии и  │               │общего белка, общего    │УЗИ органов брюшной        │1/2 часа);                     │                    │                │</w:t>
      </w:r>
    </w:p>
    <w:p w:rsidR="00DF4484" w:rsidRDefault="00DF4484">
      <w:pPr>
        <w:pStyle w:val="ConsPlusNonformat"/>
        <w:widowControl/>
        <w:jc w:val="both"/>
        <w:rPr>
          <w:sz w:val="16"/>
          <w:szCs w:val="16"/>
        </w:rPr>
      </w:pPr>
      <w:r>
        <w:rPr>
          <w:sz w:val="16"/>
          <w:szCs w:val="16"/>
        </w:rPr>
        <w:t>│пациенты, не         │               │билирубина, мочевины,   │полости, малого таза,      │кальция фолинат - 15 мг/кв.м,  │                    │                │</w:t>
      </w:r>
    </w:p>
    <w:p w:rsidR="00DF4484" w:rsidRDefault="00DF4484">
      <w:pPr>
        <w:pStyle w:val="ConsPlusNonformat"/>
        <w:widowControl/>
        <w:jc w:val="both"/>
        <w:rPr>
          <w:sz w:val="16"/>
          <w:szCs w:val="16"/>
        </w:rPr>
      </w:pPr>
      <w:r>
        <w:rPr>
          <w:sz w:val="16"/>
          <w:szCs w:val="16"/>
        </w:rPr>
        <w:t>│достигшие ремиссию на│               │креатинина, электролитов│сердца.                    │внутривенно, на 42, 48 и 54-й  │                    │                │</w:t>
      </w:r>
    </w:p>
    <w:p w:rsidR="00DF4484" w:rsidRDefault="00DF4484">
      <w:pPr>
        <w:pStyle w:val="ConsPlusNonformat"/>
        <w:widowControl/>
        <w:jc w:val="both"/>
        <w:rPr>
          <w:sz w:val="16"/>
          <w:szCs w:val="16"/>
        </w:rPr>
      </w:pPr>
      <w:r>
        <w:rPr>
          <w:sz w:val="16"/>
          <w:szCs w:val="16"/>
        </w:rPr>
        <w:t>│36-й день.           │               │K, Na, Mg, Ca, Cl, P, с │Исследование показателей   │часы от начала введения        │                    │                │</w:t>
      </w:r>
    </w:p>
    <w:p w:rsidR="00DF4484" w:rsidRDefault="00DF4484">
      <w:pPr>
        <w:pStyle w:val="ConsPlusNonformat"/>
        <w:widowControl/>
        <w:jc w:val="both"/>
        <w:rPr>
          <w:sz w:val="16"/>
          <w:szCs w:val="16"/>
        </w:rPr>
      </w:pPr>
      <w:r>
        <w:rPr>
          <w:sz w:val="16"/>
          <w:szCs w:val="16"/>
        </w:rPr>
        <w:t>│Блок HR I            │               │определением активности │кислотно-основного         │метотрексата;                  │                    │                │</w:t>
      </w:r>
    </w:p>
    <w:p w:rsidR="00DF4484" w:rsidRDefault="00DF4484">
      <w:pPr>
        <w:pStyle w:val="ConsPlusNonformat"/>
        <w:widowControl/>
        <w:jc w:val="both"/>
        <w:rPr>
          <w:sz w:val="16"/>
          <w:szCs w:val="16"/>
        </w:rPr>
      </w:pPr>
      <w:r>
        <w:rPr>
          <w:sz w:val="16"/>
          <w:szCs w:val="16"/>
        </w:rPr>
        <w:t>│                     │               │ЛДГ, ЩФ, АсАТ, АлАТ.    │состояния крови            │пиридоксин - 150 мг/кв.м,      │                    │                │</w:t>
      </w:r>
    </w:p>
    <w:p w:rsidR="00DF4484" w:rsidRDefault="00DF4484">
      <w:pPr>
        <w:pStyle w:val="ConsPlusNonformat"/>
        <w:widowControl/>
        <w:jc w:val="both"/>
        <w:rPr>
          <w:sz w:val="16"/>
          <w:szCs w:val="16"/>
        </w:rPr>
      </w:pPr>
      <w:r>
        <w:rPr>
          <w:sz w:val="16"/>
          <w:szCs w:val="16"/>
        </w:rPr>
        <w:t>│                     │               │Клиренс по эндогенному  │                           │внутривенно, болюсно перед     │                    │                │</w:t>
      </w:r>
    </w:p>
    <w:p w:rsidR="00DF4484" w:rsidRDefault="00DF4484">
      <w:pPr>
        <w:pStyle w:val="ConsPlusNonformat"/>
        <w:widowControl/>
        <w:jc w:val="both"/>
        <w:rPr>
          <w:sz w:val="16"/>
          <w:szCs w:val="16"/>
        </w:rPr>
      </w:pPr>
      <w:r>
        <w:rPr>
          <w:sz w:val="16"/>
          <w:szCs w:val="16"/>
        </w:rPr>
        <w:t>│                     │               │креатинину.             │                           │каждой инфузией цитарабина;    │                    │                │</w:t>
      </w:r>
    </w:p>
    <w:p w:rsidR="00DF4484" w:rsidRDefault="00DF4484">
      <w:pPr>
        <w:pStyle w:val="ConsPlusNonformat"/>
        <w:widowControl/>
        <w:jc w:val="both"/>
        <w:rPr>
          <w:sz w:val="16"/>
          <w:szCs w:val="16"/>
        </w:rPr>
      </w:pPr>
      <w:r>
        <w:rPr>
          <w:sz w:val="16"/>
          <w:szCs w:val="16"/>
        </w:rPr>
        <w:t>│                     │               │ОАМ.                    │                           │цитарабин - 2000 мг/кв.м,      │                    │                │</w:t>
      </w:r>
    </w:p>
    <w:p w:rsidR="00DF4484" w:rsidRDefault="00DF4484">
      <w:pPr>
        <w:pStyle w:val="ConsPlusNonformat"/>
        <w:widowControl/>
        <w:jc w:val="both"/>
        <w:rPr>
          <w:sz w:val="16"/>
          <w:szCs w:val="16"/>
        </w:rPr>
      </w:pPr>
      <w:r>
        <w:rPr>
          <w:sz w:val="16"/>
          <w:szCs w:val="16"/>
        </w:rPr>
        <w:t>│                     │               │Исследование показателей│                           │внутривенно в виде 3-часовой   │                    │                │</w:t>
      </w:r>
    </w:p>
    <w:p w:rsidR="00DF4484" w:rsidRDefault="00DF4484">
      <w:pPr>
        <w:pStyle w:val="ConsPlusNonformat"/>
        <w:widowControl/>
        <w:jc w:val="both"/>
        <w:rPr>
          <w:sz w:val="16"/>
          <w:szCs w:val="16"/>
        </w:rPr>
      </w:pPr>
      <w:r>
        <w:rPr>
          <w:sz w:val="16"/>
          <w:szCs w:val="16"/>
        </w:rPr>
        <w:t>│                     │               │гемостаза: определение  │                           │инфузии с интервалом 12 часов, │                    │                │</w:t>
      </w:r>
    </w:p>
    <w:p w:rsidR="00DF4484" w:rsidRDefault="00DF4484">
      <w:pPr>
        <w:pStyle w:val="ConsPlusNonformat"/>
        <w:widowControl/>
        <w:jc w:val="both"/>
        <w:rPr>
          <w:sz w:val="16"/>
          <w:szCs w:val="16"/>
        </w:rPr>
      </w:pPr>
      <w:r>
        <w:rPr>
          <w:sz w:val="16"/>
          <w:szCs w:val="16"/>
        </w:rPr>
        <w:t>│                     │               │АЧТВ, ПТВ, фибриногена, │                           │на 5-й день (всего 2 введения);│                    │                │</w:t>
      </w:r>
    </w:p>
    <w:p w:rsidR="00DF4484" w:rsidRDefault="00DF4484">
      <w:pPr>
        <w:pStyle w:val="ConsPlusNonformat"/>
        <w:widowControl/>
        <w:jc w:val="both"/>
        <w:rPr>
          <w:sz w:val="16"/>
          <w:szCs w:val="16"/>
        </w:rPr>
      </w:pPr>
      <w:r>
        <w:rPr>
          <w:sz w:val="16"/>
          <w:szCs w:val="16"/>
        </w:rPr>
        <w:t>│                     │               │ТВ.                     │                           │циклофосфамид - 200 мг/кв.м,   │                    │                │</w:t>
      </w:r>
    </w:p>
    <w:p w:rsidR="00DF4484" w:rsidRDefault="00DF4484">
      <w:pPr>
        <w:pStyle w:val="ConsPlusNonformat"/>
        <w:widowControl/>
        <w:jc w:val="both"/>
        <w:rPr>
          <w:sz w:val="16"/>
          <w:szCs w:val="16"/>
        </w:rPr>
      </w:pPr>
      <w:r>
        <w:rPr>
          <w:sz w:val="16"/>
          <w:szCs w:val="16"/>
        </w:rPr>
        <w:t>│                     │               │Определение диастазы    │                           │внутривенно за 1 час с         │                    │                │</w:t>
      </w:r>
    </w:p>
    <w:p w:rsidR="00DF4484" w:rsidRDefault="00DF4484">
      <w:pPr>
        <w:pStyle w:val="ConsPlusNonformat"/>
        <w:widowControl/>
        <w:jc w:val="both"/>
        <w:rPr>
          <w:sz w:val="16"/>
          <w:szCs w:val="16"/>
        </w:rPr>
      </w:pPr>
      <w:r>
        <w:rPr>
          <w:sz w:val="16"/>
          <w:szCs w:val="16"/>
        </w:rPr>
        <w:t>│                     │               │мочи.                   │                           │интервалом в 12 часов 2 раза в │                    │                │</w:t>
      </w:r>
    </w:p>
    <w:p w:rsidR="00DF4484" w:rsidRDefault="00DF4484">
      <w:pPr>
        <w:pStyle w:val="ConsPlusNonformat"/>
        <w:widowControl/>
        <w:jc w:val="both"/>
        <w:rPr>
          <w:sz w:val="16"/>
          <w:szCs w:val="16"/>
        </w:rPr>
      </w:pPr>
      <w:r>
        <w:rPr>
          <w:sz w:val="16"/>
          <w:szCs w:val="16"/>
        </w:rPr>
        <w:t>│                     │               │Определение уровня      │                           │сутки, на 2, 3 и 4-й дни;      │                    │                │</w:t>
      </w:r>
    </w:p>
    <w:p w:rsidR="00DF4484" w:rsidRDefault="00DF4484">
      <w:pPr>
        <w:pStyle w:val="ConsPlusNonformat"/>
        <w:widowControl/>
        <w:jc w:val="both"/>
        <w:rPr>
          <w:sz w:val="16"/>
          <w:szCs w:val="16"/>
        </w:rPr>
      </w:pPr>
      <w:r>
        <w:rPr>
          <w:sz w:val="16"/>
          <w:szCs w:val="16"/>
        </w:rPr>
        <w:t>│                     │               │метотрексата в сыворотке│                           │уромитексан - 70 мг/кв.м,      │                    │                │</w:t>
      </w:r>
    </w:p>
    <w:p w:rsidR="00DF4484" w:rsidRDefault="00DF4484">
      <w:pPr>
        <w:pStyle w:val="ConsPlusNonformat"/>
        <w:widowControl/>
        <w:jc w:val="both"/>
        <w:rPr>
          <w:sz w:val="16"/>
          <w:szCs w:val="16"/>
        </w:rPr>
      </w:pPr>
      <w:r>
        <w:rPr>
          <w:sz w:val="16"/>
          <w:szCs w:val="16"/>
        </w:rPr>
        <w:t>│                     │               │крови.                  │                           │внутривенно струйно на 0, 4 и  │                    │                │</w:t>
      </w:r>
    </w:p>
    <w:p w:rsidR="00DF4484" w:rsidRDefault="00DF4484">
      <w:pPr>
        <w:pStyle w:val="ConsPlusNonformat"/>
        <w:widowControl/>
        <w:jc w:val="both"/>
        <w:rPr>
          <w:sz w:val="16"/>
          <w:szCs w:val="16"/>
        </w:rPr>
      </w:pPr>
      <w:r>
        <w:rPr>
          <w:sz w:val="16"/>
          <w:szCs w:val="16"/>
        </w:rPr>
        <w:t>│                     │               │ЭКГ.                    │                           │8-й часы от начала             │                    │                │</w:t>
      </w:r>
    </w:p>
    <w:p w:rsidR="00DF4484" w:rsidRDefault="00DF4484">
      <w:pPr>
        <w:pStyle w:val="ConsPlusNonformat"/>
        <w:widowControl/>
        <w:jc w:val="both"/>
        <w:rPr>
          <w:sz w:val="16"/>
          <w:szCs w:val="16"/>
        </w:rPr>
      </w:pPr>
      <w:r>
        <w:rPr>
          <w:sz w:val="16"/>
          <w:szCs w:val="16"/>
        </w:rPr>
        <w:t>│                     │               │УЗИ сердца.             │                           │циклофосфамида;                │                    │                │</w:t>
      </w:r>
    </w:p>
    <w:p w:rsidR="00DF4484" w:rsidRDefault="00DF4484">
      <w:pPr>
        <w:pStyle w:val="ConsPlusNonformat"/>
        <w:widowControl/>
        <w:jc w:val="both"/>
        <w:rPr>
          <w:sz w:val="16"/>
          <w:szCs w:val="16"/>
        </w:rPr>
      </w:pPr>
      <w:r>
        <w:rPr>
          <w:sz w:val="16"/>
          <w:szCs w:val="16"/>
        </w:rPr>
        <w:t>│                     │               │Контроль pH каждой      │                           │L-аспарагиназа (Medac) -       │                    │                │</w:t>
      </w:r>
    </w:p>
    <w:p w:rsidR="00DF4484" w:rsidRDefault="00DF4484">
      <w:pPr>
        <w:pStyle w:val="ConsPlusNonformat"/>
        <w:widowControl/>
        <w:jc w:val="both"/>
        <w:rPr>
          <w:sz w:val="16"/>
          <w:szCs w:val="16"/>
        </w:rPr>
      </w:pPr>
      <w:r>
        <w:rPr>
          <w:sz w:val="16"/>
          <w:szCs w:val="16"/>
        </w:rPr>
        <w:t>│                     │               │порции мочи             │                           │25000 ЕД/кв.м, внутривенно за 2│                    │                │</w:t>
      </w:r>
    </w:p>
    <w:p w:rsidR="00DF4484" w:rsidRDefault="00DF4484">
      <w:pPr>
        <w:pStyle w:val="ConsPlusNonformat"/>
        <w:widowControl/>
        <w:jc w:val="both"/>
        <w:rPr>
          <w:sz w:val="16"/>
          <w:szCs w:val="16"/>
        </w:rPr>
      </w:pPr>
      <w:r>
        <w:rPr>
          <w:sz w:val="16"/>
          <w:szCs w:val="16"/>
        </w:rPr>
        <w:t>│                     │               │                        │                           │часа на 6 и 11-й день;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эндолюмбально│                    │                │</w:t>
      </w:r>
    </w:p>
    <w:p w:rsidR="00DF4484" w:rsidRDefault="00DF4484">
      <w:pPr>
        <w:pStyle w:val="ConsPlusNonformat"/>
        <w:widowControl/>
        <w:jc w:val="both"/>
        <w:rPr>
          <w:sz w:val="16"/>
          <w:szCs w:val="16"/>
        </w:rPr>
      </w:pPr>
      <w:r>
        <w:rPr>
          <w:sz w:val="16"/>
          <w:szCs w:val="16"/>
        </w:rPr>
        <w:t>│                     │               │                        │                           │на 1-й день, а при инициальном │                    │                │</w:t>
      </w:r>
    </w:p>
    <w:p w:rsidR="00DF4484" w:rsidRDefault="00DF4484">
      <w:pPr>
        <w:pStyle w:val="ConsPlusNonformat"/>
        <w:widowControl/>
        <w:jc w:val="both"/>
        <w:rPr>
          <w:sz w:val="16"/>
          <w:szCs w:val="16"/>
        </w:rPr>
      </w:pPr>
      <w:r>
        <w:rPr>
          <w:sz w:val="16"/>
          <w:szCs w:val="16"/>
        </w:rPr>
        <w:t>│                     │               │                        │                           │поражении ЦНС - на 5-й день.   │                    │                │</w:t>
      </w:r>
    </w:p>
    <w:p w:rsidR="00DF4484" w:rsidRDefault="00DF4484">
      <w:pPr>
        <w:pStyle w:val="ConsPlusNonformat"/>
        <w:widowControl/>
        <w:jc w:val="both"/>
        <w:rPr>
          <w:sz w:val="16"/>
          <w:szCs w:val="16"/>
        </w:rPr>
      </w:pPr>
      <w:r>
        <w:rPr>
          <w:sz w:val="16"/>
          <w:szCs w:val="16"/>
        </w:rPr>
        <w:t>│                     │               │                        │                           │Колониестимулирующий фактор    │                    │                │</w:t>
      </w:r>
    </w:p>
    <w:p w:rsidR="00DF4484" w:rsidRDefault="00DF4484">
      <w:pPr>
        <w:pStyle w:val="ConsPlusNonformat"/>
        <w:widowControl/>
        <w:jc w:val="both"/>
        <w:rPr>
          <w:sz w:val="16"/>
          <w:szCs w:val="16"/>
        </w:rPr>
      </w:pPr>
      <w:r>
        <w:rPr>
          <w:sz w:val="16"/>
          <w:szCs w:val="16"/>
        </w:rPr>
        <w:t>│                     │               │                        │                           │(КСФ) - 5 мкг/кг подкожно, с   │                    │                │</w:t>
      </w:r>
    </w:p>
    <w:p w:rsidR="00DF4484" w:rsidRDefault="00DF4484">
      <w:pPr>
        <w:pStyle w:val="ConsPlusNonformat"/>
        <w:widowControl/>
        <w:jc w:val="both"/>
        <w:rPr>
          <w:sz w:val="16"/>
          <w:szCs w:val="16"/>
        </w:rPr>
      </w:pPr>
      <w:r>
        <w:rPr>
          <w:sz w:val="16"/>
          <w:szCs w:val="16"/>
        </w:rPr>
        <w:t>│                     │               │                        │                           │11-го дня от начала блока.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│Респ.У.        │Согласно обследованию   │Согласно обследованию      │Блок HR II:                    │20 дней, включая    │                │</w:t>
      </w:r>
    </w:p>
    <w:p w:rsidR="00DF4484" w:rsidRDefault="00DF4484">
      <w:pPr>
        <w:pStyle w:val="ConsPlusNonformat"/>
        <w:widowControl/>
        <w:jc w:val="both"/>
        <w:rPr>
          <w:sz w:val="16"/>
          <w:szCs w:val="16"/>
        </w:rPr>
      </w:pPr>
      <w:r>
        <w:rPr>
          <w:sz w:val="16"/>
          <w:szCs w:val="16"/>
        </w:rPr>
        <w:t>│лейкоз. Группа       │               │пациентов перед блоком  │пациентов перед блоком HR I│дексаметазон - 20 мг/кв.м,     │восстановительный   │                │</w:t>
      </w:r>
    </w:p>
    <w:p w:rsidR="00DF4484" w:rsidRDefault="00DF4484">
      <w:pPr>
        <w:pStyle w:val="ConsPlusNonformat"/>
        <w:widowControl/>
        <w:jc w:val="both"/>
        <w:rPr>
          <w:sz w:val="16"/>
          <w:szCs w:val="16"/>
        </w:rPr>
      </w:pPr>
      <w:r>
        <w:rPr>
          <w:sz w:val="16"/>
          <w:szCs w:val="16"/>
        </w:rPr>
        <w:t>│высокого риска.      │               │HR I                    │                           │внутрь с 1-го по 5-й день;     │14-дневный период   │                │</w:t>
      </w:r>
    </w:p>
    <w:p w:rsidR="00DF4484" w:rsidRDefault="00DF4484">
      <w:pPr>
        <w:pStyle w:val="ConsPlusNonformat"/>
        <w:widowControl/>
        <w:jc w:val="both"/>
        <w:rPr>
          <w:sz w:val="16"/>
          <w:szCs w:val="16"/>
        </w:rPr>
      </w:pPr>
      <w:r>
        <w:rPr>
          <w:sz w:val="16"/>
          <w:szCs w:val="16"/>
        </w:rPr>
        <w:t>│Блок HR II           │               │                        │                           │винкристин - 1,5 мг/кв.м (макс.│                    │                │</w:t>
      </w:r>
    </w:p>
    <w:p w:rsidR="00DF4484" w:rsidRDefault="00DF4484">
      <w:pPr>
        <w:pStyle w:val="ConsPlusNonformat"/>
        <w:widowControl/>
        <w:jc w:val="both"/>
        <w:rPr>
          <w:sz w:val="16"/>
          <w:szCs w:val="16"/>
        </w:rPr>
      </w:pPr>
      <w:r>
        <w:rPr>
          <w:sz w:val="16"/>
          <w:szCs w:val="16"/>
        </w:rPr>
        <w:t>│                     │               │                        │                           │2 мг), внутривенно болюсно, в  │                    │                │</w:t>
      </w:r>
    </w:p>
    <w:p w:rsidR="00DF4484" w:rsidRDefault="00DF4484">
      <w:pPr>
        <w:pStyle w:val="ConsPlusNonformat"/>
        <w:widowControl/>
        <w:jc w:val="both"/>
        <w:rPr>
          <w:sz w:val="16"/>
          <w:szCs w:val="16"/>
        </w:rPr>
      </w:pPr>
      <w:r>
        <w:rPr>
          <w:sz w:val="16"/>
          <w:szCs w:val="16"/>
        </w:rPr>
        <w:t>│                     │               │                        │                           │1 и 6-й дни;                   │                    │                │</w:t>
      </w:r>
    </w:p>
    <w:p w:rsidR="00DF4484" w:rsidRDefault="00DF4484">
      <w:pPr>
        <w:pStyle w:val="ConsPlusNonformat"/>
        <w:widowControl/>
        <w:jc w:val="both"/>
        <w:rPr>
          <w:sz w:val="16"/>
          <w:szCs w:val="16"/>
        </w:rPr>
      </w:pPr>
      <w:r>
        <w:rPr>
          <w:sz w:val="16"/>
          <w:szCs w:val="16"/>
        </w:rPr>
        <w:t>│                     │               │                        │                           │МТХ - 5000 мг/кв.м, внутривенно│                    │                │</w:t>
      </w:r>
    </w:p>
    <w:p w:rsidR="00DF4484" w:rsidRDefault="00DF4484">
      <w:pPr>
        <w:pStyle w:val="ConsPlusNonformat"/>
        <w:widowControl/>
        <w:jc w:val="both"/>
        <w:rPr>
          <w:sz w:val="16"/>
          <w:szCs w:val="16"/>
        </w:rPr>
      </w:pPr>
      <w:r>
        <w:rPr>
          <w:sz w:val="16"/>
          <w:szCs w:val="16"/>
        </w:rPr>
        <w:t>│                     │               │                        │                           │в виде 24-часовой инфузии в 1-й│                    │                │</w:t>
      </w:r>
    </w:p>
    <w:p w:rsidR="00DF4484" w:rsidRDefault="00DF4484">
      <w:pPr>
        <w:pStyle w:val="ConsPlusNonformat"/>
        <w:widowControl/>
        <w:jc w:val="both"/>
        <w:rPr>
          <w:sz w:val="16"/>
          <w:szCs w:val="16"/>
        </w:rPr>
      </w:pPr>
      <w:r>
        <w:rPr>
          <w:sz w:val="16"/>
          <w:szCs w:val="16"/>
        </w:rPr>
        <w:t>│                     │               │                        │                           │день (1/10 дозы вводится за 1/2│                    │                │</w:t>
      </w:r>
    </w:p>
    <w:p w:rsidR="00DF4484" w:rsidRDefault="00DF4484">
      <w:pPr>
        <w:pStyle w:val="ConsPlusNonformat"/>
        <w:widowControl/>
        <w:jc w:val="both"/>
        <w:rPr>
          <w:sz w:val="16"/>
          <w:szCs w:val="16"/>
        </w:rPr>
      </w:pPr>
      <w:r>
        <w:rPr>
          <w:sz w:val="16"/>
          <w:szCs w:val="16"/>
        </w:rPr>
        <w:t>│                     │               │                        │                           │часа, остальные 9/10 - за 23   │                    │                │</w:t>
      </w:r>
    </w:p>
    <w:p w:rsidR="00DF4484" w:rsidRDefault="00DF4484">
      <w:pPr>
        <w:pStyle w:val="ConsPlusNonformat"/>
        <w:widowControl/>
        <w:jc w:val="both"/>
        <w:rPr>
          <w:sz w:val="16"/>
          <w:szCs w:val="16"/>
        </w:rPr>
      </w:pPr>
      <w:r>
        <w:rPr>
          <w:sz w:val="16"/>
          <w:szCs w:val="16"/>
        </w:rPr>
        <w:t>│                     │               │                        │                           │1/2 часа);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на 42, 48 и 54-й  │                    │                │</w:t>
      </w:r>
    </w:p>
    <w:p w:rsidR="00DF4484" w:rsidRDefault="00DF4484">
      <w:pPr>
        <w:pStyle w:val="ConsPlusNonformat"/>
        <w:widowControl/>
        <w:jc w:val="both"/>
        <w:rPr>
          <w:sz w:val="16"/>
          <w:szCs w:val="16"/>
        </w:rPr>
      </w:pPr>
      <w:r>
        <w:rPr>
          <w:sz w:val="16"/>
          <w:szCs w:val="16"/>
        </w:rPr>
        <w:t>│                     │               │                        │                           │часы от начала введения        │                    │                │</w:t>
      </w:r>
    </w:p>
    <w:p w:rsidR="00DF4484" w:rsidRDefault="00DF4484">
      <w:pPr>
        <w:pStyle w:val="ConsPlusNonformat"/>
        <w:widowControl/>
        <w:jc w:val="both"/>
        <w:rPr>
          <w:sz w:val="16"/>
          <w:szCs w:val="16"/>
        </w:rPr>
      </w:pPr>
      <w:r>
        <w:rPr>
          <w:sz w:val="16"/>
          <w:szCs w:val="16"/>
        </w:rPr>
        <w:t>│                     │               │                        │                           │метотрексата;                  │                    │                │</w:t>
      </w:r>
    </w:p>
    <w:p w:rsidR="00DF4484" w:rsidRDefault="00DF4484">
      <w:pPr>
        <w:pStyle w:val="ConsPlusNonformat"/>
        <w:widowControl/>
        <w:jc w:val="both"/>
        <w:rPr>
          <w:sz w:val="16"/>
          <w:szCs w:val="16"/>
        </w:rPr>
      </w:pPr>
      <w:r>
        <w:rPr>
          <w:sz w:val="16"/>
          <w:szCs w:val="16"/>
        </w:rPr>
        <w:t>│                     │               │                        │                           │ифосфамид - 800 мг/кв.м,       │                    │                │</w:t>
      </w:r>
    </w:p>
    <w:p w:rsidR="00DF4484" w:rsidRDefault="00DF4484">
      <w:pPr>
        <w:pStyle w:val="ConsPlusNonformat"/>
        <w:widowControl/>
        <w:jc w:val="both"/>
        <w:rPr>
          <w:sz w:val="16"/>
          <w:szCs w:val="16"/>
        </w:rPr>
      </w:pPr>
      <w:r>
        <w:rPr>
          <w:sz w:val="16"/>
          <w:szCs w:val="16"/>
        </w:rPr>
        <w:t>│                     │               │                        │                           │внутривенно, на 2, 3, 4-й дни; │                    │                │</w:t>
      </w:r>
    </w:p>
    <w:p w:rsidR="00DF4484" w:rsidRDefault="00DF4484">
      <w:pPr>
        <w:pStyle w:val="ConsPlusNonformat"/>
        <w:widowControl/>
        <w:jc w:val="both"/>
        <w:rPr>
          <w:sz w:val="16"/>
          <w:szCs w:val="16"/>
        </w:rPr>
      </w:pPr>
      <w:r>
        <w:rPr>
          <w:sz w:val="16"/>
          <w:szCs w:val="16"/>
        </w:rPr>
        <w:t>│                     │               │                        │                           │уромитексан - 300 мг/кв.м,     │                    │                │</w:t>
      </w:r>
    </w:p>
    <w:p w:rsidR="00DF4484" w:rsidRDefault="00DF4484">
      <w:pPr>
        <w:pStyle w:val="ConsPlusNonformat"/>
        <w:widowControl/>
        <w:jc w:val="both"/>
        <w:rPr>
          <w:sz w:val="16"/>
          <w:szCs w:val="16"/>
        </w:rPr>
      </w:pPr>
      <w:r>
        <w:rPr>
          <w:sz w:val="16"/>
          <w:szCs w:val="16"/>
        </w:rPr>
        <w:t>│                     │               │                        │                           │внутривенно, на 0, 4 и 8-й часы│                    │                │</w:t>
      </w:r>
    </w:p>
    <w:p w:rsidR="00DF4484" w:rsidRDefault="00DF4484">
      <w:pPr>
        <w:pStyle w:val="ConsPlusNonformat"/>
        <w:widowControl/>
        <w:jc w:val="both"/>
        <w:rPr>
          <w:sz w:val="16"/>
          <w:szCs w:val="16"/>
        </w:rPr>
      </w:pPr>
      <w:r>
        <w:rPr>
          <w:sz w:val="16"/>
          <w:szCs w:val="16"/>
        </w:rPr>
        <w:t>│                     │               │                        │                           │от начала ифосфамида;          │                    │                │</w:t>
      </w:r>
    </w:p>
    <w:p w:rsidR="00DF4484" w:rsidRDefault="00DF4484">
      <w:pPr>
        <w:pStyle w:val="ConsPlusNonformat"/>
        <w:widowControl/>
        <w:jc w:val="both"/>
        <w:rPr>
          <w:sz w:val="16"/>
          <w:szCs w:val="16"/>
        </w:rPr>
      </w:pPr>
      <w:r>
        <w:rPr>
          <w:sz w:val="16"/>
          <w:szCs w:val="16"/>
        </w:rPr>
        <w:t>│                     │               │                        │                           │рубомицин - 30 мг/кв.м,        │                    │                │</w:t>
      </w:r>
    </w:p>
    <w:p w:rsidR="00DF4484" w:rsidRDefault="00DF4484">
      <w:pPr>
        <w:pStyle w:val="ConsPlusNonformat"/>
        <w:widowControl/>
        <w:jc w:val="both"/>
        <w:rPr>
          <w:sz w:val="16"/>
          <w:szCs w:val="16"/>
        </w:rPr>
      </w:pPr>
      <w:r>
        <w:rPr>
          <w:sz w:val="16"/>
          <w:szCs w:val="16"/>
        </w:rPr>
        <w:t>│                     │               │                        │                           │внутривенно, 24-часовая        │                    │                │</w:t>
      </w:r>
    </w:p>
    <w:p w:rsidR="00DF4484" w:rsidRDefault="00DF4484">
      <w:pPr>
        <w:pStyle w:val="ConsPlusNonformat"/>
        <w:widowControl/>
        <w:jc w:val="both"/>
        <w:rPr>
          <w:sz w:val="16"/>
          <w:szCs w:val="16"/>
        </w:rPr>
      </w:pPr>
      <w:r>
        <w:rPr>
          <w:sz w:val="16"/>
          <w:szCs w:val="16"/>
        </w:rPr>
        <w:t>│                     │               │                        │                           │инфузия, на 5-й день;          │                    │                │</w:t>
      </w:r>
    </w:p>
    <w:p w:rsidR="00DF4484" w:rsidRDefault="00DF4484">
      <w:pPr>
        <w:pStyle w:val="ConsPlusNonformat"/>
        <w:widowControl/>
        <w:jc w:val="both"/>
        <w:rPr>
          <w:sz w:val="16"/>
          <w:szCs w:val="16"/>
        </w:rPr>
      </w:pPr>
      <w:r>
        <w:rPr>
          <w:sz w:val="16"/>
          <w:szCs w:val="16"/>
        </w:rPr>
        <w:t>│                     │               │                        │                           │L-аспарагиназа (Medac) -       │                    │                │</w:t>
      </w:r>
    </w:p>
    <w:p w:rsidR="00DF4484" w:rsidRDefault="00DF4484">
      <w:pPr>
        <w:pStyle w:val="ConsPlusNonformat"/>
        <w:widowControl/>
        <w:jc w:val="both"/>
        <w:rPr>
          <w:sz w:val="16"/>
          <w:szCs w:val="16"/>
        </w:rPr>
      </w:pPr>
      <w:r>
        <w:rPr>
          <w:sz w:val="16"/>
          <w:szCs w:val="16"/>
        </w:rPr>
        <w:t>│                     │               │                        │                           │25000 ЕД/кв.м, внутривенно за 2│                    │                │</w:t>
      </w:r>
    </w:p>
    <w:p w:rsidR="00DF4484" w:rsidRDefault="00DF4484">
      <w:pPr>
        <w:pStyle w:val="ConsPlusNonformat"/>
        <w:widowControl/>
        <w:jc w:val="both"/>
        <w:rPr>
          <w:sz w:val="16"/>
          <w:szCs w:val="16"/>
        </w:rPr>
      </w:pPr>
      <w:r>
        <w:rPr>
          <w:sz w:val="16"/>
          <w:szCs w:val="16"/>
        </w:rPr>
        <w:t>│                     │               │                        │                           │часа на 6 и 11-й дни;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эндолюмбально│                    │                │</w:t>
      </w:r>
    </w:p>
    <w:p w:rsidR="00DF4484" w:rsidRDefault="00DF4484">
      <w:pPr>
        <w:pStyle w:val="ConsPlusNonformat"/>
        <w:widowControl/>
        <w:jc w:val="both"/>
        <w:rPr>
          <w:sz w:val="16"/>
          <w:szCs w:val="16"/>
        </w:rPr>
      </w:pPr>
      <w:r>
        <w:rPr>
          <w:sz w:val="16"/>
          <w:szCs w:val="16"/>
        </w:rPr>
        <w:t>│                     │               │                        │                           │на 1-й день, а при инициальном │                    │                │</w:t>
      </w:r>
    </w:p>
    <w:p w:rsidR="00DF4484" w:rsidRDefault="00DF4484">
      <w:pPr>
        <w:pStyle w:val="ConsPlusNonformat"/>
        <w:widowControl/>
        <w:jc w:val="both"/>
        <w:rPr>
          <w:sz w:val="16"/>
          <w:szCs w:val="16"/>
        </w:rPr>
      </w:pPr>
      <w:r>
        <w:rPr>
          <w:sz w:val="16"/>
          <w:szCs w:val="16"/>
        </w:rPr>
        <w:t>│                     │               │                        │                           │поражении ЦНС - на 5-й день;   │                    │                │</w:t>
      </w:r>
    </w:p>
    <w:p w:rsidR="00DF4484" w:rsidRDefault="00DF4484">
      <w:pPr>
        <w:pStyle w:val="ConsPlusNonformat"/>
        <w:widowControl/>
        <w:jc w:val="both"/>
        <w:rPr>
          <w:sz w:val="16"/>
          <w:szCs w:val="16"/>
        </w:rPr>
      </w:pPr>
      <w:r>
        <w:rPr>
          <w:sz w:val="16"/>
          <w:szCs w:val="16"/>
        </w:rPr>
        <w:t>│                     │               │                        │                           │КСФ - 5 мкг/кг подкожно, с     │                    │                │</w:t>
      </w:r>
    </w:p>
    <w:p w:rsidR="00DF4484" w:rsidRDefault="00DF4484">
      <w:pPr>
        <w:pStyle w:val="ConsPlusNonformat"/>
        <w:widowControl/>
        <w:jc w:val="both"/>
        <w:rPr>
          <w:sz w:val="16"/>
          <w:szCs w:val="16"/>
        </w:rPr>
      </w:pPr>
      <w:r>
        <w:rPr>
          <w:sz w:val="16"/>
          <w:szCs w:val="16"/>
        </w:rPr>
        <w:t>│                     │               │                        │                           │11-го дня от начала блока.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│Респ.У.        │Согласно обследованию   │Согласно обследованию      │Блок HR III:                   │20 дней, включая    │                │</w:t>
      </w:r>
    </w:p>
    <w:p w:rsidR="00DF4484" w:rsidRDefault="00DF4484">
      <w:pPr>
        <w:pStyle w:val="ConsPlusNonformat"/>
        <w:widowControl/>
        <w:jc w:val="both"/>
        <w:rPr>
          <w:sz w:val="16"/>
          <w:szCs w:val="16"/>
        </w:rPr>
      </w:pPr>
      <w:r>
        <w:rPr>
          <w:sz w:val="16"/>
          <w:szCs w:val="16"/>
        </w:rPr>
        <w:t>│лейкоз. Группа       │               │пациентов перед блоком  │пациентов перед блоком HR I│дексаметазон - 20 мг/кв.м,     │восстановительный   │                │</w:t>
      </w:r>
    </w:p>
    <w:p w:rsidR="00DF4484" w:rsidRDefault="00DF4484">
      <w:pPr>
        <w:pStyle w:val="ConsPlusNonformat"/>
        <w:widowControl/>
        <w:jc w:val="both"/>
        <w:rPr>
          <w:sz w:val="16"/>
          <w:szCs w:val="16"/>
        </w:rPr>
      </w:pPr>
      <w:r>
        <w:rPr>
          <w:sz w:val="16"/>
          <w:szCs w:val="16"/>
        </w:rPr>
        <w:t>│высокого риска.      │               │HR I                    │                           │внутрь с 1-го по 5-й день;     │14-дневный период   │                │</w:t>
      </w:r>
    </w:p>
    <w:p w:rsidR="00DF4484" w:rsidRDefault="00DF4484">
      <w:pPr>
        <w:pStyle w:val="ConsPlusNonformat"/>
        <w:widowControl/>
        <w:jc w:val="both"/>
        <w:rPr>
          <w:sz w:val="16"/>
          <w:szCs w:val="16"/>
        </w:rPr>
      </w:pPr>
      <w:r>
        <w:rPr>
          <w:sz w:val="16"/>
          <w:szCs w:val="16"/>
        </w:rPr>
        <w:t>│Блок HR III          │               │                        │                           │пиридоксин - 150 мг/кв.м,      │                    │                │</w:t>
      </w:r>
    </w:p>
    <w:p w:rsidR="00DF4484" w:rsidRDefault="00DF4484">
      <w:pPr>
        <w:pStyle w:val="ConsPlusNonformat"/>
        <w:widowControl/>
        <w:jc w:val="both"/>
        <w:rPr>
          <w:sz w:val="16"/>
          <w:szCs w:val="16"/>
        </w:rPr>
      </w:pPr>
      <w:r>
        <w:rPr>
          <w:sz w:val="16"/>
          <w:szCs w:val="16"/>
        </w:rPr>
        <w:t>│                     │               │                        │                           │внутривенно, болюсно перед     │                    │                │</w:t>
      </w:r>
    </w:p>
    <w:p w:rsidR="00DF4484" w:rsidRDefault="00DF4484">
      <w:pPr>
        <w:pStyle w:val="ConsPlusNonformat"/>
        <w:widowControl/>
        <w:jc w:val="both"/>
        <w:rPr>
          <w:sz w:val="16"/>
          <w:szCs w:val="16"/>
        </w:rPr>
      </w:pPr>
      <w:r>
        <w:rPr>
          <w:sz w:val="16"/>
          <w:szCs w:val="16"/>
        </w:rPr>
        <w:t>│                     │               │                        │                           │каждой инфузией цитарабина;    │                    │                │</w:t>
      </w:r>
    </w:p>
    <w:p w:rsidR="00DF4484" w:rsidRDefault="00DF4484">
      <w:pPr>
        <w:pStyle w:val="ConsPlusNonformat"/>
        <w:widowControl/>
        <w:jc w:val="both"/>
        <w:rPr>
          <w:sz w:val="16"/>
          <w:szCs w:val="16"/>
        </w:rPr>
      </w:pPr>
      <w:r>
        <w:rPr>
          <w:sz w:val="16"/>
          <w:szCs w:val="16"/>
        </w:rPr>
        <w:t>│                     │               │                        │                           │цитарабин - 2000 мг/кв.м,      │                    │                │</w:t>
      </w:r>
    </w:p>
    <w:p w:rsidR="00DF4484" w:rsidRDefault="00DF4484">
      <w:pPr>
        <w:pStyle w:val="ConsPlusNonformat"/>
        <w:widowControl/>
        <w:jc w:val="both"/>
        <w:rPr>
          <w:sz w:val="16"/>
          <w:szCs w:val="16"/>
        </w:rPr>
      </w:pPr>
      <w:r>
        <w:rPr>
          <w:sz w:val="16"/>
          <w:szCs w:val="16"/>
        </w:rPr>
        <w:t>│                     │               │                        │                           │внутривенно 3-часовая инфузия  │                    │                │</w:t>
      </w:r>
    </w:p>
    <w:p w:rsidR="00DF4484" w:rsidRDefault="00DF4484">
      <w:pPr>
        <w:pStyle w:val="ConsPlusNonformat"/>
        <w:widowControl/>
        <w:jc w:val="both"/>
        <w:rPr>
          <w:sz w:val="16"/>
          <w:szCs w:val="16"/>
        </w:rPr>
      </w:pPr>
      <w:r>
        <w:rPr>
          <w:sz w:val="16"/>
          <w:szCs w:val="16"/>
        </w:rPr>
        <w:t>│                     │               │                        │                           │с интервалом 12 часов, 1 и 2-й │                    │                │</w:t>
      </w:r>
    </w:p>
    <w:p w:rsidR="00DF4484" w:rsidRDefault="00DF4484">
      <w:pPr>
        <w:pStyle w:val="ConsPlusNonformat"/>
        <w:widowControl/>
        <w:jc w:val="both"/>
        <w:rPr>
          <w:sz w:val="16"/>
          <w:szCs w:val="16"/>
        </w:rPr>
      </w:pPr>
      <w:r>
        <w:rPr>
          <w:sz w:val="16"/>
          <w:szCs w:val="16"/>
        </w:rPr>
        <w:t>│                     │               │                        │                           │дни (всего 4 введения);        │                    │                │</w:t>
      </w:r>
    </w:p>
    <w:p w:rsidR="00DF4484" w:rsidRDefault="00DF4484">
      <w:pPr>
        <w:pStyle w:val="ConsPlusNonformat"/>
        <w:widowControl/>
        <w:jc w:val="both"/>
        <w:rPr>
          <w:sz w:val="16"/>
          <w:szCs w:val="16"/>
        </w:rPr>
      </w:pPr>
      <w:r>
        <w:rPr>
          <w:sz w:val="16"/>
          <w:szCs w:val="16"/>
        </w:rPr>
        <w:t>│                     │               │                        │                           │L-аспарагиназа - 25000 ЕД/кв.м,│                    │                │</w:t>
      </w:r>
    </w:p>
    <w:p w:rsidR="00DF4484" w:rsidRDefault="00DF4484">
      <w:pPr>
        <w:pStyle w:val="ConsPlusNonformat"/>
        <w:widowControl/>
        <w:jc w:val="both"/>
        <w:rPr>
          <w:sz w:val="16"/>
          <w:szCs w:val="16"/>
        </w:rPr>
      </w:pPr>
      <w:r>
        <w:rPr>
          <w:sz w:val="16"/>
          <w:szCs w:val="16"/>
        </w:rPr>
        <w:t>│                     │               │                        │                           │внутривенно за 2 часа, на 6 и  │                    │                │</w:t>
      </w:r>
    </w:p>
    <w:p w:rsidR="00DF4484" w:rsidRDefault="00DF4484">
      <w:pPr>
        <w:pStyle w:val="ConsPlusNonformat"/>
        <w:widowControl/>
        <w:jc w:val="both"/>
        <w:rPr>
          <w:sz w:val="16"/>
          <w:szCs w:val="16"/>
        </w:rPr>
      </w:pPr>
      <w:r>
        <w:rPr>
          <w:sz w:val="16"/>
          <w:szCs w:val="16"/>
        </w:rPr>
        <w:t>│                     │               │                        │                           │11-й дни;                      │                    │                │</w:t>
      </w:r>
    </w:p>
    <w:p w:rsidR="00DF4484" w:rsidRDefault="00DF4484">
      <w:pPr>
        <w:pStyle w:val="ConsPlusNonformat"/>
        <w:widowControl/>
        <w:jc w:val="both"/>
        <w:rPr>
          <w:sz w:val="16"/>
          <w:szCs w:val="16"/>
        </w:rPr>
      </w:pPr>
      <w:r>
        <w:rPr>
          <w:sz w:val="16"/>
          <w:szCs w:val="16"/>
        </w:rPr>
        <w:t>│                     │               │                        │                           │этопозид - 100 мг/кв.м,        │                    │                │</w:t>
      </w:r>
    </w:p>
    <w:p w:rsidR="00DF4484" w:rsidRDefault="00DF4484">
      <w:pPr>
        <w:pStyle w:val="ConsPlusNonformat"/>
        <w:widowControl/>
        <w:jc w:val="both"/>
        <w:rPr>
          <w:sz w:val="16"/>
          <w:szCs w:val="16"/>
        </w:rPr>
      </w:pPr>
      <w:r>
        <w:rPr>
          <w:sz w:val="16"/>
          <w:szCs w:val="16"/>
        </w:rPr>
        <w:t>│                     │               │                        │                           │внутривенно, на 3, 4 и 5-й дни;│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эндолюмбально│                    │                │</w:t>
      </w:r>
    </w:p>
    <w:p w:rsidR="00DF4484" w:rsidRDefault="00DF4484">
      <w:pPr>
        <w:pStyle w:val="ConsPlusNonformat"/>
        <w:widowControl/>
        <w:jc w:val="both"/>
        <w:rPr>
          <w:sz w:val="16"/>
          <w:szCs w:val="16"/>
        </w:rPr>
      </w:pPr>
      <w:r>
        <w:rPr>
          <w:sz w:val="16"/>
          <w:szCs w:val="16"/>
        </w:rPr>
        <w:t>│                     │               │                        │                           │на 1-й день, а при инициальном │                    │                │</w:t>
      </w:r>
    </w:p>
    <w:p w:rsidR="00DF4484" w:rsidRDefault="00DF4484">
      <w:pPr>
        <w:pStyle w:val="ConsPlusNonformat"/>
        <w:widowControl/>
        <w:jc w:val="both"/>
        <w:rPr>
          <w:sz w:val="16"/>
          <w:szCs w:val="16"/>
        </w:rPr>
      </w:pPr>
      <w:r>
        <w:rPr>
          <w:sz w:val="16"/>
          <w:szCs w:val="16"/>
        </w:rPr>
        <w:t>│                     │               │                        │                           │поражении ЦНС - на 5-й день;   │                    │                │</w:t>
      </w:r>
    </w:p>
    <w:p w:rsidR="00DF4484" w:rsidRDefault="00DF4484">
      <w:pPr>
        <w:pStyle w:val="ConsPlusNonformat"/>
        <w:widowControl/>
        <w:jc w:val="both"/>
        <w:rPr>
          <w:sz w:val="16"/>
          <w:szCs w:val="16"/>
        </w:rPr>
      </w:pPr>
      <w:r>
        <w:rPr>
          <w:sz w:val="16"/>
          <w:szCs w:val="16"/>
        </w:rPr>
        <w:t>│                     │               │                        │                           │КСФ - 5 мкг/кг подкожно, с     │                    │                │</w:t>
      </w:r>
    </w:p>
    <w:p w:rsidR="00DF4484" w:rsidRDefault="00DF4484">
      <w:pPr>
        <w:pStyle w:val="ConsPlusNonformat"/>
        <w:widowControl/>
        <w:jc w:val="both"/>
        <w:rPr>
          <w:sz w:val="16"/>
          <w:szCs w:val="16"/>
        </w:rPr>
      </w:pPr>
      <w:r>
        <w:rPr>
          <w:sz w:val="16"/>
          <w:szCs w:val="16"/>
        </w:rPr>
        <w:t>│                     │               │                        │                           │11-го дня от начала блока.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│Респ.У.        │Согласно блоку HR I     │Согласно                   │Согласно блоку HR I            │20 дней, включая    │                │</w:t>
      </w:r>
    </w:p>
    <w:p w:rsidR="00DF4484" w:rsidRDefault="00DF4484">
      <w:pPr>
        <w:pStyle w:val="ConsPlusNonformat"/>
        <w:widowControl/>
        <w:jc w:val="both"/>
        <w:rPr>
          <w:sz w:val="16"/>
          <w:szCs w:val="16"/>
        </w:rPr>
      </w:pPr>
      <w:r>
        <w:rPr>
          <w:sz w:val="16"/>
          <w:szCs w:val="16"/>
        </w:rPr>
        <w:t>│лейкоз. Группа       │               │                        │блоку HR I                 │                               │восстановительный   │                │</w:t>
      </w:r>
    </w:p>
    <w:p w:rsidR="00DF4484" w:rsidRDefault="00DF4484">
      <w:pPr>
        <w:pStyle w:val="ConsPlusNonformat"/>
        <w:widowControl/>
        <w:jc w:val="both"/>
        <w:rPr>
          <w:sz w:val="16"/>
          <w:szCs w:val="16"/>
        </w:rPr>
      </w:pPr>
      <w:r>
        <w:rPr>
          <w:sz w:val="16"/>
          <w:szCs w:val="16"/>
        </w:rPr>
        <w:t>│высокого риска.      │               │                        │                           │                               │14-дневный период   │                │</w:t>
      </w:r>
    </w:p>
    <w:p w:rsidR="00DF4484" w:rsidRDefault="00DF4484">
      <w:pPr>
        <w:pStyle w:val="ConsPlusNonformat"/>
        <w:widowControl/>
        <w:jc w:val="both"/>
        <w:rPr>
          <w:sz w:val="16"/>
          <w:szCs w:val="16"/>
        </w:rPr>
      </w:pPr>
      <w:r>
        <w:rPr>
          <w:sz w:val="16"/>
          <w:szCs w:val="16"/>
        </w:rPr>
        <w:t>│Блок HR IV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│Респ.У.        │Согласно блоку HR I     │Согласно                   │Согласно блоку HR II           │20 дней, включая    │                │</w:t>
      </w:r>
    </w:p>
    <w:p w:rsidR="00DF4484" w:rsidRDefault="00DF4484">
      <w:pPr>
        <w:pStyle w:val="ConsPlusNonformat"/>
        <w:widowControl/>
        <w:jc w:val="both"/>
        <w:rPr>
          <w:sz w:val="16"/>
          <w:szCs w:val="16"/>
        </w:rPr>
      </w:pPr>
      <w:r>
        <w:rPr>
          <w:sz w:val="16"/>
          <w:szCs w:val="16"/>
        </w:rPr>
        <w:t>│лейкоз. Группа       │               │                        │блоку HR I                 │                               │восстановительный   │                │</w:t>
      </w:r>
    </w:p>
    <w:p w:rsidR="00DF4484" w:rsidRDefault="00DF4484">
      <w:pPr>
        <w:pStyle w:val="ConsPlusNonformat"/>
        <w:widowControl/>
        <w:jc w:val="both"/>
        <w:rPr>
          <w:sz w:val="16"/>
          <w:szCs w:val="16"/>
        </w:rPr>
      </w:pPr>
      <w:r>
        <w:rPr>
          <w:sz w:val="16"/>
          <w:szCs w:val="16"/>
        </w:rPr>
        <w:t>│высокого риска.      │               │                        │                           │                               │14-дневный период   │                │</w:t>
      </w:r>
    </w:p>
    <w:p w:rsidR="00DF4484" w:rsidRDefault="00DF4484">
      <w:pPr>
        <w:pStyle w:val="ConsPlusNonformat"/>
        <w:widowControl/>
        <w:jc w:val="both"/>
        <w:rPr>
          <w:sz w:val="16"/>
          <w:szCs w:val="16"/>
        </w:rPr>
      </w:pPr>
      <w:r>
        <w:rPr>
          <w:sz w:val="16"/>
          <w:szCs w:val="16"/>
        </w:rPr>
        <w:t>│Блок HR V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│Респ.У.        │Согласно блоку HR I     │Согласно                   │Согласно блоку HR III          │20 дней, включая    │                │</w:t>
      </w:r>
    </w:p>
    <w:p w:rsidR="00DF4484" w:rsidRDefault="00DF4484">
      <w:pPr>
        <w:pStyle w:val="ConsPlusNonformat"/>
        <w:widowControl/>
        <w:jc w:val="both"/>
        <w:rPr>
          <w:sz w:val="16"/>
          <w:szCs w:val="16"/>
        </w:rPr>
      </w:pPr>
      <w:r>
        <w:rPr>
          <w:sz w:val="16"/>
          <w:szCs w:val="16"/>
        </w:rPr>
        <w:t>│лейкоз. Группа       │               │                        │блоку HR I                 │                               │восстановительный   │                │</w:t>
      </w:r>
    </w:p>
    <w:p w:rsidR="00DF4484" w:rsidRDefault="00DF4484">
      <w:pPr>
        <w:pStyle w:val="ConsPlusNonformat"/>
        <w:widowControl/>
        <w:jc w:val="both"/>
        <w:rPr>
          <w:sz w:val="16"/>
          <w:szCs w:val="16"/>
        </w:rPr>
      </w:pPr>
      <w:r>
        <w:rPr>
          <w:sz w:val="16"/>
          <w:szCs w:val="16"/>
        </w:rPr>
        <w:t>│высокого риска.      │               │                        │                           │                               │14-дневный период   │                │</w:t>
      </w:r>
    </w:p>
    <w:p w:rsidR="00DF4484" w:rsidRDefault="00DF4484">
      <w:pPr>
        <w:pStyle w:val="ConsPlusNonformat"/>
        <w:widowControl/>
        <w:jc w:val="both"/>
        <w:rPr>
          <w:sz w:val="16"/>
          <w:szCs w:val="16"/>
        </w:rPr>
      </w:pPr>
      <w:r>
        <w:rPr>
          <w:sz w:val="16"/>
          <w:szCs w:val="16"/>
        </w:rPr>
        <w:t>│Острый лимфобластный │               │                        │                           │                               │                    │                │</w:t>
      </w:r>
    </w:p>
    <w:p w:rsidR="00DF4484" w:rsidRDefault="00DF4484">
      <w:pPr>
        <w:pStyle w:val="ConsPlusNonformat"/>
        <w:widowControl/>
        <w:jc w:val="both"/>
        <w:rPr>
          <w:sz w:val="16"/>
          <w:szCs w:val="16"/>
        </w:rPr>
      </w:pPr>
      <w:r>
        <w:rPr>
          <w:sz w:val="16"/>
          <w:szCs w:val="16"/>
        </w:rPr>
        <w:t>│лейкоз. Группа       │               │                        │                           │                               │                    │                │</w:t>
      </w:r>
    </w:p>
    <w:p w:rsidR="00DF4484" w:rsidRDefault="00DF4484">
      <w:pPr>
        <w:pStyle w:val="ConsPlusNonformat"/>
        <w:widowControl/>
        <w:jc w:val="both"/>
        <w:rPr>
          <w:sz w:val="16"/>
          <w:szCs w:val="16"/>
        </w:rPr>
      </w:pPr>
      <w:r>
        <w:rPr>
          <w:sz w:val="16"/>
          <w:szCs w:val="16"/>
        </w:rPr>
        <w:t>│высокого риска.      │               │                        │                           │                               │                    │                │</w:t>
      </w:r>
    </w:p>
    <w:p w:rsidR="00DF4484" w:rsidRDefault="00DF4484">
      <w:pPr>
        <w:pStyle w:val="ConsPlusNonformat"/>
        <w:widowControl/>
        <w:jc w:val="both"/>
        <w:rPr>
          <w:sz w:val="16"/>
          <w:szCs w:val="16"/>
        </w:rPr>
      </w:pPr>
      <w:r>
        <w:rPr>
          <w:sz w:val="16"/>
          <w:szCs w:val="16"/>
        </w:rPr>
        <w:t>│Блок HR VI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│Респ.У.        │Общий анализ крови с    │Биохимическое исследование │1-я фаза:                      │1 - 29 дней         │                │</w:t>
      </w:r>
    </w:p>
    <w:p w:rsidR="00DF4484" w:rsidRDefault="00DF4484">
      <w:pPr>
        <w:pStyle w:val="ConsPlusNonformat"/>
        <w:widowControl/>
        <w:jc w:val="both"/>
        <w:rPr>
          <w:sz w:val="16"/>
          <w:szCs w:val="16"/>
        </w:rPr>
      </w:pPr>
      <w:r>
        <w:rPr>
          <w:sz w:val="16"/>
          <w:szCs w:val="16"/>
        </w:rPr>
        <w:t>│лейкоз. Группа       │               │подсчетом количества    │крови с определением       │дексаметазон - 10 мг/кв.м,     │                    │                │</w:t>
      </w:r>
    </w:p>
    <w:p w:rsidR="00DF4484" w:rsidRDefault="00DF4484">
      <w:pPr>
        <w:pStyle w:val="ConsPlusNonformat"/>
        <w:widowControl/>
        <w:jc w:val="both"/>
        <w:rPr>
          <w:sz w:val="16"/>
          <w:szCs w:val="16"/>
        </w:rPr>
      </w:pPr>
      <w:r>
        <w:rPr>
          <w:sz w:val="16"/>
          <w:szCs w:val="16"/>
        </w:rPr>
        <w:t>│высокого риска.      │               │тромбоцитов,            │концентрации C-реактивного │внутрь с 1-го по 29-й день, с  │                    │                │</w:t>
      </w:r>
    </w:p>
    <w:p w:rsidR="00DF4484" w:rsidRDefault="00DF4484">
      <w:pPr>
        <w:pStyle w:val="ConsPlusNonformat"/>
        <w:widowControl/>
        <w:jc w:val="both"/>
        <w:rPr>
          <w:sz w:val="16"/>
          <w:szCs w:val="16"/>
        </w:rPr>
      </w:pPr>
      <w:r>
        <w:rPr>
          <w:sz w:val="16"/>
          <w:szCs w:val="16"/>
        </w:rPr>
        <w:t>│Протокол II          │               │лейкоцитарной формулы,  │белка.                     │последующим быстрым снижением; │                    │                │</w:t>
      </w:r>
    </w:p>
    <w:p w:rsidR="00DF4484" w:rsidRDefault="00DF4484">
      <w:pPr>
        <w:pStyle w:val="ConsPlusNonformat"/>
        <w:widowControl/>
        <w:jc w:val="both"/>
        <w:rPr>
          <w:sz w:val="16"/>
          <w:szCs w:val="16"/>
        </w:rPr>
      </w:pPr>
      <w:r>
        <w:rPr>
          <w:sz w:val="16"/>
          <w:szCs w:val="16"/>
        </w:rPr>
        <w:t>│                     │               │СОЭ.                    │Бактериологические         │винкристин - 1,5 мг/кв.м (макс.│                    │                │</w:t>
      </w:r>
    </w:p>
    <w:p w:rsidR="00DF4484" w:rsidRDefault="00DF4484">
      <w:pPr>
        <w:pStyle w:val="ConsPlusNonformat"/>
        <w:widowControl/>
        <w:jc w:val="both"/>
        <w:rPr>
          <w:sz w:val="16"/>
          <w:szCs w:val="16"/>
        </w:rPr>
      </w:pPr>
      <w:r>
        <w:rPr>
          <w:sz w:val="16"/>
          <w:szCs w:val="16"/>
        </w:rPr>
        <w:t>│                     │               │Биохимическое           │исследования.              │2 мг), внутривенно, на 8, 15,  │                    │                │</w:t>
      </w:r>
    </w:p>
    <w:p w:rsidR="00DF4484" w:rsidRDefault="00DF4484">
      <w:pPr>
        <w:pStyle w:val="ConsPlusNonformat"/>
        <w:widowControl/>
        <w:jc w:val="both"/>
        <w:rPr>
          <w:sz w:val="16"/>
          <w:szCs w:val="16"/>
        </w:rPr>
      </w:pPr>
      <w:r>
        <w:rPr>
          <w:sz w:val="16"/>
          <w:szCs w:val="16"/>
        </w:rPr>
        <w:t>│                     │               │исследование крови с    │Вирусологические           │22, 29-й дни;                  │                    │                │</w:t>
      </w:r>
    </w:p>
    <w:p w:rsidR="00DF4484" w:rsidRDefault="00DF4484">
      <w:pPr>
        <w:pStyle w:val="ConsPlusNonformat"/>
        <w:widowControl/>
        <w:jc w:val="both"/>
        <w:rPr>
          <w:sz w:val="16"/>
          <w:szCs w:val="16"/>
        </w:rPr>
      </w:pPr>
      <w:r>
        <w:rPr>
          <w:sz w:val="16"/>
          <w:szCs w:val="16"/>
        </w:rPr>
        <w:t>│                     │               │определением            │исследования.              │доксорубицин - 25 мг/кв.м,     │                    │                │</w:t>
      </w:r>
    </w:p>
    <w:p w:rsidR="00DF4484" w:rsidRDefault="00DF4484">
      <w:pPr>
        <w:pStyle w:val="ConsPlusNonformat"/>
        <w:widowControl/>
        <w:jc w:val="both"/>
        <w:rPr>
          <w:sz w:val="16"/>
          <w:szCs w:val="16"/>
        </w:rPr>
      </w:pPr>
      <w:r>
        <w:rPr>
          <w:sz w:val="16"/>
          <w:szCs w:val="16"/>
        </w:rPr>
        <w:t>│                     │               │концентрации глюкозы,   │Рентгенография органов     │внутривенно, на 8, 15, 22, 29-й│                    │                │</w:t>
      </w:r>
    </w:p>
    <w:p w:rsidR="00DF4484" w:rsidRDefault="00DF4484">
      <w:pPr>
        <w:pStyle w:val="ConsPlusNonformat"/>
        <w:widowControl/>
        <w:jc w:val="both"/>
        <w:rPr>
          <w:sz w:val="16"/>
          <w:szCs w:val="16"/>
        </w:rPr>
      </w:pPr>
      <w:r>
        <w:rPr>
          <w:sz w:val="16"/>
          <w:szCs w:val="16"/>
        </w:rPr>
        <w:t>│                     │               │общего белка, общего    │грудной полости.           │дни;                           │                    │                │</w:t>
      </w:r>
    </w:p>
    <w:p w:rsidR="00DF4484" w:rsidRDefault="00DF4484">
      <w:pPr>
        <w:pStyle w:val="ConsPlusNonformat"/>
        <w:widowControl/>
        <w:jc w:val="both"/>
        <w:rPr>
          <w:sz w:val="16"/>
          <w:szCs w:val="16"/>
        </w:rPr>
      </w:pPr>
      <w:r>
        <w:rPr>
          <w:sz w:val="16"/>
          <w:szCs w:val="16"/>
        </w:rPr>
        <w:t>│                     │               │билирубина, мочевины,   │УЗИ органов брюшной        │L-аспарагиназа (Medac) - 10000 │                    │                │</w:t>
      </w:r>
    </w:p>
    <w:p w:rsidR="00DF4484" w:rsidRDefault="00DF4484">
      <w:pPr>
        <w:pStyle w:val="ConsPlusNonformat"/>
        <w:widowControl/>
        <w:jc w:val="both"/>
        <w:rPr>
          <w:sz w:val="16"/>
          <w:szCs w:val="16"/>
        </w:rPr>
      </w:pPr>
      <w:r>
        <w:rPr>
          <w:sz w:val="16"/>
          <w:szCs w:val="16"/>
        </w:rPr>
        <w:t>│                     │               │креатинина, электролитов│полости, малого таза,      │ЕД/кв.м, внутривенно за 1 час, │                    │                │</w:t>
      </w:r>
    </w:p>
    <w:p w:rsidR="00DF4484" w:rsidRDefault="00DF4484">
      <w:pPr>
        <w:pStyle w:val="ConsPlusNonformat"/>
        <w:widowControl/>
        <w:jc w:val="both"/>
        <w:rPr>
          <w:sz w:val="16"/>
          <w:szCs w:val="16"/>
        </w:rPr>
      </w:pPr>
      <w:r>
        <w:rPr>
          <w:sz w:val="16"/>
          <w:szCs w:val="16"/>
        </w:rPr>
        <w:t>│                     │               │K, Na, Mg, Ca, Cl, P, с │сердца.                    │на 8, 12, 15 и 18-й дни;       │                    │                │</w:t>
      </w:r>
    </w:p>
    <w:p w:rsidR="00DF4484" w:rsidRDefault="00DF4484">
      <w:pPr>
        <w:pStyle w:val="ConsPlusNonformat"/>
        <w:widowControl/>
        <w:jc w:val="both"/>
        <w:rPr>
          <w:sz w:val="16"/>
          <w:szCs w:val="16"/>
        </w:rPr>
      </w:pPr>
      <w:r>
        <w:rPr>
          <w:sz w:val="16"/>
          <w:szCs w:val="16"/>
        </w:rPr>
        <w:t>│                     │               │определением активности │Исследование параметров    │метотрексат в возрастной       │                    │                │</w:t>
      </w:r>
    </w:p>
    <w:p w:rsidR="00DF4484" w:rsidRDefault="00DF4484">
      <w:pPr>
        <w:pStyle w:val="ConsPlusNonformat"/>
        <w:widowControl/>
        <w:jc w:val="both"/>
        <w:rPr>
          <w:sz w:val="16"/>
          <w:szCs w:val="16"/>
        </w:rPr>
      </w:pPr>
      <w:r>
        <w:rPr>
          <w:sz w:val="16"/>
          <w:szCs w:val="16"/>
        </w:rPr>
        <w:t>│                     │               │ЛДГ, ЩФ, АсАТ, АлАТ.    │кислотно-основного         │дозировке (согласно указанному │                    │                │</w:t>
      </w:r>
    </w:p>
    <w:p w:rsidR="00DF4484" w:rsidRDefault="00DF4484">
      <w:pPr>
        <w:pStyle w:val="ConsPlusNonformat"/>
        <w:widowControl/>
        <w:jc w:val="both"/>
        <w:rPr>
          <w:sz w:val="16"/>
          <w:szCs w:val="16"/>
        </w:rPr>
      </w:pPr>
      <w:r>
        <w:rPr>
          <w:sz w:val="16"/>
          <w:szCs w:val="16"/>
        </w:rPr>
        <w:t>│                     │               │Клиренс по эндогенному  │состояния крови            │выше), эндолюмбально           │                    │                │</w:t>
      </w:r>
    </w:p>
    <w:p w:rsidR="00DF4484" w:rsidRDefault="00DF4484">
      <w:pPr>
        <w:pStyle w:val="ConsPlusNonformat"/>
        <w:widowControl/>
        <w:jc w:val="both"/>
        <w:rPr>
          <w:sz w:val="16"/>
          <w:szCs w:val="16"/>
        </w:rPr>
      </w:pPr>
      <w:r>
        <w:rPr>
          <w:sz w:val="16"/>
          <w:szCs w:val="16"/>
        </w:rPr>
        <w:t>│                     │               │креатинину.             │                           │                               │                    │                │</w:t>
      </w:r>
    </w:p>
    <w:p w:rsidR="00DF4484" w:rsidRDefault="00DF4484">
      <w:pPr>
        <w:pStyle w:val="ConsPlusNonformat"/>
        <w:widowControl/>
        <w:jc w:val="both"/>
        <w:rPr>
          <w:sz w:val="16"/>
          <w:szCs w:val="16"/>
        </w:rPr>
      </w:pPr>
      <w:r>
        <w:rPr>
          <w:sz w:val="16"/>
          <w:szCs w:val="16"/>
        </w:rPr>
        <w:t>│                     │               │ОАМ.                    │                           │2-я фаза:                      │36 - 49 дней        │                │</w:t>
      </w:r>
    </w:p>
    <w:p w:rsidR="00DF4484" w:rsidRDefault="00DF4484">
      <w:pPr>
        <w:pStyle w:val="ConsPlusNonformat"/>
        <w:widowControl/>
        <w:jc w:val="both"/>
        <w:rPr>
          <w:sz w:val="16"/>
          <w:szCs w:val="16"/>
        </w:rPr>
      </w:pPr>
      <w:r>
        <w:rPr>
          <w:sz w:val="16"/>
          <w:szCs w:val="16"/>
        </w:rPr>
        <w:t>│                     │               │Исследование показателей│                           │6-тиогуанин - 60 мг/кв.м,      │                    │                │</w:t>
      </w:r>
    </w:p>
    <w:p w:rsidR="00DF4484" w:rsidRDefault="00DF4484">
      <w:pPr>
        <w:pStyle w:val="ConsPlusNonformat"/>
        <w:widowControl/>
        <w:jc w:val="both"/>
        <w:rPr>
          <w:sz w:val="16"/>
          <w:szCs w:val="16"/>
        </w:rPr>
      </w:pPr>
      <w:r>
        <w:rPr>
          <w:sz w:val="16"/>
          <w:szCs w:val="16"/>
        </w:rPr>
        <w:t>│                     │               │гемостаза: определение  │                           │внутрь, с 36-го по 49-й день;  │                    │                │</w:t>
      </w:r>
    </w:p>
    <w:p w:rsidR="00DF4484" w:rsidRDefault="00DF4484">
      <w:pPr>
        <w:pStyle w:val="ConsPlusNonformat"/>
        <w:widowControl/>
        <w:jc w:val="both"/>
        <w:rPr>
          <w:sz w:val="16"/>
          <w:szCs w:val="16"/>
        </w:rPr>
      </w:pPr>
      <w:r>
        <w:rPr>
          <w:sz w:val="16"/>
          <w:szCs w:val="16"/>
        </w:rPr>
        <w:t>│                     │               │АЧТВ, ПТВ, фибриногена, │                           │циклофосфамид - 1000 мг/кв.м,  │                    │                │</w:t>
      </w:r>
    </w:p>
    <w:p w:rsidR="00DF4484" w:rsidRDefault="00DF4484">
      <w:pPr>
        <w:pStyle w:val="ConsPlusNonformat"/>
        <w:widowControl/>
        <w:jc w:val="both"/>
        <w:rPr>
          <w:sz w:val="16"/>
          <w:szCs w:val="16"/>
        </w:rPr>
      </w:pPr>
      <w:r>
        <w:rPr>
          <w:sz w:val="16"/>
          <w:szCs w:val="16"/>
        </w:rPr>
        <w:t>│                     │               │ТВ.                     │                           │внутривенно, на 36-й день;     │                    │                │</w:t>
      </w:r>
    </w:p>
    <w:p w:rsidR="00DF4484" w:rsidRDefault="00DF4484">
      <w:pPr>
        <w:pStyle w:val="ConsPlusNonformat"/>
        <w:widowControl/>
        <w:jc w:val="both"/>
        <w:rPr>
          <w:sz w:val="16"/>
          <w:szCs w:val="16"/>
        </w:rPr>
      </w:pPr>
      <w:r>
        <w:rPr>
          <w:sz w:val="16"/>
          <w:szCs w:val="16"/>
        </w:rPr>
        <w:t>│                     │               │Определение диастазы    │                           │уромитексан - 400 мг/кв.м,     │                    │                │</w:t>
      </w:r>
    </w:p>
    <w:p w:rsidR="00DF4484" w:rsidRDefault="00DF4484">
      <w:pPr>
        <w:pStyle w:val="ConsPlusNonformat"/>
        <w:widowControl/>
        <w:jc w:val="both"/>
        <w:rPr>
          <w:sz w:val="16"/>
          <w:szCs w:val="16"/>
        </w:rPr>
      </w:pPr>
      <w:r>
        <w:rPr>
          <w:sz w:val="16"/>
          <w:szCs w:val="16"/>
        </w:rPr>
        <w:t>│                     │               │мочи.                   │                           │внутривенно, струйно на 0, 4 и │                    │                │</w:t>
      </w:r>
    </w:p>
    <w:p w:rsidR="00DF4484" w:rsidRDefault="00DF4484">
      <w:pPr>
        <w:pStyle w:val="ConsPlusNonformat"/>
        <w:widowControl/>
        <w:jc w:val="both"/>
        <w:rPr>
          <w:sz w:val="16"/>
          <w:szCs w:val="16"/>
        </w:rPr>
      </w:pPr>
      <w:r>
        <w:rPr>
          <w:sz w:val="16"/>
          <w:szCs w:val="16"/>
        </w:rPr>
        <w:t>│                     │               │ЭКГ.                    │                           │8-й часы от начала             │                    │                │</w:t>
      </w:r>
    </w:p>
    <w:p w:rsidR="00DF4484" w:rsidRDefault="00DF4484">
      <w:pPr>
        <w:pStyle w:val="ConsPlusNonformat"/>
        <w:widowControl/>
        <w:jc w:val="both"/>
        <w:rPr>
          <w:sz w:val="16"/>
          <w:szCs w:val="16"/>
        </w:rPr>
      </w:pPr>
      <w:r>
        <w:rPr>
          <w:sz w:val="16"/>
          <w:szCs w:val="16"/>
        </w:rPr>
        <w:t>│                     │               │УЗИ сердца              │                           │циклофосфамида;                │                    │                │</w:t>
      </w:r>
    </w:p>
    <w:p w:rsidR="00DF4484" w:rsidRDefault="00DF4484">
      <w:pPr>
        <w:pStyle w:val="ConsPlusNonformat"/>
        <w:widowControl/>
        <w:jc w:val="both"/>
        <w:rPr>
          <w:sz w:val="16"/>
          <w:szCs w:val="16"/>
        </w:rPr>
      </w:pPr>
      <w:r>
        <w:rPr>
          <w:sz w:val="16"/>
          <w:szCs w:val="16"/>
        </w:rPr>
        <w:t>│                     │               │                        │                           │цитарабин - 75 мг/кв.м,        │                    │                │</w:t>
      </w:r>
    </w:p>
    <w:p w:rsidR="00DF4484" w:rsidRDefault="00DF4484">
      <w:pPr>
        <w:pStyle w:val="ConsPlusNonformat"/>
        <w:widowControl/>
        <w:jc w:val="both"/>
        <w:rPr>
          <w:sz w:val="16"/>
          <w:szCs w:val="16"/>
        </w:rPr>
      </w:pPr>
      <w:r>
        <w:rPr>
          <w:sz w:val="16"/>
          <w:szCs w:val="16"/>
        </w:rPr>
        <w:t>│                     │               │                        │                           │внутривенно, струйно, на       │                    │                │</w:t>
      </w:r>
    </w:p>
    <w:p w:rsidR="00DF4484" w:rsidRDefault="00DF4484">
      <w:pPr>
        <w:pStyle w:val="ConsPlusNonformat"/>
        <w:widowControl/>
        <w:jc w:val="both"/>
        <w:rPr>
          <w:sz w:val="16"/>
          <w:szCs w:val="16"/>
        </w:rPr>
      </w:pPr>
      <w:r>
        <w:rPr>
          <w:sz w:val="16"/>
          <w:szCs w:val="16"/>
        </w:rPr>
        <w:t>│                     │               │                        │                           │38 - 41 и 45 - 48-й дни.       │                    │                │</w:t>
      </w:r>
    </w:p>
    <w:p w:rsidR="00DF4484" w:rsidRDefault="00DF4484">
      <w:pPr>
        <w:pStyle w:val="ConsPlusNonformat"/>
        <w:widowControl/>
        <w:jc w:val="both"/>
        <w:rPr>
          <w:sz w:val="16"/>
          <w:szCs w:val="16"/>
        </w:rPr>
      </w:pPr>
      <w:r>
        <w:rPr>
          <w:sz w:val="16"/>
          <w:szCs w:val="16"/>
        </w:rPr>
        <w:t>│                     │               │                        │                           │Метотрексат в возрастной       │                    │                │</w:t>
      </w:r>
    </w:p>
    <w:p w:rsidR="00DF4484" w:rsidRDefault="00DF4484">
      <w:pPr>
        <w:pStyle w:val="ConsPlusNonformat"/>
        <w:widowControl/>
        <w:jc w:val="both"/>
        <w:rPr>
          <w:sz w:val="16"/>
          <w:szCs w:val="16"/>
        </w:rPr>
      </w:pPr>
      <w:r>
        <w:rPr>
          <w:sz w:val="16"/>
          <w:szCs w:val="16"/>
        </w:rPr>
        <w:t>│                     │               │                        │                           │дозировке (согласно указанному │                    │                │</w:t>
      </w:r>
    </w:p>
    <w:p w:rsidR="00DF4484" w:rsidRDefault="00DF4484">
      <w:pPr>
        <w:pStyle w:val="ConsPlusNonformat"/>
        <w:widowControl/>
        <w:jc w:val="both"/>
        <w:rPr>
          <w:sz w:val="16"/>
          <w:szCs w:val="16"/>
        </w:rPr>
      </w:pPr>
      <w:r>
        <w:rPr>
          <w:sz w:val="16"/>
          <w:szCs w:val="16"/>
        </w:rPr>
        <w:t>│                     │               │                        │                           │выше), эндолюмбально на 38 и   │                    │                │</w:t>
      </w:r>
    </w:p>
    <w:p w:rsidR="00DF4484" w:rsidRDefault="00DF4484">
      <w:pPr>
        <w:pStyle w:val="ConsPlusNonformat"/>
        <w:widowControl/>
        <w:jc w:val="both"/>
        <w:rPr>
          <w:sz w:val="16"/>
          <w:szCs w:val="16"/>
        </w:rPr>
      </w:pPr>
      <w:r>
        <w:rPr>
          <w:sz w:val="16"/>
          <w:szCs w:val="16"/>
        </w:rPr>
        <w:t>│                     │               │                        │                           │45-й дни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│Поддерживающая       │О.У.,          │Согласно обследованию   │Согласно обследованию      │Согласно поддерживающей терапии│До 2 лет от начала  │                │</w:t>
      </w:r>
    </w:p>
    <w:p w:rsidR="00DF4484" w:rsidRDefault="00DF4484">
      <w:pPr>
        <w:pStyle w:val="ConsPlusNonformat"/>
        <w:widowControl/>
        <w:jc w:val="both"/>
        <w:rPr>
          <w:sz w:val="16"/>
          <w:szCs w:val="16"/>
        </w:rPr>
      </w:pPr>
      <w:r>
        <w:rPr>
          <w:sz w:val="16"/>
          <w:szCs w:val="16"/>
        </w:rPr>
        <w:t>│терапия у детей с ОЛЛ│Респ.У.        │пациентов стандартной и │пациентов стандартной и    │для пациентов с ОЛЛ стандартной│терапии             │                │</w:t>
      </w:r>
    </w:p>
    <w:p w:rsidR="00DF4484" w:rsidRDefault="00DF4484">
      <w:pPr>
        <w:pStyle w:val="ConsPlusNonformat"/>
        <w:widowControl/>
        <w:jc w:val="both"/>
        <w:rPr>
          <w:sz w:val="16"/>
          <w:szCs w:val="16"/>
        </w:rPr>
      </w:pPr>
      <w:r>
        <w:rPr>
          <w:sz w:val="16"/>
          <w:szCs w:val="16"/>
        </w:rPr>
        <w:t>│группы высокого      │               │промежуточной группы    │промежуточной группы риска │и промежуточной групп риска.   │                    │                │</w:t>
      </w:r>
    </w:p>
    <w:p w:rsidR="00DF4484" w:rsidRDefault="00DF4484">
      <w:pPr>
        <w:pStyle w:val="ConsPlusNonformat"/>
        <w:widowControl/>
        <w:jc w:val="both"/>
        <w:rPr>
          <w:sz w:val="16"/>
          <w:szCs w:val="16"/>
        </w:rPr>
      </w:pPr>
      <w:r>
        <w:rPr>
          <w:sz w:val="16"/>
          <w:szCs w:val="16"/>
        </w:rPr>
        <w:t>│риска: пациенты с    │               │риска при проведении    │при проведении             │Сопроводительная терапия       │                    │                │</w:t>
      </w:r>
    </w:p>
    <w:p w:rsidR="00DF4484" w:rsidRDefault="00DF4484">
      <w:pPr>
        <w:pStyle w:val="ConsPlusNonformat"/>
        <w:widowControl/>
        <w:jc w:val="both"/>
        <w:rPr>
          <w:sz w:val="16"/>
          <w:szCs w:val="16"/>
        </w:rPr>
      </w:pPr>
      <w:r>
        <w:rPr>
          <w:sz w:val="16"/>
          <w:szCs w:val="16"/>
        </w:rPr>
        <w:t>│не-Т-клеточным       │               │поддерживающей терапии. │поддерживающей терапии     │                               │                    │                │</w:t>
      </w:r>
    </w:p>
    <w:p w:rsidR="00DF4484" w:rsidRDefault="00DF4484">
      <w:pPr>
        <w:pStyle w:val="ConsPlusNonformat"/>
        <w:widowControl/>
        <w:jc w:val="both"/>
        <w:rPr>
          <w:sz w:val="16"/>
          <w:szCs w:val="16"/>
        </w:rPr>
      </w:pPr>
      <w:r>
        <w:rPr>
          <w:sz w:val="16"/>
          <w:szCs w:val="16"/>
        </w:rPr>
        <w:t>│иммунофенотипом,     │               │Дополнительно           │                           │                               │                    │                │</w:t>
      </w:r>
    </w:p>
    <w:p w:rsidR="00DF4484" w:rsidRDefault="00DF4484">
      <w:pPr>
        <w:pStyle w:val="ConsPlusNonformat"/>
        <w:widowControl/>
        <w:jc w:val="both"/>
        <w:rPr>
          <w:sz w:val="16"/>
          <w:szCs w:val="16"/>
        </w:rPr>
      </w:pPr>
      <w:r>
        <w:rPr>
          <w:sz w:val="16"/>
          <w:szCs w:val="16"/>
        </w:rPr>
        <w:t>│инициальным          │               │выполняется миелограмма │                           │                               │                    │                │</w:t>
      </w:r>
    </w:p>
    <w:p w:rsidR="00DF4484" w:rsidRDefault="00DF4484">
      <w:pPr>
        <w:pStyle w:val="ConsPlusNonformat"/>
        <w:widowControl/>
        <w:jc w:val="both"/>
        <w:rPr>
          <w:sz w:val="16"/>
          <w:szCs w:val="16"/>
        </w:rPr>
      </w:pPr>
      <w:r>
        <w:rPr>
          <w:sz w:val="16"/>
          <w:szCs w:val="16"/>
        </w:rPr>
        <w:t>│лейкоцитозом         │               │через 6, 12 и 24 месяца │                           │                               │                    │                │</w:t>
      </w:r>
    </w:p>
    <w:p w:rsidR="00DF4484" w:rsidRDefault="00DF4484">
      <w:pPr>
        <w:pStyle w:val="ConsPlusNonformat"/>
        <w:widowControl/>
        <w:jc w:val="both"/>
        <w:rPr>
          <w:sz w:val="16"/>
          <w:szCs w:val="16"/>
        </w:rPr>
      </w:pPr>
      <w:r>
        <w:rPr>
          <w:sz w:val="16"/>
          <w:szCs w:val="16"/>
        </w:rPr>
        <w:t>│100000 кл/мкл и      │               │от начала поддерживающей│                           │                               │                    │                │</w:t>
      </w:r>
    </w:p>
    <w:p w:rsidR="00DF4484" w:rsidRDefault="00DF4484">
      <w:pPr>
        <w:pStyle w:val="ConsPlusNonformat"/>
        <w:widowControl/>
        <w:jc w:val="both"/>
        <w:rPr>
          <w:sz w:val="16"/>
          <w:szCs w:val="16"/>
        </w:rPr>
      </w:pPr>
      <w:r>
        <w:rPr>
          <w:sz w:val="16"/>
          <w:szCs w:val="16"/>
        </w:rPr>
        <w:t>│более, ремиссией на  │               │терапии (далее - по     │                           │                               │                    │                │</w:t>
      </w:r>
    </w:p>
    <w:p w:rsidR="00DF4484" w:rsidRDefault="00DF4484">
      <w:pPr>
        <w:pStyle w:val="ConsPlusNonformat"/>
        <w:widowControl/>
        <w:jc w:val="both"/>
        <w:rPr>
          <w:sz w:val="16"/>
          <w:szCs w:val="16"/>
        </w:rPr>
      </w:pPr>
      <w:r>
        <w:rPr>
          <w:sz w:val="16"/>
          <w:szCs w:val="16"/>
        </w:rPr>
        <w:t>│36-й день терапии и  │               │показаниям)             │                           │                               │                    │                │</w:t>
      </w:r>
    </w:p>
    <w:p w:rsidR="00DF4484" w:rsidRDefault="00DF4484">
      <w:pPr>
        <w:pStyle w:val="ConsPlusNonformat"/>
        <w:widowControl/>
        <w:jc w:val="both"/>
        <w:rPr>
          <w:sz w:val="16"/>
          <w:szCs w:val="16"/>
        </w:rPr>
      </w:pPr>
      <w:r>
        <w:rPr>
          <w:sz w:val="16"/>
          <w:szCs w:val="16"/>
        </w:rPr>
        <w:t>│пациенты, не         │               │                        │                           │                               │                    │                │</w:t>
      </w:r>
    </w:p>
    <w:p w:rsidR="00DF4484" w:rsidRDefault="00DF4484">
      <w:pPr>
        <w:pStyle w:val="ConsPlusNonformat"/>
        <w:widowControl/>
        <w:jc w:val="both"/>
        <w:rPr>
          <w:sz w:val="16"/>
          <w:szCs w:val="16"/>
        </w:rPr>
      </w:pPr>
      <w:r>
        <w:rPr>
          <w:sz w:val="16"/>
          <w:szCs w:val="16"/>
        </w:rPr>
        <w:t>│достигшие ремиссию на│               │                        │                           │                               │                    │                │</w:t>
      </w:r>
    </w:p>
    <w:p w:rsidR="00DF4484" w:rsidRDefault="00DF4484">
      <w:pPr>
        <w:pStyle w:val="ConsPlusNonformat"/>
        <w:widowControl/>
        <w:jc w:val="both"/>
        <w:rPr>
          <w:sz w:val="16"/>
          <w:szCs w:val="16"/>
        </w:rPr>
      </w:pPr>
      <w:r>
        <w:rPr>
          <w:sz w:val="16"/>
          <w:szCs w:val="16"/>
        </w:rPr>
        <w:t>│36-й день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│ОЛЛ, высокая группа  │Респ.У.        │Согласно первичному     │Согласно первичному        │Протокол лечения ALL-BFM 2000 +│8 - 9 месяцев       │                │</w:t>
      </w:r>
    </w:p>
    <w:p w:rsidR="00DF4484" w:rsidRDefault="00DF4484">
      <w:pPr>
        <w:pStyle w:val="ConsPlusNonformat"/>
        <w:widowControl/>
        <w:jc w:val="both"/>
        <w:rPr>
          <w:sz w:val="16"/>
          <w:szCs w:val="16"/>
        </w:rPr>
      </w:pPr>
      <w:r>
        <w:rPr>
          <w:sz w:val="16"/>
          <w:szCs w:val="16"/>
        </w:rPr>
        <w:t>│риска с t(4;11)      │               │обследованию пациентов с│обследованию пациентов с   │трансретиноевая кислота:       │                    │                │</w:t>
      </w:r>
    </w:p>
    <w:p w:rsidR="00DF4484" w:rsidRDefault="00DF4484">
      <w:pPr>
        <w:pStyle w:val="ConsPlusNonformat"/>
        <w:widowControl/>
        <w:jc w:val="both"/>
        <w:rPr>
          <w:sz w:val="16"/>
          <w:szCs w:val="16"/>
        </w:rPr>
      </w:pPr>
      <w:r>
        <w:rPr>
          <w:sz w:val="16"/>
          <w:szCs w:val="16"/>
        </w:rPr>
        <w:t>│                     │               │ОЛЛ                     │ОЛЛ                        │индукционная терапия, 6        │                    │                │</w:t>
      </w:r>
    </w:p>
    <w:p w:rsidR="00DF4484" w:rsidRDefault="00DF4484">
      <w:pPr>
        <w:pStyle w:val="ConsPlusNonformat"/>
        <w:widowControl/>
        <w:jc w:val="both"/>
        <w:rPr>
          <w:sz w:val="16"/>
          <w:szCs w:val="16"/>
        </w:rPr>
      </w:pPr>
      <w:r>
        <w:rPr>
          <w:sz w:val="16"/>
          <w:szCs w:val="16"/>
        </w:rPr>
        <w:t>│                     │               │                        │                           │HR-блоков, протокол II, лучевая│                    │                │</w:t>
      </w:r>
    </w:p>
    <w:p w:rsidR="00DF4484" w:rsidRDefault="00DF4484">
      <w:pPr>
        <w:pStyle w:val="ConsPlusNonformat"/>
        <w:widowControl/>
        <w:jc w:val="both"/>
        <w:rPr>
          <w:sz w:val="16"/>
          <w:szCs w:val="16"/>
        </w:rPr>
      </w:pPr>
      <w:r>
        <w:rPr>
          <w:sz w:val="16"/>
          <w:szCs w:val="16"/>
        </w:rPr>
        <w:t>│                     │               │                        │                           │терапия, поддерживающая        │                    │                │</w:t>
      </w:r>
    </w:p>
    <w:p w:rsidR="00DF4484" w:rsidRDefault="00DF4484">
      <w:pPr>
        <w:pStyle w:val="ConsPlusNonformat"/>
        <w:widowControl/>
        <w:jc w:val="both"/>
        <w:rPr>
          <w:sz w:val="16"/>
          <w:szCs w:val="16"/>
        </w:rPr>
      </w:pPr>
      <w:r>
        <w:rPr>
          <w:sz w:val="16"/>
          <w:szCs w:val="16"/>
        </w:rPr>
        <w:t>│                     │               │                        │                           │терапия, с добавлением         │                    │                │</w:t>
      </w:r>
    </w:p>
    <w:p w:rsidR="00DF4484" w:rsidRDefault="00DF4484">
      <w:pPr>
        <w:pStyle w:val="ConsPlusNonformat"/>
        <w:widowControl/>
        <w:jc w:val="both"/>
        <w:rPr>
          <w:sz w:val="16"/>
          <w:szCs w:val="16"/>
        </w:rPr>
      </w:pPr>
      <w:r>
        <w:rPr>
          <w:sz w:val="16"/>
          <w:szCs w:val="16"/>
        </w:rPr>
        <w:t>│                     │               │                        │                           │трансретиноевой кислоты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│Индукционная терапия │Респ.У.        │Согласно первичному     │Согласно первичному        │Согласно индукционной терапии  │36 дней             │                │</w:t>
      </w:r>
    </w:p>
    <w:p w:rsidR="00DF4484" w:rsidRDefault="00DF4484">
      <w:pPr>
        <w:pStyle w:val="ConsPlusNonformat"/>
        <w:widowControl/>
        <w:jc w:val="both"/>
        <w:rPr>
          <w:sz w:val="16"/>
          <w:szCs w:val="16"/>
        </w:rPr>
      </w:pPr>
      <w:r>
        <w:rPr>
          <w:sz w:val="16"/>
          <w:szCs w:val="16"/>
        </w:rPr>
        <w:t>│                     │               │обследованию пациентов с│обследованию пациентов с   │группы стандартного риска      │                    │                │</w:t>
      </w:r>
    </w:p>
    <w:p w:rsidR="00DF4484" w:rsidRDefault="00DF4484">
      <w:pPr>
        <w:pStyle w:val="ConsPlusNonformat"/>
        <w:widowControl/>
        <w:jc w:val="both"/>
        <w:rPr>
          <w:sz w:val="16"/>
          <w:szCs w:val="16"/>
        </w:rPr>
      </w:pPr>
      <w:r>
        <w:rPr>
          <w:sz w:val="16"/>
          <w:szCs w:val="16"/>
        </w:rPr>
        <w:t>│                     │               │ОЛЛ                     │ОЛЛ                        │ОЛЛ-МБ-2008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 протокола  │Респ.У.        │Перед каждым HR-блоком  │Биохимическое исследование │Блок HR I ALL-BFM 2000:        │20 дней, включая    │                │</w:t>
      </w:r>
    </w:p>
    <w:p w:rsidR="00DF4484" w:rsidRDefault="00DF4484">
      <w:pPr>
        <w:pStyle w:val="ConsPlusNonformat"/>
        <w:widowControl/>
        <w:jc w:val="both"/>
        <w:rPr>
          <w:sz w:val="16"/>
          <w:szCs w:val="16"/>
        </w:rPr>
      </w:pPr>
      <w:r>
        <w:rPr>
          <w:sz w:val="16"/>
          <w:szCs w:val="16"/>
        </w:rPr>
        <w:t>│ALL-BFM 2000         │               │протокола ALL-BFM 2000: │крови с определением       │дексаметазон - 20 мг/кв.м,     │восстановительный   │                │</w:t>
      </w:r>
    </w:p>
    <w:p w:rsidR="00DF4484" w:rsidRDefault="00DF4484">
      <w:pPr>
        <w:pStyle w:val="ConsPlusNonformat"/>
        <w:widowControl/>
        <w:jc w:val="both"/>
        <w:rPr>
          <w:sz w:val="16"/>
          <w:szCs w:val="16"/>
        </w:rPr>
      </w:pPr>
      <w:r>
        <w:rPr>
          <w:sz w:val="16"/>
          <w:szCs w:val="16"/>
        </w:rPr>
        <w:t>│                     │               │Общий анализ крови с    │концентрации C-реактивного │внутрь с 1-го по 5-й день;     │14-дневный период   │                │</w:t>
      </w:r>
    </w:p>
    <w:p w:rsidR="00DF4484" w:rsidRDefault="00DF4484">
      <w:pPr>
        <w:pStyle w:val="ConsPlusNonformat"/>
        <w:widowControl/>
        <w:jc w:val="both"/>
        <w:rPr>
          <w:sz w:val="16"/>
          <w:szCs w:val="16"/>
        </w:rPr>
      </w:pPr>
      <w:r>
        <w:rPr>
          <w:sz w:val="16"/>
          <w:szCs w:val="16"/>
        </w:rPr>
        <w:t>│                     │               │подсчетом количества    │белка.                     │винкристин - 1,5 мг/кв.м (макс.│                    │                │</w:t>
      </w:r>
    </w:p>
    <w:p w:rsidR="00DF4484" w:rsidRDefault="00DF4484">
      <w:pPr>
        <w:pStyle w:val="ConsPlusNonformat"/>
        <w:widowControl/>
        <w:jc w:val="both"/>
        <w:rPr>
          <w:sz w:val="16"/>
          <w:szCs w:val="16"/>
        </w:rPr>
      </w:pPr>
      <w:r>
        <w:rPr>
          <w:sz w:val="16"/>
          <w:szCs w:val="16"/>
        </w:rPr>
        <w:t>│                     │               │тромбоцитов,            │Бактериологические         │2 мг), внутривенно, в 1 и 6-й  │                    │                │</w:t>
      </w:r>
    </w:p>
    <w:p w:rsidR="00DF4484" w:rsidRDefault="00DF4484">
      <w:pPr>
        <w:pStyle w:val="ConsPlusNonformat"/>
        <w:widowControl/>
        <w:jc w:val="both"/>
        <w:rPr>
          <w:sz w:val="16"/>
          <w:szCs w:val="16"/>
        </w:rPr>
      </w:pPr>
      <w:r>
        <w:rPr>
          <w:sz w:val="16"/>
          <w:szCs w:val="16"/>
        </w:rPr>
        <w:t>│                     │               │лейкоцитарной формулы,  │исследования.              │дни;                           │                    │                │</w:t>
      </w:r>
    </w:p>
    <w:p w:rsidR="00DF4484" w:rsidRDefault="00DF4484">
      <w:pPr>
        <w:pStyle w:val="ConsPlusNonformat"/>
        <w:widowControl/>
        <w:jc w:val="both"/>
        <w:rPr>
          <w:sz w:val="16"/>
          <w:szCs w:val="16"/>
        </w:rPr>
      </w:pPr>
      <w:r>
        <w:rPr>
          <w:sz w:val="16"/>
          <w:szCs w:val="16"/>
        </w:rPr>
        <w:t>│                     │               │СОЭ.                    │Вирусологические           │МТХ - 5000 мг/кв.м, внутривенно│                    │                │</w:t>
      </w:r>
    </w:p>
    <w:p w:rsidR="00DF4484" w:rsidRDefault="00DF4484">
      <w:pPr>
        <w:pStyle w:val="ConsPlusNonformat"/>
        <w:widowControl/>
        <w:jc w:val="both"/>
        <w:rPr>
          <w:sz w:val="16"/>
          <w:szCs w:val="16"/>
        </w:rPr>
      </w:pPr>
      <w:r>
        <w:rPr>
          <w:sz w:val="16"/>
          <w:szCs w:val="16"/>
        </w:rPr>
        <w:t>│                     │               │Биохимическое           │исследования.              │в виде 24-часовой инфузии в 1-й│                    │                │</w:t>
      </w:r>
    </w:p>
    <w:p w:rsidR="00DF4484" w:rsidRDefault="00DF4484">
      <w:pPr>
        <w:pStyle w:val="ConsPlusNonformat"/>
        <w:widowControl/>
        <w:jc w:val="both"/>
        <w:rPr>
          <w:sz w:val="16"/>
          <w:szCs w:val="16"/>
        </w:rPr>
      </w:pPr>
      <w:r>
        <w:rPr>
          <w:sz w:val="16"/>
          <w:szCs w:val="16"/>
        </w:rPr>
        <w:t>│                     │               │исследование крови с    │Рентгенография органов     │день (1/10 дозы вводится за 1/2│                    │                │</w:t>
      </w:r>
    </w:p>
    <w:p w:rsidR="00DF4484" w:rsidRDefault="00DF4484">
      <w:pPr>
        <w:pStyle w:val="ConsPlusNonformat"/>
        <w:widowControl/>
        <w:jc w:val="both"/>
        <w:rPr>
          <w:sz w:val="16"/>
          <w:szCs w:val="16"/>
        </w:rPr>
      </w:pPr>
      <w:r>
        <w:rPr>
          <w:sz w:val="16"/>
          <w:szCs w:val="16"/>
        </w:rPr>
        <w:t>│                     │               │определением            │грудной полости.           │часа, остальные 9/10 - за 23   │                    │                │</w:t>
      </w:r>
    </w:p>
    <w:p w:rsidR="00DF4484" w:rsidRDefault="00DF4484">
      <w:pPr>
        <w:pStyle w:val="ConsPlusNonformat"/>
        <w:widowControl/>
        <w:jc w:val="both"/>
        <w:rPr>
          <w:sz w:val="16"/>
          <w:szCs w:val="16"/>
        </w:rPr>
      </w:pPr>
      <w:r>
        <w:rPr>
          <w:sz w:val="16"/>
          <w:szCs w:val="16"/>
        </w:rPr>
        <w:t>│                     │               │концентрации глюкозы,   │УЗИ органов брюшной        │1/2 часа);                     │                    │                │</w:t>
      </w:r>
    </w:p>
    <w:p w:rsidR="00DF4484" w:rsidRDefault="00DF4484">
      <w:pPr>
        <w:pStyle w:val="ConsPlusNonformat"/>
        <w:widowControl/>
        <w:jc w:val="both"/>
        <w:rPr>
          <w:sz w:val="16"/>
          <w:szCs w:val="16"/>
        </w:rPr>
      </w:pPr>
      <w:r>
        <w:rPr>
          <w:sz w:val="16"/>
          <w:szCs w:val="16"/>
        </w:rPr>
        <w:t>│                     │               │общего белка, общего    │полости, малого таза,      │кальция фолинат - 15 мг/кв.м,  │                    │                │</w:t>
      </w:r>
    </w:p>
    <w:p w:rsidR="00DF4484" w:rsidRDefault="00DF4484">
      <w:pPr>
        <w:pStyle w:val="ConsPlusNonformat"/>
        <w:widowControl/>
        <w:jc w:val="both"/>
        <w:rPr>
          <w:sz w:val="16"/>
          <w:szCs w:val="16"/>
        </w:rPr>
      </w:pPr>
      <w:r>
        <w:rPr>
          <w:sz w:val="16"/>
          <w:szCs w:val="16"/>
        </w:rPr>
        <w:t>│                     │               │билирубина, мочевины,   │сердца.                    │внутривенно, на 42, 48 и 54-й  │                    │                │</w:t>
      </w:r>
    </w:p>
    <w:p w:rsidR="00DF4484" w:rsidRDefault="00DF4484">
      <w:pPr>
        <w:pStyle w:val="ConsPlusNonformat"/>
        <w:widowControl/>
        <w:jc w:val="both"/>
        <w:rPr>
          <w:sz w:val="16"/>
          <w:szCs w:val="16"/>
        </w:rPr>
      </w:pPr>
      <w:r>
        <w:rPr>
          <w:sz w:val="16"/>
          <w:szCs w:val="16"/>
        </w:rPr>
        <w:t>│                     │               │креатинина, электролитов│Исследование показателей   │часы от начала введения        │                    │                │</w:t>
      </w:r>
    </w:p>
    <w:p w:rsidR="00DF4484" w:rsidRDefault="00DF4484">
      <w:pPr>
        <w:pStyle w:val="ConsPlusNonformat"/>
        <w:widowControl/>
        <w:jc w:val="both"/>
        <w:rPr>
          <w:sz w:val="16"/>
          <w:szCs w:val="16"/>
        </w:rPr>
      </w:pPr>
      <w:r>
        <w:rPr>
          <w:sz w:val="16"/>
          <w:szCs w:val="16"/>
        </w:rPr>
        <w:t>│                     │               │K, Na, Mg, Ca, Cl, P, с │кислотно-основного         │метотрексата;                  │                    │                │</w:t>
      </w:r>
    </w:p>
    <w:p w:rsidR="00DF4484" w:rsidRDefault="00DF4484">
      <w:pPr>
        <w:pStyle w:val="ConsPlusNonformat"/>
        <w:widowControl/>
        <w:jc w:val="both"/>
        <w:rPr>
          <w:sz w:val="16"/>
          <w:szCs w:val="16"/>
        </w:rPr>
      </w:pPr>
      <w:r>
        <w:rPr>
          <w:sz w:val="16"/>
          <w:szCs w:val="16"/>
        </w:rPr>
        <w:t>│                     │               │определением активности │состояния крови            │циклофосфамид - 200 мг/кв.м,   │                    │                │</w:t>
      </w:r>
    </w:p>
    <w:p w:rsidR="00DF4484" w:rsidRDefault="00DF4484">
      <w:pPr>
        <w:pStyle w:val="ConsPlusNonformat"/>
        <w:widowControl/>
        <w:jc w:val="both"/>
        <w:rPr>
          <w:sz w:val="16"/>
          <w:szCs w:val="16"/>
        </w:rPr>
      </w:pPr>
      <w:r>
        <w:rPr>
          <w:sz w:val="16"/>
          <w:szCs w:val="16"/>
        </w:rPr>
        <w:t>│                     │               │ЛДГ, ЩФ, АсАТ, АлАТ.    │                           │внутривенно за 1 час, 5        │                    │                │</w:t>
      </w:r>
    </w:p>
    <w:p w:rsidR="00DF4484" w:rsidRDefault="00DF4484">
      <w:pPr>
        <w:pStyle w:val="ConsPlusNonformat"/>
        <w:widowControl/>
        <w:jc w:val="both"/>
        <w:rPr>
          <w:sz w:val="16"/>
          <w:szCs w:val="16"/>
        </w:rPr>
      </w:pPr>
      <w:r>
        <w:rPr>
          <w:sz w:val="16"/>
          <w:szCs w:val="16"/>
        </w:rPr>
        <w:t>│                     │               │Клиренс по эндогенному  │                           │введений с интервалом в 12     │                    │                │</w:t>
      </w:r>
    </w:p>
    <w:p w:rsidR="00DF4484" w:rsidRDefault="00DF4484">
      <w:pPr>
        <w:pStyle w:val="ConsPlusNonformat"/>
        <w:widowControl/>
        <w:jc w:val="both"/>
        <w:rPr>
          <w:sz w:val="16"/>
          <w:szCs w:val="16"/>
        </w:rPr>
      </w:pPr>
      <w:r>
        <w:rPr>
          <w:sz w:val="16"/>
          <w:szCs w:val="16"/>
        </w:rPr>
        <w:t>│                     │               │креатинину.             │                           │часов, на 2, 3 и 4-й дни;      │                    │                │</w:t>
      </w:r>
    </w:p>
    <w:p w:rsidR="00DF4484" w:rsidRDefault="00DF4484">
      <w:pPr>
        <w:pStyle w:val="ConsPlusNonformat"/>
        <w:widowControl/>
        <w:jc w:val="both"/>
        <w:rPr>
          <w:sz w:val="16"/>
          <w:szCs w:val="16"/>
        </w:rPr>
      </w:pPr>
      <w:r>
        <w:rPr>
          <w:sz w:val="16"/>
          <w:szCs w:val="16"/>
        </w:rPr>
        <w:t>│                     │               │ОАМ.                    │                           │уромитексан - 70 мг/кв.м,      │                    │                │</w:t>
      </w:r>
    </w:p>
    <w:p w:rsidR="00DF4484" w:rsidRDefault="00DF4484">
      <w:pPr>
        <w:pStyle w:val="ConsPlusNonformat"/>
        <w:widowControl/>
        <w:jc w:val="both"/>
        <w:rPr>
          <w:sz w:val="16"/>
          <w:szCs w:val="16"/>
        </w:rPr>
      </w:pPr>
      <w:r>
        <w:rPr>
          <w:sz w:val="16"/>
          <w:szCs w:val="16"/>
        </w:rPr>
        <w:t>│                     │               │Исследование показателей│                           │внутривенно струйно на 0, 4 и  │                    │                │</w:t>
      </w:r>
    </w:p>
    <w:p w:rsidR="00DF4484" w:rsidRDefault="00DF4484">
      <w:pPr>
        <w:pStyle w:val="ConsPlusNonformat"/>
        <w:widowControl/>
        <w:jc w:val="both"/>
        <w:rPr>
          <w:sz w:val="16"/>
          <w:szCs w:val="16"/>
        </w:rPr>
      </w:pPr>
      <w:r>
        <w:rPr>
          <w:sz w:val="16"/>
          <w:szCs w:val="16"/>
        </w:rPr>
        <w:t>│                     │               │гемостаза: определение  │                           │8-й часы от начала             │                    │                │</w:t>
      </w:r>
    </w:p>
    <w:p w:rsidR="00DF4484" w:rsidRDefault="00DF4484">
      <w:pPr>
        <w:pStyle w:val="ConsPlusNonformat"/>
        <w:widowControl/>
        <w:jc w:val="both"/>
        <w:rPr>
          <w:sz w:val="16"/>
          <w:szCs w:val="16"/>
        </w:rPr>
      </w:pPr>
      <w:r>
        <w:rPr>
          <w:sz w:val="16"/>
          <w:szCs w:val="16"/>
        </w:rPr>
        <w:t>│                     │               │АЧТВ, ПТВ, фибриногена, │                           │циклофосфамида;                │                    │                │</w:t>
      </w:r>
    </w:p>
    <w:p w:rsidR="00DF4484" w:rsidRDefault="00DF4484">
      <w:pPr>
        <w:pStyle w:val="ConsPlusNonformat"/>
        <w:widowControl/>
        <w:jc w:val="both"/>
        <w:rPr>
          <w:sz w:val="16"/>
          <w:szCs w:val="16"/>
        </w:rPr>
      </w:pPr>
      <w:r>
        <w:rPr>
          <w:sz w:val="16"/>
          <w:szCs w:val="16"/>
        </w:rPr>
        <w:t>│                     │               │ТВ.                     │                           │пиридоксин - 150 мг/кв.м,      │                    │                │</w:t>
      </w:r>
    </w:p>
    <w:p w:rsidR="00DF4484" w:rsidRDefault="00DF4484">
      <w:pPr>
        <w:pStyle w:val="ConsPlusNonformat"/>
        <w:widowControl/>
        <w:jc w:val="both"/>
        <w:rPr>
          <w:sz w:val="16"/>
          <w:szCs w:val="16"/>
        </w:rPr>
      </w:pPr>
      <w:r>
        <w:rPr>
          <w:sz w:val="16"/>
          <w:szCs w:val="16"/>
        </w:rPr>
        <w:t>│                     │               │Определение диастазы    │                           │внутривенно, болюсно перед     │                    │                │</w:t>
      </w:r>
    </w:p>
    <w:p w:rsidR="00DF4484" w:rsidRDefault="00DF4484">
      <w:pPr>
        <w:pStyle w:val="ConsPlusNonformat"/>
        <w:widowControl/>
        <w:jc w:val="both"/>
        <w:rPr>
          <w:sz w:val="16"/>
          <w:szCs w:val="16"/>
        </w:rPr>
      </w:pPr>
      <w:r>
        <w:rPr>
          <w:sz w:val="16"/>
          <w:szCs w:val="16"/>
        </w:rPr>
        <w:t>│                     │               │мочи.                   │                           │каждой инфузией цитарабина;    │                    │                │</w:t>
      </w:r>
    </w:p>
    <w:p w:rsidR="00DF4484" w:rsidRDefault="00DF4484">
      <w:pPr>
        <w:pStyle w:val="ConsPlusNonformat"/>
        <w:widowControl/>
        <w:jc w:val="both"/>
        <w:rPr>
          <w:sz w:val="16"/>
          <w:szCs w:val="16"/>
        </w:rPr>
      </w:pPr>
      <w:r>
        <w:rPr>
          <w:sz w:val="16"/>
          <w:szCs w:val="16"/>
        </w:rPr>
        <w:t>│                     │               │Определение уровня      │                           │цитарабин - 2000 мг/кв.м,      │                    │                │</w:t>
      </w:r>
    </w:p>
    <w:p w:rsidR="00DF4484" w:rsidRDefault="00DF4484">
      <w:pPr>
        <w:pStyle w:val="ConsPlusNonformat"/>
        <w:widowControl/>
        <w:jc w:val="both"/>
        <w:rPr>
          <w:sz w:val="16"/>
          <w:szCs w:val="16"/>
        </w:rPr>
      </w:pPr>
      <w:r>
        <w:rPr>
          <w:sz w:val="16"/>
          <w:szCs w:val="16"/>
        </w:rPr>
        <w:t>│                     │               │метотрексата в сыворотке│                           │внутривенно в виде 3-часовой   │                    │                │</w:t>
      </w:r>
    </w:p>
    <w:p w:rsidR="00DF4484" w:rsidRDefault="00DF4484">
      <w:pPr>
        <w:pStyle w:val="ConsPlusNonformat"/>
        <w:widowControl/>
        <w:jc w:val="both"/>
        <w:rPr>
          <w:sz w:val="16"/>
          <w:szCs w:val="16"/>
        </w:rPr>
      </w:pPr>
      <w:r>
        <w:rPr>
          <w:sz w:val="16"/>
          <w:szCs w:val="16"/>
        </w:rPr>
        <w:t>│                     │               │крови.                  │                           │инфузии с интервалом 12 часов, │                    │                │</w:t>
      </w:r>
    </w:p>
    <w:p w:rsidR="00DF4484" w:rsidRDefault="00DF4484">
      <w:pPr>
        <w:pStyle w:val="ConsPlusNonformat"/>
        <w:widowControl/>
        <w:jc w:val="both"/>
        <w:rPr>
          <w:sz w:val="16"/>
          <w:szCs w:val="16"/>
        </w:rPr>
      </w:pPr>
      <w:r>
        <w:rPr>
          <w:sz w:val="16"/>
          <w:szCs w:val="16"/>
        </w:rPr>
        <w:t>│                     │               │ЭКГ.                    │                           │на 5-й день (всего 2 введения);│                    │                │</w:t>
      </w:r>
    </w:p>
    <w:p w:rsidR="00DF4484" w:rsidRDefault="00DF4484">
      <w:pPr>
        <w:pStyle w:val="ConsPlusNonformat"/>
        <w:widowControl/>
        <w:jc w:val="both"/>
        <w:rPr>
          <w:sz w:val="16"/>
          <w:szCs w:val="16"/>
        </w:rPr>
      </w:pPr>
      <w:r>
        <w:rPr>
          <w:sz w:val="16"/>
          <w:szCs w:val="16"/>
        </w:rPr>
        <w:t>│                     │               │УЗИ сердца.             │                           │L-аспарагиназа (Medac) - 25000 │                    │                │</w:t>
      </w:r>
    </w:p>
    <w:p w:rsidR="00DF4484" w:rsidRDefault="00DF4484">
      <w:pPr>
        <w:pStyle w:val="ConsPlusNonformat"/>
        <w:widowControl/>
        <w:jc w:val="both"/>
        <w:rPr>
          <w:sz w:val="16"/>
          <w:szCs w:val="16"/>
        </w:rPr>
      </w:pPr>
      <w:r>
        <w:rPr>
          <w:sz w:val="16"/>
          <w:szCs w:val="16"/>
        </w:rPr>
        <w:t>│                     │               │Контроль pH каждой      │                           │ЕД/кв.м, внутривенно за 2 часа │                    │                │</w:t>
      </w:r>
    </w:p>
    <w:p w:rsidR="00DF4484" w:rsidRDefault="00DF4484">
      <w:pPr>
        <w:pStyle w:val="ConsPlusNonformat"/>
        <w:widowControl/>
        <w:jc w:val="both"/>
        <w:rPr>
          <w:sz w:val="16"/>
          <w:szCs w:val="16"/>
        </w:rPr>
      </w:pPr>
      <w:r>
        <w:rPr>
          <w:sz w:val="16"/>
          <w:szCs w:val="16"/>
        </w:rPr>
        <w:t>│                     │               │порции мочи             │                           │на 6-й день;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эндолюмбально│                    │                │</w:t>
      </w:r>
    </w:p>
    <w:p w:rsidR="00DF4484" w:rsidRDefault="00DF4484">
      <w:pPr>
        <w:pStyle w:val="ConsPlusNonformat"/>
        <w:widowControl/>
        <w:jc w:val="both"/>
        <w:rPr>
          <w:sz w:val="16"/>
          <w:szCs w:val="16"/>
        </w:rPr>
      </w:pPr>
      <w:r>
        <w:rPr>
          <w:sz w:val="16"/>
          <w:szCs w:val="16"/>
        </w:rPr>
        <w:t>│                     │               │                        │                           │на 1-й день, а при инициальном │                    │                │</w:t>
      </w:r>
    </w:p>
    <w:p w:rsidR="00DF4484" w:rsidRDefault="00DF4484">
      <w:pPr>
        <w:pStyle w:val="ConsPlusNonformat"/>
        <w:widowControl/>
        <w:jc w:val="both"/>
        <w:rPr>
          <w:sz w:val="16"/>
          <w:szCs w:val="16"/>
        </w:rPr>
      </w:pPr>
      <w:r>
        <w:rPr>
          <w:sz w:val="16"/>
          <w:szCs w:val="16"/>
        </w:rPr>
        <w:t>│                     │               │                        │                           │поражении ЦНС - на 5-й день.   │                    │                │</w:t>
      </w:r>
    </w:p>
    <w:p w:rsidR="00DF4484" w:rsidRDefault="00DF4484">
      <w:pPr>
        <w:pStyle w:val="ConsPlusNonformat"/>
        <w:widowControl/>
        <w:jc w:val="both"/>
        <w:rPr>
          <w:sz w:val="16"/>
          <w:szCs w:val="16"/>
        </w:rPr>
      </w:pPr>
      <w:r>
        <w:rPr>
          <w:sz w:val="16"/>
          <w:szCs w:val="16"/>
        </w:rPr>
        <w:t>│                     │               │                        │                           │Добавляется трансретиноевая    │                    │                │</w:t>
      </w:r>
    </w:p>
    <w:p w:rsidR="00DF4484" w:rsidRDefault="00DF4484">
      <w:pPr>
        <w:pStyle w:val="ConsPlusNonformat"/>
        <w:widowControl/>
        <w:jc w:val="both"/>
        <w:rPr>
          <w:sz w:val="16"/>
          <w:szCs w:val="16"/>
        </w:rPr>
      </w:pPr>
      <w:r>
        <w:rPr>
          <w:sz w:val="16"/>
          <w:szCs w:val="16"/>
        </w:rPr>
        <w:t>│                     │               │                        │                           │кислота - 25 мг/кв.м, внутрь, с│                    │                │</w:t>
      </w:r>
    </w:p>
    <w:p w:rsidR="00DF4484" w:rsidRDefault="00DF4484">
      <w:pPr>
        <w:pStyle w:val="ConsPlusNonformat"/>
        <w:widowControl/>
        <w:jc w:val="both"/>
        <w:rPr>
          <w:sz w:val="16"/>
          <w:szCs w:val="16"/>
        </w:rPr>
      </w:pPr>
      <w:r>
        <w:rPr>
          <w:sz w:val="16"/>
          <w:szCs w:val="16"/>
        </w:rPr>
        <w:t>│                     │               │                        │                           │7-го по 20-й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II протокола │Респ.У.        │Согласно блоку HR I     │Согласно блоку             │Блок HR II ALL-BFM 2000:       │20 дней, включая    │                │</w:t>
      </w:r>
    </w:p>
    <w:p w:rsidR="00DF4484" w:rsidRDefault="00DF4484">
      <w:pPr>
        <w:pStyle w:val="ConsPlusNonformat"/>
        <w:widowControl/>
        <w:jc w:val="both"/>
        <w:rPr>
          <w:sz w:val="16"/>
          <w:szCs w:val="16"/>
        </w:rPr>
      </w:pPr>
      <w:r>
        <w:rPr>
          <w:sz w:val="16"/>
          <w:szCs w:val="16"/>
        </w:rPr>
        <w:t>│ALL-BFM 2000         │               │ALL-BFM 2000            │HR I ALL-BFM 2000          │дексаметазон - 20 мг/кв.м,     │восстановительный   │                │</w:t>
      </w:r>
    </w:p>
    <w:p w:rsidR="00DF4484" w:rsidRDefault="00DF4484">
      <w:pPr>
        <w:pStyle w:val="ConsPlusNonformat"/>
        <w:widowControl/>
        <w:jc w:val="both"/>
        <w:rPr>
          <w:sz w:val="16"/>
          <w:szCs w:val="16"/>
        </w:rPr>
      </w:pPr>
      <w:r>
        <w:rPr>
          <w:sz w:val="16"/>
          <w:szCs w:val="16"/>
        </w:rPr>
        <w:t>│                     │               │                        │                           │внутрь или внутривенно, с 1-го │14-дневный период   │                │</w:t>
      </w:r>
    </w:p>
    <w:p w:rsidR="00DF4484" w:rsidRDefault="00DF4484">
      <w:pPr>
        <w:pStyle w:val="ConsPlusNonformat"/>
        <w:widowControl/>
        <w:jc w:val="both"/>
        <w:rPr>
          <w:sz w:val="16"/>
          <w:szCs w:val="16"/>
        </w:rPr>
      </w:pPr>
      <w:r>
        <w:rPr>
          <w:sz w:val="16"/>
          <w:szCs w:val="16"/>
        </w:rPr>
        <w:t>│                     │               │                        │                           │по 5-й день;                   │                    │                │</w:t>
      </w:r>
    </w:p>
    <w:p w:rsidR="00DF4484" w:rsidRDefault="00DF4484">
      <w:pPr>
        <w:pStyle w:val="ConsPlusNonformat"/>
        <w:widowControl/>
        <w:jc w:val="both"/>
        <w:rPr>
          <w:sz w:val="16"/>
          <w:szCs w:val="16"/>
        </w:rPr>
      </w:pPr>
      <w:r>
        <w:rPr>
          <w:sz w:val="16"/>
          <w:szCs w:val="16"/>
        </w:rPr>
        <w:t>│                     │               │                        │                           │виндезин - 3 мг/кв.м (макс.    │                    │                │</w:t>
      </w:r>
    </w:p>
    <w:p w:rsidR="00DF4484" w:rsidRDefault="00DF4484">
      <w:pPr>
        <w:pStyle w:val="ConsPlusNonformat"/>
        <w:widowControl/>
        <w:jc w:val="both"/>
        <w:rPr>
          <w:sz w:val="16"/>
          <w:szCs w:val="16"/>
        </w:rPr>
      </w:pPr>
      <w:r>
        <w:rPr>
          <w:sz w:val="16"/>
          <w:szCs w:val="16"/>
        </w:rPr>
        <w:t>│                     │               │                        │                           │5 мг), внутривенно болюсно, в  │                    │                │</w:t>
      </w:r>
    </w:p>
    <w:p w:rsidR="00DF4484" w:rsidRDefault="00DF4484">
      <w:pPr>
        <w:pStyle w:val="ConsPlusNonformat"/>
        <w:widowControl/>
        <w:jc w:val="both"/>
        <w:rPr>
          <w:sz w:val="16"/>
          <w:szCs w:val="16"/>
        </w:rPr>
      </w:pPr>
      <w:r>
        <w:rPr>
          <w:sz w:val="16"/>
          <w:szCs w:val="16"/>
        </w:rPr>
        <w:t>│                     │               │                        │                           │1 и 6-й дни;                   │                    │                │</w:t>
      </w:r>
    </w:p>
    <w:p w:rsidR="00DF4484" w:rsidRDefault="00DF4484">
      <w:pPr>
        <w:pStyle w:val="ConsPlusNonformat"/>
        <w:widowControl/>
        <w:jc w:val="both"/>
        <w:rPr>
          <w:sz w:val="16"/>
          <w:szCs w:val="16"/>
        </w:rPr>
      </w:pPr>
      <w:r>
        <w:rPr>
          <w:sz w:val="16"/>
          <w:szCs w:val="16"/>
        </w:rPr>
        <w:t>│                     │               │                        │                           │МТХ - 5000 мг/кв.м, внутривенно│                    │                │</w:t>
      </w:r>
    </w:p>
    <w:p w:rsidR="00DF4484" w:rsidRDefault="00DF4484">
      <w:pPr>
        <w:pStyle w:val="ConsPlusNonformat"/>
        <w:widowControl/>
        <w:jc w:val="both"/>
        <w:rPr>
          <w:sz w:val="16"/>
          <w:szCs w:val="16"/>
        </w:rPr>
      </w:pPr>
      <w:r>
        <w:rPr>
          <w:sz w:val="16"/>
          <w:szCs w:val="16"/>
        </w:rPr>
        <w:t>│                     │               │                        │                           │в виде 24-часовой инфузии в 1-й│                    │                │</w:t>
      </w:r>
    </w:p>
    <w:p w:rsidR="00DF4484" w:rsidRDefault="00DF4484">
      <w:pPr>
        <w:pStyle w:val="ConsPlusNonformat"/>
        <w:widowControl/>
        <w:jc w:val="both"/>
        <w:rPr>
          <w:sz w:val="16"/>
          <w:szCs w:val="16"/>
        </w:rPr>
      </w:pPr>
      <w:r>
        <w:rPr>
          <w:sz w:val="16"/>
          <w:szCs w:val="16"/>
        </w:rPr>
        <w:t>│                     │               │                        │                           │день (1/10 дозы вводится за 1/2│                    │                │</w:t>
      </w:r>
    </w:p>
    <w:p w:rsidR="00DF4484" w:rsidRDefault="00DF4484">
      <w:pPr>
        <w:pStyle w:val="ConsPlusNonformat"/>
        <w:widowControl/>
        <w:jc w:val="both"/>
        <w:rPr>
          <w:sz w:val="16"/>
          <w:szCs w:val="16"/>
        </w:rPr>
      </w:pPr>
      <w:r>
        <w:rPr>
          <w:sz w:val="16"/>
          <w:szCs w:val="16"/>
        </w:rPr>
        <w:t>│                     │               │                        │                           │часа, остальные 9/10 - за 23   │                    │                │</w:t>
      </w:r>
    </w:p>
    <w:p w:rsidR="00DF4484" w:rsidRDefault="00DF4484">
      <w:pPr>
        <w:pStyle w:val="ConsPlusNonformat"/>
        <w:widowControl/>
        <w:jc w:val="both"/>
        <w:rPr>
          <w:sz w:val="16"/>
          <w:szCs w:val="16"/>
        </w:rPr>
      </w:pPr>
      <w:r>
        <w:rPr>
          <w:sz w:val="16"/>
          <w:szCs w:val="16"/>
        </w:rPr>
        <w:t>│                     │               │                        │                           │1/2 часа);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на 42, 48 и 54-й  │                    │                │</w:t>
      </w:r>
    </w:p>
    <w:p w:rsidR="00DF4484" w:rsidRDefault="00DF4484">
      <w:pPr>
        <w:pStyle w:val="ConsPlusNonformat"/>
        <w:widowControl/>
        <w:jc w:val="both"/>
        <w:rPr>
          <w:sz w:val="16"/>
          <w:szCs w:val="16"/>
        </w:rPr>
      </w:pPr>
      <w:r>
        <w:rPr>
          <w:sz w:val="16"/>
          <w:szCs w:val="16"/>
        </w:rPr>
        <w:t>│                     │               │                        │                           │часы от начала введения        │                    │                │</w:t>
      </w:r>
    </w:p>
    <w:p w:rsidR="00DF4484" w:rsidRDefault="00DF4484">
      <w:pPr>
        <w:pStyle w:val="ConsPlusNonformat"/>
        <w:widowControl/>
        <w:jc w:val="both"/>
        <w:rPr>
          <w:sz w:val="16"/>
          <w:szCs w:val="16"/>
        </w:rPr>
      </w:pPr>
      <w:r>
        <w:rPr>
          <w:sz w:val="16"/>
          <w:szCs w:val="16"/>
        </w:rPr>
        <w:t>│                     │               │                        │                           │метотрексата;                  │                    │                │</w:t>
      </w:r>
    </w:p>
    <w:p w:rsidR="00DF4484" w:rsidRDefault="00DF4484">
      <w:pPr>
        <w:pStyle w:val="ConsPlusNonformat"/>
        <w:widowControl/>
        <w:jc w:val="both"/>
        <w:rPr>
          <w:sz w:val="16"/>
          <w:szCs w:val="16"/>
        </w:rPr>
      </w:pPr>
      <w:r>
        <w:rPr>
          <w:sz w:val="16"/>
          <w:szCs w:val="16"/>
        </w:rPr>
        <w:t>│                     │               │                        │                           │ифосфамид - 800 мг/кв.м,       │                    │                │</w:t>
      </w:r>
    </w:p>
    <w:p w:rsidR="00DF4484" w:rsidRDefault="00DF4484">
      <w:pPr>
        <w:pStyle w:val="ConsPlusNonformat"/>
        <w:widowControl/>
        <w:jc w:val="both"/>
        <w:rPr>
          <w:sz w:val="16"/>
          <w:szCs w:val="16"/>
        </w:rPr>
      </w:pPr>
      <w:r>
        <w:rPr>
          <w:sz w:val="16"/>
          <w:szCs w:val="16"/>
        </w:rPr>
        <w:t>│                     │               │                        │                           │внутривенно, на 2, 3, 4-й дни; │                    │                │</w:t>
      </w:r>
    </w:p>
    <w:p w:rsidR="00DF4484" w:rsidRDefault="00DF4484">
      <w:pPr>
        <w:pStyle w:val="ConsPlusNonformat"/>
        <w:widowControl/>
        <w:jc w:val="both"/>
        <w:rPr>
          <w:sz w:val="16"/>
          <w:szCs w:val="16"/>
        </w:rPr>
      </w:pPr>
      <w:r>
        <w:rPr>
          <w:sz w:val="16"/>
          <w:szCs w:val="16"/>
        </w:rPr>
        <w:t>│                     │               │                        │                           │уромитексан - 300 мг/кв.м,     │                    │                │</w:t>
      </w:r>
    </w:p>
    <w:p w:rsidR="00DF4484" w:rsidRDefault="00DF4484">
      <w:pPr>
        <w:pStyle w:val="ConsPlusNonformat"/>
        <w:widowControl/>
        <w:jc w:val="both"/>
        <w:rPr>
          <w:sz w:val="16"/>
          <w:szCs w:val="16"/>
        </w:rPr>
      </w:pPr>
      <w:r>
        <w:rPr>
          <w:sz w:val="16"/>
          <w:szCs w:val="16"/>
        </w:rPr>
        <w:t>│                     │               │                        │                           │внутривенно, на 0, 4 и 8-й     │                    │                │</w:t>
      </w:r>
    </w:p>
    <w:p w:rsidR="00DF4484" w:rsidRDefault="00DF4484">
      <w:pPr>
        <w:pStyle w:val="ConsPlusNonformat"/>
        <w:widowControl/>
        <w:jc w:val="both"/>
        <w:rPr>
          <w:sz w:val="16"/>
          <w:szCs w:val="16"/>
        </w:rPr>
      </w:pPr>
      <w:r>
        <w:rPr>
          <w:sz w:val="16"/>
          <w:szCs w:val="16"/>
        </w:rPr>
        <w:t>│                     │               │                        │                           │часы от начала ифосфамида;     │                    │                │</w:t>
      </w:r>
    </w:p>
    <w:p w:rsidR="00DF4484" w:rsidRDefault="00DF4484">
      <w:pPr>
        <w:pStyle w:val="ConsPlusNonformat"/>
        <w:widowControl/>
        <w:jc w:val="both"/>
        <w:rPr>
          <w:sz w:val="16"/>
          <w:szCs w:val="16"/>
        </w:rPr>
      </w:pPr>
      <w:r>
        <w:rPr>
          <w:sz w:val="16"/>
          <w:szCs w:val="16"/>
        </w:rPr>
        <w:t>│                     │               │                        │                           │даунорубицин - 30 мг/кв.м,     │                    │                │</w:t>
      </w:r>
    </w:p>
    <w:p w:rsidR="00DF4484" w:rsidRDefault="00DF4484">
      <w:pPr>
        <w:pStyle w:val="ConsPlusNonformat"/>
        <w:widowControl/>
        <w:jc w:val="both"/>
        <w:rPr>
          <w:sz w:val="16"/>
          <w:szCs w:val="16"/>
        </w:rPr>
      </w:pPr>
      <w:r>
        <w:rPr>
          <w:sz w:val="16"/>
          <w:szCs w:val="16"/>
        </w:rPr>
        <w:t>│                     │               │                        │                           │внутривенно, 24-часовая        │                    │                │</w:t>
      </w:r>
    </w:p>
    <w:p w:rsidR="00DF4484" w:rsidRDefault="00DF4484">
      <w:pPr>
        <w:pStyle w:val="ConsPlusNonformat"/>
        <w:widowControl/>
        <w:jc w:val="both"/>
        <w:rPr>
          <w:sz w:val="16"/>
          <w:szCs w:val="16"/>
        </w:rPr>
      </w:pPr>
      <w:r>
        <w:rPr>
          <w:sz w:val="16"/>
          <w:szCs w:val="16"/>
        </w:rPr>
        <w:t>│                     │               │                        │                           │инфузия, на 5-й день;          │                    │                │</w:t>
      </w:r>
    </w:p>
    <w:p w:rsidR="00DF4484" w:rsidRDefault="00DF4484">
      <w:pPr>
        <w:pStyle w:val="ConsPlusNonformat"/>
        <w:widowControl/>
        <w:jc w:val="both"/>
        <w:rPr>
          <w:sz w:val="16"/>
          <w:szCs w:val="16"/>
        </w:rPr>
      </w:pPr>
      <w:r>
        <w:rPr>
          <w:sz w:val="16"/>
          <w:szCs w:val="16"/>
        </w:rPr>
        <w:t>│                     │               │                        │                           │L-аспарагиназа (Medac) -       │                    │                │</w:t>
      </w:r>
    </w:p>
    <w:p w:rsidR="00DF4484" w:rsidRDefault="00DF4484">
      <w:pPr>
        <w:pStyle w:val="ConsPlusNonformat"/>
        <w:widowControl/>
        <w:jc w:val="both"/>
        <w:rPr>
          <w:sz w:val="16"/>
          <w:szCs w:val="16"/>
        </w:rPr>
      </w:pPr>
      <w:r>
        <w:rPr>
          <w:sz w:val="16"/>
          <w:szCs w:val="16"/>
        </w:rPr>
        <w:t>│                     │               │                        │                           │25000 ЕД/кв.м, внутривенно за 2│                    │                │</w:t>
      </w:r>
    </w:p>
    <w:p w:rsidR="00DF4484" w:rsidRDefault="00DF4484">
      <w:pPr>
        <w:pStyle w:val="ConsPlusNonformat"/>
        <w:widowControl/>
        <w:jc w:val="both"/>
        <w:rPr>
          <w:sz w:val="16"/>
          <w:szCs w:val="16"/>
        </w:rPr>
      </w:pPr>
      <w:r>
        <w:rPr>
          <w:sz w:val="16"/>
          <w:szCs w:val="16"/>
        </w:rPr>
        <w:t>│                     │               │                        │                           │часа на 6-й день;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эндолюмбально│                    │                │</w:t>
      </w:r>
    </w:p>
    <w:p w:rsidR="00DF4484" w:rsidRDefault="00DF4484">
      <w:pPr>
        <w:pStyle w:val="ConsPlusNonformat"/>
        <w:widowControl/>
        <w:jc w:val="both"/>
        <w:rPr>
          <w:sz w:val="16"/>
          <w:szCs w:val="16"/>
        </w:rPr>
      </w:pPr>
      <w:r>
        <w:rPr>
          <w:sz w:val="16"/>
          <w:szCs w:val="16"/>
        </w:rPr>
        <w:t>│                     │               │                        │                           │на 1-й день, а при инициальном │                    │                │</w:t>
      </w:r>
    </w:p>
    <w:p w:rsidR="00DF4484" w:rsidRDefault="00DF4484">
      <w:pPr>
        <w:pStyle w:val="ConsPlusNonformat"/>
        <w:widowControl/>
        <w:jc w:val="both"/>
        <w:rPr>
          <w:sz w:val="16"/>
          <w:szCs w:val="16"/>
        </w:rPr>
      </w:pPr>
      <w:r>
        <w:rPr>
          <w:sz w:val="16"/>
          <w:szCs w:val="16"/>
        </w:rPr>
        <w:t>│                     │               │                        │                           │поражении ЦНС - на 5-й день.   │                    │                │</w:t>
      </w:r>
    </w:p>
    <w:p w:rsidR="00DF4484" w:rsidRDefault="00DF4484">
      <w:pPr>
        <w:pStyle w:val="ConsPlusNonformat"/>
        <w:widowControl/>
        <w:jc w:val="both"/>
        <w:rPr>
          <w:sz w:val="16"/>
          <w:szCs w:val="16"/>
        </w:rPr>
      </w:pPr>
      <w:r>
        <w:rPr>
          <w:sz w:val="16"/>
          <w:szCs w:val="16"/>
        </w:rPr>
        <w:t>│                     │               │                        │                           │Добавляется трансретиноевая    │                    │                │</w:t>
      </w:r>
    </w:p>
    <w:p w:rsidR="00DF4484" w:rsidRDefault="00DF4484">
      <w:pPr>
        <w:pStyle w:val="ConsPlusNonformat"/>
        <w:widowControl/>
        <w:jc w:val="both"/>
        <w:rPr>
          <w:sz w:val="16"/>
          <w:szCs w:val="16"/>
        </w:rPr>
      </w:pPr>
      <w:r>
        <w:rPr>
          <w:sz w:val="16"/>
          <w:szCs w:val="16"/>
        </w:rPr>
        <w:t>│                     │               │                        │                           │кислота - 25 мг/кв.м, внутрь, с│                    │                │</w:t>
      </w:r>
    </w:p>
    <w:p w:rsidR="00DF4484" w:rsidRDefault="00DF4484">
      <w:pPr>
        <w:pStyle w:val="ConsPlusNonformat"/>
        <w:widowControl/>
        <w:jc w:val="both"/>
        <w:rPr>
          <w:sz w:val="16"/>
          <w:szCs w:val="16"/>
        </w:rPr>
      </w:pPr>
      <w:r>
        <w:rPr>
          <w:sz w:val="16"/>
          <w:szCs w:val="16"/>
        </w:rPr>
        <w:t>│                     │               │                        │                           │7-го по 20-й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III протокола│Респ.У.        │Согласно блоку HR I     │Согласно блоку             │Блок HR III ALL-BFM 2000:      │20 дней, включая    │                │</w:t>
      </w:r>
    </w:p>
    <w:p w:rsidR="00DF4484" w:rsidRDefault="00DF4484">
      <w:pPr>
        <w:pStyle w:val="ConsPlusNonformat"/>
        <w:widowControl/>
        <w:jc w:val="both"/>
        <w:rPr>
          <w:sz w:val="16"/>
          <w:szCs w:val="16"/>
        </w:rPr>
      </w:pPr>
      <w:r>
        <w:rPr>
          <w:sz w:val="16"/>
          <w:szCs w:val="16"/>
        </w:rPr>
        <w:t>│ALL-BFM 2000         │               │ALL-BFM 2000            │HR I ALL-BFM 2000          │дексаметазон - 20 мг/кв.м,     │восстановительный   │                │</w:t>
      </w:r>
    </w:p>
    <w:p w:rsidR="00DF4484" w:rsidRDefault="00DF4484">
      <w:pPr>
        <w:pStyle w:val="ConsPlusNonformat"/>
        <w:widowControl/>
        <w:jc w:val="both"/>
        <w:rPr>
          <w:sz w:val="16"/>
          <w:szCs w:val="16"/>
        </w:rPr>
      </w:pPr>
      <w:r>
        <w:rPr>
          <w:sz w:val="16"/>
          <w:szCs w:val="16"/>
        </w:rPr>
        <w:t>│                     │               │                        │                           │внутрь или внутривенно, с 1-го │14-дневный период   │                │</w:t>
      </w:r>
    </w:p>
    <w:p w:rsidR="00DF4484" w:rsidRDefault="00DF4484">
      <w:pPr>
        <w:pStyle w:val="ConsPlusNonformat"/>
        <w:widowControl/>
        <w:jc w:val="both"/>
        <w:rPr>
          <w:sz w:val="16"/>
          <w:szCs w:val="16"/>
        </w:rPr>
      </w:pPr>
      <w:r>
        <w:rPr>
          <w:sz w:val="16"/>
          <w:szCs w:val="16"/>
        </w:rPr>
        <w:t>│                     │               │                        │                           │по 5-й день;                   │                    │                │</w:t>
      </w:r>
    </w:p>
    <w:p w:rsidR="00DF4484" w:rsidRDefault="00DF4484">
      <w:pPr>
        <w:pStyle w:val="ConsPlusNonformat"/>
        <w:widowControl/>
        <w:jc w:val="both"/>
        <w:rPr>
          <w:sz w:val="16"/>
          <w:szCs w:val="16"/>
        </w:rPr>
      </w:pPr>
      <w:r>
        <w:rPr>
          <w:sz w:val="16"/>
          <w:szCs w:val="16"/>
        </w:rPr>
        <w:t>│                     │               │                        │                           │пиридоксин - 150 мг/кв.м,      │                    │                │</w:t>
      </w:r>
    </w:p>
    <w:p w:rsidR="00DF4484" w:rsidRDefault="00DF4484">
      <w:pPr>
        <w:pStyle w:val="ConsPlusNonformat"/>
        <w:widowControl/>
        <w:jc w:val="both"/>
        <w:rPr>
          <w:sz w:val="16"/>
          <w:szCs w:val="16"/>
        </w:rPr>
      </w:pPr>
      <w:r>
        <w:rPr>
          <w:sz w:val="16"/>
          <w:szCs w:val="16"/>
        </w:rPr>
        <w:t>│                     │               │                        │                           │внутривенно, болюсно перед     │                    │                │</w:t>
      </w:r>
    </w:p>
    <w:p w:rsidR="00DF4484" w:rsidRDefault="00DF4484">
      <w:pPr>
        <w:pStyle w:val="ConsPlusNonformat"/>
        <w:widowControl/>
        <w:jc w:val="both"/>
        <w:rPr>
          <w:sz w:val="16"/>
          <w:szCs w:val="16"/>
        </w:rPr>
      </w:pPr>
      <w:r>
        <w:rPr>
          <w:sz w:val="16"/>
          <w:szCs w:val="16"/>
        </w:rPr>
        <w:t>│                     │               │                        │                           │каждой инфузией цитарабина;    │                    │                │</w:t>
      </w:r>
    </w:p>
    <w:p w:rsidR="00DF4484" w:rsidRDefault="00DF4484">
      <w:pPr>
        <w:pStyle w:val="ConsPlusNonformat"/>
        <w:widowControl/>
        <w:jc w:val="both"/>
        <w:rPr>
          <w:sz w:val="16"/>
          <w:szCs w:val="16"/>
        </w:rPr>
      </w:pPr>
      <w:r>
        <w:rPr>
          <w:sz w:val="16"/>
          <w:szCs w:val="16"/>
        </w:rPr>
        <w:t>│                     │               │                        │                           │цитарабин - 2000 мг/кв.м,      │                    │                │</w:t>
      </w:r>
    </w:p>
    <w:p w:rsidR="00DF4484" w:rsidRDefault="00DF4484">
      <w:pPr>
        <w:pStyle w:val="ConsPlusNonformat"/>
        <w:widowControl/>
        <w:jc w:val="both"/>
        <w:rPr>
          <w:sz w:val="16"/>
          <w:szCs w:val="16"/>
        </w:rPr>
      </w:pPr>
      <w:r>
        <w:rPr>
          <w:sz w:val="16"/>
          <w:szCs w:val="16"/>
        </w:rPr>
        <w:t>│                     │               │                        │                           │внутривенно 3-часовая инфузия  │                    │                │</w:t>
      </w:r>
    </w:p>
    <w:p w:rsidR="00DF4484" w:rsidRDefault="00DF4484">
      <w:pPr>
        <w:pStyle w:val="ConsPlusNonformat"/>
        <w:widowControl/>
        <w:jc w:val="both"/>
        <w:rPr>
          <w:sz w:val="16"/>
          <w:szCs w:val="16"/>
        </w:rPr>
      </w:pPr>
      <w:r>
        <w:rPr>
          <w:sz w:val="16"/>
          <w:szCs w:val="16"/>
        </w:rPr>
        <w:t>│                     │               │                        │                           │с интервалом 12 часов, 1 и 2-й │                    │                │</w:t>
      </w:r>
    </w:p>
    <w:p w:rsidR="00DF4484" w:rsidRDefault="00DF4484">
      <w:pPr>
        <w:pStyle w:val="ConsPlusNonformat"/>
        <w:widowControl/>
        <w:jc w:val="both"/>
        <w:rPr>
          <w:sz w:val="16"/>
          <w:szCs w:val="16"/>
        </w:rPr>
      </w:pPr>
      <w:r>
        <w:rPr>
          <w:sz w:val="16"/>
          <w:szCs w:val="16"/>
        </w:rPr>
        <w:t>│                     │               │                        │                           │дни (всего 4 введения);        │                    │                │</w:t>
      </w:r>
    </w:p>
    <w:p w:rsidR="00DF4484" w:rsidRDefault="00DF4484">
      <w:pPr>
        <w:pStyle w:val="ConsPlusNonformat"/>
        <w:widowControl/>
        <w:jc w:val="both"/>
        <w:rPr>
          <w:sz w:val="16"/>
          <w:szCs w:val="16"/>
        </w:rPr>
      </w:pPr>
      <w:r>
        <w:rPr>
          <w:sz w:val="16"/>
          <w:szCs w:val="16"/>
        </w:rPr>
        <w:t>│                     │               │                        │                           │этопозид - 100 мг/кв.м,        │                    │                │</w:t>
      </w:r>
    </w:p>
    <w:p w:rsidR="00DF4484" w:rsidRDefault="00DF4484">
      <w:pPr>
        <w:pStyle w:val="ConsPlusNonformat"/>
        <w:widowControl/>
        <w:jc w:val="both"/>
        <w:rPr>
          <w:sz w:val="16"/>
          <w:szCs w:val="16"/>
        </w:rPr>
      </w:pPr>
      <w:r>
        <w:rPr>
          <w:sz w:val="16"/>
          <w:szCs w:val="16"/>
        </w:rPr>
        <w:t>│                     │               │                        │                           │внутривенно, всего 5 введений с│                    │                │</w:t>
      </w:r>
    </w:p>
    <w:p w:rsidR="00DF4484" w:rsidRDefault="00DF4484">
      <w:pPr>
        <w:pStyle w:val="ConsPlusNonformat"/>
        <w:widowControl/>
        <w:jc w:val="both"/>
        <w:rPr>
          <w:sz w:val="16"/>
          <w:szCs w:val="16"/>
        </w:rPr>
      </w:pPr>
      <w:r>
        <w:rPr>
          <w:sz w:val="16"/>
          <w:szCs w:val="16"/>
        </w:rPr>
        <w:t>│                     │               │                        │                           │интервалом 12 часов, начало с  │                    │                │</w:t>
      </w:r>
    </w:p>
    <w:p w:rsidR="00DF4484" w:rsidRDefault="00DF4484">
      <w:pPr>
        <w:pStyle w:val="ConsPlusNonformat"/>
        <w:widowControl/>
        <w:jc w:val="both"/>
        <w:rPr>
          <w:sz w:val="16"/>
          <w:szCs w:val="16"/>
        </w:rPr>
      </w:pPr>
      <w:r>
        <w:rPr>
          <w:sz w:val="16"/>
          <w:szCs w:val="16"/>
        </w:rPr>
        <w:t>│                     │               │                        │                           │3-го дня;                      │                    │                │</w:t>
      </w:r>
    </w:p>
    <w:p w:rsidR="00DF4484" w:rsidRDefault="00DF4484">
      <w:pPr>
        <w:pStyle w:val="ConsPlusNonformat"/>
        <w:widowControl/>
        <w:jc w:val="both"/>
        <w:rPr>
          <w:sz w:val="16"/>
          <w:szCs w:val="16"/>
        </w:rPr>
      </w:pPr>
      <w:r>
        <w:rPr>
          <w:sz w:val="16"/>
          <w:szCs w:val="16"/>
        </w:rPr>
        <w:t>│                     │               │                        │                           │L-аспарагиназа - 25000 ЕД/кв.м,│                    │                │</w:t>
      </w:r>
    </w:p>
    <w:p w:rsidR="00DF4484" w:rsidRDefault="00DF4484">
      <w:pPr>
        <w:pStyle w:val="ConsPlusNonformat"/>
        <w:widowControl/>
        <w:jc w:val="both"/>
        <w:rPr>
          <w:sz w:val="16"/>
          <w:szCs w:val="16"/>
        </w:rPr>
      </w:pPr>
      <w:r>
        <w:rPr>
          <w:sz w:val="16"/>
          <w:szCs w:val="16"/>
        </w:rPr>
        <w:t>│                     │               │                        │                           │внутривенно за 2 часа, на 6-й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эндолюмбально│                    │                │</w:t>
      </w:r>
    </w:p>
    <w:p w:rsidR="00DF4484" w:rsidRDefault="00DF4484">
      <w:pPr>
        <w:pStyle w:val="ConsPlusNonformat"/>
        <w:widowControl/>
        <w:jc w:val="both"/>
        <w:rPr>
          <w:sz w:val="16"/>
          <w:szCs w:val="16"/>
        </w:rPr>
      </w:pPr>
      <w:r>
        <w:rPr>
          <w:sz w:val="16"/>
          <w:szCs w:val="16"/>
        </w:rPr>
        <w:t>│                     │               │                        │                           │на 1-й день, а при инициальном │                    │                │</w:t>
      </w:r>
    </w:p>
    <w:p w:rsidR="00DF4484" w:rsidRDefault="00DF4484">
      <w:pPr>
        <w:pStyle w:val="ConsPlusNonformat"/>
        <w:widowControl/>
        <w:jc w:val="both"/>
        <w:rPr>
          <w:sz w:val="16"/>
          <w:szCs w:val="16"/>
        </w:rPr>
      </w:pPr>
      <w:r>
        <w:rPr>
          <w:sz w:val="16"/>
          <w:szCs w:val="16"/>
        </w:rPr>
        <w:t>│                     │               │                        │                           │поражении ЦНС на 5-й день.     │                    │                │</w:t>
      </w:r>
    </w:p>
    <w:p w:rsidR="00DF4484" w:rsidRDefault="00DF4484">
      <w:pPr>
        <w:pStyle w:val="ConsPlusNonformat"/>
        <w:widowControl/>
        <w:jc w:val="both"/>
        <w:rPr>
          <w:sz w:val="16"/>
          <w:szCs w:val="16"/>
        </w:rPr>
      </w:pPr>
      <w:r>
        <w:rPr>
          <w:sz w:val="16"/>
          <w:szCs w:val="16"/>
        </w:rPr>
        <w:t>│                     │               │                        │                           │Добавляется трансретиноевая    │                    │                │</w:t>
      </w:r>
    </w:p>
    <w:p w:rsidR="00DF4484" w:rsidRDefault="00DF4484">
      <w:pPr>
        <w:pStyle w:val="ConsPlusNonformat"/>
        <w:widowControl/>
        <w:jc w:val="both"/>
        <w:rPr>
          <w:sz w:val="16"/>
          <w:szCs w:val="16"/>
        </w:rPr>
      </w:pPr>
      <w:r>
        <w:rPr>
          <w:sz w:val="16"/>
          <w:szCs w:val="16"/>
        </w:rPr>
        <w:t>│                     │               │                        │                           │кислота 25 мг/кв.м, внутрь, с  │                    │                │</w:t>
      </w:r>
    </w:p>
    <w:p w:rsidR="00DF4484" w:rsidRDefault="00DF4484">
      <w:pPr>
        <w:pStyle w:val="ConsPlusNonformat"/>
        <w:widowControl/>
        <w:jc w:val="both"/>
        <w:rPr>
          <w:sz w:val="16"/>
          <w:szCs w:val="16"/>
        </w:rPr>
      </w:pPr>
      <w:r>
        <w:rPr>
          <w:sz w:val="16"/>
          <w:szCs w:val="16"/>
        </w:rPr>
        <w:t>│                     │               │                        │                           │7-го по 20-й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IV протокола │Респ.У.        │Согласно блоку HR I     │Согласно блоку             │Согласно блоку HR I ALL-BFM    │20 дней, включая    │                │</w:t>
      </w:r>
    </w:p>
    <w:p w:rsidR="00DF4484" w:rsidRDefault="00DF4484">
      <w:pPr>
        <w:pStyle w:val="ConsPlusNonformat"/>
        <w:widowControl/>
        <w:jc w:val="both"/>
        <w:rPr>
          <w:sz w:val="16"/>
          <w:szCs w:val="16"/>
        </w:rPr>
      </w:pPr>
      <w:r>
        <w:rPr>
          <w:sz w:val="16"/>
          <w:szCs w:val="16"/>
        </w:rPr>
        <w:t>│ALL-BFM 2000         │               │протокола ALL-BFM 2000  │HR I ALL-BFM 2000          │2000: исключаются              │восстановительный   │                │</w:t>
      </w:r>
    </w:p>
    <w:p w:rsidR="00DF4484" w:rsidRDefault="00DF4484">
      <w:pPr>
        <w:pStyle w:val="ConsPlusNonformat"/>
        <w:widowControl/>
        <w:jc w:val="both"/>
        <w:rPr>
          <w:sz w:val="16"/>
          <w:szCs w:val="16"/>
        </w:rPr>
      </w:pPr>
      <w:r>
        <w:rPr>
          <w:sz w:val="16"/>
          <w:szCs w:val="16"/>
        </w:rPr>
        <w:t>│                     │               │                        │                           │L-аспарагиназа на 11-й день и  │14-дневный период   │                │</w:t>
      </w:r>
    </w:p>
    <w:p w:rsidR="00DF4484" w:rsidRDefault="00DF4484">
      <w:pPr>
        <w:pStyle w:val="ConsPlusNonformat"/>
        <w:widowControl/>
        <w:jc w:val="both"/>
        <w:rPr>
          <w:sz w:val="16"/>
          <w:szCs w:val="16"/>
        </w:rPr>
      </w:pPr>
      <w:r>
        <w:rPr>
          <w:sz w:val="16"/>
          <w:szCs w:val="16"/>
        </w:rPr>
        <w:t>│                     │               │                        │                           │КСФ.                           │                    │                │</w:t>
      </w:r>
    </w:p>
    <w:p w:rsidR="00DF4484" w:rsidRDefault="00DF4484">
      <w:pPr>
        <w:pStyle w:val="ConsPlusNonformat"/>
        <w:widowControl/>
        <w:jc w:val="both"/>
        <w:rPr>
          <w:sz w:val="16"/>
          <w:szCs w:val="16"/>
        </w:rPr>
      </w:pPr>
      <w:r>
        <w:rPr>
          <w:sz w:val="16"/>
          <w:szCs w:val="16"/>
        </w:rPr>
        <w:t>│                     │               │                        │                           │Добавляется трансретиноевая    │                    │                │</w:t>
      </w:r>
    </w:p>
    <w:p w:rsidR="00DF4484" w:rsidRDefault="00DF4484">
      <w:pPr>
        <w:pStyle w:val="ConsPlusNonformat"/>
        <w:widowControl/>
        <w:jc w:val="both"/>
        <w:rPr>
          <w:sz w:val="16"/>
          <w:szCs w:val="16"/>
        </w:rPr>
      </w:pPr>
      <w:r>
        <w:rPr>
          <w:sz w:val="16"/>
          <w:szCs w:val="16"/>
        </w:rPr>
        <w:t>│                     │               │                        │                           │кислота 25 мг/кв.м, внутрь, с  │                    │                │</w:t>
      </w:r>
    </w:p>
    <w:p w:rsidR="00DF4484" w:rsidRDefault="00DF4484">
      <w:pPr>
        <w:pStyle w:val="ConsPlusNonformat"/>
        <w:widowControl/>
        <w:jc w:val="both"/>
        <w:rPr>
          <w:sz w:val="16"/>
          <w:szCs w:val="16"/>
        </w:rPr>
      </w:pPr>
      <w:r>
        <w:rPr>
          <w:sz w:val="16"/>
          <w:szCs w:val="16"/>
        </w:rPr>
        <w:t>│                     │               │                        │                           │7-го по 20-й день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V протокола  │Респ.У.        │Согласно блоку HR I     │Согласно блоку             │Согласно блоку HR II ALL-BFM   │20 дней, включая    │                │</w:t>
      </w:r>
    </w:p>
    <w:p w:rsidR="00DF4484" w:rsidRDefault="00DF4484">
      <w:pPr>
        <w:pStyle w:val="ConsPlusNonformat"/>
        <w:widowControl/>
        <w:jc w:val="both"/>
        <w:rPr>
          <w:sz w:val="16"/>
          <w:szCs w:val="16"/>
        </w:rPr>
      </w:pPr>
      <w:r>
        <w:rPr>
          <w:sz w:val="16"/>
          <w:szCs w:val="16"/>
        </w:rPr>
        <w:t>│ALL-BFM 2000         │               │ALL-BFM 2000            │HR I ALL-BFM 2000          │2000: исключаются              │восстановительный   │                │</w:t>
      </w:r>
    </w:p>
    <w:p w:rsidR="00DF4484" w:rsidRDefault="00DF4484">
      <w:pPr>
        <w:pStyle w:val="ConsPlusNonformat"/>
        <w:widowControl/>
        <w:jc w:val="both"/>
        <w:rPr>
          <w:sz w:val="16"/>
          <w:szCs w:val="16"/>
        </w:rPr>
      </w:pPr>
      <w:r>
        <w:rPr>
          <w:sz w:val="16"/>
          <w:szCs w:val="16"/>
        </w:rPr>
        <w:t>│                     │               │                        │                           │L-аспарагиназана 11-й день и   │14-дневный период   │                │</w:t>
      </w:r>
    </w:p>
    <w:p w:rsidR="00DF4484" w:rsidRDefault="00DF4484">
      <w:pPr>
        <w:pStyle w:val="ConsPlusNonformat"/>
        <w:widowControl/>
        <w:jc w:val="both"/>
        <w:rPr>
          <w:sz w:val="16"/>
          <w:szCs w:val="16"/>
        </w:rPr>
      </w:pPr>
      <w:r>
        <w:rPr>
          <w:sz w:val="16"/>
          <w:szCs w:val="16"/>
        </w:rPr>
        <w:t>│                     │               │                        │                           │КСФ.                           │                    │                │</w:t>
      </w:r>
    </w:p>
    <w:p w:rsidR="00DF4484" w:rsidRDefault="00DF4484">
      <w:pPr>
        <w:pStyle w:val="ConsPlusNonformat"/>
        <w:widowControl/>
        <w:jc w:val="both"/>
        <w:rPr>
          <w:sz w:val="16"/>
          <w:szCs w:val="16"/>
        </w:rPr>
      </w:pPr>
      <w:r>
        <w:rPr>
          <w:sz w:val="16"/>
          <w:szCs w:val="16"/>
        </w:rPr>
        <w:t>│                     │               │                        │                           │Добавляется трансретиноевая    │                    │                │</w:t>
      </w:r>
    </w:p>
    <w:p w:rsidR="00DF4484" w:rsidRDefault="00DF4484">
      <w:pPr>
        <w:pStyle w:val="ConsPlusNonformat"/>
        <w:widowControl/>
        <w:jc w:val="both"/>
        <w:rPr>
          <w:sz w:val="16"/>
          <w:szCs w:val="16"/>
        </w:rPr>
      </w:pPr>
      <w:r>
        <w:rPr>
          <w:sz w:val="16"/>
          <w:szCs w:val="16"/>
        </w:rPr>
        <w:t>│                     │               │                        │                           │кислота 25 мг/кв.м, внутрь, с  │                    │                │</w:t>
      </w:r>
    </w:p>
    <w:p w:rsidR="00DF4484" w:rsidRDefault="00DF4484">
      <w:pPr>
        <w:pStyle w:val="ConsPlusNonformat"/>
        <w:widowControl/>
        <w:jc w:val="both"/>
        <w:rPr>
          <w:sz w:val="16"/>
          <w:szCs w:val="16"/>
        </w:rPr>
      </w:pPr>
      <w:r>
        <w:rPr>
          <w:sz w:val="16"/>
          <w:szCs w:val="16"/>
        </w:rPr>
        <w:t>│                     │               │                        │                           │7-го по 20-й день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VI протокола │Респ.У.        │Согласно блоку HR I     │Согласно блоку             │Согласно блоку HR III ALL-BFM  │20 дней, включая    │                │</w:t>
      </w:r>
    </w:p>
    <w:p w:rsidR="00DF4484" w:rsidRDefault="00DF4484">
      <w:pPr>
        <w:pStyle w:val="ConsPlusNonformat"/>
        <w:widowControl/>
        <w:jc w:val="both"/>
        <w:rPr>
          <w:sz w:val="16"/>
          <w:szCs w:val="16"/>
        </w:rPr>
      </w:pPr>
      <w:r>
        <w:rPr>
          <w:sz w:val="16"/>
          <w:szCs w:val="16"/>
        </w:rPr>
        <w:t>│ALL-BFM 2000         │               │ALL-BFM 2000            │HR I ALL-BFM 2000          │2000: исключаются              │восстановительный   │                │</w:t>
      </w:r>
    </w:p>
    <w:p w:rsidR="00DF4484" w:rsidRDefault="00DF4484">
      <w:pPr>
        <w:pStyle w:val="ConsPlusNonformat"/>
        <w:widowControl/>
        <w:jc w:val="both"/>
        <w:rPr>
          <w:sz w:val="16"/>
          <w:szCs w:val="16"/>
        </w:rPr>
      </w:pPr>
      <w:r>
        <w:rPr>
          <w:sz w:val="16"/>
          <w:szCs w:val="16"/>
        </w:rPr>
        <w:t>│                     │               │                        │                           │L-аспарагиназа на 11-й день и  │14-дневный период   │                │</w:t>
      </w:r>
    </w:p>
    <w:p w:rsidR="00DF4484" w:rsidRDefault="00DF4484">
      <w:pPr>
        <w:pStyle w:val="ConsPlusNonformat"/>
        <w:widowControl/>
        <w:jc w:val="both"/>
        <w:rPr>
          <w:sz w:val="16"/>
          <w:szCs w:val="16"/>
        </w:rPr>
      </w:pPr>
      <w:r>
        <w:rPr>
          <w:sz w:val="16"/>
          <w:szCs w:val="16"/>
        </w:rPr>
        <w:t>│                     │               │                        │                           │КСФ.                           │                    │                │</w:t>
      </w:r>
    </w:p>
    <w:p w:rsidR="00DF4484" w:rsidRDefault="00DF4484">
      <w:pPr>
        <w:pStyle w:val="ConsPlusNonformat"/>
        <w:widowControl/>
        <w:jc w:val="both"/>
        <w:rPr>
          <w:sz w:val="16"/>
          <w:szCs w:val="16"/>
        </w:rPr>
      </w:pPr>
      <w:r>
        <w:rPr>
          <w:sz w:val="16"/>
          <w:szCs w:val="16"/>
        </w:rPr>
        <w:t>│                     │               │                        │                           │Добавляется трансретиноевая    │                    │                │</w:t>
      </w:r>
    </w:p>
    <w:p w:rsidR="00DF4484" w:rsidRDefault="00DF4484">
      <w:pPr>
        <w:pStyle w:val="ConsPlusNonformat"/>
        <w:widowControl/>
        <w:jc w:val="both"/>
        <w:rPr>
          <w:sz w:val="16"/>
          <w:szCs w:val="16"/>
        </w:rPr>
      </w:pPr>
      <w:r>
        <w:rPr>
          <w:sz w:val="16"/>
          <w:szCs w:val="16"/>
        </w:rPr>
        <w:t>│                     │               │                        │                           │кислота 25 мг/кв.м, внутрь, с  │                    │                │</w:t>
      </w:r>
    </w:p>
    <w:p w:rsidR="00DF4484" w:rsidRDefault="00DF4484">
      <w:pPr>
        <w:pStyle w:val="ConsPlusNonformat"/>
        <w:widowControl/>
        <w:jc w:val="both"/>
        <w:rPr>
          <w:sz w:val="16"/>
          <w:szCs w:val="16"/>
        </w:rPr>
      </w:pPr>
      <w:r>
        <w:rPr>
          <w:sz w:val="16"/>
          <w:szCs w:val="16"/>
        </w:rPr>
        <w:t>│                     │               │                        │                           │7-го по 20-й день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│Протокол II          │Респ.У.        │Общий анализ крови с    │Биохимическое исследование │1-я фаза протокола             │1 - 33 дня          │                │</w:t>
      </w:r>
    </w:p>
    <w:p w:rsidR="00DF4484" w:rsidRDefault="00DF4484">
      <w:pPr>
        <w:pStyle w:val="ConsPlusNonformat"/>
        <w:widowControl/>
        <w:jc w:val="both"/>
        <w:rPr>
          <w:sz w:val="16"/>
          <w:szCs w:val="16"/>
        </w:rPr>
      </w:pPr>
      <w:r>
        <w:rPr>
          <w:sz w:val="16"/>
          <w:szCs w:val="16"/>
        </w:rPr>
        <w:t>│                     │               │подсчетом количества    │крови с определением       │ALL-BFM 2000:                  │                    │                │</w:t>
      </w:r>
    </w:p>
    <w:p w:rsidR="00DF4484" w:rsidRDefault="00DF4484">
      <w:pPr>
        <w:pStyle w:val="ConsPlusNonformat"/>
        <w:widowControl/>
        <w:jc w:val="both"/>
        <w:rPr>
          <w:sz w:val="16"/>
          <w:szCs w:val="16"/>
        </w:rPr>
      </w:pPr>
      <w:r>
        <w:rPr>
          <w:sz w:val="16"/>
          <w:szCs w:val="16"/>
        </w:rPr>
        <w:t>│                     │               │тромбоцитов,            │концентрации С-реактивного │дексаметазон - 10 мг/кв.м,     │                    │                │</w:t>
      </w:r>
    </w:p>
    <w:p w:rsidR="00DF4484" w:rsidRDefault="00DF4484">
      <w:pPr>
        <w:pStyle w:val="ConsPlusNonformat"/>
        <w:widowControl/>
        <w:jc w:val="both"/>
        <w:rPr>
          <w:sz w:val="16"/>
          <w:szCs w:val="16"/>
        </w:rPr>
      </w:pPr>
      <w:r>
        <w:rPr>
          <w:sz w:val="16"/>
          <w:szCs w:val="16"/>
        </w:rPr>
        <w:t>│                     │               │лейкоцитарной формулы,  │белка.                     │внутрь с 1-го по 29-й день, с  │                    │                │</w:t>
      </w:r>
    </w:p>
    <w:p w:rsidR="00DF4484" w:rsidRDefault="00DF4484">
      <w:pPr>
        <w:pStyle w:val="ConsPlusNonformat"/>
        <w:widowControl/>
        <w:jc w:val="both"/>
        <w:rPr>
          <w:sz w:val="16"/>
          <w:szCs w:val="16"/>
        </w:rPr>
      </w:pPr>
      <w:r>
        <w:rPr>
          <w:sz w:val="16"/>
          <w:szCs w:val="16"/>
        </w:rPr>
        <w:t>│                     │               │СОЭ.                    │Бактериологические         │последующим быстрым снижением к│                    │                │</w:t>
      </w:r>
    </w:p>
    <w:p w:rsidR="00DF4484" w:rsidRDefault="00DF4484">
      <w:pPr>
        <w:pStyle w:val="ConsPlusNonformat"/>
        <w:widowControl/>
        <w:jc w:val="both"/>
        <w:rPr>
          <w:sz w:val="16"/>
          <w:szCs w:val="16"/>
        </w:rPr>
      </w:pPr>
      <w:r>
        <w:rPr>
          <w:sz w:val="16"/>
          <w:szCs w:val="16"/>
        </w:rPr>
        <w:t>│                     │               │Биохимическое           │исследования.              │32-му дню;                     │                    │                │</w:t>
      </w:r>
    </w:p>
    <w:p w:rsidR="00DF4484" w:rsidRDefault="00DF4484">
      <w:pPr>
        <w:pStyle w:val="ConsPlusNonformat"/>
        <w:widowControl/>
        <w:jc w:val="both"/>
        <w:rPr>
          <w:sz w:val="16"/>
          <w:szCs w:val="16"/>
        </w:rPr>
      </w:pPr>
      <w:r>
        <w:rPr>
          <w:sz w:val="16"/>
          <w:szCs w:val="16"/>
        </w:rPr>
        <w:t>│                     │               │исследование крови с    │Вирусологические           │винкристин - 1,5 мг/кв.м (макс.│                    │                │</w:t>
      </w:r>
    </w:p>
    <w:p w:rsidR="00DF4484" w:rsidRDefault="00DF4484">
      <w:pPr>
        <w:pStyle w:val="ConsPlusNonformat"/>
        <w:widowControl/>
        <w:jc w:val="both"/>
        <w:rPr>
          <w:sz w:val="16"/>
          <w:szCs w:val="16"/>
        </w:rPr>
      </w:pPr>
      <w:r>
        <w:rPr>
          <w:sz w:val="16"/>
          <w:szCs w:val="16"/>
        </w:rPr>
        <w:t>│                     │               │определением            │исследования.              │2 мг), внутривенно, на 8, 15,  │                    │                │</w:t>
      </w:r>
    </w:p>
    <w:p w:rsidR="00DF4484" w:rsidRDefault="00DF4484">
      <w:pPr>
        <w:pStyle w:val="ConsPlusNonformat"/>
        <w:widowControl/>
        <w:jc w:val="both"/>
        <w:rPr>
          <w:sz w:val="16"/>
          <w:szCs w:val="16"/>
        </w:rPr>
      </w:pPr>
      <w:r>
        <w:rPr>
          <w:sz w:val="16"/>
          <w:szCs w:val="16"/>
        </w:rPr>
        <w:t>│                     │               │концентрации глюкозы,   │Рентгенография органов     │22, 29-й дни;                  │                    │                │</w:t>
      </w:r>
    </w:p>
    <w:p w:rsidR="00DF4484" w:rsidRDefault="00DF4484">
      <w:pPr>
        <w:pStyle w:val="ConsPlusNonformat"/>
        <w:widowControl/>
        <w:jc w:val="both"/>
        <w:rPr>
          <w:sz w:val="16"/>
          <w:szCs w:val="16"/>
        </w:rPr>
      </w:pPr>
      <w:r>
        <w:rPr>
          <w:sz w:val="16"/>
          <w:szCs w:val="16"/>
        </w:rPr>
        <w:t>│                     │               │общего белка, общего    │грудной полости.           │доксорубицин - 30 мг/кв.м,     │                    │                │</w:t>
      </w:r>
    </w:p>
    <w:p w:rsidR="00DF4484" w:rsidRDefault="00DF4484">
      <w:pPr>
        <w:pStyle w:val="ConsPlusNonformat"/>
        <w:widowControl/>
        <w:jc w:val="both"/>
        <w:rPr>
          <w:sz w:val="16"/>
          <w:szCs w:val="16"/>
        </w:rPr>
      </w:pPr>
      <w:r>
        <w:rPr>
          <w:sz w:val="16"/>
          <w:szCs w:val="16"/>
        </w:rPr>
        <w:t>│                     │               │билирубина, мочевины,   │УЗИ органов брюшной        │внутривенно, на 8, 15, 22, 29-й│                    │                │</w:t>
      </w:r>
    </w:p>
    <w:p w:rsidR="00DF4484" w:rsidRDefault="00DF4484">
      <w:pPr>
        <w:pStyle w:val="ConsPlusNonformat"/>
        <w:widowControl/>
        <w:jc w:val="both"/>
        <w:rPr>
          <w:sz w:val="16"/>
          <w:szCs w:val="16"/>
        </w:rPr>
      </w:pPr>
      <w:r>
        <w:rPr>
          <w:sz w:val="16"/>
          <w:szCs w:val="16"/>
        </w:rPr>
        <w:t>│                     │               │креатинина, электролитов│полости, малого таза,      │дни;                           │                    │                │</w:t>
      </w:r>
    </w:p>
    <w:p w:rsidR="00DF4484" w:rsidRDefault="00DF4484">
      <w:pPr>
        <w:pStyle w:val="ConsPlusNonformat"/>
        <w:widowControl/>
        <w:jc w:val="both"/>
        <w:rPr>
          <w:sz w:val="16"/>
          <w:szCs w:val="16"/>
        </w:rPr>
      </w:pPr>
      <w:r>
        <w:rPr>
          <w:sz w:val="16"/>
          <w:szCs w:val="16"/>
        </w:rPr>
        <w:t>│                     │               │K, Na, Mg, Ca, Cl, P, с │сердца.                    │L-аспарагиназа (Medac) -       │                    │                │</w:t>
      </w:r>
    </w:p>
    <w:p w:rsidR="00DF4484" w:rsidRDefault="00DF4484">
      <w:pPr>
        <w:pStyle w:val="ConsPlusNonformat"/>
        <w:widowControl/>
        <w:jc w:val="both"/>
        <w:rPr>
          <w:sz w:val="16"/>
          <w:szCs w:val="16"/>
        </w:rPr>
      </w:pPr>
      <w:r>
        <w:rPr>
          <w:sz w:val="16"/>
          <w:szCs w:val="16"/>
        </w:rPr>
        <w:t>│                     │               │определением активности │Исследование параметров    │10000 ЕД/кв.м, внутривенно за 1│                    │                │</w:t>
      </w:r>
    </w:p>
    <w:p w:rsidR="00DF4484" w:rsidRDefault="00DF4484">
      <w:pPr>
        <w:pStyle w:val="ConsPlusNonformat"/>
        <w:widowControl/>
        <w:jc w:val="both"/>
        <w:rPr>
          <w:sz w:val="16"/>
          <w:szCs w:val="16"/>
        </w:rPr>
      </w:pPr>
      <w:r>
        <w:rPr>
          <w:sz w:val="16"/>
          <w:szCs w:val="16"/>
        </w:rPr>
        <w:t>│                     │               │ЛДГ, ЩФ, АсАТ, АлАТ.    │кислотно-основного         │час, на 8, 11, 15 и 18-й дни;  │                    │                │</w:t>
      </w:r>
    </w:p>
    <w:p w:rsidR="00DF4484" w:rsidRDefault="00DF4484">
      <w:pPr>
        <w:pStyle w:val="ConsPlusNonformat"/>
        <w:widowControl/>
        <w:jc w:val="both"/>
        <w:rPr>
          <w:sz w:val="16"/>
          <w:szCs w:val="16"/>
        </w:rPr>
      </w:pPr>
      <w:r>
        <w:rPr>
          <w:sz w:val="16"/>
          <w:szCs w:val="16"/>
        </w:rPr>
        <w:t>│                     │               │Клиренс по эндогенному  │состояния крови            │метотрексат в возрастной       │                    │                │</w:t>
      </w:r>
    </w:p>
    <w:p w:rsidR="00DF4484" w:rsidRDefault="00DF4484">
      <w:pPr>
        <w:pStyle w:val="ConsPlusNonformat"/>
        <w:widowControl/>
        <w:jc w:val="both"/>
        <w:rPr>
          <w:sz w:val="16"/>
          <w:szCs w:val="16"/>
        </w:rPr>
      </w:pPr>
      <w:r>
        <w:rPr>
          <w:sz w:val="16"/>
          <w:szCs w:val="16"/>
        </w:rPr>
        <w:t>│                     │               │креатинину.             │                           │дозировке (согласно указанному │                    │                │</w:t>
      </w:r>
    </w:p>
    <w:p w:rsidR="00DF4484" w:rsidRDefault="00DF4484">
      <w:pPr>
        <w:pStyle w:val="ConsPlusNonformat"/>
        <w:widowControl/>
        <w:jc w:val="both"/>
        <w:rPr>
          <w:sz w:val="16"/>
          <w:szCs w:val="16"/>
        </w:rPr>
      </w:pPr>
      <w:r>
        <w:rPr>
          <w:sz w:val="16"/>
          <w:szCs w:val="16"/>
        </w:rPr>
        <w:t>│                     │               │ОАМ.                    │                           │выше), если было инициальное   │                    │                │</w:t>
      </w:r>
    </w:p>
    <w:p w:rsidR="00DF4484" w:rsidRDefault="00DF4484">
      <w:pPr>
        <w:pStyle w:val="ConsPlusNonformat"/>
        <w:widowControl/>
        <w:jc w:val="both"/>
        <w:rPr>
          <w:sz w:val="16"/>
          <w:szCs w:val="16"/>
        </w:rPr>
      </w:pPr>
      <w:r>
        <w:rPr>
          <w:sz w:val="16"/>
          <w:szCs w:val="16"/>
        </w:rPr>
        <w:t>│                     │               │Исследование показателей│                           │поражение ЦНС, эндолюмбально, 1│                    │                │</w:t>
      </w:r>
    </w:p>
    <w:p w:rsidR="00DF4484" w:rsidRDefault="00DF4484">
      <w:pPr>
        <w:pStyle w:val="ConsPlusNonformat"/>
        <w:widowControl/>
        <w:jc w:val="both"/>
        <w:rPr>
          <w:sz w:val="16"/>
          <w:szCs w:val="16"/>
        </w:rPr>
      </w:pPr>
      <w:r>
        <w:rPr>
          <w:sz w:val="16"/>
          <w:szCs w:val="16"/>
        </w:rPr>
        <w:t>│                     │               │гемостаза: определение  │                           │и 18 дни.                      │                    │                │</w:t>
      </w:r>
    </w:p>
    <w:p w:rsidR="00DF4484" w:rsidRDefault="00DF4484">
      <w:pPr>
        <w:pStyle w:val="ConsPlusNonformat"/>
        <w:widowControl/>
        <w:jc w:val="both"/>
        <w:rPr>
          <w:sz w:val="16"/>
          <w:szCs w:val="16"/>
        </w:rPr>
      </w:pPr>
      <w:r>
        <w:rPr>
          <w:sz w:val="16"/>
          <w:szCs w:val="16"/>
        </w:rPr>
        <w:t>│                     │               │АЧТВ, ПТВ, фибриногена, │                           │Сопроводительная терапия       │                    │                │</w:t>
      </w:r>
    </w:p>
    <w:p w:rsidR="00DF4484" w:rsidRDefault="00DF4484">
      <w:pPr>
        <w:pStyle w:val="ConsPlusNonformat"/>
        <w:widowControl/>
        <w:jc w:val="both"/>
        <w:rPr>
          <w:sz w:val="16"/>
          <w:szCs w:val="16"/>
        </w:rPr>
      </w:pPr>
      <w:r>
        <w:rPr>
          <w:sz w:val="16"/>
          <w:szCs w:val="16"/>
        </w:rPr>
        <w:t>│                     │               │ТВ.                     │                           │                               │                    │                │</w:t>
      </w:r>
    </w:p>
    <w:p w:rsidR="00DF4484" w:rsidRDefault="00DF4484">
      <w:pPr>
        <w:pStyle w:val="ConsPlusNonformat"/>
        <w:widowControl/>
        <w:jc w:val="both"/>
        <w:rPr>
          <w:sz w:val="16"/>
          <w:szCs w:val="16"/>
        </w:rPr>
      </w:pPr>
      <w:r>
        <w:rPr>
          <w:sz w:val="16"/>
          <w:szCs w:val="16"/>
        </w:rPr>
        <w:t>│                     │               │Определение диастазы    │                           │2-я фаза протокола             │36 - 49 дней        │                │</w:t>
      </w:r>
    </w:p>
    <w:p w:rsidR="00DF4484" w:rsidRDefault="00DF4484">
      <w:pPr>
        <w:pStyle w:val="ConsPlusNonformat"/>
        <w:widowControl/>
        <w:jc w:val="both"/>
        <w:rPr>
          <w:sz w:val="16"/>
          <w:szCs w:val="16"/>
        </w:rPr>
      </w:pPr>
      <w:r>
        <w:rPr>
          <w:sz w:val="16"/>
          <w:szCs w:val="16"/>
        </w:rPr>
        <w:t>│                     │               │мочи.                   │                           │ALL-BFM 2000:                  │                    │                │</w:t>
      </w:r>
    </w:p>
    <w:p w:rsidR="00DF4484" w:rsidRDefault="00DF4484">
      <w:pPr>
        <w:pStyle w:val="ConsPlusNonformat"/>
        <w:widowControl/>
        <w:jc w:val="both"/>
        <w:rPr>
          <w:sz w:val="16"/>
          <w:szCs w:val="16"/>
        </w:rPr>
      </w:pPr>
      <w:r>
        <w:rPr>
          <w:sz w:val="16"/>
          <w:szCs w:val="16"/>
        </w:rPr>
        <w:t>│                     │               │ЭКГ.                    │                           │6-тиогуанин - 60 мг/кв.м,      │                    │                │</w:t>
      </w:r>
    </w:p>
    <w:p w:rsidR="00DF4484" w:rsidRDefault="00DF4484">
      <w:pPr>
        <w:pStyle w:val="ConsPlusNonformat"/>
        <w:widowControl/>
        <w:jc w:val="both"/>
        <w:rPr>
          <w:sz w:val="16"/>
          <w:szCs w:val="16"/>
        </w:rPr>
      </w:pPr>
      <w:r>
        <w:rPr>
          <w:sz w:val="16"/>
          <w:szCs w:val="16"/>
        </w:rPr>
        <w:t>│                     │               │УЗИ сердца              │                           │внутрь, с 36-го по 49-й день;  │                    │                │</w:t>
      </w:r>
    </w:p>
    <w:p w:rsidR="00DF4484" w:rsidRDefault="00DF4484">
      <w:pPr>
        <w:pStyle w:val="ConsPlusNonformat"/>
        <w:widowControl/>
        <w:jc w:val="both"/>
        <w:rPr>
          <w:sz w:val="16"/>
          <w:szCs w:val="16"/>
        </w:rPr>
      </w:pPr>
      <w:r>
        <w:rPr>
          <w:sz w:val="16"/>
          <w:szCs w:val="16"/>
        </w:rPr>
        <w:t>│                     │               │                        │                           │циклофосфамид - 1000 мг/кв.м,  │                    │                │</w:t>
      </w:r>
    </w:p>
    <w:p w:rsidR="00DF4484" w:rsidRDefault="00DF4484">
      <w:pPr>
        <w:pStyle w:val="ConsPlusNonformat"/>
        <w:widowControl/>
        <w:jc w:val="both"/>
        <w:rPr>
          <w:sz w:val="16"/>
          <w:szCs w:val="16"/>
        </w:rPr>
      </w:pPr>
      <w:r>
        <w:rPr>
          <w:sz w:val="16"/>
          <w:szCs w:val="16"/>
        </w:rPr>
        <w:t>│                     │               │                        │                           │внутривенно, на 36-й день;     │                    │                │</w:t>
      </w:r>
    </w:p>
    <w:p w:rsidR="00DF4484" w:rsidRDefault="00DF4484">
      <w:pPr>
        <w:pStyle w:val="ConsPlusNonformat"/>
        <w:widowControl/>
        <w:jc w:val="both"/>
        <w:rPr>
          <w:sz w:val="16"/>
          <w:szCs w:val="16"/>
        </w:rPr>
      </w:pPr>
      <w:r>
        <w:rPr>
          <w:sz w:val="16"/>
          <w:szCs w:val="16"/>
        </w:rPr>
        <w:t>│                     │               │                        │                           │уромитексан - 400 мг/кв.м,     │                    │                │</w:t>
      </w:r>
    </w:p>
    <w:p w:rsidR="00DF4484" w:rsidRDefault="00DF4484">
      <w:pPr>
        <w:pStyle w:val="ConsPlusNonformat"/>
        <w:widowControl/>
        <w:jc w:val="both"/>
        <w:rPr>
          <w:sz w:val="16"/>
          <w:szCs w:val="16"/>
        </w:rPr>
      </w:pPr>
      <w:r>
        <w:rPr>
          <w:sz w:val="16"/>
          <w:szCs w:val="16"/>
        </w:rPr>
        <w:t>│                     │               │                        │                           │внутривенно, струйно на 0, 4 и │                    │                │</w:t>
      </w:r>
    </w:p>
    <w:p w:rsidR="00DF4484" w:rsidRDefault="00DF4484">
      <w:pPr>
        <w:pStyle w:val="ConsPlusNonformat"/>
        <w:widowControl/>
        <w:jc w:val="both"/>
        <w:rPr>
          <w:sz w:val="16"/>
          <w:szCs w:val="16"/>
        </w:rPr>
      </w:pPr>
      <w:r>
        <w:rPr>
          <w:sz w:val="16"/>
          <w:szCs w:val="16"/>
        </w:rPr>
        <w:t>│                     │               │                        │                           │8-й часы от начала             │                    │                │</w:t>
      </w:r>
    </w:p>
    <w:p w:rsidR="00DF4484" w:rsidRDefault="00DF4484">
      <w:pPr>
        <w:pStyle w:val="ConsPlusNonformat"/>
        <w:widowControl/>
        <w:jc w:val="both"/>
        <w:rPr>
          <w:sz w:val="16"/>
          <w:szCs w:val="16"/>
        </w:rPr>
      </w:pPr>
      <w:r>
        <w:rPr>
          <w:sz w:val="16"/>
          <w:szCs w:val="16"/>
        </w:rPr>
        <w:t>│                     │               │                        │                           │циклофосфамида;                │                    │                │</w:t>
      </w:r>
    </w:p>
    <w:p w:rsidR="00DF4484" w:rsidRDefault="00DF4484">
      <w:pPr>
        <w:pStyle w:val="ConsPlusNonformat"/>
        <w:widowControl/>
        <w:jc w:val="both"/>
        <w:rPr>
          <w:sz w:val="16"/>
          <w:szCs w:val="16"/>
        </w:rPr>
      </w:pPr>
      <w:r>
        <w:rPr>
          <w:sz w:val="16"/>
          <w:szCs w:val="16"/>
        </w:rPr>
        <w:t>│                     │               │                        │                           │цитарабин - 75 мг/кв.м,        │                    │                │</w:t>
      </w:r>
    </w:p>
    <w:p w:rsidR="00DF4484" w:rsidRDefault="00DF4484">
      <w:pPr>
        <w:pStyle w:val="ConsPlusNonformat"/>
        <w:widowControl/>
        <w:jc w:val="both"/>
        <w:rPr>
          <w:sz w:val="16"/>
          <w:szCs w:val="16"/>
        </w:rPr>
      </w:pPr>
      <w:r>
        <w:rPr>
          <w:sz w:val="16"/>
          <w:szCs w:val="16"/>
        </w:rPr>
        <w:t>│                     │               │                        │                           │внутривенно, струйно, на 38 -  │                    │                │</w:t>
      </w:r>
    </w:p>
    <w:p w:rsidR="00DF4484" w:rsidRDefault="00DF4484">
      <w:pPr>
        <w:pStyle w:val="ConsPlusNonformat"/>
        <w:widowControl/>
        <w:jc w:val="both"/>
        <w:rPr>
          <w:sz w:val="16"/>
          <w:szCs w:val="16"/>
        </w:rPr>
      </w:pPr>
      <w:r>
        <w:rPr>
          <w:sz w:val="16"/>
          <w:szCs w:val="16"/>
        </w:rPr>
        <w:t>│                     │               │                        │                           │41 и 45 - 48-й дни;            │                    │                │</w:t>
      </w:r>
    </w:p>
    <w:p w:rsidR="00DF4484" w:rsidRDefault="00DF4484">
      <w:pPr>
        <w:pStyle w:val="ConsPlusNonformat"/>
        <w:widowControl/>
        <w:jc w:val="both"/>
        <w:rPr>
          <w:sz w:val="16"/>
          <w:szCs w:val="16"/>
        </w:rPr>
      </w:pPr>
      <w:r>
        <w:rPr>
          <w:sz w:val="16"/>
          <w:szCs w:val="16"/>
        </w:rPr>
        <w:t>│                     │               │                        │                           │метотрексат в возрастной       │                    │                │</w:t>
      </w:r>
    </w:p>
    <w:p w:rsidR="00DF4484" w:rsidRDefault="00DF4484">
      <w:pPr>
        <w:pStyle w:val="ConsPlusNonformat"/>
        <w:widowControl/>
        <w:jc w:val="both"/>
        <w:rPr>
          <w:sz w:val="16"/>
          <w:szCs w:val="16"/>
        </w:rPr>
      </w:pPr>
      <w:r>
        <w:rPr>
          <w:sz w:val="16"/>
          <w:szCs w:val="16"/>
        </w:rPr>
        <w:t>│                     │               │                        │                           │дозировке (согласно указанному │                    │                │</w:t>
      </w:r>
    </w:p>
    <w:p w:rsidR="00DF4484" w:rsidRDefault="00DF4484">
      <w:pPr>
        <w:pStyle w:val="ConsPlusNonformat"/>
        <w:widowControl/>
        <w:jc w:val="both"/>
        <w:rPr>
          <w:sz w:val="16"/>
          <w:szCs w:val="16"/>
        </w:rPr>
      </w:pPr>
      <w:r>
        <w:rPr>
          <w:sz w:val="16"/>
          <w:szCs w:val="16"/>
        </w:rPr>
        <w:t>│                     │               │                        │                           │выше), эндолюмбально на 38 и   │                    │                │</w:t>
      </w:r>
    </w:p>
    <w:p w:rsidR="00DF4484" w:rsidRDefault="00DF4484">
      <w:pPr>
        <w:pStyle w:val="ConsPlusNonformat"/>
        <w:widowControl/>
        <w:jc w:val="both"/>
        <w:rPr>
          <w:sz w:val="16"/>
          <w:szCs w:val="16"/>
        </w:rPr>
      </w:pPr>
      <w:r>
        <w:rPr>
          <w:sz w:val="16"/>
          <w:szCs w:val="16"/>
        </w:rPr>
        <w:t>│                     │               │                        │                           │45-й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│Поддерживающая       │О.У.,          │Согласно поддерживающей │Согласно поддерживающей    │Согласно поддерживающей терапии│До 2 лет от начала  │                │</w:t>
      </w:r>
    </w:p>
    <w:p w:rsidR="00DF4484" w:rsidRDefault="00DF4484">
      <w:pPr>
        <w:pStyle w:val="ConsPlusNonformat"/>
        <w:widowControl/>
        <w:jc w:val="both"/>
        <w:rPr>
          <w:sz w:val="16"/>
          <w:szCs w:val="16"/>
        </w:rPr>
      </w:pPr>
      <w:r>
        <w:rPr>
          <w:sz w:val="16"/>
          <w:szCs w:val="16"/>
        </w:rPr>
        <w:t>│терапия              │Респ.У.        │терапии ОЛЛ-МБ-2008.    │терапии ОЛЛ-МБ-2008        │ОЛЛ-МБ-2008, но на блоках      │терапии             │                │</w:t>
      </w:r>
    </w:p>
    <w:p w:rsidR="00DF4484" w:rsidRDefault="00DF4484">
      <w:pPr>
        <w:pStyle w:val="ConsPlusNonformat"/>
        <w:widowControl/>
        <w:jc w:val="both"/>
        <w:rPr>
          <w:sz w:val="16"/>
          <w:szCs w:val="16"/>
        </w:rPr>
      </w:pPr>
      <w:r>
        <w:rPr>
          <w:sz w:val="16"/>
          <w:szCs w:val="16"/>
        </w:rPr>
        <w:t>│                     │               │Цитогенетический        │                           │реиндукции добавлена           │                    │                │</w:t>
      </w:r>
    </w:p>
    <w:p w:rsidR="00DF4484" w:rsidRDefault="00DF4484">
      <w:pPr>
        <w:pStyle w:val="ConsPlusNonformat"/>
        <w:widowControl/>
        <w:jc w:val="both"/>
        <w:rPr>
          <w:sz w:val="16"/>
          <w:szCs w:val="16"/>
        </w:rPr>
      </w:pPr>
      <w:r>
        <w:rPr>
          <w:sz w:val="16"/>
          <w:szCs w:val="16"/>
        </w:rPr>
        <w:t>│                     │               │контроль ремиссии       │                           │трансретиноевая кислота        │                    │                │</w:t>
      </w:r>
    </w:p>
    <w:p w:rsidR="00DF4484" w:rsidRDefault="00DF4484">
      <w:pPr>
        <w:pStyle w:val="ConsPlusNonformat"/>
        <w:widowControl/>
        <w:jc w:val="both"/>
        <w:rPr>
          <w:sz w:val="16"/>
          <w:szCs w:val="16"/>
        </w:rPr>
      </w:pPr>
      <w:r>
        <w:rPr>
          <w:sz w:val="16"/>
          <w:szCs w:val="16"/>
        </w:rPr>
        <w:t>│                     │               │                        │                           │25 мг/кв.м в течение 14 дней,  │                    │                │</w:t>
      </w:r>
    </w:p>
    <w:p w:rsidR="00DF4484" w:rsidRDefault="00DF4484">
      <w:pPr>
        <w:pStyle w:val="ConsPlusNonformat"/>
        <w:widowControl/>
        <w:jc w:val="both"/>
        <w:rPr>
          <w:sz w:val="16"/>
          <w:szCs w:val="16"/>
        </w:rPr>
      </w:pPr>
      <w:r>
        <w:rPr>
          <w:sz w:val="16"/>
          <w:szCs w:val="16"/>
        </w:rPr>
        <w:t>│                     │               │                        │                           │внутрь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│Группа высокого риска│Респ.У.        │Согласно первичному     │Согласно первичному        │Протокол лечения EsPhALL:      │8 - 9 месяцев       │                │</w:t>
      </w:r>
    </w:p>
    <w:p w:rsidR="00DF4484" w:rsidRDefault="00DF4484">
      <w:pPr>
        <w:pStyle w:val="ConsPlusNonformat"/>
        <w:widowControl/>
        <w:jc w:val="both"/>
        <w:rPr>
          <w:sz w:val="16"/>
          <w:szCs w:val="16"/>
        </w:rPr>
      </w:pPr>
      <w:r>
        <w:rPr>
          <w:sz w:val="16"/>
          <w:szCs w:val="16"/>
        </w:rPr>
        <w:t>│t(9;22)              │               │обследованию пациентов с│обследованию пациентов с   │индукционная терапия, протокол │                    │                │</w:t>
      </w:r>
    </w:p>
    <w:p w:rsidR="00DF4484" w:rsidRDefault="00DF4484">
      <w:pPr>
        <w:pStyle w:val="ConsPlusNonformat"/>
        <w:widowControl/>
        <w:jc w:val="both"/>
        <w:rPr>
          <w:sz w:val="16"/>
          <w:szCs w:val="16"/>
        </w:rPr>
      </w:pPr>
      <w:r>
        <w:rPr>
          <w:sz w:val="16"/>
          <w:szCs w:val="16"/>
        </w:rPr>
        <w:t>│                     │               │ОЛЛ                     │ОЛЛ                        │I2, 3 блока высокодозной       │                    │                │</w:t>
      </w:r>
    </w:p>
    <w:p w:rsidR="00DF4484" w:rsidRDefault="00DF4484">
      <w:pPr>
        <w:pStyle w:val="ConsPlusNonformat"/>
        <w:widowControl/>
        <w:jc w:val="both"/>
        <w:rPr>
          <w:sz w:val="16"/>
          <w:szCs w:val="16"/>
        </w:rPr>
      </w:pPr>
      <w:r>
        <w:rPr>
          <w:sz w:val="16"/>
          <w:szCs w:val="16"/>
        </w:rPr>
        <w:t>│                     │               │                        │                           │терапии, затем или             │                    │                │</w:t>
      </w:r>
    </w:p>
    <w:p w:rsidR="00DF4484" w:rsidRDefault="00DF4484">
      <w:pPr>
        <w:pStyle w:val="ConsPlusNonformat"/>
        <w:widowControl/>
        <w:jc w:val="both"/>
        <w:rPr>
          <w:sz w:val="16"/>
          <w:szCs w:val="16"/>
        </w:rPr>
      </w:pPr>
      <w:r>
        <w:rPr>
          <w:sz w:val="16"/>
          <w:szCs w:val="16"/>
        </w:rPr>
        <w:t>│                     │               │                        │                           │трансплантация костного мозга  │                    │                │</w:t>
      </w:r>
    </w:p>
    <w:p w:rsidR="00DF4484" w:rsidRDefault="00DF4484">
      <w:pPr>
        <w:pStyle w:val="ConsPlusNonformat"/>
        <w:widowControl/>
        <w:jc w:val="both"/>
        <w:rPr>
          <w:sz w:val="16"/>
          <w:szCs w:val="16"/>
        </w:rPr>
      </w:pPr>
      <w:r>
        <w:rPr>
          <w:sz w:val="16"/>
          <w:szCs w:val="16"/>
        </w:rPr>
        <w:t>│                     │               │                        │                           │(лечение завершено) или        │                    │                │</w:t>
      </w:r>
    </w:p>
    <w:p w:rsidR="00DF4484" w:rsidRDefault="00DF4484">
      <w:pPr>
        <w:pStyle w:val="ConsPlusNonformat"/>
        <w:widowControl/>
        <w:jc w:val="both"/>
        <w:rPr>
          <w:sz w:val="16"/>
          <w:szCs w:val="16"/>
        </w:rPr>
      </w:pPr>
      <w:r>
        <w:rPr>
          <w:sz w:val="16"/>
          <w:szCs w:val="16"/>
        </w:rPr>
        <w:t>│                     │               │                        │                           │протокол II, лучевая терапия,  │                    │                │</w:t>
      </w:r>
    </w:p>
    <w:p w:rsidR="00DF4484" w:rsidRDefault="00DF4484">
      <w:pPr>
        <w:pStyle w:val="ConsPlusNonformat"/>
        <w:widowControl/>
        <w:jc w:val="both"/>
        <w:rPr>
          <w:sz w:val="16"/>
          <w:szCs w:val="16"/>
        </w:rPr>
      </w:pPr>
      <w:r>
        <w:rPr>
          <w:sz w:val="16"/>
          <w:szCs w:val="16"/>
        </w:rPr>
        <w:t>│                     │               │                        │                           │протокол II, поддерживающая    │                    │                │</w:t>
      </w:r>
    </w:p>
    <w:p w:rsidR="00DF4484" w:rsidRDefault="00DF4484">
      <w:pPr>
        <w:pStyle w:val="ConsPlusNonformat"/>
        <w:widowControl/>
        <w:jc w:val="both"/>
        <w:rPr>
          <w:sz w:val="16"/>
          <w:szCs w:val="16"/>
        </w:rPr>
      </w:pPr>
      <w:r>
        <w:rPr>
          <w:sz w:val="16"/>
          <w:szCs w:val="16"/>
        </w:rPr>
        <w:t>│                     │               │                        │                           │терапия с добавлением иматиниба│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│Индукционная терапия │О.У.,          │Согласно первичному     │Согласно первичному        │Согласно индукционной терапии  │36 дней             │                │</w:t>
      </w:r>
    </w:p>
    <w:p w:rsidR="00DF4484" w:rsidRDefault="00DF4484">
      <w:pPr>
        <w:pStyle w:val="ConsPlusNonformat"/>
        <w:widowControl/>
        <w:jc w:val="both"/>
        <w:rPr>
          <w:sz w:val="16"/>
          <w:szCs w:val="16"/>
        </w:rPr>
      </w:pPr>
      <w:r>
        <w:rPr>
          <w:sz w:val="16"/>
          <w:szCs w:val="16"/>
        </w:rPr>
        <w:t>│для пациентов с      │Респ.У.        │обследованию пациентов с│обследованию пациентов с   │ОЛЛ-МБ-2008                    │                    │                │</w:t>
      </w:r>
    </w:p>
    <w:p w:rsidR="00DF4484" w:rsidRDefault="00DF4484">
      <w:pPr>
        <w:pStyle w:val="ConsPlusNonformat"/>
        <w:widowControl/>
        <w:jc w:val="both"/>
        <w:rPr>
          <w:sz w:val="16"/>
          <w:szCs w:val="16"/>
        </w:rPr>
      </w:pPr>
      <w:r>
        <w:rPr>
          <w:sz w:val="16"/>
          <w:szCs w:val="16"/>
        </w:rPr>
        <w:t>│t(9;22)              │               │ОЛЛ                     │ОЛЛ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│Протокол I2 для      │Респ.У.        │Общий анализ крови с    │Биохимическое исследование │Протокол I2:                   │29 дней             │                │</w:t>
      </w:r>
    </w:p>
    <w:p w:rsidR="00DF4484" w:rsidRDefault="00DF4484">
      <w:pPr>
        <w:pStyle w:val="ConsPlusNonformat"/>
        <w:widowControl/>
        <w:jc w:val="both"/>
        <w:rPr>
          <w:sz w:val="16"/>
          <w:szCs w:val="16"/>
        </w:rPr>
      </w:pPr>
      <w:r>
        <w:rPr>
          <w:sz w:val="16"/>
          <w:szCs w:val="16"/>
        </w:rPr>
        <w:t>│пациентов с t(9;22)  │               │подсчетом количества    │крови с определением       │6-меркаптопурин - 60 мг/кв.м,  │                    │                │</w:t>
      </w:r>
    </w:p>
    <w:p w:rsidR="00DF4484" w:rsidRDefault="00DF4484">
      <w:pPr>
        <w:pStyle w:val="ConsPlusNonformat"/>
        <w:widowControl/>
        <w:jc w:val="both"/>
        <w:rPr>
          <w:sz w:val="16"/>
          <w:szCs w:val="16"/>
        </w:rPr>
      </w:pPr>
      <w:r>
        <w:rPr>
          <w:sz w:val="16"/>
          <w:szCs w:val="16"/>
        </w:rPr>
        <w:t>│                     │               │тромбоцитов,            │концентрации C-реактивного │внутрь, с 36-го по 64-й день;  │                    │                │</w:t>
      </w:r>
    </w:p>
    <w:p w:rsidR="00DF4484" w:rsidRDefault="00DF4484">
      <w:pPr>
        <w:pStyle w:val="ConsPlusNonformat"/>
        <w:widowControl/>
        <w:jc w:val="both"/>
        <w:rPr>
          <w:sz w:val="16"/>
          <w:szCs w:val="16"/>
        </w:rPr>
      </w:pPr>
      <w:r>
        <w:rPr>
          <w:sz w:val="16"/>
          <w:szCs w:val="16"/>
        </w:rPr>
        <w:t>│                     │               │лейкоцитарной формулы,  │белка.                     │иматиниб - 300 мг/кв.м, внутрь,│                    │                │</w:t>
      </w:r>
    </w:p>
    <w:p w:rsidR="00DF4484" w:rsidRDefault="00DF4484">
      <w:pPr>
        <w:pStyle w:val="ConsPlusNonformat"/>
        <w:widowControl/>
        <w:jc w:val="both"/>
        <w:rPr>
          <w:sz w:val="16"/>
          <w:szCs w:val="16"/>
        </w:rPr>
      </w:pPr>
      <w:r>
        <w:rPr>
          <w:sz w:val="16"/>
          <w:szCs w:val="16"/>
        </w:rPr>
        <w:t>│                     │               │СОЭ.                    │Бактериологические         │с 36-го по 64-й день;          │                    │                │</w:t>
      </w:r>
    </w:p>
    <w:p w:rsidR="00DF4484" w:rsidRDefault="00DF4484">
      <w:pPr>
        <w:pStyle w:val="ConsPlusNonformat"/>
        <w:widowControl/>
        <w:jc w:val="both"/>
        <w:rPr>
          <w:sz w:val="16"/>
          <w:szCs w:val="16"/>
        </w:rPr>
      </w:pPr>
      <w:r>
        <w:rPr>
          <w:sz w:val="16"/>
          <w:szCs w:val="16"/>
        </w:rPr>
        <w:t>│                     │               │Биохимическое           │исследования.              │циклофосфамид - 1000 мг/кв.м,  │                    │                │</w:t>
      </w:r>
    </w:p>
    <w:p w:rsidR="00DF4484" w:rsidRDefault="00DF4484">
      <w:pPr>
        <w:pStyle w:val="ConsPlusNonformat"/>
        <w:widowControl/>
        <w:jc w:val="both"/>
        <w:rPr>
          <w:sz w:val="16"/>
          <w:szCs w:val="16"/>
        </w:rPr>
      </w:pPr>
      <w:r>
        <w:rPr>
          <w:sz w:val="16"/>
          <w:szCs w:val="16"/>
        </w:rPr>
        <w:t>│                     │               │исследование крови с    │Вирусологические           │внутривенно, на 36 и 64-й дни; │                    │                │</w:t>
      </w:r>
    </w:p>
    <w:p w:rsidR="00DF4484" w:rsidRDefault="00DF4484">
      <w:pPr>
        <w:pStyle w:val="ConsPlusNonformat"/>
        <w:widowControl/>
        <w:jc w:val="both"/>
        <w:rPr>
          <w:sz w:val="16"/>
          <w:szCs w:val="16"/>
        </w:rPr>
      </w:pPr>
      <w:r>
        <w:rPr>
          <w:sz w:val="16"/>
          <w:szCs w:val="16"/>
        </w:rPr>
        <w:t>│                     │               │определением            │исследования.              │уромитексан - 400 мг/кв.м,     │                    │                │</w:t>
      </w:r>
    </w:p>
    <w:p w:rsidR="00DF4484" w:rsidRDefault="00DF4484">
      <w:pPr>
        <w:pStyle w:val="ConsPlusNonformat"/>
        <w:widowControl/>
        <w:jc w:val="both"/>
        <w:rPr>
          <w:sz w:val="16"/>
          <w:szCs w:val="16"/>
        </w:rPr>
      </w:pPr>
      <w:r>
        <w:rPr>
          <w:sz w:val="16"/>
          <w:szCs w:val="16"/>
        </w:rPr>
        <w:t>│                     │               │концентрации глюкозы,   │Рентгенография органов     │внутривенно, на 0, 4 и 8-й часы│                    │                │</w:t>
      </w:r>
    </w:p>
    <w:p w:rsidR="00DF4484" w:rsidRDefault="00DF4484">
      <w:pPr>
        <w:pStyle w:val="ConsPlusNonformat"/>
        <w:widowControl/>
        <w:jc w:val="both"/>
        <w:rPr>
          <w:sz w:val="16"/>
          <w:szCs w:val="16"/>
        </w:rPr>
      </w:pPr>
      <w:r>
        <w:rPr>
          <w:sz w:val="16"/>
          <w:szCs w:val="16"/>
        </w:rPr>
        <w:t>│                     │               │общего белка, общего    │грудной полости.           │от начала циклофосфамида;      │                    │                │</w:t>
      </w:r>
    </w:p>
    <w:p w:rsidR="00DF4484" w:rsidRDefault="00DF4484">
      <w:pPr>
        <w:pStyle w:val="ConsPlusNonformat"/>
        <w:widowControl/>
        <w:jc w:val="both"/>
        <w:rPr>
          <w:sz w:val="16"/>
          <w:szCs w:val="16"/>
        </w:rPr>
      </w:pPr>
      <w:r>
        <w:rPr>
          <w:sz w:val="16"/>
          <w:szCs w:val="16"/>
        </w:rPr>
        <w:t>│                     │               │билирубина, мочевины,   │УЗИ органов брюшной        │цитарабин - 75 мг/кв.м,        │                    │                │</w:t>
      </w:r>
    </w:p>
    <w:p w:rsidR="00DF4484" w:rsidRDefault="00DF4484">
      <w:pPr>
        <w:pStyle w:val="ConsPlusNonformat"/>
        <w:widowControl/>
        <w:jc w:val="both"/>
        <w:rPr>
          <w:sz w:val="16"/>
          <w:szCs w:val="16"/>
        </w:rPr>
      </w:pPr>
      <w:r>
        <w:rPr>
          <w:sz w:val="16"/>
          <w:szCs w:val="16"/>
        </w:rPr>
        <w:t>│                     │               │креатинина, электролитов│полости, малого таза,      │внутривенно, струйно на 38 -   │                    │                │</w:t>
      </w:r>
    </w:p>
    <w:p w:rsidR="00DF4484" w:rsidRDefault="00DF4484">
      <w:pPr>
        <w:pStyle w:val="ConsPlusNonformat"/>
        <w:widowControl/>
        <w:jc w:val="both"/>
        <w:rPr>
          <w:sz w:val="16"/>
          <w:szCs w:val="16"/>
        </w:rPr>
      </w:pPr>
      <w:r>
        <w:rPr>
          <w:sz w:val="16"/>
          <w:szCs w:val="16"/>
        </w:rPr>
        <w:t>│                     │               │K, Na, Mg, Ca, Cl, P, с │сердца.                    │41, 45 - 48, 52 - 55, 59 - 62-й│                    │                │</w:t>
      </w:r>
    </w:p>
    <w:p w:rsidR="00DF4484" w:rsidRDefault="00DF4484">
      <w:pPr>
        <w:pStyle w:val="ConsPlusNonformat"/>
        <w:widowControl/>
        <w:jc w:val="both"/>
        <w:rPr>
          <w:sz w:val="16"/>
          <w:szCs w:val="16"/>
        </w:rPr>
      </w:pPr>
      <w:r>
        <w:rPr>
          <w:sz w:val="16"/>
          <w:szCs w:val="16"/>
        </w:rPr>
        <w:t>│                     │               │определением активности │Исследование параметров    │дни;                           │                    │                │</w:t>
      </w:r>
    </w:p>
    <w:p w:rsidR="00DF4484" w:rsidRDefault="00DF4484">
      <w:pPr>
        <w:pStyle w:val="ConsPlusNonformat"/>
        <w:widowControl/>
        <w:jc w:val="both"/>
        <w:rPr>
          <w:sz w:val="16"/>
          <w:szCs w:val="16"/>
        </w:rPr>
      </w:pPr>
      <w:r>
        <w:rPr>
          <w:sz w:val="16"/>
          <w:szCs w:val="16"/>
        </w:rPr>
        <w:t>│                     │               │ЛДГ, ЩФ, АсАТ, АлАТ.    │кислотно-основного         │метотрексат в возрастной       │                    │                │</w:t>
      </w:r>
    </w:p>
    <w:p w:rsidR="00DF4484" w:rsidRDefault="00DF4484">
      <w:pPr>
        <w:pStyle w:val="ConsPlusNonformat"/>
        <w:widowControl/>
        <w:jc w:val="both"/>
        <w:rPr>
          <w:sz w:val="16"/>
          <w:szCs w:val="16"/>
        </w:rPr>
      </w:pPr>
      <w:r>
        <w:rPr>
          <w:sz w:val="16"/>
          <w:szCs w:val="16"/>
        </w:rPr>
        <w:t>│                     │               │Клиренс по эндогенному  │состояния крови            │дозировке (согласно указанному │                    │                │</w:t>
      </w:r>
    </w:p>
    <w:p w:rsidR="00DF4484" w:rsidRDefault="00DF4484">
      <w:pPr>
        <w:pStyle w:val="ConsPlusNonformat"/>
        <w:widowControl/>
        <w:jc w:val="both"/>
        <w:rPr>
          <w:sz w:val="16"/>
          <w:szCs w:val="16"/>
        </w:rPr>
      </w:pPr>
      <w:r>
        <w:rPr>
          <w:sz w:val="16"/>
          <w:szCs w:val="16"/>
        </w:rPr>
        <w:t>│                     │               │креатинину.             │                           │выше), эндолюмбально на 38 и   │                    │                │</w:t>
      </w:r>
    </w:p>
    <w:p w:rsidR="00DF4484" w:rsidRDefault="00DF4484">
      <w:pPr>
        <w:pStyle w:val="ConsPlusNonformat"/>
        <w:widowControl/>
        <w:jc w:val="both"/>
        <w:rPr>
          <w:sz w:val="16"/>
          <w:szCs w:val="16"/>
        </w:rPr>
      </w:pPr>
      <w:r>
        <w:rPr>
          <w:sz w:val="16"/>
          <w:szCs w:val="16"/>
        </w:rPr>
        <w:t>│                     │               │ОАМ.                    │                           │45-й дни.                      │                    │                │</w:t>
      </w:r>
    </w:p>
    <w:p w:rsidR="00DF4484" w:rsidRDefault="00DF4484">
      <w:pPr>
        <w:pStyle w:val="ConsPlusNonformat"/>
        <w:widowControl/>
        <w:jc w:val="both"/>
        <w:rPr>
          <w:sz w:val="16"/>
          <w:szCs w:val="16"/>
        </w:rPr>
      </w:pPr>
      <w:r>
        <w:rPr>
          <w:sz w:val="16"/>
          <w:szCs w:val="16"/>
        </w:rPr>
        <w:t>│                     │               │Исследование показателей│                           │Сопроводительная терапия       │                    │                │</w:t>
      </w:r>
    </w:p>
    <w:p w:rsidR="00DF4484" w:rsidRDefault="00DF4484">
      <w:pPr>
        <w:pStyle w:val="ConsPlusNonformat"/>
        <w:widowControl/>
        <w:jc w:val="both"/>
        <w:rPr>
          <w:sz w:val="16"/>
          <w:szCs w:val="16"/>
        </w:rPr>
      </w:pPr>
      <w:r>
        <w:rPr>
          <w:sz w:val="16"/>
          <w:szCs w:val="16"/>
        </w:rPr>
        <w:t>│                     │               │гемостаза: определение  │                           │                               │                    │                │</w:t>
      </w:r>
    </w:p>
    <w:p w:rsidR="00DF4484" w:rsidRDefault="00DF4484">
      <w:pPr>
        <w:pStyle w:val="ConsPlusNonformat"/>
        <w:widowControl/>
        <w:jc w:val="both"/>
        <w:rPr>
          <w:sz w:val="16"/>
          <w:szCs w:val="16"/>
        </w:rPr>
      </w:pPr>
      <w:r>
        <w:rPr>
          <w:sz w:val="16"/>
          <w:szCs w:val="16"/>
        </w:rPr>
        <w:t>│                     │               │АЧТВ, ПТВ, фибриногена, │                           │                               │                    │                │</w:t>
      </w:r>
    </w:p>
    <w:p w:rsidR="00DF4484" w:rsidRDefault="00DF4484">
      <w:pPr>
        <w:pStyle w:val="ConsPlusNonformat"/>
        <w:widowControl/>
        <w:jc w:val="both"/>
        <w:rPr>
          <w:sz w:val="16"/>
          <w:szCs w:val="16"/>
        </w:rPr>
      </w:pPr>
      <w:r>
        <w:rPr>
          <w:sz w:val="16"/>
          <w:szCs w:val="16"/>
        </w:rPr>
        <w:t>│                     │               │ТВ.                     │                           │                               │                    │                │</w:t>
      </w:r>
    </w:p>
    <w:p w:rsidR="00DF4484" w:rsidRDefault="00DF4484">
      <w:pPr>
        <w:pStyle w:val="ConsPlusNonformat"/>
        <w:widowControl/>
        <w:jc w:val="both"/>
        <w:rPr>
          <w:sz w:val="16"/>
          <w:szCs w:val="16"/>
        </w:rPr>
      </w:pPr>
      <w:r>
        <w:rPr>
          <w:sz w:val="16"/>
          <w:szCs w:val="16"/>
        </w:rPr>
        <w:t>│                     │               │Определение диастазы    │                           │                               │                    │                │</w:t>
      </w:r>
    </w:p>
    <w:p w:rsidR="00DF4484" w:rsidRDefault="00DF4484">
      <w:pPr>
        <w:pStyle w:val="ConsPlusNonformat"/>
        <w:widowControl/>
        <w:jc w:val="both"/>
        <w:rPr>
          <w:sz w:val="16"/>
          <w:szCs w:val="16"/>
        </w:rPr>
      </w:pPr>
      <w:r>
        <w:rPr>
          <w:sz w:val="16"/>
          <w:szCs w:val="16"/>
        </w:rPr>
        <w:t>│                     │               │мочи.                   │                           │                               │                    │                │</w:t>
      </w:r>
    </w:p>
    <w:p w:rsidR="00DF4484" w:rsidRDefault="00DF4484">
      <w:pPr>
        <w:pStyle w:val="ConsPlusNonformat"/>
        <w:widowControl/>
        <w:jc w:val="both"/>
        <w:rPr>
          <w:sz w:val="16"/>
          <w:szCs w:val="16"/>
        </w:rPr>
      </w:pPr>
      <w:r>
        <w:rPr>
          <w:sz w:val="16"/>
          <w:szCs w:val="16"/>
        </w:rPr>
        <w:t>│                     │               │Определение уровня      │                           │                               │                    │                │</w:t>
      </w:r>
    </w:p>
    <w:p w:rsidR="00DF4484" w:rsidRDefault="00DF4484">
      <w:pPr>
        <w:pStyle w:val="ConsPlusNonformat"/>
        <w:widowControl/>
        <w:jc w:val="both"/>
        <w:rPr>
          <w:sz w:val="16"/>
          <w:szCs w:val="16"/>
        </w:rPr>
      </w:pPr>
      <w:r>
        <w:rPr>
          <w:sz w:val="16"/>
          <w:szCs w:val="16"/>
        </w:rPr>
        <w:t>│                     │               │метотрексата в сыворотке│                           │                               │                    │                │</w:t>
      </w:r>
    </w:p>
    <w:p w:rsidR="00DF4484" w:rsidRDefault="00DF4484">
      <w:pPr>
        <w:pStyle w:val="ConsPlusNonformat"/>
        <w:widowControl/>
        <w:jc w:val="both"/>
        <w:rPr>
          <w:sz w:val="16"/>
          <w:szCs w:val="16"/>
        </w:rPr>
      </w:pPr>
      <w:r>
        <w:rPr>
          <w:sz w:val="16"/>
          <w:szCs w:val="16"/>
        </w:rPr>
        <w:t>│                     │               │крови.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│УЗИ сердца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 для        │Респ.У.        │Согласно блоку HR I     │Согласно блоку HR I        │Согласно блоку HR I протокола  │20 дней, включая    │                │</w:t>
      </w:r>
    </w:p>
    <w:p w:rsidR="00DF4484" w:rsidRDefault="00DF4484">
      <w:pPr>
        <w:pStyle w:val="ConsPlusNonformat"/>
        <w:widowControl/>
        <w:jc w:val="both"/>
        <w:rPr>
          <w:sz w:val="16"/>
          <w:szCs w:val="16"/>
        </w:rPr>
      </w:pPr>
      <w:r>
        <w:rPr>
          <w:sz w:val="16"/>
          <w:szCs w:val="16"/>
        </w:rPr>
        <w:t>│пациентов с t(9;22)  │               │протокола ALL-BFM 2000  │протокола ALL-BFM 2000     │ALL-BFM 2000: исключается      │восстановительный   │                │</w:t>
      </w:r>
    </w:p>
    <w:p w:rsidR="00DF4484" w:rsidRDefault="00DF4484">
      <w:pPr>
        <w:pStyle w:val="ConsPlusNonformat"/>
        <w:widowControl/>
        <w:jc w:val="both"/>
        <w:rPr>
          <w:sz w:val="16"/>
          <w:szCs w:val="16"/>
        </w:rPr>
      </w:pPr>
      <w:r>
        <w:rPr>
          <w:sz w:val="16"/>
          <w:szCs w:val="16"/>
        </w:rPr>
        <w:t>│                     │               │                        │                           │L-аспарагиназа на 11-й день.   │14-дневный период   │                │</w:t>
      </w:r>
    </w:p>
    <w:p w:rsidR="00DF4484" w:rsidRDefault="00DF4484">
      <w:pPr>
        <w:pStyle w:val="ConsPlusNonformat"/>
        <w:widowControl/>
        <w:jc w:val="both"/>
        <w:rPr>
          <w:sz w:val="16"/>
          <w:szCs w:val="16"/>
        </w:rPr>
      </w:pPr>
      <w:r>
        <w:rPr>
          <w:sz w:val="16"/>
          <w:szCs w:val="16"/>
        </w:rPr>
        <w:t>│                     │               │                        │                           │Добавляется иматиниб           │                    │                │</w:t>
      </w:r>
    </w:p>
    <w:p w:rsidR="00DF4484" w:rsidRDefault="00DF4484">
      <w:pPr>
        <w:pStyle w:val="ConsPlusNonformat"/>
        <w:widowControl/>
        <w:jc w:val="both"/>
        <w:rPr>
          <w:sz w:val="16"/>
          <w:szCs w:val="16"/>
        </w:rPr>
      </w:pPr>
      <w:r>
        <w:rPr>
          <w:sz w:val="16"/>
          <w:szCs w:val="16"/>
        </w:rPr>
        <w:t>│                     │               │                        │                           │300 мг/кв.м с 7-го по 20-й     │                    │                │</w:t>
      </w:r>
    </w:p>
    <w:p w:rsidR="00DF4484" w:rsidRDefault="00DF4484">
      <w:pPr>
        <w:pStyle w:val="ConsPlusNonformat"/>
        <w:widowControl/>
        <w:jc w:val="both"/>
        <w:rPr>
          <w:sz w:val="16"/>
          <w:szCs w:val="16"/>
        </w:rPr>
      </w:pPr>
      <w:r>
        <w:rPr>
          <w:sz w:val="16"/>
          <w:szCs w:val="16"/>
        </w:rPr>
        <w:t>│                     │               │                        │                           │день, внутрь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II для       │Респ.У.        │Согласно блоку I        │Согласно блоку II протокола│Согласно блоку HR II протокола │20 дней, включая    │                │</w:t>
      </w:r>
    </w:p>
    <w:p w:rsidR="00DF4484" w:rsidRDefault="00DF4484">
      <w:pPr>
        <w:pStyle w:val="ConsPlusNonformat"/>
        <w:widowControl/>
        <w:jc w:val="both"/>
        <w:rPr>
          <w:sz w:val="16"/>
          <w:szCs w:val="16"/>
        </w:rPr>
      </w:pPr>
      <w:r>
        <w:rPr>
          <w:sz w:val="16"/>
          <w:szCs w:val="16"/>
        </w:rPr>
        <w:t>│пациентов с t(9;22)  │               │протокола ALL-BFM 2000  │ALL-BFM 2000               │ALL-BFM 2000: исключается      │восстановительный   │                │</w:t>
      </w:r>
    </w:p>
    <w:p w:rsidR="00DF4484" w:rsidRDefault="00DF4484">
      <w:pPr>
        <w:pStyle w:val="ConsPlusNonformat"/>
        <w:widowControl/>
        <w:jc w:val="both"/>
        <w:rPr>
          <w:sz w:val="16"/>
          <w:szCs w:val="16"/>
        </w:rPr>
      </w:pPr>
      <w:r>
        <w:rPr>
          <w:sz w:val="16"/>
          <w:szCs w:val="16"/>
        </w:rPr>
        <w:t>│                     │               │                        │                           │L-аспарагиназа на 11-й день.   │14-дневный период   │                │</w:t>
      </w:r>
    </w:p>
    <w:p w:rsidR="00DF4484" w:rsidRDefault="00DF4484">
      <w:pPr>
        <w:pStyle w:val="ConsPlusNonformat"/>
        <w:widowControl/>
        <w:jc w:val="both"/>
        <w:rPr>
          <w:sz w:val="16"/>
          <w:szCs w:val="16"/>
        </w:rPr>
      </w:pPr>
      <w:r>
        <w:rPr>
          <w:sz w:val="16"/>
          <w:szCs w:val="16"/>
        </w:rPr>
        <w:t>│                     │               │                        │                           │Добавляется иматиниб           │                    │                │</w:t>
      </w:r>
    </w:p>
    <w:p w:rsidR="00DF4484" w:rsidRDefault="00DF4484">
      <w:pPr>
        <w:pStyle w:val="ConsPlusNonformat"/>
        <w:widowControl/>
        <w:jc w:val="both"/>
        <w:rPr>
          <w:sz w:val="16"/>
          <w:szCs w:val="16"/>
        </w:rPr>
      </w:pPr>
      <w:r>
        <w:rPr>
          <w:sz w:val="16"/>
          <w:szCs w:val="16"/>
        </w:rPr>
        <w:t>│                     │               │                        │                           │300 мг/кв.м с 7-го по 20-й     │                    │                │</w:t>
      </w:r>
    </w:p>
    <w:p w:rsidR="00DF4484" w:rsidRDefault="00DF4484">
      <w:pPr>
        <w:pStyle w:val="ConsPlusNonformat"/>
        <w:widowControl/>
        <w:jc w:val="both"/>
        <w:rPr>
          <w:sz w:val="16"/>
          <w:szCs w:val="16"/>
        </w:rPr>
      </w:pPr>
      <w:r>
        <w:rPr>
          <w:sz w:val="16"/>
          <w:szCs w:val="16"/>
        </w:rPr>
        <w:t>│                     │               │                        │                           │день, внутрь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III для      │Респ.У.        │Согласно блоку I        │Согласно блоку I протокола │Согласно блоку HR III протокола│20 дней, включая    │                │</w:t>
      </w:r>
    </w:p>
    <w:p w:rsidR="00DF4484" w:rsidRDefault="00DF4484">
      <w:pPr>
        <w:pStyle w:val="ConsPlusNonformat"/>
        <w:widowControl/>
        <w:jc w:val="both"/>
        <w:rPr>
          <w:sz w:val="16"/>
          <w:szCs w:val="16"/>
        </w:rPr>
      </w:pPr>
      <w:r>
        <w:rPr>
          <w:sz w:val="16"/>
          <w:szCs w:val="16"/>
        </w:rPr>
        <w:t>│пациентов с t(9;22)  │               │протокола ALL-BFM 2000  │ALL-BFM 2000               │ALL-BFM 2000: исключается      │восстановительный   │                │</w:t>
      </w:r>
    </w:p>
    <w:p w:rsidR="00DF4484" w:rsidRDefault="00DF4484">
      <w:pPr>
        <w:pStyle w:val="ConsPlusNonformat"/>
        <w:widowControl/>
        <w:jc w:val="both"/>
        <w:rPr>
          <w:sz w:val="16"/>
          <w:szCs w:val="16"/>
        </w:rPr>
      </w:pPr>
      <w:r>
        <w:rPr>
          <w:sz w:val="16"/>
          <w:szCs w:val="16"/>
        </w:rPr>
        <w:t>│                     │               │                        │                           │L-аспарагиназа на 11-й день.   │14-дневный период   │                │</w:t>
      </w:r>
    </w:p>
    <w:p w:rsidR="00DF4484" w:rsidRDefault="00DF4484">
      <w:pPr>
        <w:pStyle w:val="ConsPlusNonformat"/>
        <w:widowControl/>
        <w:jc w:val="both"/>
        <w:rPr>
          <w:sz w:val="16"/>
          <w:szCs w:val="16"/>
        </w:rPr>
      </w:pPr>
      <w:r>
        <w:rPr>
          <w:sz w:val="16"/>
          <w:szCs w:val="16"/>
        </w:rPr>
        <w:t>│                     │               │                        │                           │Добавляется иматиниб           │                    │                │</w:t>
      </w:r>
    </w:p>
    <w:p w:rsidR="00DF4484" w:rsidRDefault="00DF4484">
      <w:pPr>
        <w:pStyle w:val="ConsPlusNonformat"/>
        <w:widowControl/>
        <w:jc w:val="both"/>
        <w:rPr>
          <w:sz w:val="16"/>
          <w:szCs w:val="16"/>
        </w:rPr>
      </w:pPr>
      <w:r>
        <w:rPr>
          <w:sz w:val="16"/>
          <w:szCs w:val="16"/>
        </w:rPr>
        <w:t>│                     │               │                        │                           │300 мг/кв.м с 7-го по 20-й     │                    │                │</w:t>
      </w:r>
    </w:p>
    <w:p w:rsidR="00DF4484" w:rsidRDefault="00DF4484">
      <w:pPr>
        <w:pStyle w:val="ConsPlusNonformat"/>
        <w:widowControl/>
        <w:jc w:val="both"/>
        <w:rPr>
          <w:sz w:val="16"/>
          <w:szCs w:val="16"/>
        </w:rPr>
      </w:pPr>
      <w:r>
        <w:rPr>
          <w:sz w:val="16"/>
          <w:szCs w:val="16"/>
        </w:rPr>
        <w:t>│                     │               │                        │                           │день, внутрь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│Оптимальное время для          │                    │                │</w:t>
      </w:r>
    </w:p>
    <w:p w:rsidR="00DF4484" w:rsidRDefault="00DF4484">
      <w:pPr>
        <w:pStyle w:val="ConsPlusNonformat"/>
        <w:widowControl/>
        <w:jc w:val="both"/>
        <w:rPr>
          <w:sz w:val="16"/>
          <w:szCs w:val="16"/>
        </w:rPr>
      </w:pPr>
      <w:r>
        <w:rPr>
          <w:sz w:val="16"/>
          <w:szCs w:val="16"/>
        </w:rPr>
        <w:t>│                     │               │                        │                           │проведения аллогенной          │                    │                │</w:t>
      </w:r>
    </w:p>
    <w:p w:rsidR="00DF4484" w:rsidRDefault="00DF4484">
      <w:pPr>
        <w:pStyle w:val="ConsPlusNonformat"/>
        <w:widowControl/>
        <w:jc w:val="both"/>
        <w:rPr>
          <w:sz w:val="16"/>
          <w:szCs w:val="16"/>
        </w:rPr>
      </w:pPr>
      <w:r>
        <w:rPr>
          <w:sz w:val="16"/>
          <w:szCs w:val="16"/>
        </w:rPr>
        <w:t>│                     │               │                        │                           │трансплантации костного мозга  │                    │                │</w:t>
      </w:r>
    </w:p>
    <w:p w:rsidR="00DF4484" w:rsidRDefault="00DF4484">
      <w:pPr>
        <w:pStyle w:val="ConsPlusNonformat"/>
        <w:widowControl/>
        <w:jc w:val="both"/>
        <w:rPr>
          <w:sz w:val="16"/>
          <w:szCs w:val="16"/>
        </w:rPr>
      </w:pPr>
      <w:r>
        <w:rPr>
          <w:sz w:val="16"/>
          <w:szCs w:val="16"/>
        </w:rPr>
        <w:t>│                     │               │                        │                           │(далее - ТКМ).                 │                    │                │</w:t>
      </w:r>
    </w:p>
    <w:p w:rsidR="00DF4484" w:rsidRDefault="00DF4484">
      <w:pPr>
        <w:pStyle w:val="ConsPlusNonformat"/>
        <w:widowControl/>
        <w:jc w:val="both"/>
        <w:rPr>
          <w:sz w:val="16"/>
          <w:szCs w:val="16"/>
        </w:rPr>
      </w:pPr>
      <w:r>
        <w:rPr>
          <w:sz w:val="16"/>
          <w:szCs w:val="16"/>
        </w:rPr>
        <w:t>│                     │               │                        │                           │Лечение основного заболевания  │                    │                │</w:t>
      </w:r>
    </w:p>
    <w:p w:rsidR="00DF4484" w:rsidRDefault="00DF4484">
      <w:pPr>
        <w:pStyle w:val="ConsPlusNonformat"/>
        <w:widowControl/>
        <w:jc w:val="both"/>
        <w:rPr>
          <w:sz w:val="16"/>
          <w:szCs w:val="16"/>
        </w:rPr>
      </w:pPr>
      <w:r>
        <w:rPr>
          <w:sz w:val="16"/>
          <w:szCs w:val="16"/>
        </w:rPr>
        <w:t>│                     │               │                        │                           │завершено.                     │                    │                │</w:t>
      </w:r>
    </w:p>
    <w:p w:rsidR="00DF4484" w:rsidRDefault="00DF4484">
      <w:pPr>
        <w:pStyle w:val="ConsPlusNonformat"/>
        <w:widowControl/>
        <w:jc w:val="both"/>
        <w:rPr>
          <w:sz w:val="16"/>
          <w:szCs w:val="16"/>
        </w:rPr>
      </w:pPr>
      <w:r>
        <w:rPr>
          <w:sz w:val="16"/>
          <w:szCs w:val="16"/>
        </w:rPr>
        <w:t>│                     │               │                        │                           │Пациенты, которым по какой-либо│                    │                │</w:t>
      </w:r>
    </w:p>
    <w:p w:rsidR="00DF4484" w:rsidRDefault="00DF4484">
      <w:pPr>
        <w:pStyle w:val="ConsPlusNonformat"/>
        <w:widowControl/>
        <w:jc w:val="both"/>
        <w:rPr>
          <w:sz w:val="16"/>
          <w:szCs w:val="16"/>
        </w:rPr>
      </w:pPr>
      <w:r>
        <w:rPr>
          <w:sz w:val="16"/>
          <w:szCs w:val="16"/>
        </w:rPr>
        <w:t>│                     │               │                        │                           │причине не может быть выполнена│                    │                │</w:t>
      </w:r>
    </w:p>
    <w:p w:rsidR="00DF4484" w:rsidRDefault="00DF4484">
      <w:pPr>
        <w:pStyle w:val="ConsPlusNonformat"/>
        <w:widowControl/>
        <w:jc w:val="both"/>
        <w:rPr>
          <w:sz w:val="16"/>
          <w:szCs w:val="16"/>
        </w:rPr>
      </w:pPr>
      <w:r>
        <w:rPr>
          <w:sz w:val="16"/>
          <w:szCs w:val="16"/>
        </w:rPr>
        <w:t>│                     │               │                        │                           │ТКМ, продолжают ХТ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│Протокол II (протокол│Респ.У.        │Общий анализ крови с    │Биохимическое исследование │1-я фаза:                      │1 - 29 дней         │                │</w:t>
      </w:r>
    </w:p>
    <w:p w:rsidR="00DF4484" w:rsidRDefault="00DF4484">
      <w:pPr>
        <w:pStyle w:val="ConsPlusNonformat"/>
        <w:widowControl/>
        <w:jc w:val="both"/>
        <w:rPr>
          <w:sz w:val="16"/>
          <w:szCs w:val="16"/>
        </w:rPr>
      </w:pPr>
      <w:r>
        <w:rPr>
          <w:sz w:val="16"/>
          <w:szCs w:val="16"/>
        </w:rPr>
        <w:t>│II повторяется после │               │подсчетом количества    │крови с определением       │дексаметазон - 10 мг/кв.м,     │                    │                │</w:t>
      </w:r>
    </w:p>
    <w:p w:rsidR="00DF4484" w:rsidRDefault="00DF4484">
      <w:pPr>
        <w:pStyle w:val="ConsPlusNonformat"/>
        <w:widowControl/>
        <w:jc w:val="both"/>
        <w:rPr>
          <w:sz w:val="16"/>
          <w:szCs w:val="16"/>
        </w:rPr>
      </w:pPr>
      <w:r>
        <w:rPr>
          <w:sz w:val="16"/>
          <w:szCs w:val="16"/>
        </w:rPr>
        <w:t>│лучевой терапии) для │               │тромбоцитов,            │концентрации C-реактивного │внутрь с 1-го по 29-й день     │                    │                │</w:t>
      </w:r>
    </w:p>
    <w:p w:rsidR="00DF4484" w:rsidRDefault="00DF4484">
      <w:pPr>
        <w:pStyle w:val="ConsPlusNonformat"/>
        <w:widowControl/>
        <w:jc w:val="both"/>
        <w:rPr>
          <w:sz w:val="16"/>
          <w:szCs w:val="16"/>
        </w:rPr>
      </w:pPr>
      <w:r>
        <w:rPr>
          <w:sz w:val="16"/>
          <w:szCs w:val="16"/>
        </w:rPr>
        <w:t>│пациентов с t(9;22)  │               │лейкоцитарной формулы,  │белка.                     │(девочки от 1 года до 10 лет и │                    │                │</w:t>
      </w:r>
    </w:p>
    <w:p w:rsidR="00DF4484" w:rsidRDefault="00DF4484">
      <w:pPr>
        <w:pStyle w:val="ConsPlusNonformat"/>
        <w:widowControl/>
        <w:jc w:val="both"/>
        <w:rPr>
          <w:sz w:val="16"/>
          <w:szCs w:val="16"/>
        </w:rPr>
      </w:pPr>
      <w:r>
        <w:rPr>
          <w:sz w:val="16"/>
          <w:szCs w:val="16"/>
        </w:rPr>
        <w:t>│                     │               │СОЭ.                    │Бактериологические         │мальчики старше 1 года);       │                    │                │</w:t>
      </w:r>
    </w:p>
    <w:p w:rsidR="00DF4484" w:rsidRDefault="00DF4484">
      <w:pPr>
        <w:pStyle w:val="ConsPlusNonformat"/>
        <w:widowControl/>
        <w:jc w:val="both"/>
        <w:rPr>
          <w:sz w:val="16"/>
          <w:szCs w:val="16"/>
        </w:rPr>
      </w:pPr>
      <w:r>
        <w:rPr>
          <w:sz w:val="16"/>
          <w:szCs w:val="16"/>
        </w:rPr>
        <w:t>│                     │               │Биохимическое           │исследования.              │1-я фаза:                      │                    │                │</w:t>
      </w:r>
    </w:p>
    <w:p w:rsidR="00DF4484" w:rsidRDefault="00DF4484">
      <w:pPr>
        <w:pStyle w:val="ConsPlusNonformat"/>
        <w:widowControl/>
        <w:jc w:val="both"/>
        <w:rPr>
          <w:sz w:val="16"/>
          <w:szCs w:val="16"/>
        </w:rPr>
      </w:pPr>
      <w:r>
        <w:rPr>
          <w:sz w:val="16"/>
          <w:szCs w:val="16"/>
        </w:rPr>
        <w:t>│                     │               │исследование крови с    │Вирусологические           │дексаметазон - 10 мг/кв.м,     │                    │                │</w:t>
      </w:r>
    </w:p>
    <w:p w:rsidR="00DF4484" w:rsidRDefault="00DF4484">
      <w:pPr>
        <w:pStyle w:val="ConsPlusNonformat"/>
        <w:widowControl/>
        <w:jc w:val="both"/>
        <w:rPr>
          <w:sz w:val="16"/>
          <w:szCs w:val="16"/>
        </w:rPr>
      </w:pPr>
      <w:r>
        <w:rPr>
          <w:sz w:val="16"/>
          <w:szCs w:val="16"/>
        </w:rPr>
        <w:t>│                     │               │определением            │исследования.              │внутрь с 1-го по 8-й день,     │                    │                │</w:t>
      </w:r>
    </w:p>
    <w:p w:rsidR="00DF4484" w:rsidRDefault="00DF4484">
      <w:pPr>
        <w:pStyle w:val="ConsPlusNonformat"/>
        <w:widowControl/>
        <w:jc w:val="both"/>
        <w:rPr>
          <w:sz w:val="16"/>
          <w:szCs w:val="16"/>
        </w:rPr>
      </w:pPr>
      <w:r>
        <w:rPr>
          <w:sz w:val="16"/>
          <w:szCs w:val="16"/>
        </w:rPr>
        <w:t>│                     │               │концентрации глюкозы,   │Рентгенография органов     │с 15-го по 22-й день (девочки  │                    │                │</w:t>
      </w:r>
    </w:p>
    <w:p w:rsidR="00DF4484" w:rsidRDefault="00DF4484">
      <w:pPr>
        <w:pStyle w:val="ConsPlusNonformat"/>
        <w:widowControl/>
        <w:jc w:val="both"/>
        <w:rPr>
          <w:sz w:val="16"/>
          <w:szCs w:val="16"/>
        </w:rPr>
      </w:pPr>
      <w:r>
        <w:rPr>
          <w:sz w:val="16"/>
          <w:szCs w:val="16"/>
        </w:rPr>
        <w:t>│                     │               │общего белка, общего    │грудной полости.           │старше 10 лет);                │                    │                │</w:t>
      </w:r>
    </w:p>
    <w:p w:rsidR="00DF4484" w:rsidRDefault="00DF4484">
      <w:pPr>
        <w:pStyle w:val="ConsPlusNonformat"/>
        <w:widowControl/>
        <w:jc w:val="both"/>
        <w:rPr>
          <w:sz w:val="16"/>
          <w:szCs w:val="16"/>
        </w:rPr>
      </w:pPr>
      <w:r>
        <w:rPr>
          <w:sz w:val="16"/>
          <w:szCs w:val="16"/>
        </w:rPr>
        <w:t>│                     │               │билирубина, мочевины,   │УЗИ органов брюшной        │винкристин - 1,5 мг/кв.м (макс.│                    │                │</w:t>
      </w:r>
    </w:p>
    <w:p w:rsidR="00DF4484" w:rsidRDefault="00DF4484">
      <w:pPr>
        <w:pStyle w:val="ConsPlusNonformat"/>
        <w:widowControl/>
        <w:jc w:val="both"/>
        <w:rPr>
          <w:sz w:val="16"/>
          <w:szCs w:val="16"/>
        </w:rPr>
      </w:pPr>
      <w:r>
        <w:rPr>
          <w:sz w:val="16"/>
          <w:szCs w:val="16"/>
        </w:rPr>
        <w:t>│                     │               │креатинина, электролитов│полости, малого таза,      │2 мг), внутривенно, на 8, 15,  │                    │                │</w:t>
      </w:r>
    </w:p>
    <w:p w:rsidR="00DF4484" w:rsidRDefault="00DF4484">
      <w:pPr>
        <w:pStyle w:val="ConsPlusNonformat"/>
        <w:widowControl/>
        <w:jc w:val="both"/>
        <w:rPr>
          <w:sz w:val="16"/>
          <w:szCs w:val="16"/>
        </w:rPr>
      </w:pPr>
      <w:r>
        <w:rPr>
          <w:sz w:val="16"/>
          <w:szCs w:val="16"/>
        </w:rPr>
        <w:t>│                     │               │K, Na, Mg, Ca, Cl, P, с │сердца.                    │22, 29-й дни;                  │                    │                │</w:t>
      </w:r>
    </w:p>
    <w:p w:rsidR="00DF4484" w:rsidRDefault="00DF4484">
      <w:pPr>
        <w:pStyle w:val="ConsPlusNonformat"/>
        <w:widowControl/>
        <w:jc w:val="both"/>
        <w:rPr>
          <w:sz w:val="16"/>
          <w:szCs w:val="16"/>
        </w:rPr>
      </w:pPr>
      <w:r>
        <w:rPr>
          <w:sz w:val="16"/>
          <w:szCs w:val="16"/>
        </w:rPr>
        <w:t>│                     │               │определением активности │Исследование параметров    │доксорубицин - 25 мг/кв.м,     │                    │                │</w:t>
      </w:r>
    </w:p>
    <w:p w:rsidR="00DF4484" w:rsidRDefault="00DF4484">
      <w:pPr>
        <w:pStyle w:val="ConsPlusNonformat"/>
        <w:widowControl/>
        <w:jc w:val="both"/>
        <w:rPr>
          <w:sz w:val="16"/>
          <w:szCs w:val="16"/>
        </w:rPr>
      </w:pPr>
      <w:r>
        <w:rPr>
          <w:sz w:val="16"/>
          <w:szCs w:val="16"/>
        </w:rPr>
        <w:t>│                     │               │ЛДГ, ЩФ, АсАТ, АлАТ.    │кислотно-основного         │внутривенно, на 8, 15, 22, 29-й│                    │                │</w:t>
      </w:r>
    </w:p>
    <w:p w:rsidR="00DF4484" w:rsidRDefault="00DF4484">
      <w:pPr>
        <w:pStyle w:val="ConsPlusNonformat"/>
        <w:widowControl/>
        <w:jc w:val="both"/>
        <w:rPr>
          <w:sz w:val="16"/>
          <w:szCs w:val="16"/>
        </w:rPr>
      </w:pPr>
      <w:r>
        <w:rPr>
          <w:sz w:val="16"/>
          <w:szCs w:val="16"/>
        </w:rPr>
        <w:t>│                     │               │Клиренс по эндогенному  │состояния крови            │дни;                           │                    │                │</w:t>
      </w:r>
    </w:p>
    <w:p w:rsidR="00DF4484" w:rsidRDefault="00DF4484">
      <w:pPr>
        <w:pStyle w:val="ConsPlusNonformat"/>
        <w:widowControl/>
        <w:jc w:val="both"/>
        <w:rPr>
          <w:sz w:val="16"/>
          <w:szCs w:val="16"/>
        </w:rPr>
      </w:pPr>
      <w:r>
        <w:rPr>
          <w:sz w:val="16"/>
          <w:szCs w:val="16"/>
        </w:rPr>
        <w:t>│                     │               │креатинину.             │                           │L-аспарагиназа - 10000 ЕД/кв.м,│                    │                │</w:t>
      </w:r>
    </w:p>
    <w:p w:rsidR="00DF4484" w:rsidRDefault="00DF4484">
      <w:pPr>
        <w:pStyle w:val="ConsPlusNonformat"/>
        <w:widowControl/>
        <w:jc w:val="both"/>
        <w:rPr>
          <w:sz w:val="16"/>
          <w:szCs w:val="16"/>
        </w:rPr>
      </w:pPr>
      <w:r>
        <w:rPr>
          <w:sz w:val="16"/>
          <w:szCs w:val="16"/>
        </w:rPr>
        <w:t>│                     │               │ОАМ.                    │                           │внутривенно за 1 час, на 8, 12,│                    │                │</w:t>
      </w:r>
    </w:p>
    <w:p w:rsidR="00DF4484" w:rsidRDefault="00DF4484">
      <w:pPr>
        <w:pStyle w:val="ConsPlusNonformat"/>
        <w:widowControl/>
        <w:jc w:val="both"/>
        <w:rPr>
          <w:sz w:val="16"/>
          <w:szCs w:val="16"/>
        </w:rPr>
      </w:pPr>
      <w:r>
        <w:rPr>
          <w:sz w:val="16"/>
          <w:szCs w:val="16"/>
        </w:rPr>
        <w:t>│                     │               │Исследование показателей│                           │15 и 18-й дни;                 │                    │                │</w:t>
      </w:r>
    </w:p>
    <w:p w:rsidR="00DF4484" w:rsidRDefault="00DF4484">
      <w:pPr>
        <w:pStyle w:val="ConsPlusNonformat"/>
        <w:widowControl/>
        <w:jc w:val="both"/>
        <w:rPr>
          <w:sz w:val="16"/>
          <w:szCs w:val="16"/>
        </w:rPr>
      </w:pPr>
      <w:r>
        <w:rPr>
          <w:sz w:val="16"/>
          <w:szCs w:val="16"/>
        </w:rPr>
        <w:t>│                     │               │гемостаза: определение  │                           │метотрексат в возрастной       │                    │                │</w:t>
      </w:r>
    </w:p>
    <w:p w:rsidR="00DF4484" w:rsidRDefault="00DF4484">
      <w:pPr>
        <w:pStyle w:val="ConsPlusNonformat"/>
        <w:widowControl/>
        <w:jc w:val="both"/>
        <w:rPr>
          <w:sz w:val="16"/>
          <w:szCs w:val="16"/>
        </w:rPr>
      </w:pPr>
      <w:r>
        <w:rPr>
          <w:sz w:val="16"/>
          <w:szCs w:val="16"/>
        </w:rPr>
        <w:t>│                     │               │АЧТВ, ПТВ, фибриногена, │                           │дозировке (согласно указанному │                    │                │</w:t>
      </w:r>
    </w:p>
    <w:p w:rsidR="00DF4484" w:rsidRDefault="00DF4484">
      <w:pPr>
        <w:pStyle w:val="ConsPlusNonformat"/>
        <w:widowControl/>
        <w:jc w:val="both"/>
        <w:rPr>
          <w:sz w:val="16"/>
          <w:szCs w:val="16"/>
        </w:rPr>
      </w:pPr>
      <w:r>
        <w:rPr>
          <w:sz w:val="16"/>
          <w:szCs w:val="16"/>
        </w:rPr>
        <w:t>│                     │               │ТВ.                     │                           │выше), эндолюмбально на 38 и   │                    │                │</w:t>
      </w:r>
    </w:p>
    <w:p w:rsidR="00DF4484" w:rsidRDefault="00DF4484">
      <w:pPr>
        <w:pStyle w:val="ConsPlusNonformat"/>
        <w:widowControl/>
        <w:jc w:val="both"/>
        <w:rPr>
          <w:sz w:val="16"/>
          <w:szCs w:val="16"/>
        </w:rPr>
      </w:pPr>
      <w:r>
        <w:rPr>
          <w:sz w:val="16"/>
          <w:szCs w:val="16"/>
        </w:rPr>
        <w:t>│                     │               │Определение диастазы    │                           │45-й дни.                      │                    │                │</w:t>
      </w:r>
    </w:p>
    <w:p w:rsidR="00DF4484" w:rsidRDefault="00DF4484">
      <w:pPr>
        <w:pStyle w:val="ConsPlusNonformat"/>
        <w:widowControl/>
        <w:jc w:val="both"/>
        <w:rPr>
          <w:sz w:val="16"/>
          <w:szCs w:val="16"/>
        </w:rPr>
      </w:pPr>
      <w:r>
        <w:rPr>
          <w:sz w:val="16"/>
          <w:szCs w:val="16"/>
        </w:rPr>
        <w:t>│                     │               │мочи.                   │                           │Сопроводительная терапия       │                    │                │</w:t>
      </w:r>
    </w:p>
    <w:p w:rsidR="00DF4484" w:rsidRDefault="00DF4484">
      <w:pPr>
        <w:pStyle w:val="ConsPlusNonformat"/>
        <w:widowControl/>
        <w:jc w:val="both"/>
        <w:rPr>
          <w:sz w:val="16"/>
          <w:szCs w:val="16"/>
        </w:rPr>
      </w:pPr>
      <w:r>
        <w:rPr>
          <w:sz w:val="16"/>
          <w:szCs w:val="16"/>
        </w:rPr>
        <w:t>│                     │               │Определение уровня      │                           │                               │                    │                │</w:t>
      </w:r>
    </w:p>
    <w:p w:rsidR="00DF4484" w:rsidRDefault="00DF4484">
      <w:pPr>
        <w:pStyle w:val="ConsPlusNonformat"/>
        <w:widowControl/>
        <w:jc w:val="both"/>
        <w:rPr>
          <w:sz w:val="16"/>
          <w:szCs w:val="16"/>
        </w:rPr>
      </w:pPr>
      <w:r>
        <w:rPr>
          <w:sz w:val="16"/>
          <w:szCs w:val="16"/>
        </w:rPr>
        <w:t>│                     │               │метотрексата в сыворотке│                           │2-я фаза: согласно 2-й фазе    │36 - 63 дней        │                │</w:t>
      </w:r>
    </w:p>
    <w:p w:rsidR="00DF4484" w:rsidRDefault="00DF4484">
      <w:pPr>
        <w:pStyle w:val="ConsPlusNonformat"/>
        <w:widowControl/>
        <w:jc w:val="both"/>
        <w:rPr>
          <w:sz w:val="16"/>
          <w:szCs w:val="16"/>
        </w:rPr>
      </w:pPr>
      <w:r>
        <w:rPr>
          <w:sz w:val="16"/>
          <w:szCs w:val="16"/>
        </w:rPr>
        <w:t>│                     │               │крови.                  │                           │протокола II ALL-BFM 2000.     │                    │                │</w:t>
      </w:r>
    </w:p>
    <w:p w:rsidR="00DF4484" w:rsidRDefault="00DF4484">
      <w:pPr>
        <w:pStyle w:val="ConsPlusNonformat"/>
        <w:widowControl/>
        <w:jc w:val="both"/>
        <w:rPr>
          <w:sz w:val="16"/>
          <w:szCs w:val="16"/>
        </w:rPr>
      </w:pPr>
      <w:r>
        <w:rPr>
          <w:sz w:val="16"/>
          <w:szCs w:val="16"/>
        </w:rPr>
        <w:t>│                     │               │ЭКГ.                    │                           │Добавляется иматиниб           │                    │                │</w:t>
      </w:r>
    </w:p>
    <w:p w:rsidR="00DF4484" w:rsidRDefault="00DF4484">
      <w:pPr>
        <w:pStyle w:val="ConsPlusNonformat"/>
        <w:widowControl/>
        <w:jc w:val="both"/>
        <w:rPr>
          <w:sz w:val="16"/>
          <w:szCs w:val="16"/>
        </w:rPr>
      </w:pPr>
      <w:r>
        <w:rPr>
          <w:sz w:val="16"/>
          <w:szCs w:val="16"/>
        </w:rPr>
        <w:t>│                     │               │УЗИ сердца              │                           │300 мг/кв.м, энтерально, с     │                    │                │</w:t>
      </w:r>
    </w:p>
    <w:p w:rsidR="00DF4484" w:rsidRDefault="00DF4484">
      <w:pPr>
        <w:pStyle w:val="ConsPlusNonformat"/>
        <w:widowControl/>
        <w:jc w:val="both"/>
        <w:rPr>
          <w:sz w:val="16"/>
          <w:szCs w:val="16"/>
        </w:rPr>
      </w:pPr>
      <w:r>
        <w:rPr>
          <w:sz w:val="16"/>
          <w:szCs w:val="16"/>
        </w:rPr>
        <w:t>│                     │               │                        │                           │36-го по 63-й дни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│Промежуточная        │Респ.У.        │Общий анализ крови с    │Биохимическое исследование │6-меркаптопурин -              │1 - 29 дней         │                │</w:t>
      </w:r>
    </w:p>
    <w:p w:rsidR="00DF4484" w:rsidRDefault="00DF4484">
      <w:pPr>
        <w:pStyle w:val="ConsPlusNonformat"/>
        <w:widowControl/>
        <w:jc w:val="both"/>
        <w:rPr>
          <w:sz w:val="16"/>
          <w:szCs w:val="16"/>
        </w:rPr>
      </w:pPr>
      <w:r>
        <w:rPr>
          <w:sz w:val="16"/>
          <w:szCs w:val="16"/>
        </w:rPr>
        <w:t>│поддерживающая       │               │подсчетом количества    │крови с определением       │50 мг/кв.м, внутрь, с 1-го по  │                    │                │</w:t>
      </w:r>
    </w:p>
    <w:p w:rsidR="00DF4484" w:rsidRDefault="00DF4484">
      <w:pPr>
        <w:pStyle w:val="ConsPlusNonformat"/>
        <w:widowControl/>
        <w:jc w:val="both"/>
        <w:rPr>
          <w:sz w:val="16"/>
          <w:szCs w:val="16"/>
        </w:rPr>
      </w:pPr>
      <w:r>
        <w:rPr>
          <w:sz w:val="16"/>
          <w:szCs w:val="16"/>
        </w:rPr>
        <w:t>│терапия для пациентов│               │тромбоцитов,            │концентрации C-реактивного │29-й день;                     │                    │                │</w:t>
      </w:r>
    </w:p>
    <w:p w:rsidR="00DF4484" w:rsidRDefault="00DF4484">
      <w:pPr>
        <w:pStyle w:val="ConsPlusNonformat"/>
        <w:widowControl/>
        <w:jc w:val="both"/>
        <w:rPr>
          <w:sz w:val="16"/>
          <w:szCs w:val="16"/>
        </w:rPr>
      </w:pPr>
      <w:r>
        <w:rPr>
          <w:sz w:val="16"/>
          <w:szCs w:val="16"/>
        </w:rPr>
        <w:t>│с t(9;22)            │               │лейкоцитарной формулы,  │белка.                     │метотрексат - 20 мг/кв.м,      │                    │                │</w:t>
      </w:r>
    </w:p>
    <w:p w:rsidR="00DF4484" w:rsidRDefault="00DF4484">
      <w:pPr>
        <w:pStyle w:val="ConsPlusNonformat"/>
        <w:widowControl/>
        <w:jc w:val="both"/>
        <w:rPr>
          <w:sz w:val="16"/>
          <w:szCs w:val="16"/>
        </w:rPr>
      </w:pPr>
      <w:r>
        <w:rPr>
          <w:sz w:val="16"/>
          <w:szCs w:val="16"/>
        </w:rPr>
        <w:t>│                     │               │СОЭ.                    │Бактериологические         │внутрь, 8, 15, 22, 29-й дни.   │                    │                │</w:t>
      </w:r>
    </w:p>
    <w:p w:rsidR="00DF4484" w:rsidRDefault="00DF4484">
      <w:pPr>
        <w:pStyle w:val="ConsPlusNonformat"/>
        <w:widowControl/>
        <w:jc w:val="both"/>
        <w:rPr>
          <w:sz w:val="16"/>
          <w:szCs w:val="16"/>
        </w:rPr>
      </w:pPr>
      <w:r>
        <w:rPr>
          <w:sz w:val="16"/>
          <w:szCs w:val="16"/>
        </w:rPr>
        <w:t>│                     │               │Биохимическое           │исследования.              │метотрексат в возрастной       │                    │                │</w:t>
      </w:r>
    </w:p>
    <w:p w:rsidR="00DF4484" w:rsidRDefault="00DF4484">
      <w:pPr>
        <w:pStyle w:val="ConsPlusNonformat"/>
        <w:widowControl/>
        <w:jc w:val="both"/>
        <w:rPr>
          <w:sz w:val="16"/>
          <w:szCs w:val="16"/>
        </w:rPr>
      </w:pPr>
      <w:r>
        <w:rPr>
          <w:sz w:val="16"/>
          <w:szCs w:val="16"/>
        </w:rPr>
        <w:t>│                     │               │исследование крови с    │Вирусологические           │дозировке (согласно указанному │                    │                │</w:t>
      </w:r>
    </w:p>
    <w:p w:rsidR="00DF4484" w:rsidRDefault="00DF4484">
      <w:pPr>
        <w:pStyle w:val="ConsPlusNonformat"/>
        <w:widowControl/>
        <w:jc w:val="both"/>
        <w:rPr>
          <w:sz w:val="16"/>
          <w:szCs w:val="16"/>
        </w:rPr>
      </w:pPr>
      <w:r>
        <w:rPr>
          <w:sz w:val="16"/>
          <w:szCs w:val="16"/>
        </w:rPr>
        <w:t>│                     │               │определением            │исследования.              │выше), эндолюмбально на 15,    │                    │                │</w:t>
      </w:r>
    </w:p>
    <w:p w:rsidR="00DF4484" w:rsidRDefault="00DF4484">
      <w:pPr>
        <w:pStyle w:val="ConsPlusNonformat"/>
        <w:widowControl/>
        <w:jc w:val="both"/>
        <w:rPr>
          <w:sz w:val="16"/>
          <w:szCs w:val="16"/>
        </w:rPr>
      </w:pPr>
      <w:r>
        <w:rPr>
          <w:sz w:val="16"/>
          <w:szCs w:val="16"/>
        </w:rPr>
        <w:t>│                     │               │концентрации глюкозы,   │Рентгенография органов     │22-й дни                       │                    │                │</w:t>
      </w:r>
    </w:p>
    <w:p w:rsidR="00DF4484" w:rsidRDefault="00DF4484">
      <w:pPr>
        <w:pStyle w:val="ConsPlusNonformat"/>
        <w:widowControl/>
        <w:jc w:val="both"/>
        <w:rPr>
          <w:sz w:val="16"/>
          <w:szCs w:val="16"/>
        </w:rPr>
      </w:pPr>
      <w:r>
        <w:rPr>
          <w:sz w:val="16"/>
          <w:szCs w:val="16"/>
        </w:rPr>
        <w:t>│                     │               │общего белка, общего    │грудной полости.           │                               │                    │                │</w:t>
      </w:r>
    </w:p>
    <w:p w:rsidR="00DF4484" w:rsidRDefault="00DF4484">
      <w:pPr>
        <w:pStyle w:val="ConsPlusNonformat"/>
        <w:widowControl/>
        <w:jc w:val="both"/>
        <w:rPr>
          <w:sz w:val="16"/>
          <w:szCs w:val="16"/>
        </w:rPr>
      </w:pPr>
      <w:r>
        <w:rPr>
          <w:sz w:val="16"/>
          <w:szCs w:val="16"/>
        </w:rPr>
        <w:t>│                     │               │билирубина, мочевины,   │УЗИ органов брюшной        │                               │                    │                │</w:t>
      </w:r>
    </w:p>
    <w:p w:rsidR="00DF4484" w:rsidRDefault="00DF4484">
      <w:pPr>
        <w:pStyle w:val="ConsPlusNonformat"/>
        <w:widowControl/>
        <w:jc w:val="both"/>
        <w:rPr>
          <w:sz w:val="16"/>
          <w:szCs w:val="16"/>
        </w:rPr>
      </w:pPr>
      <w:r>
        <w:rPr>
          <w:sz w:val="16"/>
          <w:szCs w:val="16"/>
        </w:rPr>
        <w:t>│                     │               │креатинина, электролитов│полости, малого таза,      │                               │                    │                │</w:t>
      </w:r>
    </w:p>
    <w:p w:rsidR="00DF4484" w:rsidRDefault="00DF4484">
      <w:pPr>
        <w:pStyle w:val="ConsPlusNonformat"/>
        <w:widowControl/>
        <w:jc w:val="both"/>
        <w:rPr>
          <w:sz w:val="16"/>
          <w:szCs w:val="16"/>
        </w:rPr>
      </w:pPr>
      <w:r>
        <w:rPr>
          <w:sz w:val="16"/>
          <w:szCs w:val="16"/>
        </w:rPr>
        <w:t>│                     │               │K, Na, Mg, Ca, Cl, P, с │сердца.                    │                               │                    │                │</w:t>
      </w:r>
    </w:p>
    <w:p w:rsidR="00DF4484" w:rsidRDefault="00DF4484">
      <w:pPr>
        <w:pStyle w:val="ConsPlusNonformat"/>
        <w:widowControl/>
        <w:jc w:val="both"/>
        <w:rPr>
          <w:sz w:val="16"/>
          <w:szCs w:val="16"/>
        </w:rPr>
      </w:pPr>
      <w:r>
        <w:rPr>
          <w:sz w:val="16"/>
          <w:szCs w:val="16"/>
        </w:rPr>
        <w:t>│                     │               │определением активности │Исследование параметров    │                               │                    │                │</w:t>
      </w:r>
    </w:p>
    <w:p w:rsidR="00DF4484" w:rsidRDefault="00DF4484">
      <w:pPr>
        <w:pStyle w:val="ConsPlusNonformat"/>
        <w:widowControl/>
        <w:jc w:val="both"/>
        <w:rPr>
          <w:sz w:val="16"/>
          <w:szCs w:val="16"/>
        </w:rPr>
      </w:pPr>
      <w:r>
        <w:rPr>
          <w:sz w:val="16"/>
          <w:szCs w:val="16"/>
        </w:rPr>
        <w:t>│                     │               │ЛДГ, ЩФ, АсАТ, АлАТ.    │кислотно-основного         │                               │                    │                │</w:t>
      </w:r>
    </w:p>
    <w:p w:rsidR="00DF4484" w:rsidRDefault="00DF4484">
      <w:pPr>
        <w:pStyle w:val="ConsPlusNonformat"/>
        <w:widowControl/>
        <w:jc w:val="both"/>
        <w:rPr>
          <w:sz w:val="16"/>
          <w:szCs w:val="16"/>
        </w:rPr>
      </w:pPr>
      <w:r>
        <w:rPr>
          <w:sz w:val="16"/>
          <w:szCs w:val="16"/>
        </w:rPr>
        <w:t>│                     │               │Общий анализ мочи       │состояния крови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│Лучевая терапия для  │Респ.У.        │Общий анализ крови с    │Консультация врача-        │Пациенты, не достигшие 2 лет,  │10 - 14 дней        │                │</w:t>
      </w:r>
    </w:p>
    <w:p w:rsidR="00DF4484" w:rsidRDefault="00DF4484">
      <w:pPr>
        <w:pStyle w:val="ConsPlusNonformat"/>
        <w:widowControl/>
        <w:jc w:val="both"/>
        <w:rPr>
          <w:sz w:val="16"/>
          <w:szCs w:val="16"/>
        </w:rPr>
      </w:pPr>
      <w:r>
        <w:rPr>
          <w:sz w:val="16"/>
          <w:szCs w:val="16"/>
        </w:rPr>
        <w:t>│пациентов с t(9;22)  │               │подсчетом количества    │невролога                  │получают лучевую терапию в СОД │                    │                │</w:t>
      </w:r>
    </w:p>
    <w:p w:rsidR="00DF4484" w:rsidRDefault="00DF4484">
      <w:pPr>
        <w:pStyle w:val="ConsPlusNonformat"/>
        <w:widowControl/>
        <w:jc w:val="both"/>
        <w:rPr>
          <w:sz w:val="16"/>
          <w:szCs w:val="16"/>
        </w:rPr>
      </w:pPr>
      <w:r>
        <w:rPr>
          <w:sz w:val="16"/>
          <w:szCs w:val="16"/>
        </w:rPr>
        <w:t>│                     │               │тромбоцитов,            │                           │12 Гр; старше 2 лет - в СОД    │                    │                │</w:t>
      </w:r>
    </w:p>
    <w:p w:rsidR="00DF4484" w:rsidRDefault="00DF4484">
      <w:pPr>
        <w:pStyle w:val="ConsPlusNonformat"/>
        <w:widowControl/>
        <w:jc w:val="both"/>
        <w:rPr>
          <w:sz w:val="16"/>
          <w:szCs w:val="16"/>
        </w:rPr>
      </w:pPr>
      <w:r>
        <w:rPr>
          <w:sz w:val="16"/>
          <w:szCs w:val="16"/>
        </w:rPr>
        <w:t>│                     │               │лейкоцитарной формулы,  │                           │18 Гр.                         │                    │                │</w:t>
      </w:r>
    </w:p>
    <w:p w:rsidR="00DF4484" w:rsidRDefault="00DF4484">
      <w:pPr>
        <w:pStyle w:val="ConsPlusNonformat"/>
        <w:widowControl/>
        <w:jc w:val="both"/>
        <w:rPr>
          <w:sz w:val="16"/>
          <w:szCs w:val="16"/>
        </w:rPr>
      </w:pPr>
      <w:r>
        <w:rPr>
          <w:sz w:val="16"/>
          <w:szCs w:val="16"/>
        </w:rPr>
        <w:t>│                     │               │СОЭ.                    │                           │С инициальным поражением ЦНС - │                    │                │</w:t>
      </w:r>
    </w:p>
    <w:p w:rsidR="00DF4484" w:rsidRDefault="00DF4484">
      <w:pPr>
        <w:pStyle w:val="ConsPlusNonformat"/>
        <w:widowControl/>
        <w:jc w:val="both"/>
        <w:rPr>
          <w:sz w:val="16"/>
          <w:szCs w:val="16"/>
        </w:rPr>
      </w:pPr>
      <w:r>
        <w:rPr>
          <w:sz w:val="16"/>
          <w:szCs w:val="16"/>
        </w:rPr>
        <w:t>│                     │               │Биохимическое           │                           │24 Гр                          │                    │                │</w:t>
      </w:r>
    </w:p>
    <w:p w:rsidR="00DF4484" w:rsidRDefault="00DF4484">
      <w:pPr>
        <w:pStyle w:val="ConsPlusNonformat"/>
        <w:widowControl/>
        <w:jc w:val="both"/>
        <w:rPr>
          <w:sz w:val="16"/>
          <w:szCs w:val="16"/>
        </w:rPr>
      </w:pPr>
      <w:r>
        <w:rPr>
          <w:sz w:val="16"/>
          <w:szCs w:val="16"/>
        </w:rPr>
        <w:t>│                     │               │исследование крови с    │                           │                               │                    │                │</w:t>
      </w:r>
    </w:p>
    <w:p w:rsidR="00DF4484" w:rsidRDefault="00DF4484">
      <w:pPr>
        <w:pStyle w:val="ConsPlusNonformat"/>
        <w:widowControl/>
        <w:jc w:val="both"/>
        <w:rPr>
          <w:sz w:val="16"/>
          <w:szCs w:val="16"/>
        </w:rPr>
      </w:pPr>
      <w:r>
        <w:rPr>
          <w:sz w:val="16"/>
          <w:szCs w:val="16"/>
        </w:rPr>
        <w:t>│                     │               │определением            │                           │                               │                    │                │</w:t>
      </w:r>
    </w:p>
    <w:p w:rsidR="00DF4484" w:rsidRDefault="00DF4484">
      <w:pPr>
        <w:pStyle w:val="ConsPlusNonformat"/>
        <w:widowControl/>
        <w:jc w:val="both"/>
        <w:rPr>
          <w:sz w:val="16"/>
          <w:szCs w:val="16"/>
        </w:rPr>
      </w:pPr>
      <w:r>
        <w:rPr>
          <w:sz w:val="16"/>
          <w:szCs w:val="16"/>
        </w:rPr>
        <w:t>│                     │               │концентрации глюкозы,   │                           │                               │                    │                │</w:t>
      </w:r>
    </w:p>
    <w:p w:rsidR="00DF4484" w:rsidRDefault="00DF4484">
      <w:pPr>
        <w:pStyle w:val="ConsPlusNonformat"/>
        <w:widowControl/>
        <w:jc w:val="both"/>
        <w:rPr>
          <w:sz w:val="16"/>
          <w:szCs w:val="16"/>
        </w:rPr>
      </w:pPr>
      <w:r>
        <w:rPr>
          <w:sz w:val="16"/>
          <w:szCs w:val="16"/>
        </w:rPr>
        <w:t>│                     │               │общего белка, общего    │                           │                               │                    │                │</w:t>
      </w:r>
    </w:p>
    <w:p w:rsidR="00DF4484" w:rsidRDefault="00DF4484">
      <w:pPr>
        <w:pStyle w:val="ConsPlusNonformat"/>
        <w:widowControl/>
        <w:jc w:val="both"/>
        <w:rPr>
          <w:sz w:val="16"/>
          <w:szCs w:val="16"/>
        </w:rPr>
      </w:pPr>
      <w:r>
        <w:rPr>
          <w:sz w:val="16"/>
          <w:szCs w:val="16"/>
        </w:rPr>
        <w:t>│                     │               │билирубина, мочевины,   │                           │                               │                    │                │</w:t>
      </w:r>
    </w:p>
    <w:p w:rsidR="00DF4484" w:rsidRDefault="00DF4484">
      <w:pPr>
        <w:pStyle w:val="ConsPlusNonformat"/>
        <w:widowControl/>
        <w:jc w:val="both"/>
        <w:rPr>
          <w:sz w:val="16"/>
          <w:szCs w:val="16"/>
        </w:rPr>
      </w:pPr>
      <w:r>
        <w:rPr>
          <w:sz w:val="16"/>
          <w:szCs w:val="16"/>
        </w:rPr>
        <w:t>│                     │               │креатинина, электролитов│                           │                               │                    │                │</w:t>
      </w:r>
    </w:p>
    <w:p w:rsidR="00DF4484" w:rsidRDefault="00DF4484">
      <w:pPr>
        <w:pStyle w:val="ConsPlusNonformat"/>
        <w:widowControl/>
        <w:jc w:val="both"/>
        <w:rPr>
          <w:sz w:val="16"/>
          <w:szCs w:val="16"/>
        </w:rPr>
      </w:pPr>
      <w:r>
        <w:rPr>
          <w:sz w:val="16"/>
          <w:szCs w:val="16"/>
        </w:rPr>
        <w:t>│                     │               │K, Na, Mg, Ca, Cl, P, с │                           │                               │                    │                │</w:t>
      </w:r>
    </w:p>
    <w:p w:rsidR="00DF4484" w:rsidRDefault="00DF4484">
      <w:pPr>
        <w:pStyle w:val="ConsPlusNonformat"/>
        <w:widowControl/>
        <w:jc w:val="both"/>
        <w:rPr>
          <w:sz w:val="16"/>
          <w:szCs w:val="16"/>
        </w:rPr>
      </w:pPr>
      <w:r>
        <w:rPr>
          <w:sz w:val="16"/>
          <w:szCs w:val="16"/>
        </w:rPr>
        <w:t>│                     │               │определением активности │                           │                               │                    │                │</w:t>
      </w:r>
    </w:p>
    <w:p w:rsidR="00DF4484" w:rsidRDefault="00DF4484">
      <w:pPr>
        <w:pStyle w:val="ConsPlusNonformat"/>
        <w:widowControl/>
        <w:jc w:val="both"/>
        <w:rPr>
          <w:sz w:val="16"/>
          <w:szCs w:val="16"/>
        </w:rPr>
      </w:pPr>
      <w:r>
        <w:rPr>
          <w:sz w:val="16"/>
          <w:szCs w:val="16"/>
        </w:rPr>
        <w:t>│                     │               │ЛДГ, ЩФ, АсАТ, АлАТ.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│Протокол II          │Респ.У.        │Согласно ранее          │Согласно ранее проведенному│Согласно ранее проведенному    │63 дня              │                │</w:t>
      </w:r>
    </w:p>
    <w:p w:rsidR="00DF4484" w:rsidRDefault="00DF4484">
      <w:pPr>
        <w:pStyle w:val="ConsPlusNonformat"/>
        <w:widowControl/>
        <w:jc w:val="both"/>
        <w:rPr>
          <w:sz w:val="16"/>
          <w:szCs w:val="16"/>
        </w:rPr>
      </w:pPr>
      <w:r>
        <w:rPr>
          <w:sz w:val="16"/>
          <w:szCs w:val="16"/>
        </w:rPr>
        <w:t>│(повторный) для      │               │проведенному протоколу  │протоколу II               │протоколу II                   │                    │                │</w:t>
      </w:r>
    </w:p>
    <w:p w:rsidR="00DF4484" w:rsidRDefault="00DF4484">
      <w:pPr>
        <w:pStyle w:val="ConsPlusNonformat"/>
        <w:widowControl/>
        <w:jc w:val="both"/>
        <w:rPr>
          <w:sz w:val="16"/>
          <w:szCs w:val="16"/>
        </w:rPr>
      </w:pPr>
      <w:r>
        <w:rPr>
          <w:sz w:val="16"/>
          <w:szCs w:val="16"/>
        </w:rPr>
        <w:t>│пациентов с t(9;22)  │               │II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│Поддерживающая       │О.У.,          │Согласно поддерживающей │Согласно поддерживающей    │Поддерживающая терапия:        │До 2 лет от начала  │                │</w:t>
      </w:r>
    </w:p>
    <w:p w:rsidR="00DF4484" w:rsidRDefault="00DF4484">
      <w:pPr>
        <w:pStyle w:val="ConsPlusNonformat"/>
        <w:widowControl/>
        <w:jc w:val="both"/>
        <w:rPr>
          <w:sz w:val="16"/>
          <w:szCs w:val="16"/>
        </w:rPr>
      </w:pPr>
      <w:r>
        <w:rPr>
          <w:sz w:val="16"/>
          <w:szCs w:val="16"/>
        </w:rPr>
        <w:t>│терапия для пациентов│Респ.У.        │терапии протокола       │терапии протокола          │6-меркаптопурин - 50 мг/кв.м,  │лечения             │                │</w:t>
      </w:r>
    </w:p>
    <w:p w:rsidR="00DF4484" w:rsidRDefault="00DF4484">
      <w:pPr>
        <w:pStyle w:val="ConsPlusNonformat"/>
        <w:widowControl/>
        <w:jc w:val="both"/>
        <w:rPr>
          <w:sz w:val="16"/>
          <w:szCs w:val="16"/>
        </w:rPr>
      </w:pPr>
      <w:r>
        <w:rPr>
          <w:sz w:val="16"/>
          <w:szCs w:val="16"/>
        </w:rPr>
        <w:t>│с t(9;22)            │               │ОЛЛ-МБ-2008.            │ОЛЛ-МБ-2008                │энтерально, ежедневно в        │                    │                │</w:t>
      </w:r>
    </w:p>
    <w:p w:rsidR="00DF4484" w:rsidRDefault="00DF4484">
      <w:pPr>
        <w:pStyle w:val="ConsPlusNonformat"/>
        <w:widowControl/>
        <w:jc w:val="both"/>
        <w:rPr>
          <w:sz w:val="16"/>
          <w:szCs w:val="16"/>
        </w:rPr>
      </w:pPr>
      <w:r>
        <w:rPr>
          <w:sz w:val="16"/>
          <w:szCs w:val="16"/>
        </w:rPr>
        <w:t>│                     │               │Цитогенетический и      │                           │течение;                       │                    │                │</w:t>
      </w:r>
    </w:p>
    <w:p w:rsidR="00DF4484" w:rsidRDefault="00DF4484">
      <w:pPr>
        <w:pStyle w:val="ConsPlusNonformat"/>
        <w:widowControl/>
        <w:jc w:val="both"/>
        <w:rPr>
          <w:sz w:val="16"/>
          <w:szCs w:val="16"/>
        </w:rPr>
      </w:pPr>
      <w:r>
        <w:rPr>
          <w:sz w:val="16"/>
          <w:szCs w:val="16"/>
        </w:rPr>
        <w:t>│                     │               │молекулярно-            │                           │метотрексат - 30 мг/кв.м,      │                    │                │</w:t>
      </w:r>
    </w:p>
    <w:p w:rsidR="00DF4484" w:rsidRDefault="00DF4484">
      <w:pPr>
        <w:pStyle w:val="ConsPlusNonformat"/>
        <w:widowControl/>
        <w:jc w:val="both"/>
        <w:rPr>
          <w:sz w:val="16"/>
          <w:szCs w:val="16"/>
        </w:rPr>
      </w:pPr>
      <w:r>
        <w:rPr>
          <w:sz w:val="16"/>
          <w:szCs w:val="16"/>
        </w:rPr>
        <w:t>│                     │               │биологический контроль  │                           │внутримышечно 1 раз в неделю.  │                    │                │</w:t>
      </w:r>
    </w:p>
    <w:p w:rsidR="00DF4484" w:rsidRDefault="00DF4484">
      <w:pPr>
        <w:pStyle w:val="ConsPlusNonformat"/>
        <w:widowControl/>
        <w:jc w:val="both"/>
        <w:rPr>
          <w:sz w:val="16"/>
          <w:szCs w:val="16"/>
        </w:rPr>
      </w:pPr>
      <w:r>
        <w:rPr>
          <w:sz w:val="16"/>
          <w:szCs w:val="16"/>
        </w:rPr>
        <w:t>│                     │               │ремиссии                │                           │Дозы 6-меркаптопурина и        │                    │                │</w:t>
      </w:r>
    </w:p>
    <w:p w:rsidR="00DF4484" w:rsidRDefault="00DF4484">
      <w:pPr>
        <w:pStyle w:val="ConsPlusNonformat"/>
        <w:widowControl/>
        <w:jc w:val="both"/>
        <w:rPr>
          <w:sz w:val="16"/>
          <w:szCs w:val="16"/>
        </w:rPr>
      </w:pPr>
      <w:r>
        <w:rPr>
          <w:sz w:val="16"/>
          <w:szCs w:val="16"/>
        </w:rPr>
        <w:t>│                     │               │                        │                           │метотрексата корректируются в  │                    │                │</w:t>
      </w:r>
    </w:p>
    <w:p w:rsidR="00DF4484" w:rsidRDefault="00DF4484">
      <w:pPr>
        <w:pStyle w:val="ConsPlusNonformat"/>
        <w:widowControl/>
        <w:jc w:val="both"/>
        <w:rPr>
          <w:sz w:val="16"/>
          <w:szCs w:val="16"/>
        </w:rPr>
      </w:pPr>
      <w:r>
        <w:rPr>
          <w:sz w:val="16"/>
          <w:szCs w:val="16"/>
        </w:rPr>
        <w:t>│                     │               │                        │                           │зависимости от уровня          │                    │                │</w:t>
      </w:r>
    </w:p>
    <w:p w:rsidR="00DF4484" w:rsidRDefault="00DF4484">
      <w:pPr>
        <w:pStyle w:val="ConsPlusNonformat"/>
        <w:widowControl/>
        <w:jc w:val="both"/>
        <w:rPr>
          <w:sz w:val="16"/>
          <w:szCs w:val="16"/>
        </w:rPr>
      </w:pPr>
      <w:r>
        <w:rPr>
          <w:sz w:val="16"/>
          <w:szCs w:val="16"/>
        </w:rPr>
        <w:t>│                     │               │                        │                           │лейкоцитов.                    │                    │                │</w:t>
      </w:r>
    </w:p>
    <w:p w:rsidR="00DF4484" w:rsidRDefault="00DF4484">
      <w:pPr>
        <w:pStyle w:val="ConsPlusNonformat"/>
        <w:widowControl/>
        <w:jc w:val="both"/>
        <w:rPr>
          <w:sz w:val="16"/>
          <w:szCs w:val="16"/>
        </w:rPr>
      </w:pPr>
      <w:r>
        <w:rPr>
          <w:sz w:val="16"/>
          <w:szCs w:val="16"/>
        </w:rPr>
        <w:t>│                     │               │                        │                           │При уровне лейкоцитов более    │                    │                │</w:t>
      </w:r>
    </w:p>
    <w:p w:rsidR="00DF4484" w:rsidRDefault="00DF4484">
      <w:pPr>
        <w:pStyle w:val="ConsPlusNonformat"/>
        <w:widowControl/>
        <w:jc w:val="both"/>
        <w:rPr>
          <w:sz w:val="16"/>
          <w:szCs w:val="16"/>
        </w:rPr>
      </w:pPr>
      <w:r>
        <w:rPr>
          <w:sz w:val="16"/>
          <w:szCs w:val="16"/>
        </w:rPr>
        <w:t>│                     │               │                        │                           │      9                        │                    │                │</w:t>
      </w:r>
    </w:p>
    <w:p w:rsidR="00DF4484" w:rsidRDefault="00DF4484">
      <w:pPr>
        <w:pStyle w:val="ConsPlusNonformat"/>
        <w:widowControl/>
        <w:jc w:val="both"/>
        <w:rPr>
          <w:sz w:val="16"/>
          <w:szCs w:val="16"/>
        </w:rPr>
      </w:pPr>
      <w:r>
        <w:rPr>
          <w:sz w:val="16"/>
          <w:szCs w:val="16"/>
        </w:rPr>
        <w:t>│                     │               │                        │                           │3 x 10 /л дозы 6-меркаптопурина│                    │                │</w:t>
      </w:r>
    </w:p>
    <w:p w:rsidR="00DF4484" w:rsidRDefault="00DF4484">
      <w:pPr>
        <w:pStyle w:val="ConsPlusNonformat"/>
        <w:widowControl/>
        <w:jc w:val="both"/>
        <w:rPr>
          <w:sz w:val="16"/>
          <w:szCs w:val="16"/>
        </w:rPr>
      </w:pPr>
      <w:r>
        <w:rPr>
          <w:sz w:val="16"/>
          <w:szCs w:val="16"/>
        </w:rPr>
        <w:t>│                     │               │                        │                           │и метотрексата увеличиваются в │                    │                │</w:t>
      </w:r>
    </w:p>
    <w:p w:rsidR="00DF4484" w:rsidRDefault="00DF4484">
      <w:pPr>
        <w:pStyle w:val="ConsPlusNonformat"/>
        <w:widowControl/>
        <w:jc w:val="both"/>
        <w:rPr>
          <w:sz w:val="16"/>
          <w:szCs w:val="16"/>
        </w:rPr>
      </w:pPr>
      <w:r>
        <w:rPr>
          <w:sz w:val="16"/>
          <w:szCs w:val="16"/>
        </w:rPr>
        <w:t>│                     │               │                        │                           │1,5 раза. При уровне лейкоцитов│                    │                │</w:t>
      </w:r>
    </w:p>
    <w:p w:rsidR="00DF4484" w:rsidRDefault="00DF4484">
      <w:pPr>
        <w:pStyle w:val="ConsPlusNonformat"/>
        <w:widowControl/>
        <w:jc w:val="both"/>
        <w:rPr>
          <w:sz w:val="16"/>
          <w:szCs w:val="16"/>
        </w:rPr>
      </w:pPr>
      <w:r>
        <w:rPr>
          <w:sz w:val="16"/>
          <w:szCs w:val="16"/>
        </w:rPr>
        <w:t>│                     │               │                        │                           │            9                  │                    │                │</w:t>
      </w:r>
    </w:p>
    <w:p w:rsidR="00DF4484" w:rsidRDefault="00DF4484">
      <w:pPr>
        <w:pStyle w:val="ConsPlusNonformat"/>
        <w:widowControl/>
        <w:jc w:val="both"/>
        <w:rPr>
          <w:sz w:val="16"/>
          <w:szCs w:val="16"/>
        </w:rPr>
      </w:pPr>
      <w:r>
        <w:rPr>
          <w:sz w:val="16"/>
          <w:szCs w:val="16"/>
        </w:rPr>
        <w:t>│                     │               │                        │                           │менее 2 x 10 /л дозы этих      │                    │                │</w:t>
      </w:r>
    </w:p>
    <w:p w:rsidR="00DF4484" w:rsidRDefault="00DF4484">
      <w:pPr>
        <w:pStyle w:val="ConsPlusNonformat"/>
        <w:widowControl/>
        <w:jc w:val="both"/>
        <w:rPr>
          <w:sz w:val="16"/>
          <w:szCs w:val="16"/>
        </w:rPr>
      </w:pPr>
      <w:r>
        <w:rPr>
          <w:sz w:val="16"/>
          <w:szCs w:val="16"/>
        </w:rPr>
        <w:t>│                     │               │                        │                           │препаратов уменьшаются в 2     │                    │                │</w:t>
      </w:r>
    </w:p>
    <w:p w:rsidR="00DF4484" w:rsidRDefault="00DF4484">
      <w:pPr>
        <w:pStyle w:val="ConsPlusNonformat"/>
        <w:widowControl/>
        <w:jc w:val="both"/>
        <w:rPr>
          <w:sz w:val="16"/>
          <w:szCs w:val="16"/>
        </w:rPr>
      </w:pPr>
      <w:r>
        <w:rPr>
          <w:sz w:val="16"/>
          <w:szCs w:val="16"/>
        </w:rPr>
        <w:t>│                     │               │                        │                           │раза. При уровне лейкоцитов    │                    │                │</w:t>
      </w:r>
    </w:p>
    <w:p w:rsidR="00DF4484" w:rsidRDefault="00DF4484">
      <w:pPr>
        <w:pStyle w:val="ConsPlusNonformat"/>
        <w:widowControl/>
        <w:jc w:val="both"/>
        <w:rPr>
          <w:sz w:val="16"/>
          <w:szCs w:val="16"/>
        </w:rPr>
      </w:pPr>
      <w:r>
        <w:rPr>
          <w:sz w:val="16"/>
          <w:szCs w:val="16"/>
        </w:rPr>
        <w:t>│                     │               │                        │                           │               9               │                    │                │</w:t>
      </w:r>
    </w:p>
    <w:p w:rsidR="00DF4484" w:rsidRDefault="00DF4484">
      <w:pPr>
        <w:pStyle w:val="ConsPlusNonformat"/>
        <w:widowControl/>
        <w:jc w:val="both"/>
        <w:rPr>
          <w:sz w:val="16"/>
          <w:szCs w:val="16"/>
        </w:rPr>
      </w:pPr>
      <w:r>
        <w:rPr>
          <w:sz w:val="16"/>
          <w:szCs w:val="16"/>
        </w:rPr>
        <w:t>│                     │               │                        │                           │меньше 1,0 x 10 /л -           │                    │                │</w:t>
      </w:r>
    </w:p>
    <w:p w:rsidR="00DF4484" w:rsidRDefault="00DF4484">
      <w:pPr>
        <w:pStyle w:val="ConsPlusNonformat"/>
        <w:widowControl/>
        <w:jc w:val="both"/>
        <w:rPr>
          <w:sz w:val="16"/>
          <w:szCs w:val="16"/>
        </w:rPr>
      </w:pPr>
      <w:r>
        <w:rPr>
          <w:sz w:val="16"/>
          <w:szCs w:val="16"/>
        </w:rPr>
        <w:t>│                     │               │                        │                           │химиотерапия отменяется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лимфобластный │Респ.У.        │Согласно первичному     │Согласно первичному        │Протокол лечения MLL-Baby 2006.│До 2 лет от момента │Общая 5-летняя  │</w:t>
      </w:r>
    </w:p>
    <w:p w:rsidR="00DF4484" w:rsidRDefault="00DF4484">
      <w:pPr>
        <w:pStyle w:val="ConsPlusNonformat"/>
        <w:widowControl/>
        <w:jc w:val="both"/>
        <w:rPr>
          <w:sz w:val="16"/>
          <w:szCs w:val="16"/>
        </w:rPr>
      </w:pPr>
      <w:r>
        <w:rPr>
          <w:sz w:val="16"/>
          <w:szCs w:val="16"/>
        </w:rPr>
        <w:t>│лейкоз у детей до 1  │               │обследованию пациентов с│обследованию пациентов с   │Алгоритм расчета доз:          │постановки диагноза │выживаемость    │</w:t>
      </w:r>
    </w:p>
    <w:p w:rsidR="00DF4484" w:rsidRDefault="00DF4484">
      <w:pPr>
        <w:pStyle w:val="ConsPlusNonformat"/>
        <w:widowControl/>
        <w:jc w:val="both"/>
        <w:rPr>
          <w:sz w:val="16"/>
          <w:szCs w:val="16"/>
        </w:rPr>
      </w:pPr>
      <w:r>
        <w:rPr>
          <w:sz w:val="16"/>
          <w:szCs w:val="16"/>
        </w:rPr>
        <w:t>│года, промежуточная  │               │ОЛЛ                     │ОЛЛ                        │1) за основу берется           │                    │59%             │</w:t>
      </w:r>
    </w:p>
    <w:p w:rsidR="00DF4484" w:rsidRDefault="00DF4484">
      <w:pPr>
        <w:pStyle w:val="ConsPlusNonformat"/>
        <w:widowControl/>
        <w:jc w:val="both"/>
        <w:rPr>
          <w:sz w:val="16"/>
          <w:szCs w:val="16"/>
        </w:rPr>
      </w:pPr>
      <w:r>
        <w:rPr>
          <w:sz w:val="16"/>
          <w:szCs w:val="16"/>
        </w:rPr>
        <w:t>│группа риска         │               │                        │                           │терапевтическая доза 1 кв.м    │                    │                │</w:t>
      </w:r>
    </w:p>
    <w:p w:rsidR="00DF4484" w:rsidRDefault="00DF4484">
      <w:pPr>
        <w:pStyle w:val="ConsPlusNonformat"/>
        <w:widowControl/>
        <w:jc w:val="both"/>
        <w:rPr>
          <w:sz w:val="16"/>
          <w:szCs w:val="16"/>
        </w:rPr>
      </w:pPr>
      <w:r>
        <w:rPr>
          <w:sz w:val="16"/>
          <w:szCs w:val="16"/>
        </w:rPr>
        <w:t>│(стандартной группы  │               │                        │                           │поверхности тела;              │                    │                │</w:t>
      </w:r>
    </w:p>
    <w:p w:rsidR="00DF4484" w:rsidRDefault="00DF4484">
      <w:pPr>
        <w:pStyle w:val="ConsPlusNonformat"/>
        <w:widowControl/>
        <w:jc w:val="both"/>
        <w:rPr>
          <w:sz w:val="16"/>
          <w:szCs w:val="16"/>
        </w:rPr>
      </w:pPr>
      <w:r>
        <w:rPr>
          <w:sz w:val="16"/>
          <w:szCs w:val="16"/>
        </w:rPr>
        <w:t>│риска в этой         │               │                        │                           │2) в зависимости от возраста   │                    │                │</w:t>
      </w:r>
    </w:p>
    <w:p w:rsidR="00DF4484" w:rsidRDefault="00DF4484">
      <w:pPr>
        <w:pStyle w:val="ConsPlusNonformat"/>
        <w:widowControl/>
        <w:jc w:val="both"/>
        <w:rPr>
          <w:sz w:val="16"/>
          <w:szCs w:val="16"/>
        </w:rPr>
      </w:pPr>
      <w:r>
        <w:rPr>
          <w:sz w:val="16"/>
          <w:szCs w:val="16"/>
        </w:rPr>
        <w:t>│возрастной группе    │               │                        │                           │пациента доза рассчитывается по│                    │                │</w:t>
      </w:r>
    </w:p>
    <w:p w:rsidR="00DF4484" w:rsidRDefault="00DF4484">
      <w:pPr>
        <w:pStyle w:val="ConsPlusNonformat"/>
        <w:widowControl/>
        <w:jc w:val="both"/>
        <w:rPr>
          <w:sz w:val="16"/>
          <w:szCs w:val="16"/>
        </w:rPr>
      </w:pPr>
      <w:r>
        <w:rPr>
          <w:sz w:val="16"/>
          <w:szCs w:val="16"/>
        </w:rPr>
        <w:t>│нет)                 │               │                        │                           │схеме:                         │                    │                │</w:t>
      </w:r>
    </w:p>
    <w:p w:rsidR="00DF4484" w:rsidRDefault="00DF4484">
      <w:pPr>
        <w:pStyle w:val="ConsPlusNonformat"/>
        <w:widowControl/>
        <w:jc w:val="both"/>
        <w:rPr>
          <w:sz w:val="16"/>
          <w:szCs w:val="16"/>
        </w:rPr>
      </w:pPr>
      <w:r>
        <w:rPr>
          <w:sz w:val="16"/>
          <w:szCs w:val="16"/>
        </w:rPr>
        <w:t>│                     │               │                        │                           │   дети младше 6 месяцев - 2/3 │                    │                │</w:t>
      </w:r>
    </w:p>
    <w:p w:rsidR="00DF4484" w:rsidRDefault="00DF4484">
      <w:pPr>
        <w:pStyle w:val="ConsPlusNonformat"/>
        <w:widowControl/>
        <w:jc w:val="both"/>
        <w:rPr>
          <w:sz w:val="16"/>
          <w:szCs w:val="16"/>
        </w:rPr>
      </w:pPr>
      <w:r>
        <w:rPr>
          <w:sz w:val="16"/>
          <w:szCs w:val="16"/>
        </w:rPr>
        <w:t>│                     │               │                        │                           │   от расчетной дозы;          │                    │                │</w:t>
      </w:r>
    </w:p>
    <w:p w:rsidR="00DF4484" w:rsidRDefault="00DF4484">
      <w:pPr>
        <w:pStyle w:val="ConsPlusNonformat"/>
        <w:widowControl/>
        <w:jc w:val="both"/>
        <w:rPr>
          <w:sz w:val="16"/>
          <w:szCs w:val="16"/>
        </w:rPr>
      </w:pPr>
      <w:r>
        <w:rPr>
          <w:sz w:val="16"/>
          <w:szCs w:val="16"/>
        </w:rPr>
        <w:t>│                     │               │                        │                           │   дети в возрасте 6 и более   │                    │                │</w:t>
      </w:r>
    </w:p>
    <w:p w:rsidR="00DF4484" w:rsidRDefault="00DF4484">
      <w:pPr>
        <w:pStyle w:val="ConsPlusNonformat"/>
        <w:widowControl/>
        <w:jc w:val="both"/>
        <w:rPr>
          <w:sz w:val="16"/>
          <w:szCs w:val="16"/>
        </w:rPr>
      </w:pPr>
      <w:r>
        <w:rPr>
          <w:sz w:val="16"/>
          <w:szCs w:val="16"/>
        </w:rPr>
        <w:t>│                     │               │                        │                           │   месяцев, но менее 12        │                    │                │</w:t>
      </w:r>
    </w:p>
    <w:p w:rsidR="00DF4484" w:rsidRDefault="00DF4484">
      <w:pPr>
        <w:pStyle w:val="ConsPlusNonformat"/>
        <w:widowControl/>
        <w:jc w:val="both"/>
        <w:rPr>
          <w:sz w:val="16"/>
          <w:szCs w:val="16"/>
        </w:rPr>
      </w:pPr>
      <w:r>
        <w:rPr>
          <w:sz w:val="16"/>
          <w:szCs w:val="16"/>
        </w:rPr>
        <w:t>│                     │               │                        │                           │   месяцев - 3/4 от расчетной  │                    │                │</w:t>
      </w:r>
    </w:p>
    <w:p w:rsidR="00DF4484" w:rsidRDefault="00DF4484">
      <w:pPr>
        <w:pStyle w:val="ConsPlusNonformat"/>
        <w:widowControl/>
        <w:jc w:val="both"/>
        <w:rPr>
          <w:sz w:val="16"/>
          <w:szCs w:val="16"/>
        </w:rPr>
      </w:pPr>
      <w:r>
        <w:rPr>
          <w:sz w:val="16"/>
          <w:szCs w:val="16"/>
        </w:rPr>
        <w:t>│                     │               │                        │                           │   дозы;                       │                    │                │</w:t>
      </w:r>
    </w:p>
    <w:p w:rsidR="00DF4484" w:rsidRDefault="00DF4484">
      <w:pPr>
        <w:pStyle w:val="ConsPlusNonformat"/>
        <w:widowControl/>
        <w:jc w:val="both"/>
        <w:rPr>
          <w:sz w:val="16"/>
          <w:szCs w:val="16"/>
        </w:rPr>
      </w:pPr>
      <w:r>
        <w:rPr>
          <w:sz w:val="16"/>
          <w:szCs w:val="16"/>
        </w:rPr>
        <w:t>│                     │               │                        │                           │   дети в возрасте 12 месяцев и│                    │                │</w:t>
      </w:r>
    </w:p>
    <w:p w:rsidR="00DF4484" w:rsidRDefault="00DF4484">
      <w:pPr>
        <w:pStyle w:val="ConsPlusNonformat"/>
        <w:widowControl/>
        <w:jc w:val="both"/>
        <w:rPr>
          <w:sz w:val="16"/>
          <w:szCs w:val="16"/>
        </w:rPr>
      </w:pPr>
      <w:r>
        <w:rPr>
          <w:sz w:val="16"/>
          <w:szCs w:val="16"/>
        </w:rPr>
        <w:t>│                     │               │                        │                           │   старше - полная             │                    │                │</w:t>
      </w:r>
    </w:p>
    <w:p w:rsidR="00DF4484" w:rsidRDefault="00DF4484">
      <w:pPr>
        <w:pStyle w:val="ConsPlusNonformat"/>
        <w:widowControl/>
        <w:jc w:val="both"/>
        <w:rPr>
          <w:sz w:val="16"/>
          <w:szCs w:val="16"/>
        </w:rPr>
      </w:pPr>
      <w:r>
        <w:rPr>
          <w:sz w:val="16"/>
          <w:szCs w:val="16"/>
        </w:rPr>
        <w:t>│                     │               │                        │                           │   терапевтическая доза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│Индукционная терапия │Респ.У.        │Общий анализ крови с    │Биохимическое исследование │Индукционная терапия для группы│36 дней             │                │</w:t>
      </w:r>
    </w:p>
    <w:p w:rsidR="00DF4484" w:rsidRDefault="00DF4484">
      <w:pPr>
        <w:pStyle w:val="ConsPlusNonformat"/>
        <w:widowControl/>
        <w:jc w:val="both"/>
        <w:rPr>
          <w:sz w:val="16"/>
          <w:szCs w:val="16"/>
        </w:rPr>
      </w:pPr>
      <w:r>
        <w:rPr>
          <w:sz w:val="16"/>
          <w:szCs w:val="16"/>
        </w:rPr>
        <w:t>│                     │               │подсчетом количества    │крови с определением       │промежуточного риска.          │                    │                │</w:t>
      </w:r>
    </w:p>
    <w:p w:rsidR="00DF4484" w:rsidRDefault="00DF4484">
      <w:pPr>
        <w:pStyle w:val="ConsPlusNonformat"/>
        <w:widowControl/>
        <w:jc w:val="both"/>
        <w:rPr>
          <w:sz w:val="16"/>
          <w:szCs w:val="16"/>
        </w:rPr>
      </w:pPr>
      <w:r>
        <w:rPr>
          <w:sz w:val="16"/>
          <w:szCs w:val="16"/>
        </w:rPr>
        <w:t>│                     │               │тромбоцитов,            │концентрации C-реактивного │Инфузионная терапия из расчета │                    │                │</w:t>
      </w:r>
    </w:p>
    <w:p w:rsidR="00DF4484" w:rsidRDefault="00DF4484">
      <w:pPr>
        <w:pStyle w:val="ConsPlusNonformat"/>
        <w:widowControl/>
        <w:jc w:val="both"/>
        <w:rPr>
          <w:sz w:val="16"/>
          <w:szCs w:val="16"/>
        </w:rPr>
      </w:pPr>
      <w:r>
        <w:rPr>
          <w:sz w:val="16"/>
          <w:szCs w:val="16"/>
        </w:rPr>
        <w:t>│                     │               │лейкоцитарной формулы,  │белка.                     │3 л/кв.м кристаллоидных        │                    │                │</w:t>
      </w:r>
    </w:p>
    <w:p w:rsidR="00DF4484" w:rsidRDefault="00DF4484">
      <w:pPr>
        <w:pStyle w:val="ConsPlusNonformat"/>
        <w:widowControl/>
        <w:jc w:val="both"/>
        <w:rPr>
          <w:sz w:val="16"/>
          <w:szCs w:val="16"/>
        </w:rPr>
      </w:pPr>
      <w:r>
        <w:rPr>
          <w:sz w:val="16"/>
          <w:szCs w:val="16"/>
        </w:rPr>
        <w:t>│                     │               │СОЭ.                    │Бактериологические         │растворов: на 1 л раствора     │                    │                │</w:t>
      </w:r>
    </w:p>
    <w:p w:rsidR="00DF4484" w:rsidRDefault="00DF4484">
      <w:pPr>
        <w:pStyle w:val="ConsPlusNonformat"/>
        <w:widowControl/>
        <w:jc w:val="both"/>
        <w:rPr>
          <w:sz w:val="16"/>
          <w:szCs w:val="16"/>
        </w:rPr>
      </w:pPr>
      <w:r>
        <w:rPr>
          <w:sz w:val="16"/>
          <w:szCs w:val="16"/>
        </w:rPr>
        <w:t>│                     │               │Биохимическое           │исследования.              │добавляется 80 мл 4%           │                    │                │</w:t>
      </w:r>
    </w:p>
    <w:p w:rsidR="00DF4484" w:rsidRDefault="00DF4484">
      <w:pPr>
        <w:pStyle w:val="ConsPlusNonformat"/>
        <w:widowControl/>
        <w:jc w:val="both"/>
        <w:rPr>
          <w:sz w:val="16"/>
          <w:szCs w:val="16"/>
        </w:rPr>
      </w:pPr>
      <w:r>
        <w:rPr>
          <w:sz w:val="16"/>
          <w:szCs w:val="16"/>
        </w:rPr>
        <w:t>│                     │               │исследование крови с    │Вирусологические           │бикарбоната натрия.            │                    │                │</w:t>
      </w:r>
    </w:p>
    <w:p w:rsidR="00DF4484" w:rsidRDefault="00DF4484">
      <w:pPr>
        <w:pStyle w:val="ConsPlusNonformat"/>
        <w:widowControl/>
        <w:jc w:val="both"/>
        <w:rPr>
          <w:sz w:val="16"/>
          <w:szCs w:val="16"/>
        </w:rPr>
      </w:pPr>
      <w:r>
        <w:rPr>
          <w:sz w:val="16"/>
          <w:szCs w:val="16"/>
        </w:rPr>
        <w:t>│                     │               │определением            │исследования.              │Препараты:                     │                    │                │</w:t>
      </w:r>
    </w:p>
    <w:p w:rsidR="00DF4484" w:rsidRDefault="00DF4484">
      <w:pPr>
        <w:pStyle w:val="ConsPlusNonformat"/>
        <w:widowControl/>
        <w:jc w:val="both"/>
        <w:rPr>
          <w:sz w:val="16"/>
          <w:szCs w:val="16"/>
        </w:rPr>
      </w:pPr>
      <w:r>
        <w:rPr>
          <w:sz w:val="16"/>
          <w:szCs w:val="16"/>
        </w:rPr>
        <w:t>│                     │               │концентрации глюкозы,   │Рентгенография органов     │дексаметазон - 6 мг/кв.м,      │                    │                │</w:t>
      </w:r>
    </w:p>
    <w:p w:rsidR="00DF4484" w:rsidRDefault="00DF4484">
      <w:pPr>
        <w:pStyle w:val="ConsPlusNonformat"/>
        <w:widowControl/>
        <w:jc w:val="both"/>
        <w:rPr>
          <w:sz w:val="16"/>
          <w:szCs w:val="16"/>
        </w:rPr>
      </w:pPr>
      <w:r>
        <w:rPr>
          <w:sz w:val="16"/>
          <w:szCs w:val="16"/>
        </w:rPr>
        <w:t>│                     │               │общего белка, общего    │грудной полости.           │внутрь, 1 - 29-й дни, с        │                    │                │</w:t>
      </w:r>
    </w:p>
    <w:p w:rsidR="00DF4484" w:rsidRDefault="00DF4484">
      <w:pPr>
        <w:pStyle w:val="ConsPlusNonformat"/>
        <w:widowControl/>
        <w:jc w:val="both"/>
        <w:rPr>
          <w:sz w:val="16"/>
          <w:szCs w:val="16"/>
        </w:rPr>
      </w:pPr>
      <w:r>
        <w:rPr>
          <w:sz w:val="16"/>
          <w:szCs w:val="16"/>
        </w:rPr>
        <w:t>│                     │               │билирубина, мочевины,   │УЗИ органов брюшной        │последующим снижением к 38-му  │                    │                │</w:t>
      </w:r>
    </w:p>
    <w:p w:rsidR="00DF4484" w:rsidRDefault="00DF4484">
      <w:pPr>
        <w:pStyle w:val="ConsPlusNonformat"/>
        <w:widowControl/>
        <w:jc w:val="both"/>
        <w:rPr>
          <w:sz w:val="16"/>
          <w:szCs w:val="16"/>
        </w:rPr>
      </w:pPr>
      <w:r>
        <w:rPr>
          <w:sz w:val="16"/>
          <w:szCs w:val="16"/>
        </w:rPr>
        <w:t>│                     │               │креатинина, электролитов│полости, малого таза,      │дню;                           │                    │                │</w:t>
      </w:r>
    </w:p>
    <w:p w:rsidR="00DF4484" w:rsidRDefault="00DF4484">
      <w:pPr>
        <w:pStyle w:val="ConsPlusNonformat"/>
        <w:widowControl/>
        <w:jc w:val="both"/>
        <w:rPr>
          <w:sz w:val="16"/>
          <w:szCs w:val="16"/>
        </w:rPr>
      </w:pPr>
      <w:r>
        <w:rPr>
          <w:sz w:val="16"/>
          <w:szCs w:val="16"/>
        </w:rPr>
        <w:t>│                     │               │k, Na, Mg, Ca, Cl, P, с │сердца.                    │трансретиноевая кислота -      │                    │                │</w:t>
      </w:r>
    </w:p>
    <w:p w:rsidR="00DF4484" w:rsidRDefault="00DF4484">
      <w:pPr>
        <w:pStyle w:val="ConsPlusNonformat"/>
        <w:widowControl/>
        <w:jc w:val="both"/>
        <w:rPr>
          <w:sz w:val="16"/>
          <w:szCs w:val="16"/>
        </w:rPr>
      </w:pPr>
      <w:r>
        <w:rPr>
          <w:sz w:val="16"/>
          <w:szCs w:val="16"/>
        </w:rPr>
        <w:t>│                     │               │определением активности │Исследование параметров    │25 мг/кв.м, внутрь 36 - 43-й   │                    │                │</w:t>
      </w:r>
    </w:p>
    <w:p w:rsidR="00DF4484" w:rsidRDefault="00DF4484">
      <w:pPr>
        <w:pStyle w:val="ConsPlusNonformat"/>
        <w:widowControl/>
        <w:jc w:val="both"/>
        <w:rPr>
          <w:sz w:val="16"/>
          <w:szCs w:val="16"/>
        </w:rPr>
      </w:pPr>
      <w:r>
        <w:rPr>
          <w:sz w:val="16"/>
          <w:szCs w:val="16"/>
        </w:rPr>
        <w:t>│                     │               │ЛДГ, ЩФ, АсАТ, АлАТ.    │кислотно-основного         │дни;                           │                    │                │</w:t>
      </w:r>
    </w:p>
    <w:p w:rsidR="00DF4484" w:rsidRDefault="00DF4484">
      <w:pPr>
        <w:pStyle w:val="ConsPlusNonformat"/>
        <w:widowControl/>
        <w:jc w:val="both"/>
        <w:rPr>
          <w:sz w:val="16"/>
          <w:szCs w:val="16"/>
        </w:rPr>
      </w:pPr>
      <w:r>
        <w:rPr>
          <w:sz w:val="16"/>
          <w:szCs w:val="16"/>
        </w:rPr>
        <w:t>│                     │               │Общий анализ мочи.      │состояния крови            │даунорубицин - 45 мг/кв.м,     │                    │                │</w:t>
      </w:r>
    </w:p>
    <w:p w:rsidR="00DF4484" w:rsidRDefault="00DF4484">
      <w:pPr>
        <w:pStyle w:val="ConsPlusNonformat"/>
        <w:widowControl/>
        <w:jc w:val="both"/>
        <w:rPr>
          <w:sz w:val="16"/>
          <w:szCs w:val="16"/>
        </w:rPr>
      </w:pPr>
      <w:r>
        <w:rPr>
          <w:sz w:val="16"/>
          <w:szCs w:val="16"/>
        </w:rPr>
        <w:t>│                     │               │+                       │                           │внутривенно, 8 и 22-й дни;     │                    │                │</w:t>
      </w:r>
    </w:p>
    <w:p w:rsidR="00DF4484" w:rsidRDefault="00DF4484">
      <w:pPr>
        <w:pStyle w:val="ConsPlusNonformat"/>
        <w:widowControl/>
        <w:jc w:val="both"/>
        <w:rPr>
          <w:sz w:val="16"/>
          <w:szCs w:val="16"/>
        </w:rPr>
      </w:pPr>
      <w:r>
        <w:rPr>
          <w:sz w:val="16"/>
          <w:szCs w:val="16"/>
        </w:rPr>
        <w:t>│                     │               │Контроль pH мочи в      │                           │винкристин - 1,5 мг/кв.м (макс.│                    │                │</w:t>
      </w:r>
    </w:p>
    <w:p w:rsidR="00DF4484" w:rsidRDefault="00DF4484">
      <w:pPr>
        <w:pStyle w:val="ConsPlusNonformat"/>
        <w:widowControl/>
        <w:jc w:val="both"/>
        <w:rPr>
          <w:sz w:val="16"/>
          <w:szCs w:val="16"/>
        </w:rPr>
      </w:pPr>
      <w:r>
        <w:rPr>
          <w:sz w:val="16"/>
          <w:szCs w:val="16"/>
        </w:rPr>
        <w:t>│                     │               │каждой порции           │                           │2 мг), внутривенно, струйно на │                    │                │</w:t>
      </w:r>
    </w:p>
    <w:p w:rsidR="00DF4484" w:rsidRDefault="00DF4484">
      <w:pPr>
        <w:pStyle w:val="ConsPlusNonformat"/>
        <w:widowControl/>
        <w:jc w:val="both"/>
        <w:rPr>
          <w:sz w:val="16"/>
          <w:szCs w:val="16"/>
        </w:rPr>
      </w:pPr>
      <w:r>
        <w:rPr>
          <w:sz w:val="16"/>
          <w:szCs w:val="16"/>
        </w:rPr>
        <w:t>│                     │               │                        │                           │8, 15, 22, 29, 36-й дни;       │                    │                │</w:t>
      </w:r>
    </w:p>
    <w:p w:rsidR="00DF4484" w:rsidRDefault="00DF4484">
      <w:pPr>
        <w:pStyle w:val="ConsPlusNonformat"/>
        <w:widowControl/>
        <w:jc w:val="both"/>
        <w:rPr>
          <w:sz w:val="16"/>
          <w:szCs w:val="16"/>
        </w:rPr>
      </w:pPr>
      <w:r>
        <w:rPr>
          <w:sz w:val="16"/>
          <w:szCs w:val="16"/>
        </w:rPr>
        <w:t>│                     │               │                        │                           │МТХ/цитарабин/преднизолон      │                    │                │</w:t>
      </w:r>
    </w:p>
    <w:p w:rsidR="00DF4484" w:rsidRDefault="00DF4484">
      <w:pPr>
        <w:pStyle w:val="ConsPlusNonformat"/>
        <w:widowControl/>
        <w:jc w:val="both"/>
        <w:rPr>
          <w:sz w:val="16"/>
          <w:szCs w:val="16"/>
        </w:rPr>
      </w:pPr>
      <w:r>
        <w:rPr>
          <w:sz w:val="16"/>
          <w:szCs w:val="16"/>
        </w:rPr>
        <w:t>│                     │               │                        │                           │согласно возрастным дозировкам,│                    │                │</w:t>
      </w:r>
    </w:p>
    <w:p w:rsidR="00DF4484" w:rsidRDefault="00DF4484">
      <w:pPr>
        <w:pStyle w:val="ConsPlusNonformat"/>
        <w:widowControl/>
        <w:jc w:val="both"/>
        <w:rPr>
          <w:sz w:val="16"/>
          <w:szCs w:val="16"/>
        </w:rPr>
      </w:pPr>
      <w:r>
        <w:rPr>
          <w:sz w:val="16"/>
          <w:szCs w:val="16"/>
        </w:rPr>
        <w:t>│                     │               │                        │                           │эндолюмбально, 0 (1), 8, 15,   │                    │                │</w:t>
      </w:r>
    </w:p>
    <w:p w:rsidR="00DF4484" w:rsidRDefault="00DF4484">
      <w:pPr>
        <w:pStyle w:val="ConsPlusNonformat"/>
        <w:widowControl/>
        <w:jc w:val="both"/>
        <w:rPr>
          <w:sz w:val="16"/>
          <w:szCs w:val="16"/>
        </w:rPr>
      </w:pPr>
      <w:r>
        <w:rPr>
          <w:sz w:val="16"/>
          <w:szCs w:val="16"/>
        </w:rPr>
        <w:t>│                     │               │                        │                           │22, 29, 36-й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│Консолидирующая      │Респ.У.        │Общий анализ крови с    │Согласно обследованию      │Консолидирующая терапия:       │170 дней            │                │</w:t>
      </w:r>
    </w:p>
    <w:p w:rsidR="00DF4484" w:rsidRDefault="00DF4484">
      <w:pPr>
        <w:pStyle w:val="ConsPlusNonformat"/>
        <w:widowControl/>
        <w:jc w:val="both"/>
        <w:rPr>
          <w:sz w:val="16"/>
          <w:szCs w:val="16"/>
        </w:rPr>
      </w:pPr>
      <w:r>
        <w:rPr>
          <w:sz w:val="16"/>
          <w:szCs w:val="16"/>
        </w:rPr>
        <w:t>│терапия (дети до 1   │               │подсчетом количества    │пациентов с ОЛЛ до 1 года  │6-меркаптопурин - 50 мг/кв.м   │                    │                │</w:t>
      </w:r>
    </w:p>
    <w:p w:rsidR="00DF4484" w:rsidRDefault="00DF4484">
      <w:pPr>
        <w:pStyle w:val="ConsPlusNonformat"/>
        <w:widowControl/>
        <w:jc w:val="both"/>
        <w:rPr>
          <w:sz w:val="16"/>
          <w:szCs w:val="16"/>
        </w:rPr>
      </w:pPr>
      <w:r>
        <w:rPr>
          <w:sz w:val="16"/>
          <w:szCs w:val="16"/>
        </w:rPr>
        <w:t>│года)                │               │тромбоцитов,            │при проведении индукционной│(доза корректируется в         │                    │                │</w:t>
      </w:r>
    </w:p>
    <w:p w:rsidR="00DF4484" w:rsidRDefault="00DF4484">
      <w:pPr>
        <w:pStyle w:val="ConsPlusNonformat"/>
        <w:widowControl/>
        <w:jc w:val="both"/>
        <w:rPr>
          <w:sz w:val="16"/>
          <w:szCs w:val="16"/>
        </w:rPr>
      </w:pPr>
      <w:r>
        <w:rPr>
          <w:sz w:val="16"/>
          <w:szCs w:val="16"/>
        </w:rPr>
        <w:t>│                     │               │лейкоцитарной формулы,  │терапии                    │зависимости от количества      │                    │                │</w:t>
      </w:r>
    </w:p>
    <w:p w:rsidR="00DF4484" w:rsidRDefault="00DF4484">
      <w:pPr>
        <w:pStyle w:val="ConsPlusNonformat"/>
        <w:widowControl/>
        <w:jc w:val="both"/>
        <w:rPr>
          <w:sz w:val="16"/>
          <w:szCs w:val="16"/>
        </w:rPr>
      </w:pPr>
      <w:r>
        <w:rPr>
          <w:sz w:val="16"/>
          <w:szCs w:val="16"/>
        </w:rPr>
        <w:t>│                     │               │СОЭ.                    │                           │лейкоцитов в анализе крови),   │                    │                │</w:t>
      </w:r>
    </w:p>
    <w:p w:rsidR="00DF4484" w:rsidRDefault="00DF4484">
      <w:pPr>
        <w:pStyle w:val="ConsPlusNonformat"/>
        <w:widowControl/>
        <w:jc w:val="both"/>
        <w:rPr>
          <w:sz w:val="16"/>
          <w:szCs w:val="16"/>
        </w:rPr>
      </w:pPr>
      <w:r>
        <w:rPr>
          <w:sz w:val="16"/>
          <w:szCs w:val="16"/>
        </w:rPr>
        <w:t>│                     │               │Биохимическое           │                           │внутрь, 43 - 84, 99 - 140,     │                    │                │</w:t>
      </w:r>
    </w:p>
    <w:p w:rsidR="00DF4484" w:rsidRDefault="00DF4484">
      <w:pPr>
        <w:pStyle w:val="ConsPlusNonformat"/>
        <w:widowControl/>
        <w:jc w:val="both"/>
        <w:rPr>
          <w:sz w:val="16"/>
          <w:szCs w:val="16"/>
        </w:rPr>
      </w:pPr>
      <w:r>
        <w:rPr>
          <w:sz w:val="16"/>
          <w:szCs w:val="16"/>
        </w:rPr>
        <w:t>│                     │               │исследование крови с    │                           │155 - 196-й дни;               │                    │                │</w:t>
      </w:r>
    </w:p>
    <w:p w:rsidR="00DF4484" w:rsidRDefault="00DF4484">
      <w:pPr>
        <w:pStyle w:val="ConsPlusNonformat"/>
        <w:widowControl/>
        <w:jc w:val="both"/>
        <w:rPr>
          <w:sz w:val="16"/>
          <w:szCs w:val="16"/>
        </w:rPr>
      </w:pPr>
      <w:r>
        <w:rPr>
          <w:sz w:val="16"/>
          <w:szCs w:val="16"/>
        </w:rPr>
        <w:t>│                     │               │определением            │                           │метотрексат - 30 мг/кв.м,      │                    │                │</w:t>
      </w:r>
    </w:p>
    <w:p w:rsidR="00DF4484" w:rsidRDefault="00DF4484">
      <w:pPr>
        <w:pStyle w:val="ConsPlusNonformat"/>
        <w:widowControl/>
        <w:jc w:val="both"/>
        <w:rPr>
          <w:sz w:val="16"/>
          <w:szCs w:val="16"/>
        </w:rPr>
      </w:pPr>
      <w:r>
        <w:rPr>
          <w:sz w:val="16"/>
          <w:szCs w:val="16"/>
        </w:rPr>
        <w:t>│                     │               │концентрации глюкозы,   │                           │внутримышечно 1 раз в неделю,  │                    │                │</w:t>
      </w:r>
    </w:p>
    <w:p w:rsidR="00DF4484" w:rsidRDefault="00DF4484">
      <w:pPr>
        <w:pStyle w:val="ConsPlusNonformat"/>
        <w:widowControl/>
        <w:jc w:val="both"/>
        <w:rPr>
          <w:sz w:val="16"/>
          <w:szCs w:val="16"/>
        </w:rPr>
      </w:pPr>
      <w:r>
        <w:rPr>
          <w:sz w:val="16"/>
          <w:szCs w:val="16"/>
        </w:rPr>
        <w:t>│                     │               │общего белка, общего    │                           │43, 50, 57, 64, 71, 78, 99,    │                    │                │</w:t>
      </w:r>
    </w:p>
    <w:p w:rsidR="00DF4484" w:rsidRDefault="00DF4484">
      <w:pPr>
        <w:pStyle w:val="ConsPlusNonformat"/>
        <w:widowControl/>
        <w:jc w:val="both"/>
        <w:rPr>
          <w:sz w:val="16"/>
          <w:szCs w:val="16"/>
        </w:rPr>
      </w:pPr>
      <w:r>
        <w:rPr>
          <w:sz w:val="16"/>
          <w:szCs w:val="16"/>
        </w:rPr>
        <w:t>│                     │               │билирубина, мочевины,   │                           │106, 113, 120, 127, 134, 155,  │                    │                │</w:t>
      </w:r>
    </w:p>
    <w:p w:rsidR="00DF4484" w:rsidRDefault="00DF4484">
      <w:pPr>
        <w:pStyle w:val="ConsPlusNonformat"/>
        <w:widowControl/>
        <w:jc w:val="both"/>
        <w:rPr>
          <w:sz w:val="16"/>
          <w:szCs w:val="16"/>
        </w:rPr>
      </w:pPr>
      <w:r>
        <w:rPr>
          <w:sz w:val="16"/>
          <w:szCs w:val="16"/>
        </w:rPr>
        <w:t>│                     │               │креатинина, электролитов│                           │162, 169, 176, 183, 190-й дни; │                    │                │</w:t>
      </w:r>
    </w:p>
    <w:p w:rsidR="00DF4484" w:rsidRDefault="00DF4484">
      <w:pPr>
        <w:pStyle w:val="ConsPlusNonformat"/>
        <w:widowControl/>
        <w:jc w:val="both"/>
        <w:rPr>
          <w:sz w:val="16"/>
          <w:szCs w:val="16"/>
        </w:rPr>
      </w:pPr>
      <w:r>
        <w:rPr>
          <w:sz w:val="16"/>
          <w:szCs w:val="16"/>
        </w:rPr>
        <w:t>│                     │               │K, Na, Mg, Ca, Cl, P, с │                           │L-аспарагиназа - 10000 Ед/кв.м,│                    │                │</w:t>
      </w:r>
    </w:p>
    <w:p w:rsidR="00DF4484" w:rsidRDefault="00DF4484">
      <w:pPr>
        <w:pStyle w:val="ConsPlusNonformat"/>
        <w:widowControl/>
        <w:jc w:val="both"/>
        <w:rPr>
          <w:sz w:val="16"/>
          <w:szCs w:val="16"/>
        </w:rPr>
      </w:pPr>
      <w:r>
        <w:rPr>
          <w:sz w:val="16"/>
          <w:szCs w:val="16"/>
        </w:rPr>
        <w:t>│                     │               │определением активности │                           │внутримышечно 1 раз в неделю,  │                    │                │</w:t>
      </w:r>
    </w:p>
    <w:p w:rsidR="00DF4484" w:rsidRDefault="00DF4484">
      <w:pPr>
        <w:pStyle w:val="ConsPlusNonformat"/>
        <w:widowControl/>
        <w:jc w:val="both"/>
        <w:rPr>
          <w:sz w:val="16"/>
          <w:szCs w:val="16"/>
        </w:rPr>
      </w:pPr>
      <w:r>
        <w:rPr>
          <w:sz w:val="16"/>
          <w:szCs w:val="16"/>
        </w:rPr>
        <w:t>│                     │               │ЛДГ, ЩФ, АсАТ, АлАТ.    │                           │44, 51, 58, 65, 72, 79, 100,   │                    │                │</w:t>
      </w:r>
    </w:p>
    <w:p w:rsidR="00DF4484" w:rsidRDefault="00DF4484">
      <w:pPr>
        <w:pStyle w:val="ConsPlusNonformat"/>
        <w:widowControl/>
        <w:jc w:val="both"/>
        <w:rPr>
          <w:sz w:val="16"/>
          <w:szCs w:val="16"/>
        </w:rPr>
      </w:pPr>
      <w:r>
        <w:rPr>
          <w:sz w:val="16"/>
          <w:szCs w:val="16"/>
        </w:rPr>
        <w:t>│                     │               │Общий анализ мочи.      │                           │107, 114, 121, 128, 135, 156,  │                    │                │</w:t>
      </w:r>
    </w:p>
    <w:p w:rsidR="00DF4484" w:rsidRDefault="00DF4484">
      <w:pPr>
        <w:pStyle w:val="ConsPlusNonformat"/>
        <w:widowControl/>
        <w:jc w:val="both"/>
        <w:rPr>
          <w:sz w:val="16"/>
          <w:szCs w:val="16"/>
        </w:rPr>
      </w:pPr>
      <w:r>
        <w:rPr>
          <w:sz w:val="16"/>
          <w:szCs w:val="16"/>
        </w:rPr>
        <w:t>│                     │               │Определение диастазы    │                           │163, 170, 177, 184, 191-й дни; │                    │                │</w:t>
      </w:r>
    </w:p>
    <w:p w:rsidR="00DF4484" w:rsidRDefault="00DF4484">
      <w:pPr>
        <w:pStyle w:val="ConsPlusNonformat"/>
        <w:widowControl/>
        <w:jc w:val="both"/>
        <w:rPr>
          <w:sz w:val="16"/>
          <w:szCs w:val="16"/>
        </w:rPr>
      </w:pPr>
      <w:r>
        <w:rPr>
          <w:sz w:val="16"/>
          <w:szCs w:val="16"/>
        </w:rPr>
        <w:t>│                     │               │мочи.                   │                           │даунорубицин - 30 мг/кв.м,     │                    │                │</w:t>
      </w:r>
    </w:p>
    <w:p w:rsidR="00DF4484" w:rsidRDefault="00DF4484">
      <w:pPr>
        <w:pStyle w:val="ConsPlusNonformat"/>
        <w:widowControl/>
        <w:jc w:val="both"/>
        <w:rPr>
          <w:sz w:val="16"/>
          <w:szCs w:val="16"/>
        </w:rPr>
      </w:pPr>
      <w:r>
        <w:rPr>
          <w:sz w:val="16"/>
          <w:szCs w:val="16"/>
        </w:rPr>
        <w:t>│                     │               │Исследование показателей│                           │внутривенно капельно в течение │                    │                │</w:t>
      </w:r>
    </w:p>
    <w:p w:rsidR="00DF4484" w:rsidRDefault="00DF4484">
      <w:pPr>
        <w:pStyle w:val="ConsPlusNonformat"/>
        <w:widowControl/>
        <w:jc w:val="both"/>
        <w:rPr>
          <w:sz w:val="16"/>
          <w:szCs w:val="16"/>
        </w:rPr>
      </w:pPr>
      <w:r>
        <w:rPr>
          <w:sz w:val="16"/>
          <w:szCs w:val="16"/>
        </w:rPr>
        <w:t>│                     │               │гемостаза: определение  │                           │6 часов, на 43, 64, 85, 106 и  │                    │                │</w:t>
      </w:r>
    </w:p>
    <w:p w:rsidR="00DF4484" w:rsidRDefault="00DF4484">
      <w:pPr>
        <w:pStyle w:val="ConsPlusNonformat"/>
        <w:widowControl/>
        <w:jc w:val="both"/>
        <w:rPr>
          <w:sz w:val="16"/>
          <w:szCs w:val="16"/>
        </w:rPr>
      </w:pPr>
      <w:r>
        <w:rPr>
          <w:sz w:val="16"/>
          <w:szCs w:val="16"/>
        </w:rPr>
        <w:t>│                     │               │АЧТВ, ПТВ, фибриногена, │                           │127-й дни;                     │                    │                │</w:t>
      </w:r>
    </w:p>
    <w:p w:rsidR="00DF4484" w:rsidRDefault="00DF4484">
      <w:pPr>
        <w:pStyle w:val="ConsPlusNonformat"/>
        <w:widowControl/>
        <w:jc w:val="both"/>
        <w:rPr>
          <w:sz w:val="16"/>
          <w:szCs w:val="16"/>
        </w:rPr>
      </w:pPr>
      <w:r>
        <w:rPr>
          <w:sz w:val="16"/>
          <w:szCs w:val="16"/>
        </w:rPr>
        <w:t>│                     │               │ТВ.                     │                           │дексаметазон - 6 мг/кв.м,      │                    │                │</w:t>
      </w:r>
    </w:p>
    <w:p w:rsidR="00DF4484" w:rsidRDefault="00DF4484">
      <w:pPr>
        <w:pStyle w:val="ConsPlusNonformat"/>
        <w:widowControl/>
        <w:jc w:val="both"/>
        <w:rPr>
          <w:sz w:val="16"/>
          <w:szCs w:val="16"/>
        </w:rPr>
      </w:pPr>
      <w:r>
        <w:rPr>
          <w:sz w:val="16"/>
          <w:szCs w:val="16"/>
        </w:rPr>
        <w:t>│                     │               │УЗИ сердца.             │                           │внутрь на протяжении 10 дней с │                    │                │</w:t>
      </w:r>
    </w:p>
    <w:p w:rsidR="00DF4484" w:rsidRDefault="00DF4484">
      <w:pPr>
        <w:pStyle w:val="ConsPlusNonformat"/>
        <w:widowControl/>
        <w:jc w:val="both"/>
        <w:rPr>
          <w:sz w:val="16"/>
          <w:szCs w:val="16"/>
        </w:rPr>
      </w:pPr>
      <w:r>
        <w:rPr>
          <w:sz w:val="16"/>
          <w:szCs w:val="16"/>
        </w:rPr>
        <w:t>│                     │               │ЭКГ.                    │                           │последующей быстрой отменой за │                    │                │</w:t>
      </w:r>
    </w:p>
    <w:p w:rsidR="00DF4484" w:rsidRDefault="00DF4484">
      <w:pPr>
        <w:pStyle w:val="ConsPlusNonformat"/>
        <w:widowControl/>
        <w:jc w:val="both"/>
        <w:rPr>
          <w:sz w:val="16"/>
          <w:szCs w:val="16"/>
        </w:rPr>
      </w:pPr>
      <w:r>
        <w:rPr>
          <w:sz w:val="16"/>
          <w:szCs w:val="16"/>
        </w:rPr>
        <w:t>│                     │               │УЗИ органов брюшной     │                           │3 дня, 85 - 98, 141 - 154,     │                    │                │</w:t>
      </w:r>
    </w:p>
    <w:p w:rsidR="00DF4484" w:rsidRDefault="00DF4484">
      <w:pPr>
        <w:pStyle w:val="ConsPlusNonformat"/>
        <w:widowControl/>
        <w:jc w:val="both"/>
        <w:rPr>
          <w:sz w:val="16"/>
          <w:szCs w:val="16"/>
        </w:rPr>
      </w:pPr>
      <w:r>
        <w:rPr>
          <w:sz w:val="16"/>
          <w:szCs w:val="16"/>
        </w:rPr>
        <w:t>│                     │               │полости                 │                           │197 - 210-й дни;               │                    │                │</w:t>
      </w:r>
    </w:p>
    <w:p w:rsidR="00DF4484" w:rsidRDefault="00DF4484">
      <w:pPr>
        <w:pStyle w:val="ConsPlusNonformat"/>
        <w:widowControl/>
        <w:jc w:val="both"/>
        <w:rPr>
          <w:sz w:val="16"/>
          <w:szCs w:val="16"/>
        </w:rPr>
      </w:pPr>
      <w:r>
        <w:rPr>
          <w:sz w:val="16"/>
          <w:szCs w:val="16"/>
        </w:rPr>
        <w:t>│                     │               │                        │                           │трансретиноевая кислота -      │                    │                │</w:t>
      </w:r>
    </w:p>
    <w:p w:rsidR="00DF4484" w:rsidRDefault="00DF4484">
      <w:pPr>
        <w:pStyle w:val="ConsPlusNonformat"/>
        <w:widowControl/>
        <w:jc w:val="both"/>
        <w:rPr>
          <w:sz w:val="16"/>
          <w:szCs w:val="16"/>
        </w:rPr>
      </w:pPr>
      <w:r>
        <w:rPr>
          <w:sz w:val="16"/>
          <w:szCs w:val="16"/>
        </w:rPr>
        <w:t>│                     │               │                        │                           │25 мг/кв.м, внутрь, 85 - 98,   │                    │                │</w:t>
      </w:r>
    </w:p>
    <w:p w:rsidR="00DF4484" w:rsidRDefault="00DF4484">
      <w:pPr>
        <w:pStyle w:val="ConsPlusNonformat"/>
        <w:widowControl/>
        <w:jc w:val="both"/>
        <w:rPr>
          <w:sz w:val="16"/>
          <w:szCs w:val="16"/>
        </w:rPr>
      </w:pPr>
      <w:r>
        <w:rPr>
          <w:sz w:val="16"/>
          <w:szCs w:val="16"/>
        </w:rPr>
        <w:t>│                     │               │                        │                           │141 - 154, 197 - 210-й дни;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струйно, 85,│                    │                │</w:t>
      </w:r>
    </w:p>
    <w:p w:rsidR="00DF4484" w:rsidRDefault="00DF4484">
      <w:pPr>
        <w:pStyle w:val="ConsPlusNonformat"/>
        <w:widowControl/>
        <w:jc w:val="both"/>
        <w:rPr>
          <w:sz w:val="16"/>
          <w:szCs w:val="16"/>
        </w:rPr>
      </w:pPr>
      <w:r>
        <w:rPr>
          <w:sz w:val="16"/>
          <w:szCs w:val="16"/>
        </w:rPr>
        <w:t>│                     │               │                        │                           │92, 141, 148, 197, 204-й дни.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(указаны  │                    │                │</w:t>
      </w:r>
    </w:p>
    <w:p w:rsidR="00DF4484" w:rsidRDefault="00DF4484">
      <w:pPr>
        <w:pStyle w:val="ConsPlusNonformat"/>
        <w:widowControl/>
        <w:jc w:val="both"/>
        <w:rPr>
          <w:sz w:val="16"/>
          <w:szCs w:val="16"/>
        </w:rPr>
      </w:pPr>
      <w:r>
        <w:rPr>
          <w:sz w:val="16"/>
          <w:szCs w:val="16"/>
        </w:rPr>
        <w:t>│                     │               │                        │                           │выше), эндолюмбально, 43, 57,  │                    │                │</w:t>
      </w:r>
    </w:p>
    <w:p w:rsidR="00DF4484" w:rsidRDefault="00DF4484">
      <w:pPr>
        <w:pStyle w:val="ConsPlusNonformat"/>
        <w:widowControl/>
        <w:jc w:val="both"/>
        <w:rPr>
          <w:sz w:val="16"/>
          <w:szCs w:val="16"/>
        </w:rPr>
      </w:pPr>
      <w:r>
        <w:rPr>
          <w:sz w:val="16"/>
          <w:szCs w:val="16"/>
        </w:rPr>
        <w:t>│                     │               │                        │                           │71, 85, 141, 197-й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│ОЛЛ, дети до 1 года, │Респ.У.        │Согласно протоколу      │Согласно протоколу лечения │Протокол лечения MLL-Baby 2006 │                    │                │</w:t>
      </w:r>
    </w:p>
    <w:p w:rsidR="00DF4484" w:rsidRDefault="00DF4484">
      <w:pPr>
        <w:pStyle w:val="ConsPlusNonformat"/>
        <w:widowControl/>
        <w:jc w:val="both"/>
        <w:rPr>
          <w:sz w:val="16"/>
          <w:szCs w:val="16"/>
        </w:rPr>
      </w:pPr>
      <w:r>
        <w:rPr>
          <w:sz w:val="16"/>
          <w:szCs w:val="16"/>
        </w:rPr>
        <w:t>│группа высокого риска│               │лечения MLL-Baby 2006   │MLL-Baby 2006              │                               │                    │                │</w:t>
      </w:r>
    </w:p>
    <w:p w:rsidR="00DF4484" w:rsidRDefault="00DF4484">
      <w:pPr>
        <w:pStyle w:val="ConsPlusNonformat"/>
        <w:widowControl/>
        <w:jc w:val="both"/>
        <w:rPr>
          <w:sz w:val="16"/>
          <w:szCs w:val="16"/>
        </w:rPr>
      </w:pPr>
      <w:r>
        <w:rPr>
          <w:sz w:val="16"/>
          <w:szCs w:val="16"/>
        </w:rPr>
        <w:t>│(t(4;11) и невыход в │               │                        │                           │                               │                    │                │</w:t>
      </w:r>
    </w:p>
    <w:p w:rsidR="00DF4484" w:rsidRDefault="00DF4484">
      <w:pPr>
        <w:pStyle w:val="ConsPlusNonformat"/>
        <w:widowControl/>
        <w:jc w:val="both"/>
        <w:rPr>
          <w:sz w:val="16"/>
          <w:szCs w:val="16"/>
        </w:rPr>
      </w:pPr>
      <w:r>
        <w:rPr>
          <w:sz w:val="16"/>
          <w:szCs w:val="16"/>
        </w:rPr>
        <w:t>│ремиссию на 36-й     │               │                        │                           │                               │                    │                │</w:t>
      </w:r>
    </w:p>
    <w:p w:rsidR="00DF4484" w:rsidRDefault="00DF4484">
      <w:pPr>
        <w:pStyle w:val="ConsPlusNonformat"/>
        <w:widowControl/>
        <w:jc w:val="both"/>
        <w:rPr>
          <w:sz w:val="16"/>
          <w:szCs w:val="16"/>
        </w:rPr>
      </w:pPr>
      <w:r>
        <w:rPr>
          <w:sz w:val="16"/>
          <w:szCs w:val="16"/>
        </w:rPr>
        <w:t>│день)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 протокола  │Респ.У.        │Общий анализ крови с    │Биохимическое исследование │Блок HR I:                     │20 дней, включая    │                │</w:t>
      </w:r>
    </w:p>
    <w:p w:rsidR="00DF4484" w:rsidRDefault="00DF4484">
      <w:pPr>
        <w:pStyle w:val="ConsPlusNonformat"/>
        <w:widowControl/>
        <w:jc w:val="both"/>
        <w:rPr>
          <w:sz w:val="16"/>
          <w:szCs w:val="16"/>
        </w:rPr>
      </w:pPr>
      <w:r>
        <w:rPr>
          <w:sz w:val="16"/>
          <w:szCs w:val="16"/>
        </w:rPr>
        <w:t>│MLL-Baby 2006        │               │подсчетом количества    │крови с определением       │дексаметазон - 20 мг/кв.м,     │восстановительный   │                │</w:t>
      </w:r>
    </w:p>
    <w:p w:rsidR="00DF4484" w:rsidRDefault="00DF4484">
      <w:pPr>
        <w:pStyle w:val="ConsPlusNonformat"/>
        <w:widowControl/>
        <w:jc w:val="both"/>
        <w:rPr>
          <w:sz w:val="16"/>
          <w:szCs w:val="16"/>
        </w:rPr>
      </w:pPr>
      <w:r>
        <w:rPr>
          <w:sz w:val="16"/>
          <w:szCs w:val="16"/>
        </w:rPr>
        <w:t>│                     │               │тромбоцитов,            │концентрации C-реактивного │внутрь, с 1-го по 5-й день;    │14-дневный период   │                │</w:t>
      </w:r>
    </w:p>
    <w:p w:rsidR="00DF4484" w:rsidRDefault="00DF4484">
      <w:pPr>
        <w:pStyle w:val="ConsPlusNonformat"/>
        <w:widowControl/>
        <w:jc w:val="both"/>
        <w:rPr>
          <w:sz w:val="16"/>
          <w:szCs w:val="16"/>
        </w:rPr>
      </w:pPr>
      <w:r>
        <w:rPr>
          <w:sz w:val="16"/>
          <w:szCs w:val="16"/>
        </w:rPr>
        <w:t>│                     │               │лейкоцитарной формулы,  │белка.                     │6-меркаптопурин - 100 мг/кв.м, │                    │                │</w:t>
      </w:r>
    </w:p>
    <w:p w:rsidR="00DF4484" w:rsidRDefault="00DF4484">
      <w:pPr>
        <w:pStyle w:val="ConsPlusNonformat"/>
        <w:widowControl/>
        <w:jc w:val="both"/>
        <w:rPr>
          <w:sz w:val="16"/>
          <w:szCs w:val="16"/>
        </w:rPr>
      </w:pPr>
      <w:r>
        <w:rPr>
          <w:sz w:val="16"/>
          <w:szCs w:val="16"/>
        </w:rPr>
        <w:t>│                     │               │СОЭ.                    │Бактериологические         │внутрь, с 1-го по 5-й день;    │                    │                │</w:t>
      </w:r>
    </w:p>
    <w:p w:rsidR="00DF4484" w:rsidRDefault="00DF4484">
      <w:pPr>
        <w:pStyle w:val="ConsPlusNonformat"/>
        <w:widowControl/>
        <w:jc w:val="both"/>
        <w:rPr>
          <w:sz w:val="16"/>
          <w:szCs w:val="16"/>
        </w:rPr>
      </w:pPr>
      <w:r>
        <w:rPr>
          <w:sz w:val="16"/>
          <w:szCs w:val="16"/>
        </w:rPr>
        <w:t>│                     │               │Биохимическое           │исследования.              │винкристин - 1,5 мг/кв.м (макс.│                    │                │</w:t>
      </w:r>
    </w:p>
    <w:p w:rsidR="00DF4484" w:rsidRDefault="00DF4484">
      <w:pPr>
        <w:pStyle w:val="ConsPlusNonformat"/>
        <w:widowControl/>
        <w:jc w:val="both"/>
        <w:rPr>
          <w:sz w:val="16"/>
          <w:szCs w:val="16"/>
        </w:rPr>
      </w:pPr>
      <w:r>
        <w:rPr>
          <w:sz w:val="16"/>
          <w:szCs w:val="16"/>
        </w:rPr>
        <w:t>│                     │               │исследование крови с    │Вирусологические           │2 мг), внутривенно, 1 и 6-й    │                    │                │</w:t>
      </w:r>
    </w:p>
    <w:p w:rsidR="00DF4484" w:rsidRDefault="00DF4484">
      <w:pPr>
        <w:pStyle w:val="ConsPlusNonformat"/>
        <w:widowControl/>
        <w:jc w:val="both"/>
        <w:rPr>
          <w:sz w:val="16"/>
          <w:szCs w:val="16"/>
        </w:rPr>
      </w:pPr>
      <w:r>
        <w:rPr>
          <w:sz w:val="16"/>
          <w:szCs w:val="16"/>
        </w:rPr>
        <w:t>│                     │               │определением            │исследования.              │дни;                           │                    │                │</w:t>
      </w:r>
    </w:p>
    <w:p w:rsidR="00DF4484" w:rsidRDefault="00DF4484">
      <w:pPr>
        <w:pStyle w:val="ConsPlusNonformat"/>
        <w:widowControl/>
        <w:jc w:val="both"/>
        <w:rPr>
          <w:sz w:val="16"/>
          <w:szCs w:val="16"/>
        </w:rPr>
      </w:pPr>
      <w:r>
        <w:rPr>
          <w:sz w:val="16"/>
          <w:szCs w:val="16"/>
        </w:rPr>
        <w:t>│                     │               │концентрации глюкозы,   │Рентгенография органов     │метотрексат - 2000 мг/кв.м,    │                    │                │</w:t>
      </w:r>
    </w:p>
    <w:p w:rsidR="00DF4484" w:rsidRDefault="00DF4484">
      <w:pPr>
        <w:pStyle w:val="ConsPlusNonformat"/>
        <w:widowControl/>
        <w:jc w:val="both"/>
        <w:rPr>
          <w:sz w:val="16"/>
          <w:szCs w:val="16"/>
        </w:rPr>
      </w:pPr>
      <w:r>
        <w:rPr>
          <w:sz w:val="16"/>
          <w:szCs w:val="16"/>
        </w:rPr>
        <w:t>│                     │               │общего белка, общего    │грудной полости.           │внутривенно в виде 24-часовой  │                    │                │</w:t>
      </w:r>
    </w:p>
    <w:p w:rsidR="00DF4484" w:rsidRDefault="00DF4484">
      <w:pPr>
        <w:pStyle w:val="ConsPlusNonformat"/>
        <w:widowControl/>
        <w:jc w:val="both"/>
        <w:rPr>
          <w:sz w:val="16"/>
          <w:szCs w:val="16"/>
        </w:rPr>
      </w:pPr>
      <w:r>
        <w:rPr>
          <w:sz w:val="16"/>
          <w:szCs w:val="16"/>
        </w:rPr>
        <w:t>│                     │               │билирубина, мочевины,   │УЗИ органов брюшной        │инфузии (1/10 дозы вводится за │                    │                │</w:t>
      </w:r>
    </w:p>
    <w:p w:rsidR="00DF4484" w:rsidRDefault="00DF4484">
      <w:pPr>
        <w:pStyle w:val="ConsPlusNonformat"/>
        <w:widowControl/>
        <w:jc w:val="both"/>
        <w:rPr>
          <w:sz w:val="16"/>
          <w:szCs w:val="16"/>
        </w:rPr>
      </w:pPr>
      <w:r>
        <w:rPr>
          <w:sz w:val="16"/>
          <w:szCs w:val="16"/>
        </w:rPr>
        <w:t>│                     │               │креатинина, электролитов│полости, малого таза,      │1/2 часа, 9/10 дозы - за 23 и  │                    │                │</w:t>
      </w:r>
    </w:p>
    <w:p w:rsidR="00DF4484" w:rsidRDefault="00DF4484">
      <w:pPr>
        <w:pStyle w:val="ConsPlusNonformat"/>
        <w:widowControl/>
        <w:jc w:val="both"/>
        <w:rPr>
          <w:sz w:val="16"/>
          <w:szCs w:val="16"/>
        </w:rPr>
      </w:pPr>
      <w:r>
        <w:rPr>
          <w:sz w:val="16"/>
          <w:szCs w:val="16"/>
        </w:rPr>
        <w:t>│                     │               │K, Na, Mg, Ca, Cl, P, с │сердца.                    │1/2 часа), 1-й день;           │                    │                │</w:t>
      </w:r>
    </w:p>
    <w:p w:rsidR="00DF4484" w:rsidRDefault="00DF4484">
      <w:pPr>
        <w:pStyle w:val="ConsPlusNonformat"/>
        <w:widowControl/>
        <w:jc w:val="both"/>
        <w:rPr>
          <w:sz w:val="16"/>
          <w:szCs w:val="16"/>
        </w:rPr>
      </w:pPr>
      <w:r>
        <w:rPr>
          <w:sz w:val="16"/>
          <w:szCs w:val="16"/>
        </w:rPr>
        <w:t>│                     │               │определением активности │Исследование параметров    │кальция фолинат - 15 мг/кв.м,  │                    │                │</w:t>
      </w:r>
    </w:p>
    <w:p w:rsidR="00DF4484" w:rsidRDefault="00DF4484">
      <w:pPr>
        <w:pStyle w:val="ConsPlusNonformat"/>
        <w:widowControl/>
        <w:jc w:val="both"/>
        <w:rPr>
          <w:sz w:val="16"/>
          <w:szCs w:val="16"/>
        </w:rPr>
      </w:pPr>
      <w:r>
        <w:rPr>
          <w:sz w:val="16"/>
          <w:szCs w:val="16"/>
        </w:rPr>
        <w:t>│                     │               │ЛДГ, ЩФ, АсАТ, АлАТ.    │кислотно-основного         │внутривенно, болюсно, на 42,   │                    │                │</w:t>
      </w:r>
    </w:p>
    <w:p w:rsidR="00DF4484" w:rsidRDefault="00DF4484">
      <w:pPr>
        <w:pStyle w:val="ConsPlusNonformat"/>
        <w:widowControl/>
        <w:jc w:val="both"/>
        <w:rPr>
          <w:sz w:val="16"/>
          <w:szCs w:val="16"/>
        </w:rPr>
      </w:pPr>
      <w:r>
        <w:rPr>
          <w:sz w:val="16"/>
          <w:szCs w:val="16"/>
        </w:rPr>
        <w:t>│                     │               │Клиренс по эндогенному  │состояния крови            │48 и 54-й часы от начала       │                    │                │</w:t>
      </w:r>
    </w:p>
    <w:p w:rsidR="00DF4484" w:rsidRDefault="00DF4484">
      <w:pPr>
        <w:pStyle w:val="ConsPlusNonformat"/>
        <w:widowControl/>
        <w:jc w:val="both"/>
        <w:rPr>
          <w:sz w:val="16"/>
          <w:szCs w:val="16"/>
        </w:rPr>
      </w:pPr>
      <w:r>
        <w:rPr>
          <w:sz w:val="16"/>
          <w:szCs w:val="16"/>
        </w:rPr>
        <w:t>│                     │               │креатинину.             │                           │введения метотрексата;         │                    │                │</w:t>
      </w:r>
    </w:p>
    <w:p w:rsidR="00DF4484" w:rsidRDefault="00DF4484">
      <w:pPr>
        <w:pStyle w:val="ConsPlusNonformat"/>
        <w:widowControl/>
        <w:jc w:val="both"/>
        <w:rPr>
          <w:sz w:val="16"/>
          <w:szCs w:val="16"/>
        </w:rPr>
      </w:pPr>
      <w:r>
        <w:rPr>
          <w:sz w:val="16"/>
          <w:szCs w:val="16"/>
        </w:rPr>
        <w:t>│                     │               │ОАМ.                    │                           │пиридоксин - 150 мг/кв.м,      │                    │                │</w:t>
      </w:r>
    </w:p>
    <w:p w:rsidR="00DF4484" w:rsidRDefault="00DF4484">
      <w:pPr>
        <w:pStyle w:val="ConsPlusNonformat"/>
        <w:widowControl/>
        <w:jc w:val="both"/>
        <w:rPr>
          <w:sz w:val="16"/>
          <w:szCs w:val="16"/>
        </w:rPr>
      </w:pPr>
      <w:r>
        <w:rPr>
          <w:sz w:val="16"/>
          <w:szCs w:val="16"/>
        </w:rPr>
        <w:t>│                     │               │Исследование показателей│                           │внутривенно, болюсно перед     │                    │                │</w:t>
      </w:r>
    </w:p>
    <w:p w:rsidR="00DF4484" w:rsidRDefault="00DF4484">
      <w:pPr>
        <w:pStyle w:val="ConsPlusNonformat"/>
        <w:widowControl/>
        <w:jc w:val="both"/>
        <w:rPr>
          <w:sz w:val="16"/>
          <w:szCs w:val="16"/>
        </w:rPr>
      </w:pPr>
      <w:r>
        <w:rPr>
          <w:sz w:val="16"/>
          <w:szCs w:val="16"/>
        </w:rPr>
        <w:t>│                     │               │гемостаза: определение  │                           │каждой инфузией цитарабина;    │                    │                │</w:t>
      </w:r>
    </w:p>
    <w:p w:rsidR="00DF4484" w:rsidRDefault="00DF4484">
      <w:pPr>
        <w:pStyle w:val="ConsPlusNonformat"/>
        <w:widowControl/>
        <w:jc w:val="both"/>
        <w:rPr>
          <w:sz w:val="16"/>
          <w:szCs w:val="16"/>
        </w:rPr>
      </w:pPr>
      <w:r>
        <w:rPr>
          <w:sz w:val="16"/>
          <w:szCs w:val="16"/>
        </w:rPr>
        <w:t>│                     │               │АЧТВ, ПТВ, фибриногена, │                           │цитарабин - 2000 мг/кв.м,      │                    │                │</w:t>
      </w:r>
    </w:p>
    <w:p w:rsidR="00DF4484" w:rsidRDefault="00DF4484">
      <w:pPr>
        <w:pStyle w:val="ConsPlusNonformat"/>
        <w:widowControl/>
        <w:jc w:val="both"/>
        <w:rPr>
          <w:sz w:val="16"/>
          <w:szCs w:val="16"/>
        </w:rPr>
      </w:pPr>
      <w:r>
        <w:rPr>
          <w:sz w:val="16"/>
          <w:szCs w:val="16"/>
        </w:rPr>
        <w:t>│                     │               │ТВ.                     │                           │внутривенно 3-часовая инфузия  │                    │                │</w:t>
      </w:r>
    </w:p>
    <w:p w:rsidR="00DF4484" w:rsidRDefault="00DF4484">
      <w:pPr>
        <w:pStyle w:val="ConsPlusNonformat"/>
        <w:widowControl/>
        <w:jc w:val="both"/>
        <w:rPr>
          <w:sz w:val="16"/>
          <w:szCs w:val="16"/>
        </w:rPr>
      </w:pPr>
      <w:r>
        <w:rPr>
          <w:sz w:val="16"/>
          <w:szCs w:val="16"/>
        </w:rPr>
        <w:t>│                     │               │Определение диастазы    │                           │с интервалом 12 часов, 5-й день│                    │                │</w:t>
      </w:r>
    </w:p>
    <w:p w:rsidR="00DF4484" w:rsidRDefault="00DF4484">
      <w:pPr>
        <w:pStyle w:val="ConsPlusNonformat"/>
        <w:widowControl/>
        <w:jc w:val="both"/>
        <w:rPr>
          <w:sz w:val="16"/>
          <w:szCs w:val="16"/>
        </w:rPr>
      </w:pPr>
      <w:r>
        <w:rPr>
          <w:sz w:val="16"/>
          <w:szCs w:val="16"/>
        </w:rPr>
        <w:t>│                     │               │мочи.                   │                           │(всего 2 введения);            │                    │                │</w:t>
      </w:r>
    </w:p>
    <w:p w:rsidR="00DF4484" w:rsidRDefault="00DF4484">
      <w:pPr>
        <w:pStyle w:val="ConsPlusNonformat"/>
        <w:widowControl/>
        <w:jc w:val="both"/>
        <w:rPr>
          <w:sz w:val="16"/>
          <w:szCs w:val="16"/>
        </w:rPr>
      </w:pPr>
      <w:r>
        <w:rPr>
          <w:sz w:val="16"/>
          <w:szCs w:val="16"/>
        </w:rPr>
        <w:t>│                     │               │Определение уровня      │                           │L-аспарагиназа (Medac) -       │                    │                │</w:t>
      </w:r>
    </w:p>
    <w:p w:rsidR="00DF4484" w:rsidRDefault="00DF4484">
      <w:pPr>
        <w:pStyle w:val="ConsPlusNonformat"/>
        <w:widowControl/>
        <w:jc w:val="both"/>
        <w:rPr>
          <w:sz w:val="16"/>
          <w:szCs w:val="16"/>
        </w:rPr>
      </w:pPr>
      <w:r>
        <w:rPr>
          <w:sz w:val="16"/>
          <w:szCs w:val="16"/>
        </w:rPr>
        <w:t>│                     │               │метатрексата в сыворотке│                           │10000 ЕД/кв.м, внутримышечно на│                    │                │</w:t>
      </w:r>
    </w:p>
    <w:p w:rsidR="00DF4484" w:rsidRDefault="00DF4484">
      <w:pPr>
        <w:pStyle w:val="ConsPlusNonformat"/>
        <w:widowControl/>
        <w:jc w:val="both"/>
        <w:rPr>
          <w:sz w:val="16"/>
          <w:szCs w:val="16"/>
        </w:rPr>
      </w:pPr>
      <w:r>
        <w:rPr>
          <w:sz w:val="16"/>
          <w:szCs w:val="16"/>
        </w:rPr>
        <w:t>│                     │               │крови.                  │                           │6-й день;                      │                    │                │</w:t>
      </w:r>
    </w:p>
    <w:p w:rsidR="00DF4484" w:rsidRDefault="00DF4484">
      <w:pPr>
        <w:pStyle w:val="ConsPlusNonformat"/>
        <w:widowControl/>
        <w:jc w:val="both"/>
        <w:rPr>
          <w:sz w:val="16"/>
          <w:szCs w:val="16"/>
        </w:rPr>
      </w:pPr>
      <w:r>
        <w:rPr>
          <w:sz w:val="16"/>
          <w:szCs w:val="16"/>
        </w:rPr>
        <w:t>│                     │               │ЭКГ.                    │                           │трансретиноевая кислота -      │                    │                │</w:t>
      </w:r>
    </w:p>
    <w:p w:rsidR="00DF4484" w:rsidRDefault="00DF4484">
      <w:pPr>
        <w:pStyle w:val="ConsPlusNonformat"/>
        <w:widowControl/>
        <w:jc w:val="both"/>
        <w:rPr>
          <w:sz w:val="16"/>
          <w:szCs w:val="16"/>
        </w:rPr>
      </w:pPr>
      <w:r>
        <w:rPr>
          <w:sz w:val="16"/>
          <w:szCs w:val="16"/>
        </w:rPr>
        <w:t>│                     │               │УЗИ сердца.             │                           │25 мг/кв.м, внутрь, с 7-го по  │                    │                │</w:t>
      </w:r>
    </w:p>
    <w:p w:rsidR="00DF4484" w:rsidRDefault="00DF4484">
      <w:pPr>
        <w:pStyle w:val="ConsPlusNonformat"/>
        <w:widowControl/>
        <w:jc w:val="both"/>
        <w:rPr>
          <w:sz w:val="16"/>
          <w:szCs w:val="16"/>
        </w:rPr>
      </w:pPr>
      <w:r>
        <w:rPr>
          <w:sz w:val="16"/>
          <w:szCs w:val="16"/>
        </w:rPr>
        <w:t>│                     │               │Контроль pH каждой      │                           │20-й день;                     │                    │                │</w:t>
      </w:r>
    </w:p>
    <w:p w:rsidR="00DF4484" w:rsidRDefault="00DF4484">
      <w:pPr>
        <w:pStyle w:val="ConsPlusNonformat"/>
        <w:widowControl/>
        <w:jc w:val="both"/>
        <w:rPr>
          <w:sz w:val="16"/>
          <w:szCs w:val="16"/>
        </w:rPr>
      </w:pPr>
      <w:r>
        <w:rPr>
          <w:sz w:val="16"/>
          <w:szCs w:val="16"/>
        </w:rPr>
        <w:t>│                     │               │порции мочи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1-й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II протокола │Респ.У.        │Согласно блоку HR I     │Согласно блоку HR I        │Блок HR II:                    │20 дней, включая    │                │</w:t>
      </w:r>
    </w:p>
    <w:p w:rsidR="00DF4484" w:rsidRDefault="00DF4484">
      <w:pPr>
        <w:pStyle w:val="ConsPlusNonformat"/>
        <w:widowControl/>
        <w:jc w:val="both"/>
        <w:rPr>
          <w:sz w:val="16"/>
          <w:szCs w:val="16"/>
        </w:rPr>
      </w:pPr>
      <w:r>
        <w:rPr>
          <w:sz w:val="16"/>
          <w:szCs w:val="16"/>
        </w:rPr>
        <w:t>│MLL-Baby 2006        │               │                        │                           │дексаметазон - 20 мг/кв.м,     │восстановительный   │                │</w:t>
      </w:r>
    </w:p>
    <w:p w:rsidR="00DF4484" w:rsidRDefault="00DF4484">
      <w:pPr>
        <w:pStyle w:val="ConsPlusNonformat"/>
        <w:widowControl/>
        <w:jc w:val="both"/>
        <w:rPr>
          <w:sz w:val="16"/>
          <w:szCs w:val="16"/>
        </w:rPr>
      </w:pPr>
      <w:r>
        <w:rPr>
          <w:sz w:val="16"/>
          <w:szCs w:val="16"/>
        </w:rPr>
        <w:t>│                     │               │                        │                           │внутрь, с 1-го по 5-й день;    │14-дневный период   │                │</w:t>
      </w:r>
    </w:p>
    <w:p w:rsidR="00DF4484" w:rsidRDefault="00DF4484">
      <w:pPr>
        <w:pStyle w:val="ConsPlusNonformat"/>
        <w:widowControl/>
        <w:jc w:val="both"/>
        <w:rPr>
          <w:sz w:val="16"/>
          <w:szCs w:val="16"/>
        </w:rPr>
      </w:pPr>
      <w:r>
        <w:rPr>
          <w:sz w:val="16"/>
          <w:szCs w:val="16"/>
        </w:rPr>
        <w:t>│                     │               │                        │                           │6-меркаптопурин - 100 мг/кв.м, │                    │                │</w:t>
      </w:r>
    </w:p>
    <w:p w:rsidR="00DF4484" w:rsidRDefault="00DF4484">
      <w:pPr>
        <w:pStyle w:val="ConsPlusNonformat"/>
        <w:widowControl/>
        <w:jc w:val="both"/>
        <w:rPr>
          <w:sz w:val="16"/>
          <w:szCs w:val="16"/>
        </w:rPr>
      </w:pPr>
      <w:r>
        <w:rPr>
          <w:sz w:val="16"/>
          <w:szCs w:val="16"/>
        </w:rPr>
        <w:t>│                     │               │                        │                           │внутрь, с 1-го по 5-й день;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болюсно,    │                    │                │</w:t>
      </w:r>
    </w:p>
    <w:p w:rsidR="00DF4484" w:rsidRDefault="00DF4484">
      <w:pPr>
        <w:pStyle w:val="ConsPlusNonformat"/>
        <w:widowControl/>
        <w:jc w:val="both"/>
        <w:rPr>
          <w:sz w:val="16"/>
          <w:szCs w:val="16"/>
        </w:rPr>
      </w:pPr>
      <w:r>
        <w:rPr>
          <w:sz w:val="16"/>
          <w:szCs w:val="16"/>
        </w:rPr>
        <w:t>│                     │               │                        │                           │1-й день;                      │                    │                │</w:t>
      </w:r>
    </w:p>
    <w:p w:rsidR="00DF4484" w:rsidRDefault="00DF4484">
      <w:pPr>
        <w:pStyle w:val="ConsPlusNonformat"/>
        <w:widowControl/>
        <w:jc w:val="both"/>
        <w:rPr>
          <w:sz w:val="16"/>
          <w:szCs w:val="16"/>
        </w:rPr>
      </w:pPr>
      <w:r>
        <w:rPr>
          <w:sz w:val="16"/>
          <w:szCs w:val="16"/>
        </w:rPr>
        <w:t>│                     │               │                        │                           │метотрексат - 2000 мг/кв.м,    │                    │                │</w:t>
      </w:r>
    </w:p>
    <w:p w:rsidR="00DF4484" w:rsidRDefault="00DF4484">
      <w:pPr>
        <w:pStyle w:val="ConsPlusNonformat"/>
        <w:widowControl/>
        <w:jc w:val="both"/>
        <w:rPr>
          <w:sz w:val="16"/>
          <w:szCs w:val="16"/>
        </w:rPr>
      </w:pPr>
      <w:r>
        <w:rPr>
          <w:sz w:val="16"/>
          <w:szCs w:val="16"/>
        </w:rPr>
        <w:t>│                     │               │                        │                           │внутривенно в виде 24-часовой  │                    │                │</w:t>
      </w:r>
    </w:p>
    <w:p w:rsidR="00DF4484" w:rsidRDefault="00DF4484">
      <w:pPr>
        <w:pStyle w:val="ConsPlusNonformat"/>
        <w:widowControl/>
        <w:jc w:val="both"/>
        <w:rPr>
          <w:sz w:val="16"/>
          <w:szCs w:val="16"/>
        </w:rPr>
      </w:pPr>
      <w:r>
        <w:rPr>
          <w:sz w:val="16"/>
          <w:szCs w:val="16"/>
        </w:rPr>
        <w:t>│                     │               │                        │                           │инфузии (1/10 дозы вводится за │                    │                │</w:t>
      </w:r>
    </w:p>
    <w:p w:rsidR="00DF4484" w:rsidRDefault="00DF4484">
      <w:pPr>
        <w:pStyle w:val="ConsPlusNonformat"/>
        <w:widowControl/>
        <w:jc w:val="both"/>
        <w:rPr>
          <w:sz w:val="16"/>
          <w:szCs w:val="16"/>
        </w:rPr>
      </w:pPr>
      <w:r>
        <w:rPr>
          <w:sz w:val="16"/>
          <w:szCs w:val="16"/>
        </w:rPr>
        <w:t>│                     │               │                        │                           │1/2 часа, 9/10 дозы - за 23 и  │                    │                │</w:t>
      </w:r>
    </w:p>
    <w:p w:rsidR="00DF4484" w:rsidRDefault="00DF4484">
      <w:pPr>
        <w:pStyle w:val="ConsPlusNonformat"/>
        <w:widowControl/>
        <w:jc w:val="both"/>
        <w:rPr>
          <w:sz w:val="16"/>
          <w:szCs w:val="16"/>
        </w:rPr>
      </w:pPr>
      <w:r>
        <w:rPr>
          <w:sz w:val="16"/>
          <w:szCs w:val="16"/>
        </w:rPr>
        <w:t>│                     │               │                        │                           │1/2 часа), 1-й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болюсно, на 42,   │                    │                │</w:t>
      </w:r>
    </w:p>
    <w:p w:rsidR="00DF4484" w:rsidRDefault="00DF4484">
      <w:pPr>
        <w:pStyle w:val="ConsPlusNonformat"/>
        <w:widowControl/>
        <w:jc w:val="both"/>
        <w:rPr>
          <w:sz w:val="16"/>
          <w:szCs w:val="16"/>
        </w:rPr>
      </w:pPr>
      <w:r>
        <w:rPr>
          <w:sz w:val="16"/>
          <w:szCs w:val="16"/>
        </w:rPr>
        <w:t>│                     │               │                        │                           │48 и 54-й часы от начала       │                    │                │</w:t>
      </w:r>
    </w:p>
    <w:p w:rsidR="00DF4484" w:rsidRDefault="00DF4484">
      <w:pPr>
        <w:pStyle w:val="ConsPlusNonformat"/>
        <w:widowControl/>
        <w:jc w:val="both"/>
        <w:rPr>
          <w:sz w:val="16"/>
          <w:szCs w:val="16"/>
        </w:rPr>
      </w:pPr>
      <w:r>
        <w:rPr>
          <w:sz w:val="16"/>
          <w:szCs w:val="16"/>
        </w:rPr>
        <w:t>│                     │               │                        │                           │введения метотрексата;         │                    │                │</w:t>
      </w:r>
    </w:p>
    <w:p w:rsidR="00DF4484" w:rsidRDefault="00DF4484">
      <w:pPr>
        <w:pStyle w:val="ConsPlusNonformat"/>
        <w:widowControl/>
        <w:jc w:val="both"/>
        <w:rPr>
          <w:sz w:val="16"/>
          <w:szCs w:val="16"/>
        </w:rPr>
      </w:pPr>
      <w:r>
        <w:rPr>
          <w:sz w:val="16"/>
          <w:szCs w:val="16"/>
        </w:rPr>
        <w:t>│                     │               │                        │                           │ифосфамид - 400 мг/кв.м,       │                    │                │</w:t>
      </w:r>
    </w:p>
    <w:p w:rsidR="00DF4484" w:rsidRDefault="00DF4484">
      <w:pPr>
        <w:pStyle w:val="ConsPlusNonformat"/>
        <w:widowControl/>
        <w:jc w:val="both"/>
        <w:rPr>
          <w:sz w:val="16"/>
          <w:szCs w:val="16"/>
        </w:rPr>
      </w:pPr>
      <w:r>
        <w:rPr>
          <w:sz w:val="16"/>
          <w:szCs w:val="16"/>
        </w:rPr>
        <w:t>│                     │               │                        │                           │внутривенно, на 2, 3, 4-й дни; │                    │                │</w:t>
      </w:r>
    </w:p>
    <w:p w:rsidR="00DF4484" w:rsidRDefault="00DF4484">
      <w:pPr>
        <w:pStyle w:val="ConsPlusNonformat"/>
        <w:widowControl/>
        <w:jc w:val="both"/>
        <w:rPr>
          <w:sz w:val="16"/>
          <w:szCs w:val="16"/>
        </w:rPr>
      </w:pPr>
      <w:r>
        <w:rPr>
          <w:sz w:val="16"/>
          <w:szCs w:val="16"/>
        </w:rPr>
        <w:t>│                     │               │                        │                           │уромитексана - 150 мг/кв.м,    │                    │                │</w:t>
      </w:r>
    </w:p>
    <w:p w:rsidR="00DF4484" w:rsidRDefault="00DF4484">
      <w:pPr>
        <w:pStyle w:val="ConsPlusNonformat"/>
        <w:widowControl/>
        <w:jc w:val="both"/>
        <w:rPr>
          <w:sz w:val="16"/>
          <w:szCs w:val="16"/>
        </w:rPr>
      </w:pPr>
      <w:r>
        <w:rPr>
          <w:sz w:val="16"/>
          <w:szCs w:val="16"/>
        </w:rPr>
        <w:t>│                     │               │                        │                           │внутривенно, на 0, 4 и 8-й часы│                    │                │</w:t>
      </w:r>
    </w:p>
    <w:p w:rsidR="00DF4484" w:rsidRDefault="00DF4484">
      <w:pPr>
        <w:pStyle w:val="ConsPlusNonformat"/>
        <w:widowControl/>
        <w:jc w:val="both"/>
        <w:rPr>
          <w:sz w:val="16"/>
          <w:szCs w:val="16"/>
        </w:rPr>
      </w:pPr>
      <w:r>
        <w:rPr>
          <w:sz w:val="16"/>
          <w:szCs w:val="16"/>
        </w:rPr>
        <w:t>│                     │               │                        │                           │от начала инфузии ифосфамида;  │                    │                │</w:t>
      </w:r>
    </w:p>
    <w:p w:rsidR="00DF4484" w:rsidRDefault="00DF4484">
      <w:pPr>
        <w:pStyle w:val="ConsPlusNonformat"/>
        <w:widowControl/>
        <w:jc w:val="both"/>
        <w:rPr>
          <w:sz w:val="16"/>
          <w:szCs w:val="16"/>
        </w:rPr>
      </w:pPr>
      <w:r>
        <w:rPr>
          <w:sz w:val="16"/>
          <w:szCs w:val="16"/>
        </w:rPr>
        <w:t>│                     │               │                        │                           │L-аспарагиназа (Medac) -       │                    │                │</w:t>
      </w:r>
    </w:p>
    <w:p w:rsidR="00DF4484" w:rsidRDefault="00DF4484">
      <w:pPr>
        <w:pStyle w:val="ConsPlusNonformat"/>
        <w:widowControl/>
        <w:jc w:val="both"/>
        <w:rPr>
          <w:sz w:val="16"/>
          <w:szCs w:val="16"/>
        </w:rPr>
      </w:pPr>
      <w:r>
        <w:rPr>
          <w:sz w:val="16"/>
          <w:szCs w:val="16"/>
        </w:rPr>
        <w:t>│                     │               │                        │                           │10000 ЕД/кв.м, внутримышечно на│                    │                │</w:t>
      </w:r>
    </w:p>
    <w:p w:rsidR="00DF4484" w:rsidRDefault="00DF4484">
      <w:pPr>
        <w:pStyle w:val="ConsPlusNonformat"/>
        <w:widowControl/>
        <w:jc w:val="both"/>
        <w:rPr>
          <w:sz w:val="16"/>
          <w:szCs w:val="16"/>
        </w:rPr>
      </w:pPr>
      <w:r>
        <w:rPr>
          <w:sz w:val="16"/>
          <w:szCs w:val="16"/>
        </w:rPr>
        <w:t>│                     │               │                        │                           │6-й день;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1-й день;       │                    │                │</w:t>
      </w:r>
    </w:p>
    <w:p w:rsidR="00DF4484" w:rsidRDefault="00DF4484">
      <w:pPr>
        <w:pStyle w:val="ConsPlusNonformat"/>
        <w:widowControl/>
        <w:jc w:val="both"/>
        <w:rPr>
          <w:sz w:val="16"/>
          <w:szCs w:val="16"/>
        </w:rPr>
      </w:pPr>
      <w:r>
        <w:rPr>
          <w:sz w:val="16"/>
          <w:szCs w:val="16"/>
        </w:rPr>
        <w:t>│                     │               │                        │                           │трансретиноевая кислота -      │                    │                │</w:t>
      </w:r>
    </w:p>
    <w:p w:rsidR="00DF4484" w:rsidRDefault="00DF4484">
      <w:pPr>
        <w:pStyle w:val="ConsPlusNonformat"/>
        <w:widowControl/>
        <w:jc w:val="both"/>
        <w:rPr>
          <w:sz w:val="16"/>
          <w:szCs w:val="16"/>
        </w:rPr>
      </w:pPr>
      <w:r>
        <w:rPr>
          <w:sz w:val="16"/>
          <w:szCs w:val="16"/>
        </w:rPr>
        <w:t>│                     │               │                        │                           │25 мг/кв.м, внутрь, с 7-го по  │                    │                │</w:t>
      </w:r>
    </w:p>
    <w:p w:rsidR="00DF4484" w:rsidRDefault="00DF4484">
      <w:pPr>
        <w:pStyle w:val="ConsPlusNonformat"/>
        <w:widowControl/>
        <w:jc w:val="both"/>
        <w:rPr>
          <w:sz w:val="16"/>
          <w:szCs w:val="16"/>
        </w:rPr>
      </w:pPr>
      <w:r>
        <w:rPr>
          <w:sz w:val="16"/>
          <w:szCs w:val="16"/>
        </w:rPr>
        <w:t>│                     │               │                        │                           │20-й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III протокола│Респ.У.        │Согласно блоку HR I,    │Согласно блоку HR I        │Блок HR III:                   │20 дней, включая    │                │</w:t>
      </w:r>
    </w:p>
    <w:p w:rsidR="00DF4484" w:rsidRDefault="00DF4484">
      <w:pPr>
        <w:pStyle w:val="ConsPlusNonformat"/>
        <w:widowControl/>
        <w:jc w:val="both"/>
        <w:rPr>
          <w:sz w:val="16"/>
          <w:szCs w:val="16"/>
        </w:rPr>
      </w:pPr>
      <w:r>
        <w:rPr>
          <w:sz w:val="16"/>
          <w:szCs w:val="16"/>
        </w:rPr>
        <w:t>│MLL-Baby 2006        │               │исключая определение    │                           │дексаметазон - 20 мг/кв.м,     │восстановительный   │                │</w:t>
      </w:r>
    </w:p>
    <w:p w:rsidR="00DF4484" w:rsidRDefault="00DF4484">
      <w:pPr>
        <w:pStyle w:val="ConsPlusNonformat"/>
        <w:widowControl/>
        <w:jc w:val="both"/>
        <w:rPr>
          <w:sz w:val="16"/>
          <w:szCs w:val="16"/>
        </w:rPr>
      </w:pPr>
      <w:r>
        <w:rPr>
          <w:sz w:val="16"/>
          <w:szCs w:val="16"/>
        </w:rPr>
        <w:t>│                     │               │уровня метотрексата и pH│                           │внутрь с 1-го по 5-й день;     │14-дневный период   │                │</w:t>
      </w:r>
    </w:p>
    <w:p w:rsidR="00DF4484" w:rsidRDefault="00DF4484">
      <w:pPr>
        <w:pStyle w:val="ConsPlusNonformat"/>
        <w:widowControl/>
        <w:jc w:val="both"/>
        <w:rPr>
          <w:sz w:val="16"/>
          <w:szCs w:val="16"/>
        </w:rPr>
      </w:pPr>
      <w:r>
        <w:rPr>
          <w:sz w:val="16"/>
          <w:szCs w:val="16"/>
        </w:rPr>
        <w:t>│                     │               │мочи                    │                           │пиридоксин - 150 мг/кв.м,      │                    │                │</w:t>
      </w:r>
    </w:p>
    <w:p w:rsidR="00DF4484" w:rsidRDefault="00DF4484">
      <w:pPr>
        <w:pStyle w:val="ConsPlusNonformat"/>
        <w:widowControl/>
        <w:jc w:val="both"/>
        <w:rPr>
          <w:sz w:val="16"/>
          <w:szCs w:val="16"/>
        </w:rPr>
      </w:pPr>
      <w:r>
        <w:rPr>
          <w:sz w:val="16"/>
          <w:szCs w:val="16"/>
        </w:rPr>
        <w:t>│                     │               │                        │                           │внутривенно, болюсно перед     │                    │                │</w:t>
      </w:r>
    </w:p>
    <w:p w:rsidR="00DF4484" w:rsidRDefault="00DF4484">
      <w:pPr>
        <w:pStyle w:val="ConsPlusNonformat"/>
        <w:widowControl/>
        <w:jc w:val="both"/>
        <w:rPr>
          <w:sz w:val="16"/>
          <w:szCs w:val="16"/>
        </w:rPr>
      </w:pPr>
      <w:r>
        <w:rPr>
          <w:sz w:val="16"/>
          <w:szCs w:val="16"/>
        </w:rPr>
        <w:t>│                     │               │                        │                           │каждой инфузией цитарабина;    │                    │                │</w:t>
      </w:r>
    </w:p>
    <w:p w:rsidR="00DF4484" w:rsidRDefault="00DF4484">
      <w:pPr>
        <w:pStyle w:val="ConsPlusNonformat"/>
        <w:widowControl/>
        <w:jc w:val="both"/>
        <w:rPr>
          <w:sz w:val="16"/>
          <w:szCs w:val="16"/>
        </w:rPr>
      </w:pPr>
      <w:r>
        <w:rPr>
          <w:sz w:val="16"/>
          <w:szCs w:val="16"/>
        </w:rPr>
        <w:t>│                     │               │                        │                           │цитарабин - 2000 мг/кв.м,      │                    │                │</w:t>
      </w:r>
    </w:p>
    <w:p w:rsidR="00DF4484" w:rsidRDefault="00DF4484">
      <w:pPr>
        <w:pStyle w:val="ConsPlusNonformat"/>
        <w:widowControl/>
        <w:jc w:val="both"/>
        <w:rPr>
          <w:sz w:val="16"/>
          <w:szCs w:val="16"/>
        </w:rPr>
      </w:pPr>
      <w:r>
        <w:rPr>
          <w:sz w:val="16"/>
          <w:szCs w:val="16"/>
        </w:rPr>
        <w:t>│                     │               │                        │                           │внутривенно 3-часовая инфузия  │                    │                │</w:t>
      </w:r>
    </w:p>
    <w:p w:rsidR="00DF4484" w:rsidRDefault="00DF4484">
      <w:pPr>
        <w:pStyle w:val="ConsPlusNonformat"/>
        <w:widowControl/>
        <w:jc w:val="both"/>
        <w:rPr>
          <w:sz w:val="16"/>
          <w:szCs w:val="16"/>
        </w:rPr>
      </w:pPr>
      <w:r>
        <w:rPr>
          <w:sz w:val="16"/>
          <w:szCs w:val="16"/>
        </w:rPr>
        <w:t>│                     │               │                        │                           │с интервалом 12 часов, 1 и     │                    │                │</w:t>
      </w:r>
    </w:p>
    <w:p w:rsidR="00DF4484" w:rsidRDefault="00DF4484">
      <w:pPr>
        <w:pStyle w:val="ConsPlusNonformat"/>
        <w:widowControl/>
        <w:jc w:val="both"/>
        <w:rPr>
          <w:sz w:val="16"/>
          <w:szCs w:val="16"/>
        </w:rPr>
      </w:pPr>
      <w:r>
        <w:rPr>
          <w:sz w:val="16"/>
          <w:szCs w:val="16"/>
        </w:rPr>
        <w:t>│                     │               │                        │                           │2-й дни (всего 4 введения);    │                    │                │</w:t>
      </w:r>
    </w:p>
    <w:p w:rsidR="00DF4484" w:rsidRDefault="00DF4484">
      <w:pPr>
        <w:pStyle w:val="ConsPlusNonformat"/>
        <w:widowControl/>
        <w:jc w:val="both"/>
        <w:rPr>
          <w:sz w:val="16"/>
          <w:szCs w:val="16"/>
        </w:rPr>
      </w:pPr>
      <w:r>
        <w:rPr>
          <w:sz w:val="16"/>
          <w:szCs w:val="16"/>
        </w:rPr>
        <w:t>│                     │               │                        │                           │этопозид - 150 мг/кв.м,        │                    │                │</w:t>
      </w:r>
    </w:p>
    <w:p w:rsidR="00DF4484" w:rsidRDefault="00DF4484">
      <w:pPr>
        <w:pStyle w:val="ConsPlusNonformat"/>
        <w:widowControl/>
        <w:jc w:val="both"/>
        <w:rPr>
          <w:sz w:val="16"/>
          <w:szCs w:val="16"/>
        </w:rPr>
      </w:pPr>
      <w:r>
        <w:rPr>
          <w:sz w:val="16"/>
          <w:szCs w:val="16"/>
        </w:rPr>
        <w:t>│                     │               │                        │                           │внутривенно, 3, 4 и 5-й дни;   │                    │                │</w:t>
      </w:r>
    </w:p>
    <w:p w:rsidR="00DF4484" w:rsidRDefault="00DF4484">
      <w:pPr>
        <w:pStyle w:val="ConsPlusNonformat"/>
        <w:widowControl/>
        <w:jc w:val="both"/>
        <w:rPr>
          <w:sz w:val="16"/>
          <w:szCs w:val="16"/>
        </w:rPr>
      </w:pPr>
      <w:r>
        <w:rPr>
          <w:sz w:val="16"/>
          <w:szCs w:val="16"/>
        </w:rPr>
        <w:t>│                     │               │                        │                           │L-аспарагиназа (Medac) -       │                    │                │</w:t>
      </w:r>
    </w:p>
    <w:p w:rsidR="00DF4484" w:rsidRDefault="00DF4484">
      <w:pPr>
        <w:pStyle w:val="ConsPlusNonformat"/>
        <w:widowControl/>
        <w:jc w:val="both"/>
        <w:rPr>
          <w:sz w:val="16"/>
          <w:szCs w:val="16"/>
        </w:rPr>
      </w:pPr>
      <w:r>
        <w:rPr>
          <w:sz w:val="16"/>
          <w:szCs w:val="16"/>
        </w:rPr>
        <w:t>│                     │               │                        │                           │10000 ЕД/кв.м, внутримышечно на│                    │                │</w:t>
      </w:r>
    </w:p>
    <w:p w:rsidR="00DF4484" w:rsidRDefault="00DF4484">
      <w:pPr>
        <w:pStyle w:val="ConsPlusNonformat"/>
        <w:widowControl/>
        <w:jc w:val="both"/>
        <w:rPr>
          <w:sz w:val="16"/>
          <w:szCs w:val="16"/>
        </w:rPr>
      </w:pPr>
      <w:r>
        <w:rPr>
          <w:sz w:val="16"/>
          <w:szCs w:val="16"/>
        </w:rPr>
        <w:t>│                     │               │                        │                           │6-й день;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1-й день;       │                    │                │</w:t>
      </w:r>
    </w:p>
    <w:p w:rsidR="00DF4484" w:rsidRDefault="00DF4484">
      <w:pPr>
        <w:pStyle w:val="ConsPlusNonformat"/>
        <w:widowControl/>
        <w:jc w:val="both"/>
        <w:rPr>
          <w:sz w:val="16"/>
          <w:szCs w:val="16"/>
        </w:rPr>
      </w:pPr>
      <w:r>
        <w:rPr>
          <w:sz w:val="16"/>
          <w:szCs w:val="16"/>
        </w:rPr>
        <w:t>│                     │               │                        │                           │трансретиноевая кислота -      │                    │                │</w:t>
      </w:r>
    </w:p>
    <w:p w:rsidR="00DF4484" w:rsidRDefault="00DF4484">
      <w:pPr>
        <w:pStyle w:val="ConsPlusNonformat"/>
        <w:widowControl/>
        <w:jc w:val="both"/>
        <w:rPr>
          <w:sz w:val="16"/>
          <w:szCs w:val="16"/>
        </w:rPr>
      </w:pPr>
      <w:r>
        <w:rPr>
          <w:sz w:val="16"/>
          <w:szCs w:val="16"/>
        </w:rPr>
        <w:t>│                     │               │                        │                           │25 мг/кв.м, внутрь, с 7-го по  │                    │                │</w:t>
      </w:r>
    </w:p>
    <w:p w:rsidR="00DF4484" w:rsidRDefault="00DF4484">
      <w:pPr>
        <w:pStyle w:val="ConsPlusNonformat"/>
        <w:widowControl/>
        <w:jc w:val="both"/>
        <w:rPr>
          <w:sz w:val="16"/>
          <w:szCs w:val="16"/>
        </w:rPr>
      </w:pPr>
      <w:r>
        <w:rPr>
          <w:sz w:val="16"/>
          <w:szCs w:val="16"/>
        </w:rPr>
        <w:t>│                     │               │                        │                           │20-й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IV протокола │Респ.У.        │Согласно блоку HR I     │Согласно блоку HR I        │Согласно блоку HR I            │20 дней, включая    │                │</w:t>
      </w:r>
    </w:p>
    <w:p w:rsidR="00DF4484" w:rsidRDefault="00DF4484">
      <w:pPr>
        <w:pStyle w:val="ConsPlusNonformat"/>
        <w:widowControl/>
        <w:jc w:val="both"/>
        <w:rPr>
          <w:sz w:val="16"/>
          <w:szCs w:val="16"/>
        </w:rPr>
      </w:pPr>
      <w:r>
        <w:rPr>
          <w:sz w:val="16"/>
          <w:szCs w:val="16"/>
        </w:rPr>
        <w:t>│MLL-Baby 2006        │               │                        │                           │                               │восстановительный   │                │</w:t>
      </w:r>
    </w:p>
    <w:p w:rsidR="00DF4484" w:rsidRDefault="00DF4484">
      <w:pPr>
        <w:pStyle w:val="ConsPlusNonformat"/>
        <w:widowControl/>
        <w:jc w:val="both"/>
        <w:rPr>
          <w:sz w:val="16"/>
          <w:szCs w:val="16"/>
        </w:rPr>
      </w:pPr>
      <w:r>
        <w:rPr>
          <w:sz w:val="16"/>
          <w:szCs w:val="16"/>
        </w:rPr>
        <w:t>│                     │               │                        │                           │                               │14-дневный период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V протокола  │Респ.У.        │Согласно блоку HR I     │Согласно блоку HR I        │Согласно блоку HR II           │20 дней, включая    │                │</w:t>
      </w:r>
    </w:p>
    <w:p w:rsidR="00DF4484" w:rsidRDefault="00DF4484">
      <w:pPr>
        <w:pStyle w:val="ConsPlusNonformat"/>
        <w:widowControl/>
        <w:jc w:val="both"/>
        <w:rPr>
          <w:sz w:val="16"/>
          <w:szCs w:val="16"/>
        </w:rPr>
      </w:pPr>
      <w:r>
        <w:rPr>
          <w:sz w:val="16"/>
          <w:szCs w:val="16"/>
        </w:rPr>
        <w:t>│MLL-Baby 2006        │               │                        │                           │                               │восстановительный   │                │</w:t>
      </w:r>
    </w:p>
    <w:p w:rsidR="00DF4484" w:rsidRDefault="00DF4484">
      <w:pPr>
        <w:pStyle w:val="ConsPlusNonformat"/>
        <w:widowControl/>
        <w:jc w:val="both"/>
        <w:rPr>
          <w:sz w:val="16"/>
          <w:szCs w:val="16"/>
        </w:rPr>
      </w:pPr>
      <w:r>
        <w:rPr>
          <w:sz w:val="16"/>
          <w:szCs w:val="16"/>
        </w:rPr>
        <w:t>│                     │               │                        │                           │                               │14-дневный период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│Блок HR VI протокола │Респ.У.        │Согласно блоку HR I     │Согласно блоку HR I        │Согласно блоку HR III          │20 дней, включая    │                │</w:t>
      </w:r>
    </w:p>
    <w:p w:rsidR="00DF4484" w:rsidRDefault="00DF4484">
      <w:pPr>
        <w:pStyle w:val="ConsPlusNonformat"/>
        <w:widowControl/>
        <w:jc w:val="both"/>
        <w:rPr>
          <w:sz w:val="16"/>
          <w:szCs w:val="16"/>
        </w:rPr>
      </w:pPr>
      <w:r>
        <w:rPr>
          <w:sz w:val="16"/>
          <w:szCs w:val="16"/>
        </w:rPr>
        <w:t>│MLL-Baby 2006        │               │                        │                           │                               │восстановительный   │                │</w:t>
      </w:r>
    </w:p>
    <w:p w:rsidR="00DF4484" w:rsidRDefault="00DF4484">
      <w:pPr>
        <w:pStyle w:val="ConsPlusNonformat"/>
        <w:widowControl/>
        <w:jc w:val="both"/>
        <w:rPr>
          <w:sz w:val="16"/>
          <w:szCs w:val="16"/>
        </w:rPr>
      </w:pPr>
      <w:r>
        <w:rPr>
          <w:sz w:val="16"/>
          <w:szCs w:val="16"/>
        </w:rPr>
        <w:t>│                     │               │                        │                           │                               │14-дневный период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│Протокол II протокола│Респ.У.        │Общий анализ крови с    │Биохимическое исследование │1-я фаза:                      │1 - 29 дней         │                │</w:t>
      </w:r>
    </w:p>
    <w:p w:rsidR="00DF4484" w:rsidRDefault="00DF4484">
      <w:pPr>
        <w:pStyle w:val="ConsPlusNonformat"/>
        <w:widowControl/>
        <w:jc w:val="both"/>
        <w:rPr>
          <w:sz w:val="16"/>
          <w:szCs w:val="16"/>
        </w:rPr>
      </w:pPr>
      <w:r>
        <w:rPr>
          <w:sz w:val="16"/>
          <w:szCs w:val="16"/>
        </w:rPr>
        <w:t>│MLL-Baby 2006        │               │подсчетом количества    │крови с определением       │дексаметазон - 10 мг/кв.м,     │                    │                │</w:t>
      </w:r>
    </w:p>
    <w:p w:rsidR="00DF4484" w:rsidRDefault="00DF4484">
      <w:pPr>
        <w:pStyle w:val="ConsPlusNonformat"/>
        <w:widowControl/>
        <w:jc w:val="both"/>
        <w:rPr>
          <w:sz w:val="16"/>
          <w:szCs w:val="16"/>
        </w:rPr>
      </w:pPr>
      <w:r>
        <w:rPr>
          <w:sz w:val="16"/>
          <w:szCs w:val="16"/>
        </w:rPr>
        <w:t>│                     │               │тромбоцитов,            │концентрации C-реактивного │внутрь, с 1-го по 29-й день с  │                    │                │</w:t>
      </w:r>
    </w:p>
    <w:p w:rsidR="00DF4484" w:rsidRDefault="00DF4484">
      <w:pPr>
        <w:pStyle w:val="ConsPlusNonformat"/>
        <w:widowControl/>
        <w:jc w:val="both"/>
        <w:rPr>
          <w:sz w:val="16"/>
          <w:szCs w:val="16"/>
        </w:rPr>
      </w:pPr>
      <w:r>
        <w:rPr>
          <w:sz w:val="16"/>
          <w:szCs w:val="16"/>
        </w:rPr>
        <w:t>│                     │               │лейкоцитарной формулы,  │белка.                     │последующим быстрым снижением; │                    │                │</w:t>
      </w:r>
    </w:p>
    <w:p w:rsidR="00DF4484" w:rsidRDefault="00DF4484">
      <w:pPr>
        <w:pStyle w:val="ConsPlusNonformat"/>
        <w:widowControl/>
        <w:jc w:val="both"/>
        <w:rPr>
          <w:sz w:val="16"/>
          <w:szCs w:val="16"/>
        </w:rPr>
      </w:pPr>
      <w:r>
        <w:rPr>
          <w:sz w:val="16"/>
          <w:szCs w:val="16"/>
        </w:rPr>
        <w:t>│                     │               │СОЭ.                    │Бактериологические         │винкристин - 1,5 мг/кв.м (макс.│                    │                │</w:t>
      </w:r>
    </w:p>
    <w:p w:rsidR="00DF4484" w:rsidRDefault="00DF4484">
      <w:pPr>
        <w:pStyle w:val="ConsPlusNonformat"/>
        <w:widowControl/>
        <w:jc w:val="both"/>
        <w:rPr>
          <w:sz w:val="16"/>
          <w:szCs w:val="16"/>
        </w:rPr>
      </w:pPr>
      <w:r>
        <w:rPr>
          <w:sz w:val="16"/>
          <w:szCs w:val="16"/>
        </w:rPr>
        <w:t>│                     │               │Биохимическое           │исследования.              │2 мг) внутривенно, струйно на  │                    │                │</w:t>
      </w:r>
    </w:p>
    <w:p w:rsidR="00DF4484" w:rsidRDefault="00DF4484">
      <w:pPr>
        <w:pStyle w:val="ConsPlusNonformat"/>
        <w:widowControl/>
        <w:jc w:val="both"/>
        <w:rPr>
          <w:sz w:val="16"/>
          <w:szCs w:val="16"/>
        </w:rPr>
      </w:pPr>
      <w:r>
        <w:rPr>
          <w:sz w:val="16"/>
          <w:szCs w:val="16"/>
        </w:rPr>
        <w:t>│                     │               │исследование крови с    │Вирусологические           │8, 15, 22, 29-й дни;           │                    │                │</w:t>
      </w:r>
    </w:p>
    <w:p w:rsidR="00DF4484" w:rsidRDefault="00DF4484">
      <w:pPr>
        <w:pStyle w:val="ConsPlusNonformat"/>
        <w:widowControl/>
        <w:jc w:val="both"/>
        <w:rPr>
          <w:sz w:val="16"/>
          <w:szCs w:val="16"/>
        </w:rPr>
      </w:pPr>
      <w:r>
        <w:rPr>
          <w:sz w:val="16"/>
          <w:szCs w:val="16"/>
        </w:rPr>
        <w:t>│                     │               │определением            │исследования.              │идарубицин - 8 мг/кв.м,        │                    │                │</w:t>
      </w:r>
    </w:p>
    <w:p w:rsidR="00DF4484" w:rsidRDefault="00DF4484">
      <w:pPr>
        <w:pStyle w:val="ConsPlusNonformat"/>
        <w:widowControl/>
        <w:jc w:val="both"/>
        <w:rPr>
          <w:sz w:val="16"/>
          <w:szCs w:val="16"/>
        </w:rPr>
      </w:pPr>
      <w:r>
        <w:rPr>
          <w:sz w:val="16"/>
          <w:szCs w:val="16"/>
        </w:rPr>
        <w:t>│                     │               │концентрации глюкозы,   │Рентгенография органов     │внутривенно, на 8 и 22-й дни;  │                    │                │</w:t>
      </w:r>
    </w:p>
    <w:p w:rsidR="00DF4484" w:rsidRDefault="00DF4484">
      <w:pPr>
        <w:pStyle w:val="ConsPlusNonformat"/>
        <w:widowControl/>
        <w:jc w:val="both"/>
        <w:rPr>
          <w:sz w:val="16"/>
          <w:szCs w:val="16"/>
        </w:rPr>
      </w:pPr>
      <w:r>
        <w:rPr>
          <w:sz w:val="16"/>
          <w:szCs w:val="16"/>
        </w:rPr>
        <w:t>│                     │               │общего белка, общего    │грудной полости.           │пегилированная аспарагиназа -  │                    │                │</w:t>
      </w:r>
    </w:p>
    <w:p w:rsidR="00DF4484" w:rsidRDefault="00DF4484">
      <w:pPr>
        <w:pStyle w:val="ConsPlusNonformat"/>
        <w:widowControl/>
        <w:jc w:val="both"/>
        <w:rPr>
          <w:sz w:val="16"/>
          <w:szCs w:val="16"/>
        </w:rPr>
      </w:pPr>
      <w:r>
        <w:rPr>
          <w:sz w:val="16"/>
          <w:szCs w:val="16"/>
        </w:rPr>
        <w:t>│                     │               │билирубина, мочевины,   │УЗИ органов брюшной        │1000 ЕД/кв.м, внутривенно за 1 │                    │                │</w:t>
      </w:r>
    </w:p>
    <w:p w:rsidR="00DF4484" w:rsidRDefault="00DF4484">
      <w:pPr>
        <w:pStyle w:val="ConsPlusNonformat"/>
        <w:widowControl/>
        <w:jc w:val="both"/>
        <w:rPr>
          <w:sz w:val="16"/>
          <w:szCs w:val="16"/>
        </w:rPr>
      </w:pPr>
      <w:r>
        <w:rPr>
          <w:sz w:val="16"/>
          <w:szCs w:val="16"/>
        </w:rPr>
        <w:t>│                     │               │креатинина, электролитов│полости, малого таза,      │час, 8, 12, 15 и 18-й дни      │                    │                │</w:t>
      </w:r>
    </w:p>
    <w:p w:rsidR="00DF4484" w:rsidRDefault="00DF4484">
      <w:pPr>
        <w:pStyle w:val="ConsPlusNonformat"/>
        <w:widowControl/>
        <w:jc w:val="both"/>
        <w:rPr>
          <w:sz w:val="16"/>
          <w:szCs w:val="16"/>
        </w:rPr>
      </w:pPr>
      <w:r>
        <w:rPr>
          <w:sz w:val="16"/>
          <w:szCs w:val="16"/>
        </w:rPr>
        <w:t>│                     │               │K, Na, Mg, Ca, Cl, P, с │сердца.                    │                               │                    │                │</w:t>
      </w:r>
    </w:p>
    <w:p w:rsidR="00DF4484" w:rsidRDefault="00DF4484">
      <w:pPr>
        <w:pStyle w:val="ConsPlusNonformat"/>
        <w:widowControl/>
        <w:jc w:val="both"/>
        <w:rPr>
          <w:sz w:val="16"/>
          <w:szCs w:val="16"/>
        </w:rPr>
      </w:pPr>
      <w:r>
        <w:rPr>
          <w:sz w:val="16"/>
          <w:szCs w:val="16"/>
        </w:rPr>
        <w:t>│                     │               │определением активности │Исследование параметров    │2-я фаза:                      │36 - 49 дней        │                │</w:t>
      </w:r>
    </w:p>
    <w:p w:rsidR="00DF4484" w:rsidRDefault="00DF4484">
      <w:pPr>
        <w:pStyle w:val="ConsPlusNonformat"/>
        <w:widowControl/>
        <w:jc w:val="both"/>
        <w:rPr>
          <w:sz w:val="16"/>
          <w:szCs w:val="16"/>
        </w:rPr>
      </w:pPr>
      <w:r>
        <w:rPr>
          <w:sz w:val="16"/>
          <w:szCs w:val="16"/>
        </w:rPr>
        <w:t>│                     │               │ЛДГ, ЩФ, АсАТ, АлАТ.    │кислотно-основного         │6-тиогуанин - 60 мг/кв.м,      │                    │                │</w:t>
      </w:r>
    </w:p>
    <w:p w:rsidR="00DF4484" w:rsidRDefault="00DF4484">
      <w:pPr>
        <w:pStyle w:val="ConsPlusNonformat"/>
        <w:widowControl/>
        <w:jc w:val="both"/>
        <w:rPr>
          <w:sz w:val="16"/>
          <w:szCs w:val="16"/>
        </w:rPr>
      </w:pPr>
      <w:r>
        <w:rPr>
          <w:sz w:val="16"/>
          <w:szCs w:val="16"/>
        </w:rPr>
        <w:t>│                     │               │Клиренс по эндогенному  │состояния крови            │внутрь, с 36-го по 49-й день;  │                    │                │</w:t>
      </w:r>
    </w:p>
    <w:p w:rsidR="00DF4484" w:rsidRDefault="00DF4484">
      <w:pPr>
        <w:pStyle w:val="ConsPlusNonformat"/>
        <w:widowControl/>
        <w:jc w:val="both"/>
        <w:rPr>
          <w:sz w:val="16"/>
          <w:szCs w:val="16"/>
        </w:rPr>
      </w:pPr>
      <w:r>
        <w:rPr>
          <w:sz w:val="16"/>
          <w:szCs w:val="16"/>
        </w:rPr>
        <w:t>│                     │               │креатинину.             │                           │циклофосфамид - 1000 мг/кв.м,  │                    │                │</w:t>
      </w:r>
    </w:p>
    <w:p w:rsidR="00DF4484" w:rsidRDefault="00DF4484">
      <w:pPr>
        <w:pStyle w:val="ConsPlusNonformat"/>
        <w:widowControl/>
        <w:jc w:val="both"/>
        <w:rPr>
          <w:sz w:val="16"/>
          <w:szCs w:val="16"/>
        </w:rPr>
      </w:pPr>
      <w:r>
        <w:rPr>
          <w:sz w:val="16"/>
          <w:szCs w:val="16"/>
        </w:rPr>
        <w:t>│                     │               │ОАМ.                    │                           │внутривенно, на 36-й день;     │                    │                │</w:t>
      </w:r>
    </w:p>
    <w:p w:rsidR="00DF4484" w:rsidRDefault="00DF4484">
      <w:pPr>
        <w:pStyle w:val="ConsPlusNonformat"/>
        <w:widowControl/>
        <w:jc w:val="both"/>
        <w:rPr>
          <w:sz w:val="16"/>
          <w:szCs w:val="16"/>
        </w:rPr>
      </w:pPr>
      <w:r>
        <w:rPr>
          <w:sz w:val="16"/>
          <w:szCs w:val="16"/>
        </w:rPr>
        <w:t>│                     │               │Исследование показателей│                           │уромитексан - 400 мг/кв.м,     │                    │                │</w:t>
      </w:r>
    </w:p>
    <w:p w:rsidR="00DF4484" w:rsidRDefault="00DF4484">
      <w:pPr>
        <w:pStyle w:val="ConsPlusNonformat"/>
        <w:widowControl/>
        <w:jc w:val="both"/>
        <w:rPr>
          <w:sz w:val="16"/>
          <w:szCs w:val="16"/>
        </w:rPr>
      </w:pPr>
      <w:r>
        <w:rPr>
          <w:sz w:val="16"/>
          <w:szCs w:val="16"/>
        </w:rPr>
        <w:t>│                     │               │гемостаза: определение  │                           │внутривенно струйно, на 0, 4 и │                    │                │</w:t>
      </w:r>
    </w:p>
    <w:p w:rsidR="00DF4484" w:rsidRDefault="00DF4484">
      <w:pPr>
        <w:pStyle w:val="ConsPlusNonformat"/>
        <w:widowControl/>
        <w:jc w:val="both"/>
        <w:rPr>
          <w:sz w:val="16"/>
          <w:szCs w:val="16"/>
        </w:rPr>
      </w:pPr>
      <w:r>
        <w:rPr>
          <w:sz w:val="16"/>
          <w:szCs w:val="16"/>
        </w:rPr>
        <w:t>│                     │               │АЧТВ, ПТВ, фибриногена, │                           │8-й часы от начала инфузии     │                    │                │</w:t>
      </w:r>
    </w:p>
    <w:p w:rsidR="00DF4484" w:rsidRDefault="00DF4484">
      <w:pPr>
        <w:pStyle w:val="ConsPlusNonformat"/>
        <w:widowControl/>
        <w:jc w:val="both"/>
        <w:rPr>
          <w:sz w:val="16"/>
          <w:szCs w:val="16"/>
        </w:rPr>
      </w:pPr>
      <w:r>
        <w:rPr>
          <w:sz w:val="16"/>
          <w:szCs w:val="16"/>
        </w:rPr>
        <w:t>│                     │               │ТВ.                     │                           │циклофосфамида;                │                    │                │</w:t>
      </w:r>
    </w:p>
    <w:p w:rsidR="00DF4484" w:rsidRDefault="00DF4484">
      <w:pPr>
        <w:pStyle w:val="ConsPlusNonformat"/>
        <w:widowControl/>
        <w:jc w:val="both"/>
        <w:rPr>
          <w:sz w:val="16"/>
          <w:szCs w:val="16"/>
        </w:rPr>
      </w:pPr>
      <w:r>
        <w:rPr>
          <w:sz w:val="16"/>
          <w:szCs w:val="16"/>
        </w:rPr>
        <w:t>│                     │               │Определение диастазы    │                           │цитарабин - 75 мг/кв.м,        │                    │                │</w:t>
      </w:r>
    </w:p>
    <w:p w:rsidR="00DF4484" w:rsidRDefault="00DF4484">
      <w:pPr>
        <w:pStyle w:val="ConsPlusNonformat"/>
        <w:widowControl/>
        <w:jc w:val="both"/>
        <w:rPr>
          <w:sz w:val="16"/>
          <w:szCs w:val="16"/>
        </w:rPr>
      </w:pPr>
      <w:r>
        <w:rPr>
          <w:sz w:val="16"/>
          <w:szCs w:val="16"/>
        </w:rPr>
        <w:t>│                     │               │мочи.                   │                           │внутривенно, 38 - 41 и 45 -    │                    │                │</w:t>
      </w:r>
    </w:p>
    <w:p w:rsidR="00DF4484" w:rsidRDefault="00DF4484">
      <w:pPr>
        <w:pStyle w:val="ConsPlusNonformat"/>
        <w:widowControl/>
        <w:jc w:val="both"/>
        <w:rPr>
          <w:sz w:val="16"/>
          <w:szCs w:val="16"/>
        </w:rPr>
      </w:pPr>
      <w:r>
        <w:rPr>
          <w:sz w:val="16"/>
          <w:szCs w:val="16"/>
        </w:rPr>
        <w:t>│                     │               │Определение уровня      │                           │48-й дни;                      │                    │                │</w:t>
      </w:r>
    </w:p>
    <w:p w:rsidR="00DF4484" w:rsidRDefault="00DF4484">
      <w:pPr>
        <w:pStyle w:val="ConsPlusNonformat"/>
        <w:widowControl/>
        <w:jc w:val="both"/>
        <w:rPr>
          <w:sz w:val="16"/>
          <w:szCs w:val="16"/>
        </w:rPr>
      </w:pPr>
      <w:r>
        <w:rPr>
          <w:sz w:val="16"/>
          <w:szCs w:val="16"/>
        </w:rPr>
        <w:t>│                     │               │метотрексата в сыворотке│                           │МТХ/цитарабин/преднизолон в    │                    │                │</w:t>
      </w:r>
    </w:p>
    <w:p w:rsidR="00DF4484" w:rsidRDefault="00DF4484">
      <w:pPr>
        <w:pStyle w:val="ConsPlusNonformat"/>
        <w:widowControl/>
        <w:jc w:val="both"/>
        <w:rPr>
          <w:sz w:val="16"/>
          <w:szCs w:val="16"/>
        </w:rPr>
      </w:pPr>
      <w:r>
        <w:rPr>
          <w:sz w:val="16"/>
          <w:szCs w:val="16"/>
        </w:rPr>
        <w:t>│                     │               │крови.                  │                           │возрастной дозировке (согласно │                    │                │</w:t>
      </w:r>
    </w:p>
    <w:p w:rsidR="00DF4484" w:rsidRDefault="00DF4484">
      <w:pPr>
        <w:pStyle w:val="ConsPlusNonformat"/>
        <w:widowControl/>
        <w:jc w:val="both"/>
        <w:rPr>
          <w:sz w:val="16"/>
          <w:szCs w:val="16"/>
        </w:rPr>
      </w:pPr>
      <w:r>
        <w:rPr>
          <w:sz w:val="16"/>
          <w:szCs w:val="16"/>
        </w:rPr>
        <w:t>│                     │               │ЭКГ.                    │                           │указанному выше),              │                    │                │</w:t>
      </w:r>
    </w:p>
    <w:p w:rsidR="00DF4484" w:rsidRDefault="00DF4484">
      <w:pPr>
        <w:pStyle w:val="ConsPlusNonformat"/>
        <w:widowControl/>
        <w:jc w:val="both"/>
        <w:rPr>
          <w:sz w:val="16"/>
          <w:szCs w:val="16"/>
        </w:rPr>
      </w:pPr>
      <w:r>
        <w:rPr>
          <w:sz w:val="16"/>
          <w:szCs w:val="16"/>
        </w:rPr>
        <w:t>│                     │               │УЗИ сердца              │                           │эндолюмбально, 1-й день;       │                    │                │</w:t>
      </w:r>
    </w:p>
    <w:p w:rsidR="00DF4484" w:rsidRDefault="00DF4484">
      <w:pPr>
        <w:pStyle w:val="ConsPlusNonformat"/>
        <w:widowControl/>
        <w:jc w:val="both"/>
        <w:rPr>
          <w:sz w:val="16"/>
          <w:szCs w:val="16"/>
        </w:rPr>
      </w:pPr>
      <w:r>
        <w:rPr>
          <w:sz w:val="16"/>
          <w:szCs w:val="16"/>
        </w:rPr>
        <w:t>│                     │               │                        │                           │трансретиноевая кислота -      │                    │                │</w:t>
      </w:r>
    </w:p>
    <w:p w:rsidR="00DF4484" w:rsidRDefault="00DF4484">
      <w:pPr>
        <w:pStyle w:val="ConsPlusNonformat"/>
        <w:widowControl/>
        <w:jc w:val="both"/>
        <w:rPr>
          <w:sz w:val="16"/>
          <w:szCs w:val="16"/>
        </w:rPr>
      </w:pPr>
      <w:r>
        <w:rPr>
          <w:sz w:val="16"/>
          <w:szCs w:val="16"/>
        </w:rPr>
        <w:t>│                     │               │                        │                           │25 мг/кв.м, внутрь, с 36-го по │                    │                │</w:t>
      </w:r>
    </w:p>
    <w:p w:rsidR="00DF4484" w:rsidRDefault="00DF4484">
      <w:pPr>
        <w:pStyle w:val="ConsPlusNonformat"/>
        <w:widowControl/>
        <w:jc w:val="both"/>
        <w:rPr>
          <w:sz w:val="16"/>
          <w:szCs w:val="16"/>
        </w:rPr>
      </w:pPr>
      <w:r>
        <w:rPr>
          <w:sz w:val="16"/>
          <w:szCs w:val="16"/>
        </w:rPr>
        <w:t>│                     │               │                        │                           │48-й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│Лучевая терапия      │Респ.У.        │Общий анализ крови с    │Консультация врача-        │Лучевая терапия в СОД 12 Грей  │                    │                │</w:t>
      </w:r>
    </w:p>
    <w:p w:rsidR="00DF4484" w:rsidRDefault="00DF4484">
      <w:pPr>
        <w:pStyle w:val="ConsPlusNonformat"/>
        <w:widowControl/>
        <w:jc w:val="both"/>
        <w:rPr>
          <w:sz w:val="16"/>
          <w:szCs w:val="16"/>
        </w:rPr>
      </w:pPr>
      <w:r>
        <w:rPr>
          <w:sz w:val="16"/>
          <w:szCs w:val="16"/>
        </w:rPr>
        <w:t>│протокола MLL-Baby   │               │подсчетом количества    │невролога                  │проводится с 38-го дня         │                    │                │</w:t>
      </w:r>
    </w:p>
    <w:p w:rsidR="00DF4484" w:rsidRDefault="00DF4484">
      <w:pPr>
        <w:pStyle w:val="ConsPlusNonformat"/>
        <w:widowControl/>
        <w:jc w:val="both"/>
        <w:rPr>
          <w:sz w:val="16"/>
          <w:szCs w:val="16"/>
        </w:rPr>
      </w:pPr>
      <w:r>
        <w:rPr>
          <w:sz w:val="16"/>
          <w:szCs w:val="16"/>
        </w:rPr>
        <w:t>│2006                 │               │тромбоцитов,            │                           │протокола II только у пациентов│                    │                │</w:t>
      </w:r>
    </w:p>
    <w:p w:rsidR="00DF4484" w:rsidRDefault="00DF4484">
      <w:pPr>
        <w:pStyle w:val="ConsPlusNonformat"/>
        <w:widowControl/>
        <w:jc w:val="both"/>
        <w:rPr>
          <w:sz w:val="16"/>
          <w:szCs w:val="16"/>
        </w:rPr>
      </w:pPr>
      <w:r>
        <w:rPr>
          <w:sz w:val="16"/>
          <w:szCs w:val="16"/>
        </w:rPr>
        <w:t>│                     │               │лейкоцитарной формулы,  │                           │с инициальным нейролейкозом из │                    │                │</w:t>
      </w:r>
    </w:p>
    <w:p w:rsidR="00DF4484" w:rsidRDefault="00DF4484">
      <w:pPr>
        <w:pStyle w:val="ConsPlusNonformat"/>
        <w:widowControl/>
        <w:jc w:val="both"/>
        <w:rPr>
          <w:sz w:val="16"/>
          <w:szCs w:val="16"/>
        </w:rPr>
      </w:pPr>
      <w:r>
        <w:rPr>
          <w:sz w:val="16"/>
          <w:szCs w:val="16"/>
        </w:rPr>
        <w:t>│                     │               │СОЭ.                    │                           │высокой группы риска, достигших│                    │                │</w:t>
      </w:r>
    </w:p>
    <w:p w:rsidR="00DF4484" w:rsidRDefault="00DF4484">
      <w:pPr>
        <w:pStyle w:val="ConsPlusNonformat"/>
        <w:widowControl/>
        <w:jc w:val="both"/>
        <w:rPr>
          <w:sz w:val="16"/>
          <w:szCs w:val="16"/>
        </w:rPr>
      </w:pPr>
      <w:r>
        <w:rPr>
          <w:sz w:val="16"/>
          <w:szCs w:val="16"/>
        </w:rPr>
        <w:t>│                     │               │Биохимическое           │                           │возраста 12 месяцев к моменту  │                    │                │</w:t>
      </w:r>
    </w:p>
    <w:p w:rsidR="00DF4484" w:rsidRDefault="00DF4484">
      <w:pPr>
        <w:pStyle w:val="ConsPlusNonformat"/>
        <w:widowControl/>
        <w:jc w:val="both"/>
        <w:rPr>
          <w:sz w:val="16"/>
          <w:szCs w:val="16"/>
        </w:rPr>
      </w:pPr>
      <w:r>
        <w:rPr>
          <w:sz w:val="16"/>
          <w:szCs w:val="16"/>
        </w:rPr>
        <w:t>│                     │               │исследование крови с    │                           │проведения II фазы протокола II│                    │                │</w:t>
      </w:r>
    </w:p>
    <w:p w:rsidR="00DF4484" w:rsidRDefault="00DF4484">
      <w:pPr>
        <w:pStyle w:val="ConsPlusNonformat"/>
        <w:widowControl/>
        <w:jc w:val="both"/>
        <w:rPr>
          <w:sz w:val="16"/>
          <w:szCs w:val="16"/>
        </w:rPr>
      </w:pPr>
      <w:r>
        <w:rPr>
          <w:sz w:val="16"/>
          <w:szCs w:val="16"/>
        </w:rPr>
        <w:t>│                     │               │определением            │                           │                               │                    │                │</w:t>
      </w:r>
    </w:p>
    <w:p w:rsidR="00DF4484" w:rsidRDefault="00DF4484">
      <w:pPr>
        <w:pStyle w:val="ConsPlusNonformat"/>
        <w:widowControl/>
        <w:jc w:val="both"/>
        <w:rPr>
          <w:sz w:val="16"/>
          <w:szCs w:val="16"/>
        </w:rPr>
      </w:pPr>
      <w:r>
        <w:rPr>
          <w:sz w:val="16"/>
          <w:szCs w:val="16"/>
        </w:rPr>
        <w:t>│                     │               │концентрации глюкозы,   │                           │                               │                    │                │</w:t>
      </w:r>
    </w:p>
    <w:p w:rsidR="00DF4484" w:rsidRDefault="00DF4484">
      <w:pPr>
        <w:pStyle w:val="ConsPlusNonformat"/>
        <w:widowControl/>
        <w:jc w:val="both"/>
        <w:rPr>
          <w:sz w:val="16"/>
          <w:szCs w:val="16"/>
        </w:rPr>
      </w:pPr>
      <w:r>
        <w:rPr>
          <w:sz w:val="16"/>
          <w:szCs w:val="16"/>
        </w:rPr>
        <w:t>│                     │               │общего белка, общего    │                           │                               │                    │                │</w:t>
      </w:r>
    </w:p>
    <w:p w:rsidR="00DF4484" w:rsidRDefault="00DF4484">
      <w:pPr>
        <w:pStyle w:val="ConsPlusNonformat"/>
        <w:widowControl/>
        <w:jc w:val="both"/>
        <w:rPr>
          <w:sz w:val="16"/>
          <w:szCs w:val="16"/>
        </w:rPr>
      </w:pPr>
      <w:r>
        <w:rPr>
          <w:sz w:val="16"/>
          <w:szCs w:val="16"/>
        </w:rPr>
        <w:t>│                     │               │билирубина, мочевины,   │                           │                               │                    │                │</w:t>
      </w:r>
    </w:p>
    <w:p w:rsidR="00DF4484" w:rsidRDefault="00DF4484">
      <w:pPr>
        <w:pStyle w:val="ConsPlusNonformat"/>
        <w:widowControl/>
        <w:jc w:val="both"/>
        <w:rPr>
          <w:sz w:val="16"/>
          <w:szCs w:val="16"/>
        </w:rPr>
      </w:pPr>
      <w:r>
        <w:rPr>
          <w:sz w:val="16"/>
          <w:szCs w:val="16"/>
        </w:rPr>
        <w:t>│                     │               │креатинина, электролитов│                           │                               │                    │                │</w:t>
      </w:r>
    </w:p>
    <w:p w:rsidR="00DF4484" w:rsidRDefault="00DF4484">
      <w:pPr>
        <w:pStyle w:val="ConsPlusNonformat"/>
        <w:widowControl/>
        <w:jc w:val="both"/>
        <w:rPr>
          <w:sz w:val="16"/>
          <w:szCs w:val="16"/>
        </w:rPr>
      </w:pPr>
      <w:r>
        <w:rPr>
          <w:sz w:val="16"/>
          <w:szCs w:val="16"/>
        </w:rPr>
        <w:t>│                     │               │K, Na, Mg, Ca, Cl, P, с │                           │                               │                    │                │</w:t>
      </w:r>
    </w:p>
    <w:p w:rsidR="00DF4484" w:rsidRDefault="00DF4484">
      <w:pPr>
        <w:pStyle w:val="ConsPlusNonformat"/>
        <w:widowControl/>
        <w:jc w:val="both"/>
        <w:rPr>
          <w:sz w:val="16"/>
          <w:szCs w:val="16"/>
        </w:rPr>
      </w:pPr>
      <w:r>
        <w:rPr>
          <w:sz w:val="16"/>
          <w:szCs w:val="16"/>
        </w:rPr>
        <w:t>│                     │               │определением активности │                           │                               │                    │                │</w:t>
      </w:r>
    </w:p>
    <w:p w:rsidR="00DF4484" w:rsidRDefault="00DF4484">
      <w:pPr>
        <w:pStyle w:val="ConsPlusNonformat"/>
        <w:widowControl/>
        <w:jc w:val="both"/>
        <w:rPr>
          <w:sz w:val="16"/>
          <w:szCs w:val="16"/>
        </w:rPr>
      </w:pPr>
      <w:r>
        <w:rPr>
          <w:sz w:val="16"/>
          <w:szCs w:val="16"/>
        </w:rPr>
        <w:t>│                     │               │ЛДГ, ЩФ, АсАТ, АлАТ.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│Поддерживающая       │Респ.У.        │Согласно поддерживающей │Согласно поддерживающей    │Согласно поддерживающей терапии│До 2 лет от начала  │                │</w:t>
      </w:r>
    </w:p>
    <w:p w:rsidR="00DF4484" w:rsidRDefault="00DF4484">
      <w:pPr>
        <w:pStyle w:val="ConsPlusNonformat"/>
        <w:widowControl/>
        <w:jc w:val="both"/>
        <w:rPr>
          <w:sz w:val="16"/>
          <w:szCs w:val="16"/>
        </w:rPr>
      </w:pPr>
      <w:r>
        <w:rPr>
          <w:sz w:val="16"/>
          <w:szCs w:val="16"/>
        </w:rPr>
        <w:t>│терапия протокола    │               │терапии ALL-MB 2008     │терапии ALL-MB 2008        │ALL-MB 2008, но на блоках      │терапии             │                │</w:t>
      </w:r>
    </w:p>
    <w:p w:rsidR="00DF4484" w:rsidRDefault="00DF4484">
      <w:pPr>
        <w:pStyle w:val="ConsPlusNonformat"/>
        <w:widowControl/>
        <w:jc w:val="both"/>
        <w:rPr>
          <w:sz w:val="16"/>
          <w:szCs w:val="16"/>
        </w:rPr>
      </w:pPr>
      <w:r>
        <w:rPr>
          <w:sz w:val="16"/>
          <w:szCs w:val="16"/>
        </w:rPr>
        <w:t>│MLL-Baby 2006        │               │                        │                           │реиндукции добавлена           │                    │                │</w:t>
      </w:r>
    </w:p>
    <w:p w:rsidR="00DF4484" w:rsidRDefault="00DF4484">
      <w:pPr>
        <w:pStyle w:val="ConsPlusNonformat"/>
        <w:widowControl/>
        <w:jc w:val="both"/>
        <w:rPr>
          <w:sz w:val="16"/>
          <w:szCs w:val="16"/>
        </w:rPr>
      </w:pPr>
      <w:r>
        <w:rPr>
          <w:sz w:val="16"/>
          <w:szCs w:val="16"/>
        </w:rPr>
        <w:t>│                     │               │                        │                           │трансретиноевая кислота -      │                    │                │</w:t>
      </w:r>
    </w:p>
    <w:p w:rsidR="00DF4484" w:rsidRDefault="00DF4484">
      <w:pPr>
        <w:pStyle w:val="ConsPlusNonformat"/>
        <w:widowControl/>
        <w:jc w:val="both"/>
        <w:rPr>
          <w:sz w:val="16"/>
          <w:szCs w:val="16"/>
        </w:rPr>
      </w:pPr>
      <w:r>
        <w:rPr>
          <w:sz w:val="16"/>
          <w:szCs w:val="16"/>
        </w:rPr>
        <w:t>│                     │               │                        │                           │25 мг/кв.м, внутрь в течение 14│                    │                │</w:t>
      </w:r>
    </w:p>
    <w:p w:rsidR="00DF4484" w:rsidRDefault="00DF4484">
      <w:pPr>
        <w:pStyle w:val="ConsPlusNonformat"/>
        <w:widowControl/>
        <w:jc w:val="both"/>
        <w:rPr>
          <w:sz w:val="16"/>
          <w:szCs w:val="16"/>
        </w:rPr>
      </w:pPr>
      <w:r>
        <w:rPr>
          <w:sz w:val="16"/>
          <w:szCs w:val="16"/>
        </w:rPr>
        <w:t>│                     │               │                        │                           │дней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│Рецидив острого      │Респ.У.        │Общий анализ крови с    │Консультации врачей:       │Протокол лечения рецидива      │S1 группа -         │Ремиссия        │</w:t>
      </w:r>
    </w:p>
    <w:p w:rsidR="00DF4484" w:rsidRDefault="00DF4484">
      <w:pPr>
        <w:pStyle w:val="ConsPlusNonformat"/>
        <w:widowControl/>
        <w:jc w:val="both"/>
        <w:rPr>
          <w:sz w:val="16"/>
          <w:szCs w:val="16"/>
        </w:rPr>
      </w:pPr>
      <w:r>
        <w:rPr>
          <w:sz w:val="16"/>
          <w:szCs w:val="16"/>
        </w:rPr>
        <w:t>│лимфобластного       │               │подсчетом количества    │офтальмолога,              │острого лимфобластного лейкоза │72 недели,          │S1 группа       │</w:t>
      </w:r>
    </w:p>
    <w:p w:rsidR="00DF4484" w:rsidRDefault="00DF4484">
      <w:pPr>
        <w:pStyle w:val="ConsPlusNonformat"/>
        <w:widowControl/>
        <w:jc w:val="both"/>
        <w:rPr>
          <w:sz w:val="16"/>
          <w:szCs w:val="16"/>
        </w:rPr>
      </w:pPr>
      <w:r>
        <w:rPr>
          <w:sz w:val="16"/>
          <w:szCs w:val="16"/>
        </w:rPr>
        <w:t>│лейкоза              │               │тромбоцитов,            │оториноларинголога,        │ALL-REZ BFM 2002.              │S2 группа -         │бессобытийная   │</w:t>
      </w:r>
    </w:p>
    <w:p w:rsidR="00DF4484" w:rsidRDefault="00DF4484">
      <w:pPr>
        <w:pStyle w:val="ConsPlusNonformat"/>
        <w:widowControl/>
        <w:jc w:val="both"/>
        <w:rPr>
          <w:sz w:val="16"/>
          <w:szCs w:val="16"/>
        </w:rPr>
      </w:pPr>
      <w:r>
        <w:rPr>
          <w:sz w:val="16"/>
          <w:szCs w:val="16"/>
        </w:rPr>
        <w:t>│                     │               │лейкоцитарной формулы,  │невролога.                 │Все пациенты независимо от     │129 недель,         │выживаемость    │</w:t>
      </w:r>
    </w:p>
    <w:p w:rsidR="00DF4484" w:rsidRDefault="00DF4484">
      <w:pPr>
        <w:pStyle w:val="ConsPlusNonformat"/>
        <w:widowControl/>
        <w:jc w:val="both"/>
        <w:rPr>
          <w:sz w:val="16"/>
          <w:szCs w:val="16"/>
        </w:rPr>
      </w:pPr>
      <w:r>
        <w:rPr>
          <w:sz w:val="16"/>
          <w:szCs w:val="16"/>
        </w:rPr>
        <w:t>│S1, S2, S3/S4        │               │СОЭ.                    │Бактериологические         │терапевтической группы получают│S3/S4 группа -      │(далее - БСВ) - │</w:t>
      </w:r>
    </w:p>
    <w:p w:rsidR="00DF4484" w:rsidRDefault="00DF4484">
      <w:pPr>
        <w:pStyle w:val="ConsPlusNonformat"/>
        <w:widowControl/>
        <w:jc w:val="both"/>
        <w:rPr>
          <w:sz w:val="16"/>
          <w:szCs w:val="16"/>
        </w:rPr>
      </w:pPr>
      <w:r>
        <w:rPr>
          <w:sz w:val="16"/>
          <w:szCs w:val="16"/>
        </w:rPr>
        <w:t>│терапевтические      │               │Биохимическое           │исследования.              │циторедуктивную профазу и 2    │14 недель           │75%,            │</w:t>
      </w:r>
    </w:p>
    <w:p w:rsidR="00DF4484" w:rsidRDefault="00DF4484">
      <w:pPr>
        <w:pStyle w:val="ConsPlusNonformat"/>
        <w:widowControl/>
        <w:jc w:val="both"/>
        <w:rPr>
          <w:sz w:val="16"/>
          <w:szCs w:val="16"/>
        </w:rPr>
      </w:pPr>
      <w:r>
        <w:rPr>
          <w:sz w:val="16"/>
          <w:szCs w:val="16"/>
        </w:rPr>
        <w:t>│группы               │               │исследование крови с    │Вирусологические           │индукционных блока ХТ (F1 и    │                    │S2 группа - БСВ │</w:t>
      </w:r>
    </w:p>
    <w:p w:rsidR="00DF4484" w:rsidRDefault="00DF4484">
      <w:pPr>
        <w:pStyle w:val="ConsPlusNonformat"/>
        <w:widowControl/>
        <w:jc w:val="both"/>
        <w:rPr>
          <w:sz w:val="16"/>
          <w:szCs w:val="16"/>
        </w:rPr>
      </w:pPr>
      <w:r>
        <w:rPr>
          <w:sz w:val="16"/>
          <w:szCs w:val="16"/>
        </w:rPr>
        <w:t>│                     │               │определением            │исследования.              │F2). Затем рандомизая: ветвь А │                    │45%, S3 группа -│</w:t>
      </w:r>
    </w:p>
    <w:p w:rsidR="00DF4484" w:rsidRDefault="00DF4484">
      <w:pPr>
        <w:pStyle w:val="ConsPlusNonformat"/>
        <w:widowControl/>
        <w:jc w:val="both"/>
        <w:rPr>
          <w:sz w:val="16"/>
          <w:szCs w:val="16"/>
        </w:rPr>
      </w:pPr>
      <w:r>
        <w:rPr>
          <w:sz w:val="16"/>
          <w:szCs w:val="16"/>
        </w:rPr>
        <w:t>│                     │               │концентрации глюкозы,   │Исследование кала на яйца  │(протокол II-Ida) или по ветви │                    │БСВ 25%, S4     │</w:t>
      </w:r>
    </w:p>
    <w:p w:rsidR="00DF4484" w:rsidRDefault="00DF4484">
      <w:pPr>
        <w:pStyle w:val="ConsPlusNonformat"/>
        <w:widowControl/>
        <w:jc w:val="both"/>
        <w:rPr>
          <w:sz w:val="16"/>
          <w:szCs w:val="16"/>
        </w:rPr>
      </w:pPr>
      <w:r>
        <w:rPr>
          <w:sz w:val="16"/>
          <w:szCs w:val="16"/>
        </w:rPr>
        <w:t>│                     │               │общего белка, общего    │гельминтов.                │В (блоки R)                    │                    │группа -        │</w:t>
      </w:r>
    </w:p>
    <w:p w:rsidR="00DF4484" w:rsidRDefault="00DF4484">
      <w:pPr>
        <w:pStyle w:val="ConsPlusNonformat"/>
        <w:widowControl/>
        <w:jc w:val="both"/>
        <w:rPr>
          <w:sz w:val="16"/>
          <w:szCs w:val="16"/>
        </w:rPr>
      </w:pPr>
      <w:r>
        <w:rPr>
          <w:sz w:val="16"/>
          <w:szCs w:val="16"/>
        </w:rPr>
        <w:t>│                     │               │билирубина, мочевины,   │Исследование кала на       │                               │                    │ремиссия        │</w:t>
      </w:r>
    </w:p>
    <w:p w:rsidR="00DF4484" w:rsidRDefault="00DF4484">
      <w:pPr>
        <w:pStyle w:val="ConsPlusNonformat"/>
        <w:widowControl/>
        <w:jc w:val="both"/>
        <w:rPr>
          <w:sz w:val="16"/>
          <w:szCs w:val="16"/>
        </w:rPr>
      </w:pPr>
      <w:r>
        <w:rPr>
          <w:sz w:val="16"/>
          <w:szCs w:val="16"/>
        </w:rPr>
        <w:t>│                     │               │креатинина, мочевой     │энтеробиоз.                │Циторедуктивная профаза:       │                    │достигается в   │</w:t>
      </w:r>
    </w:p>
    <w:p w:rsidR="00DF4484" w:rsidRDefault="00DF4484">
      <w:pPr>
        <w:pStyle w:val="ConsPlusNonformat"/>
        <w:widowControl/>
        <w:jc w:val="both"/>
        <w:rPr>
          <w:sz w:val="16"/>
          <w:szCs w:val="16"/>
        </w:rPr>
      </w:pPr>
      <w:r>
        <w:rPr>
          <w:sz w:val="16"/>
          <w:szCs w:val="16"/>
        </w:rPr>
        <w:t>│                     │               │кислоты, электролитов K,│Паразитологические         │дексаметазон - 6 мг/кв.м,      │                    │50 - 60% и      │</w:t>
      </w:r>
    </w:p>
    <w:p w:rsidR="00DF4484" w:rsidRDefault="00DF4484">
      <w:pPr>
        <w:pStyle w:val="ConsPlusNonformat"/>
        <w:widowControl/>
        <w:jc w:val="both"/>
        <w:rPr>
          <w:sz w:val="16"/>
          <w:szCs w:val="16"/>
        </w:rPr>
      </w:pPr>
      <w:r>
        <w:rPr>
          <w:sz w:val="16"/>
          <w:szCs w:val="16"/>
        </w:rPr>
        <w:t>│                     │               │Na, Mg, Ca, Cl, P,      │исследования.              │внутрь, 1 - 5-й дни.           │                    │длится 3 месяца │</w:t>
      </w:r>
    </w:p>
    <w:p w:rsidR="00DF4484" w:rsidRDefault="00DF4484">
      <w:pPr>
        <w:pStyle w:val="ConsPlusNonformat"/>
        <w:widowControl/>
        <w:jc w:val="both"/>
        <w:rPr>
          <w:sz w:val="16"/>
          <w:szCs w:val="16"/>
        </w:rPr>
      </w:pPr>
      <w:r>
        <w:rPr>
          <w:sz w:val="16"/>
          <w:szCs w:val="16"/>
        </w:rPr>
        <w:t>│                     │               │C-реактивного белка, с  │КТ головного мозга, органов│Сопроводительная терапия       │                    │                │</w:t>
      </w:r>
    </w:p>
    <w:p w:rsidR="00DF4484" w:rsidRDefault="00DF4484">
      <w:pPr>
        <w:pStyle w:val="ConsPlusNonformat"/>
        <w:widowControl/>
        <w:jc w:val="both"/>
        <w:rPr>
          <w:sz w:val="16"/>
          <w:szCs w:val="16"/>
        </w:rPr>
      </w:pPr>
      <w:r>
        <w:rPr>
          <w:sz w:val="16"/>
          <w:szCs w:val="16"/>
        </w:rPr>
        <w:t>│                     │               │определением активности │грудной полости,           │                               │                    │                │</w:t>
      </w:r>
    </w:p>
    <w:p w:rsidR="00DF4484" w:rsidRDefault="00DF4484">
      <w:pPr>
        <w:pStyle w:val="ConsPlusNonformat"/>
        <w:widowControl/>
        <w:jc w:val="both"/>
        <w:rPr>
          <w:sz w:val="16"/>
          <w:szCs w:val="16"/>
        </w:rPr>
      </w:pPr>
      <w:r>
        <w:rPr>
          <w:sz w:val="16"/>
          <w:szCs w:val="16"/>
        </w:rPr>
        <w:t>│                     │               │ЛДГ, ГГТП, ЩФ, АсАТ,    │придаточных пазух носа.    │Блок F1:                       │                    │                │</w:t>
      </w:r>
    </w:p>
    <w:p w:rsidR="00DF4484" w:rsidRDefault="00DF4484">
      <w:pPr>
        <w:pStyle w:val="ConsPlusNonformat"/>
        <w:widowControl/>
        <w:jc w:val="both"/>
        <w:rPr>
          <w:sz w:val="16"/>
          <w:szCs w:val="16"/>
        </w:rPr>
      </w:pPr>
      <w:r>
        <w:rPr>
          <w:sz w:val="16"/>
          <w:szCs w:val="16"/>
        </w:rPr>
        <w:t>│                     │               │АлАТ.                   │HLA-типирование            │дексаметазон - 20 мг/кв.м,     │                    │                │</w:t>
      </w:r>
    </w:p>
    <w:p w:rsidR="00DF4484" w:rsidRDefault="00DF4484">
      <w:pPr>
        <w:pStyle w:val="ConsPlusNonformat"/>
        <w:widowControl/>
        <w:jc w:val="both"/>
        <w:rPr>
          <w:sz w:val="16"/>
          <w:szCs w:val="16"/>
        </w:rPr>
      </w:pPr>
      <w:r>
        <w:rPr>
          <w:sz w:val="16"/>
          <w:szCs w:val="16"/>
        </w:rPr>
        <w:t>│                     │               │Исследование показателей│родственного пациента и    │внутрь, 1 - 5-й дни;           │                    │                │</w:t>
      </w:r>
    </w:p>
    <w:p w:rsidR="00DF4484" w:rsidRDefault="00DF4484">
      <w:pPr>
        <w:pStyle w:val="ConsPlusNonformat"/>
        <w:widowControl/>
        <w:jc w:val="both"/>
        <w:rPr>
          <w:sz w:val="16"/>
          <w:szCs w:val="16"/>
        </w:rPr>
      </w:pPr>
      <w:r>
        <w:rPr>
          <w:sz w:val="16"/>
          <w:szCs w:val="16"/>
        </w:rPr>
        <w:t>│                     │               │гемостаза: определение  │родственников              │винкристин - 1,5 мг/кв.м (макс.│                    │                │</w:t>
      </w:r>
    </w:p>
    <w:p w:rsidR="00DF4484" w:rsidRDefault="00DF4484">
      <w:pPr>
        <w:pStyle w:val="ConsPlusNonformat"/>
        <w:widowControl/>
        <w:jc w:val="both"/>
        <w:rPr>
          <w:sz w:val="16"/>
          <w:szCs w:val="16"/>
        </w:rPr>
      </w:pPr>
      <w:r>
        <w:rPr>
          <w:sz w:val="16"/>
          <w:szCs w:val="16"/>
        </w:rPr>
        <w:t>│                     │               │АЧТВ, ПТВ, фибриногена, │                           │2 мг), внутривенно струйно, 1 и│                    │                │</w:t>
      </w:r>
    </w:p>
    <w:p w:rsidR="00DF4484" w:rsidRDefault="00DF4484">
      <w:pPr>
        <w:pStyle w:val="ConsPlusNonformat"/>
        <w:widowControl/>
        <w:jc w:val="both"/>
        <w:rPr>
          <w:sz w:val="16"/>
          <w:szCs w:val="16"/>
        </w:rPr>
      </w:pPr>
      <w:r>
        <w:rPr>
          <w:sz w:val="16"/>
          <w:szCs w:val="16"/>
        </w:rPr>
        <w:t>│                     │               │ТВ.                     │                           │6-й дни за 1 час до начала     │                    │                │</w:t>
      </w:r>
    </w:p>
    <w:p w:rsidR="00DF4484" w:rsidRDefault="00DF4484">
      <w:pPr>
        <w:pStyle w:val="ConsPlusNonformat"/>
        <w:widowControl/>
        <w:jc w:val="both"/>
        <w:rPr>
          <w:sz w:val="16"/>
          <w:szCs w:val="16"/>
        </w:rPr>
      </w:pPr>
      <w:r>
        <w:rPr>
          <w:sz w:val="16"/>
          <w:szCs w:val="16"/>
        </w:rPr>
        <w:t>│                     │               │Обнаружение антител к   │                           │метотрексата;                  │                    │                │</w:t>
      </w:r>
    </w:p>
    <w:p w:rsidR="00DF4484" w:rsidRDefault="00DF4484">
      <w:pPr>
        <w:pStyle w:val="ConsPlusNonformat"/>
        <w:widowControl/>
        <w:jc w:val="both"/>
        <w:rPr>
          <w:sz w:val="16"/>
          <w:szCs w:val="16"/>
        </w:rPr>
      </w:pPr>
      <w:r>
        <w:rPr>
          <w:sz w:val="16"/>
          <w:szCs w:val="16"/>
        </w:rPr>
        <w:t>│                     │               │ВИЧ.                    │                           │метотрексат 1000 мг/кв.м,      │                    │                │</w:t>
      </w:r>
    </w:p>
    <w:p w:rsidR="00DF4484" w:rsidRDefault="00DF4484">
      <w:pPr>
        <w:pStyle w:val="ConsPlusNonformat"/>
        <w:widowControl/>
        <w:jc w:val="both"/>
        <w:rPr>
          <w:sz w:val="16"/>
          <w:szCs w:val="16"/>
        </w:rPr>
      </w:pPr>
      <w:r>
        <w:rPr>
          <w:sz w:val="16"/>
          <w:szCs w:val="16"/>
        </w:rPr>
        <w:t>│                     │               │Комплекс серологических │                           │внутривенно за 36 часов (1/10  │                    │                │</w:t>
      </w:r>
    </w:p>
    <w:p w:rsidR="00DF4484" w:rsidRDefault="00DF4484">
      <w:pPr>
        <w:pStyle w:val="ConsPlusNonformat"/>
        <w:widowControl/>
        <w:jc w:val="both"/>
        <w:rPr>
          <w:sz w:val="16"/>
          <w:szCs w:val="16"/>
        </w:rPr>
      </w:pPr>
      <w:r>
        <w:rPr>
          <w:sz w:val="16"/>
          <w:szCs w:val="16"/>
        </w:rPr>
        <w:t>│                     │               │реакций на сифилис.     │                           │дозы вводится за 1/2 часа, 9/10│                    │                │</w:t>
      </w:r>
    </w:p>
    <w:p w:rsidR="00DF4484" w:rsidRDefault="00DF4484">
      <w:pPr>
        <w:pStyle w:val="ConsPlusNonformat"/>
        <w:widowControl/>
        <w:jc w:val="both"/>
        <w:rPr>
          <w:sz w:val="16"/>
          <w:szCs w:val="16"/>
        </w:rPr>
      </w:pPr>
      <w:r>
        <w:rPr>
          <w:sz w:val="16"/>
          <w:szCs w:val="16"/>
        </w:rPr>
        <w:t>│                     │               │Определение группы крови│                           │дозы - за 35 и 1/2 часа), 1    │                    │                │</w:t>
      </w:r>
    </w:p>
    <w:p w:rsidR="00DF4484" w:rsidRDefault="00DF4484">
      <w:pPr>
        <w:pStyle w:val="ConsPlusNonformat"/>
        <w:widowControl/>
        <w:jc w:val="both"/>
        <w:rPr>
          <w:sz w:val="16"/>
          <w:szCs w:val="16"/>
        </w:rPr>
      </w:pPr>
      <w:r>
        <w:rPr>
          <w:sz w:val="16"/>
          <w:szCs w:val="16"/>
        </w:rPr>
        <w:t>│                     │               │по системам АВО и резус.│                           │день;                          │                    │                │</w:t>
      </w:r>
    </w:p>
    <w:p w:rsidR="00DF4484" w:rsidRDefault="00DF4484">
      <w:pPr>
        <w:pStyle w:val="ConsPlusNonformat"/>
        <w:widowControl/>
        <w:jc w:val="both"/>
        <w:rPr>
          <w:sz w:val="16"/>
          <w:szCs w:val="16"/>
        </w:rPr>
      </w:pPr>
      <w:r>
        <w:rPr>
          <w:sz w:val="16"/>
          <w:szCs w:val="16"/>
        </w:rPr>
        <w:t>│                     │               │Вирусологическое        │                           │кальция фолинат - 15 мг/кв.м,  │                    │                │</w:t>
      </w:r>
    </w:p>
    <w:p w:rsidR="00DF4484" w:rsidRDefault="00DF4484">
      <w:pPr>
        <w:pStyle w:val="ConsPlusNonformat"/>
        <w:widowControl/>
        <w:jc w:val="both"/>
        <w:rPr>
          <w:sz w:val="16"/>
          <w:szCs w:val="16"/>
        </w:rPr>
      </w:pPr>
      <w:r>
        <w:rPr>
          <w:sz w:val="16"/>
          <w:szCs w:val="16"/>
        </w:rPr>
        <w:t>│                     │               │исследование на маркеры │                           │внутривенно, на 42, 48 и 54-й  │                    │                │</w:t>
      </w:r>
    </w:p>
    <w:p w:rsidR="00DF4484" w:rsidRDefault="00DF4484">
      <w:pPr>
        <w:pStyle w:val="ConsPlusNonformat"/>
        <w:widowControl/>
        <w:jc w:val="both"/>
        <w:rPr>
          <w:sz w:val="16"/>
          <w:szCs w:val="16"/>
        </w:rPr>
      </w:pPr>
      <w:r>
        <w:rPr>
          <w:sz w:val="16"/>
          <w:szCs w:val="16"/>
        </w:rPr>
        <w:t>│                     │               │гепатитов B и C: HBsAg, │                           │часы от начала введения        │                    │                │</w:t>
      </w:r>
    </w:p>
    <w:p w:rsidR="00DF4484" w:rsidRDefault="00DF4484">
      <w:pPr>
        <w:pStyle w:val="ConsPlusNonformat"/>
        <w:widowControl/>
        <w:jc w:val="both"/>
        <w:rPr>
          <w:sz w:val="16"/>
          <w:szCs w:val="16"/>
        </w:rPr>
      </w:pPr>
      <w:r>
        <w:rPr>
          <w:sz w:val="16"/>
          <w:szCs w:val="16"/>
        </w:rPr>
        <w:t>│                     │               │a/Hbcor tot, a/HCV.     │                           │метотрексата;                  │                    │                │</w:t>
      </w:r>
    </w:p>
    <w:p w:rsidR="00DF4484" w:rsidRDefault="00DF4484">
      <w:pPr>
        <w:pStyle w:val="ConsPlusNonformat"/>
        <w:widowControl/>
        <w:jc w:val="both"/>
        <w:rPr>
          <w:sz w:val="16"/>
          <w:szCs w:val="16"/>
        </w:rPr>
      </w:pPr>
      <w:r>
        <w:rPr>
          <w:sz w:val="16"/>
          <w:szCs w:val="16"/>
        </w:rPr>
        <w:t>│                     │               │ОАМ.                    │                           │L-аспарагиназа (Medac) - 10000 │                    │                │</w:t>
      </w:r>
    </w:p>
    <w:p w:rsidR="00DF4484" w:rsidRDefault="00DF4484">
      <w:pPr>
        <w:pStyle w:val="ConsPlusNonformat"/>
        <w:widowControl/>
        <w:jc w:val="both"/>
        <w:rPr>
          <w:sz w:val="16"/>
          <w:szCs w:val="16"/>
        </w:rPr>
      </w:pPr>
      <w:r>
        <w:rPr>
          <w:sz w:val="16"/>
          <w:szCs w:val="16"/>
        </w:rPr>
        <w:t>│                     │               │Пункция костного мозга с│                           │ЕД/кв.м, внутривенно капельно  │                    │                │</w:t>
      </w:r>
    </w:p>
    <w:p w:rsidR="00DF4484" w:rsidRDefault="00DF4484">
      <w:pPr>
        <w:pStyle w:val="ConsPlusNonformat"/>
        <w:widowControl/>
        <w:jc w:val="both"/>
        <w:rPr>
          <w:sz w:val="16"/>
          <w:szCs w:val="16"/>
        </w:rPr>
      </w:pPr>
      <w:r>
        <w:rPr>
          <w:sz w:val="16"/>
          <w:szCs w:val="16"/>
        </w:rPr>
        <w:t>│                     │               │цитохимическим          │                           │за 6 часов, 4-й день (в случае │                    │                │</w:t>
      </w:r>
    </w:p>
    <w:p w:rsidR="00DF4484" w:rsidRDefault="00DF4484">
      <w:pPr>
        <w:pStyle w:val="ConsPlusNonformat"/>
        <w:widowControl/>
        <w:jc w:val="both"/>
        <w:rPr>
          <w:sz w:val="16"/>
          <w:szCs w:val="16"/>
        </w:rPr>
      </w:pPr>
      <w:r>
        <w:rPr>
          <w:sz w:val="16"/>
          <w:szCs w:val="16"/>
        </w:rPr>
        <w:t>│                     │               │исследованием клеток    │                           │аллергической реакции на       │                    │                │</w:t>
      </w:r>
    </w:p>
    <w:p w:rsidR="00DF4484" w:rsidRDefault="00DF4484">
      <w:pPr>
        <w:pStyle w:val="ConsPlusNonformat"/>
        <w:widowControl/>
        <w:jc w:val="both"/>
        <w:rPr>
          <w:sz w:val="16"/>
          <w:szCs w:val="16"/>
        </w:rPr>
      </w:pPr>
      <w:r>
        <w:rPr>
          <w:sz w:val="16"/>
          <w:szCs w:val="16"/>
        </w:rPr>
        <w:t>│                     │               │костного мозга.         │                           │L-аспарагиназу (Medac) в       │                    │                │</w:t>
      </w:r>
    </w:p>
    <w:p w:rsidR="00DF4484" w:rsidRDefault="00DF4484">
      <w:pPr>
        <w:pStyle w:val="ConsPlusNonformat"/>
        <w:widowControl/>
        <w:jc w:val="both"/>
        <w:rPr>
          <w:sz w:val="16"/>
          <w:szCs w:val="16"/>
        </w:rPr>
      </w:pPr>
      <w:r>
        <w:rPr>
          <w:sz w:val="16"/>
          <w:szCs w:val="16"/>
        </w:rPr>
        <w:t>│                     │               │Иммунофенотипирование   │                           │анамнезе - вводится            │                    │                │</w:t>
      </w:r>
    </w:p>
    <w:p w:rsidR="00DF4484" w:rsidRDefault="00DF4484">
      <w:pPr>
        <w:pStyle w:val="ConsPlusNonformat"/>
        <w:widowControl/>
        <w:jc w:val="both"/>
        <w:rPr>
          <w:sz w:val="16"/>
          <w:szCs w:val="16"/>
        </w:rPr>
      </w:pPr>
      <w:r>
        <w:rPr>
          <w:sz w:val="16"/>
          <w:szCs w:val="16"/>
        </w:rPr>
        <w:t>│                     │               │клеток костного мозга.  │                           │пегелированная аспарагиназа в  │                    │                │</w:t>
      </w:r>
    </w:p>
    <w:p w:rsidR="00DF4484" w:rsidRDefault="00DF4484">
      <w:pPr>
        <w:pStyle w:val="ConsPlusNonformat"/>
        <w:widowControl/>
        <w:jc w:val="both"/>
        <w:rPr>
          <w:sz w:val="16"/>
          <w:szCs w:val="16"/>
        </w:rPr>
      </w:pPr>
      <w:r>
        <w:rPr>
          <w:sz w:val="16"/>
          <w:szCs w:val="16"/>
        </w:rPr>
        <w:t>│                     │               │Цитогенетическое        │                           │дозе 1000 ЕД/кв.м, внутривенно │                    │                │</w:t>
      </w:r>
    </w:p>
    <w:p w:rsidR="00DF4484" w:rsidRDefault="00DF4484">
      <w:pPr>
        <w:pStyle w:val="ConsPlusNonformat"/>
        <w:widowControl/>
        <w:jc w:val="both"/>
        <w:rPr>
          <w:sz w:val="16"/>
          <w:szCs w:val="16"/>
        </w:rPr>
      </w:pPr>
      <w:r>
        <w:rPr>
          <w:sz w:val="16"/>
          <w:szCs w:val="16"/>
        </w:rPr>
        <w:t>│                     │               │исследование клеток     │                           │капельно за 2 часа);           │                    │                │</w:t>
      </w:r>
    </w:p>
    <w:p w:rsidR="00DF4484" w:rsidRDefault="00DF4484">
      <w:pPr>
        <w:pStyle w:val="ConsPlusNonformat"/>
        <w:widowControl/>
        <w:jc w:val="both"/>
        <w:rPr>
          <w:sz w:val="16"/>
          <w:szCs w:val="16"/>
        </w:rPr>
      </w:pPr>
      <w:r>
        <w:rPr>
          <w:sz w:val="16"/>
          <w:szCs w:val="16"/>
        </w:rPr>
        <w:t>│                     │               │костного мозга.         │                           │МТХ/цитарабин/преднизолон в    │                    │                │</w:t>
      </w:r>
    </w:p>
    <w:p w:rsidR="00DF4484" w:rsidRDefault="00DF4484">
      <w:pPr>
        <w:pStyle w:val="ConsPlusNonformat"/>
        <w:widowControl/>
        <w:jc w:val="both"/>
        <w:rPr>
          <w:sz w:val="16"/>
          <w:szCs w:val="16"/>
        </w:rPr>
      </w:pPr>
      <w:r>
        <w:rPr>
          <w:sz w:val="16"/>
          <w:szCs w:val="16"/>
        </w:rPr>
        <w:t>│                     │               │Молекулярно-            │                           │возрастной дозировке (согласно │                    │                │</w:t>
      </w:r>
    </w:p>
    <w:p w:rsidR="00DF4484" w:rsidRDefault="00DF4484">
      <w:pPr>
        <w:pStyle w:val="ConsPlusNonformat"/>
        <w:widowControl/>
        <w:jc w:val="both"/>
        <w:rPr>
          <w:sz w:val="16"/>
          <w:szCs w:val="16"/>
        </w:rPr>
      </w:pPr>
      <w:r>
        <w:rPr>
          <w:sz w:val="16"/>
          <w:szCs w:val="16"/>
        </w:rPr>
        <w:t>│                     │               │биологическое           │                           │указанному выше),              │                    │                │</w:t>
      </w:r>
    </w:p>
    <w:p w:rsidR="00DF4484" w:rsidRDefault="00DF4484">
      <w:pPr>
        <w:pStyle w:val="ConsPlusNonformat"/>
        <w:widowControl/>
        <w:jc w:val="both"/>
        <w:rPr>
          <w:sz w:val="16"/>
          <w:szCs w:val="16"/>
        </w:rPr>
      </w:pPr>
      <w:r>
        <w:rPr>
          <w:sz w:val="16"/>
          <w:szCs w:val="16"/>
        </w:rPr>
        <w:t>│                     │               │исследование клеток     │                           │эндолюмбально, 1-й день через  │                    │                │</w:t>
      </w:r>
    </w:p>
    <w:p w:rsidR="00DF4484" w:rsidRDefault="00DF4484">
      <w:pPr>
        <w:pStyle w:val="ConsPlusNonformat"/>
        <w:widowControl/>
        <w:jc w:val="both"/>
        <w:rPr>
          <w:sz w:val="16"/>
          <w:szCs w:val="16"/>
        </w:rPr>
      </w:pPr>
      <w:r>
        <w:rPr>
          <w:sz w:val="16"/>
          <w:szCs w:val="16"/>
        </w:rPr>
        <w:t>│                     │               │костного мозга.         │                           │1 час от начала введения       │                    │                │</w:t>
      </w:r>
    </w:p>
    <w:p w:rsidR="00DF4484" w:rsidRDefault="00DF4484">
      <w:pPr>
        <w:pStyle w:val="ConsPlusNonformat"/>
        <w:widowControl/>
        <w:jc w:val="both"/>
        <w:rPr>
          <w:sz w:val="16"/>
          <w:szCs w:val="16"/>
        </w:rPr>
      </w:pPr>
      <w:r>
        <w:rPr>
          <w:sz w:val="16"/>
          <w:szCs w:val="16"/>
        </w:rPr>
        <w:t>│                     │               │МТТ-тест.               │                           │метотрексата.                  │                    │                │</w:t>
      </w:r>
    </w:p>
    <w:p w:rsidR="00DF4484" w:rsidRDefault="00DF4484">
      <w:pPr>
        <w:pStyle w:val="ConsPlusNonformat"/>
        <w:widowControl/>
        <w:jc w:val="both"/>
        <w:rPr>
          <w:sz w:val="16"/>
          <w:szCs w:val="16"/>
        </w:rPr>
      </w:pPr>
      <w:r>
        <w:rPr>
          <w:sz w:val="16"/>
          <w:szCs w:val="16"/>
        </w:rPr>
        <w:t>│                     │               │Люмбальная пункция.     │                           │Сопроводительная терапия       │                    │                │</w:t>
      </w:r>
    </w:p>
    <w:p w:rsidR="00DF4484" w:rsidRDefault="00DF4484">
      <w:pPr>
        <w:pStyle w:val="ConsPlusNonformat"/>
        <w:widowControl/>
        <w:jc w:val="both"/>
        <w:rPr>
          <w:sz w:val="16"/>
          <w:szCs w:val="16"/>
        </w:rPr>
      </w:pPr>
      <w:r>
        <w:rPr>
          <w:sz w:val="16"/>
          <w:szCs w:val="16"/>
        </w:rPr>
        <w:t>│                     │               │Рентгенография органов  │                           │                               │                    │                │</w:t>
      </w:r>
    </w:p>
    <w:p w:rsidR="00DF4484" w:rsidRDefault="00DF4484">
      <w:pPr>
        <w:pStyle w:val="ConsPlusNonformat"/>
        <w:widowControl/>
        <w:jc w:val="both"/>
        <w:rPr>
          <w:sz w:val="16"/>
          <w:szCs w:val="16"/>
        </w:rPr>
      </w:pPr>
      <w:r>
        <w:rPr>
          <w:sz w:val="16"/>
          <w:szCs w:val="16"/>
        </w:rPr>
        <w:t>│                     │               │грудной полости в 2     │                           │Блок F2:                       │                    │                │</w:t>
      </w:r>
    </w:p>
    <w:p w:rsidR="00DF4484" w:rsidRDefault="00DF4484">
      <w:pPr>
        <w:pStyle w:val="ConsPlusNonformat"/>
        <w:widowControl/>
        <w:jc w:val="both"/>
        <w:rPr>
          <w:sz w:val="16"/>
          <w:szCs w:val="16"/>
        </w:rPr>
      </w:pPr>
      <w:r>
        <w:rPr>
          <w:sz w:val="16"/>
          <w:szCs w:val="16"/>
        </w:rPr>
        <w:t>│                     │               │проекциях.              │                           │дексаметазон - 20 мг/кв.м,     │                    │                │</w:t>
      </w:r>
    </w:p>
    <w:p w:rsidR="00DF4484" w:rsidRDefault="00DF4484">
      <w:pPr>
        <w:pStyle w:val="ConsPlusNonformat"/>
        <w:widowControl/>
        <w:jc w:val="both"/>
        <w:rPr>
          <w:sz w:val="16"/>
          <w:szCs w:val="16"/>
        </w:rPr>
      </w:pPr>
      <w:r>
        <w:rPr>
          <w:sz w:val="16"/>
          <w:szCs w:val="16"/>
        </w:rPr>
        <w:t>│                     │               │УЗИ органов брюшной     │                           │внутрь, 1 - 5-й дни;           │                    │                │</w:t>
      </w:r>
    </w:p>
    <w:p w:rsidR="00DF4484" w:rsidRDefault="00DF4484">
      <w:pPr>
        <w:pStyle w:val="ConsPlusNonformat"/>
        <w:widowControl/>
        <w:jc w:val="both"/>
        <w:rPr>
          <w:sz w:val="16"/>
          <w:szCs w:val="16"/>
        </w:rPr>
      </w:pPr>
      <w:r>
        <w:rPr>
          <w:sz w:val="16"/>
          <w:szCs w:val="16"/>
        </w:rPr>
        <w:t>│                     │               │полости, органов мошонки│                           │винкристин - 1,5 мг/кв.м (макс.│                    │                │</w:t>
      </w:r>
    </w:p>
    <w:p w:rsidR="00DF4484" w:rsidRDefault="00DF4484">
      <w:pPr>
        <w:pStyle w:val="ConsPlusNonformat"/>
        <w:widowControl/>
        <w:jc w:val="both"/>
        <w:rPr>
          <w:sz w:val="16"/>
          <w:szCs w:val="16"/>
        </w:rPr>
      </w:pPr>
      <w:r>
        <w:rPr>
          <w:sz w:val="16"/>
          <w:szCs w:val="16"/>
        </w:rPr>
        <w:t>│                     │               │(мальчики), органов     │                           │2 мг), внутривенно струйно, 1-й│                    │                │</w:t>
      </w:r>
    </w:p>
    <w:p w:rsidR="00DF4484" w:rsidRDefault="00DF4484">
      <w:pPr>
        <w:pStyle w:val="ConsPlusNonformat"/>
        <w:widowControl/>
        <w:jc w:val="both"/>
        <w:rPr>
          <w:sz w:val="16"/>
          <w:szCs w:val="16"/>
        </w:rPr>
      </w:pPr>
      <w:r>
        <w:rPr>
          <w:sz w:val="16"/>
          <w:szCs w:val="16"/>
        </w:rPr>
        <w:t>│                     │               │малого таза (девочки).  │                           │день;                          │                    │                │</w:t>
      </w:r>
    </w:p>
    <w:p w:rsidR="00DF4484" w:rsidRDefault="00DF4484">
      <w:pPr>
        <w:pStyle w:val="ConsPlusNonformat"/>
        <w:widowControl/>
        <w:jc w:val="both"/>
        <w:rPr>
          <w:sz w:val="16"/>
          <w:szCs w:val="16"/>
        </w:rPr>
      </w:pPr>
      <w:r>
        <w:rPr>
          <w:sz w:val="16"/>
          <w:szCs w:val="16"/>
        </w:rPr>
        <w:t>│                     │               │ЭКГ.                    │                           │пиридоксин - 150 мг/кв.м,      │                    │                │</w:t>
      </w:r>
    </w:p>
    <w:p w:rsidR="00DF4484" w:rsidRDefault="00DF4484">
      <w:pPr>
        <w:pStyle w:val="ConsPlusNonformat"/>
        <w:widowControl/>
        <w:jc w:val="both"/>
        <w:rPr>
          <w:sz w:val="16"/>
          <w:szCs w:val="16"/>
        </w:rPr>
      </w:pPr>
      <w:r>
        <w:rPr>
          <w:sz w:val="16"/>
          <w:szCs w:val="16"/>
        </w:rPr>
        <w:t>│                     │               │УЗИ сердца.             │                           │внутривенно, за 30 мин до      │                    │                │</w:t>
      </w:r>
    </w:p>
    <w:p w:rsidR="00DF4484" w:rsidRDefault="00DF4484">
      <w:pPr>
        <w:pStyle w:val="ConsPlusNonformat"/>
        <w:widowControl/>
        <w:jc w:val="both"/>
        <w:rPr>
          <w:sz w:val="16"/>
          <w:szCs w:val="16"/>
        </w:rPr>
      </w:pPr>
      <w:r>
        <w:rPr>
          <w:sz w:val="16"/>
          <w:szCs w:val="16"/>
        </w:rPr>
        <w:t>│                     │               │Консультация врача-     │                           │цитарабина;                    │                    │                │</w:t>
      </w:r>
    </w:p>
    <w:p w:rsidR="00DF4484" w:rsidRDefault="00DF4484">
      <w:pPr>
        <w:pStyle w:val="ConsPlusNonformat"/>
        <w:widowControl/>
        <w:jc w:val="both"/>
        <w:rPr>
          <w:sz w:val="16"/>
          <w:szCs w:val="16"/>
        </w:rPr>
      </w:pPr>
      <w:r>
        <w:rPr>
          <w:sz w:val="16"/>
          <w:szCs w:val="16"/>
        </w:rPr>
        <w:t>│                     │               │невролога.              │                           │цитарабин - 3000 мг/кв.м,      │                    │                │</w:t>
      </w:r>
    </w:p>
    <w:p w:rsidR="00DF4484" w:rsidRDefault="00DF4484">
      <w:pPr>
        <w:pStyle w:val="ConsPlusNonformat"/>
        <w:widowControl/>
        <w:jc w:val="both"/>
        <w:rPr>
          <w:sz w:val="16"/>
          <w:szCs w:val="16"/>
        </w:rPr>
      </w:pPr>
      <w:r>
        <w:rPr>
          <w:sz w:val="16"/>
          <w:szCs w:val="16"/>
        </w:rPr>
        <w:t>│                     │               │Клиренс по эндогенному  │                           │внутривенно за 3 часа каждые 12│                    │                │</w:t>
      </w:r>
    </w:p>
    <w:p w:rsidR="00DF4484" w:rsidRDefault="00DF4484">
      <w:pPr>
        <w:pStyle w:val="ConsPlusNonformat"/>
        <w:widowControl/>
        <w:jc w:val="both"/>
        <w:rPr>
          <w:sz w:val="16"/>
          <w:szCs w:val="16"/>
        </w:rPr>
      </w:pPr>
      <w:r>
        <w:rPr>
          <w:sz w:val="16"/>
          <w:szCs w:val="16"/>
        </w:rPr>
        <w:t>│                     │               │креатинину.             │                           │часов (всего 4 введения), 1 и  │                    │                │</w:t>
      </w:r>
    </w:p>
    <w:p w:rsidR="00DF4484" w:rsidRDefault="00DF4484">
      <w:pPr>
        <w:pStyle w:val="ConsPlusNonformat"/>
        <w:widowControl/>
        <w:jc w:val="both"/>
        <w:rPr>
          <w:sz w:val="16"/>
          <w:szCs w:val="16"/>
        </w:rPr>
      </w:pPr>
      <w:r>
        <w:rPr>
          <w:sz w:val="16"/>
          <w:szCs w:val="16"/>
        </w:rPr>
        <w:t>│                     │               │Определение уровня      │                           │2-й дни;                       │                    │                │</w:t>
      </w:r>
    </w:p>
    <w:p w:rsidR="00DF4484" w:rsidRDefault="00DF4484">
      <w:pPr>
        <w:pStyle w:val="ConsPlusNonformat"/>
        <w:widowControl/>
        <w:jc w:val="both"/>
        <w:rPr>
          <w:sz w:val="16"/>
          <w:szCs w:val="16"/>
        </w:rPr>
      </w:pPr>
      <w:r>
        <w:rPr>
          <w:sz w:val="16"/>
          <w:szCs w:val="16"/>
        </w:rPr>
        <w:t>│                     │               │метотрексата в сыворотке│                           │L-аспарагиназа (Medac) 10000   │                    │                │</w:t>
      </w:r>
    </w:p>
    <w:p w:rsidR="00DF4484" w:rsidRDefault="00DF4484">
      <w:pPr>
        <w:pStyle w:val="ConsPlusNonformat"/>
        <w:widowControl/>
        <w:jc w:val="both"/>
        <w:rPr>
          <w:sz w:val="16"/>
          <w:szCs w:val="16"/>
        </w:rPr>
      </w:pPr>
      <w:r>
        <w:rPr>
          <w:sz w:val="16"/>
          <w:szCs w:val="16"/>
        </w:rPr>
        <w:t>│                     │               │крови (при проведении   │                           │ЕД/кв.м, внутривенно капельно  │                    │                │</w:t>
      </w:r>
    </w:p>
    <w:p w:rsidR="00DF4484" w:rsidRDefault="00DF4484">
      <w:pPr>
        <w:pStyle w:val="ConsPlusNonformat"/>
        <w:widowControl/>
        <w:jc w:val="both"/>
        <w:rPr>
          <w:sz w:val="16"/>
          <w:szCs w:val="16"/>
        </w:rPr>
      </w:pPr>
      <w:r>
        <w:rPr>
          <w:sz w:val="16"/>
          <w:szCs w:val="16"/>
        </w:rPr>
        <w:t>│                     │               │блоков ХТ с             │                           │за 6 часов, 4-й день (в случае │                    │                │</w:t>
      </w:r>
    </w:p>
    <w:p w:rsidR="00DF4484" w:rsidRDefault="00DF4484">
      <w:pPr>
        <w:pStyle w:val="ConsPlusNonformat"/>
        <w:widowControl/>
        <w:jc w:val="both"/>
        <w:rPr>
          <w:sz w:val="16"/>
          <w:szCs w:val="16"/>
        </w:rPr>
      </w:pPr>
      <w:r>
        <w:rPr>
          <w:sz w:val="16"/>
          <w:szCs w:val="16"/>
        </w:rPr>
        <w:t>│                     │               │метотрексатом).         │                           │аллергической реакции на       │                    │                │</w:t>
      </w:r>
    </w:p>
    <w:p w:rsidR="00DF4484" w:rsidRDefault="00DF4484">
      <w:pPr>
        <w:pStyle w:val="ConsPlusNonformat"/>
        <w:widowControl/>
        <w:jc w:val="both"/>
        <w:rPr>
          <w:sz w:val="16"/>
          <w:szCs w:val="16"/>
        </w:rPr>
      </w:pPr>
      <w:r>
        <w:rPr>
          <w:sz w:val="16"/>
          <w:szCs w:val="16"/>
        </w:rPr>
        <w:t>│                     │               │Контроль рН мочи (при   │                           │L-аспарагиназу (Medac) в       │                    │                │</w:t>
      </w:r>
    </w:p>
    <w:p w:rsidR="00DF4484" w:rsidRDefault="00DF4484">
      <w:pPr>
        <w:pStyle w:val="ConsPlusNonformat"/>
        <w:widowControl/>
        <w:jc w:val="both"/>
        <w:rPr>
          <w:sz w:val="16"/>
          <w:szCs w:val="16"/>
        </w:rPr>
      </w:pPr>
      <w:r>
        <w:rPr>
          <w:sz w:val="16"/>
          <w:szCs w:val="16"/>
        </w:rPr>
        <w:t>│                     │               │проведении блоков ХТ с  │                           │анамнезе - вводится            │                    │                │</w:t>
      </w:r>
    </w:p>
    <w:p w:rsidR="00DF4484" w:rsidRDefault="00DF4484">
      <w:pPr>
        <w:pStyle w:val="ConsPlusNonformat"/>
        <w:widowControl/>
        <w:jc w:val="both"/>
        <w:rPr>
          <w:sz w:val="16"/>
          <w:szCs w:val="16"/>
        </w:rPr>
      </w:pPr>
      <w:r>
        <w:rPr>
          <w:sz w:val="16"/>
          <w:szCs w:val="16"/>
        </w:rPr>
        <w:t>│                     │               │метотрексатом)          │                           │пегелированная аспарагиназа в  │                    │                │</w:t>
      </w:r>
    </w:p>
    <w:p w:rsidR="00DF4484" w:rsidRDefault="00DF4484">
      <w:pPr>
        <w:pStyle w:val="ConsPlusNonformat"/>
        <w:widowControl/>
        <w:jc w:val="both"/>
        <w:rPr>
          <w:sz w:val="16"/>
          <w:szCs w:val="16"/>
        </w:rPr>
      </w:pPr>
      <w:r>
        <w:rPr>
          <w:sz w:val="16"/>
          <w:szCs w:val="16"/>
        </w:rPr>
        <w:t>│                     │               │                        │                           │дозе 1000 ЕД/кв.м, внутривенно │                    │                │</w:t>
      </w:r>
    </w:p>
    <w:p w:rsidR="00DF4484" w:rsidRDefault="00DF4484">
      <w:pPr>
        <w:pStyle w:val="ConsPlusNonformat"/>
        <w:widowControl/>
        <w:jc w:val="both"/>
        <w:rPr>
          <w:sz w:val="16"/>
          <w:szCs w:val="16"/>
        </w:rPr>
      </w:pPr>
      <w:r>
        <w:rPr>
          <w:sz w:val="16"/>
          <w:szCs w:val="16"/>
        </w:rPr>
        <w:t>│                     │               │                        │                           │капельно за 2 часа);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1-й день через 1│                    │                │</w:t>
      </w:r>
    </w:p>
    <w:p w:rsidR="00DF4484" w:rsidRDefault="00DF4484">
      <w:pPr>
        <w:pStyle w:val="ConsPlusNonformat"/>
        <w:widowControl/>
        <w:jc w:val="both"/>
        <w:rPr>
          <w:sz w:val="16"/>
          <w:szCs w:val="16"/>
        </w:rPr>
      </w:pPr>
      <w:r>
        <w:rPr>
          <w:sz w:val="16"/>
          <w:szCs w:val="16"/>
        </w:rPr>
        <w:t>│                     │               │                        │                           │час от начала введения         │                    │                │</w:t>
      </w:r>
    </w:p>
    <w:p w:rsidR="00DF4484" w:rsidRDefault="00DF4484">
      <w:pPr>
        <w:pStyle w:val="ConsPlusNonformat"/>
        <w:widowControl/>
        <w:jc w:val="both"/>
        <w:rPr>
          <w:sz w:val="16"/>
          <w:szCs w:val="16"/>
        </w:rPr>
      </w:pPr>
      <w:r>
        <w:rPr>
          <w:sz w:val="16"/>
          <w:szCs w:val="16"/>
        </w:rPr>
        <w:t>│                     │               │                        │                           │метотрексата.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│Консолидирующая терапия.       │                    │                │</w:t>
      </w:r>
    </w:p>
    <w:p w:rsidR="00DF4484" w:rsidRDefault="00DF4484">
      <w:pPr>
        <w:pStyle w:val="ConsPlusNonformat"/>
        <w:widowControl/>
        <w:jc w:val="both"/>
        <w:rPr>
          <w:sz w:val="16"/>
          <w:szCs w:val="16"/>
        </w:rPr>
      </w:pPr>
      <w:r>
        <w:rPr>
          <w:sz w:val="16"/>
          <w:szCs w:val="16"/>
        </w:rPr>
        <w:t>│                     │               │                        │                           │Блок R2:                       │                    │                │</w:t>
      </w:r>
    </w:p>
    <w:p w:rsidR="00DF4484" w:rsidRDefault="00DF4484">
      <w:pPr>
        <w:pStyle w:val="ConsPlusNonformat"/>
        <w:widowControl/>
        <w:jc w:val="both"/>
        <w:rPr>
          <w:sz w:val="16"/>
          <w:szCs w:val="16"/>
        </w:rPr>
      </w:pPr>
      <w:r>
        <w:rPr>
          <w:sz w:val="16"/>
          <w:szCs w:val="16"/>
        </w:rPr>
        <w:t>│                     │               │                        │                           │дексаметазон - 20 мг/кв.м,     │                    │                │</w:t>
      </w:r>
    </w:p>
    <w:p w:rsidR="00DF4484" w:rsidRDefault="00DF4484">
      <w:pPr>
        <w:pStyle w:val="ConsPlusNonformat"/>
        <w:widowControl/>
        <w:jc w:val="both"/>
        <w:rPr>
          <w:sz w:val="16"/>
          <w:szCs w:val="16"/>
        </w:rPr>
      </w:pPr>
      <w:r>
        <w:rPr>
          <w:sz w:val="16"/>
          <w:szCs w:val="16"/>
        </w:rPr>
        <w:t>│                     │               │                        │                           │внутрь, 1 - 5-й дни;           │                    │                │</w:t>
      </w:r>
    </w:p>
    <w:p w:rsidR="00DF4484" w:rsidRDefault="00DF4484">
      <w:pPr>
        <w:pStyle w:val="ConsPlusNonformat"/>
        <w:widowControl/>
        <w:jc w:val="both"/>
        <w:rPr>
          <w:sz w:val="16"/>
          <w:szCs w:val="16"/>
        </w:rPr>
      </w:pPr>
      <w:r>
        <w:rPr>
          <w:sz w:val="16"/>
          <w:szCs w:val="16"/>
        </w:rPr>
        <w:t>│                     │               │                        │                           │дексаметазон - 10 мг/кв.м,     │                    │                │</w:t>
      </w:r>
    </w:p>
    <w:p w:rsidR="00DF4484" w:rsidRDefault="00DF4484">
      <w:pPr>
        <w:pStyle w:val="ConsPlusNonformat"/>
        <w:widowControl/>
        <w:jc w:val="both"/>
        <w:rPr>
          <w:sz w:val="16"/>
          <w:szCs w:val="16"/>
        </w:rPr>
      </w:pPr>
      <w:r>
        <w:rPr>
          <w:sz w:val="16"/>
          <w:szCs w:val="16"/>
        </w:rPr>
        <w:t>│                     │               │                        │                           │внутрь, 6-й день;              │                    │                │</w:t>
      </w:r>
    </w:p>
    <w:p w:rsidR="00DF4484" w:rsidRDefault="00DF4484">
      <w:pPr>
        <w:pStyle w:val="ConsPlusNonformat"/>
        <w:widowControl/>
        <w:jc w:val="both"/>
        <w:rPr>
          <w:sz w:val="16"/>
          <w:szCs w:val="16"/>
        </w:rPr>
      </w:pPr>
      <w:r>
        <w:rPr>
          <w:sz w:val="16"/>
          <w:szCs w:val="16"/>
        </w:rPr>
        <w:t>│                     │               │                        │                           │6-тиогуанин - 100 мг/кв.м,     │                    │                │</w:t>
      </w:r>
    </w:p>
    <w:p w:rsidR="00DF4484" w:rsidRDefault="00DF4484">
      <w:pPr>
        <w:pStyle w:val="ConsPlusNonformat"/>
        <w:widowControl/>
        <w:jc w:val="both"/>
        <w:rPr>
          <w:sz w:val="16"/>
          <w:szCs w:val="16"/>
        </w:rPr>
      </w:pPr>
      <w:r>
        <w:rPr>
          <w:sz w:val="16"/>
          <w:szCs w:val="16"/>
        </w:rPr>
        <w:t>│                     │               │                        │                           │внутрь, в 18.00, 1 - 5-й дни;  │                    │                │</w:t>
      </w:r>
    </w:p>
    <w:p w:rsidR="00DF4484" w:rsidRDefault="00DF4484">
      <w:pPr>
        <w:pStyle w:val="ConsPlusNonformat"/>
        <w:widowControl/>
        <w:jc w:val="both"/>
        <w:rPr>
          <w:sz w:val="16"/>
          <w:szCs w:val="16"/>
        </w:rPr>
      </w:pPr>
      <w:r>
        <w:rPr>
          <w:sz w:val="16"/>
          <w:szCs w:val="16"/>
        </w:rPr>
        <w:t>│                     │               │                        │                           │виндезин - 3 мг/кв.м,          │                    │                │</w:t>
      </w:r>
    </w:p>
    <w:p w:rsidR="00DF4484" w:rsidRDefault="00DF4484">
      <w:pPr>
        <w:pStyle w:val="ConsPlusNonformat"/>
        <w:widowControl/>
        <w:jc w:val="both"/>
        <w:rPr>
          <w:sz w:val="16"/>
          <w:szCs w:val="16"/>
        </w:rPr>
      </w:pPr>
      <w:r>
        <w:rPr>
          <w:sz w:val="16"/>
          <w:szCs w:val="16"/>
        </w:rPr>
        <w:t>│                     │               │                        │                           │внутривенно струйно, 1-й день  │                    │                │</w:t>
      </w:r>
    </w:p>
    <w:p w:rsidR="00DF4484" w:rsidRDefault="00DF4484">
      <w:pPr>
        <w:pStyle w:val="ConsPlusNonformat"/>
        <w:widowControl/>
        <w:jc w:val="both"/>
        <w:rPr>
          <w:sz w:val="16"/>
          <w:szCs w:val="16"/>
        </w:rPr>
      </w:pPr>
      <w:r>
        <w:rPr>
          <w:sz w:val="16"/>
          <w:szCs w:val="16"/>
        </w:rPr>
        <w:t>│                     │               │                        │                           │за 1 час до начала             │                    │                │</w:t>
      </w:r>
    </w:p>
    <w:p w:rsidR="00DF4484" w:rsidRDefault="00DF4484">
      <w:pPr>
        <w:pStyle w:val="ConsPlusNonformat"/>
        <w:widowControl/>
        <w:jc w:val="both"/>
        <w:rPr>
          <w:sz w:val="16"/>
          <w:szCs w:val="16"/>
        </w:rPr>
      </w:pPr>
      <w:r>
        <w:rPr>
          <w:sz w:val="16"/>
          <w:szCs w:val="16"/>
        </w:rPr>
        <w:t>│                     │               │                        │                           │метотрексата;                  │                    │                │</w:t>
      </w:r>
    </w:p>
    <w:p w:rsidR="00DF4484" w:rsidRDefault="00DF4484">
      <w:pPr>
        <w:pStyle w:val="ConsPlusNonformat"/>
        <w:widowControl/>
        <w:jc w:val="both"/>
        <w:rPr>
          <w:sz w:val="16"/>
          <w:szCs w:val="16"/>
        </w:rPr>
      </w:pPr>
      <w:r>
        <w:rPr>
          <w:sz w:val="16"/>
          <w:szCs w:val="16"/>
        </w:rPr>
        <w:t>│                     │               │                        │                           │метотрексат - 1000 мг/кв.м,    │                    │                │</w:t>
      </w:r>
    </w:p>
    <w:p w:rsidR="00DF4484" w:rsidRDefault="00DF4484">
      <w:pPr>
        <w:pStyle w:val="ConsPlusNonformat"/>
        <w:widowControl/>
        <w:jc w:val="both"/>
        <w:rPr>
          <w:sz w:val="16"/>
          <w:szCs w:val="16"/>
        </w:rPr>
      </w:pPr>
      <w:r>
        <w:rPr>
          <w:sz w:val="16"/>
          <w:szCs w:val="16"/>
        </w:rPr>
        <w:t>│                     │               │                        │                           │внутривенно за 36 часов (1/10  │                    │                │</w:t>
      </w:r>
    </w:p>
    <w:p w:rsidR="00DF4484" w:rsidRDefault="00DF4484">
      <w:pPr>
        <w:pStyle w:val="ConsPlusNonformat"/>
        <w:widowControl/>
        <w:jc w:val="both"/>
        <w:rPr>
          <w:sz w:val="16"/>
          <w:szCs w:val="16"/>
        </w:rPr>
      </w:pPr>
      <w:r>
        <w:rPr>
          <w:sz w:val="16"/>
          <w:szCs w:val="16"/>
        </w:rPr>
        <w:t>│                     │               │                        │                           │дозы вводится за 1/2 часа, 9/10│                    │                │</w:t>
      </w:r>
    </w:p>
    <w:p w:rsidR="00DF4484" w:rsidRDefault="00DF4484">
      <w:pPr>
        <w:pStyle w:val="ConsPlusNonformat"/>
        <w:widowControl/>
        <w:jc w:val="both"/>
        <w:rPr>
          <w:sz w:val="16"/>
          <w:szCs w:val="16"/>
        </w:rPr>
      </w:pPr>
      <w:r>
        <w:rPr>
          <w:sz w:val="16"/>
          <w:szCs w:val="16"/>
        </w:rPr>
        <w:t>│                     │               │                        │                           │дозы - за 35 и 1/2 часа), 1-й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15 мг/кв.м,    │                    │                │</w:t>
      </w:r>
    </w:p>
    <w:p w:rsidR="00DF4484" w:rsidRDefault="00DF4484">
      <w:pPr>
        <w:pStyle w:val="ConsPlusNonformat"/>
        <w:widowControl/>
        <w:jc w:val="both"/>
        <w:rPr>
          <w:sz w:val="16"/>
          <w:szCs w:val="16"/>
        </w:rPr>
      </w:pPr>
      <w:r>
        <w:rPr>
          <w:sz w:val="16"/>
          <w:szCs w:val="16"/>
        </w:rPr>
        <w:t>│                     │               │                        │                           │внутривенно на 42, 48 и 54-й   │                    │                │</w:t>
      </w:r>
    </w:p>
    <w:p w:rsidR="00DF4484" w:rsidRDefault="00DF4484">
      <w:pPr>
        <w:pStyle w:val="ConsPlusNonformat"/>
        <w:widowControl/>
        <w:jc w:val="both"/>
        <w:rPr>
          <w:sz w:val="16"/>
          <w:szCs w:val="16"/>
        </w:rPr>
      </w:pPr>
      <w:r>
        <w:rPr>
          <w:sz w:val="16"/>
          <w:szCs w:val="16"/>
        </w:rPr>
        <w:t>│                     │               │                        │                           │часы от начала введения        │                    │                │</w:t>
      </w:r>
    </w:p>
    <w:p w:rsidR="00DF4484" w:rsidRDefault="00DF4484">
      <w:pPr>
        <w:pStyle w:val="ConsPlusNonformat"/>
        <w:widowControl/>
        <w:jc w:val="both"/>
        <w:rPr>
          <w:sz w:val="16"/>
          <w:szCs w:val="16"/>
        </w:rPr>
      </w:pPr>
      <w:r>
        <w:rPr>
          <w:sz w:val="16"/>
          <w:szCs w:val="16"/>
        </w:rPr>
        <w:t>│                     │               │                        │                           │метотрексата;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1-й день через 1│                    │                │</w:t>
      </w:r>
    </w:p>
    <w:p w:rsidR="00DF4484" w:rsidRDefault="00DF4484">
      <w:pPr>
        <w:pStyle w:val="ConsPlusNonformat"/>
        <w:widowControl/>
        <w:jc w:val="both"/>
        <w:rPr>
          <w:sz w:val="16"/>
          <w:szCs w:val="16"/>
        </w:rPr>
      </w:pPr>
      <w:r>
        <w:rPr>
          <w:sz w:val="16"/>
          <w:szCs w:val="16"/>
        </w:rPr>
        <w:t>│                     │               │                        │                           │час от начала введения         │                    │                │</w:t>
      </w:r>
    </w:p>
    <w:p w:rsidR="00DF4484" w:rsidRDefault="00DF4484">
      <w:pPr>
        <w:pStyle w:val="ConsPlusNonformat"/>
        <w:widowControl/>
        <w:jc w:val="both"/>
        <w:rPr>
          <w:sz w:val="16"/>
          <w:szCs w:val="16"/>
        </w:rPr>
      </w:pPr>
      <w:r>
        <w:rPr>
          <w:sz w:val="16"/>
          <w:szCs w:val="16"/>
        </w:rPr>
        <w:t>│                     │               │                        │                           │метотрексата;                  │                    │                │</w:t>
      </w:r>
    </w:p>
    <w:p w:rsidR="00DF4484" w:rsidRDefault="00DF4484">
      <w:pPr>
        <w:pStyle w:val="ConsPlusNonformat"/>
        <w:widowControl/>
        <w:jc w:val="both"/>
        <w:rPr>
          <w:sz w:val="16"/>
          <w:szCs w:val="16"/>
        </w:rPr>
      </w:pPr>
      <w:r>
        <w:rPr>
          <w:sz w:val="16"/>
          <w:szCs w:val="16"/>
        </w:rPr>
        <w:t>│                     │               │                        │                           │ифосфамид - 400 мг/кв.м,       │                    │                │</w:t>
      </w:r>
    </w:p>
    <w:p w:rsidR="00DF4484" w:rsidRDefault="00DF4484">
      <w:pPr>
        <w:pStyle w:val="ConsPlusNonformat"/>
        <w:widowControl/>
        <w:jc w:val="both"/>
        <w:rPr>
          <w:sz w:val="16"/>
          <w:szCs w:val="16"/>
        </w:rPr>
      </w:pPr>
      <w:r>
        <w:rPr>
          <w:sz w:val="16"/>
          <w:szCs w:val="16"/>
        </w:rPr>
        <w:t>│                     │               │                        │                           │внутривенно за 1 час, 1 - 5-й  │                    │                │</w:t>
      </w:r>
    </w:p>
    <w:p w:rsidR="00DF4484" w:rsidRDefault="00DF4484">
      <w:pPr>
        <w:pStyle w:val="ConsPlusNonformat"/>
        <w:widowControl/>
        <w:jc w:val="both"/>
        <w:rPr>
          <w:sz w:val="16"/>
          <w:szCs w:val="16"/>
        </w:rPr>
      </w:pPr>
      <w:r>
        <w:rPr>
          <w:sz w:val="16"/>
          <w:szCs w:val="16"/>
        </w:rPr>
        <w:t>│                     │               │                        │                           │дни (в 1-й день - перед началом│                    │                │</w:t>
      </w:r>
    </w:p>
    <w:p w:rsidR="00DF4484" w:rsidRDefault="00DF4484">
      <w:pPr>
        <w:pStyle w:val="ConsPlusNonformat"/>
        <w:widowControl/>
        <w:jc w:val="both"/>
        <w:rPr>
          <w:sz w:val="16"/>
          <w:szCs w:val="16"/>
        </w:rPr>
      </w:pPr>
      <w:r>
        <w:rPr>
          <w:sz w:val="16"/>
          <w:szCs w:val="16"/>
        </w:rPr>
        <w:t>│                     │               │                        │                           │инфузии метотрексата; 2-й      │                    │                │</w:t>
      </w:r>
    </w:p>
    <w:p w:rsidR="00DF4484" w:rsidRDefault="00DF4484">
      <w:pPr>
        <w:pStyle w:val="ConsPlusNonformat"/>
        <w:widowControl/>
        <w:jc w:val="both"/>
        <w:rPr>
          <w:sz w:val="16"/>
          <w:szCs w:val="16"/>
        </w:rPr>
      </w:pPr>
      <w:r>
        <w:rPr>
          <w:sz w:val="16"/>
          <w:szCs w:val="16"/>
        </w:rPr>
        <w:t>│                     │               │                        │                           │день - после окончания инфузии │                    │                │</w:t>
      </w:r>
    </w:p>
    <w:p w:rsidR="00DF4484" w:rsidRDefault="00DF4484">
      <w:pPr>
        <w:pStyle w:val="ConsPlusNonformat"/>
        <w:widowControl/>
        <w:jc w:val="both"/>
        <w:rPr>
          <w:sz w:val="16"/>
          <w:szCs w:val="16"/>
        </w:rPr>
      </w:pPr>
      <w:r>
        <w:rPr>
          <w:sz w:val="16"/>
          <w:szCs w:val="16"/>
        </w:rPr>
        <w:t>│                     │               │                        │                           │метотрексата; 5-й день - перед │                    │                │</w:t>
      </w:r>
    </w:p>
    <w:p w:rsidR="00DF4484" w:rsidRDefault="00DF4484">
      <w:pPr>
        <w:pStyle w:val="ConsPlusNonformat"/>
        <w:widowControl/>
        <w:jc w:val="both"/>
        <w:rPr>
          <w:sz w:val="16"/>
          <w:szCs w:val="16"/>
        </w:rPr>
      </w:pPr>
      <w:r>
        <w:rPr>
          <w:sz w:val="16"/>
          <w:szCs w:val="16"/>
        </w:rPr>
        <w:t>│                     │               │                        │                           │даунорубицином);               │                    │                │</w:t>
      </w:r>
    </w:p>
    <w:p w:rsidR="00DF4484" w:rsidRDefault="00DF4484">
      <w:pPr>
        <w:pStyle w:val="ConsPlusNonformat"/>
        <w:widowControl/>
        <w:jc w:val="both"/>
        <w:rPr>
          <w:sz w:val="16"/>
          <w:szCs w:val="16"/>
        </w:rPr>
      </w:pPr>
      <w:r>
        <w:rPr>
          <w:sz w:val="16"/>
          <w:szCs w:val="16"/>
        </w:rPr>
        <w:t>│                     │               │                        │                           │даунорубицин - 35 мг/кв.м,     │                    │                │</w:t>
      </w:r>
    </w:p>
    <w:p w:rsidR="00DF4484" w:rsidRDefault="00DF4484">
      <w:pPr>
        <w:pStyle w:val="ConsPlusNonformat"/>
        <w:widowControl/>
        <w:jc w:val="both"/>
        <w:rPr>
          <w:sz w:val="16"/>
          <w:szCs w:val="16"/>
        </w:rPr>
      </w:pPr>
      <w:r>
        <w:rPr>
          <w:sz w:val="16"/>
          <w:szCs w:val="16"/>
        </w:rPr>
        <w:t>│                     │               │                        │                           │внутривенно за 24 часа, 5-й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│L-аспарагиназа (Medac) -       │                    │                │</w:t>
      </w:r>
    </w:p>
    <w:p w:rsidR="00DF4484" w:rsidRDefault="00DF4484">
      <w:pPr>
        <w:pStyle w:val="ConsPlusNonformat"/>
        <w:widowControl/>
        <w:jc w:val="both"/>
        <w:rPr>
          <w:sz w:val="16"/>
          <w:szCs w:val="16"/>
        </w:rPr>
      </w:pPr>
      <w:r>
        <w:rPr>
          <w:sz w:val="16"/>
          <w:szCs w:val="16"/>
        </w:rPr>
        <w:t>│                     │               │                        │                           │10000 ЕД/кв.м, внутривенно за 6│                    │                │</w:t>
      </w:r>
    </w:p>
    <w:p w:rsidR="00DF4484" w:rsidRDefault="00DF4484">
      <w:pPr>
        <w:pStyle w:val="ConsPlusNonformat"/>
        <w:widowControl/>
        <w:jc w:val="both"/>
        <w:rPr>
          <w:sz w:val="16"/>
          <w:szCs w:val="16"/>
        </w:rPr>
      </w:pPr>
      <w:r>
        <w:rPr>
          <w:sz w:val="16"/>
          <w:szCs w:val="16"/>
        </w:rPr>
        <w:t>│                     │               │                        │                           │часов, 6-й день (в случае      │                    │                │</w:t>
      </w:r>
    </w:p>
    <w:p w:rsidR="00DF4484" w:rsidRDefault="00DF4484">
      <w:pPr>
        <w:pStyle w:val="ConsPlusNonformat"/>
        <w:widowControl/>
        <w:jc w:val="both"/>
        <w:rPr>
          <w:sz w:val="16"/>
          <w:szCs w:val="16"/>
        </w:rPr>
      </w:pPr>
      <w:r>
        <w:rPr>
          <w:sz w:val="16"/>
          <w:szCs w:val="16"/>
        </w:rPr>
        <w:t>│                     │               │                        │                           │аллергической реакции на       │                    │                │</w:t>
      </w:r>
    </w:p>
    <w:p w:rsidR="00DF4484" w:rsidRDefault="00DF4484">
      <w:pPr>
        <w:pStyle w:val="ConsPlusNonformat"/>
        <w:widowControl/>
        <w:jc w:val="both"/>
        <w:rPr>
          <w:sz w:val="16"/>
          <w:szCs w:val="16"/>
        </w:rPr>
      </w:pPr>
      <w:r>
        <w:rPr>
          <w:sz w:val="16"/>
          <w:szCs w:val="16"/>
        </w:rPr>
        <w:t>│                     │               │                        │                           │L-аспарагиназу (Medac) в       │                    │                │</w:t>
      </w:r>
    </w:p>
    <w:p w:rsidR="00DF4484" w:rsidRDefault="00DF4484">
      <w:pPr>
        <w:pStyle w:val="ConsPlusNonformat"/>
        <w:widowControl/>
        <w:jc w:val="both"/>
        <w:rPr>
          <w:sz w:val="16"/>
          <w:szCs w:val="16"/>
        </w:rPr>
      </w:pPr>
      <w:r>
        <w:rPr>
          <w:sz w:val="16"/>
          <w:szCs w:val="16"/>
        </w:rPr>
        <w:t>│                     │               │                        │                           │анамнезе вводится              │                    │                │</w:t>
      </w:r>
    </w:p>
    <w:p w:rsidR="00DF4484" w:rsidRDefault="00DF4484">
      <w:pPr>
        <w:pStyle w:val="ConsPlusNonformat"/>
        <w:widowControl/>
        <w:jc w:val="both"/>
        <w:rPr>
          <w:sz w:val="16"/>
          <w:szCs w:val="16"/>
        </w:rPr>
      </w:pPr>
      <w:r>
        <w:rPr>
          <w:sz w:val="16"/>
          <w:szCs w:val="16"/>
        </w:rPr>
        <w:t>│                     │               │                        │                           │пегелированная аспарагиназа в  │                    │                │</w:t>
      </w:r>
    </w:p>
    <w:p w:rsidR="00DF4484" w:rsidRDefault="00DF4484">
      <w:pPr>
        <w:pStyle w:val="ConsPlusNonformat"/>
        <w:widowControl/>
        <w:jc w:val="both"/>
        <w:rPr>
          <w:sz w:val="16"/>
          <w:szCs w:val="16"/>
        </w:rPr>
      </w:pPr>
      <w:r>
        <w:rPr>
          <w:sz w:val="16"/>
          <w:szCs w:val="16"/>
        </w:rPr>
        <w:t>│                     │               │                        │                           │дозе 1000 ЕД/кв.м внутривенно  │                    │                │</w:t>
      </w:r>
    </w:p>
    <w:p w:rsidR="00DF4484" w:rsidRDefault="00DF4484">
      <w:pPr>
        <w:pStyle w:val="ConsPlusNonformat"/>
        <w:widowControl/>
        <w:jc w:val="both"/>
        <w:rPr>
          <w:sz w:val="16"/>
          <w:szCs w:val="16"/>
        </w:rPr>
      </w:pPr>
      <w:r>
        <w:rPr>
          <w:sz w:val="16"/>
          <w:szCs w:val="16"/>
        </w:rPr>
        <w:t>│                     │               │                        │                           │за 2 часа).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│Блок R1:                       │                    │                │</w:t>
      </w:r>
    </w:p>
    <w:p w:rsidR="00DF4484" w:rsidRDefault="00DF4484">
      <w:pPr>
        <w:pStyle w:val="ConsPlusNonformat"/>
        <w:widowControl/>
        <w:jc w:val="both"/>
        <w:rPr>
          <w:sz w:val="16"/>
          <w:szCs w:val="16"/>
        </w:rPr>
      </w:pPr>
      <w:r>
        <w:rPr>
          <w:sz w:val="16"/>
          <w:szCs w:val="16"/>
        </w:rPr>
        <w:t>│                     │               │                        │                           │дексаметазон - 20 мг/кв.м,     │                    │                │</w:t>
      </w:r>
    </w:p>
    <w:p w:rsidR="00DF4484" w:rsidRDefault="00DF4484">
      <w:pPr>
        <w:pStyle w:val="ConsPlusNonformat"/>
        <w:widowControl/>
        <w:jc w:val="both"/>
        <w:rPr>
          <w:sz w:val="16"/>
          <w:szCs w:val="16"/>
        </w:rPr>
      </w:pPr>
      <w:r>
        <w:rPr>
          <w:sz w:val="16"/>
          <w:szCs w:val="16"/>
        </w:rPr>
        <w:t>│                     │               │                        │                           │внутрь, 1 - 5-й дни;           │                    │                │</w:t>
      </w:r>
    </w:p>
    <w:p w:rsidR="00DF4484" w:rsidRDefault="00DF4484">
      <w:pPr>
        <w:pStyle w:val="ConsPlusNonformat"/>
        <w:widowControl/>
        <w:jc w:val="both"/>
        <w:rPr>
          <w:sz w:val="16"/>
          <w:szCs w:val="16"/>
        </w:rPr>
      </w:pPr>
      <w:r>
        <w:rPr>
          <w:sz w:val="16"/>
          <w:szCs w:val="16"/>
        </w:rPr>
        <w:t>│                     │               │                        │                           │дексаметазон - 10 мг/кв.м,     │                    │                │</w:t>
      </w:r>
    </w:p>
    <w:p w:rsidR="00DF4484" w:rsidRDefault="00DF4484">
      <w:pPr>
        <w:pStyle w:val="ConsPlusNonformat"/>
        <w:widowControl/>
        <w:jc w:val="both"/>
        <w:rPr>
          <w:sz w:val="16"/>
          <w:szCs w:val="16"/>
        </w:rPr>
      </w:pPr>
      <w:r>
        <w:rPr>
          <w:sz w:val="16"/>
          <w:szCs w:val="16"/>
        </w:rPr>
        <w:t>│                     │               │                        │                           │внутрь, 6-й день;              │                    │                │</w:t>
      </w:r>
    </w:p>
    <w:p w:rsidR="00DF4484" w:rsidRDefault="00DF4484">
      <w:pPr>
        <w:pStyle w:val="ConsPlusNonformat"/>
        <w:widowControl/>
        <w:jc w:val="both"/>
        <w:rPr>
          <w:sz w:val="16"/>
          <w:szCs w:val="16"/>
        </w:rPr>
      </w:pPr>
      <w:r>
        <w:rPr>
          <w:sz w:val="16"/>
          <w:szCs w:val="16"/>
        </w:rPr>
        <w:t>│                     │               │                        │                           │6-меркаптопурин - 100 мг/кв.м, │                    │                │</w:t>
      </w:r>
    </w:p>
    <w:p w:rsidR="00DF4484" w:rsidRDefault="00DF4484">
      <w:pPr>
        <w:pStyle w:val="ConsPlusNonformat"/>
        <w:widowControl/>
        <w:jc w:val="both"/>
        <w:rPr>
          <w:sz w:val="16"/>
          <w:szCs w:val="16"/>
        </w:rPr>
      </w:pPr>
      <w:r>
        <w:rPr>
          <w:sz w:val="16"/>
          <w:szCs w:val="16"/>
        </w:rPr>
        <w:t>│                     │               │                        │                           │внутрь, 1 - 5-й дни;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струйно, 1-й│                    │                │</w:t>
      </w:r>
    </w:p>
    <w:p w:rsidR="00DF4484" w:rsidRDefault="00DF4484">
      <w:pPr>
        <w:pStyle w:val="ConsPlusNonformat"/>
        <w:widowControl/>
        <w:jc w:val="both"/>
        <w:rPr>
          <w:sz w:val="16"/>
          <w:szCs w:val="16"/>
        </w:rPr>
      </w:pPr>
      <w:r>
        <w:rPr>
          <w:sz w:val="16"/>
          <w:szCs w:val="16"/>
        </w:rPr>
        <w:t>│                     │               │                        │                           │(за 1 час до начала            │                    │                │</w:t>
      </w:r>
    </w:p>
    <w:p w:rsidR="00DF4484" w:rsidRDefault="00DF4484">
      <w:pPr>
        <w:pStyle w:val="ConsPlusNonformat"/>
        <w:widowControl/>
        <w:jc w:val="both"/>
        <w:rPr>
          <w:sz w:val="16"/>
          <w:szCs w:val="16"/>
        </w:rPr>
      </w:pPr>
      <w:r>
        <w:rPr>
          <w:sz w:val="16"/>
          <w:szCs w:val="16"/>
        </w:rPr>
        <w:t>│                     │               │                        │                           │метотрексата) и 6-й дни;       │                    │                │</w:t>
      </w:r>
    </w:p>
    <w:p w:rsidR="00DF4484" w:rsidRDefault="00DF4484">
      <w:pPr>
        <w:pStyle w:val="ConsPlusNonformat"/>
        <w:widowControl/>
        <w:jc w:val="both"/>
        <w:rPr>
          <w:sz w:val="16"/>
          <w:szCs w:val="16"/>
        </w:rPr>
      </w:pPr>
      <w:r>
        <w:rPr>
          <w:sz w:val="16"/>
          <w:szCs w:val="16"/>
        </w:rPr>
        <w:t>│                     │               │                        │                           │метотрексат - 1000 мг/кв.м,    │                    │                │</w:t>
      </w:r>
    </w:p>
    <w:p w:rsidR="00DF4484" w:rsidRDefault="00DF4484">
      <w:pPr>
        <w:pStyle w:val="ConsPlusNonformat"/>
        <w:widowControl/>
        <w:jc w:val="both"/>
        <w:rPr>
          <w:sz w:val="16"/>
          <w:szCs w:val="16"/>
        </w:rPr>
      </w:pPr>
      <w:r>
        <w:rPr>
          <w:sz w:val="16"/>
          <w:szCs w:val="16"/>
        </w:rPr>
        <w:t>│                     │               │                        │                           │внутривенно за 36 часов (1/10  │                    │                │</w:t>
      </w:r>
    </w:p>
    <w:p w:rsidR="00DF4484" w:rsidRDefault="00DF4484">
      <w:pPr>
        <w:pStyle w:val="ConsPlusNonformat"/>
        <w:widowControl/>
        <w:jc w:val="both"/>
        <w:rPr>
          <w:sz w:val="16"/>
          <w:szCs w:val="16"/>
        </w:rPr>
      </w:pPr>
      <w:r>
        <w:rPr>
          <w:sz w:val="16"/>
          <w:szCs w:val="16"/>
        </w:rPr>
        <w:t>│                     │               │                        │                           │дозы вводится за 1/2 часа, 9/10│                    │                │</w:t>
      </w:r>
    </w:p>
    <w:p w:rsidR="00DF4484" w:rsidRDefault="00DF4484">
      <w:pPr>
        <w:pStyle w:val="ConsPlusNonformat"/>
        <w:widowControl/>
        <w:jc w:val="both"/>
        <w:rPr>
          <w:sz w:val="16"/>
          <w:szCs w:val="16"/>
        </w:rPr>
      </w:pPr>
      <w:r>
        <w:rPr>
          <w:sz w:val="16"/>
          <w:szCs w:val="16"/>
        </w:rPr>
        <w:t>│                     │               │                        │                           │дозы - за 35 и 1/2 часа), 1-й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│кальция фолинат - 15 мг/кв.м,  │                    │                │</w:t>
      </w:r>
    </w:p>
    <w:p w:rsidR="00DF4484" w:rsidRDefault="00DF4484">
      <w:pPr>
        <w:pStyle w:val="ConsPlusNonformat"/>
        <w:widowControl/>
        <w:jc w:val="both"/>
        <w:rPr>
          <w:sz w:val="16"/>
          <w:szCs w:val="16"/>
        </w:rPr>
      </w:pPr>
      <w:r>
        <w:rPr>
          <w:sz w:val="16"/>
          <w:szCs w:val="16"/>
        </w:rPr>
        <w:t>│                     │               │                        │                           │внутривенно на 42, 48 и 54-й   │                    │                │</w:t>
      </w:r>
    </w:p>
    <w:p w:rsidR="00DF4484" w:rsidRDefault="00DF4484">
      <w:pPr>
        <w:pStyle w:val="ConsPlusNonformat"/>
        <w:widowControl/>
        <w:jc w:val="both"/>
        <w:rPr>
          <w:sz w:val="16"/>
          <w:szCs w:val="16"/>
        </w:rPr>
      </w:pPr>
      <w:r>
        <w:rPr>
          <w:sz w:val="16"/>
          <w:szCs w:val="16"/>
        </w:rPr>
        <w:t>│                     │               │                        │                           │часы от начала введения        │                    │                │</w:t>
      </w:r>
    </w:p>
    <w:p w:rsidR="00DF4484" w:rsidRDefault="00DF4484">
      <w:pPr>
        <w:pStyle w:val="ConsPlusNonformat"/>
        <w:widowControl/>
        <w:jc w:val="both"/>
        <w:rPr>
          <w:sz w:val="16"/>
          <w:szCs w:val="16"/>
        </w:rPr>
      </w:pPr>
      <w:r>
        <w:rPr>
          <w:sz w:val="16"/>
          <w:szCs w:val="16"/>
        </w:rPr>
        <w:t>│                     │               │                        │                           │метотрексата;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1-й день через 1│                    │                │</w:t>
      </w:r>
    </w:p>
    <w:p w:rsidR="00DF4484" w:rsidRDefault="00DF4484">
      <w:pPr>
        <w:pStyle w:val="ConsPlusNonformat"/>
        <w:widowControl/>
        <w:jc w:val="both"/>
        <w:rPr>
          <w:sz w:val="16"/>
          <w:szCs w:val="16"/>
        </w:rPr>
      </w:pPr>
      <w:r>
        <w:rPr>
          <w:sz w:val="16"/>
          <w:szCs w:val="16"/>
        </w:rPr>
        <w:t>│                     │               │                        │                           │час от начала введения         │                    │                │</w:t>
      </w:r>
    </w:p>
    <w:p w:rsidR="00DF4484" w:rsidRDefault="00DF4484">
      <w:pPr>
        <w:pStyle w:val="ConsPlusNonformat"/>
        <w:widowControl/>
        <w:jc w:val="both"/>
        <w:rPr>
          <w:sz w:val="16"/>
          <w:szCs w:val="16"/>
        </w:rPr>
      </w:pPr>
      <w:r>
        <w:rPr>
          <w:sz w:val="16"/>
          <w:szCs w:val="16"/>
        </w:rPr>
        <w:t>│                     │               │                        │                           │метотрексата;                  │                    │                │</w:t>
      </w:r>
    </w:p>
    <w:p w:rsidR="00DF4484" w:rsidRDefault="00DF4484">
      <w:pPr>
        <w:pStyle w:val="ConsPlusNonformat"/>
        <w:widowControl/>
        <w:jc w:val="both"/>
        <w:rPr>
          <w:sz w:val="16"/>
          <w:szCs w:val="16"/>
        </w:rPr>
      </w:pPr>
      <w:r>
        <w:rPr>
          <w:sz w:val="16"/>
          <w:szCs w:val="16"/>
        </w:rPr>
        <w:t>│                     │               │                        │                           │пиридоксин - 150 мг/кв.м,      │                    │                │</w:t>
      </w:r>
    </w:p>
    <w:p w:rsidR="00DF4484" w:rsidRDefault="00DF4484">
      <w:pPr>
        <w:pStyle w:val="ConsPlusNonformat"/>
        <w:widowControl/>
        <w:jc w:val="both"/>
        <w:rPr>
          <w:sz w:val="16"/>
          <w:szCs w:val="16"/>
        </w:rPr>
      </w:pPr>
      <w:r>
        <w:rPr>
          <w:sz w:val="16"/>
          <w:szCs w:val="16"/>
        </w:rPr>
        <w:t>│                     │               │                        │                           │внутривенно струйно, за 30 мин │                    │                │</w:t>
      </w:r>
    </w:p>
    <w:p w:rsidR="00DF4484" w:rsidRDefault="00DF4484">
      <w:pPr>
        <w:pStyle w:val="ConsPlusNonformat"/>
        <w:widowControl/>
        <w:jc w:val="both"/>
        <w:rPr>
          <w:sz w:val="16"/>
          <w:szCs w:val="16"/>
        </w:rPr>
      </w:pPr>
      <w:r>
        <w:rPr>
          <w:sz w:val="16"/>
          <w:szCs w:val="16"/>
        </w:rPr>
        <w:t>│                     │               │                        │                           │до цитарабина;                 │                    │                │</w:t>
      </w:r>
    </w:p>
    <w:p w:rsidR="00DF4484" w:rsidRDefault="00DF4484">
      <w:pPr>
        <w:pStyle w:val="ConsPlusNonformat"/>
        <w:widowControl/>
        <w:jc w:val="both"/>
        <w:rPr>
          <w:sz w:val="16"/>
          <w:szCs w:val="16"/>
        </w:rPr>
      </w:pPr>
      <w:r>
        <w:rPr>
          <w:sz w:val="16"/>
          <w:szCs w:val="16"/>
        </w:rPr>
        <w:t>│                     │               │                        │                           │цитарабин - 2000 мг/кв.м,      │                    │                │</w:t>
      </w:r>
    </w:p>
    <w:p w:rsidR="00DF4484" w:rsidRDefault="00DF4484">
      <w:pPr>
        <w:pStyle w:val="ConsPlusNonformat"/>
        <w:widowControl/>
        <w:jc w:val="both"/>
        <w:rPr>
          <w:sz w:val="16"/>
          <w:szCs w:val="16"/>
        </w:rPr>
      </w:pPr>
      <w:r>
        <w:rPr>
          <w:sz w:val="16"/>
          <w:szCs w:val="16"/>
        </w:rPr>
        <w:t>│                     │               │                        │                           │внутривенно капельно за 3 часа │                    │                │</w:t>
      </w:r>
    </w:p>
    <w:p w:rsidR="00DF4484" w:rsidRDefault="00DF4484">
      <w:pPr>
        <w:pStyle w:val="ConsPlusNonformat"/>
        <w:widowControl/>
        <w:jc w:val="both"/>
        <w:rPr>
          <w:sz w:val="16"/>
          <w:szCs w:val="16"/>
        </w:rPr>
      </w:pPr>
      <w:r>
        <w:rPr>
          <w:sz w:val="16"/>
          <w:szCs w:val="16"/>
        </w:rPr>
        <w:t>│                     │               │                        │                           │каждые 12 часов (всего 2       │                    │                │</w:t>
      </w:r>
    </w:p>
    <w:p w:rsidR="00DF4484" w:rsidRDefault="00DF4484">
      <w:pPr>
        <w:pStyle w:val="ConsPlusNonformat"/>
        <w:widowControl/>
        <w:jc w:val="both"/>
        <w:rPr>
          <w:sz w:val="16"/>
          <w:szCs w:val="16"/>
        </w:rPr>
      </w:pPr>
      <w:r>
        <w:rPr>
          <w:sz w:val="16"/>
          <w:szCs w:val="16"/>
        </w:rPr>
        <w:t>│                     │               │                        │                           │введения), 5-й день;           │                    │                │</w:t>
      </w:r>
    </w:p>
    <w:p w:rsidR="00DF4484" w:rsidRDefault="00DF4484">
      <w:pPr>
        <w:pStyle w:val="ConsPlusNonformat"/>
        <w:widowControl/>
        <w:jc w:val="both"/>
        <w:rPr>
          <w:sz w:val="16"/>
          <w:szCs w:val="16"/>
        </w:rPr>
      </w:pPr>
      <w:r>
        <w:rPr>
          <w:sz w:val="16"/>
          <w:szCs w:val="16"/>
        </w:rPr>
        <w:t>│                     │               │                        │                           │L-аспарагиназа (Medac) -       │                    │                │</w:t>
      </w:r>
    </w:p>
    <w:p w:rsidR="00DF4484" w:rsidRDefault="00DF4484">
      <w:pPr>
        <w:pStyle w:val="ConsPlusNonformat"/>
        <w:widowControl/>
        <w:jc w:val="both"/>
        <w:rPr>
          <w:sz w:val="16"/>
          <w:szCs w:val="16"/>
        </w:rPr>
      </w:pPr>
      <w:r>
        <w:rPr>
          <w:sz w:val="16"/>
          <w:szCs w:val="16"/>
        </w:rPr>
        <w:t>│                     │               │                        │                           │10000 ЕД/кв.м, внутривенно     │                    │                │</w:t>
      </w:r>
    </w:p>
    <w:p w:rsidR="00DF4484" w:rsidRDefault="00DF4484">
      <w:pPr>
        <w:pStyle w:val="ConsPlusNonformat"/>
        <w:widowControl/>
        <w:jc w:val="both"/>
        <w:rPr>
          <w:sz w:val="16"/>
          <w:szCs w:val="16"/>
        </w:rPr>
      </w:pPr>
      <w:r>
        <w:rPr>
          <w:sz w:val="16"/>
          <w:szCs w:val="16"/>
        </w:rPr>
        <w:t>│                     │               │                        │                           │капельно за 6 часов, 6-й день  │                    │                │</w:t>
      </w:r>
    </w:p>
    <w:p w:rsidR="00DF4484" w:rsidRDefault="00DF4484">
      <w:pPr>
        <w:pStyle w:val="ConsPlusNonformat"/>
        <w:widowControl/>
        <w:jc w:val="both"/>
        <w:rPr>
          <w:sz w:val="16"/>
          <w:szCs w:val="16"/>
        </w:rPr>
      </w:pPr>
      <w:r>
        <w:rPr>
          <w:sz w:val="16"/>
          <w:szCs w:val="16"/>
        </w:rPr>
        <w:t>│                     │               │                        │                           │(в случае аллергической реакции│                    │                │</w:t>
      </w:r>
    </w:p>
    <w:p w:rsidR="00DF4484" w:rsidRDefault="00DF4484">
      <w:pPr>
        <w:pStyle w:val="ConsPlusNonformat"/>
        <w:widowControl/>
        <w:jc w:val="both"/>
        <w:rPr>
          <w:sz w:val="16"/>
          <w:szCs w:val="16"/>
        </w:rPr>
      </w:pPr>
      <w:r>
        <w:rPr>
          <w:sz w:val="16"/>
          <w:szCs w:val="16"/>
        </w:rPr>
        <w:t>│                     │               │                        │                           │на L-аспарагиназу (Medac) в    │                    │                │</w:t>
      </w:r>
    </w:p>
    <w:p w:rsidR="00DF4484" w:rsidRDefault="00DF4484">
      <w:pPr>
        <w:pStyle w:val="ConsPlusNonformat"/>
        <w:widowControl/>
        <w:jc w:val="both"/>
        <w:rPr>
          <w:sz w:val="16"/>
          <w:szCs w:val="16"/>
        </w:rPr>
      </w:pPr>
      <w:r>
        <w:rPr>
          <w:sz w:val="16"/>
          <w:szCs w:val="16"/>
        </w:rPr>
        <w:t>│                     │               │                        │                           │анамнезе - вводится            │                    │                │</w:t>
      </w:r>
    </w:p>
    <w:p w:rsidR="00DF4484" w:rsidRDefault="00DF4484">
      <w:pPr>
        <w:pStyle w:val="ConsPlusNonformat"/>
        <w:widowControl/>
        <w:jc w:val="both"/>
        <w:rPr>
          <w:sz w:val="16"/>
          <w:szCs w:val="16"/>
        </w:rPr>
      </w:pPr>
      <w:r>
        <w:rPr>
          <w:sz w:val="16"/>
          <w:szCs w:val="16"/>
        </w:rPr>
        <w:t>│                     │               │                        │                           │пегелированная аспарагиназа в  │                    │                │</w:t>
      </w:r>
    </w:p>
    <w:p w:rsidR="00DF4484" w:rsidRDefault="00DF4484">
      <w:pPr>
        <w:pStyle w:val="ConsPlusNonformat"/>
        <w:widowControl/>
        <w:jc w:val="both"/>
        <w:rPr>
          <w:sz w:val="16"/>
          <w:szCs w:val="16"/>
        </w:rPr>
      </w:pPr>
      <w:r>
        <w:rPr>
          <w:sz w:val="16"/>
          <w:szCs w:val="16"/>
        </w:rPr>
        <w:t>│                     │               │                        │                           │дозе 1000 ЕД/кв.м, внутривенно │                    │                │</w:t>
      </w:r>
    </w:p>
    <w:p w:rsidR="00DF4484" w:rsidRDefault="00DF4484">
      <w:pPr>
        <w:pStyle w:val="ConsPlusNonformat"/>
        <w:widowControl/>
        <w:jc w:val="both"/>
        <w:rPr>
          <w:sz w:val="16"/>
          <w:szCs w:val="16"/>
        </w:rPr>
      </w:pPr>
      <w:r>
        <w:rPr>
          <w:sz w:val="16"/>
          <w:szCs w:val="16"/>
        </w:rPr>
        <w:t>│                     │               │                        │                           │капельно за 2 часа).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│Протокол II-Ida                │                    │                │</w:t>
      </w:r>
    </w:p>
    <w:p w:rsidR="00DF4484" w:rsidRDefault="00DF4484">
      <w:pPr>
        <w:pStyle w:val="ConsPlusNonformat"/>
        <w:widowControl/>
        <w:jc w:val="both"/>
        <w:rPr>
          <w:sz w:val="16"/>
          <w:szCs w:val="16"/>
        </w:rPr>
      </w:pPr>
      <w:r>
        <w:rPr>
          <w:sz w:val="16"/>
          <w:szCs w:val="16"/>
        </w:rPr>
        <w:t>│                     │               │                        │                           │1 фаза:                        │                    │                │</w:t>
      </w:r>
    </w:p>
    <w:p w:rsidR="00DF4484" w:rsidRDefault="00DF4484">
      <w:pPr>
        <w:pStyle w:val="ConsPlusNonformat"/>
        <w:widowControl/>
        <w:jc w:val="both"/>
        <w:rPr>
          <w:sz w:val="16"/>
          <w:szCs w:val="16"/>
        </w:rPr>
      </w:pPr>
      <w:r>
        <w:rPr>
          <w:sz w:val="16"/>
          <w:szCs w:val="16"/>
        </w:rPr>
        <w:t>│                     │               │                        │                           │дексаметазон - 6 мг/кв.м,      │                    │                │</w:t>
      </w:r>
    </w:p>
    <w:p w:rsidR="00DF4484" w:rsidRDefault="00DF4484">
      <w:pPr>
        <w:pStyle w:val="ConsPlusNonformat"/>
        <w:widowControl/>
        <w:jc w:val="both"/>
        <w:rPr>
          <w:sz w:val="16"/>
          <w:szCs w:val="16"/>
        </w:rPr>
      </w:pPr>
      <w:r>
        <w:rPr>
          <w:sz w:val="16"/>
          <w:szCs w:val="16"/>
        </w:rPr>
        <w:t>│                     │               │                        │                           │внутрь, с 1-го по 14-й день, с │                    │                │</w:t>
      </w:r>
    </w:p>
    <w:p w:rsidR="00DF4484" w:rsidRDefault="00DF4484">
      <w:pPr>
        <w:pStyle w:val="ConsPlusNonformat"/>
        <w:widowControl/>
        <w:jc w:val="both"/>
        <w:rPr>
          <w:sz w:val="16"/>
          <w:szCs w:val="16"/>
        </w:rPr>
      </w:pPr>
      <w:r>
        <w:rPr>
          <w:sz w:val="16"/>
          <w:szCs w:val="16"/>
        </w:rPr>
        <w:t>│                     │               │                        │                           │последующим ступенчатым        │                    │                │</w:t>
      </w:r>
    </w:p>
    <w:p w:rsidR="00DF4484" w:rsidRDefault="00DF4484">
      <w:pPr>
        <w:pStyle w:val="ConsPlusNonformat"/>
        <w:widowControl/>
        <w:jc w:val="both"/>
        <w:rPr>
          <w:sz w:val="16"/>
          <w:szCs w:val="16"/>
        </w:rPr>
      </w:pPr>
      <w:r>
        <w:rPr>
          <w:sz w:val="16"/>
          <w:szCs w:val="16"/>
        </w:rPr>
        <w:t>│                     │               │                        │                           │снижением дозы с 15-го по 23-й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на 1, 8,   │                    │                │</w:t>
      </w:r>
    </w:p>
    <w:p w:rsidR="00DF4484" w:rsidRDefault="00DF4484">
      <w:pPr>
        <w:pStyle w:val="ConsPlusNonformat"/>
        <w:widowControl/>
        <w:jc w:val="both"/>
        <w:rPr>
          <w:sz w:val="16"/>
          <w:szCs w:val="16"/>
        </w:rPr>
      </w:pPr>
      <w:r>
        <w:rPr>
          <w:sz w:val="16"/>
          <w:szCs w:val="16"/>
        </w:rPr>
        <w:t>│                     │               │                        │                           │15, 22-й дни;                  │                    │                │</w:t>
      </w:r>
    </w:p>
    <w:p w:rsidR="00DF4484" w:rsidRDefault="00DF4484">
      <w:pPr>
        <w:pStyle w:val="ConsPlusNonformat"/>
        <w:widowControl/>
        <w:jc w:val="both"/>
        <w:rPr>
          <w:sz w:val="16"/>
          <w:szCs w:val="16"/>
        </w:rPr>
      </w:pPr>
      <w:r>
        <w:rPr>
          <w:sz w:val="16"/>
          <w:szCs w:val="16"/>
        </w:rPr>
        <w:t>│                     │               │                        │                           │идарубицин - 6 мг/кв.м,        │                    │                │</w:t>
      </w:r>
    </w:p>
    <w:p w:rsidR="00DF4484" w:rsidRDefault="00DF4484">
      <w:pPr>
        <w:pStyle w:val="ConsPlusNonformat"/>
        <w:widowControl/>
        <w:jc w:val="both"/>
        <w:rPr>
          <w:sz w:val="16"/>
          <w:szCs w:val="16"/>
        </w:rPr>
      </w:pPr>
      <w:r>
        <w:rPr>
          <w:sz w:val="16"/>
          <w:szCs w:val="16"/>
        </w:rPr>
        <w:t>│                     │               │                        │                           │внутривенно за 6 часов, 1, 8,  │                    │                │</w:t>
      </w:r>
    </w:p>
    <w:p w:rsidR="00DF4484" w:rsidRDefault="00DF4484">
      <w:pPr>
        <w:pStyle w:val="ConsPlusNonformat"/>
        <w:widowControl/>
        <w:jc w:val="both"/>
        <w:rPr>
          <w:sz w:val="16"/>
          <w:szCs w:val="16"/>
        </w:rPr>
      </w:pPr>
      <w:r>
        <w:rPr>
          <w:sz w:val="16"/>
          <w:szCs w:val="16"/>
        </w:rPr>
        <w:t>│                     │               │                        │                           │15, 22-й дни;                  │                    │                │</w:t>
      </w:r>
    </w:p>
    <w:p w:rsidR="00DF4484" w:rsidRDefault="00DF4484">
      <w:pPr>
        <w:pStyle w:val="ConsPlusNonformat"/>
        <w:widowControl/>
        <w:jc w:val="both"/>
        <w:rPr>
          <w:sz w:val="16"/>
          <w:szCs w:val="16"/>
        </w:rPr>
      </w:pPr>
      <w:r>
        <w:rPr>
          <w:sz w:val="16"/>
          <w:szCs w:val="16"/>
        </w:rPr>
        <w:t>│                     │               │                        │                           │L-аспарагиназа (Medac) -       │                    │                │</w:t>
      </w:r>
    </w:p>
    <w:p w:rsidR="00DF4484" w:rsidRDefault="00DF4484">
      <w:pPr>
        <w:pStyle w:val="ConsPlusNonformat"/>
        <w:widowControl/>
        <w:jc w:val="both"/>
        <w:rPr>
          <w:sz w:val="16"/>
          <w:szCs w:val="16"/>
        </w:rPr>
      </w:pPr>
      <w:r>
        <w:rPr>
          <w:sz w:val="16"/>
          <w:szCs w:val="16"/>
        </w:rPr>
        <w:t>│                     │               │                        │                           │10000 ЕД/кв.м, внутривенно за 6│                    │                │</w:t>
      </w:r>
    </w:p>
    <w:p w:rsidR="00DF4484" w:rsidRDefault="00DF4484">
      <w:pPr>
        <w:pStyle w:val="ConsPlusNonformat"/>
        <w:widowControl/>
        <w:jc w:val="both"/>
        <w:rPr>
          <w:sz w:val="16"/>
          <w:szCs w:val="16"/>
        </w:rPr>
      </w:pPr>
      <w:r>
        <w:rPr>
          <w:sz w:val="16"/>
          <w:szCs w:val="16"/>
        </w:rPr>
        <w:t>│                     │               │                        │                           │часов, 1, 6, 11, 16-й дни (в   │                    │                │</w:t>
      </w:r>
    </w:p>
    <w:p w:rsidR="00DF4484" w:rsidRDefault="00DF4484">
      <w:pPr>
        <w:pStyle w:val="ConsPlusNonformat"/>
        <w:widowControl/>
        <w:jc w:val="both"/>
        <w:rPr>
          <w:sz w:val="16"/>
          <w:szCs w:val="16"/>
        </w:rPr>
      </w:pPr>
      <w:r>
        <w:rPr>
          <w:sz w:val="16"/>
          <w:szCs w:val="16"/>
        </w:rPr>
        <w:t>│                     │               │                        │                           │случае аллергической реакции на│                    │                │</w:t>
      </w:r>
    </w:p>
    <w:p w:rsidR="00DF4484" w:rsidRDefault="00DF4484">
      <w:pPr>
        <w:pStyle w:val="ConsPlusNonformat"/>
        <w:widowControl/>
        <w:jc w:val="both"/>
        <w:rPr>
          <w:sz w:val="16"/>
          <w:szCs w:val="16"/>
        </w:rPr>
      </w:pPr>
      <w:r>
        <w:rPr>
          <w:sz w:val="16"/>
          <w:szCs w:val="16"/>
        </w:rPr>
        <w:t>│                     │               │                        │                           │L-аспарагиназу (Medac) в       │                    │                │</w:t>
      </w:r>
    </w:p>
    <w:p w:rsidR="00DF4484" w:rsidRDefault="00DF4484">
      <w:pPr>
        <w:pStyle w:val="ConsPlusNonformat"/>
        <w:widowControl/>
        <w:jc w:val="both"/>
        <w:rPr>
          <w:sz w:val="16"/>
          <w:szCs w:val="16"/>
        </w:rPr>
      </w:pPr>
      <w:r>
        <w:rPr>
          <w:sz w:val="16"/>
          <w:szCs w:val="16"/>
        </w:rPr>
        <w:t>│                     │               │                        │                           │анамнезе - вводится            │                    │                │</w:t>
      </w:r>
    </w:p>
    <w:p w:rsidR="00DF4484" w:rsidRDefault="00DF4484">
      <w:pPr>
        <w:pStyle w:val="ConsPlusNonformat"/>
        <w:widowControl/>
        <w:jc w:val="both"/>
        <w:rPr>
          <w:sz w:val="16"/>
          <w:szCs w:val="16"/>
        </w:rPr>
      </w:pPr>
      <w:r>
        <w:rPr>
          <w:sz w:val="16"/>
          <w:szCs w:val="16"/>
        </w:rPr>
        <w:t>│                     │               │                        │                           │пегелированная аспарагиназа в  │                    │                │</w:t>
      </w:r>
    </w:p>
    <w:p w:rsidR="00DF4484" w:rsidRDefault="00DF4484">
      <w:pPr>
        <w:pStyle w:val="ConsPlusNonformat"/>
        <w:widowControl/>
        <w:jc w:val="both"/>
        <w:rPr>
          <w:sz w:val="16"/>
          <w:szCs w:val="16"/>
        </w:rPr>
      </w:pPr>
      <w:r>
        <w:rPr>
          <w:sz w:val="16"/>
          <w:szCs w:val="16"/>
        </w:rPr>
        <w:t>│                     │               │                        │                           │дозе 1000 ЕД/кв.м, внутривенно │                    │                │</w:t>
      </w:r>
    </w:p>
    <w:p w:rsidR="00DF4484" w:rsidRDefault="00DF4484">
      <w:pPr>
        <w:pStyle w:val="ConsPlusNonformat"/>
        <w:widowControl/>
        <w:jc w:val="both"/>
        <w:rPr>
          <w:sz w:val="16"/>
          <w:szCs w:val="16"/>
        </w:rPr>
      </w:pPr>
      <w:r>
        <w:rPr>
          <w:sz w:val="16"/>
          <w:szCs w:val="16"/>
        </w:rPr>
        <w:t>│                     │               │                        │                           │за 2 часа, в 1, 11-й дни).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1 и 15-й дни    │                    │                │</w:t>
      </w:r>
    </w:p>
    <w:p w:rsidR="00DF4484" w:rsidRDefault="00DF4484">
      <w:pPr>
        <w:pStyle w:val="ConsPlusNonformat"/>
        <w:widowControl/>
        <w:jc w:val="both"/>
        <w:rPr>
          <w:sz w:val="16"/>
          <w:szCs w:val="16"/>
        </w:rPr>
      </w:pPr>
      <w:r>
        <w:rPr>
          <w:sz w:val="16"/>
          <w:szCs w:val="16"/>
        </w:rPr>
        <w:t>│                     │               │                        │                           │(при ЦНС рецидиве + 8-й день). │                    │                │</w:t>
      </w:r>
    </w:p>
    <w:p w:rsidR="00DF4484" w:rsidRDefault="00DF4484">
      <w:pPr>
        <w:pStyle w:val="ConsPlusNonformat"/>
        <w:widowControl/>
        <w:jc w:val="both"/>
        <w:rPr>
          <w:sz w:val="16"/>
          <w:szCs w:val="16"/>
        </w:rPr>
      </w:pPr>
      <w:r>
        <w:rPr>
          <w:sz w:val="16"/>
          <w:szCs w:val="16"/>
        </w:rPr>
        <w:t>│                     │               │                        │                           │2 фаза:                        │                    │                │</w:t>
      </w:r>
    </w:p>
    <w:p w:rsidR="00DF4484" w:rsidRDefault="00DF4484">
      <w:pPr>
        <w:pStyle w:val="ConsPlusNonformat"/>
        <w:widowControl/>
        <w:jc w:val="both"/>
        <w:rPr>
          <w:sz w:val="16"/>
          <w:szCs w:val="16"/>
        </w:rPr>
      </w:pPr>
      <w:r>
        <w:rPr>
          <w:sz w:val="16"/>
          <w:szCs w:val="16"/>
        </w:rPr>
        <w:t>│                     │               │                        │                           │6-тиогуанин - 60 мг/кв.м,      │                    │                │</w:t>
      </w:r>
    </w:p>
    <w:p w:rsidR="00DF4484" w:rsidRDefault="00DF4484">
      <w:pPr>
        <w:pStyle w:val="ConsPlusNonformat"/>
        <w:widowControl/>
        <w:jc w:val="both"/>
        <w:rPr>
          <w:sz w:val="16"/>
          <w:szCs w:val="16"/>
        </w:rPr>
      </w:pPr>
      <w:r>
        <w:rPr>
          <w:sz w:val="16"/>
          <w:szCs w:val="16"/>
        </w:rPr>
        <w:t>│                     │               │                        │                           │внутрь, с 29 по 43-й день;     │                    │                │</w:t>
      </w:r>
    </w:p>
    <w:p w:rsidR="00DF4484" w:rsidRDefault="00DF4484">
      <w:pPr>
        <w:pStyle w:val="ConsPlusNonformat"/>
        <w:widowControl/>
        <w:jc w:val="both"/>
        <w:rPr>
          <w:sz w:val="16"/>
          <w:szCs w:val="16"/>
        </w:rPr>
      </w:pPr>
      <w:r>
        <w:rPr>
          <w:sz w:val="16"/>
          <w:szCs w:val="16"/>
        </w:rPr>
        <w:t>│                     │               │                        │                           │циклофосфамид - 1000 мг/кв.м,  │                    │                │</w:t>
      </w:r>
    </w:p>
    <w:p w:rsidR="00DF4484" w:rsidRDefault="00DF4484">
      <w:pPr>
        <w:pStyle w:val="ConsPlusNonformat"/>
        <w:widowControl/>
        <w:jc w:val="both"/>
        <w:rPr>
          <w:sz w:val="16"/>
          <w:szCs w:val="16"/>
        </w:rPr>
      </w:pPr>
      <w:r>
        <w:rPr>
          <w:sz w:val="16"/>
          <w:szCs w:val="16"/>
        </w:rPr>
        <w:t>│                     │               │                        │                           │внутривенно, 29-й день;        │                    │                │</w:t>
      </w:r>
    </w:p>
    <w:p w:rsidR="00DF4484" w:rsidRDefault="00DF4484">
      <w:pPr>
        <w:pStyle w:val="ConsPlusNonformat"/>
        <w:widowControl/>
        <w:jc w:val="both"/>
        <w:rPr>
          <w:sz w:val="16"/>
          <w:szCs w:val="16"/>
        </w:rPr>
      </w:pPr>
      <w:r>
        <w:rPr>
          <w:sz w:val="16"/>
          <w:szCs w:val="16"/>
        </w:rPr>
        <w:t>│                     │               │                        │                           │цитарабин - 75 мг/кв.м,        │                    │                │</w:t>
      </w:r>
    </w:p>
    <w:p w:rsidR="00DF4484" w:rsidRDefault="00DF4484">
      <w:pPr>
        <w:pStyle w:val="ConsPlusNonformat"/>
        <w:widowControl/>
        <w:jc w:val="both"/>
        <w:rPr>
          <w:sz w:val="16"/>
          <w:szCs w:val="16"/>
        </w:rPr>
      </w:pPr>
      <w:r>
        <w:rPr>
          <w:sz w:val="16"/>
          <w:szCs w:val="16"/>
        </w:rPr>
        <w:t>│                     │               │                        │                           │внутривенно, струйно,          │                    │                │</w:t>
      </w:r>
    </w:p>
    <w:p w:rsidR="00DF4484" w:rsidRDefault="00DF4484">
      <w:pPr>
        <w:pStyle w:val="ConsPlusNonformat"/>
        <w:widowControl/>
        <w:jc w:val="both"/>
        <w:rPr>
          <w:sz w:val="16"/>
          <w:szCs w:val="16"/>
        </w:rPr>
      </w:pPr>
      <w:r>
        <w:rPr>
          <w:sz w:val="16"/>
          <w:szCs w:val="16"/>
        </w:rPr>
        <w:t>│                     │               │                        │                           │31 - 34 и 38 - 41-й дни;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31 и 38-й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│S1 терапевтическая   │Респ.У.        │Согласно первичному     │Согласно первичному        │Циторедуктивная профаза, блоки │72 недели           │                │</w:t>
      </w:r>
    </w:p>
    <w:p w:rsidR="00DF4484" w:rsidRDefault="00DF4484">
      <w:pPr>
        <w:pStyle w:val="ConsPlusNonformat"/>
        <w:widowControl/>
        <w:jc w:val="both"/>
        <w:rPr>
          <w:sz w:val="16"/>
          <w:szCs w:val="16"/>
        </w:rPr>
      </w:pPr>
      <w:r>
        <w:rPr>
          <w:sz w:val="16"/>
          <w:szCs w:val="16"/>
        </w:rPr>
        <w:t>│группа               │               │обследованию пациентов с│обследованию пациентов с   │F1, F2.                        │                    │                │</w:t>
      </w:r>
    </w:p>
    <w:p w:rsidR="00DF4484" w:rsidRDefault="00DF4484">
      <w:pPr>
        <w:pStyle w:val="ConsPlusNonformat"/>
        <w:widowControl/>
        <w:jc w:val="both"/>
        <w:rPr>
          <w:sz w:val="16"/>
          <w:szCs w:val="16"/>
        </w:rPr>
      </w:pPr>
      <w:r>
        <w:rPr>
          <w:sz w:val="16"/>
          <w:szCs w:val="16"/>
        </w:rPr>
        <w:t>│                     │               │рецидивом острого       │рецидивом острого          │Дальнейшая терапия зависит от  │                    │                │</w:t>
      </w:r>
    </w:p>
    <w:p w:rsidR="00DF4484" w:rsidRDefault="00DF4484">
      <w:pPr>
        <w:pStyle w:val="ConsPlusNonformat"/>
        <w:widowControl/>
        <w:jc w:val="both"/>
        <w:rPr>
          <w:sz w:val="16"/>
          <w:szCs w:val="16"/>
        </w:rPr>
      </w:pPr>
      <w:r>
        <w:rPr>
          <w:sz w:val="16"/>
          <w:szCs w:val="16"/>
        </w:rPr>
        <w:t>│                     │               │лимфобластного лейкоза  │лимфобластного лейкоза     │ветви, по которой проводится   │                    │                │</w:t>
      </w:r>
    </w:p>
    <w:p w:rsidR="00DF4484" w:rsidRDefault="00DF4484">
      <w:pPr>
        <w:pStyle w:val="ConsPlusNonformat"/>
        <w:widowControl/>
        <w:jc w:val="both"/>
        <w:rPr>
          <w:sz w:val="16"/>
          <w:szCs w:val="16"/>
        </w:rPr>
      </w:pPr>
      <w:r>
        <w:rPr>
          <w:sz w:val="16"/>
          <w:szCs w:val="16"/>
        </w:rPr>
        <w:t>│                     │               │                        │                           │лечение.                       │                    │                │</w:t>
      </w:r>
    </w:p>
    <w:p w:rsidR="00DF4484" w:rsidRDefault="00DF4484">
      <w:pPr>
        <w:pStyle w:val="ConsPlusNonformat"/>
        <w:widowControl/>
        <w:jc w:val="both"/>
        <w:rPr>
          <w:sz w:val="16"/>
          <w:szCs w:val="16"/>
        </w:rPr>
      </w:pPr>
      <w:r>
        <w:rPr>
          <w:sz w:val="16"/>
          <w:szCs w:val="16"/>
        </w:rPr>
        <w:t>│                     │               │                        │                           │Ветвь A - назначается протокол │                    │                │</w:t>
      </w:r>
    </w:p>
    <w:p w:rsidR="00DF4484" w:rsidRDefault="00DF4484">
      <w:pPr>
        <w:pStyle w:val="ConsPlusNonformat"/>
        <w:widowControl/>
        <w:jc w:val="both"/>
        <w:rPr>
          <w:sz w:val="16"/>
          <w:szCs w:val="16"/>
        </w:rPr>
      </w:pPr>
      <w:r>
        <w:rPr>
          <w:sz w:val="16"/>
          <w:szCs w:val="16"/>
        </w:rPr>
        <w:t>│                     │               │                        │                           │II-Ida, затем 3 блока R (R1,   │                    │                │</w:t>
      </w:r>
    </w:p>
    <w:p w:rsidR="00DF4484" w:rsidRDefault="00DF4484">
      <w:pPr>
        <w:pStyle w:val="ConsPlusNonformat"/>
        <w:widowControl/>
        <w:jc w:val="both"/>
        <w:rPr>
          <w:sz w:val="16"/>
          <w:szCs w:val="16"/>
        </w:rPr>
      </w:pPr>
      <w:r>
        <w:rPr>
          <w:sz w:val="16"/>
          <w:szCs w:val="16"/>
        </w:rPr>
        <w:t>│                     │               │                        │                           │R2, R1). Ветвь B - назначается │                    │                │</w:t>
      </w:r>
    </w:p>
    <w:p w:rsidR="00DF4484" w:rsidRDefault="00DF4484">
      <w:pPr>
        <w:pStyle w:val="ConsPlusNonformat"/>
        <w:widowControl/>
        <w:jc w:val="both"/>
        <w:rPr>
          <w:sz w:val="16"/>
          <w:szCs w:val="16"/>
        </w:rPr>
      </w:pPr>
      <w:r>
        <w:rPr>
          <w:sz w:val="16"/>
          <w:szCs w:val="16"/>
        </w:rPr>
        <w:t>│                     │               │                        │                           │6 блоков R (R2, R1, R2, R1, R2,│                    │                │</w:t>
      </w:r>
    </w:p>
    <w:p w:rsidR="00DF4484" w:rsidRDefault="00DF4484">
      <w:pPr>
        <w:pStyle w:val="ConsPlusNonformat"/>
        <w:widowControl/>
        <w:jc w:val="both"/>
        <w:rPr>
          <w:sz w:val="16"/>
          <w:szCs w:val="16"/>
        </w:rPr>
      </w:pPr>
      <w:r>
        <w:rPr>
          <w:sz w:val="16"/>
          <w:szCs w:val="16"/>
        </w:rPr>
        <w:t>│                     │               │                        │                           │R1).                           │                    │                │</w:t>
      </w:r>
    </w:p>
    <w:p w:rsidR="00DF4484" w:rsidRDefault="00DF4484">
      <w:pPr>
        <w:pStyle w:val="ConsPlusNonformat"/>
        <w:widowControl/>
        <w:jc w:val="both"/>
        <w:rPr>
          <w:sz w:val="16"/>
          <w:szCs w:val="16"/>
        </w:rPr>
      </w:pPr>
      <w:r>
        <w:rPr>
          <w:sz w:val="16"/>
          <w:szCs w:val="16"/>
        </w:rPr>
        <w:t>│                     │               │                        │                           │Локальная терапия: при         │                    │                │</w:t>
      </w:r>
    </w:p>
    <w:p w:rsidR="00DF4484" w:rsidRDefault="00DF4484">
      <w:pPr>
        <w:pStyle w:val="ConsPlusNonformat"/>
        <w:widowControl/>
        <w:jc w:val="both"/>
        <w:rPr>
          <w:sz w:val="16"/>
          <w:szCs w:val="16"/>
        </w:rPr>
      </w:pPr>
      <w:r>
        <w:rPr>
          <w:sz w:val="16"/>
          <w:szCs w:val="16"/>
        </w:rPr>
        <w:t>│                     │               │                        │                           │поражении яичек - выполняется  │                    │                │</w:t>
      </w:r>
    </w:p>
    <w:p w:rsidR="00DF4484" w:rsidRDefault="00DF4484">
      <w:pPr>
        <w:pStyle w:val="ConsPlusNonformat"/>
        <w:widowControl/>
        <w:jc w:val="both"/>
        <w:rPr>
          <w:sz w:val="16"/>
          <w:szCs w:val="16"/>
        </w:rPr>
      </w:pPr>
      <w:r>
        <w:rPr>
          <w:sz w:val="16"/>
          <w:szCs w:val="16"/>
        </w:rPr>
        <w:t>│                     │               │                        │                           │орхэктомия в начале лечения или│                    │                │</w:t>
      </w:r>
    </w:p>
    <w:p w:rsidR="00DF4484" w:rsidRDefault="00DF4484">
      <w:pPr>
        <w:pStyle w:val="ConsPlusNonformat"/>
        <w:widowControl/>
        <w:jc w:val="both"/>
        <w:rPr>
          <w:sz w:val="16"/>
          <w:szCs w:val="16"/>
        </w:rPr>
      </w:pPr>
      <w:r>
        <w:rPr>
          <w:sz w:val="16"/>
          <w:szCs w:val="16"/>
        </w:rPr>
        <w:t>│                     │               │                        │                           │в течение лечения. Если        │                    │                │</w:t>
      </w:r>
    </w:p>
    <w:p w:rsidR="00DF4484" w:rsidRDefault="00DF4484">
      <w:pPr>
        <w:pStyle w:val="ConsPlusNonformat"/>
        <w:widowControl/>
        <w:jc w:val="both"/>
        <w:rPr>
          <w:sz w:val="16"/>
          <w:szCs w:val="16"/>
        </w:rPr>
      </w:pPr>
      <w:r>
        <w:rPr>
          <w:sz w:val="16"/>
          <w:szCs w:val="16"/>
        </w:rPr>
        <w:t>│                     │               │                        │                           │клинически пораженное яичко не │                    │                │</w:t>
      </w:r>
    </w:p>
    <w:p w:rsidR="00DF4484" w:rsidRDefault="00DF4484">
      <w:pPr>
        <w:pStyle w:val="ConsPlusNonformat"/>
        <w:widowControl/>
        <w:jc w:val="both"/>
        <w:rPr>
          <w:sz w:val="16"/>
          <w:szCs w:val="16"/>
        </w:rPr>
      </w:pPr>
      <w:r>
        <w:rPr>
          <w:sz w:val="16"/>
          <w:szCs w:val="16"/>
        </w:rPr>
        <w:t>│                     │               │                        │                           │удалено, должно выполняться его│                    │                │</w:t>
      </w:r>
    </w:p>
    <w:p w:rsidR="00DF4484" w:rsidRDefault="00DF4484">
      <w:pPr>
        <w:pStyle w:val="ConsPlusNonformat"/>
        <w:widowControl/>
        <w:jc w:val="both"/>
        <w:rPr>
          <w:sz w:val="16"/>
          <w:szCs w:val="16"/>
        </w:rPr>
      </w:pPr>
      <w:r>
        <w:rPr>
          <w:sz w:val="16"/>
          <w:szCs w:val="16"/>
        </w:rPr>
        <w:t>│                     │               │                        │                           │облучение в СОД 24 Гр. В случае│                    │                │</w:t>
      </w:r>
    </w:p>
    <w:p w:rsidR="00DF4484" w:rsidRDefault="00DF4484">
      <w:pPr>
        <w:pStyle w:val="ConsPlusNonformat"/>
        <w:widowControl/>
        <w:jc w:val="both"/>
        <w:rPr>
          <w:sz w:val="16"/>
          <w:szCs w:val="16"/>
        </w:rPr>
      </w:pPr>
      <w:r>
        <w:rPr>
          <w:sz w:val="16"/>
          <w:szCs w:val="16"/>
        </w:rPr>
        <w:t>│                     │               │                        │                           │одностороннего поражения       │                    │                │</w:t>
      </w:r>
    </w:p>
    <w:p w:rsidR="00DF4484" w:rsidRDefault="00DF4484">
      <w:pPr>
        <w:pStyle w:val="ConsPlusNonformat"/>
        <w:widowControl/>
        <w:jc w:val="both"/>
        <w:rPr>
          <w:sz w:val="16"/>
          <w:szCs w:val="16"/>
        </w:rPr>
      </w:pPr>
      <w:r>
        <w:rPr>
          <w:sz w:val="16"/>
          <w:szCs w:val="16"/>
        </w:rPr>
        <w:t>│                     │               │                        │                           │яичка - выполняется биопсия    │                    │                │</w:t>
      </w:r>
    </w:p>
    <w:p w:rsidR="00DF4484" w:rsidRDefault="00DF4484">
      <w:pPr>
        <w:pStyle w:val="ConsPlusNonformat"/>
        <w:widowControl/>
        <w:jc w:val="both"/>
        <w:rPr>
          <w:sz w:val="16"/>
          <w:szCs w:val="16"/>
        </w:rPr>
      </w:pPr>
      <w:r>
        <w:rPr>
          <w:sz w:val="16"/>
          <w:szCs w:val="16"/>
        </w:rPr>
        <w:t>│                     │               │                        │                           │контралатерального яичка. В    │                    │                │</w:t>
      </w:r>
    </w:p>
    <w:p w:rsidR="00DF4484" w:rsidRDefault="00DF4484">
      <w:pPr>
        <w:pStyle w:val="ConsPlusNonformat"/>
        <w:widowControl/>
        <w:jc w:val="both"/>
        <w:rPr>
          <w:sz w:val="16"/>
          <w:szCs w:val="16"/>
        </w:rPr>
      </w:pPr>
      <w:r>
        <w:rPr>
          <w:sz w:val="16"/>
          <w:szCs w:val="16"/>
        </w:rPr>
        <w:t>│                     │               │                        │                           │случае отрицательного          │                    │                │</w:t>
      </w:r>
    </w:p>
    <w:p w:rsidR="00DF4484" w:rsidRDefault="00DF4484">
      <w:pPr>
        <w:pStyle w:val="ConsPlusNonformat"/>
        <w:widowControl/>
        <w:jc w:val="both"/>
        <w:rPr>
          <w:sz w:val="16"/>
          <w:szCs w:val="16"/>
        </w:rPr>
      </w:pPr>
      <w:r>
        <w:rPr>
          <w:sz w:val="16"/>
          <w:szCs w:val="16"/>
        </w:rPr>
        <w:t>│                     │               │                        │                           │результата биопсии непораженное│                    │                │</w:t>
      </w:r>
    </w:p>
    <w:p w:rsidR="00DF4484" w:rsidRDefault="00DF4484">
      <w:pPr>
        <w:pStyle w:val="ConsPlusNonformat"/>
        <w:widowControl/>
        <w:jc w:val="both"/>
        <w:rPr>
          <w:sz w:val="16"/>
          <w:szCs w:val="16"/>
        </w:rPr>
      </w:pPr>
      <w:r>
        <w:rPr>
          <w:sz w:val="16"/>
          <w:szCs w:val="16"/>
        </w:rPr>
        <w:t>│                     │               │                        │                           │яичко должно быть              │                    │                │</w:t>
      </w:r>
    </w:p>
    <w:p w:rsidR="00DF4484" w:rsidRDefault="00DF4484">
      <w:pPr>
        <w:pStyle w:val="ConsPlusNonformat"/>
        <w:widowControl/>
        <w:jc w:val="both"/>
        <w:rPr>
          <w:sz w:val="16"/>
          <w:szCs w:val="16"/>
        </w:rPr>
      </w:pPr>
      <w:r>
        <w:rPr>
          <w:sz w:val="16"/>
          <w:szCs w:val="16"/>
        </w:rPr>
        <w:t>│                     │               │                        │                           │профилактически облучено в СОД │                    │                │</w:t>
      </w:r>
    </w:p>
    <w:p w:rsidR="00DF4484" w:rsidRDefault="00DF4484">
      <w:pPr>
        <w:pStyle w:val="ConsPlusNonformat"/>
        <w:widowControl/>
        <w:jc w:val="both"/>
        <w:rPr>
          <w:sz w:val="16"/>
          <w:szCs w:val="16"/>
        </w:rPr>
      </w:pPr>
      <w:r>
        <w:rPr>
          <w:sz w:val="16"/>
          <w:szCs w:val="16"/>
        </w:rPr>
        <w:t>│                     │               │                        │                           │15 Гр. Если биопсия не         │                    │                │</w:t>
      </w:r>
    </w:p>
    <w:p w:rsidR="00DF4484" w:rsidRDefault="00DF4484">
      <w:pPr>
        <w:pStyle w:val="ConsPlusNonformat"/>
        <w:widowControl/>
        <w:jc w:val="both"/>
        <w:rPr>
          <w:sz w:val="16"/>
          <w:szCs w:val="16"/>
        </w:rPr>
      </w:pPr>
      <w:r>
        <w:rPr>
          <w:sz w:val="16"/>
          <w:szCs w:val="16"/>
        </w:rPr>
        <w:t>│                     │               │                        │                           │выполнена или она              │                    │                │</w:t>
      </w:r>
    </w:p>
    <w:p w:rsidR="00DF4484" w:rsidRDefault="00DF4484">
      <w:pPr>
        <w:pStyle w:val="ConsPlusNonformat"/>
        <w:widowControl/>
        <w:jc w:val="both"/>
        <w:rPr>
          <w:sz w:val="16"/>
          <w:szCs w:val="16"/>
        </w:rPr>
      </w:pPr>
      <w:r>
        <w:rPr>
          <w:sz w:val="16"/>
          <w:szCs w:val="16"/>
        </w:rPr>
        <w:t>│                     │               │                        │                           │положительная, клинически      │                    │                │</w:t>
      </w:r>
    </w:p>
    <w:p w:rsidR="00DF4484" w:rsidRDefault="00DF4484">
      <w:pPr>
        <w:pStyle w:val="ConsPlusNonformat"/>
        <w:widowControl/>
        <w:jc w:val="both"/>
        <w:rPr>
          <w:sz w:val="16"/>
          <w:szCs w:val="16"/>
        </w:rPr>
      </w:pPr>
      <w:r>
        <w:rPr>
          <w:sz w:val="16"/>
          <w:szCs w:val="16"/>
        </w:rPr>
        <w:t>│                     │               │                        │                           │не пораженное яичко облучается │                    │                │</w:t>
      </w:r>
    </w:p>
    <w:p w:rsidR="00DF4484" w:rsidRDefault="00DF4484">
      <w:pPr>
        <w:pStyle w:val="ConsPlusNonformat"/>
        <w:widowControl/>
        <w:jc w:val="both"/>
        <w:rPr>
          <w:sz w:val="16"/>
          <w:szCs w:val="16"/>
        </w:rPr>
      </w:pPr>
      <w:r>
        <w:rPr>
          <w:sz w:val="16"/>
          <w:szCs w:val="16"/>
        </w:rPr>
        <w:t>│                     │               │                        │                           │в СОД 18 Гр.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│S1 терапевтическая   │О.У.,          │Общий анализ крови с    │Рентгенография органов     │Поддерживающая терапия:        │12 месяцев          │                │</w:t>
      </w:r>
    </w:p>
    <w:p w:rsidR="00DF4484" w:rsidRDefault="00DF4484">
      <w:pPr>
        <w:pStyle w:val="ConsPlusNonformat"/>
        <w:widowControl/>
        <w:jc w:val="both"/>
        <w:rPr>
          <w:sz w:val="16"/>
          <w:szCs w:val="16"/>
        </w:rPr>
      </w:pPr>
      <w:r>
        <w:rPr>
          <w:sz w:val="16"/>
          <w:szCs w:val="16"/>
        </w:rPr>
        <w:t>│группа.              │Респ.У.        │подсчетом количества    │грудной полости.           │6-меркаптопурин -              │                    │                │</w:t>
      </w:r>
    </w:p>
    <w:p w:rsidR="00DF4484" w:rsidRDefault="00DF4484">
      <w:pPr>
        <w:pStyle w:val="ConsPlusNonformat"/>
        <w:widowControl/>
        <w:jc w:val="both"/>
        <w:rPr>
          <w:sz w:val="16"/>
          <w:szCs w:val="16"/>
        </w:rPr>
      </w:pPr>
      <w:r>
        <w:rPr>
          <w:sz w:val="16"/>
          <w:szCs w:val="16"/>
        </w:rPr>
        <w:t>│Поддерживающая       │               │тромбоцитов,            │КТ/МРТ головного/          │50 мг/кв.м, внутрь, ежедневно; │                    │                │</w:t>
      </w:r>
    </w:p>
    <w:p w:rsidR="00DF4484" w:rsidRDefault="00DF4484">
      <w:pPr>
        <w:pStyle w:val="ConsPlusNonformat"/>
        <w:widowControl/>
        <w:jc w:val="both"/>
        <w:rPr>
          <w:sz w:val="16"/>
          <w:szCs w:val="16"/>
        </w:rPr>
      </w:pPr>
      <w:r>
        <w:rPr>
          <w:sz w:val="16"/>
          <w:szCs w:val="16"/>
        </w:rPr>
        <w:t>│терапия              │               │лейкоцитарной формулы,  │спинного мозга при         │метотрексат - 20 мг/кв.м,      │                    │                │</w:t>
      </w:r>
    </w:p>
    <w:p w:rsidR="00DF4484" w:rsidRDefault="00DF4484">
      <w:pPr>
        <w:pStyle w:val="ConsPlusNonformat"/>
        <w:widowControl/>
        <w:jc w:val="both"/>
        <w:rPr>
          <w:sz w:val="16"/>
          <w:szCs w:val="16"/>
        </w:rPr>
      </w:pPr>
      <w:r>
        <w:rPr>
          <w:sz w:val="16"/>
          <w:szCs w:val="16"/>
        </w:rPr>
        <w:t>│                     │               │СОЭ (1 раз в неделю, по │инициальном поражении      │внутрь, 1 раз в неделю.        │                    │                │</w:t>
      </w:r>
    </w:p>
    <w:p w:rsidR="00DF4484" w:rsidRDefault="00DF4484">
      <w:pPr>
        <w:pStyle w:val="ConsPlusNonformat"/>
        <w:widowControl/>
        <w:jc w:val="both"/>
        <w:rPr>
          <w:sz w:val="16"/>
          <w:szCs w:val="16"/>
        </w:rPr>
      </w:pPr>
      <w:r>
        <w:rPr>
          <w:sz w:val="16"/>
          <w:szCs w:val="16"/>
        </w:rPr>
        <w:t>│                     │               │показаниям чаще).       │нервной системы.           │Дозы 6-меркаптопурина и        │                    │                │</w:t>
      </w:r>
    </w:p>
    <w:p w:rsidR="00DF4484" w:rsidRDefault="00DF4484">
      <w:pPr>
        <w:pStyle w:val="ConsPlusNonformat"/>
        <w:widowControl/>
        <w:jc w:val="both"/>
        <w:rPr>
          <w:sz w:val="16"/>
          <w:szCs w:val="16"/>
        </w:rPr>
      </w:pPr>
      <w:r>
        <w:rPr>
          <w:sz w:val="16"/>
          <w:szCs w:val="16"/>
        </w:rPr>
        <w:t>│                     │               │Биохимическое           │Консультации врачей:       │метотрексата корректируются в  │                    │                │</w:t>
      </w:r>
    </w:p>
    <w:p w:rsidR="00DF4484" w:rsidRDefault="00DF4484">
      <w:pPr>
        <w:pStyle w:val="ConsPlusNonformat"/>
        <w:widowControl/>
        <w:jc w:val="both"/>
        <w:rPr>
          <w:sz w:val="16"/>
          <w:szCs w:val="16"/>
        </w:rPr>
      </w:pPr>
      <w:r>
        <w:rPr>
          <w:sz w:val="16"/>
          <w:szCs w:val="16"/>
        </w:rPr>
        <w:t>│                     │               │исследование крови с    │кардиолога, офтальмолога,  │зависимости от уровня          │                    │                │</w:t>
      </w:r>
    </w:p>
    <w:p w:rsidR="00DF4484" w:rsidRDefault="00DF4484">
      <w:pPr>
        <w:pStyle w:val="ConsPlusNonformat"/>
        <w:widowControl/>
        <w:jc w:val="both"/>
        <w:rPr>
          <w:sz w:val="16"/>
          <w:szCs w:val="16"/>
        </w:rPr>
      </w:pPr>
      <w:r>
        <w:rPr>
          <w:sz w:val="16"/>
          <w:szCs w:val="16"/>
        </w:rPr>
        <w:t>│                     │               │определением            │инфекциониста,             │лейкоцитов.                    │                    │                │</w:t>
      </w:r>
    </w:p>
    <w:p w:rsidR="00DF4484" w:rsidRDefault="00DF4484">
      <w:pPr>
        <w:pStyle w:val="ConsPlusNonformat"/>
        <w:widowControl/>
        <w:jc w:val="both"/>
        <w:rPr>
          <w:sz w:val="16"/>
          <w:szCs w:val="16"/>
        </w:rPr>
      </w:pPr>
      <w:r>
        <w:rPr>
          <w:sz w:val="16"/>
          <w:szCs w:val="16"/>
        </w:rPr>
        <w:t>│                     │               │концентрации глюкозы,   │оториноларинголога,        │При уровне лейкоцитов более    │                    │                │</w:t>
      </w:r>
    </w:p>
    <w:p w:rsidR="00DF4484" w:rsidRDefault="00DF4484">
      <w:pPr>
        <w:pStyle w:val="ConsPlusNonformat"/>
        <w:widowControl/>
        <w:jc w:val="both"/>
        <w:rPr>
          <w:sz w:val="16"/>
          <w:szCs w:val="16"/>
        </w:rPr>
      </w:pPr>
      <w:r>
        <w:rPr>
          <w:sz w:val="16"/>
          <w:szCs w:val="16"/>
        </w:rPr>
        <w:t>│                     │               │общего белка, общего    │нефролога, акушера-        │      9                        │                    │                │</w:t>
      </w:r>
    </w:p>
    <w:p w:rsidR="00DF4484" w:rsidRDefault="00DF4484">
      <w:pPr>
        <w:pStyle w:val="ConsPlusNonformat"/>
        <w:widowControl/>
        <w:jc w:val="both"/>
        <w:rPr>
          <w:sz w:val="16"/>
          <w:szCs w:val="16"/>
        </w:rPr>
      </w:pPr>
      <w:r>
        <w:rPr>
          <w:sz w:val="16"/>
          <w:szCs w:val="16"/>
        </w:rPr>
        <w:t>│                     │               │билирубина, мочевины,   │гинеколога, эндокринолога и│3 x 10 /л дозы 6-меркаптопурина│                    │                │</w:t>
      </w:r>
    </w:p>
    <w:p w:rsidR="00DF4484" w:rsidRDefault="00DF4484">
      <w:pPr>
        <w:pStyle w:val="ConsPlusNonformat"/>
        <w:widowControl/>
        <w:jc w:val="both"/>
        <w:rPr>
          <w:sz w:val="16"/>
          <w:szCs w:val="16"/>
        </w:rPr>
      </w:pPr>
      <w:r>
        <w:rPr>
          <w:sz w:val="16"/>
          <w:szCs w:val="16"/>
        </w:rPr>
        <w:t>│                     │               │креатинина, электролитов│других специалистов по     │и метотрексата увеличиваются в │                    │                │</w:t>
      </w:r>
    </w:p>
    <w:p w:rsidR="00DF4484" w:rsidRDefault="00DF4484">
      <w:pPr>
        <w:pStyle w:val="ConsPlusNonformat"/>
        <w:widowControl/>
        <w:jc w:val="both"/>
        <w:rPr>
          <w:sz w:val="16"/>
          <w:szCs w:val="16"/>
        </w:rPr>
      </w:pPr>
      <w:r>
        <w:rPr>
          <w:sz w:val="16"/>
          <w:szCs w:val="16"/>
        </w:rPr>
        <w:t>│                     │               │K, Na, Mg, Ca, Cl, P,   │показаниям.                │1,5 раза. При уровне лейкоцитов│                    │                │</w:t>
      </w:r>
    </w:p>
    <w:p w:rsidR="00DF4484" w:rsidRDefault="00DF4484">
      <w:pPr>
        <w:pStyle w:val="ConsPlusNonformat"/>
        <w:widowControl/>
        <w:jc w:val="both"/>
        <w:rPr>
          <w:sz w:val="16"/>
          <w:szCs w:val="16"/>
        </w:rPr>
      </w:pPr>
      <w:r>
        <w:rPr>
          <w:sz w:val="16"/>
          <w:szCs w:val="16"/>
        </w:rPr>
        <w:t>│                     │               │C-реактивного белка с   │Определение концентрации   │            9                  │                    │                │</w:t>
      </w:r>
    </w:p>
    <w:p w:rsidR="00DF4484" w:rsidRDefault="00DF4484">
      <w:pPr>
        <w:pStyle w:val="ConsPlusNonformat"/>
        <w:widowControl/>
        <w:jc w:val="both"/>
        <w:rPr>
          <w:sz w:val="16"/>
          <w:szCs w:val="16"/>
        </w:rPr>
      </w:pPr>
      <w:r>
        <w:rPr>
          <w:sz w:val="16"/>
          <w:szCs w:val="16"/>
        </w:rPr>
        <w:t>│                     │               │определением активности │гормонов в сыворотке крови.│менее 2 x 10 /л дозы этих      │                    │                │</w:t>
      </w:r>
    </w:p>
    <w:p w:rsidR="00DF4484" w:rsidRDefault="00DF4484">
      <w:pPr>
        <w:pStyle w:val="ConsPlusNonformat"/>
        <w:widowControl/>
        <w:jc w:val="both"/>
        <w:rPr>
          <w:sz w:val="16"/>
          <w:szCs w:val="16"/>
        </w:rPr>
      </w:pPr>
      <w:r>
        <w:rPr>
          <w:sz w:val="16"/>
          <w:szCs w:val="16"/>
        </w:rPr>
        <w:t>│                     │               │ЛДГ, ЩФ, АсАТ, АлАТ (1  │УЗИ щитовидной железы;     │препаратов уменьшаются в 2     │                    │                │</w:t>
      </w:r>
    </w:p>
    <w:p w:rsidR="00DF4484" w:rsidRDefault="00DF4484">
      <w:pPr>
        <w:pStyle w:val="ConsPlusNonformat"/>
        <w:widowControl/>
        <w:jc w:val="both"/>
        <w:rPr>
          <w:sz w:val="16"/>
          <w:szCs w:val="16"/>
        </w:rPr>
      </w:pPr>
      <w:r>
        <w:rPr>
          <w:sz w:val="16"/>
          <w:szCs w:val="16"/>
        </w:rPr>
        <w:t>│                     │               │раз в месяц, по         │органов малого таза по     │раза. При уровне лейкоцитов    │                    │                │</w:t>
      </w:r>
    </w:p>
    <w:p w:rsidR="00DF4484" w:rsidRDefault="00DF4484">
      <w:pPr>
        <w:pStyle w:val="ConsPlusNonformat"/>
        <w:widowControl/>
        <w:jc w:val="both"/>
        <w:rPr>
          <w:sz w:val="16"/>
          <w:szCs w:val="16"/>
        </w:rPr>
      </w:pPr>
      <w:r>
        <w:rPr>
          <w:sz w:val="16"/>
          <w:szCs w:val="16"/>
        </w:rPr>
        <w:t>│                     │               │показаниям чаще).       │показаниям.                │               9               │                    │                │</w:t>
      </w:r>
    </w:p>
    <w:p w:rsidR="00DF4484" w:rsidRDefault="00DF4484">
      <w:pPr>
        <w:pStyle w:val="ConsPlusNonformat"/>
        <w:widowControl/>
        <w:jc w:val="both"/>
        <w:rPr>
          <w:sz w:val="16"/>
          <w:szCs w:val="16"/>
        </w:rPr>
      </w:pPr>
      <w:r>
        <w:rPr>
          <w:sz w:val="16"/>
          <w:szCs w:val="16"/>
        </w:rPr>
        <w:t>│                     │               │УЗИ органов брюшной     │Клиренс по эндогенному     │меньше 1,0 x 10 /л -           │                    │                │</w:t>
      </w:r>
    </w:p>
    <w:p w:rsidR="00DF4484" w:rsidRDefault="00DF4484">
      <w:pPr>
        <w:pStyle w:val="ConsPlusNonformat"/>
        <w:widowControl/>
        <w:jc w:val="both"/>
        <w:rPr>
          <w:sz w:val="16"/>
          <w:szCs w:val="16"/>
        </w:rPr>
      </w:pPr>
      <w:r>
        <w:rPr>
          <w:sz w:val="16"/>
          <w:szCs w:val="16"/>
        </w:rPr>
        <w:t>│                     │               │полости (1 раз в 3      │креатинину.                │химиотерапия отменяется        │                    │                │</w:t>
      </w:r>
    </w:p>
    <w:p w:rsidR="00DF4484" w:rsidRDefault="00DF4484">
      <w:pPr>
        <w:pStyle w:val="ConsPlusNonformat"/>
        <w:widowControl/>
        <w:jc w:val="both"/>
        <w:rPr>
          <w:sz w:val="16"/>
          <w:szCs w:val="16"/>
        </w:rPr>
      </w:pPr>
      <w:r>
        <w:rPr>
          <w:sz w:val="16"/>
          <w:szCs w:val="16"/>
        </w:rPr>
        <w:t>│                     │               │месяца, по показаниям   │Бактериологические         │                               │                    │                │</w:t>
      </w:r>
    </w:p>
    <w:p w:rsidR="00DF4484" w:rsidRDefault="00DF4484">
      <w:pPr>
        <w:pStyle w:val="ConsPlusNonformat"/>
        <w:widowControl/>
        <w:jc w:val="both"/>
        <w:rPr>
          <w:sz w:val="16"/>
          <w:szCs w:val="16"/>
        </w:rPr>
      </w:pPr>
      <w:r>
        <w:rPr>
          <w:sz w:val="16"/>
          <w:szCs w:val="16"/>
        </w:rPr>
        <w:t>│                     │               │чаще).                  │исследования.              │                               │                    │                │</w:t>
      </w:r>
    </w:p>
    <w:p w:rsidR="00DF4484" w:rsidRDefault="00DF4484">
      <w:pPr>
        <w:pStyle w:val="ConsPlusNonformat"/>
        <w:widowControl/>
        <w:jc w:val="both"/>
        <w:rPr>
          <w:sz w:val="16"/>
          <w:szCs w:val="16"/>
        </w:rPr>
      </w:pPr>
      <w:r>
        <w:rPr>
          <w:sz w:val="16"/>
          <w:szCs w:val="16"/>
        </w:rPr>
        <w:t>│                     │               │Исследование пунктата   │Вирусологические           │                               │                    │                │</w:t>
      </w:r>
    </w:p>
    <w:p w:rsidR="00DF4484" w:rsidRDefault="00DF4484">
      <w:pPr>
        <w:pStyle w:val="ConsPlusNonformat"/>
        <w:widowControl/>
        <w:jc w:val="both"/>
        <w:rPr>
          <w:sz w:val="16"/>
          <w:szCs w:val="16"/>
        </w:rPr>
      </w:pPr>
      <w:r>
        <w:rPr>
          <w:sz w:val="16"/>
          <w:szCs w:val="16"/>
        </w:rPr>
        <w:t>│                     │               │костного мозга - при    │исследования.              │                               │                    │                │</w:t>
      </w:r>
    </w:p>
    <w:p w:rsidR="00DF4484" w:rsidRDefault="00DF4484">
      <w:pPr>
        <w:pStyle w:val="ConsPlusNonformat"/>
        <w:widowControl/>
        <w:jc w:val="both"/>
        <w:rPr>
          <w:sz w:val="16"/>
          <w:szCs w:val="16"/>
        </w:rPr>
      </w:pPr>
      <w:r>
        <w:rPr>
          <w:sz w:val="16"/>
          <w:szCs w:val="16"/>
        </w:rPr>
        <w:t>│                     │               │завершении ПТ или по    │Другие лабораторные        │                               │                    │                │</w:t>
      </w:r>
    </w:p>
    <w:p w:rsidR="00DF4484" w:rsidRDefault="00DF4484">
      <w:pPr>
        <w:pStyle w:val="ConsPlusNonformat"/>
        <w:widowControl/>
        <w:jc w:val="both"/>
        <w:rPr>
          <w:sz w:val="16"/>
          <w:szCs w:val="16"/>
        </w:rPr>
      </w:pPr>
      <w:r>
        <w:rPr>
          <w:sz w:val="16"/>
          <w:szCs w:val="16"/>
        </w:rPr>
        <w:t>│                     │               │показаниям.             │обследования по назначению │                               │                    │                │</w:t>
      </w:r>
    </w:p>
    <w:p w:rsidR="00DF4484" w:rsidRDefault="00DF4484">
      <w:pPr>
        <w:pStyle w:val="ConsPlusNonformat"/>
        <w:widowControl/>
        <w:jc w:val="both"/>
        <w:rPr>
          <w:sz w:val="16"/>
          <w:szCs w:val="16"/>
        </w:rPr>
      </w:pPr>
      <w:r>
        <w:rPr>
          <w:sz w:val="16"/>
          <w:szCs w:val="16"/>
        </w:rPr>
        <w:t>│                     │               │УЗИ сердца (1 раз в год │специалистов               │                               │                    │                │</w:t>
      </w:r>
    </w:p>
    <w:p w:rsidR="00DF4484" w:rsidRDefault="00DF4484">
      <w:pPr>
        <w:pStyle w:val="ConsPlusNonformat"/>
        <w:widowControl/>
        <w:jc w:val="both"/>
        <w:rPr>
          <w:sz w:val="16"/>
          <w:szCs w:val="16"/>
        </w:rPr>
      </w:pPr>
      <w:r>
        <w:rPr>
          <w:sz w:val="16"/>
          <w:szCs w:val="16"/>
        </w:rPr>
        <w:t>│                     │               │или по показаниям).     │                           │                               │                    │                │</w:t>
      </w:r>
    </w:p>
    <w:p w:rsidR="00DF4484" w:rsidRDefault="00DF4484">
      <w:pPr>
        <w:pStyle w:val="ConsPlusNonformat"/>
        <w:widowControl/>
        <w:jc w:val="both"/>
        <w:rPr>
          <w:sz w:val="16"/>
          <w:szCs w:val="16"/>
        </w:rPr>
      </w:pPr>
      <w:r>
        <w:rPr>
          <w:sz w:val="16"/>
          <w:szCs w:val="16"/>
        </w:rPr>
        <w:t>│                     │               │ЭКГ (1 раз в 3 месяца   │                           │                               │                    │                │</w:t>
      </w:r>
    </w:p>
    <w:p w:rsidR="00DF4484" w:rsidRDefault="00DF4484">
      <w:pPr>
        <w:pStyle w:val="ConsPlusNonformat"/>
        <w:widowControl/>
        <w:jc w:val="both"/>
        <w:rPr>
          <w:sz w:val="16"/>
          <w:szCs w:val="16"/>
        </w:rPr>
      </w:pPr>
      <w:r>
        <w:rPr>
          <w:sz w:val="16"/>
          <w:szCs w:val="16"/>
        </w:rPr>
        <w:t>│                     │               │или по показаниям).     │                           │                               │                    │                │</w:t>
      </w:r>
    </w:p>
    <w:p w:rsidR="00DF4484" w:rsidRDefault="00DF4484">
      <w:pPr>
        <w:pStyle w:val="ConsPlusNonformat"/>
        <w:widowControl/>
        <w:jc w:val="both"/>
        <w:rPr>
          <w:sz w:val="16"/>
          <w:szCs w:val="16"/>
        </w:rPr>
      </w:pPr>
      <w:r>
        <w:rPr>
          <w:sz w:val="16"/>
          <w:szCs w:val="16"/>
        </w:rPr>
        <w:t>│                     │               │ОАМ (1 раз в 3 месяца,  │                           │                               │                    │                │</w:t>
      </w:r>
    </w:p>
    <w:p w:rsidR="00DF4484" w:rsidRDefault="00DF4484">
      <w:pPr>
        <w:pStyle w:val="ConsPlusNonformat"/>
        <w:widowControl/>
        <w:jc w:val="both"/>
        <w:rPr>
          <w:sz w:val="16"/>
          <w:szCs w:val="16"/>
        </w:rPr>
      </w:pPr>
      <w:r>
        <w:rPr>
          <w:sz w:val="16"/>
          <w:szCs w:val="16"/>
        </w:rPr>
        <w:t>│                     │               │по показаниям чаще).    │                           │                               │                    │                │</w:t>
      </w:r>
    </w:p>
    <w:p w:rsidR="00DF4484" w:rsidRDefault="00DF4484">
      <w:pPr>
        <w:pStyle w:val="ConsPlusNonformat"/>
        <w:widowControl/>
        <w:jc w:val="both"/>
        <w:rPr>
          <w:sz w:val="16"/>
          <w:szCs w:val="16"/>
        </w:rPr>
      </w:pPr>
      <w:r>
        <w:rPr>
          <w:sz w:val="16"/>
          <w:szCs w:val="16"/>
        </w:rPr>
        <w:t>│                     │               │Исследование            │                           │                               │                    │                │</w:t>
      </w:r>
    </w:p>
    <w:p w:rsidR="00DF4484" w:rsidRDefault="00DF4484">
      <w:pPr>
        <w:pStyle w:val="ConsPlusNonformat"/>
        <w:widowControl/>
        <w:jc w:val="both"/>
        <w:rPr>
          <w:sz w:val="16"/>
          <w:szCs w:val="16"/>
        </w:rPr>
      </w:pPr>
      <w:r>
        <w:rPr>
          <w:sz w:val="16"/>
          <w:szCs w:val="16"/>
        </w:rPr>
        <w:t>│                     │               │спинномозговой жидкости │                           │                               │                    │                │</w:t>
      </w:r>
    </w:p>
    <w:p w:rsidR="00DF4484" w:rsidRDefault="00DF4484">
      <w:pPr>
        <w:pStyle w:val="ConsPlusNonformat"/>
        <w:widowControl/>
        <w:jc w:val="both"/>
        <w:rPr>
          <w:sz w:val="16"/>
          <w:szCs w:val="16"/>
        </w:rPr>
      </w:pPr>
      <w:r>
        <w:rPr>
          <w:sz w:val="16"/>
          <w:szCs w:val="16"/>
        </w:rPr>
        <w:t>│                     │               │при инициальном         │                           │                               │                    │                │</w:t>
      </w:r>
    </w:p>
    <w:p w:rsidR="00DF4484" w:rsidRDefault="00DF4484">
      <w:pPr>
        <w:pStyle w:val="ConsPlusNonformat"/>
        <w:widowControl/>
        <w:jc w:val="both"/>
        <w:rPr>
          <w:sz w:val="16"/>
          <w:szCs w:val="16"/>
        </w:rPr>
      </w:pPr>
      <w:r>
        <w:rPr>
          <w:sz w:val="16"/>
          <w:szCs w:val="16"/>
        </w:rPr>
        <w:t>│                     │               │поражении ЦНС на 1-м    │                           │                               │                    │                │</w:t>
      </w:r>
    </w:p>
    <w:p w:rsidR="00DF4484" w:rsidRDefault="00DF4484">
      <w:pPr>
        <w:pStyle w:val="ConsPlusNonformat"/>
        <w:widowControl/>
        <w:jc w:val="both"/>
        <w:rPr>
          <w:sz w:val="16"/>
          <w:szCs w:val="16"/>
        </w:rPr>
      </w:pPr>
      <w:r>
        <w:rPr>
          <w:sz w:val="16"/>
          <w:szCs w:val="16"/>
        </w:rPr>
        <w:t>│                     │               │году 1 раз в год, далее │                           │                               │                    │                │</w:t>
      </w:r>
    </w:p>
    <w:p w:rsidR="00DF4484" w:rsidRDefault="00DF4484">
      <w:pPr>
        <w:pStyle w:val="ConsPlusNonformat"/>
        <w:widowControl/>
        <w:jc w:val="both"/>
        <w:rPr>
          <w:sz w:val="16"/>
          <w:szCs w:val="16"/>
        </w:rPr>
      </w:pPr>
      <w:r>
        <w:rPr>
          <w:sz w:val="16"/>
          <w:szCs w:val="16"/>
        </w:rPr>
        <w:t>│                     │               │по показаниям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│S2 терапевтическая   │Респ.У.        │Согласно первичному     │Согласно первичному        │Циторедуктивная профаза, блоки │129 недель          │                │</w:t>
      </w:r>
    </w:p>
    <w:p w:rsidR="00DF4484" w:rsidRDefault="00DF4484">
      <w:pPr>
        <w:pStyle w:val="ConsPlusNonformat"/>
        <w:widowControl/>
        <w:jc w:val="both"/>
        <w:rPr>
          <w:sz w:val="16"/>
          <w:szCs w:val="16"/>
        </w:rPr>
      </w:pPr>
      <w:r>
        <w:rPr>
          <w:sz w:val="16"/>
          <w:szCs w:val="16"/>
        </w:rPr>
        <w:t>│группа               │               │обследованию пациентов с│обследованию пациентов с   │F1, F2.                        │                    │                │</w:t>
      </w:r>
    </w:p>
    <w:p w:rsidR="00DF4484" w:rsidRDefault="00DF4484">
      <w:pPr>
        <w:pStyle w:val="ConsPlusNonformat"/>
        <w:widowControl/>
        <w:jc w:val="both"/>
        <w:rPr>
          <w:sz w:val="16"/>
          <w:szCs w:val="16"/>
        </w:rPr>
      </w:pPr>
      <w:r>
        <w:rPr>
          <w:sz w:val="16"/>
          <w:szCs w:val="16"/>
        </w:rPr>
        <w:t>│                     │               │рецидивом острого       │рецидивом острого          │После блока F2 определяется    │                    │                │</w:t>
      </w:r>
    </w:p>
    <w:p w:rsidR="00DF4484" w:rsidRDefault="00DF4484">
      <w:pPr>
        <w:pStyle w:val="ConsPlusNonformat"/>
        <w:widowControl/>
        <w:jc w:val="both"/>
        <w:rPr>
          <w:sz w:val="16"/>
          <w:szCs w:val="16"/>
        </w:rPr>
      </w:pPr>
      <w:r>
        <w:rPr>
          <w:sz w:val="16"/>
          <w:szCs w:val="16"/>
        </w:rPr>
        <w:t>│                     │               │лимфобластного лейкоза  │лимфобластного лейкоза     │уровень минимальной            │                    │                │</w:t>
      </w:r>
    </w:p>
    <w:p w:rsidR="00DF4484" w:rsidRDefault="00DF4484">
      <w:pPr>
        <w:pStyle w:val="ConsPlusNonformat"/>
        <w:widowControl/>
        <w:jc w:val="both"/>
        <w:rPr>
          <w:sz w:val="16"/>
          <w:szCs w:val="16"/>
        </w:rPr>
      </w:pPr>
      <w:r>
        <w:rPr>
          <w:sz w:val="16"/>
          <w:szCs w:val="16"/>
        </w:rPr>
        <w:t>│                     │               │                        │                           │резидуальной болезни в костном │                    │                │</w:t>
      </w:r>
    </w:p>
    <w:p w:rsidR="00DF4484" w:rsidRDefault="00DF4484">
      <w:pPr>
        <w:pStyle w:val="ConsPlusNonformat"/>
        <w:widowControl/>
        <w:jc w:val="both"/>
        <w:rPr>
          <w:sz w:val="16"/>
          <w:szCs w:val="16"/>
        </w:rPr>
      </w:pPr>
      <w:r>
        <w:rPr>
          <w:sz w:val="16"/>
          <w:szCs w:val="16"/>
        </w:rPr>
        <w:t>│                     │               │                        │                           │мозге (далее -                 │                    │                │</w:t>
      </w:r>
    </w:p>
    <w:p w:rsidR="00DF4484" w:rsidRDefault="00DF4484">
      <w:pPr>
        <w:pStyle w:val="ConsPlusNonformat"/>
        <w:widowControl/>
        <w:jc w:val="both"/>
        <w:rPr>
          <w:sz w:val="16"/>
          <w:szCs w:val="16"/>
        </w:rPr>
      </w:pPr>
      <w:r>
        <w:rPr>
          <w:sz w:val="16"/>
          <w:szCs w:val="16"/>
        </w:rPr>
        <w:t>│                     │               │                        │                           │МРБ). При уровне МРБ менее     │                    │                │</w:t>
      </w:r>
    </w:p>
    <w:p w:rsidR="00DF4484" w:rsidRDefault="00DF4484">
      <w:pPr>
        <w:pStyle w:val="ConsPlusNonformat"/>
        <w:widowControl/>
        <w:jc w:val="both"/>
        <w:rPr>
          <w:sz w:val="16"/>
          <w:szCs w:val="16"/>
        </w:rPr>
      </w:pPr>
      <w:r>
        <w:rPr>
          <w:sz w:val="16"/>
          <w:szCs w:val="16"/>
        </w:rPr>
        <w:t>│                     │               │                        │                           │  -3                           │                    │                │</w:t>
      </w:r>
    </w:p>
    <w:p w:rsidR="00DF4484" w:rsidRDefault="00DF4484">
      <w:pPr>
        <w:pStyle w:val="ConsPlusNonformat"/>
        <w:widowControl/>
        <w:jc w:val="both"/>
        <w:rPr>
          <w:sz w:val="16"/>
          <w:szCs w:val="16"/>
        </w:rPr>
      </w:pPr>
      <w:r>
        <w:rPr>
          <w:sz w:val="16"/>
          <w:szCs w:val="16"/>
        </w:rPr>
        <w:t>│                     │               │                        │                           │10   дальнейшая терапия        │                    │                │</w:t>
      </w:r>
    </w:p>
    <w:p w:rsidR="00DF4484" w:rsidRDefault="00DF4484">
      <w:pPr>
        <w:pStyle w:val="ConsPlusNonformat"/>
        <w:widowControl/>
        <w:jc w:val="both"/>
        <w:rPr>
          <w:sz w:val="16"/>
          <w:szCs w:val="16"/>
        </w:rPr>
      </w:pPr>
      <w:r>
        <w:rPr>
          <w:sz w:val="16"/>
          <w:szCs w:val="16"/>
        </w:rPr>
        <w:t>│                     │               │                        │                           │продолжается в зависимости от  │                    │                │</w:t>
      </w:r>
    </w:p>
    <w:p w:rsidR="00DF4484" w:rsidRDefault="00DF4484">
      <w:pPr>
        <w:pStyle w:val="ConsPlusNonformat"/>
        <w:widowControl/>
        <w:jc w:val="both"/>
        <w:rPr>
          <w:sz w:val="16"/>
          <w:szCs w:val="16"/>
        </w:rPr>
      </w:pPr>
      <w:r>
        <w:rPr>
          <w:sz w:val="16"/>
          <w:szCs w:val="16"/>
        </w:rPr>
        <w:t>│                     │               │                        │                           │рандомизации. Ветвь А -        │                    │                │</w:t>
      </w:r>
    </w:p>
    <w:p w:rsidR="00DF4484" w:rsidRDefault="00DF4484">
      <w:pPr>
        <w:pStyle w:val="ConsPlusNonformat"/>
        <w:widowControl/>
        <w:jc w:val="both"/>
        <w:rPr>
          <w:sz w:val="16"/>
          <w:szCs w:val="16"/>
        </w:rPr>
      </w:pPr>
      <w:r>
        <w:rPr>
          <w:sz w:val="16"/>
          <w:szCs w:val="16"/>
        </w:rPr>
        <w:t>│                     │               │                        │                           │назначается протокол II-Ida,   │                    │                │</w:t>
      </w:r>
    </w:p>
    <w:p w:rsidR="00DF4484" w:rsidRDefault="00DF4484">
      <w:pPr>
        <w:pStyle w:val="ConsPlusNonformat"/>
        <w:widowControl/>
        <w:jc w:val="both"/>
        <w:rPr>
          <w:sz w:val="16"/>
          <w:szCs w:val="16"/>
        </w:rPr>
      </w:pPr>
      <w:r>
        <w:rPr>
          <w:sz w:val="16"/>
          <w:szCs w:val="16"/>
        </w:rPr>
        <w:t>│                     │               │                        │                           │затем 5 блоков R (R1, R2, R1,  │                    │                │</w:t>
      </w:r>
    </w:p>
    <w:p w:rsidR="00DF4484" w:rsidRDefault="00DF4484">
      <w:pPr>
        <w:pStyle w:val="ConsPlusNonformat"/>
        <w:widowControl/>
        <w:jc w:val="both"/>
        <w:rPr>
          <w:sz w:val="16"/>
          <w:szCs w:val="16"/>
        </w:rPr>
      </w:pPr>
      <w:r>
        <w:rPr>
          <w:sz w:val="16"/>
          <w:szCs w:val="16"/>
        </w:rPr>
        <w:t>│                     │               │                        │                           │R2, R1).                       │                    │                │</w:t>
      </w:r>
    </w:p>
    <w:p w:rsidR="00DF4484" w:rsidRDefault="00DF4484">
      <w:pPr>
        <w:pStyle w:val="ConsPlusNonformat"/>
        <w:widowControl/>
        <w:jc w:val="both"/>
        <w:rPr>
          <w:sz w:val="16"/>
          <w:szCs w:val="16"/>
        </w:rPr>
      </w:pPr>
      <w:r>
        <w:rPr>
          <w:sz w:val="16"/>
          <w:szCs w:val="16"/>
        </w:rPr>
        <w:t>│                     │               │                        │                           │Ветвь В - 8 блоков R (R2, R1,  │                    │                │</w:t>
      </w:r>
    </w:p>
    <w:p w:rsidR="00DF4484" w:rsidRDefault="00DF4484">
      <w:pPr>
        <w:pStyle w:val="ConsPlusNonformat"/>
        <w:widowControl/>
        <w:jc w:val="both"/>
        <w:rPr>
          <w:sz w:val="16"/>
          <w:szCs w:val="16"/>
        </w:rPr>
      </w:pPr>
      <w:r>
        <w:rPr>
          <w:sz w:val="16"/>
          <w:szCs w:val="16"/>
        </w:rPr>
        <w:t>│                     │               │                        │                           │R2, R1, R2, R1, R2, R1).       │                    │                │</w:t>
      </w:r>
    </w:p>
    <w:p w:rsidR="00DF4484" w:rsidRDefault="00DF4484">
      <w:pPr>
        <w:pStyle w:val="ConsPlusNonformat"/>
        <w:widowControl/>
        <w:jc w:val="both"/>
        <w:rPr>
          <w:sz w:val="16"/>
          <w:szCs w:val="16"/>
        </w:rPr>
      </w:pPr>
      <w:r>
        <w:rPr>
          <w:sz w:val="16"/>
          <w:szCs w:val="16"/>
        </w:rPr>
        <w:t>│                     │               │                        │                           │Затем при внекостномозговых    │                    │                │</w:t>
      </w:r>
    </w:p>
    <w:p w:rsidR="00DF4484" w:rsidRDefault="00DF4484">
      <w:pPr>
        <w:pStyle w:val="ConsPlusNonformat"/>
        <w:widowControl/>
        <w:jc w:val="both"/>
        <w:rPr>
          <w:sz w:val="16"/>
          <w:szCs w:val="16"/>
        </w:rPr>
      </w:pPr>
      <w:r>
        <w:rPr>
          <w:sz w:val="16"/>
          <w:szCs w:val="16"/>
        </w:rPr>
        <w:t>│                     │               │                        │                           │очагах (яички и / или ЦНС) -   │                    │                │</w:t>
      </w:r>
    </w:p>
    <w:p w:rsidR="00DF4484" w:rsidRDefault="00DF4484">
      <w:pPr>
        <w:pStyle w:val="ConsPlusNonformat"/>
        <w:widowControl/>
        <w:jc w:val="both"/>
        <w:rPr>
          <w:sz w:val="16"/>
          <w:szCs w:val="16"/>
        </w:rPr>
      </w:pPr>
      <w:r>
        <w:rPr>
          <w:sz w:val="16"/>
          <w:szCs w:val="16"/>
        </w:rPr>
        <w:t>│                     │               │                        │                           │локальная терапия.             │                    │                │</w:t>
      </w:r>
    </w:p>
    <w:p w:rsidR="00DF4484" w:rsidRDefault="00DF4484">
      <w:pPr>
        <w:pStyle w:val="ConsPlusNonformat"/>
        <w:widowControl/>
        <w:jc w:val="both"/>
        <w:rPr>
          <w:sz w:val="16"/>
          <w:szCs w:val="16"/>
        </w:rPr>
      </w:pPr>
      <w:r>
        <w:rPr>
          <w:sz w:val="16"/>
          <w:szCs w:val="16"/>
        </w:rPr>
        <w:t>│                     │               │                        │                           │ЦНС облучается независимо от   │                    │                │</w:t>
      </w:r>
    </w:p>
    <w:p w:rsidR="00DF4484" w:rsidRDefault="00DF4484">
      <w:pPr>
        <w:pStyle w:val="ConsPlusNonformat"/>
        <w:widowControl/>
        <w:jc w:val="both"/>
        <w:rPr>
          <w:sz w:val="16"/>
          <w:szCs w:val="16"/>
        </w:rPr>
      </w:pPr>
      <w:r>
        <w:rPr>
          <w:sz w:val="16"/>
          <w:szCs w:val="16"/>
        </w:rPr>
        <w:t>│                     │               │                        │                           │того, было или нет поражение.  │                    │                │</w:t>
      </w:r>
    </w:p>
    <w:p w:rsidR="00DF4484" w:rsidRDefault="00DF4484">
      <w:pPr>
        <w:pStyle w:val="ConsPlusNonformat"/>
        <w:widowControl/>
        <w:jc w:val="both"/>
        <w:rPr>
          <w:sz w:val="16"/>
          <w:szCs w:val="16"/>
        </w:rPr>
      </w:pPr>
      <w:r>
        <w:rPr>
          <w:sz w:val="16"/>
          <w:szCs w:val="16"/>
        </w:rPr>
        <w:t>│                     │               │                        │                           │Профилактическое облучение ЦНС │                    │                │</w:t>
      </w:r>
    </w:p>
    <w:p w:rsidR="00DF4484" w:rsidRDefault="00DF4484">
      <w:pPr>
        <w:pStyle w:val="ConsPlusNonformat"/>
        <w:widowControl/>
        <w:jc w:val="both"/>
        <w:rPr>
          <w:sz w:val="16"/>
          <w:szCs w:val="16"/>
        </w:rPr>
      </w:pPr>
      <w:r>
        <w:rPr>
          <w:sz w:val="16"/>
          <w:szCs w:val="16"/>
        </w:rPr>
        <w:t>│                     │               │                        │                           │в СОД 12 Гр, терапевтическое   │                    │                │</w:t>
      </w:r>
    </w:p>
    <w:p w:rsidR="00DF4484" w:rsidRDefault="00DF4484">
      <w:pPr>
        <w:pStyle w:val="ConsPlusNonformat"/>
        <w:widowControl/>
        <w:jc w:val="both"/>
        <w:rPr>
          <w:sz w:val="16"/>
          <w:szCs w:val="16"/>
        </w:rPr>
      </w:pPr>
      <w:r>
        <w:rPr>
          <w:sz w:val="16"/>
          <w:szCs w:val="16"/>
        </w:rPr>
        <w:t>│                     │               │                        │                           │краниоспинальное облучение - в │                    │                │</w:t>
      </w:r>
    </w:p>
    <w:p w:rsidR="00DF4484" w:rsidRDefault="00DF4484">
      <w:pPr>
        <w:pStyle w:val="ConsPlusNonformat"/>
        <w:widowControl/>
        <w:jc w:val="both"/>
        <w:rPr>
          <w:sz w:val="16"/>
          <w:szCs w:val="16"/>
        </w:rPr>
      </w:pPr>
      <w:r>
        <w:rPr>
          <w:sz w:val="16"/>
          <w:szCs w:val="16"/>
        </w:rPr>
        <w:t>│                     │               │                        │                           │СОД 24 Гр.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│S2 терапевтическая   │О.У.,          │Согласно обследованию   │Согласно обследованию      │Поддерживающая терапия:        │24 месяца           │                │</w:t>
      </w:r>
    </w:p>
    <w:p w:rsidR="00DF4484" w:rsidRDefault="00DF4484">
      <w:pPr>
        <w:pStyle w:val="ConsPlusNonformat"/>
        <w:widowControl/>
        <w:jc w:val="both"/>
        <w:rPr>
          <w:sz w:val="16"/>
          <w:szCs w:val="16"/>
        </w:rPr>
      </w:pPr>
      <w:r>
        <w:rPr>
          <w:sz w:val="16"/>
          <w:szCs w:val="16"/>
        </w:rPr>
        <w:t>│группа.              │Респ.У.        │пациентов с рецидивом   │пациентов с рецидивом      │6-меркаптопурин - 50 мг/кв.м,  │                    │                │</w:t>
      </w:r>
    </w:p>
    <w:p w:rsidR="00DF4484" w:rsidRDefault="00DF4484">
      <w:pPr>
        <w:pStyle w:val="ConsPlusNonformat"/>
        <w:widowControl/>
        <w:jc w:val="both"/>
        <w:rPr>
          <w:sz w:val="16"/>
          <w:szCs w:val="16"/>
        </w:rPr>
      </w:pPr>
      <w:r>
        <w:rPr>
          <w:sz w:val="16"/>
          <w:szCs w:val="16"/>
        </w:rPr>
        <w:t>│Поддерживающая       │               │острого лимфобластного  │острого лимфобластного     │внутрь, ежедневно;             │                    │                │</w:t>
      </w:r>
    </w:p>
    <w:p w:rsidR="00DF4484" w:rsidRDefault="00DF4484">
      <w:pPr>
        <w:pStyle w:val="ConsPlusNonformat"/>
        <w:widowControl/>
        <w:jc w:val="both"/>
        <w:rPr>
          <w:sz w:val="16"/>
          <w:szCs w:val="16"/>
        </w:rPr>
      </w:pPr>
      <w:r>
        <w:rPr>
          <w:sz w:val="16"/>
          <w:szCs w:val="16"/>
        </w:rPr>
        <w:t>│терапия              │               │лейкоза S1              │лейкоза S1 терапевтической │метотрексат - 20 мг/кв.м,      │                    │                │</w:t>
      </w:r>
    </w:p>
    <w:p w:rsidR="00DF4484" w:rsidRDefault="00DF4484">
      <w:pPr>
        <w:pStyle w:val="ConsPlusNonformat"/>
        <w:widowControl/>
        <w:jc w:val="both"/>
        <w:rPr>
          <w:sz w:val="16"/>
          <w:szCs w:val="16"/>
        </w:rPr>
      </w:pPr>
      <w:r>
        <w:rPr>
          <w:sz w:val="16"/>
          <w:szCs w:val="16"/>
        </w:rPr>
        <w:t>│                     │               │терапевтической группы  │группы при проведении      │внутрь, 1 раз в неделю.        │                    │                │</w:t>
      </w:r>
    </w:p>
    <w:p w:rsidR="00DF4484" w:rsidRDefault="00DF4484">
      <w:pPr>
        <w:pStyle w:val="ConsPlusNonformat"/>
        <w:widowControl/>
        <w:jc w:val="both"/>
        <w:rPr>
          <w:sz w:val="16"/>
          <w:szCs w:val="16"/>
        </w:rPr>
      </w:pPr>
      <w:r>
        <w:rPr>
          <w:sz w:val="16"/>
          <w:szCs w:val="16"/>
        </w:rPr>
        <w:t>│                     │               │при проведении          │поддерживающей терапии     │Дозы 6-меркаптопурина и        │                    │                │</w:t>
      </w:r>
    </w:p>
    <w:p w:rsidR="00DF4484" w:rsidRDefault="00DF4484">
      <w:pPr>
        <w:pStyle w:val="ConsPlusNonformat"/>
        <w:widowControl/>
        <w:jc w:val="both"/>
        <w:rPr>
          <w:sz w:val="16"/>
          <w:szCs w:val="16"/>
        </w:rPr>
      </w:pPr>
      <w:r>
        <w:rPr>
          <w:sz w:val="16"/>
          <w:szCs w:val="16"/>
        </w:rPr>
        <w:t>│                     │               │поддерживающей терапии  │                           │метотрексата корректируются в  │                    │                │</w:t>
      </w:r>
    </w:p>
    <w:p w:rsidR="00DF4484" w:rsidRDefault="00DF4484">
      <w:pPr>
        <w:pStyle w:val="ConsPlusNonformat"/>
        <w:widowControl/>
        <w:jc w:val="both"/>
        <w:rPr>
          <w:sz w:val="16"/>
          <w:szCs w:val="16"/>
        </w:rPr>
      </w:pPr>
      <w:r>
        <w:rPr>
          <w:sz w:val="16"/>
          <w:szCs w:val="16"/>
        </w:rPr>
        <w:t>│                     │               │                        │                           │зависимости от уровня          │                    │                │</w:t>
      </w:r>
    </w:p>
    <w:p w:rsidR="00DF4484" w:rsidRDefault="00DF4484">
      <w:pPr>
        <w:pStyle w:val="ConsPlusNonformat"/>
        <w:widowControl/>
        <w:jc w:val="both"/>
        <w:rPr>
          <w:sz w:val="16"/>
          <w:szCs w:val="16"/>
        </w:rPr>
      </w:pPr>
      <w:r>
        <w:rPr>
          <w:sz w:val="16"/>
          <w:szCs w:val="16"/>
        </w:rPr>
        <w:t>│                     │               │                        │                           │лейкоцитов (согласно S1        │                    │                │</w:t>
      </w:r>
    </w:p>
    <w:p w:rsidR="00DF4484" w:rsidRDefault="00DF4484">
      <w:pPr>
        <w:pStyle w:val="ConsPlusNonformat"/>
        <w:widowControl/>
        <w:jc w:val="both"/>
        <w:rPr>
          <w:sz w:val="16"/>
          <w:szCs w:val="16"/>
        </w:rPr>
      </w:pPr>
      <w:r>
        <w:rPr>
          <w:sz w:val="16"/>
          <w:szCs w:val="16"/>
        </w:rPr>
        <w:t>│                     │               │                        │                           │терапевтической группы).       │                    │                │</w:t>
      </w:r>
    </w:p>
    <w:p w:rsidR="00DF4484" w:rsidRDefault="00DF4484">
      <w:pPr>
        <w:pStyle w:val="ConsPlusNonformat"/>
        <w:widowControl/>
        <w:jc w:val="both"/>
        <w:rPr>
          <w:sz w:val="16"/>
          <w:szCs w:val="16"/>
        </w:rPr>
      </w:pPr>
      <w:r>
        <w:rPr>
          <w:sz w:val="16"/>
          <w:szCs w:val="16"/>
        </w:rPr>
        <w:t>│                     │               │                        │                           │Дополнительно проводятся 4     │                    │                │</w:t>
      </w:r>
    </w:p>
    <w:p w:rsidR="00DF4484" w:rsidRDefault="00DF4484">
      <w:pPr>
        <w:pStyle w:val="ConsPlusNonformat"/>
        <w:widowControl/>
        <w:jc w:val="both"/>
        <w:rPr>
          <w:sz w:val="16"/>
          <w:szCs w:val="16"/>
        </w:rPr>
      </w:pPr>
      <w:r>
        <w:rPr>
          <w:sz w:val="16"/>
          <w:szCs w:val="16"/>
        </w:rPr>
        <w:t>│                     │               │                        │                           │курса реиндукции с этопозидом в│                    │                │</w:t>
      </w:r>
    </w:p>
    <w:p w:rsidR="00DF4484" w:rsidRDefault="00DF4484">
      <w:pPr>
        <w:pStyle w:val="ConsPlusNonformat"/>
        <w:widowControl/>
        <w:jc w:val="both"/>
        <w:rPr>
          <w:sz w:val="16"/>
          <w:szCs w:val="16"/>
        </w:rPr>
      </w:pPr>
      <w:r>
        <w:rPr>
          <w:sz w:val="16"/>
          <w:szCs w:val="16"/>
        </w:rPr>
        <w:t>│                     │               │                        │                           │дозе 50 мг/кв.м/день, внутрь,  │                    │                │</w:t>
      </w:r>
    </w:p>
    <w:p w:rsidR="00DF4484" w:rsidRDefault="00DF4484">
      <w:pPr>
        <w:pStyle w:val="ConsPlusNonformat"/>
        <w:widowControl/>
        <w:jc w:val="both"/>
        <w:rPr>
          <w:sz w:val="16"/>
          <w:szCs w:val="16"/>
        </w:rPr>
      </w:pPr>
      <w:r>
        <w:rPr>
          <w:sz w:val="16"/>
          <w:szCs w:val="16"/>
        </w:rPr>
        <w:t>│                     │               │                        │                           │10 дней.                       │                    │                │</w:t>
      </w:r>
    </w:p>
    <w:p w:rsidR="00DF4484" w:rsidRDefault="00DF4484">
      <w:pPr>
        <w:pStyle w:val="ConsPlusNonformat"/>
        <w:widowControl/>
        <w:jc w:val="both"/>
        <w:rPr>
          <w:sz w:val="16"/>
          <w:szCs w:val="16"/>
        </w:rPr>
      </w:pPr>
      <w:r>
        <w:rPr>
          <w:sz w:val="16"/>
          <w:szCs w:val="16"/>
        </w:rPr>
        <w:t>│                     │               │                        │                           │Первый курс реиндукции         │                    │                │</w:t>
      </w:r>
    </w:p>
    <w:p w:rsidR="00DF4484" w:rsidRDefault="00DF4484">
      <w:pPr>
        <w:pStyle w:val="ConsPlusNonformat"/>
        <w:widowControl/>
        <w:jc w:val="both"/>
        <w:rPr>
          <w:sz w:val="16"/>
          <w:szCs w:val="16"/>
        </w:rPr>
      </w:pPr>
      <w:r>
        <w:rPr>
          <w:sz w:val="16"/>
          <w:szCs w:val="16"/>
        </w:rPr>
        <w:t>│                     │               │                        │                           │начинается через 6 недель      │                    │                │</w:t>
      </w:r>
    </w:p>
    <w:p w:rsidR="00DF4484" w:rsidRDefault="00DF4484">
      <w:pPr>
        <w:pStyle w:val="ConsPlusNonformat"/>
        <w:widowControl/>
        <w:jc w:val="both"/>
        <w:rPr>
          <w:sz w:val="16"/>
          <w:szCs w:val="16"/>
        </w:rPr>
      </w:pPr>
      <w:r>
        <w:rPr>
          <w:sz w:val="16"/>
          <w:szCs w:val="16"/>
        </w:rPr>
        <w:t>│                     │               │                        │                           │поддерживающей терапии.        │                    │                │</w:t>
      </w:r>
    </w:p>
    <w:p w:rsidR="00DF4484" w:rsidRDefault="00DF4484">
      <w:pPr>
        <w:pStyle w:val="ConsPlusNonformat"/>
        <w:widowControl/>
        <w:jc w:val="both"/>
        <w:rPr>
          <w:sz w:val="16"/>
          <w:szCs w:val="16"/>
        </w:rPr>
      </w:pPr>
      <w:r>
        <w:rPr>
          <w:sz w:val="16"/>
          <w:szCs w:val="16"/>
        </w:rPr>
        <w:t>│                     │               │                        │                           │Интервалы между началом одного │                    │                │</w:t>
      </w:r>
    </w:p>
    <w:p w:rsidR="00DF4484" w:rsidRDefault="00DF4484">
      <w:pPr>
        <w:pStyle w:val="ConsPlusNonformat"/>
        <w:widowControl/>
        <w:jc w:val="both"/>
        <w:rPr>
          <w:sz w:val="16"/>
          <w:szCs w:val="16"/>
        </w:rPr>
      </w:pPr>
      <w:r>
        <w:rPr>
          <w:sz w:val="16"/>
          <w:szCs w:val="16"/>
        </w:rPr>
        <w:t>│                     │               │                        │                           │курса и началом следующего - 8 │                    │                │</w:t>
      </w:r>
    </w:p>
    <w:p w:rsidR="00DF4484" w:rsidRDefault="00DF4484">
      <w:pPr>
        <w:pStyle w:val="ConsPlusNonformat"/>
        <w:widowControl/>
        <w:jc w:val="both"/>
        <w:rPr>
          <w:sz w:val="16"/>
          <w:szCs w:val="16"/>
        </w:rPr>
      </w:pPr>
      <w:r>
        <w:rPr>
          <w:sz w:val="16"/>
          <w:szCs w:val="16"/>
        </w:rPr>
        <w:t>│                     │               │                        │                           │недель. Прием меркаптопурина и │                    │                │</w:t>
      </w:r>
    </w:p>
    <w:p w:rsidR="00DF4484" w:rsidRDefault="00DF4484">
      <w:pPr>
        <w:pStyle w:val="ConsPlusNonformat"/>
        <w:widowControl/>
        <w:jc w:val="both"/>
        <w:rPr>
          <w:sz w:val="16"/>
          <w:szCs w:val="16"/>
        </w:rPr>
      </w:pPr>
      <w:r>
        <w:rPr>
          <w:sz w:val="16"/>
          <w:szCs w:val="16"/>
        </w:rPr>
        <w:t>│                     │               │                        │                           │метотрексата при этом не       │                    │                │</w:t>
      </w:r>
    </w:p>
    <w:p w:rsidR="00DF4484" w:rsidRDefault="00DF4484">
      <w:pPr>
        <w:pStyle w:val="ConsPlusNonformat"/>
        <w:widowControl/>
        <w:jc w:val="both"/>
        <w:rPr>
          <w:sz w:val="16"/>
          <w:szCs w:val="16"/>
        </w:rPr>
      </w:pPr>
      <w:r>
        <w:rPr>
          <w:sz w:val="16"/>
          <w:szCs w:val="16"/>
        </w:rPr>
        <w:t>│                     │               │                        │                           │прерывается                    │                    │                │</w:t>
      </w:r>
    </w:p>
    <w:p w:rsidR="00DF4484" w:rsidRDefault="00DF4484">
      <w:pPr>
        <w:pStyle w:val="ConsPlusNonformat"/>
        <w:widowControl/>
        <w:jc w:val="both"/>
        <w:rPr>
          <w:sz w:val="16"/>
          <w:szCs w:val="16"/>
        </w:rPr>
      </w:pPr>
      <w:r>
        <w:rPr>
          <w:sz w:val="16"/>
          <w:szCs w:val="16"/>
        </w:rPr>
        <w:t>│                     │               │                        │                           │                       -3      │                    │                │</w:t>
      </w:r>
    </w:p>
    <w:p w:rsidR="00DF4484" w:rsidRDefault="00DF4484">
      <w:pPr>
        <w:pStyle w:val="ConsPlusNonformat"/>
        <w:widowControl/>
        <w:jc w:val="both"/>
        <w:rPr>
          <w:sz w:val="16"/>
          <w:szCs w:val="16"/>
        </w:rPr>
      </w:pPr>
      <w:r>
        <w:rPr>
          <w:sz w:val="16"/>
          <w:szCs w:val="16"/>
        </w:rPr>
        <w:t>│                     │               │                        │                           │При уровне МРБ более 10        │                    │                │</w:t>
      </w:r>
    </w:p>
    <w:p w:rsidR="00DF4484" w:rsidRDefault="00DF4484">
      <w:pPr>
        <w:pStyle w:val="ConsPlusNonformat"/>
        <w:widowControl/>
        <w:jc w:val="both"/>
        <w:rPr>
          <w:sz w:val="16"/>
          <w:szCs w:val="16"/>
        </w:rPr>
      </w:pPr>
      <w:r>
        <w:rPr>
          <w:sz w:val="16"/>
          <w:szCs w:val="16"/>
        </w:rPr>
        <w:t>│                     │               │                        │                           │показана трансплантация от     │                    │                │</w:t>
      </w:r>
    </w:p>
    <w:p w:rsidR="00DF4484" w:rsidRDefault="00DF4484">
      <w:pPr>
        <w:pStyle w:val="ConsPlusNonformat"/>
        <w:widowControl/>
        <w:jc w:val="both"/>
        <w:rPr>
          <w:sz w:val="16"/>
          <w:szCs w:val="16"/>
        </w:rPr>
      </w:pPr>
      <w:r>
        <w:rPr>
          <w:sz w:val="16"/>
          <w:szCs w:val="16"/>
        </w:rPr>
        <w:t>│                     │               │                        │                           │HLA-идентичного родственного   │                    │                │</w:t>
      </w:r>
    </w:p>
    <w:p w:rsidR="00DF4484" w:rsidRDefault="00DF4484">
      <w:pPr>
        <w:pStyle w:val="ConsPlusNonformat"/>
        <w:widowControl/>
        <w:jc w:val="both"/>
        <w:rPr>
          <w:sz w:val="16"/>
          <w:szCs w:val="16"/>
        </w:rPr>
      </w:pPr>
      <w:r>
        <w:rPr>
          <w:sz w:val="16"/>
          <w:szCs w:val="16"/>
        </w:rPr>
        <w:t>│                     │               │                        │                           │или неродственного донора      │                    │                │</w:t>
      </w:r>
    </w:p>
    <w:p w:rsidR="00DF4484" w:rsidRDefault="00DF4484">
      <w:pPr>
        <w:pStyle w:val="ConsPlusNonformat"/>
        <w:widowControl/>
        <w:jc w:val="both"/>
        <w:rPr>
          <w:sz w:val="16"/>
          <w:szCs w:val="16"/>
        </w:rPr>
      </w:pPr>
      <w:r>
        <w:rPr>
          <w:sz w:val="16"/>
          <w:szCs w:val="16"/>
        </w:rPr>
        <w:t>│                     │               │                        │                           │(выполняется после 5 блоков R  │                    │                │</w:t>
      </w:r>
    </w:p>
    <w:p w:rsidR="00DF4484" w:rsidRDefault="00DF4484">
      <w:pPr>
        <w:pStyle w:val="ConsPlusNonformat"/>
        <w:widowControl/>
        <w:jc w:val="both"/>
        <w:rPr>
          <w:sz w:val="16"/>
          <w:szCs w:val="16"/>
        </w:rPr>
      </w:pPr>
      <w:r>
        <w:rPr>
          <w:sz w:val="16"/>
          <w:szCs w:val="16"/>
        </w:rPr>
        <w:t>│                     │               │                        │                           │или после протокола II-Ida и 2 │                    │                │</w:t>
      </w:r>
    </w:p>
    <w:p w:rsidR="00DF4484" w:rsidRDefault="00DF4484">
      <w:pPr>
        <w:pStyle w:val="ConsPlusNonformat"/>
        <w:widowControl/>
        <w:jc w:val="both"/>
        <w:rPr>
          <w:sz w:val="16"/>
          <w:szCs w:val="16"/>
        </w:rPr>
      </w:pPr>
      <w:r>
        <w:rPr>
          <w:sz w:val="16"/>
          <w:szCs w:val="16"/>
        </w:rPr>
        <w:t>│                     │               │                        │                           │блоков)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│S2d - high risk      │Респ.У.        │Согласно первичному     │Согласно первичному        │Выполняются еженедельные       │134 недели          │                │</w:t>
      </w:r>
    </w:p>
    <w:p w:rsidR="00DF4484" w:rsidRDefault="00DF4484">
      <w:pPr>
        <w:pStyle w:val="ConsPlusNonformat"/>
        <w:widowControl/>
        <w:jc w:val="both"/>
        <w:rPr>
          <w:sz w:val="16"/>
          <w:szCs w:val="16"/>
        </w:rPr>
      </w:pPr>
      <w:r>
        <w:rPr>
          <w:sz w:val="16"/>
          <w:szCs w:val="16"/>
        </w:rPr>
        <w:t>│терапевтическая      │               │обследованию пациентов с│обследованию пациентов с   │эндолюмбальные введения        │                    │                │</w:t>
      </w:r>
    </w:p>
    <w:p w:rsidR="00DF4484" w:rsidRDefault="00DF4484">
      <w:pPr>
        <w:pStyle w:val="ConsPlusNonformat"/>
        <w:widowControl/>
        <w:jc w:val="both"/>
        <w:rPr>
          <w:sz w:val="16"/>
          <w:szCs w:val="16"/>
        </w:rPr>
      </w:pPr>
      <w:r>
        <w:rPr>
          <w:sz w:val="16"/>
          <w:szCs w:val="16"/>
        </w:rPr>
        <w:t>│группа (очень ранний │               │рецидивом острого       │рецидивом острого          │цитостатиков                   │                    │                │</w:t>
      </w:r>
    </w:p>
    <w:p w:rsidR="00DF4484" w:rsidRDefault="00DF4484">
      <w:pPr>
        <w:pStyle w:val="ConsPlusNonformat"/>
        <w:widowControl/>
        <w:jc w:val="both"/>
        <w:rPr>
          <w:sz w:val="16"/>
          <w:szCs w:val="16"/>
        </w:rPr>
      </w:pPr>
      <w:r>
        <w:rPr>
          <w:sz w:val="16"/>
          <w:szCs w:val="16"/>
        </w:rPr>
        <w:t>│и ранний ЦНС         │               │лимфобластного лейкоза  │лимфобластного лейкоза     │метотрексат/цитарабин/         │                    │                │</w:t>
      </w:r>
    </w:p>
    <w:p w:rsidR="00DF4484" w:rsidRDefault="00DF4484">
      <w:pPr>
        <w:pStyle w:val="ConsPlusNonformat"/>
        <w:widowControl/>
        <w:jc w:val="both"/>
        <w:rPr>
          <w:sz w:val="16"/>
          <w:szCs w:val="16"/>
        </w:rPr>
      </w:pPr>
      <w:r>
        <w:rPr>
          <w:sz w:val="16"/>
          <w:szCs w:val="16"/>
        </w:rPr>
        <w:t>│рецидив)             │               │                        │                           │преднизолон в возрастных       │                    │                │</w:t>
      </w:r>
    </w:p>
    <w:p w:rsidR="00DF4484" w:rsidRDefault="00DF4484">
      <w:pPr>
        <w:pStyle w:val="ConsPlusNonformat"/>
        <w:widowControl/>
        <w:jc w:val="both"/>
        <w:rPr>
          <w:sz w:val="16"/>
          <w:szCs w:val="16"/>
        </w:rPr>
      </w:pPr>
      <w:r>
        <w:rPr>
          <w:sz w:val="16"/>
          <w:szCs w:val="16"/>
        </w:rPr>
        <w:t>│                     │               │                        │                           │дозировках (согласно указанным │                    │                │</w:t>
      </w:r>
    </w:p>
    <w:p w:rsidR="00DF4484" w:rsidRDefault="00DF4484">
      <w:pPr>
        <w:pStyle w:val="ConsPlusNonformat"/>
        <w:widowControl/>
        <w:jc w:val="both"/>
        <w:rPr>
          <w:sz w:val="16"/>
          <w:szCs w:val="16"/>
        </w:rPr>
      </w:pPr>
      <w:r>
        <w:rPr>
          <w:sz w:val="16"/>
          <w:szCs w:val="16"/>
        </w:rPr>
        <w:t>│                     │               │                        │                           │выше дозам) до санации ликвора.│                    │                │</w:t>
      </w:r>
    </w:p>
    <w:p w:rsidR="00DF4484" w:rsidRDefault="00DF4484">
      <w:pPr>
        <w:pStyle w:val="ConsPlusNonformat"/>
        <w:widowControl/>
        <w:jc w:val="both"/>
        <w:rPr>
          <w:sz w:val="16"/>
          <w:szCs w:val="16"/>
        </w:rPr>
      </w:pPr>
      <w:r>
        <w:rPr>
          <w:sz w:val="16"/>
          <w:szCs w:val="16"/>
        </w:rPr>
        <w:t>│                     │               │                        │                           │Затем проводятся блоки ХТ F1,  │                    │                │</w:t>
      </w:r>
    </w:p>
    <w:p w:rsidR="00DF4484" w:rsidRDefault="00DF4484">
      <w:pPr>
        <w:pStyle w:val="ConsPlusNonformat"/>
        <w:widowControl/>
        <w:jc w:val="both"/>
        <w:rPr>
          <w:sz w:val="16"/>
          <w:szCs w:val="16"/>
        </w:rPr>
      </w:pPr>
      <w:r>
        <w:rPr>
          <w:sz w:val="16"/>
          <w:szCs w:val="16"/>
        </w:rPr>
        <w:t>│                     │               │                        │                           │F2, R2, R1, R2, R1, R2 и       │                    │                │</w:t>
      </w:r>
    </w:p>
    <w:p w:rsidR="00DF4484" w:rsidRDefault="00DF4484">
      <w:pPr>
        <w:pStyle w:val="ConsPlusNonformat"/>
        <w:widowControl/>
        <w:jc w:val="both"/>
        <w:rPr>
          <w:sz w:val="16"/>
          <w:szCs w:val="16"/>
        </w:rPr>
      </w:pPr>
      <w:r>
        <w:rPr>
          <w:sz w:val="16"/>
          <w:szCs w:val="16"/>
        </w:rPr>
        <w:t>│                     │               │                        │                           │аутологичная трансплантация    │                    │                │</w:t>
      </w:r>
    </w:p>
    <w:p w:rsidR="00DF4484" w:rsidRDefault="00DF4484">
      <w:pPr>
        <w:pStyle w:val="ConsPlusNonformat"/>
        <w:widowControl/>
        <w:jc w:val="both"/>
        <w:rPr>
          <w:sz w:val="16"/>
          <w:szCs w:val="16"/>
        </w:rPr>
      </w:pPr>
      <w:r>
        <w:rPr>
          <w:sz w:val="16"/>
          <w:szCs w:val="16"/>
        </w:rPr>
        <w:t>│                     │               │                        │                           │периферической стволовой клетки│                    │                │</w:t>
      </w:r>
    </w:p>
    <w:p w:rsidR="00DF4484" w:rsidRDefault="00DF4484">
      <w:pPr>
        <w:pStyle w:val="ConsPlusNonformat"/>
        <w:widowControl/>
        <w:jc w:val="both"/>
        <w:rPr>
          <w:sz w:val="16"/>
          <w:szCs w:val="16"/>
        </w:rPr>
      </w:pPr>
      <w:r>
        <w:rPr>
          <w:sz w:val="16"/>
          <w:szCs w:val="16"/>
        </w:rPr>
        <w:t>│                     │               │                        │                           │(далее - ауто-ТПСК). Забор     │                    │                │</w:t>
      </w:r>
    </w:p>
    <w:p w:rsidR="00DF4484" w:rsidRDefault="00DF4484">
      <w:pPr>
        <w:pStyle w:val="ConsPlusNonformat"/>
        <w:widowControl/>
        <w:jc w:val="both"/>
        <w:rPr>
          <w:sz w:val="16"/>
          <w:szCs w:val="16"/>
        </w:rPr>
      </w:pPr>
      <w:r>
        <w:rPr>
          <w:sz w:val="16"/>
          <w:szCs w:val="16"/>
        </w:rPr>
        <w:t>│                     │               │                        │                           │периферической стволовой клетки│                    │                │</w:t>
      </w:r>
    </w:p>
    <w:p w:rsidR="00DF4484" w:rsidRDefault="00DF4484">
      <w:pPr>
        <w:pStyle w:val="ConsPlusNonformat"/>
        <w:widowControl/>
        <w:jc w:val="both"/>
        <w:rPr>
          <w:sz w:val="16"/>
          <w:szCs w:val="16"/>
        </w:rPr>
      </w:pPr>
      <w:r>
        <w:rPr>
          <w:sz w:val="16"/>
          <w:szCs w:val="16"/>
        </w:rPr>
        <w:t>│                     │               │                        │                           │(далее - ПСК) производится     │                    │                │</w:t>
      </w:r>
    </w:p>
    <w:p w:rsidR="00DF4484" w:rsidRDefault="00DF4484">
      <w:pPr>
        <w:pStyle w:val="ConsPlusNonformat"/>
        <w:widowControl/>
        <w:jc w:val="both"/>
        <w:rPr>
          <w:sz w:val="16"/>
          <w:szCs w:val="16"/>
        </w:rPr>
      </w:pPr>
      <w:r>
        <w:rPr>
          <w:sz w:val="16"/>
          <w:szCs w:val="16"/>
        </w:rPr>
        <w:t>│                     │               │                        │                           │после второго R2 или R1 блока. │                    │                │</w:t>
      </w:r>
    </w:p>
    <w:p w:rsidR="00DF4484" w:rsidRDefault="00DF4484">
      <w:pPr>
        <w:pStyle w:val="ConsPlusNonformat"/>
        <w:widowControl/>
        <w:jc w:val="both"/>
        <w:rPr>
          <w:sz w:val="16"/>
          <w:szCs w:val="16"/>
        </w:rPr>
      </w:pPr>
      <w:r>
        <w:rPr>
          <w:sz w:val="16"/>
          <w:szCs w:val="16"/>
        </w:rPr>
        <w:t>│                     │               │                        │                           │Забор ПСК проводится только в  │                    │                │</w:t>
      </w:r>
    </w:p>
    <w:p w:rsidR="00DF4484" w:rsidRDefault="00DF4484">
      <w:pPr>
        <w:pStyle w:val="ConsPlusNonformat"/>
        <w:widowControl/>
        <w:jc w:val="both"/>
        <w:rPr>
          <w:sz w:val="16"/>
          <w:szCs w:val="16"/>
        </w:rPr>
      </w:pPr>
      <w:r>
        <w:rPr>
          <w:sz w:val="16"/>
          <w:szCs w:val="16"/>
        </w:rPr>
        <w:t>│                     │               │                        │                           │случае, если уровень МРБ в     │                    │                │</w:t>
      </w:r>
    </w:p>
    <w:p w:rsidR="00DF4484" w:rsidRDefault="00DF4484">
      <w:pPr>
        <w:pStyle w:val="ConsPlusNonformat"/>
        <w:widowControl/>
        <w:jc w:val="both"/>
        <w:rPr>
          <w:sz w:val="16"/>
          <w:szCs w:val="16"/>
        </w:rPr>
      </w:pPr>
      <w:r>
        <w:rPr>
          <w:sz w:val="16"/>
          <w:szCs w:val="16"/>
        </w:rPr>
        <w:t>│                     │               │                        │                           │                 -4            │                    │                │</w:t>
      </w:r>
    </w:p>
    <w:p w:rsidR="00DF4484" w:rsidRDefault="00DF4484">
      <w:pPr>
        <w:pStyle w:val="ConsPlusNonformat"/>
        <w:widowControl/>
        <w:jc w:val="both"/>
        <w:rPr>
          <w:sz w:val="16"/>
          <w:szCs w:val="16"/>
        </w:rPr>
      </w:pPr>
      <w:r>
        <w:rPr>
          <w:sz w:val="16"/>
          <w:szCs w:val="16"/>
        </w:rPr>
        <w:t>│                     │               │                        │                           │костном мозге &lt;10  .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│S2d - high risk      │О.У.,          │Согласно обследованию   │Согласно обследованию      │Через 10 недель после ауто-ТПСК│До 2 лет от начала  │                │</w:t>
      </w:r>
    </w:p>
    <w:p w:rsidR="00DF4484" w:rsidRDefault="00DF4484">
      <w:pPr>
        <w:pStyle w:val="ConsPlusNonformat"/>
        <w:widowControl/>
        <w:jc w:val="both"/>
        <w:rPr>
          <w:sz w:val="16"/>
          <w:szCs w:val="16"/>
        </w:rPr>
      </w:pPr>
      <w:r>
        <w:rPr>
          <w:sz w:val="16"/>
          <w:szCs w:val="16"/>
        </w:rPr>
        <w:t>│терапевтическая      │Респ.У.        │пациентов с рецидивом   │пациентов с рецидивом      │начинается поддерживающая      │терапии             │                │</w:t>
      </w:r>
    </w:p>
    <w:p w:rsidR="00DF4484" w:rsidRDefault="00DF4484">
      <w:pPr>
        <w:pStyle w:val="ConsPlusNonformat"/>
        <w:widowControl/>
        <w:jc w:val="both"/>
        <w:rPr>
          <w:sz w:val="16"/>
          <w:szCs w:val="16"/>
        </w:rPr>
      </w:pPr>
      <w:r>
        <w:rPr>
          <w:sz w:val="16"/>
          <w:szCs w:val="16"/>
        </w:rPr>
        <w:t>│группа (очень ранний │               │острого лимфобластного  │острого лимфобластного     │терапия.                       │                    │                │</w:t>
      </w:r>
    </w:p>
    <w:p w:rsidR="00DF4484" w:rsidRDefault="00DF4484">
      <w:pPr>
        <w:pStyle w:val="ConsPlusNonformat"/>
        <w:widowControl/>
        <w:jc w:val="both"/>
        <w:rPr>
          <w:sz w:val="16"/>
          <w:szCs w:val="16"/>
        </w:rPr>
      </w:pPr>
      <w:r>
        <w:rPr>
          <w:sz w:val="16"/>
          <w:szCs w:val="16"/>
        </w:rPr>
        <w:t>│и ранний ЦНС         │               │лейкоза S1              │лейкоза S1 терапевтической │Препараты:                     │                    │                │</w:t>
      </w:r>
    </w:p>
    <w:p w:rsidR="00DF4484" w:rsidRDefault="00DF4484">
      <w:pPr>
        <w:pStyle w:val="ConsPlusNonformat"/>
        <w:widowControl/>
        <w:jc w:val="both"/>
        <w:rPr>
          <w:sz w:val="16"/>
          <w:szCs w:val="16"/>
        </w:rPr>
      </w:pPr>
      <w:r>
        <w:rPr>
          <w:sz w:val="16"/>
          <w:szCs w:val="16"/>
        </w:rPr>
        <w:t>│рецидив).            │               │терапевтической группы  │группы при проведении      │6-меркаптопурин - 50 мг/кв.м,  │                    │                │</w:t>
      </w:r>
    </w:p>
    <w:p w:rsidR="00DF4484" w:rsidRDefault="00DF4484">
      <w:pPr>
        <w:pStyle w:val="ConsPlusNonformat"/>
        <w:widowControl/>
        <w:jc w:val="both"/>
        <w:rPr>
          <w:sz w:val="16"/>
          <w:szCs w:val="16"/>
        </w:rPr>
      </w:pPr>
      <w:r>
        <w:rPr>
          <w:sz w:val="16"/>
          <w:szCs w:val="16"/>
        </w:rPr>
        <w:t>│Поддерживающая       │               │при проведении          │поддерживающей терапии     │внутрь, ежедневно;             │                    │                │</w:t>
      </w:r>
    </w:p>
    <w:p w:rsidR="00DF4484" w:rsidRDefault="00DF4484">
      <w:pPr>
        <w:pStyle w:val="ConsPlusNonformat"/>
        <w:widowControl/>
        <w:jc w:val="both"/>
        <w:rPr>
          <w:sz w:val="16"/>
          <w:szCs w:val="16"/>
        </w:rPr>
      </w:pPr>
      <w:r>
        <w:rPr>
          <w:sz w:val="16"/>
          <w:szCs w:val="16"/>
        </w:rPr>
        <w:t>│терапия              │               │поддерживающей терапии  │                           │метотрексат - 20 мг/кв.м,      │                    │                │</w:t>
      </w:r>
    </w:p>
    <w:p w:rsidR="00DF4484" w:rsidRDefault="00DF4484">
      <w:pPr>
        <w:pStyle w:val="ConsPlusNonformat"/>
        <w:widowControl/>
        <w:jc w:val="both"/>
        <w:rPr>
          <w:sz w:val="16"/>
          <w:szCs w:val="16"/>
        </w:rPr>
      </w:pPr>
      <w:r>
        <w:rPr>
          <w:sz w:val="16"/>
          <w:szCs w:val="16"/>
        </w:rPr>
        <w:t>│                     │               │                        │                           │внутрь, 1 раз в неделю.        │                    │                │</w:t>
      </w:r>
    </w:p>
    <w:p w:rsidR="00DF4484" w:rsidRDefault="00DF4484">
      <w:pPr>
        <w:pStyle w:val="ConsPlusNonformat"/>
        <w:widowControl/>
        <w:jc w:val="both"/>
        <w:rPr>
          <w:sz w:val="16"/>
          <w:szCs w:val="16"/>
        </w:rPr>
      </w:pPr>
      <w:r>
        <w:rPr>
          <w:sz w:val="16"/>
          <w:szCs w:val="16"/>
        </w:rPr>
        <w:t>│                     │               │                        │                           │Дозы 6-меркаптопурина и        │                    │                │</w:t>
      </w:r>
    </w:p>
    <w:p w:rsidR="00DF4484" w:rsidRDefault="00DF4484">
      <w:pPr>
        <w:pStyle w:val="ConsPlusNonformat"/>
        <w:widowControl/>
        <w:jc w:val="both"/>
        <w:rPr>
          <w:sz w:val="16"/>
          <w:szCs w:val="16"/>
        </w:rPr>
      </w:pPr>
      <w:r>
        <w:rPr>
          <w:sz w:val="16"/>
          <w:szCs w:val="16"/>
        </w:rPr>
        <w:t>│                     │               │                        │                           │метотрексата корректируются в  │                    │                │</w:t>
      </w:r>
    </w:p>
    <w:p w:rsidR="00DF4484" w:rsidRDefault="00DF4484">
      <w:pPr>
        <w:pStyle w:val="ConsPlusNonformat"/>
        <w:widowControl/>
        <w:jc w:val="both"/>
        <w:rPr>
          <w:sz w:val="16"/>
          <w:szCs w:val="16"/>
        </w:rPr>
      </w:pPr>
      <w:r>
        <w:rPr>
          <w:sz w:val="16"/>
          <w:szCs w:val="16"/>
        </w:rPr>
        <w:t>│                     │               │                        │                           │зависимости от уровня          │                    │                │</w:t>
      </w:r>
    </w:p>
    <w:p w:rsidR="00DF4484" w:rsidRDefault="00DF4484">
      <w:pPr>
        <w:pStyle w:val="ConsPlusNonformat"/>
        <w:widowControl/>
        <w:jc w:val="both"/>
        <w:rPr>
          <w:sz w:val="16"/>
          <w:szCs w:val="16"/>
        </w:rPr>
      </w:pPr>
      <w:r>
        <w:rPr>
          <w:sz w:val="16"/>
          <w:szCs w:val="16"/>
        </w:rPr>
        <w:t>│                     │               │                        │                           │лейкоцитов (согласно S1        │                    │                │</w:t>
      </w:r>
    </w:p>
    <w:p w:rsidR="00DF4484" w:rsidRDefault="00DF4484">
      <w:pPr>
        <w:pStyle w:val="ConsPlusNonformat"/>
        <w:widowControl/>
        <w:jc w:val="both"/>
        <w:rPr>
          <w:sz w:val="16"/>
          <w:szCs w:val="16"/>
        </w:rPr>
      </w:pPr>
      <w:r>
        <w:rPr>
          <w:sz w:val="16"/>
          <w:szCs w:val="16"/>
        </w:rPr>
        <w:t>│                     │               │                        │                           │терапевтической группы)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│Курсы реиндукции:              │                    │                │</w:t>
      </w:r>
    </w:p>
    <w:p w:rsidR="00DF4484" w:rsidRDefault="00DF4484">
      <w:pPr>
        <w:pStyle w:val="ConsPlusNonformat"/>
        <w:widowControl/>
        <w:jc w:val="both"/>
        <w:rPr>
          <w:sz w:val="16"/>
          <w:szCs w:val="16"/>
        </w:rPr>
      </w:pPr>
      <w:r>
        <w:rPr>
          <w:sz w:val="16"/>
          <w:szCs w:val="16"/>
        </w:rPr>
        <w:t>│                     │               │                        │                           │дексаметазон - 6 мг/кв.м,      │                    │                │</w:t>
      </w:r>
    </w:p>
    <w:p w:rsidR="00DF4484" w:rsidRDefault="00DF4484">
      <w:pPr>
        <w:pStyle w:val="ConsPlusNonformat"/>
        <w:widowControl/>
        <w:jc w:val="both"/>
        <w:rPr>
          <w:sz w:val="16"/>
          <w:szCs w:val="16"/>
        </w:rPr>
      </w:pPr>
      <w:r>
        <w:rPr>
          <w:sz w:val="16"/>
          <w:szCs w:val="16"/>
        </w:rPr>
        <w:t>│                     │               │                        │                           │внутрь, 1 - 5-й дни;           │                    │                │</w:t>
      </w:r>
    </w:p>
    <w:p w:rsidR="00DF4484" w:rsidRDefault="00DF4484">
      <w:pPr>
        <w:pStyle w:val="ConsPlusNonformat"/>
        <w:widowControl/>
        <w:jc w:val="both"/>
        <w:rPr>
          <w:sz w:val="16"/>
          <w:szCs w:val="16"/>
        </w:rPr>
      </w:pPr>
      <w:r>
        <w:rPr>
          <w:sz w:val="16"/>
          <w:szCs w:val="16"/>
        </w:rPr>
        <w:t>│                     │               │                        │                           │винкристин - 1,5 мг/кв.м (макс.│                    │                │</w:t>
      </w:r>
    </w:p>
    <w:p w:rsidR="00DF4484" w:rsidRDefault="00DF4484">
      <w:pPr>
        <w:pStyle w:val="ConsPlusNonformat"/>
        <w:widowControl/>
        <w:jc w:val="both"/>
        <w:rPr>
          <w:sz w:val="16"/>
          <w:szCs w:val="16"/>
        </w:rPr>
      </w:pPr>
      <w:r>
        <w:rPr>
          <w:sz w:val="16"/>
          <w:szCs w:val="16"/>
        </w:rPr>
        <w:t>│                     │               │                        │                           │2 мг), внутривенно струйно, 1-й│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│метотрексат/цитарабин/         │                    │                │</w:t>
      </w:r>
    </w:p>
    <w:p w:rsidR="00DF4484" w:rsidRDefault="00DF4484">
      <w:pPr>
        <w:pStyle w:val="ConsPlusNonformat"/>
        <w:widowControl/>
        <w:jc w:val="both"/>
        <w:rPr>
          <w:sz w:val="16"/>
          <w:szCs w:val="16"/>
        </w:rPr>
      </w:pPr>
      <w:r>
        <w:rPr>
          <w:sz w:val="16"/>
          <w:szCs w:val="16"/>
        </w:rPr>
        <w:t>│                     │               │                        │                           │преднизолон в возрастных       │                    │                │</w:t>
      </w:r>
    </w:p>
    <w:p w:rsidR="00DF4484" w:rsidRDefault="00DF4484">
      <w:pPr>
        <w:pStyle w:val="ConsPlusNonformat"/>
        <w:widowControl/>
        <w:jc w:val="both"/>
        <w:rPr>
          <w:sz w:val="16"/>
          <w:szCs w:val="16"/>
        </w:rPr>
      </w:pPr>
      <w:r>
        <w:rPr>
          <w:sz w:val="16"/>
          <w:szCs w:val="16"/>
        </w:rPr>
        <w:t>│                     │               │                        │                           │дозировках (согласно указанным │                    │                │</w:t>
      </w:r>
    </w:p>
    <w:p w:rsidR="00DF4484" w:rsidRDefault="00DF4484">
      <w:pPr>
        <w:pStyle w:val="ConsPlusNonformat"/>
        <w:widowControl/>
        <w:jc w:val="both"/>
        <w:rPr>
          <w:sz w:val="16"/>
          <w:szCs w:val="16"/>
        </w:rPr>
      </w:pPr>
      <w:r>
        <w:rPr>
          <w:sz w:val="16"/>
          <w:szCs w:val="16"/>
        </w:rPr>
        <w:t>│                     │               │                        │                           │выше дозам)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│Курсы реиндукции проводятся    │                    │                │</w:t>
      </w:r>
    </w:p>
    <w:p w:rsidR="00DF4484" w:rsidRDefault="00DF4484">
      <w:pPr>
        <w:pStyle w:val="ConsPlusNonformat"/>
        <w:widowControl/>
        <w:jc w:val="both"/>
        <w:rPr>
          <w:sz w:val="16"/>
          <w:szCs w:val="16"/>
        </w:rPr>
      </w:pPr>
      <w:r>
        <w:rPr>
          <w:sz w:val="16"/>
          <w:szCs w:val="16"/>
        </w:rPr>
        <w:t>│                     │               │                        │                           │каждые 8 недель на первом году │                    │                │</w:t>
      </w:r>
    </w:p>
    <w:p w:rsidR="00DF4484" w:rsidRDefault="00DF4484">
      <w:pPr>
        <w:pStyle w:val="ConsPlusNonformat"/>
        <w:widowControl/>
        <w:jc w:val="both"/>
        <w:rPr>
          <w:sz w:val="16"/>
          <w:szCs w:val="16"/>
        </w:rPr>
      </w:pPr>
      <w:r>
        <w:rPr>
          <w:sz w:val="16"/>
          <w:szCs w:val="16"/>
        </w:rPr>
        <w:t>│                     │               │                        │                           │и каждые 12 недель на 2-м году │                    │                │</w:t>
      </w:r>
    </w:p>
    <w:p w:rsidR="00DF4484" w:rsidRDefault="00DF4484">
      <w:pPr>
        <w:pStyle w:val="ConsPlusNonformat"/>
        <w:widowControl/>
        <w:jc w:val="both"/>
        <w:rPr>
          <w:sz w:val="16"/>
          <w:szCs w:val="16"/>
        </w:rPr>
      </w:pPr>
      <w:r>
        <w:rPr>
          <w:sz w:val="16"/>
          <w:szCs w:val="16"/>
        </w:rPr>
        <w:t>│                     │               │                        │                           │поддерживающей терапии. Первая │                    │                │</w:t>
      </w:r>
    </w:p>
    <w:p w:rsidR="00DF4484" w:rsidRDefault="00DF4484">
      <w:pPr>
        <w:pStyle w:val="ConsPlusNonformat"/>
        <w:widowControl/>
        <w:jc w:val="both"/>
        <w:rPr>
          <w:sz w:val="16"/>
          <w:szCs w:val="16"/>
        </w:rPr>
      </w:pPr>
      <w:r>
        <w:rPr>
          <w:sz w:val="16"/>
          <w:szCs w:val="16"/>
        </w:rPr>
        <w:t>│                     │               │                        │                           │реиндукция начинается через 14 │                    │                │</w:t>
      </w:r>
    </w:p>
    <w:p w:rsidR="00DF4484" w:rsidRDefault="00DF4484">
      <w:pPr>
        <w:pStyle w:val="ConsPlusNonformat"/>
        <w:widowControl/>
        <w:jc w:val="both"/>
        <w:rPr>
          <w:sz w:val="16"/>
          <w:szCs w:val="16"/>
        </w:rPr>
      </w:pPr>
      <w:r>
        <w:rPr>
          <w:sz w:val="16"/>
          <w:szCs w:val="16"/>
        </w:rPr>
        <w:t>│                     │               │                        │                           │дней от начала поддерживающей  │                    │                │</w:t>
      </w:r>
    </w:p>
    <w:p w:rsidR="00DF4484" w:rsidRDefault="00DF4484">
      <w:pPr>
        <w:pStyle w:val="ConsPlusNonformat"/>
        <w:widowControl/>
        <w:jc w:val="both"/>
        <w:rPr>
          <w:sz w:val="16"/>
          <w:szCs w:val="16"/>
        </w:rPr>
      </w:pPr>
      <w:r>
        <w:rPr>
          <w:sz w:val="16"/>
          <w:szCs w:val="16"/>
        </w:rPr>
        <w:t>│                     │               │                        │                           │терапии. Метотрексат в первые 6│                    │                │</w:t>
      </w:r>
    </w:p>
    <w:p w:rsidR="00DF4484" w:rsidRDefault="00DF4484">
      <w:pPr>
        <w:pStyle w:val="ConsPlusNonformat"/>
        <w:widowControl/>
        <w:jc w:val="both"/>
        <w:rPr>
          <w:sz w:val="16"/>
          <w:szCs w:val="16"/>
        </w:rPr>
      </w:pPr>
      <w:r>
        <w:rPr>
          <w:sz w:val="16"/>
          <w:szCs w:val="16"/>
        </w:rPr>
        <w:t>│                     │               │                        │                           │месяцев после облучения ЦНС    │                    │                │</w:t>
      </w:r>
    </w:p>
    <w:p w:rsidR="00DF4484" w:rsidRDefault="00DF4484">
      <w:pPr>
        <w:pStyle w:val="ConsPlusNonformat"/>
        <w:widowControl/>
        <w:jc w:val="both"/>
        <w:rPr>
          <w:sz w:val="16"/>
          <w:szCs w:val="16"/>
        </w:rPr>
      </w:pPr>
      <w:r>
        <w:rPr>
          <w:sz w:val="16"/>
          <w:szCs w:val="16"/>
        </w:rPr>
        <w:t>│                     │               │                        │                           │эндолюмбально не вводится.     │                    │                │</w:t>
      </w:r>
    </w:p>
    <w:p w:rsidR="00DF4484" w:rsidRDefault="00DF4484">
      <w:pPr>
        <w:pStyle w:val="ConsPlusNonformat"/>
        <w:widowControl/>
        <w:jc w:val="both"/>
        <w:rPr>
          <w:sz w:val="16"/>
          <w:szCs w:val="16"/>
        </w:rPr>
      </w:pPr>
      <w:r>
        <w:rPr>
          <w:sz w:val="16"/>
          <w:szCs w:val="16"/>
        </w:rPr>
        <w:t>│                     │               │                        │                           │Если уровень МРБ в костном     │                    │                │</w:t>
      </w:r>
    </w:p>
    <w:p w:rsidR="00DF4484" w:rsidRDefault="00DF4484">
      <w:pPr>
        <w:pStyle w:val="ConsPlusNonformat"/>
        <w:widowControl/>
        <w:jc w:val="both"/>
        <w:rPr>
          <w:sz w:val="16"/>
          <w:szCs w:val="16"/>
        </w:rPr>
      </w:pPr>
      <w:r>
        <w:rPr>
          <w:sz w:val="16"/>
          <w:szCs w:val="16"/>
        </w:rPr>
        <w:t>│                     │               │                        │                           │мозге положительный, следует   │                    │                │</w:t>
      </w:r>
    </w:p>
    <w:p w:rsidR="00DF4484" w:rsidRDefault="00DF4484">
      <w:pPr>
        <w:pStyle w:val="ConsPlusNonformat"/>
        <w:widowControl/>
        <w:jc w:val="both"/>
        <w:rPr>
          <w:sz w:val="16"/>
          <w:szCs w:val="16"/>
        </w:rPr>
      </w:pPr>
      <w:r>
        <w:rPr>
          <w:sz w:val="16"/>
          <w:szCs w:val="16"/>
        </w:rPr>
        <w:t>│                     │               │                        │                           │проводить аллогенную           │                    │                │</w:t>
      </w:r>
    </w:p>
    <w:p w:rsidR="00DF4484" w:rsidRDefault="00DF4484">
      <w:pPr>
        <w:pStyle w:val="ConsPlusNonformat"/>
        <w:widowControl/>
        <w:jc w:val="both"/>
        <w:rPr>
          <w:sz w:val="16"/>
          <w:szCs w:val="16"/>
        </w:rPr>
      </w:pPr>
      <w:r>
        <w:rPr>
          <w:sz w:val="16"/>
          <w:szCs w:val="16"/>
        </w:rPr>
        <w:t>│                     │               │                        │                           │трансплантацию костного мозга  │                    │                │</w:t>
      </w:r>
    </w:p>
    <w:p w:rsidR="00DF4484" w:rsidRDefault="00DF4484">
      <w:pPr>
        <w:pStyle w:val="ConsPlusNonformat"/>
        <w:widowControl/>
        <w:jc w:val="both"/>
        <w:rPr>
          <w:sz w:val="16"/>
          <w:szCs w:val="16"/>
        </w:rPr>
      </w:pPr>
      <w:r>
        <w:rPr>
          <w:sz w:val="16"/>
          <w:szCs w:val="16"/>
        </w:rPr>
        <w:t>│                     │               │                        │                           │либо стандартную химиолучевую  │                    │                │</w:t>
      </w:r>
    </w:p>
    <w:p w:rsidR="00DF4484" w:rsidRDefault="00DF4484">
      <w:pPr>
        <w:pStyle w:val="ConsPlusNonformat"/>
        <w:widowControl/>
        <w:jc w:val="both"/>
        <w:rPr>
          <w:sz w:val="16"/>
          <w:szCs w:val="16"/>
        </w:rPr>
      </w:pPr>
      <w:r>
        <w:rPr>
          <w:sz w:val="16"/>
          <w:szCs w:val="16"/>
        </w:rPr>
        <w:t>│                     │               │                        │                           │терапию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│S3/S4 терапевтические│Респ.У.        │Согласно первичному     │Согласно первичному        │Циторедуктивная профаза, блоки │14 недель           │                │</w:t>
      </w:r>
    </w:p>
    <w:p w:rsidR="00DF4484" w:rsidRDefault="00DF4484">
      <w:pPr>
        <w:pStyle w:val="ConsPlusNonformat"/>
        <w:widowControl/>
        <w:jc w:val="both"/>
        <w:rPr>
          <w:sz w:val="16"/>
          <w:szCs w:val="16"/>
        </w:rPr>
      </w:pPr>
      <w:r>
        <w:rPr>
          <w:sz w:val="16"/>
          <w:szCs w:val="16"/>
        </w:rPr>
        <w:t>│группы               │               │обследованию пациентов с│обследованию пациентов с   │F1, F2.                        │                    │                │</w:t>
      </w:r>
    </w:p>
    <w:p w:rsidR="00DF4484" w:rsidRDefault="00DF4484">
      <w:pPr>
        <w:pStyle w:val="ConsPlusNonformat"/>
        <w:widowControl/>
        <w:jc w:val="both"/>
        <w:rPr>
          <w:sz w:val="16"/>
          <w:szCs w:val="16"/>
        </w:rPr>
      </w:pPr>
      <w:r>
        <w:rPr>
          <w:sz w:val="16"/>
          <w:szCs w:val="16"/>
        </w:rPr>
        <w:t>│                     │               │рецидивом острого       │рецидивом острого          │Дальнейшая терапия зависит от  │                    │                │</w:t>
      </w:r>
    </w:p>
    <w:p w:rsidR="00DF4484" w:rsidRDefault="00DF4484">
      <w:pPr>
        <w:pStyle w:val="ConsPlusNonformat"/>
        <w:widowControl/>
        <w:jc w:val="both"/>
        <w:rPr>
          <w:sz w:val="16"/>
          <w:szCs w:val="16"/>
        </w:rPr>
      </w:pPr>
      <w:r>
        <w:rPr>
          <w:sz w:val="16"/>
          <w:szCs w:val="16"/>
        </w:rPr>
        <w:t>│                     │               │лимфобластного лейкоза  │лимфобластного лейкоза     │рандомизации: ветвь А -        │                    │                │</w:t>
      </w:r>
    </w:p>
    <w:p w:rsidR="00DF4484" w:rsidRDefault="00DF4484">
      <w:pPr>
        <w:pStyle w:val="ConsPlusNonformat"/>
        <w:widowControl/>
        <w:jc w:val="both"/>
        <w:rPr>
          <w:sz w:val="16"/>
          <w:szCs w:val="16"/>
        </w:rPr>
      </w:pPr>
      <w:r>
        <w:rPr>
          <w:sz w:val="16"/>
          <w:szCs w:val="16"/>
        </w:rPr>
        <w:t>│                     │               │                        │                           │назначается протокол II-Ida,   │                    │                │</w:t>
      </w:r>
    </w:p>
    <w:p w:rsidR="00DF4484" w:rsidRDefault="00DF4484">
      <w:pPr>
        <w:pStyle w:val="ConsPlusNonformat"/>
        <w:widowControl/>
        <w:jc w:val="both"/>
        <w:rPr>
          <w:sz w:val="16"/>
          <w:szCs w:val="16"/>
        </w:rPr>
      </w:pPr>
      <w:r>
        <w:rPr>
          <w:sz w:val="16"/>
          <w:szCs w:val="16"/>
        </w:rPr>
        <w:t>│                     │               │                        │                           │ветвь В - 3 блока R (R2/R1/R2).│                    │                │</w:t>
      </w:r>
    </w:p>
    <w:p w:rsidR="00DF4484" w:rsidRDefault="00DF4484">
      <w:pPr>
        <w:pStyle w:val="ConsPlusNonformat"/>
        <w:widowControl/>
        <w:jc w:val="both"/>
        <w:rPr>
          <w:sz w:val="16"/>
          <w:szCs w:val="16"/>
        </w:rPr>
      </w:pPr>
      <w:r>
        <w:rPr>
          <w:sz w:val="16"/>
          <w:szCs w:val="16"/>
        </w:rPr>
        <w:t>│                     │               │                        │                           │Трансплантация от HLA-         │                    │                │</w:t>
      </w:r>
    </w:p>
    <w:p w:rsidR="00DF4484" w:rsidRDefault="00DF4484">
      <w:pPr>
        <w:pStyle w:val="ConsPlusNonformat"/>
        <w:widowControl/>
        <w:jc w:val="both"/>
        <w:rPr>
          <w:sz w:val="16"/>
          <w:szCs w:val="16"/>
        </w:rPr>
      </w:pPr>
      <w:r>
        <w:rPr>
          <w:sz w:val="16"/>
          <w:szCs w:val="16"/>
        </w:rPr>
        <w:t>│                     │               │                        │                           │идентичного родственного или   │                    │                │</w:t>
      </w:r>
    </w:p>
    <w:p w:rsidR="00DF4484" w:rsidRDefault="00DF4484">
      <w:pPr>
        <w:pStyle w:val="ConsPlusNonformat"/>
        <w:widowControl/>
        <w:jc w:val="both"/>
        <w:rPr>
          <w:sz w:val="16"/>
          <w:szCs w:val="16"/>
        </w:rPr>
      </w:pPr>
      <w:r>
        <w:rPr>
          <w:sz w:val="16"/>
          <w:szCs w:val="16"/>
        </w:rPr>
        <w:t>│                     │               │                        │                           │неродственного донора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│Пациенты с рецидивом │Респ.У.        │Согласно первичному     │Согласно первичному        │При Т-ОЛЛ в случае отсутствия  │                    │                │</w:t>
      </w:r>
    </w:p>
    <w:p w:rsidR="00DF4484" w:rsidRDefault="00DF4484">
      <w:pPr>
        <w:pStyle w:val="ConsPlusNonformat"/>
        <w:widowControl/>
        <w:jc w:val="both"/>
        <w:rPr>
          <w:sz w:val="16"/>
          <w:szCs w:val="16"/>
        </w:rPr>
      </w:pPr>
      <w:r>
        <w:rPr>
          <w:sz w:val="16"/>
          <w:szCs w:val="16"/>
        </w:rPr>
        <w:t>│T-ОЛЛ                │               │обследованию пациентов с│обследованию пациентов с   │ответа на индукционную терапию │                    │                │</w:t>
      </w:r>
    </w:p>
    <w:p w:rsidR="00DF4484" w:rsidRDefault="00DF4484">
      <w:pPr>
        <w:pStyle w:val="ConsPlusNonformat"/>
        <w:widowControl/>
        <w:jc w:val="both"/>
        <w:rPr>
          <w:sz w:val="16"/>
          <w:szCs w:val="16"/>
        </w:rPr>
      </w:pPr>
      <w:r>
        <w:rPr>
          <w:sz w:val="16"/>
          <w:szCs w:val="16"/>
        </w:rPr>
        <w:t>│                     │               │рецидивом острого       │рецидивом острого          │предусмотрена терапия блоками с│                    │                │</w:t>
      </w:r>
    </w:p>
    <w:p w:rsidR="00DF4484" w:rsidRDefault="00DF4484">
      <w:pPr>
        <w:pStyle w:val="ConsPlusNonformat"/>
        <w:widowControl/>
        <w:jc w:val="both"/>
        <w:rPr>
          <w:sz w:val="16"/>
          <w:szCs w:val="16"/>
        </w:rPr>
      </w:pPr>
      <w:r>
        <w:rPr>
          <w:sz w:val="16"/>
          <w:szCs w:val="16"/>
        </w:rPr>
        <w:t>│                     │               │лимфобластного лейкоза  │лимфобластного лейкоза     │включением неларабина          │                    │                │</w:t>
      </w:r>
    </w:p>
    <w:p w:rsidR="00DF4484" w:rsidRDefault="00DF4484">
      <w:pPr>
        <w:pStyle w:val="ConsPlusNonformat"/>
        <w:widowControl/>
        <w:jc w:val="both"/>
        <w:rPr>
          <w:sz w:val="16"/>
          <w:szCs w:val="16"/>
        </w:rPr>
      </w:pPr>
      <w:r>
        <w:rPr>
          <w:sz w:val="16"/>
          <w:szCs w:val="16"/>
        </w:rPr>
        <w:t>│                     │               │                        │                           │(блок HR5, блок HR6)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│Блок HR5:                      │6 дней              │                │</w:t>
      </w:r>
    </w:p>
    <w:p w:rsidR="00DF4484" w:rsidRDefault="00DF4484">
      <w:pPr>
        <w:pStyle w:val="ConsPlusNonformat"/>
        <w:widowControl/>
        <w:jc w:val="both"/>
        <w:rPr>
          <w:sz w:val="16"/>
          <w:szCs w:val="16"/>
        </w:rPr>
      </w:pPr>
      <w:r>
        <w:rPr>
          <w:sz w:val="16"/>
          <w:szCs w:val="16"/>
        </w:rPr>
        <w:t>│                     │               │                        │                           │дексаметазон - 20 мг/кв.м,     │                    │                │</w:t>
      </w:r>
    </w:p>
    <w:p w:rsidR="00DF4484" w:rsidRDefault="00DF4484">
      <w:pPr>
        <w:pStyle w:val="ConsPlusNonformat"/>
        <w:widowControl/>
        <w:jc w:val="both"/>
        <w:rPr>
          <w:sz w:val="16"/>
          <w:szCs w:val="16"/>
        </w:rPr>
      </w:pPr>
      <w:r>
        <w:rPr>
          <w:sz w:val="16"/>
          <w:szCs w:val="16"/>
        </w:rPr>
        <w:t>│                     │               │                        │                           │внутривенно или внутрь, 1 - 5-й│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│неларабин - 650 мг/кв.м,       │                    │                │</w:t>
      </w:r>
    </w:p>
    <w:p w:rsidR="00DF4484" w:rsidRDefault="00DF4484">
      <w:pPr>
        <w:pStyle w:val="ConsPlusNonformat"/>
        <w:widowControl/>
        <w:jc w:val="both"/>
        <w:rPr>
          <w:sz w:val="16"/>
          <w:szCs w:val="16"/>
        </w:rPr>
      </w:pPr>
      <w:r>
        <w:rPr>
          <w:sz w:val="16"/>
          <w:szCs w:val="16"/>
        </w:rPr>
        <w:t>│                     │               │                        │                           │внутривенно за 1 час, 1 - 5-й  │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│циклофосфамид - 200 мг/кв.м,   │                    │                │</w:t>
      </w:r>
    </w:p>
    <w:p w:rsidR="00DF4484" w:rsidRDefault="00DF4484">
      <w:pPr>
        <w:pStyle w:val="ConsPlusNonformat"/>
        <w:widowControl/>
        <w:jc w:val="both"/>
        <w:rPr>
          <w:sz w:val="16"/>
          <w:szCs w:val="16"/>
        </w:rPr>
      </w:pPr>
      <w:r>
        <w:rPr>
          <w:sz w:val="16"/>
          <w:szCs w:val="16"/>
        </w:rPr>
        <w:t>│                     │               │                        │                           │внутривенно за 1 час, с        │                    │                │</w:t>
      </w:r>
    </w:p>
    <w:p w:rsidR="00DF4484" w:rsidRDefault="00DF4484">
      <w:pPr>
        <w:pStyle w:val="ConsPlusNonformat"/>
        <w:widowControl/>
        <w:jc w:val="both"/>
        <w:rPr>
          <w:sz w:val="16"/>
          <w:szCs w:val="16"/>
        </w:rPr>
      </w:pPr>
      <w:r>
        <w:rPr>
          <w:sz w:val="16"/>
          <w:szCs w:val="16"/>
        </w:rPr>
        <w:t>│                     │               │                        │                           │интервалом в 12 часов, всего 6 │                    │                │</w:t>
      </w:r>
    </w:p>
    <w:p w:rsidR="00DF4484" w:rsidRDefault="00DF4484">
      <w:pPr>
        <w:pStyle w:val="ConsPlusNonformat"/>
        <w:widowControl/>
        <w:jc w:val="both"/>
        <w:rPr>
          <w:sz w:val="16"/>
          <w:szCs w:val="16"/>
        </w:rPr>
      </w:pPr>
      <w:r>
        <w:rPr>
          <w:sz w:val="16"/>
          <w:szCs w:val="16"/>
        </w:rPr>
        <w:t>│                     │               │                        │                           │введений, 3 - 5-й дни;         │                    │                │</w:t>
      </w:r>
    </w:p>
    <w:p w:rsidR="00DF4484" w:rsidRDefault="00DF4484">
      <w:pPr>
        <w:pStyle w:val="ConsPlusNonformat"/>
        <w:widowControl/>
        <w:jc w:val="both"/>
        <w:rPr>
          <w:sz w:val="16"/>
          <w:szCs w:val="16"/>
        </w:rPr>
      </w:pPr>
      <w:r>
        <w:rPr>
          <w:sz w:val="16"/>
          <w:szCs w:val="16"/>
        </w:rPr>
        <w:t>│                     │               │                        │                           │уромитексан - 75 мг/кв.м,      │                    │                │</w:t>
      </w:r>
    </w:p>
    <w:p w:rsidR="00DF4484" w:rsidRDefault="00DF4484">
      <w:pPr>
        <w:pStyle w:val="ConsPlusNonformat"/>
        <w:widowControl/>
        <w:jc w:val="both"/>
        <w:rPr>
          <w:sz w:val="16"/>
          <w:szCs w:val="16"/>
        </w:rPr>
      </w:pPr>
      <w:r>
        <w:rPr>
          <w:sz w:val="16"/>
          <w:szCs w:val="16"/>
        </w:rPr>
        <w:t>│                     │               │                        │                           │внутривенно, на 0, 4 и 8-й часы│                    │                │</w:t>
      </w:r>
    </w:p>
    <w:p w:rsidR="00DF4484" w:rsidRDefault="00DF4484">
      <w:pPr>
        <w:pStyle w:val="ConsPlusNonformat"/>
        <w:widowControl/>
        <w:jc w:val="both"/>
        <w:rPr>
          <w:sz w:val="16"/>
          <w:szCs w:val="16"/>
        </w:rPr>
      </w:pPr>
      <w:r>
        <w:rPr>
          <w:sz w:val="16"/>
          <w:szCs w:val="16"/>
        </w:rPr>
        <w:t>│                     │               │                        │                           │от начала циклофосфамида;      │                    │                │</w:t>
      </w:r>
    </w:p>
    <w:p w:rsidR="00DF4484" w:rsidRDefault="00DF4484">
      <w:pPr>
        <w:pStyle w:val="ConsPlusNonformat"/>
        <w:widowControl/>
        <w:jc w:val="both"/>
        <w:rPr>
          <w:sz w:val="16"/>
          <w:szCs w:val="16"/>
        </w:rPr>
      </w:pPr>
      <w:r>
        <w:rPr>
          <w:sz w:val="16"/>
          <w:szCs w:val="16"/>
        </w:rPr>
        <w:t>│                     │               │                        │                           │пегелированная аспарагиназа -  │                    │                │</w:t>
      </w:r>
    </w:p>
    <w:p w:rsidR="00DF4484" w:rsidRDefault="00DF4484">
      <w:pPr>
        <w:pStyle w:val="ConsPlusNonformat"/>
        <w:widowControl/>
        <w:jc w:val="both"/>
        <w:rPr>
          <w:sz w:val="16"/>
          <w:szCs w:val="16"/>
        </w:rPr>
      </w:pPr>
      <w:r>
        <w:rPr>
          <w:sz w:val="16"/>
          <w:szCs w:val="16"/>
        </w:rPr>
        <w:t>│                     │               │                        │                           │1000 Ед/кв.м, внутривенно за 1 │                    │                │</w:t>
      </w:r>
    </w:p>
    <w:p w:rsidR="00DF4484" w:rsidRDefault="00DF4484">
      <w:pPr>
        <w:pStyle w:val="ConsPlusNonformat"/>
        <w:widowControl/>
        <w:jc w:val="both"/>
        <w:rPr>
          <w:sz w:val="16"/>
          <w:szCs w:val="16"/>
        </w:rPr>
      </w:pPr>
      <w:r>
        <w:rPr>
          <w:sz w:val="16"/>
          <w:szCs w:val="16"/>
        </w:rPr>
        <w:t>│                     │               │                        │                           │час, 6-й день;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6-й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│Блок HR6:                      │6 дней              │                │</w:t>
      </w:r>
    </w:p>
    <w:p w:rsidR="00DF4484" w:rsidRDefault="00DF4484">
      <w:pPr>
        <w:pStyle w:val="ConsPlusNonformat"/>
        <w:widowControl/>
        <w:jc w:val="both"/>
        <w:rPr>
          <w:sz w:val="16"/>
          <w:szCs w:val="16"/>
        </w:rPr>
      </w:pPr>
      <w:r>
        <w:rPr>
          <w:sz w:val="16"/>
          <w:szCs w:val="16"/>
        </w:rPr>
        <w:t>│                     │               │                        │                           │дексаметазон - 20 мг/кв.м,     │                    │                │</w:t>
      </w:r>
    </w:p>
    <w:p w:rsidR="00DF4484" w:rsidRDefault="00DF4484">
      <w:pPr>
        <w:pStyle w:val="ConsPlusNonformat"/>
        <w:widowControl/>
        <w:jc w:val="both"/>
        <w:rPr>
          <w:sz w:val="16"/>
          <w:szCs w:val="16"/>
        </w:rPr>
      </w:pPr>
      <w:r>
        <w:rPr>
          <w:sz w:val="16"/>
          <w:szCs w:val="16"/>
        </w:rPr>
        <w:t>│                     │               │                        │                           │внутривенно или внутрь, 1 - 5-й│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│неларабин - 650 мг/кв.м,       │                    │                │</w:t>
      </w:r>
    </w:p>
    <w:p w:rsidR="00DF4484" w:rsidRDefault="00DF4484">
      <w:pPr>
        <w:pStyle w:val="ConsPlusNonformat"/>
        <w:widowControl/>
        <w:jc w:val="both"/>
        <w:rPr>
          <w:sz w:val="16"/>
          <w:szCs w:val="16"/>
        </w:rPr>
      </w:pPr>
      <w:r>
        <w:rPr>
          <w:sz w:val="16"/>
          <w:szCs w:val="16"/>
        </w:rPr>
        <w:t>│                     │               │                        │                           │внутривенно за 1 час, 1 - 5-й  │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│цитарабин 300 мг/кв.м,         │                    │                │</w:t>
      </w:r>
    </w:p>
    <w:p w:rsidR="00DF4484" w:rsidRDefault="00DF4484">
      <w:pPr>
        <w:pStyle w:val="ConsPlusNonformat"/>
        <w:widowControl/>
        <w:jc w:val="both"/>
        <w:rPr>
          <w:sz w:val="16"/>
          <w:szCs w:val="16"/>
        </w:rPr>
      </w:pPr>
      <w:r>
        <w:rPr>
          <w:sz w:val="16"/>
          <w:szCs w:val="16"/>
        </w:rPr>
        <w:t>│                     │               │                        │                           │внутривенно за 3 часа, каждые  │                    │                │</w:t>
      </w:r>
    </w:p>
    <w:p w:rsidR="00DF4484" w:rsidRDefault="00DF4484">
      <w:pPr>
        <w:pStyle w:val="ConsPlusNonformat"/>
        <w:widowControl/>
        <w:jc w:val="both"/>
        <w:rPr>
          <w:sz w:val="16"/>
          <w:szCs w:val="16"/>
        </w:rPr>
      </w:pPr>
      <w:r>
        <w:rPr>
          <w:sz w:val="16"/>
          <w:szCs w:val="16"/>
        </w:rPr>
        <w:t>│                     │               │                        │                           │12 часов, всего 6 введений, 4 -│                    │                │</w:t>
      </w:r>
    </w:p>
    <w:p w:rsidR="00DF4484" w:rsidRDefault="00DF4484">
      <w:pPr>
        <w:pStyle w:val="ConsPlusNonformat"/>
        <w:widowControl/>
        <w:jc w:val="both"/>
        <w:rPr>
          <w:sz w:val="16"/>
          <w:szCs w:val="16"/>
        </w:rPr>
      </w:pPr>
      <w:r>
        <w:rPr>
          <w:sz w:val="16"/>
          <w:szCs w:val="16"/>
        </w:rPr>
        <w:t>│                     │               │                        │                           │6-й дни;                       │                    │                │</w:t>
      </w:r>
    </w:p>
    <w:p w:rsidR="00DF4484" w:rsidRDefault="00DF4484">
      <w:pPr>
        <w:pStyle w:val="ConsPlusNonformat"/>
        <w:widowControl/>
        <w:jc w:val="both"/>
        <w:rPr>
          <w:sz w:val="16"/>
          <w:szCs w:val="16"/>
        </w:rPr>
      </w:pPr>
      <w:r>
        <w:rPr>
          <w:sz w:val="16"/>
          <w:szCs w:val="16"/>
        </w:rPr>
        <w:t>│                     │               │                        │                           │этопозид - 150 мг/кв.м,        │                    │                │</w:t>
      </w:r>
    </w:p>
    <w:p w:rsidR="00DF4484" w:rsidRDefault="00DF4484">
      <w:pPr>
        <w:pStyle w:val="ConsPlusNonformat"/>
        <w:widowControl/>
        <w:jc w:val="both"/>
        <w:rPr>
          <w:sz w:val="16"/>
          <w:szCs w:val="16"/>
        </w:rPr>
      </w:pPr>
      <w:r>
        <w:rPr>
          <w:sz w:val="16"/>
          <w:szCs w:val="16"/>
        </w:rPr>
        <w:t>│                     │               │                        │                           │внутривенно за 1 час, 4 - 6-й  │                    │                │</w:t>
      </w:r>
    </w:p>
    <w:p w:rsidR="00DF4484" w:rsidRDefault="00DF4484">
      <w:pPr>
        <w:pStyle w:val="ConsPlusNonformat"/>
        <w:widowControl/>
        <w:jc w:val="both"/>
        <w:rPr>
          <w:sz w:val="16"/>
          <w:szCs w:val="16"/>
        </w:rPr>
      </w:pPr>
      <w:r>
        <w:rPr>
          <w:sz w:val="16"/>
          <w:szCs w:val="16"/>
        </w:rPr>
        <w:t>│                     │               │                        │                           │дни;                           │                    │                │</w:t>
      </w:r>
    </w:p>
    <w:p w:rsidR="00DF4484" w:rsidRDefault="00DF4484">
      <w:pPr>
        <w:pStyle w:val="ConsPlusNonformat"/>
        <w:widowControl/>
        <w:jc w:val="both"/>
        <w:rPr>
          <w:sz w:val="16"/>
          <w:szCs w:val="16"/>
        </w:rPr>
      </w:pPr>
      <w:r>
        <w:rPr>
          <w:sz w:val="16"/>
          <w:szCs w:val="16"/>
        </w:rPr>
        <w:t>│                     │               │                        │                           │пегелированная аспарагиназа    │                    │                │</w:t>
      </w:r>
    </w:p>
    <w:p w:rsidR="00DF4484" w:rsidRDefault="00DF4484">
      <w:pPr>
        <w:pStyle w:val="ConsPlusNonformat"/>
        <w:widowControl/>
        <w:jc w:val="both"/>
        <w:rPr>
          <w:sz w:val="16"/>
          <w:szCs w:val="16"/>
        </w:rPr>
      </w:pPr>
      <w:r>
        <w:rPr>
          <w:sz w:val="16"/>
          <w:szCs w:val="16"/>
        </w:rPr>
        <w:t>│                     │               │                        │                           │1000 Ед/кв.м, внутривенно за 1 │                    │                │</w:t>
      </w:r>
    </w:p>
    <w:p w:rsidR="00DF4484" w:rsidRDefault="00DF4484">
      <w:pPr>
        <w:pStyle w:val="ConsPlusNonformat"/>
        <w:widowControl/>
        <w:jc w:val="both"/>
        <w:rPr>
          <w:sz w:val="16"/>
          <w:szCs w:val="16"/>
        </w:rPr>
      </w:pPr>
      <w:r>
        <w:rPr>
          <w:sz w:val="16"/>
          <w:szCs w:val="16"/>
        </w:rPr>
        <w:t>│                     │               │                        │                           │час, 6-й день;                 │                    │                │</w:t>
      </w:r>
    </w:p>
    <w:p w:rsidR="00DF4484" w:rsidRDefault="00DF4484">
      <w:pPr>
        <w:pStyle w:val="ConsPlusNonformat"/>
        <w:widowControl/>
        <w:jc w:val="both"/>
        <w:rPr>
          <w:sz w:val="16"/>
          <w:szCs w:val="16"/>
        </w:rPr>
      </w:pPr>
      <w:r>
        <w:rPr>
          <w:sz w:val="16"/>
          <w:szCs w:val="16"/>
        </w:rPr>
        <w:t>│                     │               │                        │                           │МТХ/цитарабин/преднизолон в    │                    │                │</w:t>
      </w:r>
    </w:p>
    <w:p w:rsidR="00DF4484" w:rsidRDefault="00DF4484">
      <w:pPr>
        <w:pStyle w:val="ConsPlusNonformat"/>
        <w:widowControl/>
        <w:jc w:val="both"/>
        <w:rPr>
          <w:sz w:val="16"/>
          <w:szCs w:val="16"/>
        </w:rPr>
      </w:pPr>
      <w:r>
        <w:rPr>
          <w:sz w:val="16"/>
          <w:szCs w:val="16"/>
        </w:rPr>
        <w:t>│                     │               │                        │                           │возрастной дозировке (согласно │                    │                │</w:t>
      </w:r>
    </w:p>
    <w:p w:rsidR="00DF4484" w:rsidRDefault="00DF4484">
      <w:pPr>
        <w:pStyle w:val="ConsPlusNonformat"/>
        <w:widowControl/>
        <w:jc w:val="both"/>
        <w:rPr>
          <w:sz w:val="16"/>
          <w:szCs w:val="16"/>
        </w:rPr>
      </w:pPr>
      <w:r>
        <w:rPr>
          <w:sz w:val="16"/>
          <w:szCs w:val="16"/>
        </w:rPr>
        <w:t>│                     │               │                        │                           │указанному выше),              │                    │                │</w:t>
      </w:r>
    </w:p>
    <w:p w:rsidR="00DF4484" w:rsidRDefault="00DF4484">
      <w:pPr>
        <w:pStyle w:val="ConsPlusNonformat"/>
        <w:widowControl/>
        <w:jc w:val="both"/>
        <w:rPr>
          <w:sz w:val="16"/>
          <w:szCs w:val="16"/>
        </w:rPr>
      </w:pPr>
      <w:r>
        <w:rPr>
          <w:sz w:val="16"/>
          <w:szCs w:val="16"/>
        </w:rPr>
        <w:t>│                     │               │                        │                           │эндолюмбально, 6-й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миелобластный │Респ.У.        │Общий анализ крови с    │КТ головного мозга, органов│Протокол лечения острого       │5 - 6 месяцев       │Выход в         │</w:t>
      </w:r>
    </w:p>
    <w:p w:rsidR="00DF4484" w:rsidRDefault="00DF4484">
      <w:pPr>
        <w:pStyle w:val="ConsPlusNonformat"/>
        <w:widowControl/>
        <w:jc w:val="both"/>
        <w:rPr>
          <w:sz w:val="16"/>
          <w:szCs w:val="16"/>
        </w:rPr>
      </w:pPr>
      <w:r>
        <w:rPr>
          <w:sz w:val="16"/>
          <w:szCs w:val="16"/>
        </w:rPr>
        <w:t>│лейкоз (ОМЛ)         │               │подсчетом количества    │грудной полости.           │миелобластного лейкоза         │                    │ремиссию - 89%. │</w:t>
      </w:r>
    </w:p>
    <w:p w:rsidR="00DF4484" w:rsidRDefault="00DF4484">
      <w:pPr>
        <w:pStyle w:val="ConsPlusNonformat"/>
        <w:widowControl/>
        <w:jc w:val="both"/>
        <w:rPr>
          <w:sz w:val="16"/>
          <w:szCs w:val="16"/>
        </w:rPr>
      </w:pPr>
      <w:r>
        <w:rPr>
          <w:sz w:val="16"/>
          <w:szCs w:val="16"/>
        </w:rPr>
        <w:t>│(C92.0)              │               │тромбоцитов,            │Консультации врачей:       │ОМЛ-ММ-2006. Стратификация по  │                    │5-летняя        │</w:t>
      </w:r>
    </w:p>
    <w:p w:rsidR="00DF4484" w:rsidRDefault="00DF4484">
      <w:pPr>
        <w:pStyle w:val="ConsPlusNonformat"/>
        <w:widowControl/>
        <w:jc w:val="both"/>
        <w:rPr>
          <w:sz w:val="16"/>
          <w:szCs w:val="16"/>
        </w:rPr>
      </w:pPr>
      <w:r>
        <w:rPr>
          <w:sz w:val="16"/>
          <w:szCs w:val="16"/>
        </w:rPr>
        <w:t>│                     │               │лейкоцитарной формулы,  │стоматолога, эндокринолога,│группам риска.                 │                    │бессобытийная   │</w:t>
      </w:r>
    </w:p>
    <w:p w:rsidR="00DF4484" w:rsidRDefault="00DF4484">
      <w:pPr>
        <w:pStyle w:val="ConsPlusNonformat"/>
        <w:widowControl/>
        <w:jc w:val="both"/>
        <w:rPr>
          <w:sz w:val="16"/>
          <w:szCs w:val="16"/>
        </w:rPr>
      </w:pPr>
      <w:r>
        <w:rPr>
          <w:sz w:val="16"/>
          <w:szCs w:val="16"/>
        </w:rPr>
        <w:t>│                     │               │СОЭ.                    │оториноларинголога,        │Сопроводительная терапия       │                    │выживаемость -  │</w:t>
      </w:r>
    </w:p>
    <w:p w:rsidR="00DF4484" w:rsidRDefault="00DF4484">
      <w:pPr>
        <w:pStyle w:val="ConsPlusNonformat"/>
        <w:widowControl/>
        <w:jc w:val="both"/>
        <w:rPr>
          <w:sz w:val="16"/>
          <w:szCs w:val="16"/>
        </w:rPr>
      </w:pPr>
      <w:r>
        <w:rPr>
          <w:sz w:val="16"/>
          <w:szCs w:val="16"/>
        </w:rPr>
        <w:t>│                     │               │Биохимическое           │офтальмолога.              │                               │                    │37%, общая -    │</w:t>
      </w:r>
    </w:p>
    <w:p w:rsidR="00DF4484" w:rsidRDefault="00DF4484">
      <w:pPr>
        <w:pStyle w:val="ConsPlusNonformat"/>
        <w:widowControl/>
        <w:jc w:val="both"/>
        <w:rPr>
          <w:sz w:val="16"/>
          <w:szCs w:val="16"/>
        </w:rPr>
      </w:pPr>
      <w:r>
        <w:rPr>
          <w:sz w:val="16"/>
          <w:szCs w:val="16"/>
        </w:rPr>
        <w:t>│                     │               │исследование крови с    │Бактериологические         │                               │                    │45%,            │</w:t>
      </w:r>
    </w:p>
    <w:p w:rsidR="00DF4484" w:rsidRDefault="00DF4484">
      <w:pPr>
        <w:pStyle w:val="ConsPlusNonformat"/>
        <w:widowControl/>
        <w:jc w:val="both"/>
        <w:rPr>
          <w:sz w:val="16"/>
          <w:szCs w:val="16"/>
        </w:rPr>
      </w:pPr>
      <w:r>
        <w:rPr>
          <w:sz w:val="16"/>
          <w:szCs w:val="16"/>
        </w:rPr>
        <w:t>│                     │               │определением            │исследования.              │                               │                    │безрецидивная - │</w:t>
      </w:r>
    </w:p>
    <w:p w:rsidR="00DF4484" w:rsidRDefault="00DF4484">
      <w:pPr>
        <w:pStyle w:val="ConsPlusNonformat"/>
        <w:widowControl/>
        <w:jc w:val="both"/>
        <w:rPr>
          <w:sz w:val="16"/>
          <w:szCs w:val="16"/>
        </w:rPr>
      </w:pPr>
      <w:r>
        <w:rPr>
          <w:sz w:val="16"/>
          <w:szCs w:val="16"/>
        </w:rPr>
        <w:t>│                     │               │концентрации глюкозы,   │Вирусологические           │                               │                    │49%             │</w:t>
      </w:r>
    </w:p>
    <w:p w:rsidR="00DF4484" w:rsidRDefault="00DF4484">
      <w:pPr>
        <w:pStyle w:val="ConsPlusNonformat"/>
        <w:widowControl/>
        <w:jc w:val="both"/>
        <w:rPr>
          <w:sz w:val="16"/>
          <w:szCs w:val="16"/>
        </w:rPr>
      </w:pPr>
      <w:r>
        <w:rPr>
          <w:sz w:val="16"/>
          <w:szCs w:val="16"/>
        </w:rPr>
        <w:t>│                     │               │общего белка, общего    │исследования.              │                               │                    │                │</w:t>
      </w:r>
    </w:p>
    <w:p w:rsidR="00DF4484" w:rsidRDefault="00DF4484">
      <w:pPr>
        <w:pStyle w:val="ConsPlusNonformat"/>
        <w:widowControl/>
        <w:jc w:val="both"/>
        <w:rPr>
          <w:sz w:val="16"/>
          <w:szCs w:val="16"/>
        </w:rPr>
      </w:pPr>
      <w:r>
        <w:rPr>
          <w:sz w:val="16"/>
          <w:szCs w:val="16"/>
        </w:rPr>
        <w:t>│                     │               │билирубина, мочевины,   │Исследование кала на яйца  │                               │                    │                │</w:t>
      </w:r>
    </w:p>
    <w:p w:rsidR="00DF4484" w:rsidRDefault="00DF4484">
      <w:pPr>
        <w:pStyle w:val="ConsPlusNonformat"/>
        <w:widowControl/>
        <w:jc w:val="both"/>
        <w:rPr>
          <w:sz w:val="16"/>
          <w:szCs w:val="16"/>
        </w:rPr>
      </w:pPr>
      <w:r>
        <w:rPr>
          <w:sz w:val="16"/>
          <w:szCs w:val="16"/>
        </w:rPr>
        <w:t>│                     │               │креатинина, мочевой     │гельминтов.                │                               │                    │                │</w:t>
      </w:r>
    </w:p>
    <w:p w:rsidR="00DF4484" w:rsidRDefault="00DF4484">
      <w:pPr>
        <w:pStyle w:val="ConsPlusNonformat"/>
        <w:widowControl/>
        <w:jc w:val="both"/>
        <w:rPr>
          <w:sz w:val="16"/>
          <w:szCs w:val="16"/>
        </w:rPr>
      </w:pPr>
      <w:r>
        <w:rPr>
          <w:sz w:val="16"/>
          <w:szCs w:val="16"/>
        </w:rPr>
        <w:t>│                     │               │кислоты, электролитов K,│Исследование кала на       │                               │                    │                │</w:t>
      </w:r>
    </w:p>
    <w:p w:rsidR="00DF4484" w:rsidRDefault="00DF4484">
      <w:pPr>
        <w:pStyle w:val="ConsPlusNonformat"/>
        <w:widowControl/>
        <w:jc w:val="both"/>
        <w:rPr>
          <w:sz w:val="16"/>
          <w:szCs w:val="16"/>
        </w:rPr>
      </w:pPr>
      <w:r>
        <w:rPr>
          <w:sz w:val="16"/>
          <w:szCs w:val="16"/>
        </w:rPr>
        <w:t>│                     │               │Na, Mg, Ca, Cl, P,      │энтеробиоз.                │                               │                    │                │</w:t>
      </w:r>
    </w:p>
    <w:p w:rsidR="00DF4484" w:rsidRDefault="00DF4484">
      <w:pPr>
        <w:pStyle w:val="ConsPlusNonformat"/>
        <w:widowControl/>
        <w:jc w:val="both"/>
        <w:rPr>
          <w:sz w:val="16"/>
          <w:szCs w:val="16"/>
        </w:rPr>
      </w:pPr>
      <w:r>
        <w:rPr>
          <w:sz w:val="16"/>
          <w:szCs w:val="16"/>
        </w:rPr>
        <w:t>│                     │               │C-реактивного белка, с  │Паразитологические         │                               │                    │                │</w:t>
      </w:r>
    </w:p>
    <w:p w:rsidR="00DF4484" w:rsidRDefault="00DF4484">
      <w:pPr>
        <w:pStyle w:val="ConsPlusNonformat"/>
        <w:widowControl/>
        <w:jc w:val="both"/>
        <w:rPr>
          <w:sz w:val="16"/>
          <w:szCs w:val="16"/>
        </w:rPr>
      </w:pPr>
      <w:r>
        <w:rPr>
          <w:sz w:val="16"/>
          <w:szCs w:val="16"/>
        </w:rPr>
        <w:t>│                     │               │определением активности │исследования               │                               │                    │                │</w:t>
      </w:r>
    </w:p>
    <w:p w:rsidR="00DF4484" w:rsidRDefault="00DF4484">
      <w:pPr>
        <w:pStyle w:val="ConsPlusNonformat"/>
        <w:widowControl/>
        <w:jc w:val="both"/>
        <w:rPr>
          <w:sz w:val="16"/>
          <w:szCs w:val="16"/>
        </w:rPr>
      </w:pPr>
      <w:r>
        <w:rPr>
          <w:sz w:val="16"/>
          <w:szCs w:val="16"/>
        </w:rPr>
        <w:t>│                     │               │ЛДГ, ГГТП, ЩФ, АсАТ,    │                           │                               │                    │                │</w:t>
      </w:r>
    </w:p>
    <w:p w:rsidR="00DF4484" w:rsidRDefault="00DF4484">
      <w:pPr>
        <w:pStyle w:val="ConsPlusNonformat"/>
        <w:widowControl/>
        <w:jc w:val="both"/>
        <w:rPr>
          <w:sz w:val="16"/>
          <w:szCs w:val="16"/>
        </w:rPr>
      </w:pPr>
      <w:r>
        <w:rPr>
          <w:sz w:val="16"/>
          <w:szCs w:val="16"/>
        </w:rPr>
        <w:t>│                     │               │АлАТ.                   │                           │                               │                    │                │</w:t>
      </w:r>
    </w:p>
    <w:p w:rsidR="00DF4484" w:rsidRDefault="00DF4484">
      <w:pPr>
        <w:pStyle w:val="ConsPlusNonformat"/>
        <w:widowControl/>
        <w:jc w:val="both"/>
        <w:rPr>
          <w:sz w:val="16"/>
          <w:szCs w:val="16"/>
        </w:rPr>
      </w:pPr>
      <w:r>
        <w:rPr>
          <w:sz w:val="16"/>
          <w:szCs w:val="16"/>
        </w:rPr>
        <w:t>│                     │               │Исследование показателей│                           │                               │                    │                │</w:t>
      </w:r>
    </w:p>
    <w:p w:rsidR="00DF4484" w:rsidRDefault="00DF4484">
      <w:pPr>
        <w:pStyle w:val="ConsPlusNonformat"/>
        <w:widowControl/>
        <w:jc w:val="both"/>
        <w:rPr>
          <w:sz w:val="16"/>
          <w:szCs w:val="16"/>
        </w:rPr>
      </w:pPr>
      <w:r>
        <w:rPr>
          <w:sz w:val="16"/>
          <w:szCs w:val="16"/>
        </w:rPr>
        <w:t>│                     │               │гемостаза: определение  │                           │                               │                    │                │</w:t>
      </w:r>
    </w:p>
    <w:p w:rsidR="00DF4484" w:rsidRDefault="00DF4484">
      <w:pPr>
        <w:pStyle w:val="ConsPlusNonformat"/>
        <w:widowControl/>
        <w:jc w:val="both"/>
        <w:rPr>
          <w:sz w:val="16"/>
          <w:szCs w:val="16"/>
        </w:rPr>
      </w:pPr>
      <w:r>
        <w:rPr>
          <w:sz w:val="16"/>
          <w:szCs w:val="16"/>
        </w:rPr>
        <w:t>│                     │               │АЧТВ, ПТВ, фибриногена, │                           │                               │                    │                │</w:t>
      </w:r>
    </w:p>
    <w:p w:rsidR="00DF4484" w:rsidRDefault="00DF4484">
      <w:pPr>
        <w:pStyle w:val="ConsPlusNonformat"/>
        <w:widowControl/>
        <w:jc w:val="both"/>
        <w:rPr>
          <w:sz w:val="16"/>
          <w:szCs w:val="16"/>
        </w:rPr>
      </w:pPr>
      <w:r>
        <w:rPr>
          <w:sz w:val="16"/>
          <w:szCs w:val="16"/>
        </w:rPr>
        <w:t>│                     │               │ТВ, ПДФ, РФК, Д-димеров,│                           │                               │                    │                │</w:t>
      </w:r>
    </w:p>
    <w:p w:rsidR="00DF4484" w:rsidRDefault="00DF4484">
      <w:pPr>
        <w:pStyle w:val="ConsPlusNonformat"/>
        <w:widowControl/>
        <w:jc w:val="both"/>
        <w:rPr>
          <w:sz w:val="16"/>
          <w:szCs w:val="16"/>
        </w:rPr>
      </w:pPr>
      <w:r>
        <w:rPr>
          <w:sz w:val="16"/>
          <w:szCs w:val="16"/>
        </w:rPr>
        <w:t>│                     │               │факторов свертывания.   │                           │                               │                    │                │</w:t>
      </w:r>
    </w:p>
    <w:p w:rsidR="00DF4484" w:rsidRDefault="00DF4484">
      <w:pPr>
        <w:pStyle w:val="ConsPlusNonformat"/>
        <w:widowControl/>
        <w:jc w:val="both"/>
        <w:rPr>
          <w:sz w:val="16"/>
          <w:szCs w:val="16"/>
        </w:rPr>
      </w:pPr>
      <w:r>
        <w:rPr>
          <w:sz w:val="16"/>
          <w:szCs w:val="16"/>
        </w:rPr>
        <w:t>│                     │               │Обнаружение антител к   │                           │                               │                    │                │</w:t>
      </w:r>
    </w:p>
    <w:p w:rsidR="00DF4484" w:rsidRDefault="00DF4484">
      <w:pPr>
        <w:pStyle w:val="ConsPlusNonformat"/>
        <w:widowControl/>
        <w:jc w:val="both"/>
        <w:rPr>
          <w:sz w:val="16"/>
          <w:szCs w:val="16"/>
        </w:rPr>
      </w:pPr>
      <w:r>
        <w:rPr>
          <w:sz w:val="16"/>
          <w:szCs w:val="16"/>
        </w:rPr>
        <w:t>│                     │               │ВИЧ.                    │                           │                               │                    │                │</w:t>
      </w:r>
    </w:p>
    <w:p w:rsidR="00DF4484" w:rsidRDefault="00DF4484">
      <w:pPr>
        <w:pStyle w:val="ConsPlusNonformat"/>
        <w:widowControl/>
        <w:jc w:val="both"/>
        <w:rPr>
          <w:sz w:val="16"/>
          <w:szCs w:val="16"/>
        </w:rPr>
      </w:pPr>
      <w:r>
        <w:rPr>
          <w:sz w:val="16"/>
          <w:szCs w:val="16"/>
        </w:rPr>
        <w:t>│                     │               │Комплекс серологических │                           │                               │                    │                │</w:t>
      </w:r>
    </w:p>
    <w:p w:rsidR="00DF4484" w:rsidRDefault="00DF4484">
      <w:pPr>
        <w:pStyle w:val="ConsPlusNonformat"/>
        <w:widowControl/>
        <w:jc w:val="both"/>
        <w:rPr>
          <w:sz w:val="16"/>
          <w:szCs w:val="16"/>
        </w:rPr>
      </w:pPr>
      <w:r>
        <w:rPr>
          <w:sz w:val="16"/>
          <w:szCs w:val="16"/>
        </w:rPr>
        <w:t>│                     │               │реакций на сифилис.     │                           │                               │                    │                │</w:t>
      </w:r>
    </w:p>
    <w:p w:rsidR="00DF4484" w:rsidRDefault="00DF4484">
      <w:pPr>
        <w:pStyle w:val="ConsPlusNonformat"/>
        <w:widowControl/>
        <w:jc w:val="both"/>
        <w:rPr>
          <w:sz w:val="16"/>
          <w:szCs w:val="16"/>
        </w:rPr>
      </w:pPr>
      <w:r>
        <w:rPr>
          <w:sz w:val="16"/>
          <w:szCs w:val="16"/>
        </w:rPr>
        <w:t>│                     │               │Вирусологическое        │                           │                               │                    │                │</w:t>
      </w:r>
    </w:p>
    <w:p w:rsidR="00DF4484" w:rsidRDefault="00DF4484">
      <w:pPr>
        <w:pStyle w:val="ConsPlusNonformat"/>
        <w:widowControl/>
        <w:jc w:val="both"/>
        <w:rPr>
          <w:sz w:val="16"/>
          <w:szCs w:val="16"/>
        </w:rPr>
      </w:pPr>
      <w:r>
        <w:rPr>
          <w:sz w:val="16"/>
          <w:szCs w:val="16"/>
        </w:rPr>
        <w:t>│                     │               │исследование на маркеры │                           │                               │                    │                │</w:t>
      </w:r>
    </w:p>
    <w:p w:rsidR="00DF4484" w:rsidRDefault="00DF4484">
      <w:pPr>
        <w:pStyle w:val="ConsPlusNonformat"/>
        <w:widowControl/>
        <w:jc w:val="both"/>
        <w:rPr>
          <w:sz w:val="16"/>
          <w:szCs w:val="16"/>
        </w:rPr>
      </w:pPr>
      <w:r>
        <w:rPr>
          <w:sz w:val="16"/>
          <w:szCs w:val="16"/>
        </w:rPr>
        <w:t>│                     │               │гепатитов B и C: HBsAg, │                           │                               │                    │                │</w:t>
      </w:r>
    </w:p>
    <w:p w:rsidR="00DF4484" w:rsidRDefault="00DF4484">
      <w:pPr>
        <w:pStyle w:val="ConsPlusNonformat"/>
        <w:widowControl/>
        <w:jc w:val="both"/>
        <w:rPr>
          <w:sz w:val="16"/>
          <w:szCs w:val="16"/>
        </w:rPr>
      </w:pPr>
      <w:r>
        <w:rPr>
          <w:sz w:val="16"/>
          <w:szCs w:val="16"/>
        </w:rPr>
        <w:t>│                     │               │a/Hbcor tot, a/HCV.     │                           │                               │                    │                │</w:t>
      </w:r>
    </w:p>
    <w:p w:rsidR="00DF4484" w:rsidRDefault="00DF4484">
      <w:pPr>
        <w:pStyle w:val="ConsPlusNonformat"/>
        <w:widowControl/>
        <w:jc w:val="both"/>
        <w:rPr>
          <w:sz w:val="16"/>
          <w:szCs w:val="16"/>
        </w:rPr>
      </w:pPr>
      <w:r>
        <w:rPr>
          <w:sz w:val="16"/>
          <w:szCs w:val="16"/>
        </w:rPr>
        <w:t>│                     │               │Определение группы крови│                           │                               │                    │                │</w:t>
      </w:r>
    </w:p>
    <w:p w:rsidR="00DF4484" w:rsidRDefault="00DF4484">
      <w:pPr>
        <w:pStyle w:val="ConsPlusNonformat"/>
        <w:widowControl/>
        <w:jc w:val="both"/>
        <w:rPr>
          <w:sz w:val="16"/>
          <w:szCs w:val="16"/>
        </w:rPr>
      </w:pPr>
      <w:r>
        <w:rPr>
          <w:sz w:val="16"/>
          <w:szCs w:val="16"/>
        </w:rPr>
        <w:t>│                     │               │по системам АВО и резус.│                           │                               │                    │                │</w:t>
      </w:r>
    </w:p>
    <w:p w:rsidR="00DF4484" w:rsidRDefault="00DF4484">
      <w:pPr>
        <w:pStyle w:val="ConsPlusNonformat"/>
        <w:widowControl/>
        <w:jc w:val="both"/>
        <w:rPr>
          <w:sz w:val="16"/>
          <w:szCs w:val="16"/>
        </w:rPr>
      </w:pPr>
      <w:r>
        <w:rPr>
          <w:sz w:val="16"/>
          <w:szCs w:val="16"/>
        </w:rPr>
        <w:t>│                     │               │ОАМ.                    │                           │                               │                    │                │</w:t>
      </w:r>
    </w:p>
    <w:p w:rsidR="00DF4484" w:rsidRDefault="00DF4484">
      <w:pPr>
        <w:pStyle w:val="ConsPlusNonformat"/>
        <w:widowControl/>
        <w:jc w:val="both"/>
        <w:rPr>
          <w:sz w:val="16"/>
          <w:szCs w:val="16"/>
        </w:rPr>
      </w:pPr>
      <w:r>
        <w:rPr>
          <w:sz w:val="16"/>
          <w:szCs w:val="16"/>
        </w:rPr>
        <w:t>│                     │               │Пункция костного мозга с│                           │                               │                    │                │</w:t>
      </w:r>
    </w:p>
    <w:p w:rsidR="00DF4484" w:rsidRDefault="00DF4484">
      <w:pPr>
        <w:pStyle w:val="ConsPlusNonformat"/>
        <w:widowControl/>
        <w:jc w:val="both"/>
        <w:rPr>
          <w:sz w:val="16"/>
          <w:szCs w:val="16"/>
        </w:rPr>
      </w:pPr>
      <w:r>
        <w:rPr>
          <w:sz w:val="16"/>
          <w:szCs w:val="16"/>
        </w:rPr>
        <w:t>│                     │               │цитохимическим          │                           │                               │                    │                │</w:t>
      </w:r>
    </w:p>
    <w:p w:rsidR="00DF4484" w:rsidRDefault="00DF4484">
      <w:pPr>
        <w:pStyle w:val="ConsPlusNonformat"/>
        <w:widowControl/>
        <w:jc w:val="both"/>
        <w:rPr>
          <w:sz w:val="16"/>
          <w:szCs w:val="16"/>
        </w:rPr>
      </w:pPr>
      <w:r>
        <w:rPr>
          <w:sz w:val="16"/>
          <w:szCs w:val="16"/>
        </w:rPr>
        <w:t>│                     │               │исследованием клеток    │                           │                               │                    │                │</w:t>
      </w:r>
    </w:p>
    <w:p w:rsidR="00DF4484" w:rsidRDefault="00DF4484">
      <w:pPr>
        <w:pStyle w:val="ConsPlusNonformat"/>
        <w:widowControl/>
        <w:jc w:val="both"/>
        <w:rPr>
          <w:sz w:val="16"/>
          <w:szCs w:val="16"/>
        </w:rPr>
      </w:pPr>
      <w:r>
        <w:rPr>
          <w:sz w:val="16"/>
          <w:szCs w:val="16"/>
        </w:rPr>
        <w:t>│                     │               │костного мозга.         │                           │                               │                    │                │</w:t>
      </w:r>
    </w:p>
    <w:p w:rsidR="00DF4484" w:rsidRDefault="00DF4484">
      <w:pPr>
        <w:pStyle w:val="ConsPlusNonformat"/>
        <w:widowControl/>
        <w:jc w:val="both"/>
        <w:rPr>
          <w:sz w:val="16"/>
          <w:szCs w:val="16"/>
        </w:rPr>
      </w:pPr>
      <w:r>
        <w:rPr>
          <w:sz w:val="16"/>
          <w:szCs w:val="16"/>
        </w:rPr>
        <w:t>│                     │               │Иммунофенотипирование   │                           │                               │                    │                │</w:t>
      </w:r>
    </w:p>
    <w:p w:rsidR="00DF4484" w:rsidRDefault="00DF4484">
      <w:pPr>
        <w:pStyle w:val="ConsPlusNonformat"/>
        <w:widowControl/>
        <w:jc w:val="both"/>
        <w:rPr>
          <w:sz w:val="16"/>
          <w:szCs w:val="16"/>
        </w:rPr>
      </w:pPr>
      <w:r>
        <w:rPr>
          <w:sz w:val="16"/>
          <w:szCs w:val="16"/>
        </w:rPr>
        <w:t>│                     │               │клеток костного мозга.  │                           │                               │                    │                │</w:t>
      </w:r>
    </w:p>
    <w:p w:rsidR="00DF4484" w:rsidRDefault="00DF4484">
      <w:pPr>
        <w:pStyle w:val="ConsPlusNonformat"/>
        <w:widowControl/>
        <w:jc w:val="both"/>
        <w:rPr>
          <w:sz w:val="16"/>
          <w:szCs w:val="16"/>
        </w:rPr>
      </w:pPr>
      <w:r>
        <w:rPr>
          <w:sz w:val="16"/>
          <w:szCs w:val="16"/>
        </w:rPr>
        <w:t>│                     │               │Цитогенетическое        │                           │                               │                    │                │</w:t>
      </w:r>
    </w:p>
    <w:p w:rsidR="00DF4484" w:rsidRDefault="00DF4484">
      <w:pPr>
        <w:pStyle w:val="ConsPlusNonformat"/>
        <w:widowControl/>
        <w:jc w:val="both"/>
        <w:rPr>
          <w:sz w:val="16"/>
          <w:szCs w:val="16"/>
        </w:rPr>
      </w:pPr>
      <w:r>
        <w:rPr>
          <w:sz w:val="16"/>
          <w:szCs w:val="16"/>
        </w:rPr>
        <w:t>│                     │               │исследование клеток     │                           │                               │                    │                │</w:t>
      </w:r>
    </w:p>
    <w:p w:rsidR="00DF4484" w:rsidRDefault="00DF4484">
      <w:pPr>
        <w:pStyle w:val="ConsPlusNonformat"/>
        <w:widowControl/>
        <w:jc w:val="both"/>
        <w:rPr>
          <w:sz w:val="16"/>
          <w:szCs w:val="16"/>
        </w:rPr>
      </w:pPr>
      <w:r>
        <w:rPr>
          <w:sz w:val="16"/>
          <w:szCs w:val="16"/>
        </w:rPr>
        <w:t>│                     │               │костного мозга методом  │                           │                               │                    │                │</w:t>
      </w:r>
    </w:p>
    <w:p w:rsidR="00DF4484" w:rsidRDefault="00DF4484">
      <w:pPr>
        <w:pStyle w:val="ConsPlusNonformat"/>
        <w:widowControl/>
        <w:jc w:val="both"/>
        <w:rPr>
          <w:sz w:val="16"/>
          <w:szCs w:val="16"/>
        </w:rPr>
      </w:pPr>
      <w:r>
        <w:rPr>
          <w:sz w:val="16"/>
          <w:szCs w:val="16"/>
        </w:rPr>
        <w:t>│                     │               │G-окрашивания и FISH.   │                           │                               │                    │                │</w:t>
      </w:r>
    </w:p>
    <w:p w:rsidR="00DF4484" w:rsidRDefault="00DF4484">
      <w:pPr>
        <w:pStyle w:val="ConsPlusNonformat"/>
        <w:widowControl/>
        <w:jc w:val="both"/>
        <w:rPr>
          <w:sz w:val="16"/>
          <w:szCs w:val="16"/>
        </w:rPr>
      </w:pPr>
      <w:r>
        <w:rPr>
          <w:sz w:val="16"/>
          <w:szCs w:val="16"/>
        </w:rPr>
        <w:t>│                     │               │Молекулярно-            │                           │                               │                    │                │</w:t>
      </w:r>
    </w:p>
    <w:p w:rsidR="00DF4484" w:rsidRDefault="00DF4484">
      <w:pPr>
        <w:pStyle w:val="ConsPlusNonformat"/>
        <w:widowControl/>
        <w:jc w:val="both"/>
        <w:rPr>
          <w:sz w:val="16"/>
          <w:szCs w:val="16"/>
        </w:rPr>
      </w:pPr>
      <w:r>
        <w:rPr>
          <w:sz w:val="16"/>
          <w:szCs w:val="16"/>
        </w:rPr>
        <w:t>│                     │               │биологическое           │                           │                               │                    │                │</w:t>
      </w:r>
    </w:p>
    <w:p w:rsidR="00DF4484" w:rsidRDefault="00DF4484">
      <w:pPr>
        <w:pStyle w:val="ConsPlusNonformat"/>
        <w:widowControl/>
        <w:jc w:val="both"/>
        <w:rPr>
          <w:sz w:val="16"/>
          <w:szCs w:val="16"/>
        </w:rPr>
      </w:pPr>
      <w:r>
        <w:rPr>
          <w:sz w:val="16"/>
          <w:szCs w:val="16"/>
        </w:rPr>
        <w:t>│                     │               │исследование клеток     │                           │                               │                    │                │</w:t>
      </w:r>
    </w:p>
    <w:p w:rsidR="00DF4484" w:rsidRDefault="00DF4484">
      <w:pPr>
        <w:pStyle w:val="ConsPlusNonformat"/>
        <w:widowControl/>
        <w:jc w:val="both"/>
        <w:rPr>
          <w:sz w:val="16"/>
          <w:szCs w:val="16"/>
        </w:rPr>
      </w:pPr>
      <w:r>
        <w:rPr>
          <w:sz w:val="16"/>
          <w:szCs w:val="16"/>
        </w:rPr>
        <w:t>│                     │               │костного мозга методом  │                           │                               │                    │                │</w:t>
      </w:r>
    </w:p>
    <w:p w:rsidR="00DF4484" w:rsidRDefault="00DF4484">
      <w:pPr>
        <w:pStyle w:val="ConsPlusNonformat"/>
        <w:widowControl/>
        <w:jc w:val="both"/>
        <w:rPr>
          <w:sz w:val="16"/>
          <w:szCs w:val="16"/>
        </w:rPr>
      </w:pPr>
      <w:r>
        <w:rPr>
          <w:sz w:val="16"/>
          <w:szCs w:val="16"/>
        </w:rPr>
        <w:t>│                     │               │ПЦР.                    │                           │                               │                    │                │</w:t>
      </w:r>
    </w:p>
    <w:p w:rsidR="00DF4484" w:rsidRDefault="00DF4484">
      <w:pPr>
        <w:pStyle w:val="ConsPlusNonformat"/>
        <w:widowControl/>
        <w:jc w:val="both"/>
        <w:rPr>
          <w:sz w:val="16"/>
          <w:szCs w:val="16"/>
        </w:rPr>
      </w:pPr>
      <w:r>
        <w:rPr>
          <w:sz w:val="16"/>
          <w:szCs w:val="16"/>
        </w:rPr>
        <w:t>│                     │               │Люмбальная пункция.     │                           │                               │                    │                │</w:t>
      </w:r>
    </w:p>
    <w:p w:rsidR="00DF4484" w:rsidRDefault="00DF4484">
      <w:pPr>
        <w:pStyle w:val="ConsPlusNonformat"/>
        <w:widowControl/>
        <w:jc w:val="both"/>
        <w:rPr>
          <w:sz w:val="16"/>
          <w:szCs w:val="16"/>
        </w:rPr>
      </w:pPr>
      <w:r>
        <w:rPr>
          <w:sz w:val="16"/>
          <w:szCs w:val="16"/>
        </w:rPr>
        <w:t>│                     │               │Рентгенография органов  │                           │                               │                    │                │</w:t>
      </w:r>
    </w:p>
    <w:p w:rsidR="00DF4484" w:rsidRDefault="00DF4484">
      <w:pPr>
        <w:pStyle w:val="ConsPlusNonformat"/>
        <w:widowControl/>
        <w:jc w:val="both"/>
        <w:rPr>
          <w:sz w:val="16"/>
          <w:szCs w:val="16"/>
        </w:rPr>
      </w:pPr>
      <w:r>
        <w:rPr>
          <w:sz w:val="16"/>
          <w:szCs w:val="16"/>
        </w:rPr>
        <w:t>│                     │               │грудной полости.        │                           │                               │                    │                │</w:t>
      </w:r>
    </w:p>
    <w:p w:rsidR="00DF4484" w:rsidRDefault="00DF4484">
      <w:pPr>
        <w:pStyle w:val="ConsPlusNonformat"/>
        <w:widowControl/>
        <w:jc w:val="both"/>
        <w:rPr>
          <w:sz w:val="16"/>
          <w:szCs w:val="16"/>
        </w:rPr>
      </w:pPr>
      <w:r>
        <w:rPr>
          <w:sz w:val="16"/>
          <w:szCs w:val="16"/>
        </w:rPr>
        <w:t>│                     │               │УЗИ органов брюшной     │                           │                               │                    │                │</w:t>
      </w:r>
    </w:p>
    <w:p w:rsidR="00DF4484" w:rsidRDefault="00DF4484">
      <w:pPr>
        <w:pStyle w:val="ConsPlusNonformat"/>
        <w:widowControl/>
        <w:jc w:val="both"/>
        <w:rPr>
          <w:sz w:val="16"/>
          <w:szCs w:val="16"/>
        </w:rPr>
      </w:pPr>
      <w:r>
        <w:rPr>
          <w:sz w:val="16"/>
          <w:szCs w:val="16"/>
        </w:rPr>
        <w:t>│                     │               │полости.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│УЗИ сердца.             │                           │                               │                    │                │</w:t>
      </w:r>
    </w:p>
    <w:p w:rsidR="00DF4484" w:rsidRDefault="00DF4484">
      <w:pPr>
        <w:pStyle w:val="ConsPlusNonformat"/>
        <w:widowControl/>
        <w:jc w:val="both"/>
        <w:rPr>
          <w:sz w:val="16"/>
          <w:szCs w:val="16"/>
        </w:rPr>
      </w:pPr>
      <w:r>
        <w:rPr>
          <w:sz w:val="16"/>
          <w:szCs w:val="16"/>
        </w:rPr>
        <w:t>│                     │               │Консультация врача-     │                           │                               │                    │                │</w:t>
      </w:r>
    </w:p>
    <w:p w:rsidR="00DF4484" w:rsidRDefault="00DF4484">
      <w:pPr>
        <w:pStyle w:val="ConsPlusNonformat"/>
        <w:widowControl/>
        <w:jc w:val="both"/>
        <w:rPr>
          <w:sz w:val="16"/>
          <w:szCs w:val="16"/>
        </w:rPr>
      </w:pPr>
      <w:r>
        <w:rPr>
          <w:sz w:val="16"/>
          <w:szCs w:val="16"/>
        </w:rPr>
        <w:t>│                     │               │невролога.              │                           │                               │                    │                │</w:t>
      </w:r>
    </w:p>
    <w:p w:rsidR="00DF4484" w:rsidRDefault="00DF4484">
      <w:pPr>
        <w:pStyle w:val="ConsPlusNonformat"/>
        <w:widowControl/>
        <w:jc w:val="both"/>
        <w:rPr>
          <w:sz w:val="16"/>
          <w:szCs w:val="16"/>
        </w:rPr>
      </w:pPr>
      <w:r>
        <w:rPr>
          <w:sz w:val="16"/>
          <w:szCs w:val="16"/>
        </w:rPr>
        <w:t>│                     │               │HLA-типирование семьи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первичному     │Согласно первичному        │Индукционная терапия для       │                    │5-летняя        │</w:t>
      </w:r>
    </w:p>
    <w:p w:rsidR="00DF4484" w:rsidRDefault="00DF4484">
      <w:pPr>
        <w:pStyle w:val="ConsPlusNonformat"/>
        <w:widowControl/>
        <w:jc w:val="both"/>
        <w:rPr>
          <w:sz w:val="16"/>
          <w:szCs w:val="16"/>
        </w:rPr>
      </w:pPr>
      <w:r>
        <w:rPr>
          <w:sz w:val="16"/>
          <w:szCs w:val="16"/>
        </w:rPr>
        <w:t>│стандартного риска:  │               │обследованию пациентов с│обследованию пациентов с   │пациентов с inv(16).           │                    │бессобытийная   │</w:t>
      </w:r>
    </w:p>
    <w:p w:rsidR="00DF4484" w:rsidRDefault="00DF4484">
      <w:pPr>
        <w:pStyle w:val="ConsPlusNonformat"/>
        <w:widowControl/>
        <w:jc w:val="both"/>
        <w:rPr>
          <w:sz w:val="16"/>
          <w:szCs w:val="16"/>
        </w:rPr>
      </w:pPr>
      <w:r>
        <w:rPr>
          <w:sz w:val="16"/>
          <w:szCs w:val="16"/>
        </w:rPr>
        <w:t>│пациенты с inv(16)   │               │ОМЛ                     │ОМЛ                        │Инфузионная терапия из расчета │                    │выживаемость -  │</w:t>
      </w:r>
    </w:p>
    <w:p w:rsidR="00DF4484" w:rsidRDefault="00DF4484">
      <w:pPr>
        <w:pStyle w:val="ConsPlusNonformat"/>
        <w:widowControl/>
        <w:jc w:val="both"/>
        <w:rPr>
          <w:sz w:val="16"/>
          <w:szCs w:val="16"/>
        </w:rPr>
      </w:pPr>
      <w:r>
        <w:rPr>
          <w:sz w:val="16"/>
          <w:szCs w:val="16"/>
        </w:rPr>
        <w:t>│                     │               │                        │                           │3 л/кв.м кристаллоидных        │                    │55%, общая -    │</w:t>
      </w:r>
    </w:p>
    <w:p w:rsidR="00DF4484" w:rsidRDefault="00DF4484">
      <w:pPr>
        <w:pStyle w:val="ConsPlusNonformat"/>
        <w:widowControl/>
        <w:jc w:val="both"/>
        <w:rPr>
          <w:sz w:val="16"/>
          <w:szCs w:val="16"/>
        </w:rPr>
      </w:pPr>
      <w:r>
        <w:rPr>
          <w:sz w:val="16"/>
          <w:szCs w:val="16"/>
        </w:rPr>
        <w:t>│                     │               │                        │                           │растворов (на 1 л раствора     │                    │76%,            │</w:t>
      </w:r>
    </w:p>
    <w:p w:rsidR="00DF4484" w:rsidRDefault="00DF4484">
      <w:pPr>
        <w:pStyle w:val="ConsPlusNonformat"/>
        <w:widowControl/>
        <w:jc w:val="both"/>
        <w:rPr>
          <w:sz w:val="16"/>
          <w:szCs w:val="16"/>
        </w:rPr>
      </w:pPr>
      <w:r>
        <w:rPr>
          <w:sz w:val="16"/>
          <w:szCs w:val="16"/>
        </w:rPr>
        <w:t>│                     │               │                        │                           │добавляется 80 мл 4%           │                    │безрецидивная - │</w:t>
      </w:r>
    </w:p>
    <w:p w:rsidR="00DF4484" w:rsidRDefault="00DF4484">
      <w:pPr>
        <w:pStyle w:val="ConsPlusNonformat"/>
        <w:widowControl/>
        <w:jc w:val="both"/>
        <w:rPr>
          <w:sz w:val="16"/>
          <w:szCs w:val="16"/>
        </w:rPr>
      </w:pPr>
      <w:r>
        <w:rPr>
          <w:sz w:val="16"/>
          <w:szCs w:val="16"/>
        </w:rPr>
        <w:t>│                     │               │                        │                           │бикарбоната натрия).           │7 дней              │63%             │</w:t>
      </w:r>
    </w:p>
    <w:p w:rsidR="00DF4484" w:rsidRDefault="00DF4484">
      <w:pPr>
        <w:pStyle w:val="ConsPlusNonformat"/>
        <w:widowControl/>
        <w:jc w:val="both"/>
        <w:rPr>
          <w:sz w:val="16"/>
          <w:szCs w:val="16"/>
        </w:rPr>
      </w:pPr>
      <w:r>
        <w:rPr>
          <w:sz w:val="16"/>
          <w:szCs w:val="16"/>
        </w:rPr>
        <w:t>│                     │               │                        │                           │Фаза 1:                        │                    │                │</w:t>
      </w:r>
    </w:p>
    <w:p w:rsidR="00DF4484" w:rsidRDefault="00DF4484">
      <w:pPr>
        <w:pStyle w:val="ConsPlusNonformat"/>
        <w:widowControl/>
        <w:jc w:val="both"/>
        <w:rPr>
          <w:sz w:val="16"/>
          <w:szCs w:val="16"/>
        </w:rPr>
      </w:pPr>
      <w:r>
        <w:rPr>
          <w:sz w:val="16"/>
          <w:szCs w:val="16"/>
        </w:rPr>
        <w:t>│                     │               │                        │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- 1000 мг/кв.м, 2    │                    │                │</w:t>
      </w:r>
    </w:p>
    <w:p w:rsidR="00DF4484" w:rsidRDefault="00DF4484">
      <w:pPr>
        <w:pStyle w:val="ConsPlusNonformat"/>
        <w:widowControl/>
        <w:jc w:val="both"/>
        <w:rPr>
          <w:sz w:val="16"/>
          <w:szCs w:val="16"/>
        </w:rPr>
      </w:pPr>
      <w:r>
        <w:rPr>
          <w:sz w:val="16"/>
          <w:szCs w:val="16"/>
        </w:rPr>
        <w:t>│                     │               │                        │                           │раза в день с интервалом 12    │                    │                │</w:t>
      </w:r>
    </w:p>
    <w:p w:rsidR="00DF4484" w:rsidRDefault="00DF4484">
      <w:pPr>
        <w:pStyle w:val="ConsPlusNonformat"/>
        <w:widowControl/>
        <w:jc w:val="both"/>
        <w:rPr>
          <w:sz w:val="16"/>
          <w:szCs w:val="16"/>
        </w:rPr>
      </w:pPr>
      <w:r>
        <w:rPr>
          <w:sz w:val="16"/>
          <w:szCs w:val="16"/>
        </w:rPr>
        <w:t>│                     │               │                        │                           │часов, 1 - 7-й дни (всего 14   │                    │                │</w:t>
      </w:r>
    </w:p>
    <w:p w:rsidR="00DF4484" w:rsidRDefault="00DF4484">
      <w:pPr>
        <w:pStyle w:val="ConsPlusNonformat"/>
        <w:widowControl/>
        <w:jc w:val="both"/>
        <w:rPr>
          <w:sz w:val="16"/>
          <w:szCs w:val="16"/>
        </w:rPr>
      </w:pPr>
      <w:r>
        <w:rPr>
          <w:sz w:val="16"/>
          <w:szCs w:val="16"/>
        </w:rPr>
        <w:t>│                     │               │                        │                           │доз);                          │                    │                │</w:t>
      </w:r>
    </w:p>
    <w:p w:rsidR="00DF4484" w:rsidRDefault="00DF4484">
      <w:pPr>
        <w:pStyle w:val="ConsPlusNonformat"/>
        <w:widowControl/>
        <w:jc w:val="both"/>
        <w:rPr>
          <w:sz w:val="16"/>
          <w:szCs w:val="16"/>
        </w:rPr>
      </w:pPr>
      <w:r>
        <w:rPr>
          <w:sz w:val="16"/>
          <w:szCs w:val="16"/>
        </w:rPr>
        <w:t>│                     │               │                        │                           │этопозид - 100 мг/кв.м,        │                    │                │</w:t>
      </w:r>
    </w:p>
    <w:p w:rsidR="00DF4484" w:rsidRDefault="00DF4484">
      <w:pPr>
        <w:pStyle w:val="ConsPlusNonformat"/>
        <w:widowControl/>
        <w:jc w:val="both"/>
        <w:rPr>
          <w:sz w:val="16"/>
          <w:szCs w:val="16"/>
        </w:rPr>
      </w:pPr>
      <w:r>
        <w:rPr>
          <w:sz w:val="16"/>
          <w:szCs w:val="16"/>
        </w:rPr>
        <w:t>│                     │               │                        │                           │внутривенно, 1 - 3-й дни;      │                    │                │</w:t>
      </w:r>
    </w:p>
    <w:p w:rsidR="00DF4484" w:rsidRDefault="00DF4484">
      <w:pPr>
        <w:pStyle w:val="ConsPlusNonformat"/>
        <w:widowControl/>
        <w:jc w:val="both"/>
        <w:rPr>
          <w:sz w:val="16"/>
          <w:szCs w:val="16"/>
        </w:rPr>
      </w:pPr>
      <w:r>
        <w:rPr>
          <w:sz w:val="16"/>
          <w:szCs w:val="16"/>
        </w:rPr>
        <w:t>│                     │               │                        │                           │даунорубицин - 45 мг/кв.м,     │                    │                │</w:t>
      </w:r>
    </w:p>
    <w:p w:rsidR="00DF4484" w:rsidRDefault="00DF4484">
      <w:pPr>
        <w:pStyle w:val="ConsPlusNonformat"/>
        <w:widowControl/>
        <w:jc w:val="both"/>
        <w:rPr>
          <w:sz w:val="16"/>
          <w:szCs w:val="16"/>
        </w:rPr>
      </w:pPr>
      <w:r>
        <w:rPr>
          <w:sz w:val="16"/>
          <w:szCs w:val="16"/>
        </w:rPr>
        <w:t>│                     │               │                        │                           │внутривенно, 4 - 6-й дни;      │                    │                │</w:t>
      </w:r>
    </w:p>
    <w:p w:rsidR="00DF4484" w:rsidRDefault="00DF4484">
      <w:pPr>
        <w:pStyle w:val="ConsPlusNonformat"/>
        <w:widowControl/>
        <w:jc w:val="both"/>
        <w:rPr>
          <w:sz w:val="16"/>
          <w:szCs w:val="16"/>
        </w:rPr>
      </w:pPr>
      <w:r>
        <w:rPr>
          <w:sz w:val="16"/>
          <w:szCs w:val="16"/>
        </w:rPr>
        <w:t>│                     │               │                        │                           │цитарабин в зависимости от     │                    │                │</w:t>
      </w:r>
    </w:p>
    <w:p w:rsidR="00DF4484" w:rsidRDefault="00DF4484">
      <w:pPr>
        <w:pStyle w:val="ConsPlusNonformat"/>
        <w:widowControl/>
        <w:jc w:val="both"/>
        <w:rPr>
          <w:sz w:val="16"/>
          <w:szCs w:val="16"/>
        </w:rPr>
      </w:pPr>
      <w:r>
        <w:rPr>
          <w:sz w:val="16"/>
          <w:szCs w:val="16"/>
        </w:rPr>
        <w:t>│                     │               │                        │                           │возраста (до 1 года - 26 мг,   │                    │                │</w:t>
      </w:r>
    </w:p>
    <w:p w:rsidR="00DF4484" w:rsidRDefault="00DF4484">
      <w:pPr>
        <w:pStyle w:val="ConsPlusNonformat"/>
        <w:widowControl/>
        <w:jc w:val="both"/>
        <w:rPr>
          <w:sz w:val="16"/>
          <w:szCs w:val="16"/>
        </w:rPr>
      </w:pPr>
      <w:r>
        <w:rPr>
          <w:sz w:val="16"/>
          <w:szCs w:val="16"/>
        </w:rPr>
        <w:t>│                     │               │                        │                           │1 - 2 года - 30 мг, 2 - 3      │                    │                │</w:t>
      </w:r>
    </w:p>
    <w:p w:rsidR="00DF4484" w:rsidRDefault="00DF4484">
      <w:pPr>
        <w:pStyle w:val="ConsPlusNonformat"/>
        <w:widowControl/>
        <w:jc w:val="both"/>
        <w:rPr>
          <w:sz w:val="16"/>
          <w:szCs w:val="16"/>
        </w:rPr>
      </w:pPr>
      <w:r>
        <w:rPr>
          <w:sz w:val="16"/>
          <w:szCs w:val="16"/>
        </w:rPr>
        <w:t>│                     │               │                        │                           │года - 36 мг, старше 3 лет -   │                    │                │</w:t>
      </w:r>
    </w:p>
    <w:p w:rsidR="00DF4484" w:rsidRDefault="00DF4484">
      <w:pPr>
        <w:pStyle w:val="ConsPlusNonformat"/>
        <w:widowControl/>
        <w:jc w:val="both"/>
        <w:rPr>
          <w:sz w:val="16"/>
          <w:szCs w:val="16"/>
        </w:rPr>
      </w:pPr>
      <w:r>
        <w:rPr>
          <w:sz w:val="16"/>
          <w:szCs w:val="16"/>
        </w:rPr>
        <w:t>│                     │               │                        │                           │40 мг), эндолюмбально, на 0 (1)│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│При восстановлении гемопоэза - │3 дня               │                │</w:t>
      </w:r>
    </w:p>
    <w:p w:rsidR="00DF4484" w:rsidRDefault="00DF4484">
      <w:pPr>
        <w:pStyle w:val="ConsPlusNonformat"/>
        <w:widowControl/>
        <w:jc w:val="both"/>
        <w:rPr>
          <w:sz w:val="16"/>
          <w:szCs w:val="16"/>
        </w:rPr>
      </w:pPr>
      <w:r>
        <w:rPr>
          <w:sz w:val="16"/>
          <w:szCs w:val="16"/>
        </w:rPr>
        <w:t>│                     │               │                        │                           │фаза 2 (блок цитарабина):      │                    │                │</w:t>
      </w:r>
    </w:p>
    <w:p w:rsidR="00DF4484" w:rsidRDefault="00DF4484">
      <w:pPr>
        <w:pStyle w:val="ConsPlusNonformat"/>
        <w:widowControl/>
        <w:jc w:val="both"/>
        <w:rPr>
          <w:sz w:val="16"/>
          <w:szCs w:val="16"/>
        </w:rPr>
      </w:pPr>
      <w:r>
        <w:rPr>
          <w:sz w:val="16"/>
          <w:szCs w:val="16"/>
        </w:rPr>
        <w:t>│                     │               │                        │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- 3000 мг/кв.м, 2    │                    │                │</w:t>
      </w:r>
    </w:p>
    <w:p w:rsidR="00DF4484" w:rsidRDefault="00DF4484">
      <w:pPr>
        <w:pStyle w:val="ConsPlusNonformat"/>
        <w:widowControl/>
        <w:jc w:val="both"/>
        <w:rPr>
          <w:sz w:val="16"/>
          <w:szCs w:val="16"/>
        </w:rPr>
      </w:pPr>
      <w:r>
        <w:rPr>
          <w:sz w:val="16"/>
          <w:szCs w:val="16"/>
        </w:rPr>
        <w:t>│                     │               │                        │                           │раза в день, внутривенно, с    │                    │                │</w:t>
      </w:r>
    </w:p>
    <w:p w:rsidR="00DF4484" w:rsidRDefault="00DF4484">
      <w:pPr>
        <w:pStyle w:val="ConsPlusNonformat"/>
        <w:widowControl/>
        <w:jc w:val="both"/>
        <w:rPr>
          <w:sz w:val="16"/>
          <w:szCs w:val="16"/>
        </w:rPr>
      </w:pPr>
      <w:r>
        <w:rPr>
          <w:sz w:val="16"/>
          <w:szCs w:val="16"/>
        </w:rPr>
        <w:t>│                     │               │                        │                           │интервалом 12 часов, дни       │                    │                │</w:t>
      </w:r>
    </w:p>
    <w:p w:rsidR="00DF4484" w:rsidRDefault="00DF4484">
      <w:pPr>
        <w:pStyle w:val="ConsPlusNonformat"/>
        <w:widowControl/>
        <w:jc w:val="both"/>
        <w:rPr>
          <w:sz w:val="16"/>
          <w:szCs w:val="16"/>
        </w:rPr>
      </w:pPr>
      <w:r>
        <w:rPr>
          <w:sz w:val="16"/>
          <w:szCs w:val="16"/>
        </w:rPr>
        <w:t>│                     │               │                        │                           │1 - 3-й (всего 6 доз).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Консолидация    │Респ.У.        │Пункция костного мозга с│Согласно индукционной      │Консолидация ремиссии I для    │4 дня               │                │</w:t>
      </w:r>
    </w:p>
    <w:p w:rsidR="00DF4484" w:rsidRDefault="00DF4484">
      <w:pPr>
        <w:pStyle w:val="ConsPlusNonformat"/>
        <w:widowControl/>
        <w:jc w:val="both"/>
        <w:rPr>
          <w:sz w:val="16"/>
          <w:szCs w:val="16"/>
        </w:rPr>
      </w:pPr>
      <w:r>
        <w:rPr>
          <w:sz w:val="16"/>
          <w:szCs w:val="16"/>
        </w:rPr>
        <w:t>│ремиссии I для       │               │молекулярно-            │терапии пациентов с ОМЛ    │пациентов с inv(16):           │                    │                │</w:t>
      </w:r>
    </w:p>
    <w:p w:rsidR="00DF4484" w:rsidRDefault="00DF4484">
      <w:pPr>
        <w:pStyle w:val="ConsPlusNonformat"/>
        <w:widowControl/>
        <w:jc w:val="both"/>
        <w:rPr>
          <w:sz w:val="16"/>
          <w:szCs w:val="16"/>
        </w:rPr>
      </w:pPr>
      <w:r>
        <w:rPr>
          <w:sz w:val="16"/>
          <w:szCs w:val="16"/>
        </w:rPr>
        <w:t>│пациентов с inv(16)  │               │биологическим           │                           │пиридоксин - 150 мг/кв.м,      │                    │                │</w:t>
      </w:r>
    </w:p>
    <w:p w:rsidR="00DF4484" w:rsidRDefault="00DF4484">
      <w:pPr>
        <w:pStyle w:val="ConsPlusNonformat"/>
        <w:widowControl/>
        <w:jc w:val="both"/>
        <w:rPr>
          <w:sz w:val="16"/>
          <w:szCs w:val="16"/>
        </w:rPr>
      </w:pPr>
      <w:r>
        <w:rPr>
          <w:sz w:val="16"/>
          <w:szCs w:val="16"/>
        </w:rPr>
        <w:t>│                     │               │исследованием.          │                           │внутривенно, перед цитарабином;│                    │                │</w:t>
      </w:r>
    </w:p>
    <w:p w:rsidR="00DF4484" w:rsidRDefault="00DF4484">
      <w:pPr>
        <w:pStyle w:val="ConsPlusNonformat"/>
        <w:widowControl/>
        <w:jc w:val="both"/>
        <w:rPr>
          <w:sz w:val="16"/>
          <w:szCs w:val="16"/>
        </w:rPr>
      </w:pPr>
      <w:r>
        <w:rPr>
          <w:sz w:val="16"/>
          <w:szCs w:val="16"/>
        </w:rPr>
        <w:t>│                     │               │Общий анализ крови с    │                           │цитарабин - 1000 мг/кв.м, 2    │                    │                │</w:t>
      </w:r>
    </w:p>
    <w:p w:rsidR="00DF4484" w:rsidRDefault="00DF4484">
      <w:pPr>
        <w:pStyle w:val="ConsPlusNonformat"/>
        <w:widowControl/>
        <w:jc w:val="both"/>
        <w:rPr>
          <w:sz w:val="16"/>
          <w:szCs w:val="16"/>
        </w:rPr>
      </w:pPr>
      <w:r>
        <w:rPr>
          <w:sz w:val="16"/>
          <w:szCs w:val="16"/>
        </w:rPr>
        <w:t>│                     │               │подсчетом количества    │                           │раза в день, внутривенно, с    │                    │                │</w:t>
      </w:r>
    </w:p>
    <w:p w:rsidR="00DF4484" w:rsidRDefault="00DF4484">
      <w:pPr>
        <w:pStyle w:val="ConsPlusNonformat"/>
        <w:widowControl/>
        <w:jc w:val="both"/>
        <w:rPr>
          <w:sz w:val="16"/>
          <w:szCs w:val="16"/>
        </w:rPr>
      </w:pPr>
      <w:r>
        <w:rPr>
          <w:sz w:val="16"/>
          <w:szCs w:val="16"/>
        </w:rPr>
        <w:t>│                     │               │тромбоцитов,            │                           │интервалом 12 часов, 1 - 4-й   │                    │                │</w:t>
      </w:r>
    </w:p>
    <w:p w:rsidR="00DF4484" w:rsidRDefault="00DF4484">
      <w:pPr>
        <w:pStyle w:val="ConsPlusNonformat"/>
        <w:widowControl/>
        <w:jc w:val="both"/>
        <w:rPr>
          <w:sz w:val="16"/>
          <w:szCs w:val="16"/>
        </w:rPr>
      </w:pPr>
      <w:r>
        <w:rPr>
          <w:sz w:val="16"/>
          <w:szCs w:val="16"/>
        </w:rPr>
        <w:t>│                     │               │лейкоцитарной формулы,  │                           │дни (всего 8 доз);             │                    │                │</w:t>
      </w:r>
    </w:p>
    <w:p w:rsidR="00DF4484" w:rsidRDefault="00DF4484">
      <w:pPr>
        <w:pStyle w:val="ConsPlusNonformat"/>
        <w:widowControl/>
        <w:jc w:val="both"/>
        <w:rPr>
          <w:sz w:val="16"/>
          <w:szCs w:val="16"/>
        </w:rPr>
      </w:pPr>
      <w:r>
        <w:rPr>
          <w:sz w:val="16"/>
          <w:szCs w:val="16"/>
        </w:rPr>
        <w:t>│                     │               │СОЭ.                    │                           │этопозид - 100 мг/кв.м,        │                    │                │</w:t>
      </w:r>
    </w:p>
    <w:p w:rsidR="00DF4484" w:rsidRDefault="00DF4484">
      <w:pPr>
        <w:pStyle w:val="ConsPlusNonformat"/>
        <w:widowControl/>
        <w:jc w:val="both"/>
        <w:rPr>
          <w:sz w:val="16"/>
          <w:szCs w:val="16"/>
        </w:rPr>
      </w:pPr>
      <w:r>
        <w:rPr>
          <w:sz w:val="16"/>
          <w:szCs w:val="16"/>
        </w:rPr>
        <w:t>│                     │               │Биохимическое           │                           │внутривенно, 1 - 4-й дни;      │                    │                │</w:t>
      </w:r>
    </w:p>
    <w:p w:rsidR="00DF4484" w:rsidRDefault="00DF4484">
      <w:pPr>
        <w:pStyle w:val="ConsPlusNonformat"/>
        <w:widowControl/>
        <w:jc w:val="both"/>
        <w:rPr>
          <w:sz w:val="16"/>
          <w:szCs w:val="16"/>
        </w:rPr>
      </w:pPr>
      <w:r>
        <w:rPr>
          <w:sz w:val="16"/>
          <w:szCs w:val="16"/>
        </w:rPr>
        <w:t>│                     │               │исследование крови с    │                           │цитарабин в зависимости от     │                    │                │</w:t>
      </w:r>
    </w:p>
    <w:p w:rsidR="00DF4484" w:rsidRDefault="00DF4484">
      <w:pPr>
        <w:pStyle w:val="ConsPlusNonformat"/>
        <w:widowControl/>
        <w:jc w:val="both"/>
        <w:rPr>
          <w:sz w:val="16"/>
          <w:szCs w:val="16"/>
        </w:rPr>
      </w:pPr>
      <w:r>
        <w:rPr>
          <w:sz w:val="16"/>
          <w:szCs w:val="16"/>
        </w:rPr>
        <w:t>│                     │               │определением            │                           │возраста (согласно индукционной│                    │                │</w:t>
      </w:r>
    </w:p>
    <w:p w:rsidR="00DF4484" w:rsidRDefault="00DF4484">
      <w:pPr>
        <w:pStyle w:val="ConsPlusNonformat"/>
        <w:widowControl/>
        <w:jc w:val="both"/>
        <w:rPr>
          <w:sz w:val="16"/>
          <w:szCs w:val="16"/>
        </w:rPr>
      </w:pPr>
      <w:r>
        <w:rPr>
          <w:sz w:val="16"/>
          <w:szCs w:val="16"/>
        </w:rPr>
        <w:t>│                     │               │концентрации глюкозы,   │                           │терапии), эндолюмбально, на    │                    │                │</w:t>
      </w:r>
    </w:p>
    <w:p w:rsidR="00DF4484" w:rsidRDefault="00DF4484">
      <w:pPr>
        <w:pStyle w:val="ConsPlusNonformat"/>
        <w:widowControl/>
        <w:jc w:val="both"/>
        <w:rPr>
          <w:sz w:val="16"/>
          <w:szCs w:val="16"/>
        </w:rPr>
      </w:pPr>
      <w:r>
        <w:rPr>
          <w:sz w:val="16"/>
          <w:szCs w:val="16"/>
        </w:rPr>
        <w:t>│                     │               │общего белка, общего    │                           │0 (1) день.                    │                    │                │</w:t>
      </w:r>
    </w:p>
    <w:p w:rsidR="00DF4484" w:rsidRDefault="00DF4484">
      <w:pPr>
        <w:pStyle w:val="ConsPlusNonformat"/>
        <w:widowControl/>
        <w:jc w:val="both"/>
        <w:rPr>
          <w:sz w:val="16"/>
          <w:szCs w:val="16"/>
        </w:rPr>
      </w:pPr>
      <w:r>
        <w:rPr>
          <w:sz w:val="16"/>
          <w:szCs w:val="16"/>
        </w:rPr>
        <w:t>│                     │               │билирубина, мочевины,   │                           │Сопроводительная терапия       │                    │                │</w:t>
      </w:r>
    </w:p>
    <w:p w:rsidR="00DF4484" w:rsidRDefault="00DF4484">
      <w:pPr>
        <w:pStyle w:val="ConsPlusNonformat"/>
        <w:widowControl/>
        <w:jc w:val="both"/>
        <w:rPr>
          <w:sz w:val="16"/>
          <w:szCs w:val="16"/>
        </w:rPr>
      </w:pPr>
      <w:r>
        <w:rPr>
          <w:sz w:val="16"/>
          <w:szCs w:val="16"/>
        </w:rPr>
        <w:t>│                     │               │креатинина, мочевой     │                           │                               │                    │                │</w:t>
      </w:r>
    </w:p>
    <w:p w:rsidR="00DF4484" w:rsidRDefault="00DF4484">
      <w:pPr>
        <w:pStyle w:val="ConsPlusNonformat"/>
        <w:widowControl/>
        <w:jc w:val="both"/>
        <w:rPr>
          <w:sz w:val="16"/>
          <w:szCs w:val="16"/>
        </w:rPr>
      </w:pPr>
      <w:r>
        <w:rPr>
          <w:sz w:val="16"/>
          <w:szCs w:val="16"/>
        </w:rPr>
        <w:t>│                     │               │кислоты, электролитов K,│                           │                               │                    │                │</w:t>
      </w:r>
    </w:p>
    <w:p w:rsidR="00DF4484" w:rsidRDefault="00DF4484">
      <w:pPr>
        <w:pStyle w:val="ConsPlusNonformat"/>
        <w:widowControl/>
        <w:jc w:val="both"/>
        <w:rPr>
          <w:sz w:val="16"/>
          <w:szCs w:val="16"/>
        </w:rPr>
      </w:pPr>
      <w:r>
        <w:rPr>
          <w:sz w:val="16"/>
          <w:szCs w:val="16"/>
        </w:rPr>
        <w:t>│                     │               │Na, Mg, Ca, Cl, P,      │                           │                               │                    │                │</w:t>
      </w:r>
    </w:p>
    <w:p w:rsidR="00DF4484" w:rsidRDefault="00DF4484">
      <w:pPr>
        <w:pStyle w:val="ConsPlusNonformat"/>
        <w:widowControl/>
        <w:jc w:val="both"/>
        <w:rPr>
          <w:sz w:val="16"/>
          <w:szCs w:val="16"/>
        </w:rPr>
      </w:pPr>
      <w:r>
        <w:rPr>
          <w:sz w:val="16"/>
          <w:szCs w:val="16"/>
        </w:rPr>
        <w:t>│                     │               │C-реактивного белка, с  │                           │                               │                    │                │</w:t>
      </w:r>
    </w:p>
    <w:p w:rsidR="00DF4484" w:rsidRDefault="00DF4484">
      <w:pPr>
        <w:pStyle w:val="ConsPlusNonformat"/>
        <w:widowControl/>
        <w:jc w:val="both"/>
        <w:rPr>
          <w:sz w:val="16"/>
          <w:szCs w:val="16"/>
        </w:rPr>
      </w:pPr>
      <w:r>
        <w:rPr>
          <w:sz w:val="16"/>
          <w:szCs w:val="16"/>
        </w:rPr>
        <w:t>│                     │               │определением активности │                           │                               │                    │                │</w:t>
      </w:r>
    </w:p>
    <w:p w:rsidR="00DF4484" w:rsidRDefault="00DF4484">
      <w:pPr>
        <w:pStyle w:val="ConsPlusNonformat"/>
        <w:widowControl/>
        <w:jc w:val="both"/>
        <w:rPr>
          <w:sz w:val="16"/>
          <w:szCs w:val="16"/>
        </w:rPr>
      </w:pPr>
      <w:r>
        <w:rPr>
          <w:sz w:val="16"/>
          <w:szCs w:val="16"/>
        </w:rPr>
        <w:t>│                     │               │ЛДГ, ГГТП, ЩФ, АсАТ,    │                           │                               │                    │                │</w:t>
      </w:r>
    </w:p>
    <w:p w:rsidR="00DF4484" w:rsidRDefault="00DF4484">
      <w:pPr>
        <w:pStyle w:val="ConsPlusNonformat"/>
        <w:widowControl/>
        <w:jc w:val="both"/>
        <w:rPr>
          <w:sz w:val="16"/>
          <w:szCs w:val="16"/>
        </w:rPr>
      </w:pPr>
      <w:r>
        <w:rPr>
          <w:sz w:val="16"/>
          <w:szCs w:val="16"/>
        </w:rPr>
        <w:t>│                     │               │АлАТ.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Консолидация    │Респ.У.        │Согласно консолидации   │Согласно консолидации      │Консолидация ремиссии II для   │10 дней             │                │</w:t>
      </w:r>
    </w:p>
    <w:p w:rsidR="00DF4484" w:rsidRDefault="00DF4484">
      <w:pPr>
        <w:pStyle w:val="ConsPlusNonformat"/>
        <w:widowControl/>
        <w:jc w:val="both"/>
        <w:rPr>
          <w:sz w:val="16"/>
          <w:szCs w:val="16"/>
        </w:rPr>
      </w:pPr>
      <w:r>
        <w:rPr>
          <w:sz w:val="16"/>
          <w:szCs w:val="16"/>
        </w:rPr>
        <w:t>│ремиссии II для      │               │ремиссии I              │ремиссии I                 │пациентов с inv(16):           │                    │                │</w:t>
      </w:r>
    </w:p>
    <w:p w:rsidR="00DF4484" w:rsidRDefault="00DF4484">
      <w:pPr>
        <w:pStyle w:val="ConsPlusNonformat"/>
        <w:widowControl/>
        <w:jc w:val="both"/>
        <w:rPr>
          <w:sz w:val="16"/>
          <w:szCs w:val="16"/>
        </w:rPr>
      </w:pPr>
      <w:r>
        <w:rPr>
          <w:sz w:val="16"/>
          <w:szCs w:val="16"/>
        </w:rPr>
        <w:t>│пациентов с inv(16)  │               │                        │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- 1000 мг/кв.м,      │                    │                │</w:t>
      </w:r>
    </w:p>
    <w:p w:rsidR="00DF4484" w:rsidRDefault="00DF4484">
      <w:pPr>
        <w:pStyle w:val="ConsPlusNonformat"/>
        <w:widowControl/>
        <w:jc w:val="both"/>
        <w:rPr>
          <w:sz w:val="16"/>
          <w:szCs w:val="16"/>
        </w:rPr>
      </w:pPr>
      <w:r>
        <w:rPr>
          <w:sz w:val="16"/>
          <w:szCs w:val="16"/>
        </w:rPr>
        <w:t>│                     │               │                        │                           │внутривенно 2 раза в день с    │                    │                │</w:t>
      </w:r>
    </w:p>
    <w:p w:rsidR="00DF4484" w:rsidRDefault="00DF4484">
      <w:pPr>
        <w:pStyle w:val="ConsPlusNonformat"/>
        <w:widowControl/>
        <w:jc w:val="both"/>
        <w:rPr>
          <w:sz w:val="16"/>
          <w:szCs w:val="16"/>
        </w:rPr>
      </w:pPr>
      <w:r>
        <w:rPr>
          <w:sz w:val="16"/>
          <w:szCs w:val="16"/>
        </w:rPr>
        <w:t>│                     │               │                        │                           │интервалом 12 часов, 1 - 2 и   │                    │                │</w:t>
      </w:r>
    </w:p>
    <w:p w:rsidR="00DF4484" w:rsidRDefault="00DF4484">
      <w:pPr>
        <w:pStyle w:val="ConsPlusNonformat"/>
        <w:widowControl/>
        <w:jc w:val="both"/>
        <w:rPr>
          <w:sz w:val="16"/>
          <w:szCs w:val="16"/>
        </w:rPr>
      </w:pPr>
      <w:r>
        <w:rPr>
          <w:sz w:val="16"/>
          <w:szCs w:val="16"/>
        </w:rPr>
        <w:t>│                     │               │                        │                           │8 - 9-й дни (всего 8 доз);     │                    │                │</w:t>
      </w:r>
    </w:p>
    <w:p w:rsidR="00DF4484" w:rsidRDefault="00DF4484">
      <w:pPr>
        <w:pStyle w:val="ConsPlusNonformat"/>
        <w:widowControl/>
        <w:jc w:val="both"/>
        <w:rPr>
          <w:sz w:val="16"/>
          <w:szCs w:val="16"/>
        </w:rPr>
      </w:pPr>
      <w:r>
        <w:rPr>
          <w:sz w:val="16"/>
          <w:szCs w:val="16"/>
        </w:rPr>
        <w:t>│                     │               │                        │                           │L-аспарагиназа - 6000 МЕ/кв.м, │                    │                │</w:t>
      </w:r>
    </w:p>
    <w:p w:rsidR="00DF4484" w:rsidRDefault="00DF4484">
      <w:pPr>
        <w:pStyle w:val="ConsPlusNonformat"/>
        <w:widowControl/>
        <w:jc w:val="both"/>
        <w:rPr>
          <w:sz w:val="16"/>
          <w:szCs w:val="16"/>
        </w:rPr>
      </w:pPr>
      <w:r>
        <w:rPr>
          <w:sz w:val="16"/>
          <w:szCs w:val="16"/>
        </w:rPr>
        <w:t>│                     │               │                        │                           │внутривенно, 3 и 10-й дни;     │                    │                │</w:t>
      </w:r>
    </w:p>
    <w:p w:rsidR="00DF4484" w:rsidRDefault="00DF4484">
      <w:pPr>
        <w:pStyle w:val="ConsPlusNonformat"/>
        <w:widowControl/>
        <w:jc w:val="both"/>
        <w:rPr>
          <w:sz w:val="16"/>
          <w:szCs w:val="16"/>
        </w:rPr>
      </w:pPr>
      <w:r>
        <w:rPr>
          <w:sz w:val="16"/>
          <w:szCs w:val="16"/>
        </w:rPr>
        <w:t>│                     │               │                        │                           │цитарабин в зависимости от     │                    │                │</w:t>
      </w:r>
    </w:p>
    <w:p w:rsidR="00DF4484" w:rsidRDefault="00DF4484">
      <w:pPr>
        <w:pStyle w:val="ConsPlusNonformat"/>
        <w:widowControl/>
        <w:jc w:val="both"/>
        <w:rPr>
          <w:sz w:val="16"/>
          <w:szCs w:val="16"/>
        </w:rPr>
      </w:pPr>
      <w:r>
        <w:rPr>
          <w:sz w:val="16"/>
          <w:szCs w:val="16"/>
        </w:rPr>
        <w:t>│                     │               │                        │                           │возраста (согласно индукционной│                    │                │</w:t>
      </w:r>
    </w:p>
    <w:p w:rsidR="00DF4484" w:rsidRDefault="00DF4484">
      <w:pPr>
        <w:pStyle w:val="ConsPlusNonformat"/>
        <w:widowControl/>
        <w:jc w:val="both"/>
        <w:rPr>
          <w:sz w:val="16"/>
          <w:szCs w:val="16"/>
        </w:rPr>
      </w:pPr>
      <w:r>
        <w:rPr>
          <w:sz w:val="16"/>
          <w:szCs w:val="16"/>
        </w:rPr>
        <w:t>│                     │               │                        │                           │терапии), эндолюмбально, на    │                    │                │</w:t>
      </w:r>
    </w:p>
    <w:p w:rsidR="00DF4484" w:rsidRDefault="00DF4484">
      <w:pPr>
        <w:pStyle w:val="ConsPlusNonformat"/>
        <w:widowControl/>
        <w:jc w:val="both"/>
        <w:rPr>
          <w:sz w:val="16"/>
          <w:szCs w:val="16"/>
        </w:rPr>
      </w:pPr>
      <w:r>
        <w:rPr>
          <w:sz w:val="16"/>
          <w:szCs w:val="16"/>
        </w:rPr>
        <w:t>│                     │               │                        │                           │0 (1)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│Консолидация ремиссии│Респ.У.        │Согласно консолидации   │Согласно консолидации      │Консолидация ремиссии III для  │4 дня               │                │</w:t>
      </w:r>
    </w:p>
    <w:p w:rsidR="00DF4484" w:rsidRDefault="00DF4484">
      <w:pPr>
        <w:pStyle w:val="ConsPlusNonformat"/>
        <w:widowControl/>
        <w:jc w:val="both"/>
        <w:rPr>
          <w:sz w:val="16"/>
          <w:szCs w:val="16"/>
        </w:rPr>
      </w:pPr>
      <w:r>
        <w:rPr>
          <w:sz w:val="16"/>
          <w:szCs w:val="16"/>
        </w:rPr>
        <w:t>│III для пациентов с  │               │ремиссии I              │ремиссии I                 │пациентов с inv(16):           │                    │                │</w:t>
      </w:r>
    </w:p>
    <w:p w:rsidR="00DF4484" w:rsidRDefault="00DF4484">
      <w:pPr>
        <w:pStyle w:val="ConsPlusNonformat"/>
        <w:widowControl/>
        <w:jc w:val="both"/>
        <w:rPr>
          <w:sz w:val="16"/>
          <w:szCs w:val="16"/>
        </w:rPr>
      </w:pPr>
      <w:r>
        <w:rPr>
          <w:sz w:val="16"/>
          <w:szCs w:val="16"/>
        </w:rPr>
        <w:t>│inv(16)              │               │                        │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- 2000 мг/кв.м,      │                    │                │</w:t>
      </w:r>
    </w:p>
    <w:p w:rsidR="00DF4484" w:rsidRDefault="00DF4484">
      <w:pPr>
        <w:pStyle w:val="ConsPlusNonformat"/>
        <w:widowControl/>
        <w:jc w:val="both"/>
        <w:rPr>
          <w:sz w:val="16"/>
          <w:szCs w:val="16"/>
        </w:rPr>
      </w:pPr>
      <w:r>
        <w:rPr>
          <w:sz w:val="16"/>
          <w:szCs w:val="16"/>
        </w:rPr>
        <w:t>│                     │               │                        │                           │внутривенно 2 раза в день с    │                    │                │</w:t>
      </w:r>
    </w:p>
    <w:p w:rsidR="00DF4484" w:rsidRDefault="00DF4484">
      <w:pPr>
        <w:pStyle w:val="ConsPlusNonformat"/>
        <w:widowControl/>
        <w:jc w:val="both"/>
        <w:rPr>
          <w:sz w:val="16"/>
          <w:szCs w:val="16"/>
        </w:rPr>
      </w:pPr>
      <w:r>
        <w:rPr>
          <w:sz w:val="16"/>
          <w:szCs w:val="16"/>
        </w:rPr>
        <w:t>│                     │               │                        │                           │интервалом 12 часов, 1 - 4-й   │                    │                │</w:t>
      </w:r>
    </w:p>
    <w:p w:rsidR="00DF4484" w:rsidRDefault="00DF4484">
      <w:pPr>
        <w:pStyle w:val="ConsPlusNonformat"/>
        <w:widowControl/>
        <w:jc w:val="both"/>
        <w:rPr>
          <w:sz w:val="16"/>
          <w:szCs w:val="16"/>
        </w:rPr>
      </w:pPr>
      <w:r>
        <w:rPr>
          <w:sz w:val="16"/>
          <w:szCs w:val="16"/>
        </w:rPr>
        <w:t>│                     │               │                        │                           │дни (всего 8 доз);             │                    │                │</w:t>
      </w:r>
    </w:p>
    <w:p w:rsidR="00DF4484" w:rsidRDefault="00DF4484">
      <w:pPr>
        <w:pStyle w:val="ConsPlusNonformat"/>
        <w:widowControl/>
        <w:jc w:val="both"/>
        <w:rPr>
          <w:sz w:val="16"/>
          <w:szCs w:val="16"/>
        </w:rPr>
      </w:pPr>
      <w:r>
        <w:rPr>
          <w:sz w:val="16"/>
          <w:szCs w:val="16"/>
        </w:rPr>
        <w:t>│                     │               │                        │                           │этопозид - 500 мг/кв.м,        │                    │                │</w:t>
      </w:r>
    </w:p>
    <w:p w:rsidR="00DF4484" w:rsidRDefault="00DF4484">
      <w:pPr>
        <w:pStyle w:val="ConsPlusNonformat"/>
        <w:widowControl/>
        <w:jc w:val="both"/>
        <w:rPr>
          <w:sz w:val="16"/>
          <w:szCs w:val="16"/>
        </w:rPr>
      </w:pPr>
      <w:r>
        <w:rPr>
          <w:sz w:val="16"/>
          <w:szCs w:val="16"/>
        </w:rPr>
        <w:t>│                     │               │                        │                           │внутривенно, 1-й день;         │                    │                │</w:t>
      </w:r>
    </w:p>
    <w:p w:rsidR="00DF4484" w:rsidRDefault="00DF4484">
      <w:pPr>
        <w:pStyle w:val="ConsPlusNonformat"/>
        <w:widowControl/>
        <w:jc w:val="both"/>
        <w:rPr>
          <w:sz w:val="16"/>
          <w:szCs w:val="16"/>
        </w:rPr>
      </w:pPr>
      <w:r>
        <w:rPr>
          <w:sz w:val="16"/>
          <w:szCs w:val="16"/>
        </w:rPr>
        <w:t>│                     │               │                        │                           │митоксантрон - 15 мг/кв.м,     │                    │                │</w:t>
      </w:r>
    </w:p>
    <w:p w:rsidR="00DF4484" w:rsidRDefault="00DF4484">
      <w:pPr>
        <w:pStyle w:val="ConsPlusNonformat"/>
        <w:widowControl/>
        <w:jc w:val="both"/>
        <w:rPr>
          <w:sz w:val="16"/>
          <w:szCs w:val="16"/>
        </w:rPr>
      </w:pPr>
      <w:r>
        <w:rPr>
          <w:sz w:val="16"/>
          <w:szCs w:val="16"/>
        </w:rPr>
        <w:t>│                     │               │                        │                           │внутривенно, 3 - 4-й дни;      │                    │                │</w:t>
      </w:r>
    </w:p>
    <w:p w:rsidR="00DF4484" w:rsidRDefault="00DF4484">
      <w:pPr>
        <w:pStyle w:val="ConsPlusNonformat"/>
        <w:widowControl/>
        <w:jc w:val="both"/>
        <w:rPr>
          <w:sz w:val="16"/>
          <w:szCs w:val="16"/>
        </w:rPr>
      </w:pPr>
      <w:r>
        <w:rPr>
          <w:sz w:val="16"/>
          <w:szCs w:val="16"/>
        </w:rPr>
        <w:t>│                     │               │                        │                           │цитарабин в зависимости от     │                    │                │</w:t>
      </w:r>
    </w:p>
    <w:p w:rsidR="00DF4484" w:rsidRDefault="00DF4484">
      <w:pPr>
        <w:pStyle w:val="ConsPlusNonformat"/>
        <w:widowControl/>
        <w:jc w:val="both"/>
        <w:rPr>
          <w:sz w:val="16"/>
          <w:szCs w:val="16"/>
        </w:rPr>
      </w:pPr>
      <w:r>
        <w:rPr>
          <w:sz w:val="16"/>
          <w:szCs w:val="16"/>
        </w:rPr>
        <w:t>│                     │               │                        │                           │возраста (согласно индукционной│                    │                │</w:t>
      </w:r>
    </w:p>
    <w:p w:rsidR="00DF4484" w:rsidRDefault="00DF4484">
      <w:pPr>
        <w:pStyle w:val="ConsPlusNonformat"/>
        <w:widowControl/>
        <w:jc w:val="both"/>
        <w:rPr>
          <w:sz w:val="16"/>
          <w:szCs w:val="16"/>
        </w:rPr>
      </w:pPr>
      <w:r>
        <w:rPr>
          <w:sz w:val="16"/>
          <w:szCs w:val="16"/>
        </w:rPr>
        <w:t>│                     │               │                        │                           │терапии), эндолюмбально, на    │                    │                │</w:t>
      </w:r>
    </w:p>
    <w:p w:rsidR="00DF4484" w:rsidRDefault="00DF4484">
      <w:pPr>
        <w:pStyle w:val="ConsPlusNonformat"/>
        <w:widowControl/>
        <w:jc w:val="both"/>
        <w:rPr>
          <w:sz w:val="16"/>
          <w:szCs w:val="16"/>
        </w:rPr>
      </w:pPr>
      <w:r>
        <w:rPr>
          <w:sz w:val="16"/>
          <w:szCs w:val="16"/>
        </w:rPr>
        <w:t>│                     │               │                        │                           │0 (1)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│После окончания консолидации   │8 дней              │                │</w:t>
      </w:r>
    </w:p>
    <w:p w:rsidR="00DF4484" w:rsidRDefault="00DF4484">
      <w:pPr>
        <w:pStyle w:val="ConsPlusNonformat"/>
        <w:widowControl/>
        <w:jc w:val="both"/>
        <w:rPr>
          <w:sz w:val="16"/>
          <w:szCs w:val="16"/>
        </w:rPr>
      </w:pPr>
      <w:r>
        <w:rPr>
          <w:sz w:val="16"/>
          <w:szCs w:val="16"/>
        </w:rPr>
        <w:t>│                     │               │                        │                           │III проводится лучевая терапия │                    │                │</w:t>
      </w:r>
    </w:p>
    <w:p w:rsidR="00DF4484" w:rsidRDefault="00DF4484">
      <w:pPr>
        <w:pStyle w:val="ConsPlusNonformat"/>
        <w:widowControl/>
        <w:jc w:val="both"/>
        <w:rPr>
          <w:sz w:val="16"/>
          <w:szCs w:val="16"/>
        </w:rPr>
      </w:pPr>
      <w:r>
        <w:rPr>
          <w:sz w:val="16"/>
          <w:szCs w:val="16"/>
        </w:rPr>
        <w:t>│                     │               │                        │                           │на весь головной мозг в СОД 12 │                    │                │</w:t>
      </w:r>
    </w:p>
    <w:p w:rsidR="00DF4484" w:rsidRDefault="00DF4484">
      <w:pPr>
        <w:pStyle w:val="ConsPlusNonformat"/>
        <w:widowControl/>
        <w:jc w:val="both"/>
        <w:rPr>
          <w:sz w:val="16"/>
          <w:szCs w:val="16"/>
        </w:rPr>
      </w:pPr>
      <w:r>
        <w:rPr>
          <w:sz w:val="16"/>
          <w:szCs w:val="16"/>
        </w:rPr>
        <w:t>│                     │               │                        │                           │Гр.                            │                    │                │</w:t>
      </w:r>
    </w:p>
    <w:p w:rsidR="00DF4484" w:rsidRDefault="00DF4484">
      <w:pPr>
        <w:pStyle w:val="ConsPlusNonformat"/>
        <w:widowControl/>
        <w:jc w:val="both"/>
        <w:rPr>
          <w:sz w:val="16"/>
          <w:szCs w:val="16"/>
        </w:rPr>
      </w:pPr>
      <w:r>
        <w:rPr>
          <w:sz w:val="16"/>
          <w:szCs w:val="16"/>
        </w:rPr>
        <w:t>│                     │               │                        │                           │Во время лучевой терапии       │                    │                │</w:t>
      </w:r>
    </w:p>
    <w:p w:rsidR="00DF4484" w:rsidRDefault="00DF4484">
      <w:pPr>
        <w:pStyle w:val="ConsPlusNonformat"/>
        <w:widowControl/>
        <w:jc w:val="both"/>
        <w:rPr>
          <w:sz w:val="16"/>
          <w:szCs w:val="16"/>
        </w:rPr>
      </w:pPr>
      <w:r>
        <w:rPr>
          <w:sz w:val="16"/>
          <w:szCs w:val="16"/>
        </w:rPr>
        <w:t>│                     │               │                        │                           │вводится эндолюмбально         │                    │                │</w:t>
      </w:r>
    </w:p>
    <w:p w:rsidR="00DF4484" w:rsidRDefault="00DF4484">
      <w:pPr>
        <w:pStyle w:val="ConsPlusNonformat"/>
        <w:widowControl/>
        <w:jc w:val="both"/>
        <w:rPr>
          <w:sz w:val="16"/>
          <w:szCs w:val="16"/>
        </w:rPr>
      </w:pPr>
      <w:r>
        <w:rPr>
          <w:sz w:val="16"/>
          <w:szCs w:val="16"/>
        </w:rPr>
        <w:t>│                     │               │                        │                           │цитарабин в возрастной дозе    │                    │                │</w:t>
      </w:r>
    </w:p>
    <w:p w:rsidR="00DF4484" w:rsidRDefault="00DF4484">
      <w:pPr>
        <w:pStyle w:val="ConsPlusNonformat"/>
        <w:widowControl/>
        <w:jc w:val="both"/>
        <w:rPr>
          <w:sz w:val="16"/>
          <w:szCs w:val="16"/>
        </w:rPr>
      </w:pPr>
      <w:r>
        <w:rPr>
          <w:sz w:val="16"/>
          <w:szCs w:val="16"/>
        </w:rPr>
        <w:t>│                     │               │                        │                           │(согласно индукционной         │                    │                │</w:t>
      </w:r>
    </w:p>
    <w:p w:rsidR="00DF4484" w:rsidRDefault="00DF4484">
      <w:pPr>
        <w:pStyle w:val="ConsPlusNonformat"/>
        <w:widowControl/>
        <w:jc w:val="both"/>
        <w:rPr>
          <w:sz w:val="16"/>
          <w:szCs w:val="16"/>
        </w:rPr>
      </w:pPr>
      <w:r>
        <w:rPr>
          <w:sz w:val="16"/>
          <w:szCs w:val="16"/>
        </w:rPr>
        <w:t>│                     │               │                        │                           │терапии), эндолюмбально, на    │                    │                │</w:t>
      </w:r>
    </w:p>
    <w:p w:rsidR="00DF4484" w:rsidRDefault="00DF4484">
      <w:pPr>
        <w:pStyle w:val="ConsPlusNonformat"/>
        <w:widowControl/>
        <w:jc w:val="both"/>
        <w:rPr>
          <w:sz w:val="16"/>
          <w:szCs w:val="16"/>
        </w:rPr>
      </w:pPr>
      <w:r>
        <w:rPr>
          <w:sz w:val="16"/>
          <w:szCs w:val="16"/>
        </w:rPr>
        <w:t>│                     │               │                        │                           │0 (1)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обследованию   │Согласно обследованию      │Индукционная терапия для       │15 дней             │                │</w:t>
      </w:r>
    </w:p>
    <w:p w:rsidR="00DF4484" w:rsidRDefault="00DF4484">
      <w:pPr>
        <w:pStyle w:val="ConsPlusNonformat"/>
        <w:widowControl/>
        <w:jc w:val="both"/>
        <w:rPr>
          <w:sz w:val="16"/>
          <w:szCs w:val="16"/>
        </w:rPr>
      </w:pPr>
      <w:r>
        <w:rPr>
          <w:sz w:val="16"/>
          <w:szCs w:val="16"/>
        </w:rPr>
        <w:t>│стандартного риска:  │               │пациентов с inv(16).    │пациентов с inv(16)        │пациентов с t(8;21).           │                    │                │</w:t>
      </w:r>
    </w:p>
    <w:p w:rsidR="00DF4484" w:rsidRDefault="00DF4484">
      <w:pPr>
        <w:pStyle w:val="ConsPlusNonformat"/>
        <w:widowControl/>
        <w:jc w:val="both"/>
        <w:rPr>
          <w:sz w:val="16"/>
          <w:szCs w:val="16"/>
        </w:rPr>
      </w:pPr>
      <w:r>
        <w:rPr>
          <w:sz w:val="16"/>
          <w:szCs w:val="16"/>
        </w:rPr>
        <w:t>│пациенты с t(8;21).  │               │Пункция костного мозга  │                           │Инфузионная терапия из расчета │                    │                │</w:t>
      </w:r>
    </w:p>
    <w:p w:rsidR="00DF4484" w:rsidRDefault="00DF4484">
      <w:pPr>
        <w:pStyle w:val="ConsPlusNonformat"/>
        <w:widowControl/>
        <w:jc w:val="both"/>
        <w:rPr>
          <w:sz w:val="16"/>
          <w:szCs w:val="16"/>
        </w:rPr>
      </w:pPr>
      <w:r>
        <w:rPr>
          <w:sz w:val="16"/>
          <w:szCs w:val="16"/>
        </w:rPr>
        <w:t>│Индукция ремиссии    │               │на 14-й день от начала  │                           │3 л/кв.м кристаллоидных        │                    │                │</w:t>
      </w:r>
    </w:p>
    <w:p w:rsidR="00DF4484" w:rsidRDefault="00DF4484">
      <w:pPr>
        <w:pStyle w:val="ConsPlusNonformat"/>
        <w:widowControl/>
        <w:jc w:val="both"/>
        <w:rPr>
          <w:sz w:val="16"/>
          <w:szCs w:val="16"/>
        </w:rPr>
      </w:pPr>
      <w:r>
        <w:rPr>
          <w:sz w:val="16"/>
          <w:szCs w:val="16"/>
        </w:rPr>
        <w:t>│                     │               │индукционной терапии с  │                           │растворов: на 1 л раствора     │                    │                │</w:t>
      </w:r>
    </w:p>
    <w:p w:rsidR="00DF4484" w:rsidRDefault="00DF4484">
      <w:pPr>
        <w:pStyle w:val="ConsPlusNonformat"/>
        <w:widowControl/>
        <w:jc w:val="both"/>
        <w:rPr>
          <w:sz w:val="16"/>
          <w:szCs w:val="16"/>
        </w:rPr>
      </w:pPr>
      <w:r>
        <w:rPr>
          <w:sz w:val="16"/>
          <w:szCs w:val="16"/>
        </w:rPr>
        <w:t>│                     │               │молекулярно-            │                           │добавляется 80 мл 4%           │                    │                │</w:t>
      </w:r>
    </w:p>
    <w:p w:rsidR="00DF4484" w:rsidRDefault="00DF4484">
      <w:pPr>
        <w:pStyle w:val="ConsPlusNonformat"/>
        <w:widowControl/>
        <w:jc w:val="both"/>
        <w:rPr>
          <w:sz w:val="16"/>
          <w:szCs w:val="16"/>
        </w:rPr>
      </w:pPr>
      <w:r>
        <w:rPr>
          <w:sz w:val="16"/>
          <w:szCs w:val="16"/>
        </w:rPr>
        <w:t>│                     │               │биологическим           │                           │бикарбоната натрия.            │                    │                │</w:t>
      </w:r>
    </w:p>
    <w:p w:rsidR="00DF4484" w:rsidRDefault="00DF4484">
      <w:pPr>
        <w:pStyle w:val="ConsPlusNonformat"/>
        <w:widowControl/>
        <w:jc w:val="both"/>
        <w:rPr>
          <w:sz w:val="16"/>
          <w:szCs w:val="16"/>
        </w:rPr>
      </w:pPr>
      <w:r>
        <w:rPr>
          <w:sz w:val="16"/>
          <w:szCs w:val="16"/>
        </w:rPr>
        <w:t>│                     │               │исследованием           │                           │Фаза 1:                        │                    │                │</w:t>
      </w:r>
    </w:p>
    <w:p w:rsidR="00DF4484" w:rsidRDefault="00DF4484">
      <w:pPr>
        <w:pStyle w:val="ConsPlusNonformat"/>
        <w:widowControl/>
        <w:jc w:val="both"/>
        <w:rPr>
          <w:sz w:val="16"/>
          <w:szCs w:val="16"/>
        </w:rPr>
      </w:pPr>
      <w:r>
        <w:rPr>
          <w:sz w:val="16"/>
          <w:szCs w:val="16"/>
        </w:rPr>
        <w:t>│                     │               │                        │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- 1000 мг/кв.м,      │                    │                │</w:t>
      </w:r>
    </w:p>
    <w:p w:rsidR="00DF4484" w:rsidRDefault="00DF4484">
      <w:pPr>
        <w:pStyle w:val="ConsPlusNonformat"/>
        <w:widowControl/>
        <w:jc w:val="both"/>
        <w:rPr>
          <w:sz w:val="16"/>
          <w:szCs w:val="16"/>
        </w:rPr>
      </w:pPr>
      <w:r>
        <w:rPr>
          <w:sz w:val="16"/>
          <w:szCs w:val="16"/>
        </w:rPr>
        <w:t>│                     │               │                        │                           │внутривенно 2 раза в день с    │                    │                │</w:t>
      </w:r>
    </w:p>
    <w:p w:rsidR="00DF4484" w:rsidRDefault="00DF4484">
      <w:pPr>
        <w:pStyle w:val="ConsPlusNonformat"/>
        <w:widowControl/>
        <w:jc w:val="both"/>
        <w:rPr>
          <w:sz w:val="16"/>
          <w:szCs w:val="16"/>
        </w:rPr>
      </w:pPr>
      <w:r>
        <w:rPr>
          <w:sz w:val="16"/>
          <w:szCs w:val="16"/>
        </w:rPr>
        <w:t>│                     │               │                        │                           │интервалом 12 часов, 1 - 7-й   │                    │                │</w:t>
      </w:r>
    </w:p>
    <w:p w:rsidR="00DF4484" w:rsidRDefault="00DF4484">
      <w:pPr>
        <w:pStyle w:val="ConsPlusNonformat"/>
        <w:widowControl/>
        <w:jc w:val="both"/>
        <w:rPr>
          <w:sz w:val="16"/>
          <w:szCs w:val="16"/>
        </w:rPr>
      </w:pPr>
      <w:r>
        <w:rPr>
          <w:sz w:val="16"/>
          <w:szCs w:val="16"/>
        </w:rPr>
        <w:t>│                     │               │                        │                           │дни (всего 14 доз);            │                    │                │</w:t>
      </w:r>
    </w:p>
    <w:p w:rsidR="00DF4484" w:rsidRDefault="00DF4484">
      <w:pPr>
        <w:pStyle w:val="ConsPlusNonformat"/>
        <w:widowControl/>
        <w:jc w:val="both"/>
        <w:rPr>
          <w:sz w:val="16"/>
          <w:szCs w:val="16"/>
        </w:rPr>
      </w:pPr>
      <w:r>
        <w:rPr>
          <w:sz w:val="16"/>
          <w:szCs w:val="16"/>
        </w:rPr>
        <w:t>│                     │               │                        │                           │этопозид - 100 мг/кв.м,        │                    │                │</w:t>
      </w:r>
    </w:p>
    <w:p w:rsidR="00DF4484" w:rsidRDefault="00DF4484">
      <w:pPr>
        <w:pStyle w:val="ConsPlusNonformat"/>
        <w:widowControl/>
        <w:jc w:val="both"/>
        <w:rPr>
          <w:sz w:val="16"/>
          <w:szCs w:val="16"/>
        </w:rPr>
      </w:pPr>
      <w:r>
        <w:rPr>
          <w:sz w:val="16"/>
          <w:szCs w:val="16"/>
        </w:rPr>
        <w:t>│                     │               │                        │                           │внутривенно, 1 - 3-й дни;      │                    │                │</w:t>
      </w:r>
    </w:p>
    <w:p w:rsidR="00DF4484" w:rsidRDefault="00DF4484">
      <w:pPr>
        <w:pStyle w:val="ConsPlusNonformat"/>
        <w:widowControl/>
        <w:jc w:val="both"/>
        <w:rPr>
          <w:sz w:val="16"/>
          <w:szCs w:val="16"/>
        </w:rPr>
      </w:pPr>
      <w:r>
        <w:rPr>
          <w:sz w:val="16"/>
          <w:szCs w:val="16"/>
        </w:rPr>
        <w:t>│                     │               │                        │                           │даунорубицин - 45 мг/кв.м,     │                    │                │</w:t>
      </w:r>
    </w:p>
    <w:p w:rsidR="00DF4484" w:rsidRDefault="00DF4484">
      <w:pPr>
        <w:pStyle w:val="ConsPlusNonformat"/>
        <w:widowControl/>
        <w:jc w:val="both"/>
        <w:rPr>
          <w:sz w:val="16"/>
          <w:szCs w:val="16"/>
        </w:rPr>
      </w:pPr>
      <w:r>
        <w:rPr>
          <w:sz w:val="16"/>
          <w:szCs w:val="16"/>
        </w:rPr>
        <w:t>│                     │               │                        │                           │внутривенно, 4 - 6-й дни;      │                    │                │</w:t>
      </w:r>
    </w:p>
    <w:p w:rsidR="00DF4484" w:rsidRDefault="00DF4484">
      <w:pPr>
        <w:pStyle w:val="ConsPlusNonformat"/>
        <w:widowControl/>
        <w:jc w:val="both"/>
        <w:rPr>
          <w:sz w:val="16"/>
          <w:szCs w:val="16"/>
        </w:rPr>
      </w:pPr>
      <w:r>
        <w:rPr>
          <w:sz w:val="16"/>
          <w:szCs w:val="16"/>
        </w:rPr>
        <w:t>│                     │               │                        │                           │цитарабин в зависимости от     │                    │                │</w:t>
      </w:r>
    </w:p>
    <w:p w:rsidR="00DF4484" w:rsidRDefault="00DF4484">
      <w:pPr>
        <w:pStyle w:val="ConsPlusNonformat"/>
        <w:widowControl/>
        <w:jc w:val="both"/>
        <w:rPr>
          <w:sz w:val="16"/>
          <w:szCs w:val="16"/>
        </w:rPr>
      </w:pPr>
      <w:r>
        <w:rPr>
          <w:sz w:val="16"/>
          <w:szCs w:val="16"/>
        </w:rPr>
        <w:t>│                     │               │                        │                           │возраста, эндолюмбально, на    │                    │                │</w:t>
      </w:r>
    </w:p>
    <w:p w:rsidR="00DF4484" w:rsidRDefault="00DF4484">
      <w:pPr>
        <w:pStyle w:val="ConsPlusNonformat"/>
        <w:widowControl/>
        <w:jc w:val="both"/>
        <w:rPr>
          <w:sz w:val="16"/>
          <w:szCs w:val="16"/>
        </w:rPr>
      </w:pPr>
      <w:r>
        <w:rPr>
          <w:sz w:val="16"/>
          <w:szCs w:val="16"/>
        </w:rPr>
        <w:t>│                     │               │                        │                           │0 (1) день.                    │                    │                │</w:t>
      </w:r>
    </w:p>
    <w:p w:rsidR="00DF4484" w:rsidRDefault="00DF4484">
      <w:pPr>
        <w:pStyle w:val="ConsPlusNonformat"/>
        <w:widowControl/>
        <w:jc w:val="both"/>
        <w:rPr>
          <w:sz w:val="16"/>
          <w:szCs w:val="16"/>
        </w:rPr>
      </w:pPr>
      <w:r>
        <w:rPr>
          <w:sz w:val="16"/>
          <w:szCs w:val="16"/>
        </w:rPr>
        <w:t>│                     │               │                        │                           │Фаза 2:                        │2 дня               │                │</w:t>
      </w:r>
    </w:p>
    <w:p w:rsidR="00DF4484" w:rsidRDefault="00DF4484">
      <w:pPr>
        <w:pStyle w:val="ConsPlusNonformat"/>
        <w:widowControl/>
        <w:jc w:val="both"/>
        <w:rPr>
          <w:sz w:val="16"/>
          <w:szCs w:val="16"/>
        </w:rPr>
      </w:pPr>
      <w:r>
        <w:rPr>
          <w:sz w:val="16"/>
          <w:szCs w:val="16"/>
        </w:rPr>
        <w:t>│                     │               │                        │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- 1000 мг/кв.м,      │                    │                │</w:t>
      </w:r>
    </w:p>
    <w:p w:rsidR="00DF4484" w:rsidRDefault="00DF4484">
      <w:pPr>
        <w:pStyle w:val="ConsPlusNonformat"/>
        <w:widowControl/>
        <w:jc w:val="both"/>
        <w:rPr>
          <w:sz w:val="16"/>
          <w:szCs w:val="16"/>
        </w:rPr>
      </w:pPr>
      <w:r>
        <w:rPr>
          <w:sz w:val="16"/>
          <w:szCs w:val="16"/>
        </w:rPr>
        <w:t>│                     │               │                        │                           │внутривенно 2 раза в день с    │                    │                │</w:t>
      </w:r>
    </w:p>
    <w:p w:rsidR="00DF4484" w:rsidRDefault="00DF4484">
      <w:pPr>
        <w:pStyle w:val="ConsPlusNonformat"/>
        <w:widowControl/>
        <w:jc w:val="both"/>
        <w:rPr>
          <w:sz w:val="16"/>
          <w:szCs w:val="16"/>
        </w:rPr>
      </w:pPr>
      <w:r>
        <w:rPr>
          <w:sz w:val="16"/>
          <w:szCs w:val="16"/>
        </w:rPr>
        <w:t>│                     │               │                        │                           │интервалом 12 часов, 14 - 15-й │                    │                │</w:t>
      </w:r>
    </w:p>
    <w:p w:rsidR="00DF4484" w:rsidRDefault="00DF4484">
      <w:pPr>
        <w:pStyle w:val="ConsPlusNonformat"/>
        <w:widowControl/>
        <w:jc w:val="both"/>
        <w:rPr>
          <w:sz w:val="16"/>
          <w:szCs w:val="16"/>
        </w:rPr>
      </w:pPr>
      <w:r>
        <w:rPr>
          <w:sz w:val="16"/>
          <w:szCs w:val="16"/>
        </w:rPr>
        <w:t>│                     │               │                        │                           │дни (всего 4 дозы);            │                    │                │</w:t>
      </w:r>
    </w:p>
    <w:p w:rsidR="00DF4484" w:rsidRDefault="00DF4484">
      <w:pPr>
        <w:pStyle w:val="ConsPlusNonformat"/>
        <w:widowControl/>
        <w:jc w:val="both"/>
        <w:rPr>
          <w:sz w:val="16"/>
          <w:szCs w:val="16"/>
        </w:rPr>
      </w:pPr>
      <w:r>
        <w:rPr>
          <w:sz w:val="16"/>
          <w:szCs w:val="16"/>
        </w:rPr>
        <w:t>│                     │               │                        │                           │митоксантрон - 10 мг/кв.м,     │                    │                │</w:t>
      </w:r>
    </w:p>
    <w:p w:rsidR="00DF4484" w:rsidRDefault="00DF4484">
      <w:pPr>
        <w:pStyle w:val="ConsPlusNonformat"/>
        <w:widowControl/>
        <w:jc w:val="both"/>
        <w:rPr>
          <w:sz w:val="16"/>
          <w:szCs w:val="16"/>
        </w:rPr>
      </w:pPr>
      <w:r>
        <w:rPr>
          <w:sz w:val="16"/>
          <w:szCs w:val="16"/>
        </w:rPr>
        <w:t>│                     │               │                        │                           │внутривенно, 14 - 15-й дни.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Консолидация    │Респ.У.        │Согласно консолидации   │Согласно консолидации      │Консолидация ремиссии I для    │4 дня               │                │</w:t>
      </w:r>
    </w:p>
    <w:p w:rsidR="00DF4484" w:rsidRDefault="00DF4484">
      <w:pPr>
        <w:pStyle w:val="ConsPlusNonformat"/>
        <w:widowControl/>
        <w:jc w:val="both"/>
        <w:rPr>
          <w:sz w:val="16"/>
          <w:szCs w:val="16"/>
        </w:rPr>
      </w:pPr>
      <w:r>
        <w:rPr>
          <w:sz w:val="16"/>
          <w:szCs w:val="16"/>
        </w:rPr>
        <w:t>│ремиссии I для       │               │ремиссии I для пациентов│ремиссии I для пациентов с │пациентов с t(8;21):           │                    │                │</w:t>
      </w:r>
    </w:p>
    <w:p w:rsidR="00DF4484" w:rsidRDefault="00DF4484">
      <w:pPr>
        <w:pStyle w:val="ConsPlusNonformat"/>
        <w:widowControl/>
        <w:jc w:val="both"/>
        <w:rPr>
          <w:sz w:val="16"/>
          <w:szCs w:val="16"/>
        </w:rPr>
      </w:pPr>
      <w:r>
        <w:rPr>
          <w:sz w:val="16"/>
          <w:szCs w:val="16"/>
        </w:rPr>
        <w:t>│пациентов с t(8;21)  │               │с inv(16)               │inv(16)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- 3000 мг/кв.м,      │                    │                │</w:t>
      </w:r>
    </w:p>
    <w:p w:rsidR="00DF4484" w:rsidRDefault="00DF4484">
      <w:pPr>
        <w:pStyle w:val="ConsPlusNonformat"/>
        <w:widowControl/>
        <w:jc w:val="both"/>
        <w:rPr>
          <w:sz w:val="16"/>
          <w:szCs w:val="16"/>
        </w:rPr>
      </w:pPr>
      <w:r>
        <w:rPr>
          <w:sz w:val="16"/>
          <w:szCs w:val="16"/>
        </w:rPr>
        <w:t>│                     │               │                        │                           │внутривенно 2 раза в день с    │                    │                │</w:t>
      </w:r>
    </w:p>
    <w:p w:rsidR="00DF4484" w:rsidRDefault="00DF4484">
      <w:pPr>
        <w:pStyle w:val="ConsPlusNonformat"/>
        <w:widowControl/>
        <w:jc w:val="both"/>
        <w:rPr>
          <w:sz w:val="16"/>
          <w:szCs w:val="16"/>
        </w:rPr>
      </w:pPr>
      <w:r>
        <w:rPr>
          <w:sz w:val="16"/>
          <w:szCs w:val="16"/>
        </w:rPr>
        <w:t>│                     │               │                        │                           │интервалом 12 часов, 1 - 4-й   │                    │                │</w:t>
      </w:r>
    </w:p>
    <w:p w:rsidR="00DF4484" w:rsidRDefault="00DF4484">
      <w:pPr>
        <w:pStyle w:val="ConsPlusNonformat"/>
        <w:widowControl/>
        <w:jc w:val="both"/>
        <w:rPr>
          <w:sz w:val="16"/>
          <w:szCs w:val="16"/>
        </w:rPr>
      </w:pPr>
      <w:r>
        <w:rPr>
          <w:sz w:val="16"/>
          <w:szCs w:val="16"/>
        </w:rPr>
        <w:t>│                     │               │                        │                           │дни (всего 8 доз);             │                    │                │</w:t>
      </w:r>
    </w:p>
    <w:p w:rsidR="00DF4484" w:rsidRDefault="00DF4484">
      <w:pPr>
        <w:pStyle w:val="ConsPlusNonformat"/>
        <w:widowControl/>
        <w:jc w:val="both"/>
        <w:rPr>
          <w:sz w:val="16"/>
          <w:szCs w:val="16"/>
        </w:rPr>
      </w:pPr>
      <w:r>
        <w:rPr>
          <w:sz w:val="16"/>
          <w:szCs w:val="16"/>
        </w:rPr>
        <w:t>│                     │               │                        │                           │идарубицин - 10 мг/кв.м,       │                    │                │</w:t>
      </w:r>
    </w:p>
    <w:p w:rsidR="00DF4484" w:rsidRDefault="00DF4484">
      <w:pPr>
        <w:pStyle w:val="ConsPlusNonformat"/>
        <w:widowControl/>
        <w:jc w:val="both"/>
        <w:rPr>
          <w:sz w:val="16"/>
          <w:szCs w:val="16"/>
        </w:rPr>
      </w:pPr>
      <w:r>
        <w:rPr>
          <w:sz w:val="16"/>
          <w:szCs w:val="16"/>
        </w:rPr>
        <w:t>│                     │               │                        │                           │внутривенно, 2 - 4-й дни;      │                    │                │</w:t>
      </w:r>
    </w:p>
    <w:p w:rsidR="00DF4484" w:rsidRDefault="00DF4484">
      <w:pPr>
        <w:pStyle w:val="ConsPlusNonformat"/>
        <w:widowControl/>
        <w:jc w:val="both"/>
        <w:rPr>
          <w:sz w:val="16"/>
          <w:szCs w:val="16"/>
        </w:rPr>
      </w:pPr>
      <w:r>
        <w:rPr>
          <w:sz w:val="16"/>
          <w:szCs w:val="16"/>
        </w:rPr>
        <w:t>│                     │               │                        │                           │цитарабин в зависимости от     │                    │                │</w:t>
      </w:r>
    </w:p>
    <w:p w:rsidR="00DF4484" w:rsidRDefault="00DF4484">
      <w:pPr>
        <w:pStyle w:val="ConsPlusNonformat"/>
        <w:widowControl/>
        <w:jc w:val="both"/>
        <w:rPr>
          <w:sz w:val="16"/>
          <w:szCs w:val="16"/>
        </w:rPr>
      </w:pPr>
      <w:r>
        <w:rPr>
          <w:sz w:val="16"/>
          <w:szCs w:val="16"/>
        </w:rPr>
        <w:t>│                     │               │                        │                           │возраста, эндолюмбально, на    │                    │                │</w:t>
      </w:r>
    </w:p>
    <w:p w:rsidR="00DF4484" w:rsidRDefault="00DF4484">
      <w:pPr>
        <w:pStyle w:val="ConsPlusNonformat"/>
        <w:widowControl/>
        <w:jc w:val="both"/>
        <w:rPr>
          <w:sz w:val="16"/>
          <w:szCs w:val="16"/>
        </w:rPr>
      </w:pPr>
      <w:r>
        <w:rPr>
          <w:sz w:val="16"/>
          <w:szCs w:val="16"/>
        </w:rPr>
        <w:t>│                     │               │                        │                           │0 (1)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Консолидация    │Респ.У.        │Согласно консолидации   │Согласно консолидации      │Консолидация ремиссии II для   │10 дней             │                │</w:t>
      </w:r>
    </w:p>
    <w:p w:rsidR="00DF4484" w:rsidRDefault="00DF4484">
      <w:pPr>
        <w:pStyle w:val="ConsPlusNonformat"/>
        <w:widowControl/>
        <w:jc w:val="both"/>
        <w:rPr>
          <w:sz w:val="16"/>
          <w:szCs w:val="16"/>
        </w:rPr>
      </w:pPr>
      <w:r>
        <w:rPr>
          <w:sz w:val="16"/>
          <w:szCs w:val="16"/>
        </w:rPr>
        <w:t>│ремиссии II для      │               │ремиссии I для пациентов│ремиссии I для пациентов с │пациентов с t(8;21):           │                    │                │</w:t>
      </w:r>
    </w:p>
    <w:p w:rsidR="00DF4484" w:rsidRDefault="00DF4484">
      <w:pPr>
        <w:pStyle w:val="ConsPlusNonformat"/>
        <w:widowControl/>
        <w:jc w:val="both"/>
        <w:rPr>
          <w:sz w:val="16"/>
          <w:szCs w:val="16"/>
        </w:rPr>
      </w:pPr>
      <w:r>
        <w:rPr>
          <w:sz w:val="16"/>
          <w:szCs w:val="16"/>
        </w:rPr>
        <w:t>│пациентов с t(8;21)  │               │с inv(16)               │inv(16)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- 1000 мг/кв.м,      │                    │                │</w:t>
      </w:r>
    </w:p>
    <w:p w:rsidR="00DF4484" w:rsidRDefault="00DF4484">
      <w:pPr>
        <w:pStyle w:val="ConsPlusNonformat"/>
        <w:widowControl/>
        <w:jc w:val="both"/>
        <w:rPr>
          <w:sz w:val="16"/>
          <w:szCs w:val="16"/>
        </w:rPr>
      </w:pPr>
      <w:r>
        <w:rPr>
          <w:sz w:val="16"/>
          <w:szCs w:val="16"/>
        </w:rPr>
        <w:t>│                     │               │                        │                           │внутривенно 2 раза в день с    │                    │                │</w:t>
      </w:r>
    </w:p>
    <w:p w:rsidR="00DF4484" w:rsidRDefault="00DF4484">
      <w:pPr>
        <w:pStyle w:val="ConsPlusNonformat"/>
        <w:widowControl/>
        <w:jc w:val="both"/>
        <w:rPr>
          <w:sz w:val="16"/>
          <w:szCs w:val="16"/>
        </w:rPr>
      </w:pPr>
      <w:r>
        <w:rPr>
          <w:sz w:val="16"/>
          <w:szCs w:val="16"/>
        </w:rPr>
        <w:t>│                     │               │                        │                           │интервалом 12 часов, 1 - 2 и   │                    │                │</w:t>
      </w:r>
    </w:p>
    <w:p w:rsidR="00DF4484" w:rsidRDefault="00DF4484">
      <w:pPr>
        <w:pStyle w:val="ConsPlusNonformat"/>
        <w:widowControl/>
        <w:jc w:val="both"/>
        <w:rPr>
          <w:sz w:val="16"/>
          <w:szCs w:val="16"/>
        </w:rPr>
      </w:pPr>
      <w:r>
        <w:rPr>
          <w:sz w:val="16"/>
          <w:szCs w:val="16"/>
        </w:rPr>
        <w:t>│                     │               │                        │                           │8 - 9-й дни (всего 8 доз);     │                    │                │</w:t>
      </w:r>
    </w:p>
    <w:p w:rsidR="00DF4484" w:rsidRDefault="00DF4484">
      <w:pPr>
        <w:pStyle w:val="ConsPlusNonformat"/>
        <w:widowControl/>
        <w:jc w:val="both"/>
        <w:rPr>
          <w:sz w:val="16"/>
          <w:szCs w:val="16"/>
        </w:rPr>
      </w:pPr>
      <w:r>
        <w:rPr>
          <w:sz w:val="16"/>
          <w:szCs w:val="16"/>
        </w:rPr>
        <w:t>│                     │               │                        │                           │L-аспарагиназа - 6000 МЕ/кв.м, │                    │                │</w:t>
      </w:r>
    </w:p>
    <w:p w:rsidR="00DF4484" w:rsidRDefault="00DF4484">
      <w:pPr>
        <w:pStyle w:val="ConsPlusNonformat"/>
        <w:widowControl/>
        <w:jc w:val="both"/>
        <w:rPr>
          <w:sz w:val="16"/>
          <w:szCs w:val="16"/>
        </w:rPr>
      </w:pPr>
      <w:r>
        <w:rPr>
          <w:sz w:val="16"/>
          <w:szCs w:val="16"/>
        </w:rPr>
        <w:t>│                     │               │                        │                           │внутривенно, 3 и 10-й дни;     │                    │                │</w:t>
      </w:r>
    </w:p>
    <w:p w:rsidR="00DF4484" w:rsidRDefault="00DF4484">
      <w:pPr>
        <w:pStyle w:val="ConsPlusNonformat"/>
        <w:widowControl/>
        <w:jc w:val="both"/>
        <w:rPr>
          <w:sz w:val="16"/>
          <w:szCs w:val="16"/>
        </w:rPr>
      </w:pPr>
      <w:r>
        <w:rPr>
          <w:sz w:val="16"/>
          <w:szCs w:val="16"/>
        </w:rPr>
        <w:t>│                     │               │                        │                           │цитарабин в зависимости от     │                    │                │</w:t>
      </w:r>
    </w:p>
    <w:p w:rsidR="00DF4484" w:rsidRDefault="00DF4484">
      <w:pPr>
        <w:pStyle w:val="ConsPlusNonformat"/>
        <w:widowControl/>
        <w:jc w:val="both"/>
        <w:rPr>
          <w:sz w:val="16"/>
          <w:szCs w:val="16"/>
        </w:rPr>
      </w:pPr>
      <w:r>
        <w:rPr>
          <w:sz w:val="16"/>
          <w:szCs w:val="16"/>
        </w:rPr>
        <w:t>│                     │               │                        │                           │возраста, эндолюмбально, на    │                    │                │</w:t>
      </w:r>
    </w:p>
    <w:p w:rsidR="00DF4484" w:rsidRDefault="00DF4484">
      <w:pPr>
        <w:pStyle w:val="ConsPlusNonformat"/>
        <w:widowControl/>
        <w:jc w:val="both"/>
        <w:rPr>
          <w:sz w:val="16"/>
          <w:szCs w:val="16"/>
        </w:rPr>
      </w:pPr>
      <w:r>
        <w:rPr>
          <w:sz w:val="16"/>
          <w:szCs w:val="16"/>
        </w:rPr>
        <w:t>│                     │               │                        │                           │0 (1)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Консолидация    │Респ.У.        │Согласно консолидации   │Согласно консолидации      │Консолидация ремиссии III для  │4 дня               │                │</w:t>
      </w:r>
    </w:p>
    <w:p w:rsidR="00DF4484" w:rsidRDefault="00DF4484">
      <w:pPr>
        <w:pStyle w:val="ConsPlusNonformat"/>
        <w:widowControl/>
        <w:jc w:val="both"/>
        <w:rPr>
          <w:sz w:val="16"/>
          <w:szCs w:val="16"/>
        </w:rPr>
      </w:pPr>
      <w:r>
        <w:rPr>
          <w:sz w:val="16"/>
          <w:szCs w:val="16"/>
        </w:rPr>
        <w:t>│ремиссии III для     │               │ремиссии I для пациентов│ремиссии I для пациентов с │пациентов с t(8;21):           │                    │                │</w:t>
      </w:r>
    </w:p>
    <w:p w:rsidR="00DF4484" w:rsidRDefault="00DF4484">
      <w:pPr>
        <w:pStyle w:val="ConsPlusNonformat"/>
        <w:widowControl/>
        <w:jc w:val="both"/>
        <w:rPr>
          <w:sz w:val="16"/>
          <w:szCs w:val="16"/>
        </w:rPr>
      </w:pPr>
      <w:r>
        <w:rPr>
          <w:sz w:val="16"/>
          <w:szCs w:val="16"/>
        </w:rPr>
        <w:t>│пациентов с t(8;21)  │               │с inv(16)               │inv(16)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- 2000 мг/кв.м,      │                    │                │</w:t>
      </w:r>
    </w:p>
    <w:p w:rsidR="00DF4484" w:rsidRDefault="00DF4484">
      <w:pPr>
        <w:pStyle w:val="ConsPlusNonformat"/>
        <w:widowControl/>
        <w:jc w:val="both"/>
        <w:rPr>
          <w:sz w:val="16"/>
          <w:szCs w:val="16"/>
        </w:rPr>
      </w:pPr>
      <w:r>
        <w:rPr>
          <w:sz w:val="16"/>
          <w:szCs w:val="16"/>
        </w:rPr>
        <w:t>│                     │               │                        │                           │внутривенно 2 раза в день с    │                    │                │</w:t>
      </w:r>
    </w:p>
    <w:p w:rsidR="00DF4484" w:rsidRDefault="00DF4484">
      <w:pPr>
        <w:pStyle w:val="ConsPlusNonformat"/>
        <w:widowControl/>
        <w:jc w:val="both"/>
        <w:rPr>
          <w:sz w:val="16"/>
          <w:szCs w:val="16"/>
        </w:rPr>
      </w:pPr>
      <w:r>
        <w:rPr>
          <w:sz w:val="16"/>
          <w:szCs w:val="16"/>
        </w:rPr>
        <w:t>│                     │               │                        │                           │интервалом 12 часов, 1 - 4-й   │                    │                │</w:t>
      </w:r>
    </w:p>
    <w:p w:rsidR="00DF4484" w:rsidRDefault="00DF4484">
      <w:pPr>
        <w:pStyle w:val="ConsPlusNonformat"/>
        <w:widowControl/>
        <w:jc w:val="both"/>
        <w:rPr>
          <w:sz w:val="16"/>
          <w:szCs w:val="16"/>
        </w:rPr>
      </w:pPr>
      <w:r>
        <w:rPr>
          <w:sz w:val="16"/>
          <w:szCs w:val="16"/>
        </w:rPr>
        <w:t>│                     │               │                        │                           │дни (всего 8 доз);             │                    │                │</w:t>
      </w:r>
    </w:p>
    <w:p w:rsidR="00DF4484" w:rsidRDefault="00DF4484">
      <w:pPr>
        <w:pStyle w:val="ConsPlusNonformat"/>
        <w:widowControl/>
        <w:jc w:val="both"/>
        <w:rPr>
          <w:sz w:val="16"/>
          <w:szCs w:val="16"/>
        </w:rPr>
      </w:pPr>
      <w:r>
        <w:rPr>
          <w:sz w:val="16"/>
          <w:szCs w:val="16"/>
        </w:rPr>
        <w:t>│                     │               │                        │                           │этопозид - 500 мг/кв.м,        │                    │                │</w:t>
      </w:r>
    </w:p>
    <w:p w:rsidR="00DF4484" w:rsidRDefault="00DF4484">
      <w:pPr>
        <w:pStyle w:val="ConsPlusNonformat"/>
        <w:widowControl/>
        <w:jc w:val="both"/>
        <w:rPr>
          <w:sz w:val="16"/>
          <w:szCs w:val="16"/>
        </w:rPr>
      </w:pPr>
      <w:r>
        <w:rPr>
          <w:sz w:val="16"/>
          <w:szCs w:val="16"/>
        </w:rPr>
        <w:t>│                     │               │                        │                           │внутривенно, 1-й день;         │                    │                │</w:t>
      </w:r>
    </w:p>
    <w:p w:rsidR="00DF4484" w:rsidRDefault="00DF4484">
      <w:pPr>
        <w:pStyle w:val="ConsPlusNonformat"/>
        <w:widowControl/>
        <w:jc w:val="both"/>
        <w:rPr>
          <w:sz w:val="16"/>
          <w:szCs w:val="16"/>
        </w:rPr>
      </w:pPr>
      <w:r>
        <w:rPr>
          <w:sz w:val="16"/>
          <w:szCs w:val="16"/>
        </w:rPr>
        <w:t>│                     │               │                        │                           │митоксантрон - 15 мг/кв.м,     │                    │                │</w:t>
      </w:r>
    </w:p>
    <w:p w:rsidR="00DF4484" w:rsidRDefault="00DF4484">
      <w:pPr>
        <w:pStyle w:val="ConsPlusNonformat"/>
        <w:widowControl/>
        <w:jc w:val="both"/>
        <w:rPr>
          <w:sz w:val="16"/>
          <w:szCs w:val="16"/>
        </w:rPr>
      </w:pPr>
      <w:r>
        <w:rPr>
          <w:sz w:val="16"/>
          <w:szCs w:val="16"/>
        </w:rPr>
        <w:t>│                     │               │                        │                           │внутривенно, 3 - 4-й дни;      │                    │                │</w:t>
      </w:r>
    </w:p>
    <w:p w:rsidR="00DF4484" w:rsidRDefault="00DF4484">
      <w:pPr>
        <w:pStyle w:val="ConsPlusNonformat"/>
        <w:widowControl/>
        <w:jc w:val="both"/>
        <w:rPr>
          <w:sz w:val="16"/>
          <w:szCs w:val="16"/>
        </w:rPr>
      </w:pPr>
      <w:r>
        <w:rPr>
          <w:sz w:val="16"/>
          <w:szCs w:val="16"/>
        </w:rPr>
        <w:t>│                     │               │                        │                           │цитарабин в зависимости от     │                    │                │</w:t>
      </w:r>
    </w:p>
    <w:p w:rsidR="00DF4484" w:rsidRDefault="00DF4484">
      <w:pPr>
        <w:pStyle w:val="ConsPlusNonformat"/>
        <w:widowControl/>
        <w:jc w:val="both"/>
        <w:rPr>
          <w:sz w:val="16"/>
          <w:szCs w:val="16"/>
        </w:rPr>
      </w:pPr>
      <w:r>
        <w:rPr>
          <w:sz w:val="16"/>
          <w:szCs w:val="16"/>
        </w:rPr>
        <w:t>│                     │               │                        │                           │возраста, эндолюмбально, на    │                    │                │</w:t>
      </w:r>
    </w:p>
    <w:p w:rsidR="00DF4484" w:rsidRDefault="00DF4484">
      <w:pPr>
        <w:pStyle w:val="ConsPlusNonformat"/>
        <w:widowControl/>
        <w:jc w:val="both"/>
        <w:rPr>
          <w:sz w:val="16"/>
          <w:szCs w:val="16"/>
        </w:rPr>
      </w:pPr>
      <w:r>
        <w:rPr>
          <w:sz w:val="16"/>
          <w:szCs w:val="16"/>
        </w:rPr>
        <w:t>│                     │               │                        │                           │0 (1)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первичному     │Согласно первичному        │Группа промежуточного риска    │                    │                │</w:t>
      </w:r>
    </w:p>
    <w:p w:rsidR="00DF4484" w:rsidRDefault="00DF4484">
      <w:pPr>
        <w:pStyle w:val="ConsPlusNonformat"/>
        <w:widowControl/>
        <w:jc w:val="both"/>
        <w:rPr>
          <w:sz w:val="16"/>
          <w:szCs w:val="16"/>
        </w:rPr>
      </w:pPr>
      <w:r>
        <w:rPr>
          <w:sz w:val="16"/>
          <w:szCs w:val="16"/>
        </w:rPr>
        <w:t>│промежуточного риска │               │обследованию пациентов с│обследованию пациентов с   │включает пациентов:            │                    │                │</w:t>
      </w:r>
    </w:p>
    <w:p w:rsidR="00DF4484" w:rsidRDefault="00DF4484">
      <w:pPr>
        <w:pStyle w:val="ConsPlusNonformat"/>
        <w:widowControl/>
        <w:jc w:val="both"/>
        <w:rPr>
          <w:sz w:val="16"/>
          <w:szCs w:val="16"/>
        </w:rPr>
      </w:pPr>
      <w:r>
        <w:rPr>
          <w:sz w:val="16"/>
          <w:szCs w:val="16"/>
        </w:rPr>
        <w:t>│                     │               │ОМЛ                     │ОМЛ                        │с t(8;21) без активирующей     │                    │                │</w:t>
      </w:r>
    </w:p>
    <w:p w:rsidR="00DF4484" w:rsidRDefault="00DF4484">
      <w:pPr>
        <w:pStyle w:val="ConsPlusNonformat"/>
        <w:widowControl/>
        <w:jc w:val="both"/>
        <w:rPr>
          <w:sz w:val="16"/>
          <w:szCs w:val="16"/>
        </w:rPr>
      </w:pPr>
      <w:r>
        <w:rPr>
          <w:sz w:val="16"/>
          <w:szCs w:val="16"/>
        </w:rPr>
        <w:t>│                     │               │                        │                           │мутации c-kit с бластозом &lt;15% │                    │                │</w:t>
      </w:r>
    </w:p>
    <w:p w:rsidR="00DF4484" w:rsidRDefault="00DF4484">
      <w:pPr>
        <w:pStyle w:val="ConsPlusNonformat"/>
        <w:widowControl/>
        <w:jc w:val="both"/>
        <w:rPr>
          <w:sz w:val="16"/>
          <w:szCs w:val="16"/>
        </w:rPr>
      </w:pPr>
      <w:r>
        <w:rPr>
          <w:sz w:val="16"/>
          <w:szCs w:val="16"/>
        </w:rPr>
        <w:t>│                     │               │                        │                           │на 15-й день;                  │                    │                │</w:t>
      </w:r>
    </w:p>
    <w:p w:rsidR="00DF4484" w:rsidRDefault="00DF4484">
      <w:pPr>
        <w:pStyle w:val="ConsPlusNonformat"/>
        <w:widowControl/>
        <w:jc w:val="both"/>
        <w:rPr>
          <w:sz w:val="16"/>
          <w:szCs w:val="16"/>
        </w:rPr>
      </w:pPr>
      <w:r>
        <w:rPr>
          <w:sz w:val="16"/>
          <w:szCs w:val="16"/>
        </w:rPr>
        <w:t>│                     │               │                        │                           │с t(9;11);                     │                    │                │</w:t>
      </w:r>
    </w:p>
    <w:p w:rsidR="00DF4484" w:rsidRDefault="00DF4484">
      <w:pPr>
        <w:pStyle w:val="ConsPlusNonformat"/>
        <w:widowControl/>
        <w:jc w:val="both"/>
        <w:rPr>
          <w:sz w:val="16"/>
          <w:szCs w:val="16"/>
        </w:rPr>
      </w:pPr>
      <w:r>
        <w:rPr>
          <w:sz w:val="16"/>
          <w:szCs w:val="16"/>
        </w:rPr>
        <w:t>│                     │               │                        │                           │с нормальным кариотипом без    │                    │                │</w:t>
      </w:r>
    </w:p>
    <w:p w:rsidR="00DF4484" w:rsidRDefault="00DF4484">
      <w:pPr>
        <w:pStyle w:val="ConsPlusNonformat"/>
        <w:widowControl/>
        <w:jc w:val="both"/>
        <w:rPr>
          <w:sz w:val="16"/>
          <w:szCs w:val="16"/>
        </w:rPr>
      </w:pPr>
      <w:r>
        <w:rPr>
          <w:sz w:val="16"/>
          <w:szCs w:val="16"/>
        </w:rPr>
        <w:t>│                     │               │                        │                           │FLT3/ITD;                      │                    │                │</w:t>
      </w:r>
    </w:p>
    <w:p w:rsidR="00DF4484" w:rsidRDefault="00DF4484">
      <w:pPr>
        <w:pStyle w:val="ConsPlusNonformat"/>
        <w:widowControl/>
        <w:jc w:val="both"/>
        <w:rPr>
          <w:sz w:val="16"/>
          <w:szCs w:val="16"/>
        </w:rPr>
      </w:pPr>
      <w:r>
        <w:rPr>
          <w:sz w:val="16"/>
          <w:szCs w:val="16"/>
        </w:rPr>
        <w:t>│                     │               │                        │                           │при отсутствии кариотипических │                    │                │</w:t>
      </w:r>
    </w:p>
    <w:p w:rsidR="00DF4484" w:rsidRDefault="00DF4484">
      <w:pPr>
        <w:pStyle w:val="ConsPlusNonformat"/>
        <w:widowControl/>
        <w:jc w:val="both"/>
        <w:rPr>
          <w:sz w:val="16"/>
          <w:szCs w:val="16"/>
        </w:rPr>
      </w:pPr>
      <w:r>
        <w:rPr>
          <w:sz w:val="16"/>
          <w:szCs w:val="16"/>
        </w:rPr>
        <w:t>│                     │               │                        │                           │и молекулярно-биологических    │                    │                │</w:t>
      </w:r>
    </w:p>
    <w:p w:rsidR="00DF4484" w:rsidRDefault="00DF4484">
      <w:pPr>
        <w:pStyle w:val="ConsPlusNonformat"/>
        <w:widowControl/>
        <w:jc w:val="both"/>
        <w:rPr>
          <w:sz w:val="16"/>
          <w:szCs w:val="16"/>
        </w:rPr>
      </w:pPr>
      <w:r>
        <w:rPr>
          <w:sz w:val="16"/>
          <w:szCs w:val="16"/>
        </w:rPr>
        <w:t>│                     │               │                        │                           │критериев высокого риска.      │                    │                │</w:t>
      </w:r>
    </w:p>
    <w:p w:rsidR="00DF4484" w:rsidRDefault="00DF4484">
      <w:pPr>
        <w:pStyle w:val="ConsPlusNonformat"/>
        <w:widowControl/>
        <w:jc w:val="both"/>
        <w:rPr>
          <w:sz w:val="16"/>
          <w:szCs w:val="16"/>
        </w:rPr>
      </w:pPr>
      <w:r>
        <w:rPr>
          <w:sz w:val="16"/>
          <w:szCs w:val="16"/>
        </w:rPr>
        <w:t>│                     │               │                        │                           │Этим больным показана          │                    │                │</w:t>
      </w:r>
    </w:p>
    <w:p w:rsidR="00DF4484" w:rsidRDefault="00DF4484">
      <w:pPr>
        <w:pStyle w:val="ConsPlusNonformat"/>
        <w:widowControl/>
        <w:jc w:val="both"/>
        <w:rPr>
          <w:sz w:val="16"/>
          <w:szCs w:val="16"/>
        </w:rPr>
      </w:pPr>
      <w:r>
        <w:rPr>
          <w:sz w:val="16"/>
          <w:szCs w:val="16"/>
        </w:rPr>
        <w:t>│                     │               │                        │                           │аллогенная трансплантация      │                    │                │</w:t>
      </w:r>
    </w:p>
    <w:p w:rsidR="00DF4484" w:rsidRDefault="00DF4484">
      <w:pPr>
        <w:pStyle w:val="ConsPlusNonformat"/>
        <w:widowControl/>
        <w:jc w:val="both"/>
        <w:rPr>
          <w:sz w:val="16"/>
          <w:szCs w:val="16"/>
        </w:rPr>
      </w:pPr>
      <w:r>
        <w:rPr>
          <w:sz w:val="16"/>
          <w:szCs w:val="16"/>
        </w:rPr>
        <w:t>│                     │               │                        │                           │костного мозга от идентичного  │                    │                │</w:t>
      </w:r>
    </w:p>
    <w:p w:rsidR="00DF4484" w:rsidRDefault="00DF4484">
      <w:pPr>
        <w:pStyle w:val="ConsPlusNonformat"/>
        <w:widowControl/>
        <w:jc w:val="both"/>
        <w:rPr>
          <w:sz w:val="16"/>
          <w:szCs w:val="16"/>
        </w:rPr>
      </w:pPr>
      <w:r>
        <w:rPr>
          <w:sz w:val="16"/>
          <w:szCs w:val="16"/>
        </w:rPr>
        <w:t>│                     │               │                        │                           │сиблинга. Выполняется после 1-й│                    │                │</w:t>
      </w:r>
    </w:p>
    <w:p w:rsidR="00DF4484" w:rsidRDefault="00DF4484">
      <w:pPr>
        <w:pStyle w:val="ConsPlusNonformat"/>
        <w:widowControl/>
        <w:jc w:val="both"/>
        <w:rPr>
          <w:sz w:val="16"/>
          <w:szCs w:val="16"/>
        </w:rPr>
      </w:pPr>
      <w:r>
        <w:rPr>
          <w:sz w:val="16"/>
          <w:szCs w:val="16"/>
        </w:rPr>
        <w:t>│                     │               │                        │                           │или 2-й консолидации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│Согласно                   │Индукция.                      │15 дней             │                │</w:t>
      </w:r>
    </w:p>
    <w:p w:rsidR="00DF4484" w:rsidRDefault="00DF4484">
      <w:pPr>
        <w:pStyle w:val="ConsPlusNonformat"/>
        <w:widowControl/>
        <w:jc w:val="both"/>
        <w:rPr>
          <w:sz w:val="16"/>
          <w:szCs w:val="16"/>
        </w:rPr>
      </w:pPr>
      <w:r>
        <w:rPr>
          <w:sz w:val="16"/>
          <w:szCs w:val="16"/>
        </w:rPr>
        <w:t>│промежуточного риска.│               │индукции ремиссии для   │индукции ремиссии для      │Согласно индукционной терапии  │                    │                │</w:t>
      </w:r>
    </w:p>
    <w:p w:rsidR="00DF4484" w:rsidRDefault="00DF4484">
      <w:pPr>
        <w:pStyle w:val="ConsPlusNonformat"/>
        <w:widowControl/>
        <w:jc w:val="both"/>
        <w:rPr>
          <w:sz w:val="16"/>
          <w:szCs w:val="16"/>
        </w:rPr>
      </w:pPr>
      <w:r>
        <w:rPr>
          <w:sz w:val="16"/>
          <w:szCs w:val="16"/>
        </w:rPr>
        <w:t>│Индукция ремиссии    │               │пациентов с t(8;21)     │пациентов с t(8;21)        │для пациентов с t(8;21)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консолидации   │Согласно консолидации      │Консолидация I.                │4 дня               │                │</w:t>
      </w:r>
    </w:p>
    <w:p w:rsidR="00DF4484" w:rsidRDefault="00DF4484">
      <w:pPr>
        <w:pStyle w:val="ConsPlusNonformat"/>
        <w:widowControl/>
        <w:jc w:val="both"/>
        <w:rPr>
          <w:sz w:val="16"/>
          <w:szCs w:val="16"/>
        </w:rPr>
      </w:pPr>
      <w:r>
        <w:rPr>
          <w:sz w:val="16"/>
          <w:szCs w:val="16"/>
        </w:rPr>
        <w:t>│промежуточного риска.│               │ремиссии I для пациентов│ремиссии I для пациентов с │Согласно консолидации ремиссии │                    │                │</w:t>
      </w:r>
    </w:p>
    <w:p w:rsidR="00DF4484" w:rsidRDefault="00DF4484">
      <w:pPr>
        <w:pStyle w:val="ConsPlusNonformat"/>
        <w:widowControl/>
        <w:jc w:val="both"/>
        <w:rPr>
          <w:sz w:val="16"/>
          <w:szCs w:val="16"/>
        </w:rPr>
      </w:pPr>
      <w:r>
        <w:rPr>
          <w:sz w:val="16"/>
          <w:szCs w:val="16"/>
        </w:rPr>
        <w:t>│Консолидация I       │               │с t(8;21)               │t(8;21)                    │I для пациентов с t(8;21)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консолидации   │Согласно консолидации      │Консолидация II.               │10 дней             │                │</w:t>
      </w:r>
    </w:p>
    <w:p w:rsidR="00DF4484" w:rsidRDefault="00DF4484">
      <w:pPr>
        <w:pStyle w:val="ConsPlusNonformat"/>
        <w:widowControl/>
        <w:jc w:val="both"/>
        <w:rPr>
          <w:sz w:val="16"/>
          <w:szCs w:val="16"/>
        </w:rPr>
      </w:pPr>
      <w:r>
        <w:rPr>
          <w:sz w:val="16"/>
          <w:szCs w:val="16"/>
        </w:rPr>
        <w:t>│промежуточного риска.│               │ремиссии I для пациентов│ремиссии I для пациентов с │Согласно консолидации ремиссии │                    │                │</w:t>
      </w:r>
    </w:p>
    <w:p w:rsidR="00DF4484" w:rsidRDefault="00DF4484">
      <w:pPr>
        <w:pStyle w:val="ConsPlusNonformat"/>
        <w:widowControl/>
        <w:jc w:val="both"/>
        <w:rPr>
          <w:sz w:val="16"/>
          <w:szCs w:val="16"/>
        </w:rPr>
      </w:pPr>
      <w:r>
        <w:rPr>
          <w:sz w:val="16"/>
          <w:szCs w:val="16"/>
        </w:rPr>
        <w:t>│Консолидация II      │               │с t(8;21)               │t(8;21)                    │II для пациентов с t(8;21)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консолидации   │Согласно консолидации      │При отсутствии идентичного     │4 дня               │                │</w:t>
      </w:r>
    </w:p>
    <w:p w:rsidR="00DF4484" w:rsidRDefault="00DF4484">
      <w:pPr>
        <w:pStyle w:val="ConsPlusNonformat"/>
        <w:widowControl/>
        <w:jc w:val="both"/>
        <w:rPr>
          <w:sz w:val="16"/>
          <w:szCs w:val="16"/>
        </w:rPr>
      </w:pPr>
      <w:r>
        <w:rPr>
          <w:sz w:val="16"/>
          <w:szCs w:val="16"/>
        </w:rPr>
        <w:t>│промежуточного риска.│               │ремиссии I для пациентов│ремиссии I для пациентов с │родственного донора проводится │                    │                │</w:t>
      </w:r>
    </w:p>
    <w:p w:rsidR="00DF4484" w:rsidRDefault="00DF4484">
      <w:pPr>
        <w:pStyle w:val="ConsPlusNonformat"/>
        <w:widowControl/>
        <w:jc w:val="both"/>
        <w:rPr>
          <w:sz w:val="16"/>
          <w:szCs w:val="16"/>
        </w:rPr>
      </w:pPr>
      <w:r>
        <w:rPr>
          <w:sz w:val="16"/>
          <w:szCs w:val="16"/>
        </w:rPr>
        <w:t>│Консолидация III     │               │с t(8;21)               │t(8;21)                    │консолидация ремиссии III.     │                    │                │</w:t>
      </w:r>
    </w:p>
    <w:p w:rsidR="00DF4484" w:rsidRDefault="00DF4484">
      <w:pPr>
        <w:pStyle w:val="ConsPlusNonformat"/>
        <w:widowControl/>
        <w:jc w:val="both"/>
        <w:rPr>
          <w:sz w:val="16"/>
          <w:szCs w:val="16"/>
        </w:rPr>
      </w:pPr>
      <w:r>
        <w:rPr>
          <w:sz w:val="16"/>
          <w:szCs w:val="16"/>
        </w:rPr>
        <w:t>│                     │               │                        │                           │Согласно консолидации ремиссии │                    │                │</w:t>
      </w:r>
    </w:p>
    <w:p w:rsidR="00DF4484" w:rsidRDefault="00DF4484">
      <w:pPr>
        <w:pStyle w:val="ConsPlusNonformat"/>
        <w:widowControl/>
        <w:jc w:val="both"/>
        <w:rPr>
          <w:sz w:val="16"/>
          <w:szCs w:val="16"/>
        </w:rPr>
      </w:pPr>
      <w:r>
        <w:rPr>
          <w:sz w:val="16"/>
          <w:szCs w:val="16"/>
        </w:rPr>
        <w:t>│                     │               │                        │                           │III для пациентов с t(8;21)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индукционной   │Согласно индукционной      │Индукционная терапия для       │15 дней             │                │</w:t>
      </w:r>
    </w:p>
    <w:p w:rsidR="00DF4484" w:rsidRDefault="00DF4484">
      <w:pPr>
        <w:pStyle w:val="ConsPlusNonformat"/>
        <w:widowControl/>
        <w:jc w:val="both"/>
        <w:rPr>
          <w:sz w:val="16"/>
          <w:szCs w:val="16"/>
        </w:rPr>
      </w:pPr>
      <w:r>
        <w:rPr>
          <w:sz w:val="16"/>
          <w:szCs w:val="16"/>
        </w:rPr>
        <w:t>│промежуточного риска:│               │терапии для пациентов с │терапии для пациентов с    │пациентов с t(9;11).           │                    │                │</w:t>
      </w:r>
    </w:p>
    <w:p w:rsidR="00DF4484" w:rsidRDefault="00DF4484">
      <w:pPr>
        <w:pStyle w:val="ConsPlusNonformat"/>
        <w:widowControl/>
        <w:jc w:val="both"/>
        <w:rPr>
          <w:sz w:val="16"/>
          <w:szCs w:val="16"/>
        </w:rPr>
      </w:pPr>
      <w:r>
        <w:rPr>
          <w:sz w:val="16"/>
          <w:szCs w:val="16"/>
        </w:rPr>
        <w:t>│пациенты с t(9;11).  │               │t(8;21)                 │t(8;21)                    │Согласно индукционной терапии  │                    │                │</w:t>
      </w:r>
    </w:p>
    <w:p w:rsidR="00DF4484" w:rsidRDefault="00DF4484">
      <w:pPr>
        <w:pStyle w:val="ConsPlusNonformat"/>
        <w:widowControl/>
        <w:jc w:val="both"/>
        <w:rPr>
          <w:sz w:val="16"/>
          <w:szCs w:val="16"/>
        </w:rPr>
      </w:pPr>
      <w:r>
        <w:rPr>
          <w:sz w:val="16"/>
          <w:szCs w:val="16"/>
        </w:rPr>
        <w:t>│Индукция             │               │                        │                           │для пациентов с t(8;21)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│Пункция костного мозга с│Согласно консолидации      │Консолидация ремиссии I для    │5 дней              │                │</w:t>
      </w:r>
    </w:p>
    <w:p w:rsidR="00DF4484" w:rsidRDefault="00DF4484">
      <w:pPr>
        <w:pStyle w:val="ConsPlusNonformat"/>
        <w:widowControl/>
        <w:jc w:val="both"/>
        <w:rPr>
          <w:sz w:val="16"/>
          <w:szCs w:val="16"/>
        </w:rPr>
      </w:pPr>
      <w:r>
        <w:rPr>
          <w:sz w:val="16"/>
          <w:szCs w:val="16"/>
        </w:rPr>
        <w:t>│промежуточного риска:│               │молекулярно-            │ремиссии I для пациентов с │пациентов с t(9;11):           │                    │                │</w:t>
      </w:r>
    </w:p>
    <w:p w:rsidR="00DF4484" w:rsidRDefault="00DF4484">
      <w:pPr>
        <w:pStyle w:val="ConsPlusNonformat"/>
        <w:widowControl/>
        <w:jc w:val="both"/>
        <w:rPr>
          <w:sz w:val="16"/>
          <w:szCs w:val="16"/>
        </w:rPr>
      </w:pPr>
      <w:r>
        <w:rPr>
          <w:sz w:val="16"/>
          <w:szCs w:val="16"/>
        </w:rPr>
        <w:t>│пациенты с t(9;11).  │               │биологическим           │t(8;21)                    │кладрибин - 9 мг/кв.м,         │                    │                │</w:t>
      </w:r>
    </w:p>
    <w:p w:rsidR="00DF4484" w:rsidRDefault="00DF4484">
      <w:pPr>
        <w:pStyle w:val="ConsPlusNonformat"/>
        <w:widowControl/>
        <w:jc w:val="both"/>
        <w:rPr>
          <w:sz w:val="16"/>
          <w:szCs w:val="16"/>
        </w:rPr>
      </w:pPr>
      <w:r>
        <w:rPr>
          <w:sz w:val="16"/>
          <w:szCs w:val="16"/>
        </w:rPr>
        <w:t>│Консолидация ремиссии│               │исследованием.          │                           │внутривенно, 1 - 5-й дни;      │                    │                │</w:t>
      </w:r>
    </w:p>
    <w:p w:rsidR="00DF4484" w:rsidRDefault="00DF4484">
      <w:pPr>
        <w:pStyle w:val="ConsPlusNonformat"/>
        <w:widowControl/>
        <w:jc w:val="both"/>
        <w:rPr>
          <w:sz w:val="16"/>
          <w:szCs w:val="16"/>
        </w:rPr>
      </w:pPr>
      <w:r>
        <w:rPr>
          <w:sz w:val="16"/>
          <w:szCs w:val="16"/>
        </w:rPr>
        <w:t>│I                    │               │Общий анализ крови с    │                           │пиридоксин - 150 мг/кв.м,      │                    │                │</w:t>
      </w:r>
    </w:p>
    <w:p w:rsidR="00DF4484" w:rsidRDefault="00DF4484">
      <w:pPr>
        <w:pStyle w:val="ConsPlusNonformat"/>
        <w:widowControl/>
        <w:jc w:val="both"/>
        <w:rPr>
          <w:sz w:val="16"/>
          <w:szCs w:val="16"/>
        </w:rPr>
      </w:pPr>
      <w:r>
        <w:rPr>
          <w:sz w:val="16"/>
          <w:szCs w:val="16"/>
        </w:rPr>
        <w:t>│                     │               │подсчетом количества    │                           │внутривенно, перед цитарабином;│                    │                │</w:t>
      </w:r>
    </w:p>
    <w:p w:rsidR="00DF4484" w:rsidRDefault="00DF4484">
      <w:pPr>
        <w:pStyle w:val="ConsPlusNonformat"/>
        <w:widowControl/>
        <w:jc w:val="both"/>
        <w:rPr>
          <w:sz w:val="16"/>
          <w:szCs w:val="16"/>
        </w:rPr>
      </w:pPr>
      <w:r>
        <w:rPr>
          <w:sz w:val="16"/>
          <w:szCs w:val="16"/>
        </w:rPr>
        <w:t>│                     │               │тромбоцитов,            │                           │цитарабин - 2000 мг/кв.м,      │                    │                │</w:t>
      </w:r>
    </w:p>
    <w:p w:rsidR="00DF4484" w:rsidRDefault="00DF4484">
      <w:pPr>
        <w:pStyle w:val="ConsPlusNonformat"/>
        <w:widowControl/>
        <w:jc w:val="both"/>
        <w:rPr>
          <w:sz w:val="16"/>
          <w:szCs w:val="16"/>
        </w:rPr>
      </w:pPr>
      <w:r>
        <w:rPr>
          <w:sz w:val="16"/>
          <w:szCs w:val="16"/>
        </w:rPr>
        <w:t>│                     │               │лейкоцитарной формулы,  │                           │внутривенно 1 раз в день,      │                    │                │</w:t>
      </w:r>
    </w:p>
    <w:p w:rsidR="00DF4484" w:rsidRDefault="00DF4484">
      <w:pPr>
        <w:pStyle w:val="ConsPlusNonformat"/>
        <w:widowControl/>
        <w:jc w:val="both"/>
        <w:rPr>
          <w:sz w:val="16"/>
          <w:szCs w:val="16"/>
        </w:rPr>
      </w:pPr>
      <w:r>
        <w:rPr>
          <w:sz w:val="16"/>
          <w:szCs w:val="16"/>
        </w:rPr>
        <w:t>│                     │               │СОЭ.                    │                           │1 - 5-й дни;                   │                    │                │</w:t>
      </w:r>
    </w:p>
    <w:p w:rsidR="00DF4484" w:rsidRDefault="00DF4484">
      <w:pPr>
        <w:pStyle w:val="ConsPlusNonformat"/>
        <w:widowControl/>
        <w:jc w:val="both"/>
        <w:rPr>
          <w:sz w:val="16"/>
          <w:szCs w:val="16"/>
        </w:rPr>
      </w:pPr>
      <w:r>
        <w:rPr>
          <w:sz w:val="16"/>
          <w:szCs w:val="16"/>
        </w:rPr>
        <w:t>│                     │               │Биохимическое           │                           │идарубицин - 10 мг/кв.м,       │                    │                │</w:t>
      </w:r>
    </w:p>
    <w:p w:rsidR="00DF4484" w:rsidRDefault="00DF4484">
      <w:pPr>
        <w:pStyle w:val="ConsPlusNonformat"/>
        <w:widowControl/>
        <w:jc w:val="both"/>
        <w:rPr>
          <w:sz w:val="16"/>
          <w:szCs w:val="16"/>
        </w:rPr>
      </w:pPr>
      <w:r>
        <w:rPr>
          <w:sz w:val="16"/>
          <w:szCs w:val="16"/>
        </w:rPr>
        <w:t>│                     │               │исследование крови с    │                           │внутривенно, дни 3 - 5-й;      │                    │                │</w:t>
      </w:r>
    </w:p>
    <w:p w:rsidR="00DF4484" w:rsidRDefault="00DF4484">
      <w:pPr>
        <w:pStyle w:val="ConsPlusNonformat"/>
        <w:widowControl/>
        <w:jc w:val="both"/>
        <w:rPr>
          <w:sz w:val="16"/>
          <w:szCs w:val="16"/>
        </w:rPr>
      </w:pPr>
      <w:r>
        <w:rPr>
          <w:sz w:val="16"/>
          <w:szCs w:val="16"/>
        </w:rPr>
        <w:t>│                     │               │определением            │                           │цитарабин в возрастной         │                    │                │</w:t>
      </w:r>
    </w:p>
    <w:p w:rsidR="00DF4484" w:rsidRDefault="00DF4484">
      <w:pPr>
        <w:pStyle w:val="ConsPlusNonformat"/>
        <w:widowControl/>
        <w:jc w:val="both"/>
        <w:rPr>
          <w:sz w:val="16"/>
          <w:szCs w:val="16"/>
        </w:rPr>
      </w:pPr>
      <w:r>
        <w:rPr>
          <w:sz w:val="16"/>
          <w:szCs w:val="16"/>
        </w:rPr>
        <w:t>│                     │               │концентрации глюкозы,   │                           │дозировке, эндолюмбально, на   │                    │                │</w:t>
      </w:r>
    </w:p>
    <w:p w:rsidR="00DF4484" w:rsidRDefault="00DF4484">
      <w:pPr>
        <w:pStyle w:val="ConsPlusNonformat"/>
        <w:widowControl/>
        <w:jc w:val="both"/>
        <w:rPr>
          <w:sz w:val="16"/>
          <w:szCs w:val="16"/>
        </w:rPr>
      </w:pPr>
      <w:r>
        <w:rPr>
          <w:sz w:val="16"/>
          <w:szCs w:val="16"/>
        </w:rPr>
        <w:t>│                     │               │общего белка, общего    │                           │0 (1) день.                    │                    │                │</w:t>
      </w:r>
    </w:p>
    <w:p w:rsidR="00DF4484" w:rsidRDefault="00DF4484">
      <w:pPr>
        <w:pStyle w:val="ConsPlusNonformat"/>
        <w:widowControl/>
        <w:jc w:val="both"/>
        <w:rPr>
          <w:sz w:val="16"/>
          <w:szCs w:val="16"/>
        </w:rPr>
      </w:pPr>
      <w:r>
        <w:rPr>
          <w:sz w:val="16"/>
          <w:szCs w:val="16"/>
        </w:rPr>
        <w:t>│                     │               │билирубина, мочевины,   │                           │Сопроводительная терапия       │                    │                │</w:t>
      </w:r>
    </w:p>
    <w:p w:rsidR="00DF4484" w:rsidRDefault="00DF4484">
      <w:pPr>
        <w:pStyle w:val="ConsPlusNonformat"/>
        <w:widowControl/>
        <w:jc w:val="both"/>
        <w:rPr>
          <w:sz w:val="16"/>
          <w:szCs w:val="16"/>
        </w:rPr>
      </w:pPr>
      <w:r>
        <w:rPr>
          <w:sz w:val="16"/>
          <w:szCs w:val="16"/>
        </w:rPr>
        <w:t>│                     │               │креатинина, мочевой     │                           │                               │                    │                │</w:t>
      </w:r>
    </w:p>
    <w:p w:rsidR="00DF4484" w:rsidRDefault="00DF4484">
      <w:pPr>
        <w:pStyle w:val="ConsPlusNonformat"/>
        <w:widowControl/>
        <w:jc w:val="both"/>
        <w:rPr>
          <w:sz w:val="16"/>
          <w:szCs w:val="16"/>
        </w:rPr>
      </w:pPr>
      <w:r>
        <w:rPr>
          <w:sz w:val="16"/>
          <w:szCs w:val="16"/>
        </w:rPr>
        <w:t>│                     │               │кислоты, электролитов K,│                           │                               │                    │                │</w:t>
      </w:r>
    </w:p>
    <w:p w:rsidR="00DF4484" w:rsidRDefault="00DF4484">
      <w:pPr>
        <w:pStyle w:val="ConsPlusNonformat"/>
        <w:widowControl/>
        <w:jc w:val="both"/>
        <w:rPr>
          <w:sz w:val="16"/>
          <w:szCs w:val="16"/>
        </w:rPr>
      </w:pPr>
      <w:r>
        <w:rPr>
          <w:sz w:val="16"/>
          <w:szCs w:val="16"/>
        </w:rPr>
        <w:t>│                     │               │Na, Mg, Ca, Cl, P,      │                           │                               │                    │                │</w:t>
      </w:r>
    </w:p>
    <w:p w:rsidR="00DF4484" w:rsidRDefault="00DF4484">
      <w:pPr>
        <w:pStyle w:val="ConsPlusNonformat"/>
        <w:widowControl/>
        <w:jc w:val="both"/>
        <w:rPr>
          <w:sz w:val="16"/>
          <w:szCs w:val="16"/>
        </w:rPr>
      </w:pPr>
      <w:r>
        <w:rPr>
          <w:sz w:val="16"/>
          <w:szCs w:val="16"/>
        </w:rPr>
        <w:t>│                     │               │C-реактивного белка, с  │                           │                               │                    │                │</w:t>
      </w:r>
    </w:p>
    <w:p w:rsidR="00DF4484" w:rsidRDefault="00DF4484">
      <w:pPr>
        <w:pStyle w:val="ConsPlusNonformat"/>
        <w:widowControl/>
        <w:jc w:val="both"/>
        <w:rPr>
          <w:sz w:val="16"/>
          <w:szCs w:val="16"/>
        </w:rPr>
      </w:pPr>
      <w:r>
        <w:rPr>
          <w:sz w:val="16"/>
          <w:szCs w:val="16"/>
        </w:rPr>
        <w:t>│                     │               │определением активности │                           │                               │                    │                │</w:t>
      </w:r>
    </w:p>
    <w:p w:rsidR="00DF4484" w:rsidRDefault="00DF4484">
      <w:pPr>
        <w:pStyle w:val="ConsPlusNonformat"/>
        <w:widowControl/>
        <w:jc w:val="both"/>
        <w:rPr>
          <w:sz w:val="16"/>
          <w:szCs w:val="16"/>
        </w:rPr>
      </w:pPr>
      <w:r>
        <w:rPr>
          <w:sz w:val="16"/>
          <w:szCs w:val="16"/>
        </w:rPr>
        <w:t>│                     │               │ЛДГ, ГГТП, ЩФ, АсАТ,    │                           │                               │                    │                │</w:t>
      </w:r>
    </w:p>
    <w:p w:rsidR="00DF4484" w:rsidRDefault="00DF4484">
      <w:pPr>
        <w:pStyle w:val="ConsPlusNonformat"/>
        <w:widowControl/>
        <w:jc w:val="both"/>
        <w:rPr>
          <w:sz w:val="16"/>
          <w:szCs w:val="16"/>
        </w:rPr>
      </w:pPr>
      <w:r>
        <w:rPr>
          <w:sz w:val="16"/>
          <w:szCs w:val="16"/>
        </w:rPr>
        <w:t>│                     │               │АлАТ.                   │                           │                               │                    │                │</w:t>
      </w:r>
    </w:p>
    <w:p w:rsidR="00DF4484" w:rsidRDefault="00DF4484">
      <w:pPr>
        <w:pStyle w:val="ConsPlusNonformat"/>
        <w:widowControl/>
        <w:jc w:val="both"/>
        <w:rPr>
          <w:sz w:val="16"/>
          <w:szCs w:val="16"/>
        </w:rPr>
      </w:pPr>
      <w:r>
        <w:rPr>
          <w:sz w:val="16"/>
          <w:szCs w:val="16"/>
        </w:rPr>
        <w:t>│                     │               │Бактериологические      │                           │                               │                    │                │</w:t>
      </w:r>
    </w:p>
    <w:p w:rsidR="00DF4484" w:rsidRDefault="00DF4484">
      <w:pPr>
        <w:pStyle w:val="ConsPlusNonformat"/>
        <w:widowControl/>
        <w:jc w:val="both"/>
        <w:rPr>
          <w:sz w:val="16"/>
          <w:szCs w:val="16"/>
        </w:rPr>
      </w:pPr>
      <w:r>
        <w:rPr>
          <w:sz w:val="16"/>
          <w:szCs w:val="16"/>
        </w:rPr>
        <w:t>│                     │               │исследования.           │                           │                               │                    │                │</w:t>
      </w:r>
    </w:p>
    <w:p w:rsidR="00DF4484" w:rsidRDefault="00DF4484">
      <w:pPr>
        <w:pStyle w:val="ConsPlusNonformat"/>
        <w:widowControl/>
        <w:jc w:val="both"/>
        <w:rPr>
          <w:sz w:val="16"/>
          <w:szCs w:val="16"/>
        </w:rPr>
      </w:pPr>
      <w:r>
        <w:rPr>
          <w:sz w:val="16"/>
          <w:szCs w:val="16"/>
        </w:rPr>
        <w:t>│                     │               │Вирусологические        │                           │                               │                    │                │</w:t>
      </w:r>
    </w:p>
    <w:p w:rsidR="00DF4484" w:rsidRDefault="00DF4484">
      <w:pPr>
        <w:pStyle w:val="ConsPlusNonformat"/>
        <w:widowControl/>
        <w:jc w:val="both"/>
        <w:rPr>
          <w:sz w:val="16"/>
          <w:szCs w:val="16"/>
        </w:rPr>
      </w:pPr>
      <w:r>
        <w:rPr>
          <w:sz w:val="16"/>
          <w:szCs w:val="16"/>
        </w:rPr>
        <w:t>│                     │               │исследования.           │                           │                               │                    │                │</w:t>
      </w:r>
    </w:p>
    <w:p w:rsidR="00DF4484" w:rsidRDefault="00DF4484">
      <w:pPr>
        <w:pStyle w:val="ConsPlusNonformat"/>
        <w:widowControl/>
        <w:jc w:val="both"/>
        <w:rPr>
          <w:sz w:val="16"/>
          <w:szCs w:val="16"/>
        </w:rPr>
      </w:pPr>
      <w:r>
        <w:rPr>
          <w:sz w:val="16"/>
          <w:szCs w:val="16"/>
        </w:rPr>
        <w:t>│                     │               │ОАМ.                    │                           │                               │                    │                │</w:t>
      </w:r>
    </w:p>
    <w:p w:rsidR="00DF4484" w:rsidRDefault="00DF4484">
      <w:pPr>
        <w:pStyle w:val="ConsPlusNonformat"/>
        <w:widowControl/>
        <w:jc w:val="both"/>
        <w:rPr>
          <w:sz w:val="16"/>
          <w:szCs w:val="16"/>
        </w:rPr>
      </w:pPr>
      <w:r>
        <w:rPr>
          <w:sz w:val="16"/>
          <w:szCs w:val="16"/>
        </w:rPr>
        <w:t>│                     │               │УЗИ сердца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консолидации   │Согласно консолидации      │Консолидация ремиссии II для   │5 дней              │                │</w:t>
      </w:r>
    </w:p>
    <w:p w:rsidR="00DF4484" w:rsidRDefault="00DF4484">
      <w:pPr>
        <w:pStyle w:val="ConsPlusNonformat"/>
        <w:widowControl/>
        <w:jc w:val="both"/>
        <w:rPr>
          <w:sz w:val="16"/>
          <w:szCs w:val="16"/>
        </w:rPr>
      </w:pPr>
      <w:r>
        <w:rPr>
          <w:sz w:val="16"/>
          <w:szCs w:val="16"/>
        </w:rPr>
        <w:t>│промежуточного риска:│               │ремиссии I для пациентов│ремиссии I для пациентов с │пациентов с t(9;11):           │                    │                │</w:t>
      </w:r>
    </w:p>
    <w:p w:rsidR="00DF4484" w:rsidRDefault="00DF4484">
      <w:pPr>
        <w:pStyle w:val="ConsPlusNonformat"/>
        <w:widowControl/>
        <w:jc w:val="both"/>
        <w:rPr>
          <w:sz w:val="16"/>
          <w:szCs w:val="16"/>
        </w:rPr>
      </w:pPr>
      <w:r>
        <w:rPr>
          <w:sz w:val="16"/>
          <w:szCs w:val="16"/>
        </w:rPr>
        <w:t>│пациенты с t(9;11).  │               │с t(9;11)               │t(9;11)                    │кладрибин - 9 мг/кв.м,         │                    │                │</w:t>
      </w:r>
    </w:p>
    <w:p w:rsidR="00DF4484" w:rsidRDefault="00DF4484">
      <w:pPr>
        <w:pStyle w:val="ConsPlusNonformat"/>
        <w:widowControl/>
        <w:jc w:val="both"/>
        <w:rPr>
          <w:sz w:val="16"/>
          <w:szCs w:val="16"/>
        </w:rPr>
      </w:pPr>
      <w:r>
        <w:rPr>
          <w:sz w:val="16"/>
          <w:szCs w:val="16"/>
        </w:rPr>
        <w:t>│Консолидация ремиссии│               │                        │                           │внутривенно, 1 - 5-й дни;      │                    │                │</w:t>
      </w:r>
    </w:p>
    <w:p w:rsidR="00DF4484" w:rsidRDefault="00DF4484">
      <w:pPr>
        <w:pStyle w:val="ConsPlusNonformat"/>
        <w:widowControl/>
        <w:jc w:val="both"/>
        <w:rPr>
          <w:sz w:val="16"/>
          <w:szCs w:val="16"/>
        </w:rPr>
      </w:pPr>
      <w:r>
        <w:rPr>
          <w:sz w:val="16"/>
          <w:szCs w:val="16"/>
        </w:rPr>
        <w:t>│II                   │               │                        │                           │пиридоксин - 150 мг/кв.м,      │                    │                │</w:t>
      </w:r>
    </w:p>
    <w:p w:rsidR="00DF4484" w:rsidRDefault="00DF4484">
      <w:pPr>
        <w:pStyle w:val="ConsPlusNonformat"/>
        <w:widowControl/>
        <w:jc w:val="both"/>
        <w:rPr>
          <w:sz w:val="16"/>
          <w:szCs w:val="16"/>
        </w:rPr>
      </w:pPr>
      <w:r>
        <w:rPr>
          <w:sz w:val="16"/>
          <w:szCs w:val="16"/>
        </w:rPr>
        <w:t>│                     │               │                        │                           │внутривенно, перед цитарабином;│                    │                │</w:t>
      </w:r>
    </w:p>
    <w:p w:rsidR="00DF4484" w:rsidRDefault="00DF4484">
      <w:pPr>
        <w:pStyle w:val="ConsPlusNonformat"/>
        <w:widowControl/>
        <w:jc w:val="both"/>
        <w:rPr>
          <w:sz w:val="16"/>
          <w:szCs w:val="16"/>
        </w:rPr>
      </w:pPr>
      <w:r>
        <w:rPr>
          <w:sz w:val="16"/>
          <w:szCs w:val="16"/>
        </w:rPr>
        <w:t>│                     │               │                        │                           │цитарабин - 2000 мг/кв.м,      │                    │                │</w:t>
      </w:r>
    </w:p>
    <w:p w:rsidR="00DF4484" w:rsidRDefault="00DF4484">
      <w:pPr>
        <w:pStyle w:val="ConsPlusNonformat"/>
        <w:widowControl/>
        <w:jc w:val="both"/>
        <w:rPr>
          <w:sz w:val="16"/>
          <w:szCs w:val="16"/>
        </w:rPr>
      </w:pPr>
      <w:r>
        <w:rPr>
          <w:sz w:val="16"/>
          <w:szCs w:val="16"/>
        </w:rPr>
        <w:t>│                     │               │                        │                           │внутривенно 1 раз в день,      │                    │                │</w:t>
      </w:r>
    </w:p>
    <w:p w:rsidR="00DF4484" w:rsidRDefault="00DF4484">
      <w:pPr>
        <w:pStyle w:val="ConsPlusNonformat"/>
        <w:widowControl/>
        <w:jc w:val="both"/>
        <w:rPr>
          <w:sz w:val="16"/>
          <w:szCs w:val="16"/>
        </w:rPr>
      </w:pPr>
      <w:r>
        <w:rPr>
          <w:sz w:val="16"/>
          <w:szCs w:val="16"/>
        </w:rPr>
        <w:t>│                     │               │                        │                           │1 - 5-й дни;                   │                    │                │</w:t>
      </w:r>
    </w:p>
    <w:p w:rsidR="00DF4484" w:rsidRDefault="00DF4484">
      <w:pPr>
        <w:pStyle w:val="ConsPlusNonformat"/>
        <w:widowControl/>
        <w:jc w:val="both"/>
        <w:rPr>
          <w:sz w:val="16"/>
          <w:szCs w:val="16"/>
        </w:rPr>
      </w:pPr>
      <w:r>
        <w:rPr>
          <w:sz w:val="16"/>
          <w:szCs w:val="16"/>
        </w:rPr>
        <w:t>│                     │               │                        │                           │этопозид - 100 мг/кв.м,        │                    │                │</w:t>
      </w:r>
    </w:p>
    <w:p w:rsidR="00DF4484" w:rsidRDefault="00DF4484">
      <w:pPr>
        <w:pStyle w:val="ConsPlusNonformat"/>
        <w:widowControl/>
        <w:jc w:val="both"/>
        <w:rPr>
          <w:sz w:val="16"/>
          <w:szCs w:val="16"/>
        </w:rPr>
      </w:pPr>
      <w:r>
        <w:rPr>
          <w:sz w:val="16"/>
          <w:szCs w:val="16"/>
        </w:rPr>
        <w:t>│                     │               │                        │                           │внутривенно, 1 - 3-й дни;      │                    │                │</w:t>
      </w:r>
    </w:p>
    <w:p w:rsidR="00DF4484" w:rsidRDefault="00DF4484">
      <w:pPr>
        <w:pStyle w:val="ConsPlusNonformat"/>
        <w:widowControl/>
        <w:jc w:val="both"/>
        <w:rPr>
          <w:sz w:val="16"/>
          <w:szCs w:val="16"/>
        </w:rPr>
      </w:pPr>
      <w:r>
        <w:rPr>
          <w:sz w:val="16"/>
          <w:szCs w:val="16"/>
        </w:rPr>
        <w:t>│                     │               │                        │                           │цитарабин в возрастной         │                    │                │</w:t>
      </w:r>
    </w:p>
    <w:p w:rsidR="00DF4484" w:rsidRDefault="00DF4484">
      <w:pPr>
        <w:pStyle w:val="ConsPlusNonformat"/>
        <w:widowControl/>
        <w:jc w:val="both"/>
        <w:rPr>
          <w:sz w:val="16"/>
          <w:szCs w:val="16"/>
        </w:rPr>
      </w:pPr>
      <w:r>
        <w:rPr>
          <w:sz w:val="16"/>
          <w:szCs w:val="16"/>
        </w:rPr>
        <w:t>│                     │               │                        │                           │дозировке, эндолюмбально, на   │                    │                │</w:t>
      </w:r>
    </w:p>
    <w:p w:rsidR="00DF4484" w:rsidRDefault="00DF4484">
      <w:pPr>
        <w:pStyle w:val="ConsPlusNonformat"/>
        <w:widowControl/>
        <w:jc w:val="both"/>
        <w:rPr>
          <w:sz w:val="16"/>
          <w:szCs w:val="16"/>
        </w:rPr>
      </w:pPr>
      <w:r>
        <w:rPr>
          <w:sz w:val="16"/>
          <w:szCs w:val="16"/>
        </w:rPr>
        <w:t>│                     │               │                        │                           │0 (1) день.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группа          │Респ.У.        │Согласно консолидации   │Согласно консолидации      │Консолидация ремиссии III для  │4 дня               │                │</w:t>
      </w:r>
    </w:p>
    <w:p w:rsidR="00DF4484" w:rsidRDefault="00DF4484">
      <w:pPr>
        <w:pStyle w:val="ConsPlusNonformat"/>
        <w:widowControl/>
        <w:jc w:val="both"/>
        <w:rPr>
          <w:sz w:val="16"/>
          <w:szCs w:val="16"/>
        </w:rPr>
      </w:pPr>
      <w:r>
        <w:rPr>
          <w:sz w:val="16"/>
          <w:szCs w:val="16"/>
        </w:rPr>
        <w:t>│промежуточного риска:│               │ремиссии I для пациентов│ремиссии I для пациентов с │пациентов с t(9;11).           │                    │                │</w:t>
      </w:r>
    </w:p>
    <w:p w:rsidR="00DF4484" w:rsidRDefault="00DF4484">
      <w:pPr>
        <w:pStyle w:val="ConsPlusNonformat"/>
        <w:widowControl/>
        <w:jc w:val="both"/>
        <w:rPr>
          <w:sz w:val="16"/>
          <w:szCs w:val="16"/>
        </w:rPr>
      </w:pPr>
      <w:r>
        <w:rPr>
          <w:sz w:val="16"/>
          <w:szCs w:val="16"/>
        </w:rPr>
        <w:t>│пациенты с t(9;11).  │               │с t(8;21)               │t(8;21)                    │Согласно консолидации ремиссии │                    │                │</w:t>
      </w:r>
    </w:p>
    <w:p w:rsidR="00DF4484" w:rsidRDefault="00DF4484">
      <w:pPr>
        <w:pStyle w:val="ConsPlusNonformat"/>
        <w:widowControl/>
        <w:jc w:val="both"/>
        <w:rPr>
          <w:sz w:val="16"/>
          <w:szCs w:val="16"/>
        </w:rPr>
      </w:pPr>
      <w:r>
        <w:rPr>
          <w:sz w:val="16"/>
          <w:szCs w:val="16"/>
        </w:rPr>
        <w:t>│Консолидация ремиссии│               │                        │                           │III для пациентов с t(8;21)    │                    │                │</w:t>
      </w:r>
    </w:p>
    <w:p w:rsidR="00DF4484" w:rsidRDefault="00DF4484">
      <w:pPr>
        <w:pStyle w:val="ConsPlusNonformat"/>
        <w:widowControl/>
        <w:jc w:val="both"/>
        <w:rPr>
          <w:sz w:val="16"/>
          <w:szCs w:val="16"/>
        </w:rPr>
      </w:pPr>
      <w:r>
        <w:rPr>
          <w:sz w:val="16"/>
          <w:szCs w:val="16"/>
        </w:rPr>
        <w:t>│III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│Рецидив острого      │О.У.,          │Общий анализ крови с    │КТ (МРТ) головного мозга.  │Протокол лечения               │3 - 4 месяца        │Выход в         │</w:t>
      </w:r>
    </w:p>
    <w:p w:rsidR="00DF4484" w:rsidRDefault="00DF4484">
      <w:pPr>
        <w:pStyle w:val="ConsPlusNonformat"/>
        <w:widowControl/>
        <w:jc w:val="both"/>
        <w:rPr>
          <w:sz w:val="16"/>
          <w:szCs w:val="16"/>
        </w:rPr>
      </w:pPr>
      <w:r>
        <w:rPr>
          <w:sz w:val="16"/>
          <w:szCs w:val="16"/>
        </w:rPr>
        <w:t>│миелобластного       │Респ.У.        │подсчетом количества    │КТ органов грудной полости.│Relapsed AML 2001/01.          │                    │ремиссию - 76%  │</w:t>
      </w:r>
    </w:p>
    <w:p w:rsidR="00DF4484" w:rsidRDefault="00DF4484">
      <w:pPr>
        <w:pStyle w:val="ConsPlusNonformat"/>
        <w:widowControl/>
        <w:jc w:val="both"/>
        <w:rPr>
          <w:sz w:val="16"/>
          <w:szCs w:val="16"/>
        </w:rPr>
      </w:pPr>
      <w:r>
        <w:rPr>
          <w:sz w:val="16"/>
          <w:szCs w:val="16"/>
        </w:rPr>
        <w:t>│лейкоза.             │               │тромбоцитов,            │Консультации врачей:       │Проводится 2 блока ХТ FLAG.    │                    │в случае        │</w:t>
      </w:r>
    </w:p>
    <w:p w:rsidR="00DF4484" w:rsidRDefault="00DF4484">
      <w:pPr>
        <w:pStyle w:val="ConsPlusNonformat"/>
        <w:widowControl/>
        <w:jc w:val="both"/>
        <w:rPr>
          <w:sz w:val="16"/>
          <w:szCs w:val="16"/>
        </w:rPr>
      </w:pPr>
      <w:r>
        <w:rPr>
          <w:sz w:val="16"/>
          <w:szCs w:val="16"/>
        </w:rPr>
        <w:t>│Индукция ремиссии    │               │лейкоцитарной формулы,  │стоматолога, эндокринолога,│Инфузионная терапия из расчета │                    │позднего        │</w:t>
      </w:r>
    </w:p>
    <w:p w:rsidR="00DF4484" w:rsidRDefault="00DF4484">
      <w:pPr>
        <w:pStyle w:val="ConsPlusNonformat"/>
        <w:widowControl/>
        <w:jc w:val="both"/>
        <w:rPr>
          <w:sz w:val="16"/>
          <w:szCs w:val="16"/>
        </w:rPr>
      </w:pPr>
      <w:r>
        <w:rPr>
          <w:sz w:val="16"/>
          <w:szCs w:val="16"/>
        </w:rPr>
        <w:t>│                     │               │СОЭ.                    │оториноларинголога,        │3 л/кв.м кристаллоидных        │                    │рецидива и 51%  │</w:t>
      </w:r>
    </w:p>
    <w:p w:rsidR="00DF4484" w:rsidRDefault="00DF4484">
      <w:pPr>
        <w:pStyle w:val="ConsPlusNonformat"/>
        <w:widowControl/>
        <w:jc w:val="both"/>
        <w:rPr>
          <w:sz w:val="16"/>
          <w:szCs w:val="16"/>
        </w:rPr>
      </w:pPr>
      <w:r>
        <w:rPr>
          <w:sz w:val="16"/>
          <w:szCs w:val="16"/>
        </w:rPr>
        <w:t>│                     │               │Биохимическое           │офтальмолога.              │растворов: на 1 л раствора     │                    │при раннем      │</w:t>
      </w:r>
    </w:p>
    <w:p w:rsidR="00DF4484" w:rsidRDefault="00DF4484">
      <w:pPr>
        <w:pStyle w:val="ConsPlusNonformat"/>
        <w:widowControl/>
        <w:jc w:val="both"/>
        <w:rPr>
          <w:sz w:val="16"/>
          <w:szCs w:val="16"/>
        </w:rPr>
      </w:pPr>
      <w:r>
        <w:rPr>
          <w:sz w:val="16"/>
          <w:szCs w:val="16"/>
        </w:rPr>
        <w:t>│                     │               │исследование крови с    │Бактериологические         │добавляется 80 мл 4%           │                    │рецидиве.       │</w:t>
      </w:r>
    </w:p>
    <w:p w:rsidR="00DF4484" w:rsidRDefault="00DF4484">
      <w:pPr>
        <w:pStyle w:val="ConsPlusNonformat"/>
        <w:widowControl/>
        <w:jc w:val="both"/>
        <w:rPr>
          <w:sz w:val="16"/>
          <w:szCs w:val="16"/>
        </w:rPr>
      </w:pPr>
      <w:r>
        <w:rPr>
          <w:sz w:val="16"/>
          <w:szCs w:val="16"/>
        </w:rPr>
        <w:t>│                     │               │определением            │исследования.              │бикарбоната натрия.            │                    │3-летняя        │</w:t>
      </w:r>
    </w:p>
    <w:p w:rsidR="00DF4484" w:rsidRDefault="00DF4484">
      <w:pPr>
        <w:pStyle w:val="ConsPlusNonformat"/>
        <w:widowControl/>
        <w:jc w:val="both"/>
        <w:rPr>
          <w:sz w:val="16"/>
          <w:szCs w:val="16"/>
        </w:rPr>
      </w:pPr>
      <w:r>
        <w:rPr>
          <w:sz w:val="16"/>
          <w:szCs w:val="16"/>
        </w:rPr>
        <w:t>│                     │               │концентрации глюкозы,   │Вирусологические           │FLAG:                          │                    │выживаемость -  │</w:t>
      </w:r>
    </w:p>
    <w:p w:rsidR="00DF4484" w:rsidRDefault="00DF4484">
      <w:pPr>
        <w:pStyle w:val="ConsPlusNonformat"/>
        <w:widowControl/>
        <w:jc w:val="both"/>
        <w:rPr>
          <w:sz w:val="16"/>
          <w:szCs w:val="16"/>
        </w:rPr>
      </w:pPr>
      <w:r>
        <w:rPr>
          <w:sz w:val="16"/>
          <w:szCs w:val="16"/>
        </w:rPr>
        <w:t>│                     │               │общего белка, общего    │исследования.              │флюдарабин - 30 мг/кв.м,       │                    │42% (поздний    │</w:t>
      </w:r>
    </w:p>
    <w:p w:rsidR="00DF4484" w:rsidRDefault="00DF4484">
      <w:pPr>
        <w:pStyle w:val="ConsPlusNonformat"/>
        <w:widowControl/>
        <w:jc w:val="both"/>
        <w:rPr>
          <w:sz w:val="16"/>
          <w:szCs w:val="16"/>
        </w:rPr>
      </w:pPr>
      <w:r>
        <w:rPr>
          <w:sz w:val="16"/>
          <w:szCs w:val="16"/>
        </w:rPr>
        <w:t>│                     │               │билирубина, мочевины,   │Исследование кала на яйца  │внутривенно за 30 минут,       │                    │рецидив) и 23%  │</w:t>
      </w:r>
    </w:p>
    <w:p w:rsidR="00DF4484" w:rsidRDefault="00DF4484">
      <w:pPr>
        <w:pStyle w:val="ConsPlusNonformat"/>
        <w:widowControl/>
        <w:jc w:val="both"/>
        <w:rPr>
          <w:sz w:val="16"/>
          <w:szCs w:val="16"/>
        </w:rPr>
      </w:pPr>
      <w:r>
        <w:rPr>
          <w:sz w:val="16"/>
          <w:szCs w:val="16"/>
        </w:rPr>
        <w:t>│                     │               │креатинина, мочевой     │гельминтов.                │1 - 5-й дни;                   │                    │(ранний         │</w:t>
      </w:r>
    </w:p>
    <w:p w:rsidR="00DF4484" w:rsidRDefault="00DF4484">
      <w:pPr>
        <w:pStyle w:val="ConsPlusNonformat"/>
        <w:widowControl/>
        <w:jc w:val="both"/>
        <w:rPr>
          <w:sz w:val="16"/>
          <w:szCs w:val="16"/>
        </w:rPr>
      </w:pPr>
      <w:r>
        <w:rPr>
          <w:sz w:val="16"/>
          <w:szCs w:val="16"/>
        </w:rPr>
        <w:t>│                     │               │кислоты, электролитов K,│Исследование кала на       │пиридоксин - 150 мг/кв.м,      │                    │рецидив)       │</w:t>
      </w:r>
    </w:p>
    <w:p w:rsidR="00DF4484" w:rsidRDefault="00DF4484">
      <w:pPr>
        <w:pStyle w:val="ConsPlusNonformat"/>
        <w:widowControl/>
        <w:jc w:val="both"/>
        <w:rPr>
          <w:sz w:val="16"/>
          <w:szCs w:val="16"/>
        </w:rPr>
      </w:pPr>
      <w:r>
        <w:rPr>
          <w:sz w:val="16"/>
          <w:szCs w:val="16"/>
        </w:rPr>
        <w:t>│                     │               │Na, Mg, Ca, Cl, P,      │энтеробиоз.                │внутривенно, перед цитарабином;│                    │                │</w:t>
      </w:r>
    </w:p>
    <w:p w:rsidR="00DF4484" w:rsidRDefault="00DF4484">
      <w:pPr>
        <w:pStyle w:val="ConsPlusNonformat"/>
        <w:widowControl/>
        <w:jc w:val="both"/>
        <w:rPr>
          <w:sz w:val="16"/>
          <w:szCs w:val="16"/>
        </w:rPr>
      </w:pPr>
      <w:r>
        <w:rPr>
          <w:sz w:val="16"/>
          <w:szCs w:val="16"/>
        </w:rPr>
        <w:t>│                     │               │C-реактивного белка, с  │Паразитологические         │цитарабин - 2000 мг/кв.м,      │                    │                │</w:t>
      </w:r>
    </w:p>
    <w:p w:rsidR="00DF4484" w:rsidRDefault="00DF4484">
      <w:pPr>
        <w:pStyle w:val="ConsPlusNonformat"/>
        <w:widowControl/>
        <w:jc w:val="both"/>
        <w:rPr>
          <w:sz w:val="16"/>
          <w:szCs w:val="16"/>
        </w:rPr>
      </w:pPr>
      <w:r>
        <w:rPr>
          <w:sz w:val="16"/>
          <w:szCs w:val="16"/>
        </w:rPr>
        <w:t>│                     │               │определением активности │исследования.              │внутривенно за 3 часа, через 4 │                    │                │</w:t>
      </w:r>
    </w:p>
    <w:p w:rsidR="00DF4484" w:rsidRDefault="00DF4484">
      <w:pPr>
        <w:pStyle w:val="ConsPlusNonformat"/>
        <w:widowControl/>
        <w:jc w:val="both"/>
        <w:rPr>
          <w:sz w:val="16"/>
          <w:szCs w:val="16"/>
        </w:rPr>
      </w:pPr>
      <w:r>
        <w:rPr>
          <w:sz w:val="16"/>
          <w:szCs w:val="16"/>
        </w:rPr>
        <w:t>│                     │               │ЛДГ, ГГТП, ЩФ, АсАТ,    │Исследование функции       │часа от начала флюдарабина, 1 -│                    │                │</w:t>
      </w:r>
    </w:p>
    <w:p w:rsidR="00DF4484" w:rsidRDefault="00DF4484">
      <w:pPr>
        <w:pStyle w:val="ConsPlusNonformat"/>
        <w:widowControl/>
        <w:jc w:val="both"/>
        <w:rPr>
          <w:sz w:val="16"/>
          <w:szCs w:val="16"/>
        </w:rPr>
      </w:pPr>
      <w:r>
        <w:rPr>
          <w:sz w:val="16"/>
          <w:szCs w:val="16"/>
        </w:rPr>
        <w:t>│                     │               │АлАТ.                   │внешнего дыхания           │5-й дни;                       │                    │                │</w:t>
      </w:r>
    </w:p>
    <w:p w:rsidR="00DF4484" w:rsidRDefault="00DF4484">
      <w:pPr>
        <w:pStyle w:val="ConsPlusNonformat"/>
        <w:widowControl/>
        <w:jc w:val="both"/>
        <w:rPr>
          <w:sz w:val="16"/>
          <w:szCs w:val="16"/>
        </w:rPr>
      </w:pPr>
      <w:r>
        <w:rPr>
          <w:sz w:val="16"/>
          <w:szCs w:val="16"/>
        </w:rPr>
        <w:t>│                     │               │Исследование показателей│                           │Г-КСФ - 200 мкг/кв.м, подкожно │                    │                │</w:t>
      </w:r>
    </w:p>
    <w:p w:rsidR="00DF4484" w:rsidRDefault="00DF4484">
      <w:pPr>
        <w:pStyle w:val="ConsPlusNonformat"/>
        <w:widowControl/>
        <w:jc w:val="both"/>
        <w:rPr>
          <w:sz w:val="16"/>
          <w:szCs w:val="16"/>
        </w:rPr>
      </w:pPr>
      <w:r>
        <w:rPr>
          <w:sz w:val="16"/>
          <w:szCs w:val="16"/>
        </w:rPr>
        <w:t>│                     │               │гемостаза: определение  │                           │или внутривенно перед          │                    │                │</w:t>
      </w:r>
    </w:p>
    <w:p w:rsidR="00DF4484" w:rsidRDefault="00DF4484">
      <w:pPr>
        <w:pStyle w:val="ConsPlusNonformat"/>
        <w:widowControl/>
        <w:jc w:val="both"/>
        <w:rPr>
          <w:sz w:val="16"/>
          <w:szCs w:val="16"/>
        </w:rPr>
      </w:pPr>
      <w:r>
        <w:rPr>
          <w:sz w:val="16"/>
          <w:szCs w:val="16"/>
        </w:rPr>
        <w:t>│                     │               │АЧТВ, ПТВ, фибриногена, │                           │флюдарабином, 0 - 5-й дни      │                    │                │</w:t>
      </w:r>
    </w:p>
    <w:p w:rsidR="00DF4484" w:rsidRDefault="00DF4484">
      <w:pPr>
        <w:pStyle w:val="ConsPlusNonformat"/>
        <w:widowControl/>
        <w:jc w:val="both"/>
        <w:rPr>
          <w:sz w:val="16"/>
          <w:szCs w:val="16"/>
        </w:rPr>
      </w:pPr>
      <w:r>
        <w:rPr>
          <w:sz w:val="16"/>
          <w:szCs w:val="16"/>
        </w:rPr>
        <w:t>│                     │               │ТВ ПДФ, РФК, Д-димеров, │                           │(всего 6 доз);                 │                    │                │</w:t>
      </w:r>
    </w:p>
    <w:p w:rsidR="00DF4484" w:rsidRDefault="00DF4484">
      <w:pPr>
        <w:pStyle w:val="ConsPlusNonformat"/>
        <w:widowControl/>
        <w:jc w:val="both"/>
        <w:rPr>
          <w:sz w:val="16"/>
          <w:szCs w:val="16"/>
        </w:rPr>
      </w:pPr>
      <w:r>
        <w:rPr>
          <w:sz w:val="16"/>
          <w:szCs w:val="16"/>
        </w:rPr>
        <w:t>│                     │               │определение факторов    │                           │цитарабин в возрастной         │                    │                │</w:t>
      </w:r>
    </w:p>
    <w:p w:rsidR="00DF4484" w:rsidRDefault="00DF4484">
      <w:pPr>
        <w:pStyle w:val="ConsPlusNonformat"/>
        <w:widowControl/>
        <w:jc w:val="both"/>
        <w:rPr>
          <w:sz w:val="16"/>
          <w:szCs w:val="16"/>
        </w:rPr>
      </w:pPr>
      <w:r>
        <w:rPr>
          <w:sz w:val="16"/>
          <w:szCs w:val="16"/>
        </w:rPr>
        <w:t>│                     │               │свертывания.            │                           │дозировке, эндолюмбально, на   │                    │                │</w:t>
      </w:r>
    </w:p>
    <w:p w:rsidR="00DF4484" w:rsidRDefault="00DF4484">
      <w:pPr>
        <w:pStyle w:val="ConsPlusNonformat"/>
        <w:widowControl/>
        <w:jc w:val="both"/>
        <w:rPr>
          <w:sz w:val="16"/>
          <w:szCs w:val="16"/>
        </w:rPr>
      </w:pPr>
      <w:r>
        <w:rPr>
          <w:sz w:val="16"/>
          <w:szCs w:val="16"/>
        </w:rPr>
        <w:t>│                     │               │Обнаружение антител к   │                           │0 (1) день.                    │                    │                │</w:t>
      </w:r>
    </w:p>
    <w:p w:rsidR="00DF4484" w:rsidRDefault="00DF4484">
      <w:pPr>
        <w:pStyle w:val="ConsPlusNonformat"/>
        <w:widowControl/>
        <w:jc w:val="both"/>
        <w:rPr>
          <w:sz w:val="16"/>
          <w:szCs w:val="16"/>
        </w:rPr>
      </w:pPr>
      <w:r>
        <w:rPr>
          <w:sz w:val="16"/>
          <w:szCs w:val="16"/>
        </w:rPr>
        <w:t>│                     │               │ВИЧ.                    │                           │Сопроводительная терапия       │                    │                │</w:t>
      </w:r>
    </w:p>
    <w:p w:rsidR="00DF4484" w:rsidRDefault="00DF4484">
      <w:pPr>
        <w:pStyle w:val="ConsPlusNonformat"/>
        <w:widowControl/>
        <w:jc w:val="both"/>
        <w:rPr>
          <w:sz w:val="16"/>
          <w:szCs w:val="16"/>
        </w:rPr>
      </w:pPr>
      <w:r>
        <w:rPr>
          <w:sz w:val="16"/>
          <w:szCs w:val="16"/>
        </w:rPr>
        <w:t>│                     │               │Комплекс серологических │                           │                               │                    │                │</w:t>
      </w:r>
    </w:p>
    <w:p w:rsidR="00DF4484" w:rsidRDefault="00DF4484">
      <w:pPr>
        <w:pStyle w:val="ConsPlusNonformat"/>
        <w:widowControl/>
        <w:jc w:val="both"/>
        <w:rPr>
          <w:sz w:val="16"/>
          <w:szCs w:val="16"/>
        </w:rPr>
      </w:pPr>
      <w:r>
        <w:rPr>
          <w:sz w:val="16"/>
          <w:szCs w:val="16"/>
        </w:rPr>
        <w:t>│                     │               │реакций на сифилис.     │                           │Г-КСФ 200 мкг/кв.м подкожно или│                    │                │</w:t>
      </w:r>
    </w:p>
    <w:p w:rsidR="00DF4484" w:rsidRDefault="00DF4484">
      <w:pPr>
        <w:pStyle w:val="ConsPlusNonformat"/>
        <w:widowControl/>
        <w:jc w:val="both"/>
        <w:rPr>
          <w:sz w:val="16"/>
          <w:szCs w:val="16"/>
        </w:rPr>
      </w:pPr>
      <w:r>
        <w:rPr>
          <w:sz w:val="16"/>
          <w:szCs w:val="16"/>
        </w:rPr>
        <w:t>│                     │               │Вирусологическое        │                           │внутривенно с 15-го дня от     │                    │                │</w:t>
      </w:r>
    </w:p>
    <w:p w:rsidR="00DF4484" w:rsidRDefault="00DF4484">
      <w:pPr>
        <w:pStyle w:val="ConsPlusNonformat"/>
        <w:widowControl/>
        <w:jc w:val="both"/>
        <w:rPr>
          <w:sz w:val="16"/>
          <w:szCs w:val="16"/>
        </w:rPr>
      </w:pPr>
      <w:r>
        <w:rPr>
          <w:sz w:val="16"/>
          <w:szCs w:val="16"/>
        </w:rPr>
        <w:t>│                     │               │исследование на маркеры │                           │начала химиотерапии до         │                    │                │</w:t>
      </w:r>
    </w:p>
    <w:p w:rsidR="00DF4484" w:rsidRDefault="00DF4484">
      <w:pPr>
        <w:pStyle w:val="ConsPlusNonformat"/>
        <w:widowControl/>
        <w:jc w:val="both"/>
        <w:rPr>
          <w:sz w:val="16"/>
          <w:szCs w:val="16"/>
        </w:rPr>
      </w:pPr>
      <w:r>
        <w:rPr>
          <w:sz w:val="16"/>
          <w:szCs w:val="16"/>
        </w:rPr>
        <w:t>│                     │               │гепатитов B и C: HBsAg, │                           │восстановления нейтрофилов.    │                    │                │</w:t>
      </w:r>
    </w:p>
    <w:p w:rsidR="00DF4484" w:rsidRDefault="00DF4484">
      <w:pPr>
        <w:pStyle w:val="ConsPlusNonformat"/>
        <w:widowControl/>
        <w:jc w:val="both"/>
        <w:rPr>
          <w:sz w:val="16"/>
          <w:szCs w:val="16"/>
        </w:rPr>
      </w:pPr>
      <w:r>
        <w:rPr>
          <w:sz w:val="16"/>
          <w:szCs w:val="16"/>
        </w:rPr>
        <w:t>│                     │               │a/Hbcor tot, a/HCV.     │                           │Сопроводительная терапия       │                    │                │</w:t>
      </w:r>
    </w:p>
    <w:p w:rsidR="00DF4484" w:rsidRDefault="00DF4484">
      <w:pPr>
        <w:pStyle w:val="ConsPlusNonformat"/>
        <w:widowControl/>
        <w:jc w:val="both"/>
        <w:rPr>
          <w:sz w:val="16"/>
          <w:szCs w:val="16"/>
        </w:rPr>
      </w:pPr>
      <w:r>
        <w:rPr>
          <w:sz w:val="16"/>
          <w:szCs w:val="16"/>
        </w:rPr>
        <w:t>│                     │               │Определение группы крови│                           │                               │                    │                │</w:t>
      </w:r>
    </w:p>
    <w:p w:rsidR="00DF4484" w:rsidRDefault="00DF4484">
      <w:pPr>
        <w:pStyle w:val="ConsPlusNonformat"/>
        <w:widowControl/>
        <w:jc w:val="both"/>
        <w:rPr>
          <w:sz w:val="16"/>
          <w:szCs w:val="16"/>
        </w:rPr>
      </w:pPr>
      <w:r>
        <w:rPr>
          <w:sz w:val="16"/>
          <w:szCs w:val="16"/>
        </w:rPr>
        <w:t>│                     │               │по системам АВО и резус.│                           │Всем пациентам после двух      │                    │                │</w:t>
      </w:r>
    </w:p>
    <w:p w:rsidR="00DF4484" w:rsidRDefault="00DF4484">
      <w:pPr>
        <w:pStyle w:val="ConsPlusNonformat"/>
        <w:widowControl/>
        <w:jc w:val="both"/>
        <w:rPr>
          <w:sz w:val="16"/>
          <w:szCs w:val="16"/>
        </w:rPr>
      </w:pPr>
      <w:r>
        <w:rPr>
          <w:sz w:val="16"/>
          <w:szCs w:val="16"/>
        </w:rPr>
        <w:t>│                     │               │ОАМ.                    │                           │индукционных курсов показано   │                    │                │</w:t>
      </w:r>
    </w:p>
    <w:p w:rsidR="00DF4484" w:rsidRDefault="00DF4484">
      <w:pPr>
        <w:pStyle w:val="ConsPlusNonformat"/>
        <w:widowControl/>
        <w:jc w:val="both"/>
        <w:rPr>
          <w:sz w:val="16"/>
          <w:szCs w:val="16"/>
        </w:rPr>
      </w:pPr>
      <w:r>
        <w:rPr>
          <w:sz w:val="16"/>
          <w:szCs w:val="16"/>
        </w:rPr>
        <w:t>│                     │               │Клиренс по эндогенному  │                           │выполнение аллогенной          │                    │                │</w:t>
      </w:r>
    </w:p>
    <w:p w:rsidR="00DF4484" w:rsidRDefault="00DF4484">
      <w:pPr>
        <w:pStyle w:val="ConsPlusNonformat"/>
        <w:widowControl/>
        <w:jc w:val="both"/>
        <w:rPr>
          <w:sz w:val="16"/>
          <w:szCs w:val="16"/>
        </w:rPr>
      </w:pPr>
      <w:r>
        <w:rPr>
          <w:sz w:val="16"/>
          <w:szCs w:val="16"/>
        </w:rPr>
        <w:t>│                     │               │креатинину.             │                           │трансплантации гемопоэтических │                    │                │</w:t>
      </w:r>
    </w:p>
    <w:p w:rsidR="00DF4484" w:rsidRDefault="00DF4484">
      <w:pPr>
        <w:pStyle w:val="ConsPlusNonformat"/>
        <w:widowControl/>
        <w:jc w:val="both"/>
        <w:rPr>
          <w:sz w:val="16"/>
          <w:szCs w:val="16"/>
        </w:rPr>
      </w:pPr>
      <w:r>
        <w:rPr>
          <w:sz w:val="16"/>
          <w:szCs w:val="16"/>
        </w:rPr>
        <w:t>│                     │               │Исследование пунктата   │                           │стволовых клеток (ТГСК) от     │                    │                │</w:t>
      </w:r>
    </w:p>
    <w:p w:rsidR="00DF4484" w:rsidRDefault="00DF4484">
      <w:pPr>
        <w:pStyle w:val="ConsPlusNonformat"/>
        <w:widowControl/>
        <w:jc w:val="both"/>
        <w:rPr>
          <w:sz w:val="16"/>
          <w:szCs w:val="16"/>
        </w:rPr>
      </w:pPr>
      <w:r>
        <w:rPr>
          <w:sz w:val="16"/>
          <w:szCs w:val="16"/>
        </w:rPr>
        <w:t>│                     │               │костного мозга.         │                           │идентичного донора             │                    │                │</w:t>
      </w:r>
    </w:p>
    <w:p w:rsidR="00DF4484" w:rsidRDefault="00DF4484">
      <w:pPr>
        <w:pStyle w:val="ConsPlusNonformat"/>
        <w:widowControl/>
        <w:jc w:val="both"/>
        <w:rPr>
          <w:sz w:val="16"/>
          <w:szCs w:val="16"/>
        </w:rPr>
      </w:pPr>
      <w:r>
        <w:rPr>
          <w:sz w:val="16"/>
          <w:szCs w:val="16"/>
        </w:rPr>
        <w:t>│                     │               │Цитохимическое          │                           │(родственного или              │                    │                │</w:t>
      </w:r>
    </w:p>
    <w:p w:rsidR="00DF4484" w:rsidRDefault="00DF4484">
      <w:pPr>
        <w:pStyle w:val="ConsPlusNonformat"/>
        <w:widowControl/>
        <w:jc w:val="both"/>
        <w:rPr>
          <w:sz w:val="16"/>
          <w:szCs w:val="16"/>
        </w:rPr>
      </w:pPr>
      <w:r>
        <w:rPr>
          <w:sz w:val="16"/>
          <w:szCs w:val="16"/>
        </w:rPr>
        <w:t>│                     │               │исследование клеток     │                           │неродственного). При отсутствии│                    │                │</w:t>
      </w:r>
    </w:p>
    <w:p w:rsidR="00DF4484" w:rsidRDefault="00DF4484">
      <w:pPr>
        <w:pStyle w:val="ConsPlusNonformat"/>
        <w:widowControl/>
        <w:jc w:val="both"/>
        <w:rPr>
          <w:sz w:val="16"/>
          <w:szCs w:val="16"/>
        </w:rPr>
      </w:pPr>
      <w:r>
        <w:rPr>
          <w:sz w:val="16"/>
          <w:szCs w:val="16"/>
        </w:rPr>
        <w:t>│                     │               │костного мозга.         │                           │возможности проведения         │                    │                │</w:t>
      </w:r>
    </w:p>
    <w:p w:rsidR="00DF4484" w:rsidRDefault="00DF4484">
      <w:pPr>
        <w:pStyle w:val="ConsPlusNonformat"/>
        <w:widowControl/>
        <w:jc w:val="both"/>
        <w:rPr>
          <w:sz w:val="16"/>
          <w:szCs w:val="16"/>
        </w:rPr>
      </w:pPr>
      <w:r>
        <w:rPr>
          <w:sz w:val="16"/>
          <w:szCs w:val="16"/>
        </w:rPr>
        <w:t>│                     │               │Иммунофенотипирование   │                           │аллогенной ТГСК на данном этапе│                    │                │</w:t>
      </w:r>
    </w:p>
    <w:p w:rsidR="00DF4484" w:rsidRDefault="00DF4484">
      <w:pPr>
        <w:pStyle w:val="ConsPlusNonformat"/>
        <w:widowControl/>
        <w:jc w:val="both"/>
        <w:rPr>
          <w:sz w:val="16"/>
          <w:szCs w:val="16"/>
        </w:rPr>
      </w:pPr>
      <w:r>
        <w:rPr>
          <w:sz w:val="16"/>
          <w:szCs w:val="16"/>
        </w:rPr>
        <w:t>│                     │               │клеток костного мозга.  │                           │показано проведение дальнейшей │                    │                │</w:t>
      </w:r>
    </w:p>
    <w:p w:rsidR="00DF4484" w:rsidRDefault="00DF4484">
      <w:pPr>
        <w:pStyle w:val="ConsPlusNonformat"/>
        <w:widowControl/>
        <w:jc w:val="both"/>
        <w:rPr>
          <w:sz w:val="16"/>
          <w:szCs w:val="16"/>
        </w:rPr>
      </w:pPr>
      <w:r>
        <w:rPr>
          <w:sz w:val="16"/>
          <w:szCs w:val="16"/>
        </w:rPr>
        <w:t>│                     │               │Цитогенетическое        │                           │химиотерапии - консолидация    │                    │                │</w:t>
      </w:r>
    </w:p>
    <w:p w:rsidR="00DF4484" w:rsidRDefault="00DF4484">
      <w:pPr>
        <w:pStyle w:val="ConsPlusNonformat"/>
        <w:widowControl/>
        <w:jc w:val="both"/>
        <w:rPr>
          <w:sz w:val="16"/>
          <w:szCs w:val="16"/>
        </w:rPr>
      </w:pPr>
      <w:r>
        <w:rPr>
          <w:sz w:val="16"/>
          <w:szCs w:val="16"/>
        </w:rPr>
        <w:t>│                     │               │исследование клеток     │                           │высокой или низкой             │                    │                │</w:t>
      </w:r>
    </w:p>
    <w:p w:rsidR="00DF4484" w:rsidRDefault="00DF4484">
      <w:pPr>
        <w:pStyle w:val="ConsPlusNonformat"/>
        <w:widowControl/>
        <w:jc w:val="both"/>
        <w:rPr>
          <w:sz w:val="16"/>
          <w:szCs w:val="16"/>
        </w:rPr>
      </w:pPr>
      <w:r>
        <w:rPr>
          <w:sz w:val="16"/>
          <w:szCs w:val="16"/>
        </w:rPr>
        <w:t>│                     │               │костного мозга методом  │                           │интенсивности (в зависимости от│                    │                │</w:t>
      </w:r>
    </w:p>
    <w:p w:rsidR="00DF4484" w:rsidRDefault="00DF4484">
      <w:pPr>
        <w:pStyle w:val="ConsPlusNonformat"/>
        <w:widowControl/>
        <w:jc w:val="both"/>
        <w:rPr>
          <w:sz w:val="16"/>
          <w:szCs w:val="16"/>
        </w:rPr>
      </w:pPr>
      <w:r>
        <w:rPr>
          <w:sz w:val="16"/>
          <w:szCs w:val="16"/>
        </w:rPr>
        <w:t>│                     │               │G-окрашивания и FISH.   │                           │состояния пациента). При       │                    │                │</w:t>
      </w:r>
    </w:p>
    <w:p w:rsidR="00DF4484" w:rsidRDefault="00DF4484">
      <w:pPr>
        <w:pStyle w:val="ConsPlusNonformat"/>
        <w:widowControl/>
        <w:jc w:val="both"/>
        <w:rPr>
          <w:sz w:val="16"/>
          <w:szCs w:val="16"/>
        </w:rPr>
      </w:pPr>
      <w:r>
        <w:rPr>
          <w:sz w:val="16"/>
          <w:szCs w:val="16"/>
        </w:rPr>
        <w:t>│                     │               │Молекулярно-            │                           │наличии идентичного донора и   │                    │                │</w:t>
      </w:r>
    </w:p>
    <w:p w:rsidR="00DF4484" w:rsidRDefault="00DF4484">
      <w:pPr>
        <w:pStyle w:val="ConsPlusNonformat"/>
        <w:widowControl/>
        <w:jc w:val="both"/>
        <w:rPr>
          <w:sz w:val="16"/>
          <w:szCs w:val="16"/>
        </w:rPr>
      </w:pPr>
      <w:r>
        <w:rPr>
          <w:sz w:val="16"/>
          <w:szCs w:val="16"/>
        </w:rPr>
        <w:t>│                     │               │биологическое           │                           │технической возможности        │                    │                │</w:t>
      </w:r>
    </w:p>
    <w:p w:rsidR="00DF4484" w:rsidRDefault="00DF4484">
      <w:pPr>
        <w:pStyle w:val="ConsPlusNonformat"/>
        <w:widowControl/>
        <w:jc w:val="both"/>
        <w:rPr>
          <w:sz w:val="16"/>
          <w:szCs w:val="16"/>
        </w:rPr>
      </w:pPr>
      <w:r>
        <w:rPr>
          <w:sz w:val="16"/>
          <w:szCs w:val="16"/>
        </w:rPr>
        <w:t>│                     │               │исследование клеток     │                           │проведения аллогенной          │                    │                │</w:t>
      </w:r>
    </w:p>
    <w:p w:rsidR="00DF4484" w:rsidRDefault="00DF4484">
      <w:pPr>
        <w:pStyle w:val="ConsPlusNonformat"/>
        <w:widowControl/>
        <w:jc w:val="both"/>
        <w:rPr>
          <w:sz w:val="16"/>
          <w:szCs w:val="16"/>
        </w:rPr>
      </w:pPr>
      <w:r>
        <w:rPr>
          <w:sz w:val="16"/>
          <w:szCs w:val="16"/>
        </w:rPr>
        <w:t>│                     │               │костного мозга методом  │                           │ТГСК - немедленное проведение  │                    │                │</w:t>
      </w:r>
    </w:p>
    <w:p w:rsidR="00DF4484" w:rsidRDefault="00DF4484">
      <w:pPr>
        <w:pStyle w:val="ConsPlusNonformat"/>
        <w:widowControl/>
        <w:jc w:val="both"/>
        <w:rPr>
          <w:sz w:val="16"/>
          <w:szCs w:val="16"/>
        </w:rPr>
      </w:pPr>
      <w:r>
        <w:rPr>
          <w:sz w:val="16"/>
          <w:szCs w:val="16"/>
        </w:rPr>
        <w:t>│                     │               │ПЦР.                    │                           │трансплантации                 │                    │                │</w:t>
      </w:r>
    </w:p>
    <w:p w:rsidR="00DF4484" w:rsidRDefault="00DF4484">
      <w:pPr>
        <w:pStyle w:val="ConsPlusNonformat"/>
        <w:widowControl/>
        <w:jc w:val="both"/>
        <w:rPr>
          <w:sz w:val="16"/>
          <w:szCs w:val="16"/>
        </w:rPr>
      </w:pPr>
      <w:r>
        <w:rPr>
          <w:sz w:val="16"/>
          <w:szCs w:val="16"/>
        </w:rPr>
        <w:t>│                     │               │Люмбальная пункция.     │                           │                               │                    │                │</w:t>
      </w:r>
    </w:p>
    <w:p w:rsidR="00DF4484" w:rsidRDefault="00DF4484">
      <w:pPr>
        <w:pStyle w:val="ConsPlusNonformat"/>
        <w:widowControl/>
        <w:jc w:val="both"/>
        <w:rPr>
          <w:sz w:val="16"/>
          <w:szCs w:val="16"/>
        </w:rPr>
      </w:pPr>
      <w:r>
        <w:rPr>
          <w:sz w:val="16"/>
          <w:szCs w:val="16"/>
        </w:rPr>
        <w:t>│                     │               │Рентгенография органов  │                           │                               │                    │                │</w:t>
      </w:r>
    </w:p>
    <w:p w:rsidR="00DF4484" w:rsidRDefault="00DF4484">
      <w:pPr>
        <w:pStyle w:val="ConsPlusNonformat"/>
        <w:widowControl/>
        <w:jc w:val="both"/>
        <w:rPr>
          <w:sz w:val="16"/>
          <w:szCs w:val="16"/>
        </w:rPr>
      </w:pPr>
      <w:r>
        <w:rPr>
          <w:sz w:val="16"/>
          <w:szCs w:val="16"/>
        </w:rPr>
        <w:t>│                     │               │грудной полости.        │                           │                               │                    │                │</w:t>
      </w:r>
    </w:p>
    <w:p w:rsidR="00DF4484" w:rsidRDefault="00DF4484">
      <w:pPr>
        <w:pStyle w:val="ConsPlusNonformat"/>
        <w:widowControl/>
        <w:jc w:val="both"/>
        <w:rPr>
          <w:sz w:val="16"/>
          <w:szCs w:val="16"/>
        </w:rPr>
      </w:pPr>
      <w:r>
        <w:rPr>
          <w:sz w:val="16"/>
          <w:szCs w:val="16"/>
        </w:rPr>
        <w:t>│                     │               │УЗИ органов брюшной     │                           │                               │                    │                │</w:t>
      </w:r>
    </w:p>
    <w:p w:rsidR="00DF4484" w:rsidRDefault="00DF4484">
      <w:pPr>
        <w:pStyle w:val="ConsPlusNonformat"/>
        <w:widowControl/>
        <w:jc w:val="both"/>
        <w:rPr>
          <w:sz w:val="16"/>
          <w:szCs w:val="16"/>
        </w:rPr>
      </w:pPr>
      <w:r>
        <w:rPr>
          <w:sz w:val="16"/>
          <w:szCs w:val="16"/>
        </w:rPr>
        <w:t>│                     │               │полости.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│УЗИ сердца.             │                           │                               │                    │                │</w:t>
      </w:r>
    </w:p>
    <w:p w:rsidR="00DF4484" w:rsidRDefault="00DF4484">
      <w:pPr>
        <w:pStyle w:val="ConsPlusNonformat"/>
        <w:widowControl/>
        <w:jc w:val="both"/>
        <w:rPr>
          <w:sz w:val="16"/>
          <w:szCs w:val="16"/>
        </w:rPr>
      </w:pPr>
      <w:r>
        <w:rPr>
          <w:sz w:val="16"/>
          <w:szCs w:val="16"/>
        </w:rPr>
        <w:t>│                     │               │Консультация врача-     │                           │                               │                    │                │</w:t>
      </w:r>
    </w:p>
    <w:p w:rsidR="00DF4484" w:rsidRDefault="00DF4484">
      <w:pPr>
        <w:pStyle w:val="ConsPlusNonformat"/>
        <w:widowControl/>
        <w:jc w:val="both"/>
        <w:rPr>
          <w:sz w:val="16"/>
          <w:szCs w:val="16"/>
        </w:rPr>
      </w:pPr>
      <w:r>
        <w:rPr>
          <w:sz w:val="16"/>
          <w:szCs w:val="16"/>
        </w:rPr>
        <w:t>│                     │               │невролога.              │                           │                               │                    │                │</w:t>
      </w:r>
    </w:p>
    <w:p w:rsidR="00DF4484" w:rsidRDefault="00DF4484">
      <w:pPr>
        <w:pStyle w:val="ConsPlusNonformat"/>
        <w:widowControl/>
        <w:jc w:val="both"/>
        <w:rPr>
          <w:sz w:val="16"/>
          <w:szCs w:val="16"/>
        </w:rPr>
      </w:pPr>
      <w:r>
        <w:rPr>
          <w:sz w:val="16"/>
          <w:szCs w:val="16"/>
        </w:rPr>
        <w:t>│                     │               │HLA-типирование семьи.  │                           │                               │                    │                │</w:t>
      </w:r>
    </w:p>
    <w:p w:rsidR="00DF4484" w:rsidRDefault="00DF4484">
      <w:pPr>
        <w:pStyle w:val="ConsPlusNonformat"/>
        <w:widowControl/>
        <w:jc w:val="both"/>
        <w:rPr>
          <w:sz w:val="16"/>
          <w:szCs w:val="16"/>
        </w:rPr>
      </w:pPr>
      <w:r>
        <w:rPr>
          <w:sz w:val="16"/>
          <w:szCs w:val="16"/>
        </w:rPr>
        <w:t>│                     │               │Определение индекса     │                           │                               │                    │                │</w:t>
      </w:r>
    </w:p>
    <w:p w:rsidR="00DF4484" w:rsidRDefault="00DF4484">
      <w:pPr>
        <w:pStyle w:val="ConsPlusNonformat"/>
        <w:widowControl/>
        <w:jc w:val="both"/>
        <w:rPr>
          <w:sz w:val="16"/>
          <w:szCs w:val="16"/>
        </w:rPr>
      </w:pPr>
      <w:r>
        <w:rPr>
          <w:sz w:val="16"/>
          <w:szCs w:val="16"/>
        </w:rPr>
        <w:t>│                     │               │Карновского-Ланского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рецидив.        │Респ.У.        │Исследование пунктата   │КТ (МРТ) головного мозга.  │Консолидация высокой           │4 дня               │                │</w:t>
      </w:r>
    </w:p>
    <w:p w:rsidR="00DF4484" w:rsidRDefault="00DF4484">
      <w:pPr>
        <w:pStyle w:val="ConsPlusNonformat"/>
        <w:widowControl/>
        <w:jc w:val="both"/>
        <w:rPr>
          <w:sz w:val="16"/>
          <w:szCs w:val="16"/>
        </w:rPr>
      </w:pPr>
      <w:r>
        <w:rPr>
          <w:sz w:val="16"/>
          <w:szCs w:val="16"/>
        </w:rPr>
        <w:t>│Консолидация высокой │               │костного мозга.         │КТ органов грудной полости.│интенсивности:                 │                    │                │</w:t>
      </w:r>
    </w:p>
    <w:p w:rsidR="00DF4484" w:rsidRDefault="00DF4484">
      <w:pPr>
        <w:pStyle w:val="ConsPlusNonformat"/>
        <w:widowControl/>
        <w:jc w:val="both"/>
        <w:rPr>
          <w:sz w:val="16"/>
          <w:szCs w:val="16"/>
        </w:rPr>
      </w:pPr>
      <w:r>
        <w:rPr>
          <w:sz w:val="16"/>
          <w:szCs w:val="16"/>
        </w:rPr>
        <w:t>│интенсивности        │               │Молекулярно-            │Консультации врачей:       │цитарабин - 500 мг/кв.м,       │                    │                │</w:t>
      </w:r>
    </w:p>
    <w:p w:rsidR="00DF4484" w:rsidRDefault="00DF4484">
      <w:pPr>
        <w:pStyle w:val="ConsPlusNonformat"/>
        <w:widowControl/>
        <w:jc w:val="both"/>
        <w:rPr>
          <w:sz w:val="16"/>
          <w:szCs w:val="16"/>
        </w:rPr>
      </w:pPr>
      <w:r>
        <w:rPr>
          <w:sz w:val="16"/>
          <w:szCs w:val="16"/>
        </w:rPr>
        <w:t>│                     │               │биологическое           │стоматолога, эндокринолога,│внутривенно, длительная        │                    │                │</w:t>
      </w:r>
    </w:p>
    <w:p w:rsidR="00DF4484" w:rsidRDefault="00DF4484">
      <w:pPr>
        <w:pStyle w:val="ConsPlusNonformat"/>
        <w:widowControl/>
        <w:jc w:val="both"/>
        <w:rPr>
          <w:sz w:val="16"/>
          <w:szCs w:val="16"/>
        </w:rPr>
      </w:pPr>
      <w:r>
        <w:rPr>
          <w:sz w:val="16"/>
          <w:szCs w:val="16"/>
        </w:rPr>
        <w:t>│                     │               │исследование костного   │оториноларинголога,        │инфузия, 1 - 4-й дни;          │                    │                │</w:t>
      </w:r>
    </w:p>
    <w:p w:rsidR="00DF4484" w:rsidRDefault="00DF4484">
      <w:pPr>
        <w:pStyle w:val="ConsPlusNonformat"/>
        <w:widowControl/>
        <w:jc w:val="both"/>
        <w:rPr>
          <w:sz w:val="16"/>
          <w:szCs w:val="16"/>
        </w:rPr>
      </w:pPr>
      <w:r>
        <w:rPr>
          <w:sz w:val="16"/>
          <w:szCs w:val="16"/>
        </w:rPr>
        <w:t>│                     │               │мозга.                  │офтальмолога.              │этопозид - 100 мг/кв.м,        │                    │                │</w:t>
      </w:r>
    </w:p>
    <w:p w:rsidR="00DF4484" w:rsidRDefault="00DF4484">
      <w:pPr>
        <w:pStyle w:val="ConsPlusNonformat"/>
        <w:widowControl/>
        <w:jc w:val="both"/>
        <w:rPr>
          <w:sz w:val="16"/>
          <w:szCs w:val="16"/>
        </w:rPr>
      </w:pPr>
      <w:r>
        <w:rPr>
          <w:sz w:val="16"/>
          <w:szCs w:val="16"/>
        </w:rPr>
        <w:t>│                     │               │Общий анализ крови с    │Бактериологические         │внутривенно за 1 час, каждые 12│                    │                │</w:t>
      </w:r>
    </w:p>
    <w:p w:rsidR="00DF4484" w:rsidRDefault="00DF4484">
      <w:pPr>
        <w:pStyle w:val="ConsPlusNonformat"/>
        <w:widowControl/>
        <w:jc w:val="both"/>
        <w:rPr>
          <w:sz w:val="16"/>
          <w:szCs w:val="16"/>
        </w:rPr>
      </w:pPr>
      <w:r>
        <w:rPr>
          <w:sz w:val="16"/>
          <w:szCs w:val="16"/>
        </w:rPr>
        <w:t>│                     │               │подсчетом количества    │исследования.              │часов, 1 - 4-й дни (всего 8    │                    │                │</w:t>
      </w:r>
    </w:p>
    <w:p w:rsidR="00DF4484" w:rsidRDefault="00DF4484">
      <w:pPr>
        <w:pStyle w:val="ConsPlusNonformat"/>
        <w:widowControl/>
        <w:jc w:val="both"/>
        <w:rPr>
          <w:sz w:val="16"/>
          <w:szCs w:val="16"/>
        </w:rPr>
      </w:pPr>
      <w:r>
        <w:rPr>
          <w:sz w:val="16"/>
          <w:szCs w:val="16"/>
        </w:rPr>
        <w:t>│                     │               │тромбоцитов,            │Вирусологические           │доз);                          │                    │                │</w:t>
      </w:r>
    </w:p>
    <w:p w:rsidR="00DF4484" w:rsidRDefault="00DF4484">
      <w:pPr>
        <w:pStyle w:val="ConsPlusNonformat"/>
        <w:widowControl/>
        <w:jc w:val="both"/>
        <w:rPr>
          <w:sz w:val="16"/>
          <w:szCs w:val="16"/>
        </w:rPr>
      </w:pPr>
      <w:r>
        <w:rPr>
          <w:sz w:val="16"/>
          <w:szCs w:val="16"/>
        </w:rPr>
        <w:t>│                     │               │лейкоцитарной формулы,  │исследования.              │цитарабин в возрастной         │                    │                │</w:t>
      </w:r>
    </w:p>
    <w:p w:rsidR="00DF4484" w:rsidRDefault="00DF4484">
      <w:pPr>
        <w:pStyle w:val="ConsPlusNonformat"/>
        <w:widowControl/>
        <w:jc w:val="both"/>
        <w:rPr>
          <w:sz w:val="16"/>
          <w:szCs w:val="16"/>
        </w:rPr>
      </w:pPr>
      <w:r>
        <w:rPr>
          <w:sz w:val="16"/>
          <w:szCs w:val="16"/>
        </w:rPr>
        <w:t>│                     │               │СОЭ.                    │Исследование функции       │дозировке, эндолюмбально, на   │                    │                │</w:t>
      </w:r>
    </w:p>
    <w:p w:rsidR="00DF4484" w:rsidRDefault="00DF4484">
      <w:pPr>
        <w:pStyle w:val="ConsPlusNonformat"/>
        <w:widowControl/>
        <w:jc w:val="both"/>
        <w:rPr>
          <w:sz w:val="16"/>
          <w:szCs w:val="16"/>
        </w:rPr>
      </w:pPr>
      <w:r>
        <w:rPr>
          <w:sz w:val="16"/>
          <w:szCs w:val="16"/>
        </w:rPr>
        <w:t>│                     │               │Биохимическое           │внешнего дыхания           │0 (1) день.                    │                    │                │</w:t>
      </w:r>
    </w:p>
    <w:p w:rsidR="00DF4484" w:rsidRDefault="00DF4484">
      <w:pPr>
        <w:pStyle w:val="ConsPlusNonformat"/>
        <w:widowControl/>
        <w:jc w:val="both"/>
        <w:rPr>
          <w:sz w:val="16"/>
          <w:szCs w:val="16"/>
        </w:rPr>
      </w:pPr>
      <w:r>
        <w:rPr>
          <w:sz w:val="16"/>
          <w:szCs w:val="16"/>
        </w:rPr>
        <w:t>│                     │               │исследование крови с    │                           │Сопроводительная терапия       │                    │                │</w:t>
      </w:r>
    </w:p>
    <w:p w:rsidR="00DF4484" w:rsidRDefault="00DF4484">
      <w:pPr>
        <w:pStyle w:val="ConsPlusNonformat"/>
        <w:widowControl/>
        <w:jc w:val="both"/>
        <w:rPr>
          <w:sz w:val="16"/>
          <w:szCs w:val="16"/>
        </w:rPr>
      </w:pPr>
      <w:r>
        <w:rPr>
          <w:sz w:val="16"/>
          <w:szCs w:val="16"/>
        </w:rPr>
        <w:t>│                     │               │определением            │                           │                               │                    │                │</w:t>
      </w:r>
    </w:p>
    <w:p w:rsidR="00DF4484" w:rsidRDefault="00DF4484">
      <w:pPr>
        <w:pStyle w:val="ConsPlusNonformat"/>
        <w:widowControl/>
        <w:jc w:val="both"/>
        <w:rPr>
          <w:sz w:val="16"/>
          <w:szCs w:val="16"/>
        </w:rPr>
      </w:pPr>
      <w:r>
        <w:rPr>
          <w:sz w:val="16"/>
          <w:szCs w:val="16"/>
        </w:rPr>
        <w:t>│                     │               │концентрации глюкозы,   │                           │                               │                    │                │</w:t>
      </w:r>
    </w:p>
    <w:p w:rsidR="00DF4484" w:rsidRDefault="00DF4484">
      <w:pPr>
        <w:pStyle w:val="ConsPlusNonformat"/>
        <w:widowControl/>
        <w:jc w:val="both"/>
        <w:rPr>
          <w:sz w:val="16"/>
          <w:szCs w:val="16"/>
        </w:rPr>
      </w:pPr>
      <w:r>
        <w:rPr>
          <w:sz w:val="16"/>
          <w:szCs w:val="16"/>
        </w:rPr>
        <w:t>│                     │               │общего белка, общего    │                           │                               │                    │                │</w:t>
      </w:r>
    </w:p>
    <w:p w:rsidR="00DF4484" w:rsidRDefault="00DF4484">
      <w:pPr>
        <w:pStyle w:val="ConsPlusNonformat"/>
        <w:widowControl/>
        <w:jc w:val="both"/>
        <w:rPr>
          <w:sz w:val="16"/>
          <w:szCs w:val="16"/>
        </w:rPr>
      </w:pPr>
      <w:r>
        <w:rPr>
          <w:sz w:val="16"/>
          <w:szCs w:val="16"/>
        </w:rPr>
        <w:t>│                     │               │билирубина, мочевины,   │                           │                               │                    │                │</w:t>
      </w:r>
    </w:p>
    <w:p w:rsidR="00DF4484" w:rsidRDefault="00DF4484">
      <w:pPr>
        <w:pStyle w:val="ConsPlusNonformat"/>
        <w:widowControl/>
        <w:jc w:val="both"/>
        <w:rPr>
          <w:sz w:val="16"/>
          <w:szCs w:val="16"/>
        </w:rPr>
      </w:pPr>
      <w:r>
        <w:rPr>
          <w:sz w:val="16"/>
          <w:szCs w:val="16"/>
        </w:rPr>
        <w:t>│                     │               │креатинина, мочевой     │                           │                               │                    │                │</w:t>
      </w:r>
    </w:p>
    <w:p w:rsidR="00DF4484" w:rsidRDefault="00DF4484">
      <w:pPr>
        <w:pStyle w:val="ConsPlusNonformat"/>
        <w:widowControl/>
        <w:jc w:val="both"/>
        <w:rPr>
          <w:sz w:val="16"/>
          <w:szCs w:val="16"/>
        </w:rPr>
      </w:pPr>
      <w:r>
        <w:rPr>
          <w:sz w:val="16"/>
          <w:szCs w:val="16"/>
        </w:rPr>
        <w:t>│                     │               │кислоты, электролитов K,│                           │                               │                    │                │</w:t>
      </w:r>
    </w:p>
    <w:p w:rsidR="00DF4484" w:rsidRDefault="00DF4484">
      <w:pPr>
        <w:pStyle w:val="ConsPlusNonformat"/>
        <w:widowControl/>
        <w:jc w:val="both"/>
        <w:rPr>
          <w:sz w:val="16"/>
          <w:szCs w:val="16"/>
        </w:rPr>
      </w:pPr>
      <w:r>
        <w:rPr>
          <w:sz w:val="16"/>
          <w:szCs w:val="16"/>
        </w:rPr>
        <w:t>│                     │               │Na, Mg, Ca, Cl, P,      │                           │                               │                    │                │</w:t>
      </w:r>
    </w:p>
    <w:p w:rsidR="00DF4484" w:rsidRDefault="00DF4484">
      <w:pPr>
        <w:pStyle w:val="ConsPlusNonformat"/>
        <w:widowControl/>
        <w:jc w:val="both"/>
        <w:rPr>
          <w:sz w:val="16"/>
          <w:szCs w:val="16"/>
        </w:rPr>
      </w:pPr>
      <w:r>
        <w:rPr>
          <w:sz w:val="16"/>
          <w:szCs w:val="16"/>
        </w:rPr>
        <w:t>│                     │               │C-реактивного белка, с  │                           │                               │                    │                │</w:t>
      </w:r>
    </w:p>
    <w:p w:rsidR="00DF4484" w:rsidRDefault="00DF4484">
      <w:pPr>
        <w:pStyle w:val="ConsPlusNonformat"/>
        <w:widowControl/>
        <w:jc w:val="both"/>
        <w:rPr>
          <w:sz w:val="16"/>
          <w:szCs w:val="16"/>
        </w:rPr>
      </w:pPr>
      <w:r>
        <w:rPr>
          <w:sz w:val="16"/>
          <w:szCs w:val="16"/>
        </w:rPr>
        <w:t>│                     │               │определением активности │                           │                               │                    │                │</w:t>
      </w:r>
    </w:p>
    <w:p w:rsidR="00DF4484" w:rsidRDefault="00DF4484">
      <w:pPr>
        <w:pStyle w:val="ConsPlusNonformat"/>
        <w:widowControl/>
        <w:jc w:val="both"/>
        <w:rPr>
          <w:sz w:val="16"/>
          <w:szCs w:val="16"/>
        </w:rPr>
      </w:pPr>
      <w:r>
        <w:rPr>
          <w:sz w:val="16"/>
          <w:szCs w:val="16"/>
        </w:rPr>
        <w:t>│                     │               │ЛДГ, ГГТП, ЩФ, АсАТ,    │                           │                               │                    │                │</w:t>
      </w:r>
    </w:p>
    <w:p w:rsidR="00DF4484" w:rsidRDefault="00DF4484">
      <w:pPr>
        <w:pStyle w:val="ConsPlusNonformat"/>
        <w:widowControl/>
        <w:jc w:val="both"/>
        <w:rPr>
          <w:sz w:val="16"/>
          <w:szCs w:val="16"/>
        </w:rPr>
      </w:pPr>
      <w:r>
        <w:rPr>
          <w:sz w:val="16"/>
          <w:szCs w:val="16"/>
        </w:rPr>
        <w:t>│                     │               │АлАТ.                   │                           │                               │                    │                │</w:t>
      </w:r>
    </w:p>
    <w:p w:rsidR="00DF4484" w:rsidRDefault="00DF4484">
      <w:pPr>
        <w:pStyle w:val="ConsPlusNonformat"/>
        <w:widowControl/>
        <w:jc w:val="both"/>
        <w:rPr>
          <w:sz w:val="16"/>
          <w:szCs w:val="16"/>
        </w:rPr>
      </w:pPr>
      <w:r>
        <w:rPr>
          <w:sz w:val="16"/>
          <w:szCs w:val="16"/>
        </w:rPr>
        <w:t>│                     │               │Бактериологические      │                           │                               │                    │                │</w:t>
      </w:r>
    </w:p>
    <w:p w:rsidR="00DF4484" w:rsidRDefault="00DF4484">
      <w:pPr>
        <w:pStyle w:val="ConsPlusNonformat"/>
        <w:widowControl/>
        <w:jc w:val="both"/>
        <w:rPr>
          <w:sz w:val="16"/>
          <w:szCs w:val="16"/>
        </w:rPr>
      </w:pPr>
      <w:r>
        <w:rPr>
          <w:sz w:val="16"/>
          <w:szCs w:val="16"/>
        </w:rPr>
        <w:t>│                     │               │исследования.           │                           │                               │                    │                │</w:t>
      </w:r>
    </w:p>
    <w:p w:rsidR="00DF4484" w:rsidRDefault="00DF4484">
      <w:pPr>
        <w:pStyle w:val="ConsPlusNonformat"/>
        <w:widowControl/>
        <w:jc w:val="both"/>
        <w:rPr>
          <w:sz w:val="16"/>
          <w:szCs w:val="16"/>
        </w:rPr>
      </w:pPr>
      <w:r>
        <w:rPr>
          <w:sz w:val="16"/>
          <w:szCs w:val="16"/>
        </w:rPr>
        <w:t>│                     │               │Вирусологические        │                           │                               │                    │                │</w:t>
      </w:r>
    </w:p>
    <w:p w:rsidR="00DF4484" w:rsidRDefault="00DF4484">
      <w:pPr>
        <w:pStyle w:val="ConsPlusNonformat"/>
        <w:widowControl/>
        <w:jc w:val="both"/>
        <w:rPr>
          <w:sz w:val="16"/>
          <w:szCs w:val="16"/>
        </w:rPr>
      </w:pPr>
      <w:r>
        <w:rPr>
          <w:sz w:val="16"/>
          <w:szCs w:val="16"/>
        </w:rPr>
        <w:t>│                     │               │исследования.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                     │               │УЗИ сердца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│ОМЛ, рецидив.        │Респ.У.        │Исследование пунктата   │КТ (МРТ) головного мозга.  │Консолидация низкой            │28 дней             │                │</w:t>
      </w:r>
    </w:p>
    <w:p w:rsidR="00DF4484" w:rsidRDefault="00DF4484">
      <w:pPr>
        <w:pStyle w:val="ConsPlusNonformat"/>
        <w:widowControl/>
        <w:jc w:val="both"/>
        <w:rPr>
          <w:sz w:val="16"/>
          <w:szCs w:val="16"/>
        </w:rPr>
      </w:pPr>
      <w:r>
        <w:rPr>
          <w:sz w:val="16"/>
          <w:szCs w:val="16"/>
        </w:rPr>
        <w:t>│Консолидация низкой  │               │костного мозга.         │КТ органов грудной полости.│интенсивности:                 │                    │                │</w:t>
      </w:r>
    </w:p>
    <w:p w:rsidR="00DF4484" w:rsidRDefault="00DF4484">
      <w:pPr>
        <w:pStyle w:val="ConsPlusNonformat"/>
        <w:widowControl/>
        <w:jc w:val="both"/>
        <w:rPr>
          <w:sz w:val="16"/>
          <w:szCs w:val="16"/>
        </w:rPr>
      </w:pPr>
      <w:r>
        <w:rPr>
          <w:sz w:val="16"/>
          <w:szCs w:val="16"/>
        </w:rPr>
        <w:t>│интенсивности        │               │Молекулярно-            │Консультации врачей:       │тиогуанин - 100 мг/кв.м, внутрь│                    │                │</w:t>
      </w:r>
    </w:p>
    <w:p w:rsidR="00DF4484" w:rsidRDefault="00DF4484">
      <w:pPr>
        <w:pStyle w:val="ConsPlusNonformat"/>
        <w:widowControl/>
        <w:jc w:val="both"/>
        <w:rPr>
          <w:sz w:val="16"/>
          <w:szCs w:val="16"/>
        </w:rPr>
      </w:pPr>
      <w:r>
        <w:rPr>
          <w:sz w:val="16"/>
          <w:szCs w:val="16"/>
        </w:rPr>
        <w:t>│                     │               │биологическое           │стоматолога, эндокринолога,│1 раз в день, 1 - 28-й дни     │                    │                │</w:t>
      </w:r>
    </w:p>
    <w:p w:rsidR="00DF4484" w:rsidRDefault="00DF4484">
      <w:pPr>
        <w:pStyle w:val="ConsPlusNonformat"/>
        <w:widowControl/>
        <w:jc w:val="both"/>
        <w:rPr>
          <w:sz w:val="16"/>
          <w:szCs w:val="16"/>
        </w:rPr>
      </w:pPr>
      <w:r>
        <w:rPr>
          <w:sz w:val="16"/>
          <w:szCs w:val="16"/>
        </w:rPr>
        <w:t>│                     │               │исследование костного   │оториноларинголога,        │(коррекция дозы тиогуанина в   │                    │                │</w:t>
      </w:r>
    </w:p>
    <w:p w:rsidR="00DF4484" w:rsidRDefault="00DF4484">
      <w:pPr>
        <w:pStyle w:val="ConsPlusNonformat"/>
        <w:widowControl/>
        <w:jc w:val="both"/>
        <w:rPr>
          <w:sz w:val="16"/>
          <w:szCs w:val="16"/>
        </w:rPr>
      </w:pPr>
      <w:r>
        <w:rPr>
          <w:sz w:val="16"/>
          <w:szCs w:val="16"/>
        </w:rPr>
        <w:t>│                     │               │мозга.                  │офтальмолога.              │зависимости от уровня          │                    │                │</w:t>
      </w:r>
    </w:p>
    <w:p w:rsidR="00DF4484" w:rsidRDefault="00DF4484">
      <w:pPr>
        <w:pStyle w:val="ConsPlusNonformat"/>
        <w:widowControl/>
        <w:jc w:val="both"/>
        <w:rPr>
          <w:sz w:val="16"/>
          <w:szCs w:val="16"/>
        </w:rPr>
      </w:pPr>
      <w:r>
        <w:rPr>
          <w:sz w:val="16"/>
          <w:szCs w:val="16"/>
        </w:rPr>
        <w:t>│                     │               │Общий анализ крови с    │Бактериологические         │лейкоцитов);                   │                    │                │</w:t>
      </w:r>
    </w:p>
    <w:p w:rsidR="00DF4484" w:rsidRDefault="00DF4484">
      <w:pPr>
        <w:pStyle w:val="ConsPlusNonformat"/>
        <w:widowControl/>
        <w:jc w:val="both"/>
        <w:rPr>
          <w:sz w:val="16"/>
          <w:szCs w:val="16"/>
        </w:rPr>
      </w:pPr>
      <w:r>
        <w:rPr>
          <w:sz w:val="16"/>
          <w:szCs w:val="16"/>
        </w:rPr>
        <w:t>│                     │               │подсчетом количества    │исследования.              │цитарабин - 75 мг/кв.м,        │                    │                │</w:t>
      </w:r>
    </w:p>
    <w:p w:rsidR="00DF4484" w:rsidRDefault="00DF4484">
      <w:pPr>
        <w:pStyle w:val="ConsPlusNonformat"/>
        <w:widowControl/>
        <w:jc w:val="both"/>
        <w:rPr>
          <w:sz w:val="16"/>
          <w:szCs w:val="16"/>
        </w:rPr>
      </w:pPr>
      <w:r>
        <w:rPr>
          <w:sz w:val="16"/>
          <w:szCs w:val="16"/>
        </w:rPr>
        <w:t>│                     │               │тромбоцитов,            │Вирусологические           │подкожно, 1 - 4 и 15 - 18-й дни│                    │                │</w:t>
      </w:r>
    </w:p>
    <w:p w:rsidR="00DF4484" w:rsidRDefault="00DF4484">
      <w:pPr>
        <w:pStyle w:val="ConsPlusNonformat"/>
        <w:widowControl/>
        <w:jc w:val="both"/>
        <w:rPr>
          <w:sz w:val="16"/>
          <w:szCs w:val="16"/>
        </w:rPr>
      </w:pPr>
      <w:r>
        <w:rPr>
          <w:sz w:val="16"/>
          <w:szCs w:val="16"/>
        </w:rPr>
        <w:t>│                     │               │лейкоцитарной формулы,  │исследования.              │(всего 8 доз);                 │                    │                │</w:t>
      </w:r>
    </w:p>
    <w:p w:rsidR="00DF4484" w:rsidRDefault="00DF4484">
      <w:pPr>
        <w:pStyle w:val="ConsPlusNonformat"/>
        <w:widowControl/>
        <w:jc w:val="both"/>
        <w:rPr>
          <w:sz w:val="16"/>
          <w:szCs w:val="16"/>
        </w:rPr>
      </w:pPr>
      <w:r>
        <w:rPr>
          <w:sz w:val="16"/>
          <w:szCs w:val="16"/>
        </w:rPr>
        <w:t>│                     │               │СОЭ.                    │Исследование функции       │цитарабин в возрастной         │                    │                │</w:t>
      </w:r>
    </w:p>
    <w:p w:rsidR="00DF4484" w:rsidRDefault="00DF4484">
      <w:pPr>
        <w:pStyle w:val="ConsPlusNonformat"/>
        <w:widowControl/>
        <w:jc w:val="both"/>
        <w:rPr>
          <w:sz w:val="16"/>
          <w:szCs w:val="16"/>
        </w:rPr>
      </w:pPr>
      <w:r>
        <w:rPr>
          <w:sz w:val="16"/>
          <w:szCs w:val="16"/>
        </w:rPr>
        <w:t>│                     │               │Биохимическое           │внешнего дыхания           │дозировке, эндолюмбально, на   │                    │                │</w:t>
      </w:r>
    </w:p>
    <w:p w:rsidR="00DF4484" w:rsidRDefault="00DF4484">
      <w:pPr>
        <w:pStyle w:val="ConsPlusNonformat"/>
        <w:widowControl/>
        <w:jc w:val="both"/>
        <w:rPr>
          <w:sz w:val="16"/>
          <w:szCs w:val="16"/>
        </w:rPr>
      </w:pPr>
      <w:r>
        <w:rPr>
          <w:sz w:val="16"/>
          <w:szCs w:val="16"/>
        </w:rPr>
        <w:t>│                     │               │исследование крови с    │                           │0 (1) день.                    │                    │                │</w:t>
      </w:r>
    </w:p>
    <w:p w:rsidR="00DF4484" w:rsidRDefault="00DF4484">
      <w:pPr>
        <w:pStyle w:val="ConsPlusNonformat"/>
        <w:widowControl/>
        <w:jc w:val="both"/>
        <w:rPr>
          <w:sz w:val="16"/>
          <w:szCs w:val="16"/>
        </w:rPr>
      </w:pPr>
      <w:r>
        <w:rPr>
          <w:sz w:val="16"/>
          <w:szCs w:val="16"/>
        </w:rPr>
        <w:t>│                     │               │определением            │                           │Сопроводительная терапия       │                    │                │</w:t>
      </w:r>
    </w:p>
    <w:p w:rsidR="00DF4484" w:rsidRDefault="00DF4484">
      <w:pPr>
        <w:pStyle w:val="ConsPlusNonformat"/>
        <w:widowControl/>
        <w:jc w:val="both"/>
        <w:rPr>
          <w:sz w:val="16"/>
          <w:szCs w:val="16"/>
        </w:rPr>
      </w:pPr>
      <w:r>
        <w:rPr>
          <w:sz w:val="16"/>
          <w:szCs w:val="16"/>
        </w:rPr>
        <w:t>│                     │               │концентрации глюкозы,   │                           │                               │                    │                │</w:t>
      </w:r>
    </w:p>
    <w:p w:rsidR="00DF4484" w:rsidRDefault="00DF4484">
      <w:pPr>
        <w:pStyle w:val="ConsPlusNonformat"/>
        <w:widowControl/>
        <w:jc w:val="both"/>
        <w:rPr>
          <w:sz w:val="16"/>
          <w:szCs w:val="16"/>
        </w:rPr>
      </w:pPr>
      <w:r>
        <w:rPr>
          <w:sz w:val="16"/>
          <w:szCs w:val="16"/>
        </w:rPr>
        <w:t>│                     │               │общего белка, общего    │                           │                               │                    │                │</w:t>
      </w:r>
    </w:p>
    <w:p w:rsidR="00DF4484" w:rsidRDefault="00DF4484">
      <w:pPr>
        <w:pStyle w:val="ConsPlusNonformat"/>
        <w:widowControl/>
        <w:jc w:val="both"/>
        <w:rPr>
          <w:sz w:val="16"/>
          <w:szCs w:val="16"/>
        </w:rPr>
      </w:pPr>
      <w:r>
        <w:rPr>
          <w:sz w:val="16"/>
          <w:szCs w:val="16"/>
        </w:rPr>
        <w:t>│                     │               │билирубина, мочевины,   │                           │                               │                    │                │</w:t>
      </w:r>
    </w:p>
    <w:p w:rsidR="00DF4484" w:rsidRDefault="00DF4484">
      <w:pPr>
        <w:pStyle w:val="ConsPlusNonformat"/>
        <w:widowControl/>
        <w:jc w:val="both"/>
        <w:rPr>
          <w:sz w:val="16"/>
          <w:szCs w:val="16"/>
        </w:rPr>
      </w:pPr>
      <w:r>
        <w:rPr>
          <w:sz w:val="16"/>
          <w:szCs w:val="16"/>
        </w:rPr>
        <w:t>│                     │               │креатинина, мочевой     │                           │                               │                    │                │</w:t>
      </w:r>
    </w:p>
    <w:p w:rsidR="00DF4484" w:rsidRDefault="00DF4484">
      <w:pPr>
        <w:pStyle w:val="ConsPlusNonformat"/>
        <w:widowControl/>
        <w:jc w:val="both"/>
        <w:rPr>
          <w:sz w:val="16"/>
          <w:szCs w:val="16"/>
        </w:rPr>
      </w:pPr>
      <w:r>
        <w:rPr>
          <w:sz w:val="16"/>
          <w:szCs w:val="16"/>
        </w:rPr>
        <w:t>│                     │               │кислоты, электролитов K,│                           │                               │                    │                │</w:t>
      </w:r>
    </w:p>
    <w:p w:rsidR="00DF4484" w:rsidRDefault="00DF4484">
      <w:pPr>
        <w:pStyle w:val="ConsPlusNonformat"/>
        <w:widowControl/>
        <w:jc w:val="both"/>
        <w:rPr>
          <w:sz w:val="16"/>
          <w:szCs w:val="16"/>
        </w:rPr>
      </w:pPr>
      <w:r>
        <w:rPr>
          <w:sz w:val="16"/>
          <w:szCs w:val="16"/>
        </w:rPr>
        <w:t>│                     │               │Na, Mg, Ca, Cl, P,      │                           │                               │                    │                │</w:t>
      </w:r>
    </w:p>
    <w:p w:rsidR="00DF4484" w:rsidRDefault="00DF4484">
      <w:pPr>
        <w:pStyle w:val="ConsPlusNonformat"/>
        <w:widowControl/>
        <w:jc w:val="both"/>
        <w:rPr>
          <w:sz w:val="16"/>
          <w:szCs w:val="16"/>
        </w:rPr>
      </w:pPr>
      <w:r>
        <w:rPr>
          <w:sz w:val="16"/>
          <w:szCs w:val="16"/>
        </w:rPr>
        <w:t>│                     │               │C-реактивного белка, с  │                           │                               │                    │                │</w:t>
      </w:r>
    </w:p>
    <w:p w:rsidR="00DF4484" w:rsidRDefault="00DF4484">
      <w:pPr>
        <w:pStyle w:val="ConsPlusNonformat"/>
        <w:widowControl/>
        <w:jc w:val="both"/>
        <w:rPr>
          <w:sz w:val="16"/>
          <w:szCs w:val="16"/>
        </w:rPr>
      </w:pPr>
      <w:r>
        <w:rPr>
          <w:sz w:val="16"/>
          <w:szCs w:val="16"/>
        </w:rPr>
        <w:t>│                     │               │определением активности │                           │                               │                    │                │</w:t>
      </w:r>
    </w:p>
    <w:p w:rsidR="00DF4484" w:rsidRDefault="00DF4484">
      <w:pPr>
        <w:pStyle w:val="ConsPlusNonformat"/>
        <w:widowControl/>
        <w:jc w:val="both"/>
        <w:rPr>
          <w:sz w:val="16"/>
          <w:szCs w:val="16"/>
        </w:rPr>
      </w:pPr>
      <w:r>
        <w:rPr>
          <w:sz w:val="16"/>
          <w:szCs w:val="16"/>
        </w:rPr>
        <w:t>│                     │               │ЛДГ, ГГТП, ЩФ, АсАТ,    │                           │                               │                    │                │</w:t>
      </w:r>
    </w:p>
    <w:p w:rsidR="00DF4484" w:rsidRDefault="00DF4484">
      <w:pPr>
        <w:pStyle w:val="ConsPlusNonformat"/>
        <w:widowControl/>
        <w:jc w:val="both"/>
        <w:rPr>
          <w:sz w:val="16"/>
          <w:szCs w:val="16"/>
        </w:rPr>
      </w:pPr>
      <w:r>
        <w:rPr>
          <w:sz w:val="16"/>
          <w:szCs w:val="16"/>
        </w:rPr>
        <w:t>│                     │               │АлАТ.                   │                           │                               │                    │                │</w:t>
      </w:r>
    </w:p>
    <w:p w:rsidR="00DF4484" w:rsidRDefault="00DF4484">
      <w:pPr>
        <w:pStyle w:val="ConsPlusNonformat"/>
        <w:widowControl/>
        <w:jc w:val="both"/>
        <w:rPr>
          <w:sz w:val="16"/>
          <w:szCs w:val="16"/>
        </w:rPr>
      </w:pPr>
      <w:r>
        <w:rPr>
          <w:sz w:val="16"/>
          <w:szCs w:val="16"/>
        </w:rPr>
        <w:t>│                     │               │Бактериологические      │                           │                               │                    │                │</w:t>
      </w:r>
    </w:p>
    <w:p w:rsidR="00DF4484" w:rsidRDefault="00DF4484">
      <w:pPr>
        <w:pStyle w:val="ConsPlusNonformat"/>
        <w:widowControl/>
        <w:jc w:val="both"/>
        <w:rPr>
          <w:sz w:val="16"/>
          <w:szCs w:val="16"/>
        </w:rPr>
      </w:pPr>
      <w:r>
        <w:rPr>
          <w:sz w:val="16"/>
          <w:szCs w:val="16"/>
        </w:rPr>
        <w:t>│                     │               │исследования.           │                           │                               │                    │                │</w:t>
      </w:r>
    </w:p>
    <w:p w:rsidR="00DF4484" w:rsidRDefault="00DF4484">
      <w:pPr>
        <w:pStyle w:val="ConsPlusNonformat"/>
        <w:widowControl/>
        <w:jc w:val="both"/>
        <w:rPr>
          <w:sz w:val="16"/>
          <w:szCs w:val="16"/>
        </w:rPr>
      </w:pPr>
      <w:r>
        <w:rPr>
          <w:sz w:val="16"/>
          <w:szCs w:val="16"/>
        </w:rPr>
        <w:t>│                     │               │Вирусологические        │                           │                               │                    │                │</w:t>
      </w:r>
    </w:p>
    <w:p w:rsidR="00DF4484" w:rsidRDefault="00DF4484">
      <w:pPr>
        <w:pStyle w:val="ConsPlusNonformat"/>
        <w:widowControl/>
        <w:jc w:val="both"/>
        <w:rPr>
          <w:sz w:val="16"/>
          <w:szCs w:val="16"/>
        </w:rPr>
      </w:pPr>
      <w:r>
        <w:rPr>
          <w:sz w:val="16"/>
          <w:szCs w:val="16"/>
        </w:rPr>
        <w:t>│                     │               │исследования.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                     │               │Исследование показателей│                           │                               │                    │                │</w:t>
      </w:r>
    </w:p>
    <w:p w:rsidR="00DF4484" w:rsidRDefault="00DF4484">
      <w:pPr>
        <w:pStyle w:val="ConsPlusNonformat"/>
        <w:widowControl/>
        <w:jc w:val="both"/>
        <w:rPr>
          <w:sz w:val="16"/>
          <w:szCs w:val="16"/>
        </w:rPr>
      </w:pPr>
      <w:r>
        <w:rPr>
          <w:sz w:val="16"/>
          <w:szCs w:val="16"/>
        </w:rPr>
        <w:t>│                     │               │гемостаза: определение  │                           │                               │                    │                │</w:t>
      </w:r>
    </w:p>
    <w:p w:rsidR="00DF4484" w:rsidRDefault="00DF4484">
      <w:pPr>
        <w:pStyle w:val="ConsPlusNonformat"/>
        <w:widowControl/>
        <w:jc w:val="both"/>
        <w:rPr>
          <w:sz w:val="16"/>
          <w:szCs w:val="16"/>
        </w:rPr>
      </w:pPr>
      <w:r>
        <w:rPr>
          <w:sz w:val="16"/>
          <w:szCs w:val="16"/>
        </w:rPr>
        <w:t>│                     │               │АЧТВ, ПТВ, фибриногена, │                           │                               │                    │                │</w:t>
      </w:r>
    </w:p>
    <w:p w:rsidR="00DF4484" w:rsidRDefault="00DF4484">
      <w:pPr>
        <w:pStyle w:val="ConsPlusNonformat"/>
        <w:widowControl/>
        <w:jc w:val="both"/>
        <w:rPr>
          <w:sz w:val="16"/>
          <w:szCs w:val="16"/>
        </w:rPr>
      </w:pPr>
      <w:r>
        <w:rPr>
          <w:sz w:val="16"/>
          <w:szCs w:val="16"/>
        </w:rPr>
        <w:t>│                     │               │ТВ.                     │                           │                               │                    │                │</w:t>
      </w:r>
    </w:p>
    <w:p w:rsidR="00DF4484" w:rsidRDefault="00DF4484">
      <w:pPr>
        <w:pStyle w:val="ConsPlusNonformat"/>
        <w:widowControl/>
        <w:jc w:val="both"/>
        <w:rPr>
          <w:sz w:val="16"/>
          <w:szCs w:val="16"/>
        </w:rPr>
      </w:pPr>
      <w:r>
        <w:rPr>
          <w:sz w:val="16"/>
          <w:szCs w:val="16"/>
        </w:rPr>
        <w:t>│                     │               │УЗИ сердца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│Хронический          │Респ.У.        │Общий анализ крови с    │КТ или МРТ головного мозга │Патогенетическая терапия:      │2 года и более      │Клинико-        │</w:t>
      </w:r>
    </w:p>
    <w:p w:rsidR="00DF4484" w:rsidRDefault="00DF4484">
      <w:pPr>
        <w:pStyle w:val="ConsPlusNonformat"/>
        <w:widowControl/>
        <w:jc w:val="both"/>
        <w:rPr>
          <w:sz w:val="16"/>
          <w:szCs w:val="16"/>
        </w:rPr>
      </w:pPr>
      <w:r>
        <w:rPr>
          <w:sz w:val="16"/>
          <w:szCs w:val="16"/>
        </w:rPr>
        <w:t>│миелоидный лейкоз    │               │подсчетом количества    │без и с контрастированием. │иматиниб - 300 мг/кв.м, внутрь,│                    │гематологическая│</w:t>
      </w:r>
    </w:p>
    <w:p w:rsidR="00DF4484" w:rsidRDefault="00DF4484">
      <w:pPr>
        <w:pStyle w:val="ConsPlusNonformat"/>
        <w:widowControl/>
        <w:jc w:val="both"/>
        <w:rPr>
          <w:sz w:val="16"/>
          <w:szCs w:val="16"/>
        </w:rPr>
      </w:pPr>
      <w:r>
        <w:rPr>
          <w:sz w:val="16"/>
          <w:szCs w:val="16"/>
        </w:rPr>
        <w:t>│(далее - ХМЛ)        │               │тромбоцитов,            │При уровне лейкоцитов более│ежедневно в один прием (утром, │                    │и               │</w:t>
      </w:r>
    </w:p>
    <w:p w:rsidR="00DF4484" w:rsidRDefault="00DF4484">
      <w:pPr>
        <w:pStyle w:val="ConsPlusNonformat"/>
        <w:widowControl/>
        <w:jc w:val="both"/>
        <w:rPr>
          <w:sz w:val="16"/>
          <w:szCs w:val="16"/>
        </w:rPr>
      </w:pPr>
      <w:r>
        <w:rPr>
          <w:sz w:val="16"/>
          <w:szCs w:val="16"/>
        </w:rPr>
        <w:t>│хроническая фаза     │               │лейкоцитарной формулы,  │100000 кл/мкл -            │после еды с большим количеством│                    │цитогенетическая│</w:t>
      </w:r>
    </w:p>
    <w:p w:rsidR="00DF4484" w:rsidRDefault="00DF4484">
      <w:pPr>
        <w:pStyle w:val="ConsPlusNonformat"/>
        <w:widowControl/>
        <w:jc w:val="both"/>
        <w:rPr>
          <w:sz w:val="16"/>
          <w:szCs w:val="16"/>
        </w:rPr>
      </w:pPr>
      <w:r>
        <w:rPr>
          <w:sz w:val="16"/>
          <w:szCs w:val="16"/>
        </w:rPr>
        <w:t>│(C92.1)              │               │СОЭ.                    │обследование на наличие    │воды или яблочного сока).      │                    │ремиссия в      │</w:t>
      </w:r>
    </w:p>
    <w:p w:rsidR="00DF4484" w:rsidRDefault="00DF4484">
      <w:pPr>
        <w:pStyle w:val="ConsPlusNonformat"/>
        <w:widowControl/>
        <w:jc w:val="both"/>
        <w:rPr>
          <w:sz w:val="16"/>
          <w:szCs w:val="16"/>
        </w:rPr>
      </w:pPr>
      <w:r>
        <w:rPr>
          <w:sz w:val="16"/>
          <w:szCs w:val="16"/>
        </w:rPr>
        <w:t>│                     │               │Биохимическое           │реологических проблем      │Сопроводительная терапия:      │                    │100%,           │</w:t>
      </w:r>
    </w:p>
    <w:p w:rsidR="00DF4484" w:rsidRDefault="00DF4484">
      <w:pPr>
        <w:pStyle w:val="ConsPlusNonformat"/>
        <w:widowControl/>
        <w:jc w:val="both"/>
        <w:rPr>
          <w:sz w:val="16"/>
          <w:szCs w:val="16"/>
        </w:rPr>
      </w:pPr>
      <w:r>
        <w:rPr>
          <w:sz w:val="16"/>
          <w:szCs w:val="16"/>
        </w:rPr>
        <w:t>│                     │               │исследование крови с    │(аудиометрия,              │оральная гидратация и          │                    │молекулярная    │</w:t>
      </w:r>
    </w:p>
    <w:p w:rsidR="00DF4484" w:rsidRDefault="00DF4484">
      <w:pPr>
        <w:pStyle w:val="ConsPlusNonformat"/>
        <w:widowControl/>
        <w:jc w:val="both"/>
        <w:rPr>
          <w:sz w:val="16"/>
          <w:szCs w:val="16"/>
        </w:rPr>
      </w:pPr>
      <w:r>
        <w:rPr>
          <w:sz w:val="16"/>
          <w:szCs w:val="16"/>
        </w:rPr>
        <w:t>│                     │               │определением            │ретиноскопия).             │аллопуринол.                   │                    │ремиссия более  │</w:t>
      </w:r>
    </w:p>
    <w:p w:rsidR="00DF4484" w:rsidRDefault="00DF4484">
      <w:pPr>
        <w:pStyle w:val="ConsPlusNonformat"/>
        <w:widowControl/>
        <w:jc w:val="both"/>
        <w:rPr>
          <w:sz w:val="16"/>
          <w:szCs w:val="16"/>
        </w:rPr>
      </w:pPr>
      <w:r>
        <w:rPr>
          <w:sz w:val="16"/>
          <w:szCs w:val="16"/>
        </w:rPr>
        <w:t>│                     │               │концентрации глюкозы,   │Консультация врача-        │Если уменьшение количества     │                    │чем в 50%       │</w:t>
      </w:r>
    </w:p>
    <w:p w:rsidR="00DF4484" w:rsidRDefault="00DF4484">
      <w:pPr>
        <w:pStyle w:val="ConsPlusNonformat"/>
        <w:widowControl/>
        <w:jc w:val="both"/>
        <w:rPr>
          <w:sz w:val="16"/>
          <w:szCs w:val="16"/>
        </w:rPr>
      </w:pPr>
      <w:r>
        <w:rPr>
          <w:sz w:val="16"/>
          <w:szCs w:val="16"/>
        </w:rPr>
        <w:t>│                     │               │общего белка, общего    │невролога.                 │лейкоцитов на 50% не достигнуто│                    │случаев.        │</w:t>
      </w:r>
    </w:p>
    <w:p w:rsidR="00DF4484" w:rsidRDefault="00DF4484">
      <w:pPr>
        <w:pStyle w:val="ConsPlusNonformat"/>
        <w:widowControl/>
        <w:jc w:val="both"/>
        <w:rPr>
          <w:sz w:val="16"/>
          <w:szCs w:val="16"/>
        </w:rPr>
      </w:pPr>
      <w:r>
        <w:rPr>
          <w:sz w:val="16"/>
          <w:szCs w:val="16"/>
        </w:rPr>
        <w:t>│                     │               │билирубина, мочевины,   │Консультации врачей:       │ко дню 28 от начала лечения    │                    │После           │</w:t>
      </w:r>
    </w:p>
    <w:p w:rsidR="00DF4484" w:rsidRDefault="00DF4484">
      <w:pPr>
        <w:pStyle w:val="ConsPlusNonformat"/>
        <w:widowControl/>
        <w:jc w:val="both"/>
        <w:rPr>
          <w:sz w:val="16"/>
          <w:szCs w:val="16"/>
        </w:rPr>
      </w:pPr>
      <w:r>
        <w:rPr>
          <w:sz w:val="16"/>
          <w:szCs w:val="16"/>
        </w:rPr>
        <w:t>│                     │               │креатинина, мочевой     │стоматолога, эндокринолога.│иматинибом, доза увеличивается │                    │аллогенной      │</w:t>
      </w:r>
    </w:p>
    <w:p w:rsidR="00DF4484" w:rsidRDefault="00DF4484">
      <w:pPr>
        <w:pStyle w:val="ConsPlusNonformat"/>
        <w:widowControl/>
        <w:jc w:val="both"/>
        <w:rPr>
          <w:sz w:val="16"/>
          <w:szCs w:val="16"/>
        </w:rPr>
      </w:pPr>
      <w:r>
        <w:rPr>
          <w:sz w:val="16"/>
          <w:szCs w:val="16"/>
        </w:rPr>
        <w:t>│                     │               │кислоты, электролитов K,│Бактериологические         │до 400 мг/кв.м.                │                    │трансплантации  │</w:t>
      </w:r>
    </w:p>
    <w:p w:rsidR="00DF4484" w:rsidRDefault="00DF4484">
      <w:pPr>
        <w:pStyle w:val="ConsPlusNonformat"/>
        <w:widowControl/>
        <w:jc w:val="both"/>
        <w:rPr>
          <w:sz w:val="16"/>
          <w:szCs w:val="16"/>
        </w:rPr>
      </w:pPr>
      <w:r>
        <w:rPr>
          <w:sz w:val="16"/>
          <w:szCs w:val="16"/>
        </w:rPr>
        <w:t>│                     │               │Na, Mg, Ca, Cl, P,      │исследования.              │Если полная гематологическая   │                    │костного мозга  │</w:t>
      </w:r>
    </w:p>
    <w:p w:rsidR="00DF4484" w:rsidRDefault="00DF4484">
      <w:pPr>
        <w:pStyle w:val="ConsPlusNonformat"/>
        <w:widowControl/>
        <w:jc w:val="both"/>
        <w:rPr>
          <w:sz w:val="16"/>
          <w:szCs w:val="16"/>
        </w:rPr>
      </w:pPr>
      <w:r>
        <w:rPr>
          <w:sz w:val="16"/>
          <w:szCs w:val="16"/>
        </w:rPr>
        <w:t>│                     │               │C-реактивного белка, с  │Вирусологические           │ремиссия не достигнута к двум  │                    │молекулярная    │</w:t>
      </w:r>
    </w:p>
    <w:p w:rsidR="00DF4484" w:rsidRDefault="00DF4484">
      <w:pPr>
        <w:pStyle w:val="ConsPlusNonformat"/>
        <w:widowControl/>
        <w:jc w:val="both"/>
        <w:rPr>
          <w:sz w:val="16"/>
          <w:szCs w:val="16"/>
        </w:rPr>
      </w:pPr>
      <w:r>
        <w:rPr>
          <w:sz w:val="16"/>
          <w:szCs w:val="16"/>
        </w:rPr>
        <w:t>│                     │               │определением активности │исследования.              │месяцам лечения иматинибом,    │                    │ремиссия в 53 - │</w:t>
      </w:r>
    </w:p>
    <w:p w:rsidR="00DF4484" w:rsidRDefault="00DF4484">
      <w:pPr>
        <w:pStyle w:val="ConsPlusNonformat"/>
        <w:widowControl/>
        <w:jc w:val="both"/>
        <w:rPr>
          <w:sz w:val="16"/>
          <w:szCs w:val="16"/>
        </w:rPr>
      </w:pPr>
      <w:r>
        <w:rPr>
          <w:sz w:val="16"/>
          <w:szCs w:val="16"/>
        </w:rPr>
        <w:t>│                     │               │ЛДГ, ГГТП, ЩФ, АсАТ,    │Исследование кала на яйца  │доза увеличивается максимум до │                    │60% случаев     │</w:t>
      </w:r>
    </w:p>
    <w:p w:rsidR="00DF4484" w:rsidRDefault="00DF4484">
      <w:pPr>
        <w:pStyle w:val="ConsPlusNonformat"/>
        <w:widowControl/>
        <w:jc w:val="both"/>
        <w:rPr>
          <w:sz w:val="16"/>
          <w:szCs w:val="16"/>
        </w:rPr>
      </w:pPr>
      <w:r>
        <w:rPr>
          <w:sz w:val="16"/>
          <w:szCs w:val="16"/>
        </w:rPr>
        <w:t>│                     │               │АлАТ.                   │гельминтов.                │500 мг/кв.м (при невозможности │                    │                │</w:t>
      </w:r>
    </w:p>
    <w:p w:rsidR="00DF4484" w:rsidRDefault="00DF4484">
      <w:pPr>
        <w:pStyle w:val="ConsPlusNonformat"/>
        <w:widowControl/>
        <w:jc w:val="both"/>
        <w:rPr>
          <w:sz w:val="16"/>
          <w:szCs w:val="16"/>
        </w:rPr>
      </w:pPr>
      <w:r>
        <w:rPr>
          <w:sz w:val="16"/>
          <w:szCs w:val="16"/>
        </w:rPr>
        <w:t>│                     │               │Миелограмма.            │Исследование кала на       │увеличения дозы пациент        │                    │                │</w:t>
      </w:r>
    </w:p>
    <w:p w:rsidR="00DF4484" w:rsidRDefault="00DF4484">
      <w:pPr>
        <w:pStyle w:val="ConsPlusNonformat"/>
        <w:widowControl/>
        <w:jc w:val="both"/>
        <w:rPr>
          <w:sz w:val="16"/>
          <w:szCs w:val="16"/>
        </w:rPr>
      </w:pPr>
      <w:r>
        <w:rPr>
          <w:sz w:val="16"/>
          <w:szCs w:val="16"/>
        </w:rPr>
        <w:t>│                     │               │Цитогенетическое        │энтеробиоз.                │переводится на гидроксимочевину│                    │                │</w:t>
      </w:r>
    </w:p>
    <w:p w:rsidR="00DF4484" w:rsidRDefault="00DF4484">
      <w:pPr>
        <w:pStyle w:val="ConsPlusNonformat"/>
        <w:widowControl/>
        <w:jc w:val="both"/>
        <w:rPr>
          <w:sz w:val="16"/>
          <w:szCs w:val="16"/>
        </w:rPr>
      </w:pPr>
      <w:r>
        <w:rPr>
          <w:sz w:val="16"/>
          <w:szCs w:val="16"/>
        </w:rPr>
        <w:t>│                     │               │исследование клеток     │Паразитологические         │с/без альфа-интерфероном и     │                    │                │</w:t>
      </w:r>
    </w:p>
    <w:p w:rsidR="00DF4484" w:rsidRDefault="00DF4484">
      <w:pPr>
        <w:pStyle w:val="ConsPlusNonformat"/>
        <w:widowControl/>
        <w:jc w:val="both"/>
        <w:rPr>
          <w:sz w:val="16"/>
          <w:szCs w:val="16"/>
        </w:rPr>
      </w:pPr>
      <w:r>
        <w:rPr>
          <w:sz w:val="16"/>
          <w:szCs w:val="16"/>
        </w:rPr>
        <w:t>│                     │               │костного мозга двумя    │исследования.              │направляется на ТГСК).         │                    │                │</w:t>
      </w:r>
    </w:p>
    <w:p w:rsidR="00DF4484" w:rsidRDefault="00DF4484">
      <w:pPr>
        <w:pStyle w:val="ConsPlusNonformat"/>
        <w:widowControl/>
        <w:jc w:val="both"/>
        <w:rPr>
          <w:sz w:val="16"/>
          <w:szCs w:val="16"/>
        </w:rPr>
      </w:pPr>
      <w:r>
        <w:rPr>
          <w:sz w:val="16"/>
          <w:szCs w:val="16"/>
        </w:rPr>
        <w:t>│                     │               │методами: стандартным   │УЗИ сердца.                │Если после 6 месяцев лечения   │                    │                │</w:t>
      </w:r>
    </w:p>
    <w:p w:rsidR="00DF4484" w:rsidRDefault="00DF4484">
      <w:pPr>
        <w:pStyle w:val="ConsPlusNonformat"/>
        <w:widowControl/>
        <w:jc w:val="both"/>
        <w:rPr>
          <w:sz w:val="16"/>
          <w:szCs w:val="16"/>
        </w:rPr>
      </w:pPr>
      <w:r>
        <w:rPr>
          <w:sz w:val="16"/>
          <w:szCs w:val="16"/>
        </w:rPr>
        <w:t>│                     │               │G-бэндинг и FISH        │Клиренс по эндогенному     │иматинибом минимальный         │                    │                │</w:t>
      </w:r>
    </w:p>
    <w:p w:rsidR="00DF4484" w:rsidRDefault="00DF4484">
      <w:pPr>
        <w:pStyle w:val="ConsPlusNonformat"/>
        <w:widowControl/>
        <w:jc w:val="both"/>
        <w:rPr>
          <w:sz w:val="16"/>
          <w:szCs w:val="16"/>
        </w:rPr>
      </w:pPr>
      <w:r>
        <w:rPr>
          <w:sz w:val="16"/>
          <w:szCs w:val="16"/>
        </w:rPr>
        <w:t>│                     │               │(FISH-техника не может  │креатинину.                │цитогенетический ответ не      │                    │                │</w:t>
      </w:r>
    </w:p>
    <w:p w:rsidR="00DF4484" w:rsidRDefault="00DF4484">
      <w:pPr>
        <w:pStyle w:val="ConsPlusNonformat"/>
        <w:widowControl/>
        <w:jc w:val="both"/>
        <w:rPr>
          <w:sz w:val="16"/>
          <w:szCs w:val="16"/>
        </w:rPr>
      </w:pPr>
      <w:r>
        <w:rPr>
          <w:sz w:val="16"/>
          <w:szCs w:val="16"/>
        </w:rPr>
        <w:t>│                     │               │заменить обычный        │ЭКГ.                       │получен, пациенты со           │                    │                │</w:t>
      </w:r>
    </w:p>
    <w:p w:rsidR="00DF4484" w:rsidRDefault="00DF4484">
      <w:pPr>
        <w:pStyle w:val="ConsPlusNonformat"/>
        <w:widowControl/>
        <w:jc w:val="both"/>
        <w:rPr>
          <w:sz w:val="16"/>
          <w:szCs w:val="16"/>
        </w:rPr>
      </w:pPr>
      <w:r>
        <w:rPr>
          <w:sz w:val="16"/>
          <w:szCs w:val="16"/>
        </w:rPr>
        <w:t>│                     │               │G-бэндинг).             │При развитии резистентности│стандартной дозой должны       │                    │                │</w:t>
      </w:r>
    </w:p>
    <w:p w:rsidR="00DF4484" w:rsidRDefault="00DF4484">
      <w:pPr>
        <w:pStyle w:val="ConsPlusNonformat"/>
        <w:widowControl/>
        <w:jc w:val="both"/>
        <w:rPr>
          <w:sz w:val="16"/>
          <w:szCs w:val="16"/>
        </w:rPr>
      </w:pPr>
      <w:r>
        <w:rPr>
          <w:sz w:val="16"/>
          <w:szCs w:val="16"/>
        </w:rPr>
        <w:t>│                     │               │Трепанбиопсия костного  │к иматинибу - скрининг на  │получать более высокую дозу и  │                    │                │</w:t>
      </w:r>
    </w:p>
    <w:p w:rsidR="00DF4484" w:rsidRDefault="00DF4484">
      <w:pPr>
        <w:pStyle w:val="ConsPlusNonformat"/>
        <w:widowControl/>
        <w:jc w:val="both"/>
        <w:rPr>
          <w:sz w:val="16"/>
          <w:szCs w:val="16"/>
        </w:rPr>
      </w:pPr>
      <w:r>
        <w:rPr>
          <w:sz w:val="16"/>
          <w:szCs w:val="16"/>
        </w:rPr>
        <w:t>│                     │               │мозга.                  │наличие BCR/ABL - мутаций  │при рефрактерности к           │                    │                │</w:t>
      </w:r>
    </w:p>
    <w:p w:rsidR="00DF4484" w:rsidRDefault="00DF4484">
      <w:pPr>
        <w:pStyle w:val="ConsPlusNonformat"/>
        <w:widowControl/>
        <w:jc w:val="both"/>
        <w:rPr>
          <w:sz w:val="16"/>
          <w:szCs w:val="16"/>
        </w:rPr>
      </w:pPr>
      <w:r>
        <w:rPr>
          <w:sz w:val="16"/>
          <w:szCs w:val="16"/>
        </w:rPr>
        <w:t>│                     │               │Молекулярно-            │                           │максимальной направляться на   │                    │                │</w:t>
      </w:r>
    </w:p>
    <w:p w:rsidR="00DF4484" w:rsidRDefault="00DF4484">
      <w:pPr>
        <w:pStyle w:val="ConsPlusNonformat"/>
        <w:widowControl/>
        <w:jc w:val="both"/>
        <w:rPr>
          <w:sz w:val="16"/>
          <w:szCs w:val="16"/>
        </w:rPr>
      </w:pPr>
      <w:r>
        <w:rPr>
          <w:sz w:val="16"/>
          <w:szCs w:val="16"/>
        </w:rPr>
        <w:t>│                     │               │биологическое           │                           │ТГСК.                          │                    │                │</w:t>
      </w:r>
    </w:p>
    <w:p w:rsidR="00DF4484" w:rsidRDefault="00DF4484">
      <w:pPr>
        <w:pStyle w:val="ConsPlusNonformat"/>
        <w:widowControl/>
        <w:jc w:val="both"/>
        <w:rPr>
          <w:sz w:val="16"/>
          <w:szCs w:val="16"/>
        </w:rPr>
      </w:pPr>
      <w:r>
        <w:rPr>
          <w:sz w:val="16"/>
          <w:szCs w:val="16"/>
        </w:rPr>
        <w:t>│                     │               │исследование костного   │                           │Если после 9 месяцев лечения   │                    │                │</w:t>
      </w:r>
    </w:p>
    <w:p w:rsidR="00DF4484" w:rsidRDefault="00DF4484">
      <w:pPr>
        <w:pStyle w:val="ConsPlusNonformat"/>
        <w:widowControl/>
        <w:jc w:val="both"/>
        <w:rPr>
          <w:sz w:val="16"/>
          <w:szCs w:val="16"/>
        </w:rPr>
      </w:pPr>
      <w:r>
        <w:rPr>
          <w:sz w:val="16"/>
          <w:szCs w:val="16"/>
        </w:rPr>
        <w:t>│                     │               │мозга и периферической  │                           │иматинибом количество Ph+      │                    │                │</w:t>
      </w:r>
    </w:p>
    <w:p w:rsidR="00DF4484" w:rsidRDefault="00DF4484">
      <w:pPr>
        <w:pStyle w:val="ConsPlusNonformat"/>
        <w:widowControl/>
        <w:jc w:val="both"/>
        <w:rPr>
          <w:sz w:val="16"/>
          <w:szCs w:val="16"/>
        </w:rPr>
      </w:pPr>
      <w:r>
        <w:rPr>
          <w:sz w:val="16"/>
          <w:szCs w:val="16"/>
        </w:rPr>
        <w:t>│                     │               │крови методом ПЦР для   │                           │метафаз больше 35%, назначаются│                    │                │</w:t>
      </w:r>
    </w:p>
    <w:p w:rsidR="00DF4484" w:rsidRDefault="00DF4484">
      <w:pPr>
        <w:pStyle w:val="ConsPlusNonformat"/>
        <w:widowControl/>
        <w:jc w:val="both"/>
        <w:rPr>
          <w:sz w:val="16"/>
          <w:szCs w:val="16"/>
        </w:rPr>
      </w:pPr>
      <w:r>
        <w:rPr>
          <w:sz w:val="16"/>
          <w:szCs w:val="16"/>
        </w:rPr>
        <w:t>│                     │               │определения перестройки │                           │высокие дозы иматиниба или, в  │                    │                │</w:t>
      </w:r>
    </w:p>
    <w:p w:rsidR="00DF4484" w:rsidRDefault="00DF4484">
      <w:pPr>
        <w:pStyle w:val="ConsPlusNonformat"/>
        <w:widowControl/>
        <w:jc w:val="both"/>
        <w:rPr>
          <w:sz w:val="16"/>
          <w:szCs w:val="16"/>
        </w:rPr>
      </w:pPr>
      <w:r>
        <w:rPr>
          <w:sz w:val="16"/>
          <w:szCs w:val="16"/>
        </w:rPr>
        <w:t>│                     │               │BCR/ABL.                │                           │случае рефрактерности, ТГСК.   │                    │                │</w:t>
      </w:r>
    </w:p>
    <w:p w:rsidR="00DF4484" w:rsidRDefault="00DF4484">
      <w:pPr>
        <w:pStyle w:val="ConsPlusNonformat"/>
        <w:widowControl/>
        <w:jc w:val="both"/>
        <w:rPr>
          <w:sz w:val="16"/>
          <w:szCs w:val="16"/>
        </w:rPr>
      </w:pPr>
      <w:r>
        <w:rPr>
          <w:sz w:val="16"/>
          <w:szCs w:val="16"/>
        </w:rPr>
        <w:t>│                     │               │HLA-типирование         │                           │Если после 12 месяцев лечения  │                    │                │</w:t>
      </w:r>
    </w:p>
    <w:p w:rsidR="00DF4484" w:rsidRDefault="00DF4484">
      <w:pPr>
        <w:pStyle w:val="ConsPlusNonformat"/>
        <w:widowControl/>
        <w:jc w:val="both"/>
        <w:rPr>
          <w:sz w:val="16"/>
          <w:szCs w:val="16"/>
        </w:rPr>
      </w:pPr>
      <w:r>
        <w:rPr>
          <w:sz w:val="16"/>
          <w:szCs w:val="16"/>
        </w:rPr>
        <w:t>│                     │               │сиблингов и родителей.  │                           │иматинибом полная              │                    │                │</w:t>
      </w:r>
    </w:p>
    <w:p w:rsidR="00DF4484" w:rsidRDefault="00DF4484">
      <w:pPr>
        <w:pStyle w:val="ConsPlusNonformat"/>
        <w:widowControl/>
        <w:jc w:val="both"/>
        <w:rPr>
          <w:sz w:val="16"/>
          <w:szCs w:val="16"/>
        </w:rPr>
      </w:pPr>
      <w:r>
        <w:rPr>
          <w:sz w:val="16"/>
          <w:szCs w:val="16"/>
        </w:rPr>
        <w:t>│                     │               │Обнаружение антител к   │                           │цитогенетическая ремиссия не   │                    │                │</w:t>
      </w:r>
    </w:p>
    <w:p w:rsidR="00DF4484" w:rsidRDefault="00DF4484">
      <w:pPr>
        <w:pStyle w:val="ConsPlusNonformat"/>
        <w:widowControl/>
        <w:jc w:val="both"/>
        <w:rPr>
          <w:sz w:val="16"/>
          <w:szCs w:val="16"/>
        </w:rPr>
      </w:pPr>
      <w:r>
        <w:rPr>
          <w:sz w:val="16"/>
          <w:szCs w:val="16"/>
        </w:rPr>
        <w:t>│                     │               │ВИЧ.                    │                           │достигнута, пациенты с HLA-    │                    │                │</w:t>
      </w:r>
    </w:p>
    <w:p w:rsidR="00DF4484" w:rsidRDefault="00DF4484">
      <w:pPr>
        <w:pStyle w:val="ConsPlusNonformat"/>
        <w:widowControl/>
        <w:jc w:val="both"/>
        <w:rPr>
          <w:sz w:val="16"/>
          <w:szCs w:val="16"/>
        </w:rPr>
      </w:pPr>
      <w:r>
        <w:rPr>
          <w:sz w:val="16"/>
          <w:szCs w:val="16"/>
        </w:rPr>
        <w:t>│                     │               │Комплекс серологических │                           │идентичным сиблингом должны    │                    │                │</w:t>
      </w:r>
    </w:p>
    <w:p w:rsidR="00DF4484" w:rsidRDefault="00DF4484">
      <w:pPr>
        <w:pStyle w:val="ConsPlusNonformat"/>
        <w:widowControl/>
        <w:jc w:val="both"/>
        <w:rPr>
          <w:sz w:val="16"/>
          <w:szCs w:val="16"/>
        </w:rPr>
      </w:pPr>
      <w:r>
        <w:rPr>
          <w:sz w:val="16"/>
          <w:szCs w:val="16"/>
        </w:rPr>
        <w:t>│                     │               │реакций на сифилис.     │                           │быть направлены на ТГСК, у     │                    │                │</w:t>
      </w:r>
    </w:p>
    <w:p w:rsidR="00DF4484" w:rsidRDefault="00DF4484">
      <w:pPr>
        <w:pStyle w:val="ConsPlusNonformat"/>
        <w:widowControl/>
        <w:jc w:val="both"/>
        <w:rPr>
          <w:sz w:val="16"/>
          <w:szCs w:val="16"/>
        </w:rPr>
      </w:pPr>
      <w:r>
        <w:rPr>
          <w:sz w:val="16"/>
          <w:szCs w:val="16"/>
        </w:rPr>
        <w:t>│                     │               │Вирусологическое        │                           │остальных должна быть увеличена│                    │                │</w:t>
      </w:r>
    </w:p>
    <w:p w:rsidR="00DF4484" w:rsidRDefault="00DF4484">
      <w:pPr>
        <w:pStyle w:val="ConsPlusNonformat"/>
        <w:widowControl/>
        <w:jc w:val="both"/>
        <w:rPr>
          <w:sz w:val="16"/>
          <w:szCs w:val="16"/>
        </w:rPr>
      </w:pPr>
      <w:r>
        <w:rPr>
          <w:sz w:val="16"/>
          <w:szCs w:val="16"/>
        </w:rPr>
        <w:t>│                     │               │исследование на маркеры │                           │доза и при рефрактерности -    │                    │                │</w:t>
      </w:r>
    </w:p>
    <w:p w:rsidR="00DF4484" w:rsidRDefault="00DF4484">
      <w:pPr>
        <w:pStyle w:val="ConsPlusNonformat"/>
        <w:widowControl/>
        <w:jc w:val="both"/>
        <w:rPr>
          <w:sz w:val="16"/>
          <w:szCs w:val="16"/>
        </w:rPr>
      </w:pPr>
      <w:r>
        <w:rPr>
          <w:sz w:val="16"/>
          <w:szCs w:val="16"/>
        </w:rPr>
        <w:t>│                     │               │гепатитов B и C: HBsAg, │                           │ТГСК от полностью HLA-         │                    │                │</w:t>
      </w:r>
    </w:p>
    <w:p w:rsidR="00DF4484" w:rsidRDefault="00DF4484">
      <w:pPr>
        <w:pStyle w:val="ConsPlusNonformat"/>
        <w:widowControl/>
        <w:jc w:val="both"/>
        <w:rPr>
          <w:sz w:val="16"/>
          <w:szCs w:val="16"/>
        </w:rPr>
      </w:pPr>
      <w:r>
        <w:rPr>
          <w:sz w:val="16"/>
          <w:szCs w:val="16"/>
        </w:rPr>
        <w:t>│                     │               │a/Hbcor tot, a/HCV.     │                           │совместимого неродственного    │                    │                │</w:t>
      </w:r>
    </w:p>
    <w:p w:rsidR="00DF4484" w:rsidRDefault="00DF4484">
      <w:pPr>
        <w:pStyle w:val="ConsPlusNonformat"/>
        <w:widowControl/>
        <w:jc w:val="both"/>
        <w:rPr>
          <w:sz w:val="16"/>
          <w:szCs w:val="16"/>
        </w:rPr>
      </w:pPr>
      <w:r>
        <w:rPr>
          <w:sz w:val="16"/>
          <w:szCs w:val="16"/>
        </w:rPr>
        <w:t>│                     │               │Определение группы крови│                           │донора.                        │                    │                │</w:t>
      </w:r>
    </w:p>
    <w:p w:rsidR="00DF4484" w:rsidRDefault="00DF4484">
      <w:pPr>
        <w:pStyle w:val="ConsPlusNonformat"/>
        <w:widowControl/>
        <w:jc w:val="both"/>
        <w:rPr>
          <w:sz w:val="16"/>
          <w:szCs w:val="16"/>
        </w:rPr>
      </w:pPr>
      <w:r>
        <w:rPr>
          <w:sz w:val="16"/>
          <w:szCs w:val="16"/>
        </w:rPr>
        <w:t>│                     │               │по системам АВО и резус.│                           │Если после 15 месяцев лечения  │                    │                │</w:t>
      </w:r>
    </w:p>
    <w:p w:rsidR="00DF4484" w:rsidRDefault="00DF4484">
      <w:pPr>
        <w:pStyle w:val="ConsPlusNonformat"/>
        <w:widowControl/>
        <w:jc w:val="both"/>
        <w:rPr>
          <w:sz w:val="16"/>
          <w:szCs w:val="16"/>
        </w:rPr>
      </w:pPr>
      <w:r>
        <w:rPr>
          <w:sz w:val="16"/>
          <w:szCs w:val="16"/>
        </w:rPr>
        <w:t>│                     │               │Общий анализ мочи       │                           │иматинибом не достигнут большой│                    │                │</w:t>
      </w:r>
    </w:p>
    <w:p w:rsidR="00DF4484" w:rsidRDefault="00DF4484">
      <w:pPr>
        <w:pStyle w:val="ConsPlusNonformat"/>
        <w:widowControl/>
        <w:jc w:val="both"/>
        <w:rPr>
          <w:sz w:val="16"/>
          <w:szCs w:val="16"/>
        </w:rPr>
      </w:pPr>
      <w:r>
        <w:rPr>
          <w:sz w:val="16"/>
          <w:szCs w:val="16"/>
        </w:rPr>
        <w:t>│                     │               │                        │                           │молекулярный ответ, пациенты с │                    │                │</w:t>
      </w:r>
    </w:p>
    <w:p w:rsidR="00DF4484" w:rsidRDefault="00DF4484">
      <w:pPr>
        <w:pStyle w:val="ConsPlusNonformat"/>
        <w:widowControl/>
        <w:jc w:val="both"/>
        <w:rPr>
          <w:sz w:val="16"/>
          <w:szCs w:val="16"/>
        </w:rPr>
      </w:pPr>
      <w:r>
        <w:rPr>
          <w:sz w:val="16"/>
          <w:szCs w:val="16"/>
        </w:rPr>
        <w:t>│                     │               │                        │                           │HLA-идентичным сиблингом и     │                    │                │</w:t>
      </w:r>
    </w:p>
    <w:p w:rsidR="00DF4484" w:rsidRDefault="00DF4484">
      <w:pPr>
        <w:pStyle w:val="ConsPlusNonformat"/>
        <w:widowControl/>
        <w:jc w:val="both"/>
        <w:rPr>
          <w:sz w:val="16"/>
          <w:szCs w:val="16"/>
        </w:rPr>
      </w:pPr>
      <w:r>
        <w:rPr>
          <w:sz w:val="16"/>
          <w:szCs w:val="16"/>
        </w:rPr>
        <w:t>│                     │               │                        │                           │пациенты с HLA полностью       │                    │                │</w:t>
      </w:r>
    </w:p>
    <w:p w:rsidR="00DF4484" w:rsidRDefault="00DF4484">
      <w:pPr>
        <w:pStyle w:val="ConsPlusNonformat"/>
        <w:widowControl/>
        <w:jc w:val="both"/>
        <w:rPr>
          <w:sz w:val="16"/>
          <w:szCs w:val="16"/>
        </w:rPr>
      </w:pPr>
      <w:r>
        <w:rPr>
          <w:sz w:val="16"/>
          <w:szCs w:val="16"/>
        </w:rPr>
        <w:t>│                     │               │                        │                           │совпадающим неродственным      │                    │                │</w:t>
      </w:r>
    </w:p>
    <w:p w:rsidR="00DF4484" w:rsidRDefault="00DF4484">
      <w:pPr>
        <w:pStyle w:val="ConsPlusNonformat"/>
        <w:widowControl/>
        <w:jc w:val="both"/>
        <w:rPr>
          <w:sz w:val="16"/>
          <w:szCs w:val="16"/>
        </w:rPr>
      </w:pPr>
      <w:r>
        <w:rPr>
          <w:sz w:val="16"/>
          <w:szCs w:val="16"/>
        </w:rPr>
        <w:t>│                     │               │                        │                           │донором должны направляться на │                    │                │</w:t>
      </w:r>
    </w:p>
    <w:p w:rsidR="00DF4484" w:rsidRDefault="00DF4484">
      <w:pPr>
        <w:pStyle w:val="ConsPlusNonformat"/>
        <w:widowControl/>
        <w:jc w:val="both"/>
        <w:rPr>
          <w:sz w:val="16"/>
          <w:szCs w:val="16"/>
        </w:rPr>
      </w:pPr>
      <w:r>
        <w:rPr>
          <w:sz w:val="16"/>
          <w:szCs w:val="16"/>
        </w:rPr>
        <w:t>│                     │               │                        │                           │ТГСК.                          │                    │                │</w:t>
      </w:r>
    </w:p>
    <w:p w:rsidR="00DF4484" w:rsidRDefault="00DF4484">
      <w:pPr>
        <w:pStyle w:val="ConsPlusNonformat"/>
        <w:widowControl/>
        <w:jc w:val="both"/>
        <w:rPr>
          <w:sz w:val="16"/>
          <w:szCs w:val="16"/>
        </w:rPr>
      </w:pPr>
      <w:r>
        <w:rPr>
          <w:sz w:val="16"/>
          <w:szCs w:val="16"/>
        </w:rPr>
        <w:t>│                     │               │                        │                           │При развитии рефрактерности к  │                    │                │</w:t>
      </w:r>
    </w:p>
    <w:p w:rsidR="00DF4484" w:rsidRDefault="00DF4484">
      <w:pPr>
        <w:pStyle w:val="ConsPlusNonformat"/>
        <w:widowControl/>
        <w:jc w:val="both"/>
        <w:rPr>
          <w:sz w:val="16"/>
          <w:szCs w:val="16"/>
        </w:rPr>
      </w:pPr>
      <w:r>
        <w:rPr>
          <w:sz w:val="16"/>
          <w:szCs w:val="16"/>
        </w:rPr>
        <w:t>│                     │               │                        │                           │иматинибу - альтернативные     │                    │                │</w:t>
      </w:r>
    </w:p>
    <w:p w:rsidR="00DF4484" w:rsidRDefault="00DF4484">
      <w:pPr>
        <w:pStyle w:val="ConsPlusNonformat"/>
        <w:widowControl/>
        <w:jc w:val="both"/>
        <w:rPr>
          <w:sz w:val="16"/>
          <w:szCs w:val="16"/>
        </w:rPr>
      </w:pPr>
      <w:r>
        <w:rPr>
          <w:sz w:val="16"/>
          <w:szCs w:val="16"/>
        </w:rPr>
        <w:t>│                     │               │                        │                           │ингибиторы тирозинкиназ в      │                    │                │</w:t>
      </w:r>
    </w:p>
    <w:p w:rsidR="00DF4484" w:rsidRDefault="00DF4484">
      <w:pPr>
        <w:pStyle w:val="ConsPlusNonformat"/>
        <w:widowControl/>
        <w:jc w:val="both"/>
        <w:rPr>
          <w:sz w:val="16"/>
          <w:szCs w:val="16"/>
        </w:rPr>
      </w:pPr>
      <w:r>
        <w:rPr>
          <w:sz w:val="16"/>
          <w:szCs w:val="16"/>
        </w:rPr>
        <w:t>│                     │               │                        │                           │зависимости от вида мутаций    │                    │                │</w:t>
      </w:r>
    </w:p>
    <w:p w:rsidR="00DF4484" w:rsidRDefault="00DF4484">
      <w:pPr>
        <w:pStyle w:val="ConsPlusNonformat"/>
        <w:widowControl/>
        <w:jc w:val="both"/>
        <w:rPr>
          <w:sz w:val="16"/>
          <w:szCs w:val="16"/>
        </w:rPr>
      </w:pPr>
      <w:r>
        <w:rPr>
          <w:sz w:val="16"/>
          <w:szCs w:val="16"/>
        </w:rPr>
        <w:t>│                     │               │                        │                           │BCR/ABL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│ХМЛ, фаза            │Респ.У.        │Согласно ХМЛ            │Согласно ХМЛ хроническая   │Иматиниб - 400 мг/кв.м,        │До 2 лет            │Развитие        │</w:t>
      </w:r>
    </w:p>
    <w:p w:rsidR="00DF4484" w:rsidRDefault="00DF4484">
      <w:pPr>
        <w:pStyle w:val="ConsPlusNonformat"/>
        <w:widowControl/>
        <w:jc w:val="both"/>
        <w:rPr>
          <w:sz w:val="16"/>
          <w:szCs w:val="16"/>
        </w:rPr>
      </w:pPr>
      <w:r>
        <w:rPr>
          <w:sz w:val="16"/>
          <w:szCs w:val="16"/>
        </w:rPr>
        <w:t>│акселерации          │               │хроническая фаза.       │фаза                       │ежедневно в один прием (утром).│                    │бластного криза │</w:t>
      </w:r>
    </w:p>
    <w:p w:rsidR="00DF4484" w:rsidRDefault="00DF4484">
      <w:pPr>
        <w:pStyle w:val="ConsPlusNonformat"/>
        <w:widowControl/>
        <w:jc w:val="both"/>
        <w:rPr>
          <w:sz w:val="16"/>
          <w:szCs w:val="16"/>
        </w:rPr>
      </w:pPr>
      <w:r>
        <w:rPr>
          <w:sz w:val="16"/>
          <w:szCs w:val="16"/>
        </w:rPr>
        <w:t>│                     │               │Дополнительно:          │                           │Сопроводительная терапия:      │                    │у части         │</w:t>
      </w:r>
    </w:p>
    <w:p w:rsidR="00DF4484" w:rsidRDefault="00DF4484">
      <w:pPr>
        <w:pStyle w:val="ConsPlusNonformat"/>
        <w:widowControl/>
        <w:jc w:val="both"/>
        <w:rPr>
          <w:sz w:val="16"/>
          <w:szCs w:val="16"/>
        </w:rPr>
      </w:pPr>
      <w:r>
        <w:rPr>
          <w:sz w:val="16"/>
          <w:szCs w:val="16"/>
        </w:rPr>
        <w:t>│                     │               │Цитохимическое          │                           │гидратация и аллопуринол.      │                    │пациентов       │</w:t>
      </w:r>
    </w:p>
    <w:p w:rsidR="00DF4484" w:rsidRDefault="00DF4484">
      <w:pPr>
        <w:pStyle w:val="ConsPlusNonformat"/>
        <w:widowControl/>
        <w:jc w:val="both"/>
        <w:rPr>
          <w:sz w:val="16"/>
          <w:szCs w:val="16"/>
        </w:rPr>
      </w:pPr>
      <w:r>
        <w:rPr>
          <w:sz w:val="16"/>
          <w:szCs w:val="16"/>
        </w:rPr>
        <w:t>│                     │               │исследование бластов.   │                           │Если 25% снижение количества   │                    │                │</w:t>
      </w:r>
    </w:p>
    <w:p w:rsidR="00DF4484" w:rsidRDefault="00DF4484">
      <w:pPr>
        <w:pStyle w:val="ConsPlusNonformat"/>
        <w:widowControl/>
        <w:jc w:val="both"/>
        <w:rPr>
          <w:sz w:val="16"/>
          <w:szCs w:val="16"/>
        </w:rPr>
      </w:pPr>
      <w:r>
        <w:rPr>
          <w:sz w:val="16"/>
          <w:szCs w:val="16"/>
        </w:rPr>
        <w:t>│                     │               │Иммунофенотипирование   │                           │лейкоцитов не будет достигнуто │                    │                │</w:t>
      </w:r>
    </w:p>
    <w:p w:rsidR="00DF4484" w:rsidRDefault="00DF4484">
      <w:pPr>
        <w:pStyle w:val="ConsPlusNonformat"/>
        <w:widowControl/>
        <w:jc w:val="both"/>
        <w:rPr>
          <w:sz w:val="16"/>
          <w:szCs w:val="16"/>
        </w:rPr>
      </w:pPr>
      <w:r>
        <w:rPr>
          <w:sz w:val="16"/>
          <w:szCs w:val="16"/>
        </w:rPr>
        <w:t>│                     │               │бластов.                │                           │на день 15 лечения, повысить   │                    │                │</w:t>
      </w:r>
    </w:p>
    <w:p w:rsidR="00DF4484" w:rsidRDefault="00DF4484">
      <w:pPr>
        <w:pStyle w:val="ConsPlusNonformat"/>
        <w:widowControl/>
        <w:jc w:val="both"/>
        <w:rPr>
          <w:sz w:val="16"/>
          <w:szCs w:val="16"/>
        </w:rPr>
      </w:pPr>
      <w:r>
        <w:rPr>
          <w:sz w:val="16"/>
          <w:szCs w:val="16"/>
        </w:rPr>
        <w:t>│                     │               │Исследование пунктата   │                           │дозу до 500 мг/кв.м.           │                    │                │</w:t>
      </w:r>
    </w:p>
    <w:p w:rsidR="00DF4484" w:rsidRDefault="00DF4484">
      <w:pPr>
        <w:pStyle w:val="ConsPlusNonformat"/>
        <w:widowControl/>
        <w:jc w:val="both"/>
        <w:rPr>
          <w:sz w:val="16"/>
          <w:szCs w:val="16"/>
        </w:rPr>
      </w:pPr>
      <w:r>
        <w:rPr>
          <w:sz w:val="16"/>
          <w:szCs w:val="16"/>
        </w:rPr>
        <w:t>│                     │               │костного мозга.         │                           │Если частичная гематологическая│                    │                │</w:t>
      </w:r>
    </w:p>
    <w:p w:rsidR="00DF4484" w:rsidRDefault="00DF4484">
      <w:pPr>
        <w:pStyle w:val="ConsPlusNonformat"/>
        <w:widowControl/>
        <w:jc w:val="both"/>
        <w:rPr>
          <w:sz w:val="16"/>
          <w:szCs w:val="16"/>
        </w:rPr>
      </w:pPr>
      <w:r>
        <w:rPr>
          <w:sz w:val="16"/>
          <w:szCs w:val="16"/>
        </w:rPr>
        <w:t>│                     │               │Рентгенография органов  │                           │ремиссия не достигнута к 28-му │                    │                │</w:t>
      </w:r>
    </w:p>
    <w:p w:rsidR="00DF4484" w:rsidRDefault="00DF4484">
      <w:pPr>
        <w:pStyle w:val="ConsPlusNonformat"/>
        <w:widowControl/>
        <w:jc w:val="both"/>
        <w:rPr>
          <w:sz w:val="16"/>
          <w:szCs w:val="16"/>
        </w:rPr>
      </w:pPr>
      <w:r>
        <w:rPr>
          <w:sz w:val="16"/>
          <w:szCs w:val="16"/>
        </w:rPr>
        <w:t>│                     │               │грудной полости в 2     │                           │дню от начала лечения, иматиниб│                    │                │</w:t>
      </w:r>
    </w:p>
    <w:p w:rsidR="00DF4484" w:rsidRDefault="00DF4484">
      <w:pPr>
        <w:pStyle w:val="ConsPlusNonformat"/>
        <w:widowControl/>
        <w:jc w:val="both"/>
        <w:rPr>
          <w:sz w:val="16"/>
          <w:szCs w:val="16"/>
        </w:rPr>
      </w:pPr>
      <w:r>
        <w:rPr>
          <w:sz w:val="16"/>
          <w:szCs w:val="16"/>
        </w:rPr>
        <w:t>│                     │               │проекциях.              │                           │должен быть остановлен и начата│                    │                │</w:t>
      </w:r>
    </w:p>
    <w:p w:rsidR="00DF4484" w:rsidRDefault="00DF4484">
      <w:pPr>
        <w:pStyle w:val="ConsPlusNonformat"/>
        <w:widowControl/>
        <w:jc w:val="both"/>
        <w:rPr>
          <w:sz w:val="16"/>
          <w:szCs w:val="16"/>
        </w:rPr>
      </w:pPr>
      <w:r>
        <w:rPr>
          <w:sz w:val="16"/>
          <w:szCs w:val="16"/>
        </w:rPr>
        <w:t>│                     │               │Скрининг на наличие     │                           │терапия гидроксимочевиной      │                    │                │</w:t>
      </w:r>
    </w:p>
    <w:p w:rsidR="00DF4484" w:rsidRDefault="00DF4484">
      <w:pPr>
        <w:pStyle w:val="ConsPlusNonformat"/>
        <w:widowControl/>
        <w:jc w:val="both"/>
        <w:rPr>
          <w:sz w:val="16"/>
          <w:szCs w:val="16"/>
        </w:rPr>
      </w:pPr>
      <w:r>
        <w:rPr>
          <w:sz w:val="16"/>
          <w:szCs w:val="16"/>
        </w:rPr>
        <w:t>│                     │               │BCR/ABL-мутаций         │                           │(40 мг/кг внутрь один раз в    │                    │                │</w:t>
      </w:r>
    </w:p>
    <w:p w:rsidR="00DF4484" w:rsidRDefault="00DF4484">
      <w:pPr>
        <w:pStyle w:val="ConsPlusNonformat"/>
        <w:widowControl/>
        <w:jc w:val="both"/>
        <w:rPr>
          <w:sz w:val="16"/>
          <w:szCs w:val="16"/>
        </w:rPr>
      </w:pPr>
      <w:r>
        <w:rPr>
          <w:sz w:val="16"/>
          <w:szCs w:val="16"/>
        </w:rPr>
        <w:t>│                     │               │                        │                           │день) плюс два цикла низкими   │                    │                │</w:t>
      </w:r>
    </w:p>
    <w:p w:rsidR="00DF4484" w:rsidRDefault="00DF4484">
      <w:pPr>
        <w:pStyle w:val="ConsPlusNonformat"/>
        <w:widowControl/>
        <w:jc w:val="both"/>
        <w:rPr>
          <w:sz w:val="16"/>
          <w:szCs w:val="16"/>
        </w:rPr>
      </w:pPr>
      <w:r>
        <w:rPr>
          <w:sz w:val="16"/>
          <w:szCs w:val="16"/>
        </w:rPr>
        <w:t>│                     │               │                        │                           │дозами цитарабина в месяц      │                    │                │</w:t>
      </w:r>
    </w:p>
    <w:p w:rsidR="00DF4484" w:rsidRDefault="00DF4484">
      <w:pPr>
        <w:pStyle w:val="ConsPlusNonformat"/>
        <w:widowControl/>
        <w:jc w:val="both"/>
        <w:rPr>
          <w:sz w:val="16"/>
          <w:szCs w:val="16"/>
        </w:rPr>
      </w:pPr>
      <w:r>
        <w:rPr>
          <w:sz w:val="16"/>
          <w:szCs w:val="16"/>
        </w:rPr>
        <w:t>│                     │               │                        │                           │(10 мг/кв.м, подкожно дни 1 -  │                    │                │</w:t>
      </w:r>
    </w:p>
    <w:p w:rsidR="00DF4484" w:rsidRDefault="00DF4484">
      <w:pPr>
        <w:pStyle w:val="ConsPlusNonformat"/>
        <w:widowControl/>
        <w:jc w:val="both"/>
        <w:rPr>
          <w:sz w:val="16"/>
          <w:szCs w:val="16"/>
        </w:rPr>
      </w:pPr>
      <w:r>
        <w:rPr>
          <w:sz w:val="16"/>
          <w:szCs w:val="16"/>
        </w:rPr>
        <w:t>│                     │               │                        │                           │5; повторить курс на 15-й      │                    │                │</w:t>
      </w:r>
    </w:p>
    <w:p w:rsidR="00DF4484" w:rsidRDefault="00DF4484">
      <w:pPr>
        <w:pStyle w:val="ConsPlusNonformat"/>
        <w:widowControl/>
        <w:jc w:val="both"/>
        <w:rPr>
          <w:sz w:val="16"/>
          <w:szCs w:val="16"/>
        </w:rPr>
      </w:pPr>
      <w:r>
        <w:rPr>
          <w:sz w:val="16"/>
          <w:szCs w:val="16"/>
        </w:rPr>
        <w:t>│                     │               │                        │                           │день).                         │                    │                │</w:t>
      </w:r>
    </w:p>
    <w:p w:rsidR="00DF4484" w:rsidRDefault="00DF4484">
      <w:pPr>
        <w:pStyle w:val="ConsPlusNonformat"/>
        <w:widowControl/>
        <w:jc w:val="both"/>
        <w:rPr>
          <w:sz w:val="16"/>
          <w:szCs w:val="16"/>
        </w:rPr>
      </w:pPr>
      <w:r>
        <w:rPr>
          <w:sz w:val="16"/>
          <w:szCs w:val="16"/>
        </w:rPr>
        <w:t>│                     │               │                        │                           │К терапии может быть добавлен  │                    │                │</w:t>
      </w:r>
    </w:p>
    <w:p w:rsidR="00DF4484" w:rsidRDefault="00DF4484">
      <w:pPr>
        <w:pStyle w:val="ConsPlusNonformat"/>
        <w:widowControl/>
        <w:jc w:val="both"/>
        <w:rPr>
          <w:sz w:val="16"/>
          <w:szCs w:val="16"/>
        </w:rPr>
      </w:pPr>
      <w:r>
        <w:rPr>
          <w:sz w:val="16"/>
          <w:szCs w:val="16"/>
        </w:rPr>
        <w:t>│                     │               │                        │                           │альфа-интерферон. Одновременно │                    │                │</w:t>
      </w:r>
    </w:p>
    <w:p w:rsidR="00DF4484" w:rsidRDefault="00DF4484">
      <w:pPr>
        <w:pStyle w:val="ConsPlusNonformat"/>
        <w:widowControl/>
        <w:jc w:val="both"/>
        <w:rPr>
          <w:sz w:val="16"/>
          <w:szCs w:val="16"/>
        </w:rPr>
      </w:pPr>
      <w:r>
        <w:rPr>
          <w:sz w:val="16"/>
          <w:szCs w:val="16"/>
        </w:rPr>
        <w:t>│                     │               │                        │                           │пациент должен быть направлен  │                    │                │</w:t>
      </w:r>
    </w:p>
    <w:p w:rsidR="00DF4484" w:rsidRDefault="00DF4484">
      <w:pPr>
        <w:pStyle w:val="ConsPlusNonformat"/>
        <w:widowControl/>
        <w:jc w:val="both"/>
        <w:rPr>
          <w:sz w:val="16"/>
          <w:szCs w:val="16"/>
        </w:rPr>
      </w:pPr>
      <w:r>
        <w:rPr>
          <w:sz w:val="16"/>
          <w:szCs w:val="16"/>
        </w:rPr>
        <w:t>│                     │               │                        │                           │на ТГСК от любого донора.      │                    │                │</w:t>
      </w:r>
    </w:p>
    <w:p w:rsidR="00DF4484" w:rsidRDefault="00DF4484">
      <w:pPr>
        <w:pStyle w:val="ConsPlusNonformat"/>
        <w:widowControl/>
        <w:jc w:val="both"/>
        <w:rPr>
          <w:sz w:val="16"/>
          <w:szCs w:val="16"/>
        </w:rPr>
      </w:pPr>
      <w:r>
        <w:rPr>
          <w:sz w:val="16"/>
          <w:szCs w:val="16"/>
        </w:rPr>
        <w:t>│                     │               │                        │                           │Если есть ответ на             │                    │                │</w:t>
      </w:r>
    </w:p>
    <w:p w:rsidR="00DF4484" w:rsidRDefault="00DF4484">
      <w:pPr>
        <w:pStyle w:val="ConsPlusNonformat"/>
        <w:widowControl/>
        <w:jc w:val="both"/>
        <w:rPr>
          <w:sz w:val="16"/>
          <w:szCs w:val="16"/>
        </w:rPr>
      </w:pPr>
      <w:r>
        <w:rPr>
          <w:sz w:val="16"/>
          <w:szCs w:val="16"/>
        </w:rPr>
        <w:t>│                     │               │                        │                           │иматиниб - пациенты            │                    │                │</w:t>
      </w:r>
    </w:p>
    <w:p w:rsidR="00DF4484" w:rsidRDefault="00DF4484">
      <w:pPr>
        <w:pStyle w:val="ConsPlusNonformat"/>
        <w:widowControl/>
        <w:jc w:val="both"/>
        <w:rPr>
          <w:sz w:val="16"/>
          <w:szCs w:val="16"/>
        </w:rPr>
      </w:pPr>
      <w:r>
        <w:rPr>
          <w:sz w:val="16"/>
          <w:szCs w:val="16"/>
        </w:rPr>
        <w:t>│                     │               │                        │                           │направляются на ТГСК от        │                    │                │</w:t>
      </w:r>
    </w:p>
    <w:p w:rsidR="00DF4484" w:rsidRDefault="00DF4484">
      <w:pPr>
        <w:pStyle w:val="ConsPlusNonformat"/>
        <w:widowControl/>
        <w:jc w:val="both"/>
        <w:rPr>
          <w:sz w:val="16"/>
          <w:szCs w:val="16"/>
        </w:rPr>
      </w:pPr>
      <w:r>
        <w:rPr>
          <w:sz w:val="16"/>
          <w:szCs w:val="16"/>
        </w:rPr>
        <w:t>│                     │               │                        │                           │полностью HLA-совместимого или │                    │                │</w:t>
      </w:r>
    </w:p>
    <w:p w:rsidR="00DF4484" w:rsidRDefault="00DF4484">
      <w:pPr>
        <w:pStyle w:val="ConsPlusNonformat"/>
        <w:widowControl/>
        <w:jc w:val="both"/>
        <w:rPr>
          <w:sz w:val="16"/>
          <w:szCs w:val="16"/>
        </w:rPr>
      </w:pPr>
      <w:r>
        <w:rPr>
          <w:sz w:val="16"/>
          <w:szCs w:val="16"/>
        </w:rPr>
        <w:t>│                     │               │                        │                           │частично HLA-совместимого      │                    │                │</w:t>
      </w:r>
    </w:p>
    <w:p w:rsidR="00DF4484" w:rsidRDefault="00DF4484">
      <w:pPr>
        <w:pStyle w:val="ConsPlusNonformat"/>
        <w:widowControl/>
        <w:jc w:val="both"/>
        <w:rPr>
          <w:sz w:val="16"/>
          <w:szCs w:val="16"/>
        </w:rPr>
      </w:pPr>
      <w:r>
        <w:rPr>
          <w:sz w:val="16"/>
          <w:szCs w:val="16"/>
        </w:rPr>
        <w:t>│                     │               │                        │                           │донора (родственного или нет) в│                    │                │</w:t>
      </w:r>
    </w:p>
    <w:p w:rsidR="00DF4484" w:rsidRDefault="00DF4484">
      <w:pPr>
        <w:pStyle w:val="ConsPlusNonformat"/>
        <w:widowControl/>
        <w:jc w:val="both"/>
        <w:rPr>
          <w:sz w:val="16"/>
          <w:szCs w:val="16"/>
        </w:rPr>
      </w:pPr>
      <w:r>
        <w:rPr>
          <w:sz w:val="16"/>
          <w:szCs w:val="16"/>
        </w:rPr>
        <w:t>│                     │               │                        │                           │течение 6 месяцев от диагноза. │                    │                │</w:t>
      </w:r>
    </w:p>
    <w:p w:rsidR="00DF4484" w:rsidRDefault="00DF4484">
      <w:pPr>
        <w:pStyle w:val="ConsPlusNonformat"/>
        <w:widowControl/>
        <w:jc w:val="both"/>
        <w:rPr>
          <w:sz w:val="16"/>
          <w:szCs w:val="16"/>
        </w:rPr>
      </w:pPr>
      <w:r>
        <w:rPr>
          <w:sz w:val="16"/>
          <w:szCs w:val="16"/>
        </w:rPr>
        <w:t>│                     │               │                        │                           │При развитии рефрактерности к  │                    │                │</w:t>
      </w:r>
    </w:p>
    <w:p w:rsidR="00DF4484" w:rsidRDefault="00DF4484">
      <w:pPr>
        <w:pStyle w:val="ConsPlusNonformat"/>
        <w:widowControl/>
        <w:jc w:val="both"/>
        <w:rPr>
          <w:sz w:val="16"/>
          <w:szCs w:val="16"/>
        </w:rPr>
      </w:pPr>
      <w:r>
        <w:rPr>
          <w:sz w:val="16"/>
          <w:szCs w:val="16"/>
        </w:rPr>
        <w:t>│                     │               │                        │                           │иматинибу - альтернативные     │                    │                │</w:t>
      </w:r>
    </w:p>
    <w:p w:rsidR="00DF4484" w:rsidRDefault="00DF4484">
      <w:pPr>
        <w:pStyle w:val="ConsPlusNonformat"/>
        <w:widowControl/>
        <w:jc w:val="both"/>
        <w:rPr>
          <w:sz w:val="16"/>
          <w:szCs w:val="16"/>
        </w:rPr>
      </w:pPr>
      <w:r>
        <w:rPr>
          <w:sz w:val="16"/>
          <w:szCs w:val="16"/>
        </w:rPr>
        <w:t>│                     │               │                        │                           │ингибиторы тирозинкиназ в      │                    │                │</w:t>
      </w:r>
    </w:p>
    <w:p w:rsidR="00DF4484" w:rsidRDefault="00DF4484">
      <w:pPr>
        <w:pStyle w:val="ConsPlusNonformat"/>
        <w:widowControl/>
        <w:jc w:val="both"/>
        <w:rPr>
          <w:sz w:val="16"/>
          <w:szCs w:val="16"/>
        </w:rPr>
      </w:pPr>
      <w:r>
        <w:rPr>
          <w:sz w:val="16"/>
          <w:szCs w:val="16"/>
        </w:rPr>
        <w:t>│                     │               │                        │                           │зависимости от вида мутаций    │                    │                │</w:t>
      </w:r>
    </w:p>
    <w:p w:rsidR="00DF4484" w:rsidRDefault="00DF4484">
      <w:pPr>
        <w:pStyle w:val="ConsPlusNonformat"/>
        <w:widowControl/>
        <w:jc w:val="both"/>
        <w:rPr>
          <w:sz w:val="16"/>
          <w:szCs w:val="16"/>
        </w:rPr>
      </w:pPr>
      <w:r>
        <w:rPr>
          <w:sz w:val="16"/>
          <w:szCs w:val="16"/>
        </w:rPr>
        <w:t>│                     │               │                        │                           │BCR/ABL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│Хронический          │Респ.У.        │Согласно ХМЛ, фаза      │Согласно ХМЛ, фаза         │Иматиниб - 500 мг/кв.м, внутрь │До 2 лет            │Выживаемость    │</w:t>
      </w:r>
    </w:p>
    <w:p w:rsidR="00DF4484" w:rsidRDefault="00DF4484">
      <w:pPr>
        <w:pStyle w:val="ConsPlusNonformat"/>
        <w:widowControl/>
        <w:jc w:val="both"/>
        <w:rPr>
          <w:sz w:val="16"/>
          <w:szCs w:val="16"/>
        </w:rPr>
      </w:pPr>
      <w:r>
        <w:rPr>
          <w:sz w:val="16"/>
          <w:szCs w:val="16"/>
        </w:rPr>
        <w:t>│миелоидный лейкоз,   │               │акселерации             │акселерации                │ежедневно утром.               │                    │10 - 20%        │</w:t>
      </w:r>
    </w:p>
    <w:p w:rsidR="00DF4484" w:rsidRDefault="00DF4484">
      <w:pPr>
        <w:pStyle w:val="ConsPlusNonformat"/>
        <w:widowControl/>
        <w:jc w:val="both"/>
        <w:rPr>
          <w:sz w:val="16"/>
          <w:szCs w:val="16"/>
        </w:rPr>
      </w:pPr>
      <w:r>
        <w:rPr>
          <w:sz w:val="16"/>
          <w:szCs w:val="16"/>
        </w:rPr>
        <w:t>│бластный криз        │               │                        │                           │Сопроводительная терапия.      │                    │                │</w:t>
      </w:r>
    </w:p>
    <w:p w:rsidR="00DF4484" w:rsidRDefault="00DF4484">
      <w:pPr>
        <w:pStyle w:val="ConsPlusNonformat"/>
        <w:widowControl/>
        <w:jc w:val="both"/>
        <w:rPr>
          <w:sz w:val="16"/>
          <w:szCs w:val="16"/>
        </w:rPr>
      </w:pPr>
      <w:r>
        <w:rPr>
          <w:sz w:val="16"/>
          <w:szCs w:val="16"/>
        </w:rPr>
        <w:t>│                     │               │                        │                           │Если через 14 дней лечения     │                    │                │</w:t>
      </w:r>
    </w:p>
    <w:p w:rsidR="00DF4484" w:rsidRDefault="00DF4484">
      <w:pPr>
        <w:pStyle w:val="ConsPlusNonformat"/>
        <w:widowControl/>
        <w:jc w:val="both"/>
        <w:rPr>
          <w:sz w:val="16"/>
          <w:szCs w:val="16"/>
        </w:rPr>
      </w:pPr>
      <w:r>
        <w:rPr>
          <w:sz w:val="16"/>
          <w:szCs w:val="16"/>
        </w:rPr>
        <w:t>│                     │               │                        │                           │иматинибом не достигнуто       │                    │                │</w:t>
      </w:r>
    </w:p>
    <w:p w:rsidR="00DF4484" w:rsidRDefault="00DF4484">
      <w:pPr>
        <w:pStyle w:val="ConsPlusNonformat"/>
        <w:widowControl/>
        <w:jc w:val="both"/>
        <w:rPr>
          <w:sz w:val="16"/>
          <w:szCs w:val="16"/>
        </w:rPr>
      </w:pPr>
      <w:r>
        <w:rPr>
          <w:sz w:val="16"/>
          <w:szCs w:val="16"/>
        </w:rPr>
        <w:t>│                     │               │                        │                           │снижение количества лейкоцитов │                    │                │</w:t>
      </w:r>
    </w:p>
    <w:p w:rsidR="00DF4484" w:rsidRDefault="00DF4484">
      <w:pPr>
        <w:pStyle w:val="ConsPlusNonformat"/>
        <w:widowControl/>
        <w:jc w:val="both"/>
        <w:rPr>
          <w:sz w:val="16"/>
          <w:szCs w:val="16"/>
        </w:rPr>
      </w:pPr>
      <w:r>
        <w:rPr>
          <w:sz w:val="16"/>
          <w:szCs w:val="16"/>
        </w:rPr>
        <w:t>│                     │               │                        │                           │на 25%, начинается индукционная│                    │                │</w:t>
      </w:r>
    </w:p>
    <w:p w:rsidR="00DF4484" w:rsidRDefault="00DF4484">
      <w:pPr>
        <w:pStyle w:val="ConsPlusNonformat"/>
        <w:widowControl/>
        <w:jc w:val="both"/>
        <w:rPr>
          <w:sz w:val="16"/>
          <w:szCs w:val="16"/>
        </w:rPr>
      </w:pPr>
      <w:r>
        <w:rPr>
          <w:sz w:val="16"/>
          <w:szCs w:val="16"/>
        </w:rPr>
        <w:t>│                     │               │                        │                           │терапия по протоколу острого   │                    │                │</w:t>
      </w:r>
    </w:p>
    <w:p w:rsidR="00DF4484" w:rsidRDefault="00DF4484">
      <w:pPr>
        <w:pStyle w:val="ConsPlusNonformat"/>
        <w:widowControl/>
        <w:jc w:val="both"/>
        <w:rPr>
          <w:sz w:val="16"/>
          <w:szCs w:val="16"/>
        </w:rPr>
      </w:pPr>
      <w:r>
        <w:rPr>
          <w:sz w:val="16"/>
          <w:szCs w:val="16"/>
        </w:rPr>
        <w:t>│                     │               │                        │                           │лейкоза с последующей ТГСК.    │                    │                │</w:t>
      </w:r>
    </w:p>
    <w:p w:rsidR="00DF4484" w:rsidRDefault="00DF4484">
      <w:pPr>
        <w:pStyle w:val="ConsPlusNonformat"/>
        <w:widowControl/>
        <w:jc w:val="both"/>
        <w:rPr>
          <w:sz w:val="16"/>
          <w:szCs w:val="16"/>
        </w:rPr>
      </w:pPr>
      <w:r>
        <w:rPr>
          <w:sz w:val="16"/>
          <w:szCs w:val="16"/>
        </w:rPr>
        <w:t>│                     │               │                        │                           │При наличии ответа на          │                    │                │</w:t>
      </w:r>
    </w:p>
    <w:p w:rsidR="00DF4484" w:rsidRDefault="00DF4484">
      <w:pPr>
        <w:pStyle w:val="ConsPlusNonformat"/>
        <w:widowControl/>
        <w:jc w:val="both"/>
        <w:rPr>
          <w:sz w:val="16"/>
          <w:szCs w:val="16"/>
        </w:rPr>
      </w:pPr>
      <w:r>
        <w:rPr>
          <w:sz w:val="16"/>
          <w:szCs w:val="16"/>
        </w:rPr>
        <w:t>│                     │               │                        │                           │иматиниб - безотлагательно     │                    │                │</w:t>
      </w:r>
    </w:p>
    <w:p w:rsidR="00DF4484" w:rsidRDefault="00DF4484">
      <w:pPr>
        <w:pStyle w:val="ConsPlusNonformat"/>
        <w:widowControl/>
        <w:jc w:val="both"/>
        <w:rPr>
          <w:sz w:val="16"/>
          <w:szCs w:val="16"/>
        </w:rPr>
      </w:pPr>
      <w:r>
        <w:rPr>
          <w:sz w:val="16"/>
          <w:szCs w:val="16"/>
        </w:rPr>
        <w:t>│                     │               │                        │                           │ТГСК.                          │                    │                │</w:t>
      </w:r>
    </w:p>
    <w:p w:rsidR="00DF4484" w:rsidRDefault="00DF4484">
      <w:pPr>
        <w:pStyle w:val="ConsPlusNonformat"/>
        <w:widowControl/>
        <w:jc w:val="both"/>
        <w:rPr>
          <w:sz w:val="16"/>
          <w:szCs w:val="16"/>
        </w:rPr>
      </w:pPr>
      <w:r>
        <w:rPr>
          <w:sz w:val="16"/>
          <w:szCs w:val="16"/>
        </w:rPr>
        <w:t>│                     │               │                        │                           │При развитии рефрактерности к  │                    │                │</w:t>
      </w:r>
    </w:p>
    <w:p w:rsidR="00DF4484" w:rsidRDefault="00DF4484">
      <w:pPr>
        <w:pStyle w:val="ConsPlusNonformat"/>
        <w:widowControl/>
        <w:jc w:val="both"/>
        <w:rPr>
          <w:sz w:val="16"/>
          <w:szCs w:val="16"/>
        </w:rPr>
      </w:pPr>
      <w:r>
        <w:rPr>
          <w:sz w:val="16"/>
          <w:szCs w:val="16"/>
        </w:rPr>
        <w:t>│                     │               │                        │                           │иматинибу - альтернативные     │                    │                │</w:t>
      </w:r>
    </w:p>
    <w:p w:rsidR="00DF4484" w:rsidRDefault="00DF4484">
      <w:pPr>
        <w:pStyle w:val="ConsPlusNonformat"/>
        <w:widowControl/>
        <w:jc w:val="both"/>
        <w:rPr>
          <w:sz w:val="16"/>
          <w:szCs w:val="16"/>
        </w:rPr>
      </w:pPr>
      <w:r>
        <w:rPr>
          <w:sz w:val="16"/>
          <w:szCs w:val="16"/>
        </w:rPr>
        <w:t>│                     │               │                        │                           │ингибиторы тирозинкиназ в      │                    │                │</w:t>
      </w:r>
    </w:p>
    <w:p w:rsidR="00DF4484" w:rsidRDefault="00DF4484">
      <w:pPr>
        <w:pStyle w:val="ConsPlusNonformat"/>
        <w:widowControl/>
        <w:jc w:val="both"/>
        <w:rPr>
          <w:sz w:val="16"/>
          <w:szCs w:val="16"/>
        </w:rPr>
      </w:pPr>
      <w:r>
        <w:rPr>
          <w:sz w:val="16"/>
          <w:szCs w:val="16"/>
        </w:rPr>
        <w:t>│                     │               │                        │                           │зависимости от вида мутаций    │                    │                │</w:t>
      </w:r>
    </w:p>
    <w:p w:rsidR="00DF4484" w:rsidRDefault="00DF4484">
      <w:pPr>
        <w:pStyle w:val="ConsPlusNonformat"/>
        <w:widowControl/>
        <w:jc w:val="both"/>
        <w:rPr>
          <w:sz w:val="16"/>
          <w:szCs w:val="16"/>
        </w:rPr>
      </w:pPr>
      <w:r>
        <w:rPr>
          <w:sz w:val="16"/>
          <w:szCs w:val="16"/>
        </w:rPr>
        <w:t>│                     │               │                        │                           │BCR/ABL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│О.У.,          │Общий анализ крови с    │КТ или МРТ головного мозга │Протокол лечения ОПЛ 2008      │24 месяца           │Ремиссия        │</w:t>
      </w:r>
    </w:p>
    <w:p w:rsidR="00DF4484" w:rsidRDefault="00DF4484">
      <w:pPr>
        <w:pStyle w:val="ConsPlusNonformat"/>
        <w:widowControl/>
        <w:jc w:val="both"/>
        <w:rPr>
          <w:sz w:val="16"/>
          <w:szCs w:val="16"/>
        </w:rPr>
      </w:pPr>
      <w:r>
        <w:rPr>
          <w:sz w:val="16"/>
          <w:szCs w:val="16"/>
        </w:rPr>
        <w:t>│промиелоцитарный     │Респ.У.        │подсчетом количества    │без и с контрастированием. │                               │                    │Общая 5-летняя  │</w:t>
      </w:r>
    </w:p>
    <w:p w:rsidR="00DF4484" w:rsidRDefault="00DF4484">
      <w:pPr>
        <w:pStyle w:val="ConsPlusNonformat"/>
        <w:widowControl/>
        <w:jc w:val="both"/>
        <w:rPr>
          <w:sz w:val="16"/>
          <w:szCs w:val="16"/>
        </w:rPr>
      </w:pPr>
      <w:r>
        <w:rPr>
          <w:sz w:val="16"/>
          <w:szCs w:val="16"/>
        </w:rPr>
        <w:t>│лейкоз (C92.4)       │               │тромбоцитов,            │Определение концентрации   │Индукционная терапия:          │45 дней             │выживаемость    │</w:t>
      </w:r>
    </w:p>
    <w:p w:rsidR="00DF4484" w:rsidRDefault="00DF4484">
      <w:pPr>
        <w:pStyle w:val="ConsPlusNonformat"/>
        <w:widowControl/>
        <w:jc w:val="both"/>
        <w:rPr>
          <w:sz w:val="16"/>
          <w:szCs w:val="16"/>
        </w:rPr>
      </w:pPr>
      <w:r>
        <w:rPr>
          <w:sz w:val="16"/>
          <w:szCs w:val="16"/>
        </w:rPr>
        <w:t>│                     │               │лейкоцитарной формулы,  │иммуноглобулинов классов   │трансретиноевая кислота -      │                    │90%             │</w:t>
      </w:r>
    </w:p>
    <w:p w:rsidR="00DF4484" w:rsidRDefault="00DF4484">
      <w:pPr>
        <w:pStyle w:val="ConsPlusNonformat"/>
        <w:widowControl/>
        <w:jc w:val="both"/>
        <w:rPr>
          <w:sz w:val="16"/>
          <w:szCs w:val="16"/>
        </w:rPr>
      </w:pPr>
      <w:r>
        <w:rPr>
          <w:sz w:val="16"/>
          <w:szCs w:val="16"/>
        </w:rPr>
        <w:t>│                     │               │СОЭ.                    │A, M, G. Определение       │25 мг/кв.м, сутки в 2 приема   │                    │                │</w:t>
      </w:r>
    </w:p>
    <w:p w:rsidR="00DF4484" w:rsidRDefault="00DF4484">
      <w:pPr>
        <w:pStyle w:val="ConsPlusNonformat"/>
        <w:widowControl/>
        <w:jc w:val="both"/>
        <w:rPr>
          <w:sz w:val="16"/>
          <w:szCs w:val="16"/>
        </w:rPr>
      </w:pPr>
      <w:r>
        <w:rPr>
          <w:sz w:val="16"/>
          <w:szCs w:val="16"/>
        </w:rPr>
        <w:t>│                     │               │Биохимическое           │количества субпопуляций T- │(доза округляется в большую    │                    │                │</w:t>
      </w:r>
    </w:p>
    <w:p w:rsidR="00DF4484" w:rsidRDefault="00DF4484">
      <w:pPr>
        <w:pStyle w:val="ConsPlusNonformat"/>
        <w:widowControl/>
        <w:jc w:val="both"/>
        <w:rPr>
          <w:sz w:val="16"/>
          <w:szCs w:val="16"/>
        </w:rPr>
      </w:pPr>
      <w:r>
        <w:rPr>
          <w:sz w:val="16"/>
          <w:szCs w:val="16"/>
        </w:rPr>
        <w:t>│                     │               │исследование крови с    │и B-лимфоцитов.            │сторону) до достижения         │                    │                │</w:t>
      </w:r>
    </w:p>
    <w:p w:rsidR="00DF4484" w:rsidRDefault="00DF4484">
      <w:pPr>
        <w:pStyle w:val="ConsPlusNonformat"/>
        <w:widowControl/>
        <w:jc w:val="both"/>
        <w:rPr>
          <w:sz w:val="16"/>
          <w:szCs w:val="16"/>
        </w:rPr>
      </w:pPr>
      <w:r>
        <w:rPr>
          <w:sz w:val="16"/>
          <w:szCs w:val="16"/>
        </w:rPr>
        <w:t>│                     │               │определением            │МРТ скелета.               │ремиссии, но не более 45 дней; │                    │                │</w:t>
      </w:r>
    </w:p>
    <w:p w:rsidR="00DF4484" w:rsidRDefault="00DF4484">
      <w:pPr>
        <w:pStyle w:val="ConsPlusNonformat"/>
        <w:widowControl/>
        <w:jc w:val="both"/>
        <w:rPr>
          <w:sz w:val="16"/>
          <w:szCs w:val="16"/>
        </w:rPr>
      </w:pPr>
      <w:r>
        <w:rPr>
          <w:sz w:val="16"/>
          <w:szCs w:val="16"/>
        </w:rPr>
        <w:t>│                     │               │концентрации глюкозы,   │УЗИ яичек у мальчиков.     │цитарабин - 100 мг/кв.м,       │                    │                │</w:t>
      </w:r>
    </w:p>
    <w:p w:rsidR="00DF4484" w:rsidRDefault="00DF4484">
      <w:pPr>
        <w:pStyle w:val="ConsPlusNonformat"/>
        <w:widowControl/>
        <w:jc w:val="both"/>
        <w:rPr>
          <w:sz w:val="16"/>
          <w:szCs w:val="16"/>
        </w:rPr>
      </w:pPr>
      <w:r>
        <w:rPr>
          <w:sz w:val="16"/>
          <w:szCs w:val="16"/>
        </w:rPr>
        <w:t>│                     │               │общего белка, общего    │Консультации врачей:       │внутривенно часовая инфузия с  │                    │                │</w:t>
      </w:r>
    </w:p>
    <w:p w:rsidR="00DF4484" w:rsidRDefault="00DF4484">
      <w:pPr>
        <w:pStyle w:val="ConsPlusNonformat"/>
        <w:widowControl/>
        <w:jc w:val="both"/>
        <w:rPr>
          <w:sz w:val="16"/>
          <w:szCs w:val="16"/>
        </w:rPr>
      </w:pPr>
      <w:r>
        <w:rPr>
          <w:sz w:val="16"/>
          <w:szCs w:val="16"/>
        </w:rPr>
        <w:t>│                     │               │билирубина, мочевины,   │стоматолога, эндокринолога.│интервалом 12 часов, 4 - 10-й  │                    │                │</w:t>
      </w:r>
    </w:p>
    <w:p w:rsidR="00DF4484" w:rsidRDefault="00DF4484">
      <w:pPr>
        <w:pStyle w:val="ConsPlusNonformat"/>
        <w:widowControl/>
        <w:jc w:val="both"/>
        <w:rPr>
          <w:sz w:val="16"/>
          <w:szCs w:val="16"/>
        </w:rPr>
      </w:pPr>
      <w:r>
        <w:rPr>
          <w:sz w:val="16"/>
          <w:szCs w:val="16"/>
        </w:rPr>
        <w:t>│                     │               │креатинина, мочевой     │Исследование показателей   │дни (всего 14 введений);       │                    │                │</w:t>
      </w:r>
    </w:p>
    <w:p w:rsidR="00DF4484" w:rsidRDefault="00DF4484">
      <w:pPr>
        <w:pStyle w:val="ConsPlusNonformat"/>
        <w:widowControl/>
        <w:jc w:val="both"/>
        <w:rPr>
          <w:sz w:val="16"/>
          <w:szCs w:val="16"/>
        </w:rPr>
      </w:pPr>
      <w:r>
        <w:rPr>
          <w:sz w:val="16"/>
          <w:szCs w:val="16"/>
        </w:rPr>
        <w:t>│                     │               │кислоты, электролитов K,│гемостаза: определение ПДФ,│даунорубицин - 60 мг/кв.м,     │                    │                │</w:t>
      </w:r>
    </w:p>
    <w:p w:rsidR="00DF4484" w:rsidRDefault="00DF4484">
      <w:pPr>
        <w:pStyle w:val="ConsPlusNonformat"/>
        <w:widowControl/>
        <w:jc w:val="both"/>
        <w:rPr>
          <w:sz w:val="16"/>
          <w:szCs w:val="16"/>
        </w:rPr>
      </w:pPr>
      <w:r>
        <w:rPr>
          <w:sz w:val="16"/>
          <w:szCs w:val="16"/>
        </w:rPr>
        <w:t>│                     │               │Na, Mg, Ca, Cl, P,      │РФК, Д-димеров, определение│внутривенно, 4 - 6 дни.        │                    │                │</w:t>
      </w:r>
    </w:p>
    <w:p w:rsidR="00DF4484" w:rsidRDefault="00DF4484">
      <w:pPr>
        <w:pStyle w:val="ConsPlusNonformat"/>
        <w:widowControl/>
        <w:jc w:val="both"/>
        <w:rPr>
          <w:sz w:val="16"/>
          <w:szCs w:val="16"/>
        </w:rPr>
      </w:pPr>
      <w:r>
        <w:rPr>
          <w:sz w:val="16"/>
          <w:szCs w:val="16"/>
        </w:rPr>
        <w:t>│                     │               │C-реактивного белка, с  │факторов свертывания.      │Сопроводительная терапия       │                    │                │</w:t>
      </w:r>
    </w:p>
    <w:p w:rsidR="00DF4484" w:rsidRDefault="00DF4484">
      <w:pPr>
        <w:pStyle w:val="ConsPlusNonformat"/>
        <w:widowControl/>
        <w:jc w:val="both"/>
        <w:rPr>
          <w:sz w:val="16"/>
          <w:szCs w:val="16"/>
        </w:rPr>
      </w:pPr>
      <w:r>
        <w:rPr>
          <w:sz w:val="16"/>
          <w:szCs w:val="16"/>
        </w:rPr>
        <w:t>│                     │               │определением активности │Бактериологические         │                               │                    │                │</w:t>
      </w:r>
    </w:p>
    <w:p w:rsidR="00DF4484" w:rsidRDefault="00DF4484">
      <w:pPr>
        <w:pStyle w:val="ConsPlusNonformat"/>
        <w:widowControl/>
        <w:jc w:val="both"/>
        <w:rPr>
          <w:sz w:val="16"/>
          <w:szCs w:val="16"/>
        </w:rPr>
      </w:pPr>
      <w:r>
        <w:rPr>
          <w:sz w:val="16"/>
          <w:szCs w:val="16"/>
        </w:rPr>
        <w:t>│                     │               │ЛДГ, ГГТП, ЩФ, АсАТ,    │исследования.              │Консолидация ремиссии (начало  │7 дней              │                │</w:t>
      </w:r>
    </w:p>
    <w:p w:rsidR="00DF4484" w:rsidRDefault="00DF4484">
      <w:pPr>
        <w:pStyle w:val="ConsPlusNonformat"/>
        <w:widowControl/>
        <w:jc w:val="both"/>
        <w:rPr>
          <w:sz w:val="16"/>
          <w:szCs w:val="16"/>
        </w:rPr>
      </w:pPr>
      <w:r>
        <w:rPr>
          <w:sz w:val="16"/>
          <w:szCs w:val="16"/>
        </w:rPr>
        <w:t>│                     │               │АлАТ.                   │Вирусологические           │при восстановлении гемограммы  │                    │                │</w:t>
      </w:r>
    </w:p>
    <w:p w:rsidR="00DF4484" w:rsidRDefault="00DF4484">
      <w:pPr>
        <w:pStyle w:val="ConsPlusNonformat"/>
        <w:widowControl/>
        <w:jc w:val="both"/>
        <w:rPr>
          <w:sz w:val="16"/>
          <w:szCs w:val="16"/>
        </w:rPr>
      </w:pPr>
      <w:r>
        <w:rPr>
          <w:sz w:val="16"/>
          <w:szCs w:val="16"/>
        </w:rPr>
        <w:t>│                     │               │Исследование показателей│исследования.              │после индукции):               │                    │                │</w:t>
      </w:r>
    </w:p>
    <w:p w:rsidR="00DF4484" w:rsidRDefault="00DF4484">
      <w:pPr>
        <w:pStyle w:val="ConsPlusNonformat"/>
        <w:widowControl/>
        <w:jc w:val="both"/>
        <w:rPr>
          <w:sz w:val="16"/>
          <w:szCs w:val="16"/>
        </w:rPr>
      </w:pPr>
      <w:r>
        <w:rPr>
          <w:sz w:val="16"/>
          <w:szCs w:val="16"/>
        </w:rPr>
        <w:t>│                     │               │гемостаза: определение  │Исследование кала на яйца  │цитарабин - 100 мг/кв.м,       │                    │                │</w:t>
      </w:r>
    </w:p>
    <w:p w:rsidR="00DF4484" w:rsidRDefault="00DF4484">
      <w:pPr>
        <w:pStyle w:val="ConsPlusNonformat"/>
        <w:widowControl/>
        <w:jc w:val="both"/>
        <w:rPr>
          <w:sz w:val="16"/>
          <w:szCs w:val="16"/>
        </w:rPr>
      </w:pPr>
      <w:r>
        <w:rPr>
          <w:sz w:val="16"/>
          <w:szCs w:val="16"/>
        </w:rPr>
        <w:t>│                     │               │АЧТВ, ПТВ, фибриногена, │гльминтов.                 │внутривенно часовая инфузия с  │                    │                │</w:t>
      </w:r>
    </w:p>
    <w:p w:rsidR="00DF4484" w:rsidRDefault="00DF4484">
      <w:pPr>
        <w:pStyle w:val="ConsPlusNonformat"/>
        <w:widowControl/>
        <w:jc w:val="both"/>
        <w:rPr>
          <w:sz w:val="16"/>
          <w:szCs w:val="16"/>
        </w:rPr>
      </w:pPr>
      <w:r>
        <w:rPr>
          <w:sz w:val="16"/>
          <w:szCs w:val="16"/>
        </w:rPr>
        <w:t>│                     │               │ТВ.                     │Исследование кала на       │интервалом 12 часов, 1 - 7-й   │                    │                │</w:t>
      </w:r>
    </w:p>
    <w:p w:rsidR="00DF4484" w:rsidRDefault="00DF4484">
      <w:pPr>
        <w:pStyle w:val="ConsPlusNonformat"/>
        <w:widowControl/>
        <w:jc w:val="both"/>
        <w:rPr>
          <w:sz w:val="16"/>
          <w:szCs w:val="16"/>
        </w:rPr>
      </w:pPr>
      <w:r>
        <w:rPr>
          <w:sz w:val="16"/>
          <w:szCs w:val="16"/>
        </w:rPr>
        <w:t>│                     │               │Обнаружение антител к   │энтеробиоз.                │дни (всего 14 введений);       │                    │                │</w:t>
      </w:r>
    </w:p>
    <w:p w:rsidR="00DF4484" w:rsidRDefault="00DF4484">
      <w:pPr>
        <w:pStyle w:val="ConsPlusNonformat"/>
        <w:widowControl/>
        <w:jc w:val="both"/>
        <w:rPr>
          <w:sz w:val="16"/>
          <w:szCs w:val="16"/>
        </w:rPr>
      </w:pPr>
      <w:r>
        <w:rPr>
          <w:sz w:val="16"/>
          <w:szCs w:val="16"/>
        </w:rPr>
        <w:t>│                     │               │ВИЧ.                    │Паразитологические         │даунорубицин - 45 мг/кв.м,     │                    │                │</w:t>
      </w:r>
    </w:p>
    <w:p w:rsidR="00DF4484" w:rsidRDefault="00DF4484">
      <w:pPr>
        <w:pStyle w:val="ConsPlusNonformat"/>
        <w:widowControl/>
        <w:jc w:val="both"/>
        <w:rPr>
          <w:sz w:val="16"/>
          <w:szCs w:val="16"/>
        </w:rPr>
      </w:pPr>
      <w:r>
        <w:rPr>
          <w:sz w:val="16"/>
          <w:szCs w:val="16"/>
        </w:rPr>
        <w:t>│                     │               │Комплекс серологических │исследования.              │внутривенно, 1 - 3-й дни.      │                    │                │</w:t>
      </w:r>
    </w:p>
    <w:p w:rsidR="00DF4484" w:rsidRDefault="00DF4484">
      <w:pPr>
        <w:pStyle w:val="ConsPlusNonformat"/>
        <w:widowControl/>
        <w:jc w:val="both"/>
        <w:rPr>
          <w:sz w:val="16"/>
          <w:szCs w:val="16"/>
        </w:rPr>
      </w:pPr>
      <w:r>
        <w:rPr>
          <w:sz w:val="16"/>
          <w:szCs w:val="16"/>
        </w:rPr>
        <w:t>│                     │               │реакций на сифилис.     │Иммунофенотипирование      │Сопроводительная терапия       │                    │                │</w:t>
      </w:r>
    </w:p>
    <w:p w:rsidR="00DF4484" w:rsidRDefault="00DF4484">
      <w:pPr>
        <w:pStyle w:val="ConsPlusNonformat"/>
        <w:widowControl/>
        <w:jc w:val="both"/>
        <w:rPr>
          <w:sz w:val="16"/>
          <w:szCs w:val="16"/>
        </w:rPr>
      </w:pPr>
      <w:r>
        <w:rPr>
          <w:sz w:val="16"/>
          <w:szCs w:val="16"/>
        </w:rPr>
        <w:t>│                     │               │Вирусологическое        │клеток костного мозга      │                               │                    │                │</w:t>
      </w:r>
    </w:p>
    <w:p w:rsidR="00DF4484" w:rsidRDefault="00DF4484">
      <w:pPr>
        <w:pStyle w:val="ConsPlusNonformat"/>
        <w:widowControl/>
        <w:jc w:val="both"/>
        <w:rPr>
          <w:sz w:val="16"/>
          <w:szCs w:val="16"/>
        </w:rPr>
      </w:pPr>
      <w:r>
        <w:rPr>
          <w:sz w:val="16"/>
          <w:szCs w:val="16"/>
        </w:rPr>
        <w:t>│                     │               │исследование на маркеры │                           │Интенсификация ремиссии:       │15 дней             │                │</w:t>
      </w:r>
    </w:p>
    <w:p w:rsidR="00DF4484" w:rsidRDefault="00DF4484">
      <w:pPr>
        <w:pStyle w:val="ConsPlusNonformat"/>
        <w:widowControl/>
        <w:jc w:val="both"/>
        <w:rPr>
          <w:sz w:val="16"/>
          <w:szCs w:val="16"/>
        </w:rPr>
      </w:pPr>
      <w:r>
        <w:rPr>
          <w:sz w:val="16"/>
          <w:szCs w:val="16"/>
        </w:rPr>
        <w:t>│                     │               │гепатитов B и C: HBsAg, │                           │трансретиноевая кислота -      │                    │                │</w:t>
      </w:r>
    </w:p>
    <w:p w:rsidR="00DF4484" w:rsidRDefault="00DF4484">
      <w:pPr>
        <w:pStyle w:val="ConsPlusNonformat"/>
        <w:widowControl/>
        <w:jc w:val="both"/>
        <w:rPr>
          <w:sz w:val="16"/>
          <w:szCs w:val="16"/>
        </w:rPr>
      </w:pPr>
      <w:r>
        <w:rPr>
          <w:sz w:val="16"/>
          <w:szCs w:val="16"/>
        </w:rPr>
        <w:t>│                     │               │a/Hbcor tot, a/HCV.     │                           │25 мг/кв.м, внутрь в 2 приема, │                    │                │</w:t>
      </w:r>
    </w:p>
    <w:p w:rsidR="00DF4484" w:rsidRDefault="00DF4484">
      <w:pPr>
        <w:pStyle w:val="ConsPlusNonformat"/>
        <w:widowControl/>
        <w:jc w:val="both"/>
        <w:rPr>
          <w:sz w:val="16"/>
          <w:szCs w:val="16"/>
        </w:rPr>
      </w:pPr>
      <w:r>
        <w:rPr>
          <w:sz w:val="16"/>
          <w:szCs w:val="16"/>
        </w:rPr>
        <w:t>│                     │               │Определение группы крови│                           │1 - 14-й дни;                  │                    │                │</w:t>
      </w:r>
    </w:p>
    <w:p w:rsidR="00DF4484" w:rsidRDefault="00DF4484">
      <w:pPr>
        <w:pStyle w:val="ConsPlusNonformat"/>
        <w:widowControl/>
        <w:jc w:val="both"/>
        <w:rPr>
          <w:sz w:val="16"/>
          <w:szCs w:val="16"/>
        </w:rPr>
      </w:pPr>
      <w:r>
        <w:rPr>
          <w:sz w:val="16"/>
          <w:szCs w:val="16"/>
        </w:rPr>
        <w:t>│                     │               │по системам АВО и резус.│                           │пиридоксин - 150 мг/кв.м,      │                    │                │</w:t>
      </w:r>
    </w:p>
    <w:p w:rsidR="00DF4484" w:rsidRDefault="00DF4484">
      <w:pPr>
        <w:pStyle w:val="ConsPlusNonformat"/>
        <w:widowControl/>
        <w:jc w:val="both"/>
        <w:rPr>
          <w:sz w:val="16"/>
          <w:szCs w:val="16"/>
        </w:rPr>
      </w:pPr>
      <w:r>
        <w:rPr>
          <w:sz w:val="16"/>
          <w:szCs w:val="16"/>
        </w:rPr>
        <w:t>│                     │               │Общий анализ мочи.      │                           │внутривенно, перед цитарабином;│                    │                │</w:t>
      </w:r>
    </w:p>
    <w:p w:rsidR="00DF4484" w:rsidRDefault="00DF4484">
      <w:pPr>
        <w:pStyle w:val="ConsPlusNonformat"/>
        <w:widowControl/>
        <w:jc w:val="both"/>
        <w:rPr>
          <w:sz w:val="16"/>
          <w:szCs w:val="16"/>
        </w:rPr>
      </w:pPr>
      <w:r>
        <w:rPr>
          <w:sz w:val="16"/>
          <w:szCs w:val="16"/>
        </w:rPr>
        <w:t>│                     │               │Исследование пунктата   │                           │цитарабин - 1000 мг/кв.м (при  │                    │                │</w:t>
      </w:r>
    </w:p>
    <w:p w:rsidR="00DF4484" w:rsidRDefault="00DF4484">
      <w:pPr>
        <w:pStyle w:val="ConsPlusNonformat"/>
        <w:widowControl/>
        <w:jc w:val="both"/>
        <w:rPr>
          <w:sz w:val="16"/>
          <w:szCs w:val="16"/>
        </w:rPr>
      </w:pPr>
      <w:r>
        <w:rPr>
          <w:sz w:val="16"/>
          <w:szCs w:val="16"/>
        </w:rPr>
        <w:t>│                     │               │костного мозга с        │                           │нейролейкозе - 3000 мг/кв.м)   │                    │                │</w:t>
      </w:r>
    </w:p>
    <w:p w:rsidR="00DF4484" w:rsidRDefault="00DF4484">
      <w:pPr>
        <w:pStyle w:val="ConsPlusNonformat"/>
        <w:widowControl/>
        <w:jc w:val="both"/>
        <w:rPr>
          <w:sz w:val="16"/>
          <w:szCs w:val="16"/>
        </w:rPr>
      </w:pPr>
      <w:r>
        <w:rPr>
          <w:sz w:val="16"/>
          <w:szCs w:val="16"/>
        </w:rPr>
        <w:t>│                     │               │цитохимическим          │                           │внутривенно 2-часовая инфузия  │                    │                │</w:t>
      </w:r>
    </w:p>
    <w:p w:rsidR="00DF4484" w:rsidRDefault="00DF4484">
      <w:pPr>
        <w:pStyle w:val="ConsPlusNonformat"/>
        <w:widowControl/>
        <w:jc w:val="both"/>
        <w:rPr>
          <w:sz w:val="16"/>
          <w:szCs w:val="16"/>
        </w:rPr>
      </w:pPr>
      <w:r>
        <w:rPr>
          <w:sz w:val="16"/>
          <w:szCs w:val="16"/>
        </w:rPr>
        <w:t>│                     │               │исследованием клеток    │                           │с интервалом 12 часов, 1 -     │                    │                │</w:t>
      </w:r>
    </w:p>
    <w:p w:rsidR="00DF4484" w:rsidRDefault="00DF4484">
      <w:pPr>
        <w:pStyle w:val="ConsPlusNonformat"/>
        <w:widowControl/>
        <w:jc w:val="both"/>
        <w:rPr>
          <w:sz w:val="16"/>
          <w:szCs w:val="16"/>
        </w:rPr>
      </w:pPr>
      <w:r>
        <w:rPr>
          <w:sz w:val="16"/>
          <w:szCs w:val="16"/>
        </w:rPr>
        <w:t>│                     │               │костного мозга.         │                           │4-й дни (всего 8 введений);    │                    │                │</w:t>
      </w:r>
    </w:p>
    <w:p w:rsidR="00DF4484" w:rsidRDefault="00DF4484">
      <w:pPr>
        <w:pStyle w:val="ConsPlusNonformat"/>
        <w:widowControl/>
        <w:jc w:val="both"/>
        <w:rPr>
          <w:sz w:val="16"/>
          <w:szCs w:val="16"/>
        </w:rPr>
      </w:pPr>
      <w:r>
        <w:rPr>
          <w:sz w:val="16"/>
          <w:szCs w:val="16"/>
        </w:rPr>
        <w:t>│                     │               │Цитогенетическое        │                           │даунорубицин - 30 мг/кв.м,     │                    │                │</w:t>
      </w:r>
    </w:p>
    <w:p w:rsidR="00DF4484" w:rsidRDefault="00DF4484">
      <w:pPr>
        <w:pStyle w:val="ConsPlusNonformat"/>
        <w:widowControl/>
        <w:jc w:val="both"/>
        <w:rPr>
          <w:sz w:val="16"/>
          <w:szCs w:val="16"/>
        </w:rPr>
      </w:pPr>
      <w:r>
        <w:rPr>
          <w:sz w:val="16"/>
          <w:szCs w:val="16"/>
        </w:rPr>
        <w:t>│                     │               │исследование клеток     │                           │внутривенно, 4 - 6-й дни.      │                    │                │</w:t>
      </w:r>
    </w:p>
    <w:p w:rsidR="00DF4484" w:rsidRDefault="00DF4484">
      <w:pPr>
        <w:pStyle w:val="ConsPlusNonformat"/>
        <w:widowControl/>
        <w:jc w:val="both"/>
        <w:rPr>
          <w:sz w:val="16"/>
          <w:szCs w:val="16"/>
        </w:rPr>
      </w:pPr>
      <w:r>
        <w:rPr>
          <w:sz w:val="16"/>
          <w:szCs w:val="16"/>
        </w:rPr>
        <w:t>│                     │               │костного мозга.         │                           │Сопроводительная терапия       │                    │                │</w:t>
      </w:r>
    </w:p>
    <w:p w:rsidR="00DF4484" w:rsidRDefault="00DF4484">
      <w:pPr>
        <w:pStyle w:val="ConsPlusNonformat"/>
        <w:widowControl/>
        <w:jc w:val="both"/>
        <w:rPr>
          <w:sz w:val="16"/>
          <w:szCs w:val="16"/>
        </w:rPr>
      </w:pPr>
      <w:r>
        <w:rPr>
          <w:sz w:val="16"/>
          <w:szCs w:val="16"/>
        </w:rPr>
        <w:t>│                     │               │Молекулярно-            │                           │                               │                    │                │</w:t>
      </w:r>
    </w:p>
    <w:p w:rsidR="00DF4484" w:rsidRDefault="00DF4484">
      <w:pPr>
        <w:pStyle w:val="ConsPlusNonformat"/>
        <w:widowControl/>
        <w:jc w:val="both"/>
        <w:rPr>
          <w:sz w:val="16"/>
          <w:szCs w:val="16"/>
        </w:rPr>
      </w:pPr>
      <w:r>
        <w:rPr>
          <w:sz w:val="16"/>
          <w:szCs w:val="16"/>
        </w:rPr>
        <w:t>│                     │               │биологическое           │                           │ЦНС терапия:                   │                    │                │</w:t>
      </w:r>
    </w:p>
    <w:p w:rsidR="00DF4484" w:rsidRDefault="00DF4484">
      <w:pPr>
        <w:pStyle w:val="ConsPlusNonformat"/>
        <w:widowControl/>
        <w:jc w:val="both"/>
        <w:rPr>
          <w:sz w:val="16"/>
          <w:szCs w:val="16"/>
        </w:rPr>
      </w:pPr>
      <w:r>
        <w:rPr>
          <w:sz w:val="16"/>
          <w:szCs w:val="16"/>
        </w:rPr>
        <w:t>│                     │               │исследование.           │                           │1) пациенты без поражения ЦНС  │                    │                │</w:t>
      </w:r>
    </w:p>
    <w:p w:rsidR="00DF4484" w:rsidRDefault="00DF4484">
      <w:pPr>
        <w:pStyle w:val="ConsPlusNonformat"/>
        <w:widowControl/>
        <w:jc w:val="both"/>
        <w:rPr>
          <w:sz w:val="16"/>
          <w:szCs w:val="16"/>
        </w:rPr>
      </w:pPr>
      <w:r>
        <w:rPr>
          <w:sz w:val="16"/>
          <w:szCs w:val="16"/>
        </w:rPr>
        <w:t>│                     │               │Исследование клеток     │                           │получают 3 эндолюмбальных      │                    │                │</w:t>
      </w:r>
    </w:p>
    <w:p w:rsidR="00DF4484" w:rsidRDefault="00DF4484">
      <w:pPr>
        <w:pStyle w:val="ConsPlusNonformat"/>
        <w:widowControl/>
        <w:jc w:val="both"/>
        <w:rPr>
          <w:sz w:val="16"/>
          <w:szCs w:val="16"/>
        </w:rPr>
      </w:pPr>
      <w:r>
        <w:rPr>
          <w:sz w:val="16"/>
          <w:szCs w:val="16"/>
        </w:rPr>
        <w:t>│                     │               │костного мозга методом  │                           │введения цитарабина (перед     │                    │                │</w:t>
      </w:r>
    </w:p>
    <w:p w:rsidR="00DF4484" w:rsidRDefault="00DF4484">
      <w:pPr>
        <w:pStyle w:val="ConsPlusNonformat"/>
        <w:widowControl/>
        <w:jc w:val="both"/>
        <w:rPr>
          <w:sz w:val="16"/>
          <w:szCs w:val="16"/>
        </w:rPr>
      </w:pPr>
      <w:r>
        <w:rPr>
          <w:sz w:val="16"/>
          <w:szCs w:val="16"/>
        </w:rPr>
        <w:t>│                     │               │ПЦР.                    │                           │курсами терапии 1 и 2, 2 и 3   │                    │                │</w:t>
      </w:r>
    </w:p>
    <w:p w:rsidR="00DF4484" w:rsidRDefault="00DF4484">
      <w:pPr>
        <w:pStyle w:val="ConsPlusNonformat"/>
        <w:widowControl/>
        <w:jc w:val="both"/>
        <w:rPr>
          <w:sz w:val="16"/>
          <w:szCs w:val="16"/>
        </w:rPr>
      </w:pPr>
      <w:r>
        <w:rPr>
          <w:sz w:val="16"/>
          <w:szCs w:val="16"/>
        </w:rPr>
        <w:t>│                     │               │Люмбальная пункция.     │                           │после выхода из аплазии после  │                    │                │</w:t>
      </w:r>
    </w:p>
    <w:p w:rsidR="00DF4484" w:rsidRDefault="00DF4484">
      <w:pPr>
        <w:pStyle w:val="ConsPlusNonformat"/>
        <w:widowControl/>
        <w:jc w:val="both"/>
        <w:rPr>
          <w:sz w:val="16"/>
          <w:szCs w:val="16"/>
        </w:rPr>
      </w:pPr>
      <w:r>
        <w:rPr>
          <w:sz w:val="16"/>
          <w:szCs w:val="16"/>
        </w:rPr>
        <w:t>│                     │               │Рентгенография органов  │                           │интенсификации) в возрастных   │                    │                │</w:t>
      </w:r>
    </w:p>
    <w:p w:rsidR="00DF4484" w:rsidRDefault="00DF4484">
      <w:pPr>
        <w:pStyle w:val="ConsPlusNonformat"/>
        <w:widowControl/>
        <w:jc w:val="both"/>
        <w:rPr>
          <w:sz w:val="16"/>
          <w:szCs w:val="16"/>
        </w:rPr>
      </w:pPr>
      <w:r>
        <w:rPr>
          <w:sz w:val="16"/>
          <w:szCs w:val="16"/>
        </w:rPr>
        <w:t>│                     │               │грудной полости в 2     │                           │дозах (до 1 года - 20 мг, 1 - 2│                    │                │</w:t>
      </w:r>
    </w:p>
    <w:p w:rsidR="00DF4484" w:rsidRDefault="00DF4484">
      <w:pPr>
        <w:pStyle w:val="ConsPlusNonformat"/>
        <w:widowControl/>
        <w:jc w:val="both"/>
        <w:rPr>
          <w:sz w:val="16"/>
          <w:szCs w:val="16"/>
        </w:rPr>
      </w:pPr>
      <w:r>
        <w:rPr>
          <w:sz w:val="16"/>
          <w:szCs w:val="16"/>
        </w:rPr>
        <w:t>│                     │               │проекциях.              │                           │года - 26 мг, 2 - 3 года - 34  │                    │                │</w:t>
      </w:r>
    </w:p>
    <w:p w:rsidR="00DF4484" w:rsidRDefault="00DF4484">
      <w:pPr>
        <w:pStyle w:val="ConsPlusNonformat"/>
        <w:widowControl/>
        <w:jc w:val="both"/>
        <w:rPr>
          <w:sz w:val="16"/>
          <w:szCs w:val="16"/>
        </w:rPr>
      </w:pPr>
      <w:r>
        <w:rPr>
          <w:sz w:val="16"/>
          <w:szCs w:val="16"/>
        </w:rPr>
        <w:t>│                     │               │УЗИ органов брюшной     │                           │мг, старше 3 лет - 40 мг);     │                    │                │</w:t>
      </w:r>
    </w:p>
    <w:p w:rsidR="00DF4484" w:rsidRDefault="00DF4484">
      <w:pPr>
        <w:pStyle w:val="ConsPlusNonformat"/>
        <w:widowControl/>
        <w:jc w:val="both"/>
        <w:rPr>
          <w:sz w:val="16"/>
          <w:szCs w:val="16"/>
        </w:rPr>
      </w:pPr>
      <w:r>
        <w:rPr>
          <w:sz w:val="16"/>
          <w:szCs w:val="16"/>
        </w:rPr>
        <w:t>│                     │               │полости.                │                           │2) пациенты с нейролейкозом    │                    │                │</w:t>
      </w:r>
    </w:p>
    <w:p w:rsidR="00DF4484" w:rsidRDefault="00DF4484">
      <w:pPr>
        <w:pStyle w:val="ConsPlusNonformat"/>
        <w:widowControl/>
        <w:jc w:val="both"/>
        <w:rPr>
          <w:sz w:val="16"/>
          <w:szCs w:val="16"/>
        </w:rPr>
      </w:pPr>
      <w:r>
        <w:rPr>
          <w:sz w:val="16"/>
          <w:szCs w:val="16"/>
        </w:rPr>
        <w:t>│                     │               │ЭКГ.                    │                           │получают эндолюмбальные        │                    │                │</w:t>
      </w:r>
    </w:p>
    <w:p w:rsidR="00DF4484" w:rsidRDefault="00DF4484">
      <w:pPr>
        <w:pStyle w:val="ConsPlusNonformat"/>
        <w:widowControl/>
        <w:jc w:val="both"/>
        <w:rPr>
          <w:sz w:val="16"/>
          <w:szCs w:val="16"/>
        </w:rPr>
      </w:pPr>
      <w:r>
        <w:rPr>
          <w:sz w:val="16"/>
          <w:szCs w:val="16"/>
        </w:rPr>
        <w:t>│                     │               │УЗИ сердца.             │                           │введения 2 цитостатических     │                    │                │</w:t>
      </w:r>
    </w:p>
    <w:p w:rsidR="00DF4484" w:rsidRDefault="00DF4484">
      <w:pPr>
        <w:pStyle w:val="ConsPlusNonformat"/>
        <w:widowControl/>
        <w:jc w:val="both"/>
        <w:rPr>
          <w:sz w:val="16"/>
          <w:szCs w:val="16"/>
        </w:rPr>
      </w:pPr>
      <w:r>
        <w:rPr>
          <w:sz w:val="16"/>
          <w:szCs w:val="16"/>
        </w:rPr>
        <w:t>│                     │               │Консультации врачей:    │                           │препарата (цитарабин и         │                    │                │</w:t>
      </w:r>
    </w:p>
    <w:p w:rsidR="00DF4484" w:rsidRDefault="00DF4484">
      <w:pPr>
        <w:pStyle w:val="ConsPlusNonformat"/>
        <w:widowControl/>
        <w:jc w:val="both"/>
        <w:rPr>
          <w:sz w:val="16"/>
          <w:szCs w:val="16"/>
        </w:rPr>
      </w:pPr>
      <w:r>
        <w:rPr>
          <w:sz w:val="16"/>
          <w:szCs w:val="16"/>
        </w:rPr>
        <w:t>│                     │               │оториноларинголога,     │                           │метотрексат) в возрастных дозах│                    │                │</w:t>
      </w:r>
    </w:p>
    <w:p w:rsidR="00DF4484" w:rsidRDefault="00DF4484">
      <w:pPr>
        <w:pStyle w:val="ConsPlusNonformat"/>
        <w:widowControl/>
        <w:jc w:val="both"/>
        <w:rPr>
          <w:sz w:val="16"/>
          <w:szCs w:val="16"/>
        </w:rPr>
      </w:pPr>
      <w:r>
        <w:rPr>
          <w:sz w:val="16"/>
          <w:szCs w:val="16"/>
        </w:rPr>
        <w:t>│                     │               │офтальмолога, невролога.│                           │1 раз в неделю до санации      │                    │                │</w:t>
      </w:r>
    </w:p>
    <w:p w:rsidR="00DF4484" w:rsidRDefault="00DF4484">
      <w:pPr>
        <w:pStyle w:val="ConsPlusNonformat"/>
        <w:widowControl/>
        <w:jc w:val="both"/>
        <w:rPr>
          <w:sz w:val="16"/>
          <w:szCs w:val="16"/>
        </w:rPr>
      </w:pPr>
      <w:r>
        <w:rPr>
          <w:sz w:val="16"/>
          <w:szCs w:val="16"/>
        </w:rPr>
        <w:t>│                     │               │Общий анализ мочи       │                           │ликвора (не менее 3 введений) и│                    │                │</w:t>
      </w:r>
    </w:p>
    <w:p w:rsidR="00DF4484" w:rsidRDefault="00DF4484">
      <w:pPr>
        <w:pStyle w:val="ConsPlusNonformat"/>
        <w:widowControl/>
        <w:jc w:val="both"/>
        <w:rPr>
          <w:sz w:val="16"/>
          <w:szCs w:val="16"/>
        </w:rPr>
      </w:pPr>
      <w:r>
        <w:rPr>
          <w:sz w:val="16"/>
          <w:szCs w:val="16"/>
        </w:rPr>
        <w:t>│                     │               │                        │                           │далее перед каждым курсом      │                    │                │</w:t>
      </w:r>
    </w:p>
    <w:p w:rsidR="00DF4484" w:rsidRDefault="00DF4484">
      <w:pPr>
        <w:pStyle w:val="ConsPlusNonformat"/>
        <w:widowControl/>
        <w:jc w:val="both"/>
        <w:rPr>
          <w:sz w:val="16"/>
          <w:szCs w:val="16"/>
        </w:rPr>
      </w:pPr>
      <w:r>
        <w:rPr>
          <w:sz w:val="16"/>
          <w:szCs w:val="16"/>
        </w:rPr>
        <w:t>│                     │               │                        │                           │химиотерапии.                  │                    │                │</w:t>
      </w:r>
    </w:p>
    <w:p w:rsidR="00DF4484" w:rsidRDefault="00DF4484">
      <w:pPr>
        <w:pStyle w:val="ConsPlusNonformat"/>
        <w:widowControl/>
        <w:jc w:val="both"/>
        <w:rPr>
          <w:sz w:val="16"/>
          <w:szCs w:val="16"/>
        </w:rPr>
      </w:pPr>
      <w:r>
        <w:rPr>
          <w:sz w:val="16"/>
          <w:szCs w:val="16"/>
        </w:rPr>
        <w:t>│                     │               │                        │                           │Возрастные дозы эндолюмбальных │                    │                │</w:t>
      </w:r>
    </w:p>
    <w:p w:rsidR="00DF4484" w:rsidRDefault="00DF4484">
      <w:pPr>
        <w:pStyle w:val="ConsPlusNonformat"/>
        <w:widowControl/>
        <w:jc w:val="both"/>
        <w:rPr>
          <w:sz w:val="16"/>
          <w:szCs w:val="16"/>
        </w:rPr>
      </w:pPr>
      <w:r>
        <w:rPr>
          <w:sz w:val="16"/>
          <w:szCs w:val="16"/>
        </w:rPr>
        <w:t>│                     │               │                        │                           │цитостатиков:                  │                    │                │</w:t>
      </w:r>
    </w:p>
    <w:p w:rsidR="00DF4484" w:rsidRDefault="00DF4484">
      <w:pPr>
        <w:pStyle w:val="ConsPlusNonformat"/>
        <w:widowControl/>
        <w:jc w:val="both"/>
        <w:rPr>
          <w:sz w:val="16"/>
          <w:szCs w:val="16"/>
        </w:rPr>
      </w:pPr>
      <w:r>
        <w:rPr>
          <w:sz w:val="16"/>
          <w:szCs w:val="16"/>
        </w:rPr>
        <w:t>│                     │               │                        │                           │цитарабин у детей до 1 года -  │                    │                │</w:t>
      </w:r>
    </w:p>
    <w:p w:rsidR="00DF4484" w:rsidRDefault="00DF4484">
      <w:pPr>
        <w:pStyle w:val="ConsPlusNonformat"/>
        <w:widowControl/>
        <w:jc w:val="both"/>
        <w:rPr>
          <w:sz w:val="16"/>
          <w:szCs w:val="16"/>
        </w:rPr>
      </w:pPr>
      <w:r>
        <w:rPr>
          <w:sz w:val="16"/>
          <w:szCs w:val="16"/>
        </w:rPr>
        <w:t>│                     │               │                        │                           │20 мг, 1 - 2 года - 26 мг, 2 - │                    │                │</w:t>
      </w:r>
    </w:p>
    <w:p w:rsidR="00DF4484" w:rsidRDefault="00DF4484">
      <w:pPr>
        <w:pStyle w:val="ConsPlusNonformat"/>
        <w:widowControl/>
        <w:jc w:val="both"/>
        <w:rPr>
          <w:sz w:val="16"/>
          <w:szCs w:val="16"/>
        </w:rPr>
      </w:pPr>
      <w:r>
        <w:rPr>
          <w:sz w:val="16"/>
          <w:szCs w:val="16"/>
        </w:rPr>
        <w:t>│                     │               │                        │                           │3 года - 34 мг, старше 3 лет - │                    │                │</w:t>
      </w:r>
    </w:p>
    <w:p w:rsidR="00DF4484" w:rsidRDefault="00DF4484">
      <w:pPr>
        <w:pStyle w:val="ConsPlusNonformat"/>
        <w:widowControl/>
        <w:jc w:val="both"/>
        <w:rPr>
          <w:sz w:val="16"/>
          <w:szCs w:val="16"/>
        </w:rPr>
      </w:pPr>
      <w:r>
        <w:rPr>
          <w:sz w:val="16"/>
          <w:szCs w:val="16"/>
        </w:rPr>
        <w:t>│                     │               │                        │                           │40 мг;                         │                    │                │</w:t>
      </w:r>
    </w:p>
    <w:p w:rsidR="00DF4484" w:rsidRDefault="00DF4484">
      <w:pPr>
        <w:pStyle w:val="ConsPlusNonformat"/>
        <w:widowControl/>
        <w:jc w:val="both"/>
        <w:rPr>
          <w:sz w:val="16"/>
          <w:szCs w:val="16"/>
        </w:rPr>
      </w:pPr>
      <w:r>
        <w:rPr>
          <w:sz w:val="16"/>
          <w:szCs w:val="16"/>
        </w:rPr>
        <w:t>│                     │               │                        │                           │метотрексат у детей до 1 года -│                    │                │</w:t>
      </w:r>
    </w:p>
    <w:p w:rsidR="00DF4484" w:rsidRDefault="00DF4484">
      <w:pPr>
        <w:pStyle w:val="ConsPlusNonformat"/>
        <w:widowControl/>
        <w:jc w:val="both"/>
        <w:rPr>
          <w:sz w:val="16"/>
          <w:szCs w:val="16"/>
        </w:rPr>
      </w:pPr>
      <w:r>
        <w:rPr>
          <w:sz w:val="16"/>
          <w:szCs w:val="16"/>
        </w:rPr>
        <w:t>│                     │               │                        │                           │6 мг, 1 - 2 года - 8 мг, 2 -   │                    │                │</w:t>
      </w:r>
    </w:p>
    <w:p w:rsidR="00DF4484" w:rsidRDefault="00DF4484">
      <w:pPr>
        <w:pStyle w:val="ConsPlusNonformat"/>
        <w:widowControl/>
        <w:jc w:val="both"/>
        <w:rPr>
          <w:sz w:val="16"/>
          <w:szCs w:val="16"/>
        </w:rPr>
      </w:pPr>
      <w:r>
        <w:rPr>
          <w:sz w:val="16"/>
          <w:szCs w:val="16"/>
        </w:rPr>
        <w:t>│                     │               │                        │                           │3 года - 10 мг, старше 3 лет - │                    │                │</w:t>
      </w:r>
    </w:p>
    <w:p w:rsidR="00DF4484" w:rsidRDefault="00DF4484">
      <w:pPr>
        <w:pStyle w:val="ConsPlusNonformat"/>
        <w:widowControl/>
        <w:jc w:val="both"/>
        <w:rPr>
          <w:sz w:val="16"/>
          <w:szCs w:val="16"/>
        </w:rPr>
      </w:pPr>
      <w:r>
        <w:rPr>
          <w:sz w:val="16"/>
          <w:szCs w:val="16"/>
        </w:rPr>
        <w:t>│                     │               │                        │                           │12 мг.                         │                    │                │</w:t>
      </w:r>
    </w:p>
    <w:p w:rsidR="00DF4484" w:rsidRDefault="00DF4484">
      <w:pPr>
        <w:pStyle w:val="ConsPlusNonformat"/>
        <w:widowControl/>
        <w:jc w:val="both"/>
        <w:rPr>
          <w:sz w:val="16"/>
          <w:szCs w:val="16"/>
        </w:rPr>
      </w:pPr>
      <w:r>
        <w:rPr>
          <w:sz w:val="16"/>
          <w:szCs w:val="16"/>
        </w:rPr>
        <w:t>│                     │               │                        │                           │Поддерживающая терапия:        │                    │                │</w:t>
      </w:r>
    </w:p>
    <w:p w:rsidR="00DF4484" w:rsidRDefault="00DF4484">
      <w:pPr>
        <w:pStyle w:val="ConsPlusNonformat"/>
        <w:widowControl/>
        <w:jc w:val="both"/>
        <w:rPr>
          <w:sz w:val="16"/>
          <w:szCs w:val="16"/>
        </w:rPr>
      </w:pPr>
      <w:r>
        <w:rPr>
          <w:sz w:val="16"/>
          <w:szCs w:val="16"/>
        </w:rPr>
        <w:t>│                     │               │                        │                           │трансретиноевая кислота -      │                    │                │</w:t>
      </w:r>
    </w:p>
    <w:p w:rsidR="00DF4484" w:rsidRDefault="00DF4484">
      <w:pPr>
        <w:pStyle w:val="ConsPlusNonformat"/>
        <w:widowControl/>
        <w:jc w:val="both"/>
        <w:rPr>
          <w:sz w:val="16"/>
          <w:szCs w:val="16"/>
        </w:rPr>
      </w:pPr>
      <w:r>
        <w:rPr>
          <w:sz w:val="16"/>
          <w:szCs w:val="16"/>
        </w:rPr>
        <w:t>│                     │               │                        │                           │25 мг/кв.м/сутки в 2 приема по │                    │                │</w:t>
      </w:r>
    </w:p>
    <w:p w:rsidR="00DF4484" w:rsidRDefault="00DF4484">
      <w:pPr>
        <w:pStyle w:val="ConsPlusNonformat"/>
        <w:widowControl/>
        <w:jc w:val="both"/>
        <w:rPr>
          <w:sz w:val="16"/>
          <w:szCs w:val="16"/>
        </w:rPr>
      </w:pPr>
      <w:r>
        <w:rPr>
          <w:sz w:val="16"/>
          <w:szCs w:val="16"/>
        </w:rPr>
        <w:t>│                     │               │                        │                           │15 дней каждые 3 месяца в      │                    │                │</w:t>
      </w:r>
    </w:p>
    <w:p w:rsidR="00DF4484" w:rsidRDefault="00DF4484">
      <w:pPr>
        <w:pStyle w:val="ConsPlusNonformat"/>
        <w:widowControl/>
        <w:jc w:val="both"/>
        <w:rPr>
          <w:sz w:val="16"/>
          <w:szCs w:val="16"/>
        </w:rPr>
      </w:pPr>
      <w:r>
        <w:rPr>
          <w:sz w:val="16"/>
          <w:szCs w:val="16"/>
        </w:rPr>
        <w:t>│                     │               │                        │                           │течение 1 года терапии (всего 3│                    │                │</w:t>
      </w:r>
    </w:p>
    <w:p w:rsidR="00DF4484" w:rsidRDefault="00DF4484">
      <w:pPr>
        <w:pStyle w:val="ConsPlusNonformat"/>
        <w:widowControl/>
        <w:jc w:val="both"/>
        <w:rPr>
          <w:sz w:val="16"/>
          <w:szCs w:val="16"/>
        </w:rPr>
      </w:pPr>
      <w:r>
        <w:rPr>
          <w:sz w:val="16"/>
          <w:szCs w:val="16"/>
        </w:rPr>
        <w:t>│                     │               │                        │                           │курса);                        │                    │                │</w:t>
      </w:r>
    </w:p>
    <w:p w:rsidR="00DF4484" w:rsidRDefault="00DF4484">
      <w:pPr>
        <w:pStyle w:val="ConsPlusNonformat"/>
        <w:widowControl/>
        <w:jc w:val="both"/>
        <w:rPr>
          <w:sz w:val="16"/>
          <w:szCs w:val="16"/>
        </w:rPr>
      </w:pPr>
      <w:r>
        <w:rPr>
          <w:sz w:val="16"/>
          <w:szCs w:val="16"/>
        </w:rPr>
        <w:t>│                     │               │                        │                           │6-меркаптопурин - 50 мг/кв.м   │                    │                │</w:t>
      </w:r>
    </w:p>
    <w:p w:rsidR="00DF4484" w:rsidRDefault="00DF4484">
      <w:pPr>
        <w:pStyle w:val="ConsPlusNonformat"/>
        <w:widowControl/>
        <w:jc w:val="both"/>
        <w:rPr>
          <w:sz w:val="16"/>
          <w:szCs w:val="16"/>
        </w:rPr>
      </w:pPr>
      <w:r>
        <w:rPr>
          <w:sz w:val="16"/>
          <w:szCs w:val="16"/>
        </w:rPr>
        <w:t>│                     │               │                        │                           │ежедневно внутрь натощак в одно│                    │                │</w:t>
      </w:r>
    </w:p>
    <w:p w:rsidR="00DF4484" w:rsidRDefault="00DF4484">
      <w:pPr>
        <w:pStyle w:val="ConsPlusNonformat"/>
        <w:widowControl/>
        <w:jc w:val="both"/>
        <w:rPr>
          <w:sz w:val="16"/>
          <w:szCs w:val="16"/>
        </w:rPr>
      </w:pPr>
      <w:r>
        <w:rPr>
          <w:sz w:val="16"/>
          <w:szCs w:val="16"/>
        </w:rPr>
        <w:t>│                     │               │                        │                           │и то же время;                 │                    │                │</w:t>
      </w:r>
    </w:p>
    <w:p w:rsidR="00DF4484" w:rsidRDefault="00DF4484">
      <w:pPr>
        <w:pStyle w:val="ConsPlusNonformat"/>
        <w:widowControl/>
        <w:jc w:val="both"/>
        <w:rPr>
          <w:sz w:val="16"/>
          <w:szCs w:val="16"/>
        </w:rPr>
      </w:pPr>
      <w:r>
        <w:rPr>
          <w:sz w:val="16"/>
          <w:szCs w:val="16"/>
        </w:rPr>
        <w:t>│                     │               │                        │                           │Метотрексат - 20 мг/кв.м,      │                    │                │</w:t>
      </w:r>
    </w:p>
    <w:p w:rsidR="00DF4484" w:rsidRDefault="00DF4484">
      <w:pPr>
        <w:pStyle w:val="ConsPlusNonformat"/>
        <w:widowControl/>
        <w:jc w:val="both"/>
        <w:rPr>
          <w:sz w:val="16"/>
          <w:szCs w:val="16"/>
        </w:rPr>
      </w:pPr>
      <w:r>
        <w:rPr>
          <w:sz w:val="16"/>
          <w:szCs w:val="16"/>
        </w:rPr>
        <w:t>│                     │               │                        │                           │внутрь 1 раз в неделю. Доза    │                    │                │</w:t>
      </w:r>
    </w:p>
    <w:p w:rsidR="00DF4484" w:rsidRDefault="00DF4484">
      <w:pPr>
        <w:pStyle w:val="ConsPlusNonformat"/>
        <w:widowControl/>
        <w:jc w:val="both"/>
        <w:rPr>
          <w:sz w:val="16"/>
          <w:szCs w:val="16"/>
        </w:rPr>
      </w:pPr>
      <w:r>
        <w:rPr>
          <w:sz w:val="16"/>
          <w:szCs w:val="16"/>
        </w:rPr>
        <w:t>│                     │               │                        │                           │6-меркаптопурина и метотрексата│                    │                │</w:t>
      </w:r>
    </w:p>
    <w:p w:rsidR="00DF4484" w:rsidRDefault="00DF4484">
      <w:pPr>
        <w:pStyle w:val="ConsPlusNonformat"/>
        <w:widowControl/>
        <w:jc w:val="both"/>
        <w:rPr>
          <w:sz w:val="16"/>
          <w:szCs w:val="16"/>
        </w:rPr>
      </w:pPr>
      <w:r>
        <w:rPr>
          <w:sz w:val="16"/>
          <w:szCs w:val="16"/>
        </w:rPr>
        <w:t>│                     │               │                        │                           │модифицируется на 25 - 50% в   │                    │                │</w:t>
      </w:r>
    </w:p>
    <w:p w:rsidR="00DF4484" w:rsidRDefault="00DF4484">
      <w:pPr>
        <w:pStyle w:val="ConsPlusNonformat"/>
        <w:widowControl/>
        <w:jc w:val="both"/>
        <w:rPr>
          <w:sz w:val="16"/>
          <w:szCs w:val="16"/>
        </w:rPr>
      </w:pPr>
      <w:r>
        <w:rPr>
          <w:sz w:val="16"/>
          <w:szCs w:val="16"/>
        </w:rPr>
        <w:t>│                     │               │                        │                           │зависимости от количества      │                    │                │</w:t>
      </w:r>
    </w:p>
    <w:p w:rsidR="00DF4484" w:rsidRDefault="00DF4484">
      <w:pPr>
        <w:pStyle w:val="ConsPlusNonformat"/>
        <w:widowControl/>
        <w:jc w:val="both"/>
        <w:rPr>
          <w:sz w:val="16"/>
          <w:szCs w:val="16"/>
        </w:rPr>
      </w:pPr>
      <w:r>
        <w:rPr>
          <w:sz w:val="16"/>
          <w:szCs w:val="16"/>
        </w:rPr>
        <w:t>│                     │               │                        │                           │лейкоцитов.                    │                    │                │</w:t>
      </w:r>
    </w:p>
    <w:p w:rsidR="00DF4484" w:rsidRDefault="00DF4484">
      <w:pPr>
        <w:pStyle w:val="ConsPlusNonformat"/>
        <w:widowControl/>
        <w:jc w:val="both"/>
        <w:rPr>
          <w:sz w:val="16"/>
          <w:szCs w:val="16"/>
        </w:rPr>
      </w:pPr>
      <w:r>
        <w:rPr>
          <w:sz w:val="16"/>
          <w:szCs w:val="16"/>
        </w:rPr>
        <w:t>│                     │               │                        │                           │При отсутствии ответа триоксид │                    │                │</w:t>
      </w:r>
    </w:p>
    <w:p w:rsidR="00DF4484" w:rsidRDefault="00DF4484">
      <w:pPr>
        <w:pStyle w:val="ConsPlusNonformat"/>
        <w:widowControl/>
        <w:jc w:val="both"/>
        <w:rPr>
          <w:sz w:val="16"/>
          <w:szCs w:val="16"/>
        </w:rPr>
      </w:pPr>
      <w:r>
        <w:rPr>
          <w:sz w:val="16"/>
          <w:szCs w:val="16"/>
        </w:rPr>
        <w:t>│                     │               │                        │                           │мышьяка 0,15 мг/кг внутривенно │                    │                │</w:t>
      </w:r>
    </w:p>
    <w:p w:rsidR="00DF4484" w:rsidRDefault="00DF4484">
      <w:pPr>
        <w:pStyle w:val="ConsPlusNonformat"/>
        <w:widowControl/>
        <w:jc w:val="both"/>
        <w:rPr>
          <w:sz w:val="16"/>
          <w:szCs w:val="16"/>
        </w:rPr>
      </w:pPr>
      <w:r>
        <w:rPr>
          <w:sz w:val="16"/>
          <w:szCs w:val="16"/>
        </w:rPr>
        <w:t>│                     │               │                        │                           │капельно за 2 - 4 часа 1 раз в │                    │                │</w:t>
      </w:r>
    </w:p>
    <w:p w:rsidR="00DF4484" w:rsidRDefault="00DF4484">
      <w:pPr>
        <w:pStyle w:val="ConsPlusNonformat"/>
        <w:widowControl/>
        <w:jc w:val="both"/>
        <w:rPr>
          <w:sz w:val="16"/>
          <w:szCs w:val="16"/>
        </w:rPr>
      </w:pPr>
      <w:r>
        <w:rPr>
          <w:sz w:val="16"/>
          <w:szCs w:val="16"/>
        </w:rPr>
        <w:t>│                     │               │                        │                           │день 14 дней 2 курса с         │                    │                │</w:t>
      </w:r>
    </w:p>
    <w:p w:rsidR="00DF4484" w:rsidRDefault="00DF4484">
      <w:pPr>
        <w:pStyle w:val="ConsPlusNonformat"/>
        <w:widowControl/>
        <w:jc w:val="both"/>
        <w:rPr>
          <w:sz w:val="16"/>
          <w:szCs w:val="16"/>
        </w:rPr>
      </w:pPr>
      <w:r>
        <w:rPr>
          <w:sz w:val="16"/>
          <w:szCs w:val="16"/>
        </w:rPr>
        <w:t>│                     │               │                        │                           │интервалом в 14 дней.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│Острый               │Респ.У.        │Общий анализ крови с    │Рентгенография органов     │Поддерживающая терапия:        │До 24 месяцев от    │Общая 5-летняя  │</w:t>
      </w:r>
    </w:p>
    <w:p w:rsidR="00DF4484" w:rsidRDefault="00DF4484">
      <w:pPr>
        <w:pStyle w:val="ConsPlusNonformat"/>
        <w:widowControl/>
        <w:jc w:val="both"/>
        <w:rPr>
          <w:sz w:val="16"/>
          <w:szCs w:val="16"/>
        </w:rPr>
      </w:pPr>
      <w:r>
        <w:rPr>
          <w:sz w:val="16"/>
          <w:szCs w:val="16"/>
        </w:rPr>
        <w:t>│промиелоцитарный     │               │подсчетом количества    │грудной полости.           │трансретиноевая кислота -      │начала лечения      │выживаемость    │</w:t>
      </w:r>
    </w:p>
    <w:p w:rsidR="00DF4484" w:rsidRDefault="00DF4484">
      <w:pPr>
        <w:pStyle w:val="ConsPlusNonformat"/>
        <w:widowControl/>
        <w:jc w:val="both"/>
        <w:rPr>
          <w:sz w:val="16"/>
          <w:szCs w:val="16"/>
        </w:rPr>
      </w:pPr>
      <w:r>
        <w:rPr>
          <w:sz w:val="16"/>
          <w:szCs w:val="16"/>
        </w:rPr>
        <w:t>│лейкоз.              │               │тромбоцитов,            │КТ/МРТ головного/          │25 мг/кв.м, внутрь ежедневно в │                    │100%            │</w:t>
      </w:r>
    </w:p>
    <w:p w:rsidR="00DF4484" w:rsidRDefault="00DF4484">
      <w:pPr>
        <w:pStyle w:val="ConsPlusNonformat"/>
        <w:widowControl/>
        <w:jc w:val="both"/>
        <w:rPr>
          <w:sz w:val="16"/>
          <w:szCs w:val="16"/>
        </w:rPr>
      </w:pPr>
      <w:r>
        <w:rPr>
          <w:sz w:val="16"/>
          <w:szCs w:val="16"/>
        </w:rPr>
        <w:t>│Поддерживающая       │               │лейкоцитарной формулы,  │спинного мозга при         │2 приема по 15 дней каждые 3   │                    │                │</w:t>
      </w:r>
    </w:p>
    <w:p w:rsidR="00DF4484" w:rsidRDefault="00DF4484">
      <w:pPr>
        <w:pStyle w:val="ConsPlusNonformat"/>
        <w:widowControl/>
        <w:jc w:val="both"/>
        <w:rPr>
          <w:sz w:val="16"/>
          <w:szCs w:val="16"/>
        </w:rPr>
      </w:pPr>
      <w:r>
        <w:rPr>
          <w:sz w:val="16"/>
          <w:szCs w:val="16"/>
        </w:rPr>
        <w:t>│терапия              │               │СОЭ (1 раз в неделю, по │инициальном поражении      │месяца в течение 1 года терапии│                    │                │</w:t>
      </w:r>
    </w:p>
    <w:p w:rsidR="00DF4484" w:rsidRDefault="00DF4484">
      <w:pPr>
        <w:pStyle w:val="ConsPlusNonformat"/>
        <w:widowControl/>
        <w:jc w:val="both"/>
        <w:rPr>
          <w:sz w:val="16"/>
          <w:szCs w:val="16"/>
        </w:rPr>
      </w:pPr>
      <w:r>
        <w:rPr>
          <w:sz w:val="16"/>
          <w:szCs w:val="16"/>
        </w:rPr>
        <w:t>│                     │               │показаниям чаще).       │нервной системы.           │(всего 3 курса);               │                    │                │</w:t>
      </w:r>
    </w:p>
    <w:p w:rsidR="00DF4484" w:rsidRDefault="00DF4484">
      <w:pPr>
        <w:pStyle w:val="ConsPlusNonformat"/>
        <w:widowControl/>
        <w:jc w:val="both"/>
        <w:rPr>
          <w:sz w:val="16"/>
          <w:szCs w:val="16"/>
        </w:rPr>
      </w:pPr>
      <w:r>
        <w:rPr>
          <w:sz w:val="16"/>
          <w:szCs w:val="16"/>
        </w:rPr>
        <w:t>│                     │               │Биохимическое           │Консультации врачей:       │6-меркаптопурин -              │                    │                │</w:t>
      </w:r>
    </w:p>
    <w:p w:rsidR="00DF4484" w:rsidRDefault="00DF4484">
      <w:pPr>
        <w:pStyle w:val="ConsPlusNonformat"/>
        <w:widowControl/>
        <w:jc w:val="both"/>
        <w:rPr>
          <w:sz w:val="16"/>
          <w:szCs w:val="16"/>
        </w:rPr>
      </w:pPr>
      <w:r>
        <w:rPr>
          <w:sz w:val="16"/>
          <w:szCs w:val="16"/>
        </w:rPr>
        <w:t>│                     │               │исследование крови с    │кардиолога, офтальмолога,  │50 мг/кв.м, внутрь ежедневно   │                    │                │</w:t>
      </w:r>
    </w:p>
    <w:p w:rsidR="00DF4484" w:rsidRDefault="00DF4484">
      <w:pPr>
        <w:pStyle w:val="ConsPlusNonformat"/>
        <w:widowControl/>
        <w:jc w:val="both"/>
        <w:rPr>
          <w:sz w:val="16"/>
          <w:szCs w:val="16"/>
        </w:rPr>
      </w:pPr>
      <w:r>
        <w:rPr>
          <w:sz w:val="16"/>
          <w:szCs w:val="16"/>
        </w:rPr>
        <w:t>│                     │               │определением            │инфекциониста,             │натощак в одно и то же время;  │                    │                │</w:t>
      </w:r>
    </w:p>
    <w:p w:rsidR="00DF4484" w:rsidRDefault="00DF4484">
      <w:pPr>
        <w:pStyle w:val="ConsPlusNonformat"/>
        <w:widowControl/>
        <w:jc w:val="both"/>
        <w:rPr>
          <w:sz w:val="16"/>
          <w:szCs w:val="16"/>
        </w:rPr>
      </w:pPr>
      <w:r>
        <w:rPr>
          <w:sz w:val="16"/>
          <w:szCs w:val="16"/>
        </w:rPr>
        <w:t>│                     │               │концентрации глюкозы,   │оториноларинголога,        │метотрексат - 20 мг/кв.м,      │                    │                │</w:t>
      </w:r>
    </w:p>
    <w:p w:rsidR="00DF4484" w:rsidRDefault="00DF4484">
      <w:pPr>
        <w:pStyle w:val="ConsPlusNonformat"/>
        <w:widowControl/>
        <w:jc w:val="both"/>
        <w:rPr>
          <w:sz w:val="16"/>
          <w:szCs w:val="16"/>
        </w:rPr>
      </w:pPr>
      <w:r>
        <w:rPr>
          <w:sz w:val="16"/>
          <w:szCs w:val="16"/>
        </w:rPr>
        <w:t>│                     │               │общего белка, общего    │нефролога, акушера-        │внутрь 1 раз в неделю.         │                    │                │</w:t>
      </w:r>
    </w:p>
    <w:p w:rsidR="00DF4484" w:rsidRDefault="00DF4484">
      <w:pPr>
        <w:pStyle w:val="ConsPlusNonformat"/>
        <w:widowControl/>
        <w:jc w:val="both"/>
        <w:rPr>
          <w:sz w:val="16"/>
          <w:szCs w:val="16"/>
        </w:rPr>
      </w:pPr>
      <w:r>
        <w:rPr>
          <w:sz w:val="16"/>
          <w:szCs w:val="16"/>
        </w:rPr>
        <w:t>│                     │               │билирубина, мочевины,   │гинеколога, эндокринолога и│Доза 6-меркаптопурина и        │                    │                │</w:t>
      </w:r>
    </w:p>
    <w:p w:rsidR="00DF4484" w:rsidRDefault="00DF4484">
      <w:pPr>
        <w:pStyle w:val="ConsPlusNonformat"/>
        <w:widowControl/>
        <w:jc w:val="both"/>
        <w:rPr>
          <w:sz w:val="16"/>
          <w:szCs w:val="16"/>
        </w:rPr>
      </w:pPr>
      <w:r>
        <w:rPr>
          <w:sz w:val="16"/>
          <w:szCs w:val="16"/>
        </w:rPr>
        <w:t>│                     │               │креатинина, электролитов│других специалистов по     │метотрексата модифицируется на │                    │                │</w:t>
      </w:r>
    </w:p>
    <w:p w:rsidR="00DF4484" w:rsidRDefault="00DF4484">
      <w:pPr>
        <w:pStyle w:val="ConsPlusNonformat"/>
        <w:widowControl/>
        <w:jc w:val="both"/>
        <w:rPr>
          <w:sz w:val="16"/>
          <w:szCs w:val="16"/>
        </w:rPr>
      </w:pPr>
      <w:r>
        <w:rPr>
          <w:sz w:val="16"/>
          <w:szCs w:val="16"/>
        </w:rPr>
        <w:t>│                     │               │K, Na, Mg, Ca, Cl, P,   │показаниям.                │25 - 50% в зависимости от      │                    │                │</w:t>
      </w:r>
    </w:p>
    <w:p w:rsidR="00DF4484" w:rsidRDefault="00DF4484">
      <w:pPr>
        <w:pStyle w:val="ConsPlusNonformat"/>
        <w:widowControl/>
        <w:jc w:val="both"/>
        <w:rPr>
          <w:sz w:val="16"/>
          <w:szCs w:val="16"/>
        </w:rPr>
      </w:pPr>
      <w:r>
        <w:rPr>
          <w:sz w:val="16"/>
          <w:szCs w:val="16"/>
        </w:rPr>
        <w:t>│                     │               │C-реактивного белка с   │Определение концентрации   │количества лейкоцитов.         │                    │                │</w:t>
      </w:r>
    </w:p>
    <w:p w:rsidR="00DF4484" w:rsidRDefault="00DF4484">
      <w:pPr>
        <w:pStyle w:val="ConsPlusNonformat"/>
        <w:widowControl/>
        <w:jc w:val="both"/>
        <w:rPr>
          <w:sz w:val="16"/>
          <w:szCs w:val="16"/>
        </w:rPr>
      </w:pPr>
      <w:r>
        <w:rPr>
          <w:sz w:val="16"/>
          <w:szCs w:val="16"/>
        </w:rPr>
        <w:t>│                     │               │определением активности │гормонов в сыворотке крови.│Сопроводительная терапия       │                    │                │</w:t>
      </w:r>
    </w:p>
    <w:p w:rsidR="00DF4484" w:rsidRDefault="00DF4484">
      <w:pPr>
        <w:pStyle w:val="ConsPlusNonformat"/>
        <w:widowControl/>
        <w:jc w:val="both"/>
        <w:rPr>
          <w:sz w:val="16"/>
          <w:szCs w:val="16"/>
        </w:rPr>
      </w:pPr>
      <w:r>
        <w:rPr>
          <w:sz w:val="16"/>
          <w:szCs w:val="16"/>
        </w:rPr>
        <w:t>│                     │               │ЛДГ, ЩФ, АсАТ, АлАТ (1  │Бактериологические         │                               │                    │                │</w:t>
      </w:r>
    </w:p>
    <w:p w:rsidR="00DF4484" w:rsidRDefault="00DF4484">
      <w:pPr>
        <w:pStyle w:val="ConsPlusNonformat"/>
        <w:widowControl/>
        <w:jc w:val="both"/>
        <w:rPr>
          <w:sz w:val="16"/>
          <w:szCs w:val="16"/>
        </w:rPr>
      </w:pPr>
      <w:r>
        <w:rPr>
          <w:sz w:val="16"/>
          <w:szCs w:val="16"/>
        </w:rPr>
        <w:t>│                     │               │раз в месяц, по         │исследования.              │                               │                    │                │</w:t>
      </w:r>
    </w:p>
    <w:p w:rsidR="00DF4484" w:rsidRDefault="00DF4484">
      <w:pPr>
        <w:pStyle w:val="ConsPlusNonformat"/>
        <w:widowControl/>
        <w:jc w:val="both"/>
        <w:rPr>
          <w:sz w:val="16"/>
          <w:szCs w:val="16"/>
        </w:rPr>
      </w:pPr>
      <w:r>
        <w:rPr>
          <w:sz w:val="16"/>
          <w:szCs w:val="16"/>
        </w:rPr>
        <w:t>│                     │               │показаниям чаще).       │Вирусологические           │                               │                    │                │</w:t>
      </w:r>
    </w:p>
    <w:p w:rsidR="00DF4484" w:rsidRDefault="00DF4484">
      <w:pPr>
        <w:pStyle w:val="ConsPlusNonformat"/>
        <w:widowControl/>
        <w:jc w:val="both"/>
        <w:rPr>
          <w:sz w:val="16"/>
          <w:szCs w:val="16"/>
        </w:rPr>
      </w:pPr>
      <w:r>
        <w:rPr>
          <w:sz w:val="16"/>
          <w:szCs w:val="16"/>
        </w:rPr>
        <w:t>│                     │               │УЗИ органов брюшной     │исследования.              │                               │                    │                │</w:t>
      </w:r>
    </w:p>
    <w:p w:rsidR="00DF4484" w:rsidRDefault="00DF4484">
      <w:pPr>
        <w:pStyle w:val="ConsPlusNonformat"/>
        <w:widowControl/>
        <w:jc w:val="both"/>
        <w:rPr>
          <w:sz w:val="16"/>
          <w:szCs w:val="16"/>
        </w:rPr>
      </w:pPr>
      <w:r>
        <w:rPr>
          <w:sz w:val="16"/>
          <w:szCs w:val="16"/>
        </w:rPr>
        <w:t>│                     │               │полости (1 раз в 3      │УЗИ щитовидной железы,     │                               │                    │                │</w:t>
      </w:r>
    </w:p>
    <w:p w:rsidR="00DF4484" w:rsidRDefault="00DF4484">
      <w:pPr>
        <w:pStyle w:val="ConsPlusNonformat"/>
        <w:widowControl/>
        <w:jc w:val="both"/>
        <w:rPr>
          <w:sz w:val="16"/>
          <w:szCs w:val="16"/>
        </w:rPr>
      </w:pPr>
      <w:r>
        <w:rPr>
          <w:sz w:val="16"/>
          <w:szCs w:val="16"/>
        </w:rPr>
        <w:t>│                     │               │месяца, по показаниям   │органов малого таза по     │                               │                    │                │</w:t>
      </w:r>
    </w:p>
    <w:p w:rsidR="00DF4484" w:rsidRDefault="00DF4484">
      <w:pPr>
        <w:pStyle w:val="ConsPlusNonformat"/>
        <w:widowControl/>
        <w:jc w:val="both"/>
        <w:rPr>
          <w:sz w:val="16"/>
          <w:szCs w:val="16"/>
        </w:rPr>
      </w:pPr>
      <w:r>
        <w:rPr>
          <w:sz w:val="16"/>
          <w:szCs w:val="16"/>
        </w:rPr>
        <w:t>│                     │               │чаще).                  │показаниям.                │                               │                    │                │</w:t>
      </w:r>
    </w:p>
    <w:p w:rsidR="00DF4484" w:rsidRDefault="00DF4484">
      <w:pPr>
        <w:pStyle w:val="ConsPlusNonformat"/>
        <w:widowControl/>
        <w:jc w:val="both"/>
        <w:rPr>
          <w:sz w:val="16"/>
          <w:szCs w:val="16"/>
        </w:rPr>
      </w:pPr>
      <w:r>
        <w:rPr>
          <w:sz w:val="16"/>
          <w:szCs w:val="16"/>
        </w:rPr>
        <w:t>│                     │               │Исследование пунктата   │Клиренс по эндогенному     │                               │                    │                │</w:t>
      </w:r>
    </w:p>
    <w:p w:rsidR="00DF4484" w:rsidRDefault="00DF4484">
      <w:pPr>
        <w:pStyle w:val="ConsPlusNonformat"/>
        <w:widowControl/>
        <w:jc w:val="both"/>
        <w:rPr>
          <w:sz w:val="16"/>
          <w:szCs w:val="16"/>
        </w:rPr>
      </w:pPr>
      <w:r>
        <w:rPr>
          <w:sz w:val="16"/>
          <w:szCs w:val="16"/>
        </w:rPr>
        <w:t>│                     │               │костного мозга - при    │креатинину.                │                               │                    │                │</w:t>
      </w:r>
    </w:p>
    <w:p w:rsidR="00DF4484" w:rsidRDefault="00DF4484">
      <w:pPr>
        <w:pStyle w:val="ConsPlusNonformat"/>
        <w:widowControl/>
        <w:jc w:val="both"/>
        <w:rPr>
          <w:sz w:val="16"/>
          <w:szCs w:val="16"/>
        </w:rPr>
      </w:pPr>
      <w:r>
        <w:rPr>
          <w:sz w:val="16"/>
          <w:szCs w:val="16"/>
        </w:rPr>
        <w:t>│                     │               │завершении ПТ или по    │Другие лабораторные        │                               │                    │                │</w:t>
      </w:r>
    </w:p>
    <w:p w:rsidR="00DF4484" w:rsidRDefault="00DF4484">
      <w:pPr>
        <w:pStyle w:val="ConsPlusNonformat"/>
        <w:widowControl/>
        <w:jc w:val="both"/>
        <w:rPr>
          <w:sz w:val="16"/>
          <w:szCs w:val="16"/>
        </w:rPr>
      </w:pPr>
      <w:r>
        <w:rPr>
          <w:sz w:val="16"/>
          <w:szCs w:val="16"/>
        </w:rPr>
        <w:t>│                     │               │показаниям.             │обследования по назначению │                               │                    │                │</w:t>
      </w:r>
    </w:p>
    <w:p w:rsidR="00DF4484" w:rsidRDefault="00DF4484">
      <w:pPr>
        <w:pStyle w:val="ConsPlusNonformat"/>
        <w:widowControl/>
        <w:jc w:val="both"/>
        <w:rPr>
          <w:sz w:val="16"/>
          <w:szCs w:val="16"/>
        </w:rPr>
      </w:pPr>
      <w:r>
        <w:rPr>
          <w:sz w:val="16"/>
          <w:szCs w:val="16"/>
        </w:rPr>
        <w:t>│                     │               │Контроль                │специалистов               │                               │                    │                │</w:t>
      </w:r>
    </w:p>
    <w:p w:rsidR="00DF4484" w:rsidRDefault="00DF4484">
      <w:pPr>
        <w:pStyle w:val="ConsPlusNonformat"/>
        <w:widowControl/>
        <w:jc w:val="both"/>
        <w:rPr>
          <w:sz w:val="16"/>
          <w:szCs w:val="16"/>
        </w:rPr>
      </w:pPr>
      <w:r>
        <w:rPr>
          <w:sz w:val="16"/>
          <w:szCs w:val="16"/>
        </w:rPr>
        <w:t>│                     │               │цитогенетической и      │                           │                               │                    │                │</w:t>
      </w:r>
    </w:p>
    <w:p w:rsidR="00DF4484" w:rsidRDefault="00DF4484">
      <w:pPr>
        <w:pStyle w:val="ConsPlusNonformat"/>
        <w:widowControl/>
        <w:jc w:val="both"/>
        <w:rPr>
          <w:sz w:val="16"/>
          <w:szCs w:val="16"/>
        </w:rPr>
      </w:pPr>
      <w:r>
        <w:rPr>
          <w:sz w:val="16"/>
          <w:szCs w:val="16"/>
        </w:rPr>
        <w:t>│                     │               │молекулярно-            │                           │                               │                    │                │</w:t>
      </w:r>
    </w:p>
    <w:p w:rsidR="00DF4484" w:rsidRDefault="00DF4484">
      <w:pPr>
        <w:pStyle w:val="ConsPlusNonformat"/>
        <w:widowControl/>
        <w:jc w:val="both"/>
        <w:rPr>
          <w:sz w:val="16"/>
          <w:szCs w:val="16"/>
        </w:rPr>
      </w:pPr>
      <w:r>
        <w:rPr>
          <w:sz w:val="16"/>
          <w:szCs w:val="16"/>
        </w:rPr>
        <w:t>│                     │               │биологической ремиссии. │                           │                               │                    │                │</w:t>
      </w:r>
    </w:p>
    <w:p w:rsidR="00DF4484" w:rsidRDefault="00DF4484">
      <w:pPr>
        <w:pStyle w:val="ConsPlusNonformat"/>
        <w:widowControl/>
        <w:jc w:val="both"/>
        <w:rPr>
          <w:sz w:val="16"/>
          <w:szCs w:val="16"/>
        </w:rPr>
      </w:pPr>
      <w:r>
        <w:rPr>
          <w:sz w:val="16"/>
          <w:szCs w:val="16"/>
        </w:rPr>
        <w:t>│                     │               │УЗИ сердца (1 раз в год │                           │                               │                    │                │</w:t>
      </w:r>
    </w:p>
    <w:p w:rsidR="00DF4484" w:rsidRDefault="00DF4484">
      <w:pPr>
        <w:pStyle w:val="ConsPlusNonformat"/>
        <w:widowControl/>
        <w:jc w:val="both"/>
        <w:rPr>
          <w:sz w:val="16"/>
          <w:szCs w:val="16"/>
        </w:rPr>
      </w:pPr>
      <w:r>
        <w:rPr>
          <w:sz w:val="16"/>
          <w:szCs w:val="16"/>
        </w:rPr>
        <w:t>│                     │               │или по показаниям).     │                           │                               │                    │                │</w:t>
      </w:r>
    </w:p>
    <w:p w:rsidR="00DF4484" w:rsidRDefault="00DF4484">
      <w:pPr>
        <w:pStyle w:val="ConsPlusNonformat"/>
        <w:widowControl/>
        <w:jc w:val="both"/>
        <w:rPr>
          <w:sz w:val="16"/>
          <w:szCs w:val="16"/>
        </w:rPr>
      </w:pPr>
      <w:r>
        <w:rPr>
          <w:sz w:val="16"/>
          <w:szCs w:val="16"/>
        </w:rPr>
        <w:t>│                     │               │ЭКГ (1 раз в 3 месяца   │                           │                               │                    │                │</w:t>
      </w:r>
    </w:p>
    <w:p w:rsidR="00DF4484" w:rsidRDefault="00DF4484">
      <w:pPr>
        <w:pStyle w:val="ConsPlusNonformat"/>
        <w:widowControl/>
        <w:jc w:val="both"/>
        <w:rPr>
          <w:sz w:val="16"/>
          <w:szCs w:val="16"/>
        </w:rPr>
      </w:pPr>
      <w:r>
        <w:rPr>
          <w:sz w:val="16"/>
          <w:szCs w:val="16"/>
        </w:rPr>
        <w:t>│                     │               │или по показаниям).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                     │               │(1 раз в 3 месяца, по   │                           │                               │                    │                │</w:t>
      </w:r>
    </w:p>
    <w:p w:rsidR="00DF4484" w:rsidRDefault="00DF4484">
      <w:pPr>
        <w:pStyle w:val="ConsPlusNonformat"/>
        <w:widowControl/>
        <w:jc w:val="both"/>
        <w:rPr>
          <w:sz w:val="16"/>
          <w:szCs w:val="16"/>
        </w:rPr>
      </w:pPr>
      <w:r>
        <w:rPr>
          <w:sz w:val="16"/>
          <w:szCs w:val="16"/>
        </w:rPr>
        <w:t>│                     │               │показаниям чаще).       │                           │                               │                    │                │</w:t>
      </w:r>
    </w:p>
    <w:p w:rsidR="00DF4484" w:rsidRDefault="00DF4484">
      <w:pPr>
        <w:pStyle w:val="ConsPlusNonformat"/>
        <w:widowControl/>
        <w:jc w:val="both"/>
        <w:rPr>
          <w:sz w:val="16"/>
          <w:szCs w:val="16"/>
        </w:rPr>
      </w:pPr>
      <w:r>
        <w:rPr>
          <w:sz w:val="16"/>
          <w:szCs w:val="16"/>
        </w:rPr>
        <w:t>│                     │               │Исследование            │                           │                               │                    │                │</w:t>
      </w:r>
    </w:p>
    <w:p w:rsidR="00DF4484" w:rsidRDefault="00DF4484">
      <w:pPr>
        <w:pStyle w:val="ConsPlusNonformat"/>
        <w:widowControl/>
        <w:jc w:val="both"/>
        <w:rPr>
          <w:sz w:val="16"/>
          <w:szCs w:val="16"/>
        </w:rPr>
      </w:pPr>
      <w:r>
        <w:rPr>
          <w:sz w:val="16"/>
          <w:szCs w:val="16"/>
        </w:rPr>
        <w:t>│                     │               │спинномозговой жидкости │                           │                               │                    │                │</w:t>
      </w:r>
    </w:p>
    <w:p w:rsidR="00DF4484" w:rsidRDefault="00DF4484">
      <w:pPr>
        <w:pStyle w:val="ConsPlusNonformat"/>
        <w:widowControl/>
        <w:jc w:val="both"/>
        <w:rPr>
          <w:sz w:val="16"/>
          <w:szCs w:val="16"/>
        </w:rPr>
      </w:pPr>
      <w:r>
        <w:rPr>
          <w:sz w:val="16"/>
          <w:szCs w:val="16"/>
        </w:rPr>
        <w:t>│                     │               │при инициальном         │                           │                               │                    │                │</w:t>
      </w:r>
    </w:p>
    <w:p w:rsidR="00DF4484" w:rsidRDefault="00DF4484">
      <w:pPr>
        <w:pStyle w:val="ConsPlusNonformat"/>
        <w:widowControl/>
        <w:jc w:val="both"/>
        <w:rPr>
          <w:sz w:val="16"/>
          <w:szCs w:val="16"/>
        </w:rPr>
      </w:pPr>
      <w:r>
        <w:rPr>
          <w:sz w:val="16"/>
          <w:szCs w:val="16"/>
        </w:rPr>
        <w:t>│                     │               │поражении ЦНС на 1-м    │                           │                               │                    │                │</w:t>
      </w:r>
    </w:p>
    <w:p w:rsidR="00DF4484" w:rsidRDefault="00DF4484">
      <w:pPr>
        <w:pStyle w:val="ConsPlusNonformat"/>
        <w:widowControl/>
        <w:jc w:val="both"/>
        <w:rPr>
          <w:sz w:val="16"/>
          <w:szCs w:val="16"/>
        </w:rPr>
      </w:pPr>
      <w:r>
        <w:rPr>
          <w:sz w:val="16"/>
          <w:szCs w:val="16"/>
        </w:rPr>
        <w:t>│                     │               │году 1 раз в год,       │                           │                               │                    │                │</w:t>
      </w:r>
    </w:p>
    <w:p w:rsidR="00DF4484" w:rsidRDefault="00DF4484">
      <w:pPr>
        <w:pStyle w:val="ConsPlusNonformat"/>
        <w:widowControl/>
        <w:jc w:val="both"/>
        <w:rPr>
          <w:sz w:val="16"/>
          <w:szCs w:val="16"/>
        </w:rPr>
      </w:pPr>
      <w:r>
        <w:rPr>
          <w:sz w:val="16"/>
          <w:szCs w:val="16"/>
        </w:rPr>
        <w:t>│                     │               │далее - по показаниям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│Миелодиспластические │О.У.,          │Общий анализ крови с    │КТ- или МРТ-исследование   │РА:                            │12 - 24 мес         │Ремиссия.       │</w:t>
      </w:r>
    </w:p>
    <w:p w:rsidR="00DF4484" w:rsidRDefault="00DF4484">
      <w:pPr>
        <w:pStyle w:val="ConsPlusNonformat"/>
        <w:widowControl/>
        <w:jc w:val="both"/>
        <w:rPr>
          <w:sz w:val="16"/>
          <w:szCs w:val="16"/>
        </w:rPr>
      </w:pPr>
      <w:r>
        <w:rPr>
          <w:sz w:val="16"/>
          <w:szCs w:val="16"/>
        </w:rPr>
        <w:t>│синдромы (далее -    │Респ.У.        │подсчетом количества    │пораженных зон, скелета.   │1. Аллогенная трансплантация   │                    │Общая 5-летняя  │</w:t>
      </w:r>
    </w:p>
    <w:p w:rsidR="00DF4484" w:rsidRDefault="00DF4484">
      <w:pPr>
        <w:pStyle w:val="ConsPlusNonformat"/>
        <w:widowControl/>
        <w:jc w:val="both"/>
        <w:rPr>
          <w:sz w:val="16"/>
          <w:szCs w:val="16"/>
        </w:rPr>
      </w:pPr>
      <w:r>
        <w:rPr>
          <w:sz w:val="16"/>
          <w:szCs w:val="16"/>
        </w:rPr>
        <w:t>│МДС) (D46)           │               │тромбоцитов,            │Определение концентрации   │гемопоэтических стволовых      │                    │выживаемость    │</w:t>
      </w:r>
    </w:p>
    <w:p w:rsidR="00DF4484" w:rsidRDefault="00DF4484">
      <w:pPr>
        <w:pStyle w:val="ConsPlusNonformat"/>
        <w:widowControl/>
        <w:jc w:val="both"/>
        <w:rPr>
          <w:sz w:val="16"/>
          <w:szCs w:val="16"/>
        </w:rPr>
      </w:pPr>
      <w:r>
        <w:rPr>
          <w:sz w:val="16"/>
          <w:szCs w:val="16"/>
        </w:rPr>
        <w:t>│                     │               │лейкоцитарной формулы,  │иммуноглобулинов классов A,│клеток. При отсутствии донора и│                    │70%             │</w:t>
      </w:r>
    </w:p>
    <w:p w:rsidR="00DF4484" w:rsidRDefault="00DF4484">
      <w:pPr>
        <w:pStyle w:val="ConsPlusNonformat"/>
        <w:widowControl/>
        <w:jc w:val="both"/>
        <w:rPr>
          <w:sz w:val="16"/>
          <w:szCs w:val="16"/>
        </w:rPr>
      </w:pPr>
      <w:r>
        <w:rPr>
          <w:sz w:val="16"/>
          <w:szCs w:val="16"/>
        </w:rPr>
        <w:t>│Рефрактерная анемия  │               │ретикулоцитов, СОЭ.     │M, G.                      │невозможности проведения       │                    │                │</w:t>
      </w:r>
    </w:p>
    <w:p w:rsidR="00DF4484" w:rsidRDefault="00DF4484">
      <w:pPr>
        <w:pStyle w:val="ConsPlusNonformat"/>
        <w:widowControl/>
        <w:jc w:val="both"/>
        <w:rPr>
          <w:sz w:val="16"/>
          <w:szCs w:val="16"/>
        </w:rPr>
      </w:pPr>
      <w:r>
        <w:rPr>
          <w:sz w:val="16"/>
          <w:szCs w:val="16"/>
        </w:rPr>
        <w:t>│(далее - РА) без     │               │Биохимическое           │Определение количества     │трансплантации назначается     │                    │                │</w:t>
      </w:r>
    </w:p>
    <w:p w:rsidR="00DF4484" w:rsidRDefault="00DF4484">
      <w:pPr>
        <w:pStyle w:val="ConsPlusNonformat"/>
        <w:widowControl/>
        <w:jc w:val="both"/>
        <w:rPr>
          <w:sz w:val="16"/>
          <w:szCs w:val="16"/>
        </w:rPr>
      </w:pPr>
      <w:r>
        <w:rPr>
          <w:sz w:val="16"/>
          <w:szCs w:val="16"/>
        </w:rPr>
        <w:t>│сидеробластов, так   │               │исследование крови с    │субпопуляций T- и          │цитокинмодулирующая терапия.   │                    │                │</w:t>
      </w:r>
    </w:p>
    <w:p w:rsidR="00DF4484" w:rsidRDefault="00DF4484">
      <w:pPr>
        <w:pStyle w:val="ConsPlusNonformat"/>
        <w:widowControl/>
        <w:jc w:val="both"/>
        <w:rPr>
          <w:sz w:val="16"/>
          <w:szCs w:val="16"/>
        </w:rPr>
      </w:pPr>
      <w:r>
        <w:rPr>
          <w:sz w:val="16"/>
          <w:szCs w:val="16"/>
        </w:rPr>
        <w:t>│обозначенная (D46.0) │               │определением            │B-лимфоцитов.              │2. Цитокинмодулирующая терапия:│                    │                │</w:t>
      </w:r>
    </w:p>
    <w:p w:rsidR="00DF4484" w:rsidRDefault="00DF4484">
      <w:pPr>
        <w:pStyle w:val="ConsPlusNonformat"/>
        <w:widowControl/>
        <w:jc w:val="both"/>
        <w:rPr>
          <w:sz w:val="16"/>
          <w:szCs w:val="16"/>
        </w:rPr>
      </w:pPr>
      <w:r>
        <w:rPr>
          <w:sz w:val="16"/>
          <w:szCs w:val="16"/>
        </w:rPr>
        <w:t>│                     │               │концентрации глюкозы,   │Прямая и непрямая проба    │ципрофлоксацин - 20 мг/кг,     │                    │                │</w:t>
      </w:r>
    </w:p>
    <w:p w:rsidR="00DF4484" w:rsidRDefault="00DF4484">
      <w:pPr>
        <w:pStyle w:val="ConsPlusNonformat"/>
        <w:widowControl/>
        <w:jc w:val="both"/>
        <w:rPr>
          <w:sz w:val="16"/>
          <w:szCs w:val="16"/>
        </w:rPr>
      </w:pPr>
      <w:r>
        <w:rPr>
          <w:sz w:val="16"/>
          <w:szCs w:val="16"/>
        </w:rPr>
        <w:t>│Рефрактерная анемия с│               │общего белка, общего    │Кумбса.                    │внутрь;                        │                    │                │</w:t>
      </w:r>
    </w:p>
    <w:p w:rsidR="00DF4484" w:rsidRDefault="00DF4484">
      <w:pPr>
        <w:pStyle w:val="ConsPlusNonformat"/>
        <w:widowControl/>
        <w:jc w:val="both"/>
        <w:rPr>
          <w:sz w:val="16"/>
          <w:szCs w:val="16"/>
        </w:rPr>
      </w:pPr>
      <w:r>
        <w:rPr>
          <w:sz w:val="16"/>
          <w:szCs w:val="16"/>
        </w:rPr>
        <w:t>│сидеробластами       │               │билирубина, мочевины,   │Уровень фетального         │пентоксифиллин - 20 мг/кг,     │                    │                │</w:t>
      </w:r>
    </w:p>
    <w:p w:rsidR="00DF4484" w:rsidRDefault="00DF4484">
      <w:pPr>
        <w:pStyle w:val="ConsPlusNonformat"/>
        <w:widowControl/>
        <w:jc w:val="both"/>
        <w:rPr>
          <w:sz w:val="16"/>
          <w:szCs w:val="16"/>
        </w:rPr>
      </w:pPr>
      <w:r>
        <w:rPr>
          <w:sz w:val="16"/>
          <w:szCs w:val="16"/>
        </w:rPr>
        <w:t>│(далее - РАКС)       │               │креатинина, мочевой     │гемоглобина.               │внутрь;                        │                    │                │</w:t>
      </w:r>
    </w:p>
    <w:p w:rsidR="00DF4484" w:rsidRDefault="00DF4484">
      <w:pPr>
        <w:pStyle w:val="ConsPlusNonformat"/>
        <w:widowControl/>
        <w:jc w:val="both"/>
        <w:rPr>
          <w:sz w:val="16"/>
          <w:szCs w:val="16"/>
        </w:rPr>
      </w:pPr>
      <w:r>
        <w:rPr>
          <w:sz w:val="16"/>
          <w:szCs w:val="16"/>
        </w:rPr>
        <w:t>│(D46.1)              │               │кислоты, электролитов K,│Консультации врачей:       │дексаметазон - 1,3 мг/кв.м,    │                    │                │</w:t>
      </w:r>
    </w:p>
    <w:p w:rsidR="00DF4484" w:rsidRDefault="00DF4484">
      <w:pPr>
        <w:pStyle w:val="ConsPlusNonformat"/>
        <w:widowControl/>
        <w:jc w:val="both"/>
        <w:rPr>
          <w:sz w:val="16"/>
          <w:szCs w:val="16"/>
        </w:rPr>
      </w:pPr>
      <w:r>
        <w:rPr>
          <w:sz w:val="16"/>
          <w:szCs w:val="16"/>
        </w:rPr>
        <w:t>│                     │               │Na, Mg, Ca, Cl, P,      │стоматолога, эндокринолога,│внутрь.                        │                    │                │</w:t>
      </w:r>
    </w:p>
    <w:p w:rsidR="00DF4484" w:rsidRDefault="00DF4484">
      <w:pPr>
        <w:pStyle w:val="ConsPlusNonformat"/>
        <w:widowControl/>
        <w:jc w:val="both"/>
        <w:rPr>
          <w:sz w:val="16"/>
          <w:szCs w:val="16"/>
        </w:rPr>
      </w:pPr>
      <w:r>
        <w:rPr>
          <w:sz w:val="16"/>
          <w:szCs w:val="16"/>
        </w:rPr>
        <w:t>│Рефрактерная анемия с│               │C-реактивного белка, с  │гинеколога, генетика.      │3. Отмытые эритроциты по       │                    │                │</w:t>
      </w:r>
    </w:p>
    <w:p w:rsidR="00DF4484" w:rsidRDefault="00DF4484">
      <w:pPr>
        <w:pStyle w:val="ConsPlusNonformat"/>
        <w:widowControl/>
        <w:jc w:val="both"/>
        <w:rPr>
          <w:sz w:val="16"/>
          <w:szCs w:val="16"/>
        </w:rPr>
      </w:pPr>
      <w:r>
        <w:rPr>
          <w:sz w:val="16"/>
          <w:szCs w:val="16"/>
        </w:rPr>
        <w:t>│избытком бластов     │               │определением активности │Исследование показателей   │индивидуальному подбору.       │                    │                │</w:t>
      </w:r>
    </w:p>
    <w:p w:rsidR="00DF4484" w:rsidRDefault="00DF4484">
      <w:pPr>
        <w:pStyle w:val="ConsPlusNonformat"/>
        <w:widowControl/>
        <w:jc w:val="both"/>
        <w:rPr>
          <w:sz w:val="16"/>
          <w:szCs w:val="16"/>
        </w:rPr>
      </w:pPr>
      <w:r>
        <w:rPr>
          <w:sz w:val="16"/>
          <w:szCs w:val="16"/>
        </w:rPr>
        <w:t>│(далее - РАИБ)       │               │ЛДГ, ГГТП, ЩФ, АсАТ,    │гемостаза: определение ПДФ,│4. Колониестимулирующие        │                    │                │</w:t>
      </w:r>
    </w:p>
    <w:p w:rsidR="00DF4484" w:rsidRDefault="00DF4484">
      <w:pPr>
        <w:pStyle w:val="ConsPlusNonformat"/>
        <w:widowControl/>
        <w:jc w:val="both"/>
        <w:rPr>
          <w:sz w:val="16"/>
          <w:szCs w:val="16"/>
        </w:rPr>
      </w:pPr>
      <w:r>
        <w:rPr>
          <w:sz w:val="16"/>
          <w:szCs w:val="16"/>
        </w:rPr>
        <w:t>│(D46.2)              │               │АлАТ.                   │РФК, Д-димеров, определение│факторы 5 мкг/кг в сутки до    │                    │                │</w:t>
      </w:r>
    </w:p>
    <w:p w:rsidR="00DF4484" w:rsidRDefault="00DF4484">
      <w:pPr>
        <w:pStyle w:val="ConsPlusNonformat"/>
        <w:widowControl/>
        <w:jc w:val="both"/>
        <w:rPr>
          <w:sz w:val="16"/>
          <w:szCs w:val="16"/>
        </w:rPr>
      </w:pPr>
      <w:r>
        <w:rPr>
          <w:sz w:val="16"/>
          <w:szCs w:val="16"/>
        </w:rPr>
        <w:t>│                     │               │Исследование показателей│факторов свертывания.      │востановления нейтрофилов более│                    │                │</w:t>
      </w:r>
    </w:p>
    <w:p w:rsidR="00DF4484" w:rsidRDefault="00DF4484">
      <w:pPr>
        <w:pStyle w:val="ConsPlusNonformat"/>
        <w:widowControl/>
        <w:jc w:val="both"/>
        <w:rPr>
          <w:sz w:val="16"/>
          <w:szCs w:val="16"/>
        </w:rPr>
      </w:pPr>
      <w:r>
        <w:rPr>
          <w:sz w:val="16"/>
          <w:szCs w:val="16"/>
        </w:rPr>
        <w:t>│Рефрактерная анемия с│               │гемостаза: определение  │Бактериологические         │1000 кл/мкл.                   │                    │                │</w:t>
      </w:r>
    </w:p>
    <w:p w:rsidR="00DF4484" w:rsidRDefault="00DF4484">
      <w:pPr>
        <w:pStyle w:val="ConsPlusNonformat"/>
        <w:widowControl/>
        <w:jc w:val="both"/>
        <w:rPr>
          <w:sz w:val="16"/>
          <w:szCs w:val="16"/>
        </w:rPr>
      </w:pPr>
      <w:r>
        <w:rPr>
          <w:sz w:val="16"/>
          <w:szCs w:val="16"/>
        </w:rPr>
        <w:t>│избытком бластов с   │               │АЧТВ, ПТВ, фибриногена, │исследования.              │5. Индуктор дифференцировки    │                    │                │</w:t>
      </w:r>
    </w:p>
    <w:p w:rsidR="00DF4484" w:rsidRDefault="00DF4484">
      <w:pPr>
        <w:pStyle w:val="ConsPlusNonformat"/>
        <w:widowControl/>
        <w:jc w:val="both"/>
        <w:rPr>
          <w:sz w:val="16"/>
          <w:szCs w:val="16"/>
        </w:rPr>
      </w:pPr>
      <w:r>
        <w:rPr>
          <w:sz w:val="16"/>
          <w:szCs w:val="16"/>
        </w:rPr>
        <w:t>│трансформацией       │               │ТВ.                     │Вирусологические           │пиридоксин внутрь (6 мес - 1   │                    │                │</w:t>
      </w:r>
    </w:p>
    <w:p w:rsidR="00DF4484" w:rsidRDefault="00DF4484">
      <w:pPr>
        <w:pStyle w:val="ConsPlusNonformat"/>
        <w:widowControl/>
        <w:jc w:val="both"/>
        <w:rPr>
          <w:sz w:val="16"/>
          <w:szCs w:val="16"/>
        </w:rPr>
      </w:pPr>
      <w:r>
        <w:rPr>
          <w:sz w:val="16"/>
          <w:szCs w:val="16"/>
        </w:rPr>
        <w:t>│(далее - РАИБТ)      │               │Обнаружение антител к   │исследования.              │год - 0,5 мг, до 1,5 лет -     │                    │                │</w:t>
      </w:r>
    </w:p>
    <w:p w:rsidR="00DF4484" w:rsidRDefault="00DF4484">
      <w:pPr>
        <w:pStyle w:val="ConsPlusNonformat"/>
        <w:widowControl/>
        <w:jc w:val="both"/>
        <w:rPr>
          <w:sz w:val="16"/>
          <w:szCs w:val="16"/>
        </w:rPr>
      </w:pPr>
      <w:r>
        <w:rPr>
          <w:sz w:val="16"/>
          <w:szCs w:val="16"/>
        </w:rPr>
        <w:t>│                     │               │ВИЧ.                    │Исследование кала на яйца  │0,9 мг, до 2 лет - 1 мг, до 6  │                    │                │</w:t>
      </w:r>
    </w:p>
    <w:p w:rsidR="00DF4484" w:rsidRDefault="00DF4484">
      <w:pPr>
        <w:pStyle w:val="ConsPlusNonformat"/>
        <w:widowControl/>
        <w:jc w:val="both"/>
        <w:rPr>
          <w:sz w:val="16"/>
          <w:szCs w:val="16"/>
        </w:rPr>
      </w:pPr>
      <w:r>
        <w:rPr>
          <w:sz w:val="16"/>
          <w:szCs w:val="16"/>
        </w:rPr>
        <w:t>│                     │               │Комплекс серологических │гельминтов.                │лет - 1,4 мг, до 10 лет -      │                    │                │</w:t>
      </w:r>
    </w:p>
    <w:p w:rsidR="00DF4484" w:rsidRDefault="00DF4484">
      <w:pPr>
        <w:pStyle w:val="ConsPlusNonformat"/>
        <w:widowControl/>
        <w:jc w:val="both"/>
        <w:rPr>
          <w:sz w:val="16"/>
          <w:szCs w:val="16"/>
        </w:rPr>
      </w:pPr>
      <w:r>
        <w:rPr>
          <w:sz w:val="16"/>
          <w:szCs w:val="16"/>
        </w:rPr>
        <w:t>│                     │               │реакций на сифилис.     │Исследование кала на       │1,7 мг, до 13 лет - 2 мг,      │                    │                │</w:t>
      </w:r>
    </w:p>
    <w:p w:rsidR="00DF4484" w:rsidRDefault="00DF4484">
      <w:pPr>
        <w:pStyle w:val="ConsPlusNonformat"/>
        <w:widowControl/>
        <w:jc w:val="both"/>
        <w:rPr>
          <w:sz w:val="16"/>
          <w:szCs w:val="16"/>
        </w:rPr>
      </w:pPr>
      <w:r>
        <w:rPr>
          <w:sz w:val="16"/>
          <w:szCs w:val="16"/>
        </w:rPr>
        <w:t>│                     │               │Вирусологическое        │энтеробиоз.                │старше 13 лет - 2,2 мг);       │                    │                │</w:t>
      </w:r>
    </w:p>
    <w:p w:rsidR="00DF4484" w:rsidRDefault="00DF4484">
      <w:pPr>
        <w:pStyle w:val="ConsPlusNonformat"/>
        <w:widowControl/>
        <w:jc w:val="both"/>
        <w:rPr>
          <w:sz w:val="16"/>
          <w:szCs w:val="16"/>
        </w:rPr>
      </w:pPr>
      <w:r>
        <w:rPr>
          <w:sz w:val="16"/>
          <w:szCs w:val="16"/>
        </w:rPr>
        <w:t>│                     │               │исследование на маркеры │Паразитологические         │длительность 3 - 6 недель      │                    │                │</w:t>
      </w:r>
    </w:p>
    <w:p w:rsidR="00DF4484" w:rsidRDefault="00DF4484">
      <w:pPr>
        <w:pStyle w:val="ConsPlusNonformat"/>
        <w:widowControl/>
        <w:jc w:val="both"/>
        <w:rPr>
          <w:sz w:val="16"/>
          <w:szCs w:val="16"/>
        </w:rPr>
      </w:pPr>
      <w:r>
        <w:rPr>
          <w:sz w:val="16"/>
          <w:szCs w:val="16"/>
        </w:rPr>
        <w:t>│                     │               │гепатитов B и C: HBsAg, │исследования               │                               │                    │                │</w:t>
      </w:r>
    </w:p>
    <w:p w:rsidR="00DF4484" w:rsidRDefault="00DF4484">
      <w:pPr>
        <w:pStyle w:val="ConsPlusNonformat"/>
        <w:widowControl/>
        <w:jc w:val="both"/>
        <w:rPr>
          <w:sz w:val="16"/>
          <w:szCs w:val="16"/>
        </w:rPr>
      </w:pPr>
      <w:r>
        <w:rPr>
          <w:sz w:val="16"/>
          <w:szCs w:val="16"/>
        </w:rPr>
        <w:t>│                     │               │a/Hbcor tot, a/HCV.     │                           │РАИБТ:                         │                    │                │</w:t>
      </w:r>
    </w:p>
    <w:p w:rsidR="00DF4484" w:rsidRDefault="00DF4484">
      <w:pPr>
        <w:pStyle w:val="ConsPlusNonformat"/>
        <w:widowControl/>
        <w:jc w:val="both"/>
        <w:rPr>
          <w:sz w:val="16"/>
          <w:szCs w:val="16"/>
        </w:rPr>
      </w:pPr>
      <w:r>
        <w:rPr>
          <w:sz w:val="16"/>
          <w:szCs w:val="16"/>
        </w:rPr>
        <w:t>│                     │               │Определение группы крови│                           │Аллогенная трансплантация      │                    │                │</w:t>
      </w:r>
    </w:p>
    <w:p w:rsidR="00DF4484" w:rsidRDefault="00DF4484">
      <w:pPr>
        <w:pStyle w:val="ConsPlusNonformat"/>
        <w:widowControl/>
        <w:jc w:val="both"/>
        <w:rPr>
          <w:sz w:val="16"/>
          <w:szCs w:val="16"/>
        </w:rPr>
      </w:pPr>
      <w:r>
        <w:rPr>
          <w:sz w:val="16"/>
          <w:szCs w:val="16"/>
        </w:rPr>
        <w:t>│                     │               │по системам АВО и резус.│                           │гемопоэтических стволовых      │                    │                │</w:t>
      </w:r>
    </w:p>
    <w:p w:rsidR="00DF4484" w:rsidRDefault="00DF4484">
      <w:pPr>
        <w:pStyle w:val="ConsPlusNonformat"/>
        <w:widowControl/>
        <w:jc w:val="both"/>
        <w:rPr>
          <w:sz w:val="16"/>
          <w:szCs w:val="16"/>
        </w:rPr>
      </w:pPr>
      <w:r>
        <w:rPr>
          <w:sz w:val="16"/>
          <w:szCs w:val="16"/>
        </w:rPr>
        <w:t>│                     │               │Общий анализ мочи.      │                           │клеток.                        │                    │                │</w:t>
      </w:r>
    </w:p>
    <w:p w:rsidR="00DF4484" w:rsidRDefault="00DF4484">
      <w:pPr>
        <w:pStyle w:val="ConsPlusNonformat"/>
        <w:widowControl/>
        <w:jc w:val="both"/>
        <w:rPr>
          <w:sz w:val="16"/>
          <w:szCs w:val="16"/>
        </w:rPr>
      </w:pPr>
      <w:r>
        <w:rPr>
          <w:sz w:val="16"/>
          <w:szCs w:val="16"/>
        </w:rPr>
        <w:t>│                     │               │Исследование пунктата   │                           │Лечение по протоколу острого   │                    │                │</w:t>
      </w:r>
    </w:p>
    <w:p w:rsidR="00DF4484" w:rsidRDefault="00DF4484">
      <w:pPr>
        <w:pStyle w:val="ConsPlusNonformat"/>
        <w:widowControl/>
        <w:jc w:val="both"/>
        <w:rPr>
          <w:sz w:val="16"/>
          <w:szCs w:val="16"/>
        </w:rPr>
      </w:pPr>
      <w:r>
        <w:rPr>
          <w:sz w:val="16"/>
          <w:szCs w:val="16"/>
        </w:rPr>
        <w:t>│                     │               │костного мозга из 3     │                           │миелобластного лейкоза.        │                    │                │</w:t>
      </w:r>
    </w:p>
    <w:p w:rsidR="00DF4484" w:rsidRDefault="00DF4484">
      <w:pPr>
        <w:pStyle w:val="ConsPlusNonformat"/>
        <w:widowControl/>
        <w:jc w:val="both"/>
        <w:rPr>
          <w:sz w:val="16"/>
          <w:szCs w:val="16"/>
        </w:rPr>
      </w:pPr>
      <w:r>
        <w:rPr>
          <w:sz w:val="16"/>
          <w:szCs w:val="16"/>
        </w:rPr>
        <w:t>│                     │               │точек.                  │                           │Сопроводительная терапия       │                    │                │</w:t>
      </w:r>
    </w:p>
    <w:p w:rsidR="00DF4484" w:rsidRDefault="00DF4484">
      <w:pPr>
        <w:pStyle w:val="ConsPlusNonformat"/>
        <w:widowControl/>
        <w:jc w:val="both"/>
        <w:rPr>
          <w:sz w:val="16"/>
          <w:szCs w:val="16"/>
        </w:rPr>
      </w:pPr>
      <w:r>
        <w:rPr>
          <w:sz w:val="16"/>
          <w:szCs w:val="16"/>
        </w:rPr>
        <w:t>│                     │               │Окраска на кольцевые    │                           │                               │                    │                │</w:t>
      </w:r>
    </w:p>
    <w:p w:rsidR="00DF4484" w:rsidRDefault="00DF4484">
      <w:pPr>
        <w:pStyle w:val="ConsPlusNonformat"/>
        <w:widowControl/>
        <w:jc w:val="both"/>
        <w:rPr>
          <w:sz w:val="16"/>
          <w:szCs w:val="16"/>
        </w:rPr>
      </w:pPr>
      <w:r>
        <w:rPr>
          <w:sz w:val="16"/>
          <w:szCs w:val="16"/>
        </w:rPr>
        <w:t>│                     │               │сидеробласты и          │                           │                               │                    │                │</w:t>
      </w:r>
    </w:p>
    <w:p w:rsidR="00DF4484" w:rsidRDefault="00DF4484">
      <w:pPr>
        <w:pStyle w:val="ConsPlusNonformat"/>
        <w:widowControl/>
        <w:jc w:val="both"/>
        <w:rPr>
          <w:sz w:val="16"/>
          <w:szCs w:val="16"/>
        </w:rPr>
      </w:pPr>
      <w:r>
        <w:rPr>
          <w:sz w:val="16"/>
          <w:szCs w:val="16"/>
        </w:rPr>
        <w:t>│                     │               │сидероциты.             │                           │                               │                    │                │</w:t>
      </w:r>
    </w:p>
    <w:p w:rsidR="00DF4484" w:rsidRDefault="00DF4484">
      <w:pPr>
        <w:pStyle w:val="ConsPlusNonformat"/>
        <w:widowControl/>
        <w:jc w:val="both"/>
        <w:rPr>
          <w:sz w:val="16"/>
          <w:szCs w:val="16"/>
        </w:rPr>
      </w:pPr>
      <w:r>
        <w:rPr>
          <w:sz w:val="16"/>
          <w:szCs w:val="16"/>
        </w:rPr>
        <w:t>│                     │               │Иммунофенотипирование   │                           │                               │                    │                │</w:t>
      </w:r>
    </w:p>
    <w:p w:rsidR="00DF4484" w:rsidRDefault="00DF4484">
      <w:pPr>
        <w:pStyle w:val="ConsPlusNonformat"/>
        <w:widowControl/>
        <w:jc w:val="both"/>
        <w:rPr>
          <w:sz w:val="16"/>
          <w:szCs w:val="16"/>
        </w:rPr>
      </w:pPr>
      <w:r>
        <w:rPr>
          <w:sz w:val="16"/>
          <w:szCs w:val="16"/>
        </w:rPr>
        <w:t>│                     │               │клеток костного мозга.  │                           │                               │                    │                │</w:t>
      </w:r>
    </w:p>
    <w:p w:rsidR="00DF4484" w:rsidRDefault="00DF4484">
      <w:pPr>
        <w:pStyle w:val="ConsPlusNonformat"/>
        <w:widowControl/>
        <w:jc w:val="both"/>
        <w:rPr>
          <w:sz w:val="16"/>
          <w:szCs w:val="16"/>
        </w:rPr>
      </w:pPr>
      <w:r>
        <w:rPr>
          <w:sz w:val="16"/>
          <w:szCs w:val="16"/>
        </w:rPr>
        <w:t>│                     │               │Цитогенетическое        │                           │                               │                    │                │</w:t>
      </w:r>
    </w:p>
    <w:p w:rsidR="00DF4484" w:rsidRDefault="00DF4484">
      <w:pPr>
        <w:pStyle w:val="ConsPlusNonformat"/>
        <w:widowControl/>
        <w:jc w:val="both"/>
        <w:rPr>
          <w:sz w:val="16"/>
          <w:szCs w:val="16"/>
        </w:rPr>
      </w:pPr>
      <w:r>
        <w:rPr>
          <w:sz w:val="16"/>
          <w:szCs w:val="16"/>
        </w:rPr>
        <w:t>│                     │               │исследование клеток     │                           │                               │                    │                │</w:t>
      </w:r>
    </w:p>
    <w:p w:rsidR="00DF4484" w:rsidRDefault="00DF4484">
      <w:pPr>
        <w:pStyle w:val="ConsPlusNonformat"/>
        <w:widowControl/>
        <w:jc w:val="both"/>
        <w:rPr>
          <w:sz w:val="16"/>
          <w:szCs w:val="16"/>
        </w:rPr>
      </w:pPr>
      <w:r>
        <w:rPr>
          <w:sz w:val="16"/>
          <w:szCs w:val="16"/>
        </w:rPr>
        <w:t>│                     │               │костного мозга.         │                           │                               │                    │                │</w:t>
      </w:r>
    </w:p>
    <w:p w:rsidR="00DF4484" w:rsidRDefault="00DF4484">
      <w:pPr>
        <w:pStyle w:val="ConsPlusNonformat"/>
        <w:widowControl/>
        <w:jc w:val="both"/>
        <w:rPr>
          <w:sz w:val="16"/>
          <w:szCs w:val="16"/>
        </w:rPr>
      </w:pPr>
      <w:r>
        <w:rPr>
          <w:sz w:val="16"/>
          <w:szCs w:val="16"/>
        </w:rPr>
        <w:t>│                     │               │Молекулярно-            │                           │                               │                    │                │</w:t>
      </w:r>
    </w:p>
    <w:p w:rsidR="00DF4484" w:rsidRDefault="00DF4484">
      <w:pPr>
        <w:pStyle w:val="ConsPlusNonformat"/>
        <w:widowControl/>
        <w:jc w:val="both"/>
        <w:rPr>
          <w:sz w:val="16"/>
          <w:szCs w:val="16"/>
        </w:rPr>
      </w:pPr>
      <w:r>
        <w:rPr>
          <w:sz w:val="16"/>
          <w:szCs w:val="16"/>
        </w:rPr>
        <w:t>│                     │               │биологическое           │                           │                               │                    │                │</w:t>
      </w:r>
    </w:p>
    <w:p w:rsidR="00DF4484" w:rsidRDefault="00DF4484">
      <w:pPr>
        <w:pStyle w:val="ConsPlusNonformat"/>
        <w:widowControl/>
        <w:jc w:val="both"/>
        <w:rPr>
          <w:sz w:val="16"/>
          <w:szCs w:val="16"/>
        </w:rPr>
      </w:pPr>
      <w:r>
        <w:rPr>
          <w:sz w:val="16"/>
          <w:szCs w:val="16"/>
        </w:rPr>
        <w:t>│                     │               │исследование на химерные│                           │                               │                    │                │</w:t>
      </w:r>
    </w:p>
    <w:p w:rsidR="00DF4484" w:rsidRDefault="00DF4484">
      <w:pPr>
        <w:pStyle w:val="ConsPlusNonformat"/>
        <w:widowControl/>
        <w:jc w:val="both"/>
        <w:rPr>
          <w:sz w:val="16"/>
          <w:szCs w:val="16"/>
        </w:rPr>
      </w:pPr>
      <w:r>
        <w:rPr>
          <w:sz w:val="16"/>
          <w:szCs w:val="16"/>
        </w:rPr>
        <w:t>│                     │               │гены ОМЛ.               │                           │                               │                    │                │</w:t>
      </w:r>
    </w:p>
    <w:p w:rsidR="00DF4484" w:rsidRDefault="00DF4484">
      <w:pPr>
        <w:pStyle w:val="ConsPlusNonformat"/>
        <w:widowControl/>
        <w:jc w:val="both"/>
        <w:rPr>
          <w:sz w:val="16"/>
          <w:szCs w:val="16"/>
        </w:rPr>
      </w:pPr>
      <w:r>
        <w:rPr>
          <w:sz w:val="16"/>
          <w:szCs w:val="16"/>
        </w:rPr>
        <w:t>│                     │               │Трепанобиопсия костного │                           │                               │                    │                │</w:t>
      </w:r>
    </w:p>
    <w:p w:rsidR="00DF4484" w:rsidRDefault="00DF4484">
      <w:pPr>
        <w:pStyle w:val="ConsPlusNonformat"/>
        <w:widowControl/>
        <w:jc w:val="both"/>
        <w:rPr>
          <w:sz w:val="16"/>
          <w:szCs w:val="16"/>
        </w:rPr>
      </w:pPr>
      <w:r>
        <w:rPr>
          <w:sz w:val="16"/>
          <w:szCs w:val="16"/>
        </w:rPr>
        <w:t>│                     │               │мозга из 2 точек.       │                           │                               │                    │                │</w:t>
      </w:r>
    </w:p>
    <w:p w:rsidR="00DF4484" w:rsidRDefault="00DF4484">
      <w:pPr>
        <w:pStyle w:val="ConsPlusNonformat"/>
        <w:widowControl/>
        <w:jc w:val="both"/>
        <w:rPr>
          <w:sz w:val="16"/>
          <w:szCs w:val="16"/>
        </w:rPr>
      </w:pPr>
      <w:r>
        <w:rPr>
          <w:sz w:val="16"/>
          <w:szCs w:val="16"/>
        </w:rPr>
        <w:t>│                     │               │Рентгенография органов  │                           │                               │                    │                │</w:t>
      </w:r>
    </w:p>
    <w:p w:rsidR="00DF4484" w:rsidRDefault="00DF4484">
      <w:pPr>
        <w:pStyle w:val="ConsPlusNonformat"/>
        <w:widowControl/>
        <w:jc w:val="both"/>
        <w:rPr>
          <w:sz w:val="16"/>
          <w:szCs w:val="16"/>
        </w:rPr>
      </w:pPr>
      <w:r>
        <w:rPr>
          <w:sz w:val="16"/>
          <w:szCs w:val="16"/>
        </w:rPr>
        <w:t>│                     │               │грудной полости в 2     │                           │                               │                    │                │</w:t>
      </w:r>
    </w:p>
    <w:p w:rsidR="00DF4484" w:rsidRDefault="00DF4484">
      <w:pPr>
        <w:pStyle w:val="ConsPlusNonformat"/>
        <w:widowControl/>
        <w:jc w:val="both"/>
        <w:rPr>
          <w:sz w:val="16"/>
          <w:szCs w:val="16"/>
        </w:rPr>
      </w:pPr>
      <w:r>
        <w:rPr>
          <w:sz w:val="16"/>
          <w:szCs w:val="16"/>
        </w:rPr>
        <w:t>│                     │               │проекциях.              │                           │                               │                    │                │</w:t>
      </w:r>
    </w:p>
    <w:p w:rsidR="00DF4484" w:rsidRDefault="00DF4484">
      <w:pPr>
        <w:pStyle w:val="ConsPlusNonformat"/>
        <w:widowControl/>
        <w:jc w:val="both"/>
        <w:rPr>
          <w:sz w:val="16"/>
          <w:szCs w:val="16"/>
        </w:rPr>
      </w:pPr>
      <w:r>
        <w:rPr>
          <w:sz w:val="16"/>
          <w:szCs w:val="16"/>
        </w:rPr>
        <w:t>│                     │               │УЗИ органов брюшной     │                           │                               │                    │                │</w:t>
      </w:r>
    </w:p>
    <w:p w:rsidR="00DF4484" w:rsidRDefault="00DF4484">
      <w:pPr>
        <w:pStyle w:val="ConsPlusNonformat"/>
        <w:widowControl/>
        <w:jc w:val="both"/>
        <w:rPr>
          <w:sz w:val="16"/>
          <w:szCs w:val="16"/>
        </w:rPr>
      </w:pPr>
      <w:r>
        <w:rPr>
          <w:sz w:val="16"/>
          <w:szCs w:val="16"/>
        </w:rPr>
        <w:t>│                     │               │полости.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│УЗИ сердца.             │                           │                               │                    │                │</w:t>
      </w:r>
    </w:p>
    <w:p w:rsidR="00DF4484" w:rsidRDefault="00DF4484">
      <w:pPr>
        <w:pStyle w:val="ConsPlusNonformat"/>
        <w:widowControl/>
        <w:jc w:val="both"/>
        <w:rPr>
          <w:sz w:val="16"/>
          <w:szCs w:val="16"/>
        </w:rPr>
      </w:pPr>
      <w:r>
        <w:rPr>
          <w:sz w:val="16"/>
          <w:szCs w:val="16"/>
        </w:rPr>
        <w:t>│                     │               │Консультации врачей:    │                           │                               │                    │                │</w:t>
      </w:r>
    </w:p>
    <w:p w:rsidR="00DF4484" w:rsidRDefault="00DF4484">
      <w:pPr>
        <w:pStyle w:val="ConsPlusNonformat"/>
        <w:widowControl/>
        <w:jc w:val="both"/>
        <w:rPr>
          <w:sz w:val="16"/>
          <w:szCs w:val="16"/>
        </w:rPr>
      </w:pPr>
      <w:r>
        <w:rPr>
          <w:sz w:val="16"/>
          <w:szCs w:val="16"/>
        </w:rPr>
        <w:t>│                     │               │оториноларинголога,     │                           │                               │                    │                │</w:t>
      </w:r>
    </w:p>
    <w:p w:rsidR="00DF4484" w:rsidRDefault="00DF4484">
      <w:pPr>
        <w:pStyle w:val="ConsPlusNonformat"/>
        <w:widowControl/>
        <w:jc w:val="both"/>
        <w:rPr>
          <w:sz w:val="16"/>
          <w:szCs w:val="16"/>
        </w:rPr>
      </w:pPr>
      <w:r>
        <w:rPr>
          <w:sz w:val="16"/>
          <w:szCs w:val="16"/>
        </w:rPr>
        <w:t>│                     │               │офтальмолога, невролога.│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                     │               │HLA-типирование         │                           │                               │                    │                │</w:t>
      </w:r>
    </w:p>
    <w:p w:rsidR="00DF4484" w:rsidRDefault="00DF4484">
      <w:pPr>
        <w:pStyle w:val="ConsPlusNonformat"/>
        <w:widowControl/>
        <w:jc w:val="both"/>
        <w:rPr>
          <w:sz w:val="16"/>
          <w:szCs w:val="16"/>
        </w:rPr>
      </w:pPr>
      <w:r>
        <w:rPr>
          <w:sz w:val="16"/>
          <w:szCs w:val="16"/>
        </w:rPr>
        <w:t>│                     │               │сиблингов и родителей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│Приобретенная чистая │Респ.У.        │Общий анализ крови с    │Определение количества     │Нетяжелая АА.                  │6 - 12 месяцев      │Ремиссия        │</w:t>
      </w:r>
    </w:p>
    <w:p w:rsidR="00DF4484" w:rsidRDefault="00DF4484">
      <w:pPr>
        <w:pStyle w:val="ConsPlusNonformat"/>
        <w:widowControl/>
        <w:jc w:val="both"/>
        <w:rPr>
          <w:sz w:val="16"/>
          <w:szCs w:val="16"/>
        </w:rPr>
      </w:pPr>
      <w:r>
        <w:rPr>
          <w:sz w:val="16"/>
          <w:szCs w:val="16"/>
        </w:rPr>
        <w:t>│красноклеточная      │               │подсчетом количества    │субпопуляций T- и          │Лечение интеркурентных и       │                    │                │</w:t>
      </w:r>
    </w:p>
    <w:p w:rsidR="00DF4484" w:rsidRDefault="00DF4484">
      <w:pPr>
        <w:pStyle w:val="ConsPlusNonformat"/>
        <w:widowControl/>
        <w:jc w:val="both"/>
        <w:rPr>
          <w:sz w:val="16"/>
          <w:szCs w:val="16"/>
        </w:rPr>
      </w:pPr>
      <w:r>
        <w:rPr>
          <w:sz w:val="16"/>
          <w:szCs w:val="16"/>
        </w:rPr>
        <w:t>│аплазия              │               │тромбоцитов,            │B-лимфоцитов.              │вирусных инфекций, санация     │                    │                │</w:t>
      </w:r>
    </w:p>
    <w:p w:rsidR="00DF4484" w:rsidRDefault="00DF4484">
      <w:pPr>
        <w:pStyle w:val="ConsPlusNonformat"/>
        <w:widowControl/>
        <w:jc w:val="both"/>
        <w:rPr>
          <w:sz w:val="16"/>
          <w:szCs w:val="16"/>
        </w:rPr>
      </w:pPr>
      <w:r>
        <w:rPr>
          <w:sz w:val="16"/>
          <w:szCs w:val="16"/>
        </w:rPr>
        <w:t>│(эритробластопения)  │               │лейкоцитарной формулы,  │Прямая и непрямая пробы    │полости рта.                   │                    │                │</w:t>
      </w:r>
    </w:p>
    <w:p w:rsidR="00DF4484" w:rsidRDefault="00DF4484">
      <w:pPr>
        <w:pStyle w:val="ConsPlusNonformat"/>
        <w:widowControl/>
        <w:jc w:val="both"/>
        <w:rPr>
          <w:sz w:val="16"/>
          <w:szCs w:val="16"/>
        </w:rPr>
      </w:pPr>
      <w:r>
        <w:rPr>
          <w:sz w:val="16"/>
          <w:szCs w:val="16"/>
        </w:rPr>
        <w:t>│(D60)                │               │ретикулоцитов, СОЭ.     │Кумбса.                    │Монотерапия циклоспорином      │                    │                │</w:t>
      </w:r>
    </w:p>
    <w:p w:rsidR="00DF4484" w:rsidRDefault="00DF4484">
      <w:pPr>
        <w:pStyle w:val="ConsPlusNonformat"/>
        <w:widowControl/>
        <w:jc w:val="both"/>
        <w:rPr>
          <w:sz w:val="16"/>
          <w:szCs w:val="16"/>
        </w:rPr>
      </w:pPr>
      <w:r>
        <w:rPr>
          <w:sz w:val="16"/>
          <w:szCs w:val="16"/>
        </w:rPr>
        <w:t>│                     │               │Биохимическое           │Уровень фетального         │A - 5 мг/кг, внутрь, 6 месяцев │                    │                │</w:t>
      </w:r>
    </w:p>
    <w:p w:rsidR="00DF4484" w:rsidRDefault="00DF4484">
      <w:pPr>
        <w:pStyle w:val="ConsPlusNonformat"/>
        <w:widowControl/>
        <w:jc w:val="both"/>
        <w:rPr>
          <w:sz w:val="16"/>
          <w:szCs w:val="16"/>
        </w:rPr>
      </w:pPr>
      <w:r>
        <w:rPr>
          <w:sz w:val="16"/>
          <w:szCs w:val="16"/>
        </w:rPr>
        <w:t>│Другие апластические │               │исследование крови с    │гемоглобина.               │с последующей оценкой ремиссии.│                    │                │</w:t>
      </w:r>
    </w:p>
    <w:p w:rsidR="00DF4484" w:rsidRDefault="00DF4484">
      <w:pPr>
        <w:pStyle w:val="ConsPlusNonformat"/>
        <w:widowControl/>
        <w:jc w:val="both"/>
        <w:rPr>
          <w:sz w:val="16"/>
          <w:szCs w:val="16"/>
        </w:rPr>
      </w:pPr>
      <w:r>
        <w:rPr>
          <w:sz w:val="16"/>
          <w:szCs w:val="16"/>
        </w:rPr>
        <w:t>│анемии (D61)         │               │определением            │Консультации врачей:       │Заместительная терапия         │                    │                │</w:t>
      </w:r>
    </w:p>
    <w:p w:rsidR="00DF4484" w:rsidRDefault="00DF4484">
      <w:pPr>
        <w:pStyle w:val="ConsPlusNonformat"/>
        <w:widowControl/>
        <w:jc w:val="both"/>
        <w:rPr>
          <w:sz w:val="16"/>
          <w:szCs w:val="16"/>
        </w:rPr>
      </w:pPr>
      <w:r>
        <w:rPr>
          <w:sz w:val="16"/>
          <w:szCs w:val="16"/>
        </w:rPr>
        <w:t>│                     │               │концентрации глюкозы,   │стоматолога, эндокринолога,│препаратами крови по строгим   │                    │                │</w:t>
      </w:r>
    </w:p>
    <w:p w:rsidR="00DF4484" w:rsidRDefault="00DF4484">
      <w:pPr>
        <w:pStyle w:val="ConsPlusNonformat"/>
        <w:widowControl/>
        <w:jc w:val="both"/>
        <w:rPr>
          <w:sz w:val="16"/>
          <w:szCs w:val="16"/>
        </w:rPr>
      </w:pPr>
      <w:r>
        <w:rPr>
          <w:sz w:val="16"/>
          <w:szCs w:val="16"/>
        </w:rPr>
        <w:t>│                     │               │общего белка, общего    │гинеколога, генетика.      │показаниям. Обязательно        │                    │                │</w:t>
      </w:r>
    </w:p>
    <w:p w:rsidR="00DF4484" w:rsidRDefault="00DF4484">
      <w:pPr>
        <w:pStyle w:val="ConsPlusNonformat"/>
        <w:widowControl/>
        <w:jc w:val="both"/>
        <w:rPr>
          <w:sz w:val="16"/>
          <w:szCs w:val="16"/>
        </w:rPr>
      </w:pPr>
      <w:r>
        <w:rPr>
          <w:sz w:val="16"/>
          <w:szCs w:val="16"/>
        </w:rPr>
        <w:t>│                     │               │билирубина, мочевины,   │Исследование показателей   │предварительное облучение в    │                    │                │</w:t>
      </w:r>
    </w:p>
    <w:p w:rsidR="00DF4484" w:rsidRDefault="00DF4484">
      <w:pPr>
        <w:pStyle w:val="ConsPlusNonformat"/>
        <w:widowControl/>
        <w:jc w:val="both"/>
        <w:rPr>
          <w:sz w:val="16"/>
          <w:szCs w:val="16"/>
        </w:rPr>
      </w:pPr>
      <w:r>
        <w:rPr>
          <w:sz w:val="16"/>
          <w:szCs w:val="16"/>
        </w:rPr>
        <w:t>│                     │               │креатинина, мочевой     │гемостаза: определение ПДФ,│дозе 30 Гр. Рекомендуется      │                    │                │</w:t>
      </w:r>
    </w:p>
    <w:p w:rsidR="00DF4484" w:rsidRDefault="00DF4484">
      <w:pPr>
        <w:pStyle w:val="ConsPlusNonformat"/>
        <w:widowControl/>
        <w:jc w:val="both"/>
        <w:rPr>
          <w:sz w:val="16"/>
          <w:szCs w:val="16"/>
        </w:rPr>
      </w:pPr>
      <w:r>
        <w:rPr>
          <w:sz w:val="16"/>
          <w:szCs w:val="16"/>
        </w:rPr>
        <w:t>│                     │               │кислоты, электролитов K,│РФК, Д-димеров, определение│использовать лейкоцитарные     │                    │                │</w:t>
      </w:r>
    </w:p>
    <w:p w:rsidR="00DF4484" w:rsidRDefault="00DF4484">
      <w:pPr>
        <w:pStyle w:val="ConsPlusNonformat"/>
        <w:widowControl/>
        <w:jc w:val="both"/>
        <w:rPr>
          <w:sz w:val="16"/>
          <w:szCs w:val="16"/>
        </w:rPr>
      </w:pPr>
      <w:r>
        <w:rPr>
          <w:sz w:val="16"/>
          <w:szCs w:val="16"/>
        </w:rPr>
        <w:t>│                     │               │Na, Mg, Ca, Cl, P,      │факторов свертывания.      │фильтры                        │                    │                │</w:t>
      </w:r>
    </w:p>
    <w:p w:rsidR="00DF4484" w:rsidRDefault="00DF4484">
      <w:pPr>
        <w:pStyle w:val="ConsPlusNonformat"/>
        <w:widowControl/>
        <w:jc w:val="both"/>
        <w:rPr>
          <w:sz w:val="16"/>
          <w:szCs w:val="16"/>
        </w:rPr>
      </w:pPr>
      <w:r>
        <w:rPr>
          <w:sz w:val="16"/>
          <w:szCs w:val="16"/>
        </w:rPr>
        <w:t>│                     │               │сывороточного железа,   │Бактериологические         │                               │                    │                │</w:t>
      </w:r>
    </w:p>
    <w:p w:rsidR="00DF4484" w:rsidRDefault="00DF4484">
      <w:pPr>
        <w:pStyle w:val="ConsPlusNonformat"/>
        <w:widowControl/>
        <w:jc w:val="both"/>
        <w:rPr>
          <w:sz w:val="16"/>
          <w:szCs w:val="16"/>
        </w:rPr>
      </w:pPr>
      <w:r>
        <w:rPr>
          <w:sz w:val="16"/>
          <w:szCs w:val="16"/>
        </w:rPr>
        <w:t>│                     │               │ферритина, трансферрина,│исследования.              │Тяжелая и сверхтяжелая AA.     │180 - 360 дней      │                │</w:t>
      </w:r>
    </w:p>
    <w:p w:rsidR="00DF4484" w:rsidRDefault="00DF4484">
      <w:pPr>
        <w:pStyle w:val="ConsPlusNonformat"/>
        <w:widowControl/>
        <w:jc w:val="both"/>
        <w:rPr>
          <w:sz w:val="16"/>
          <w:szCs w:val="16"/>
        </w:rPr>
      </w:pPr>
      <w:r>
        <w:rPr>
          <w:sz w:val="16"/>
          <w:szCs w:val="16"/>
        </w:rPr>
        <w:t>│                     │               │% насыщения трансферрина│Вирусологические           │При наличии HLA полностью      │                    │                │</w:t>
      </w:r>
    </w:p>
    <w:p w:rsidR="00DF4484" w:rsidRDefault="00DF4484">
      <w:pPr>
        <w:pStyle w:val="ConsPlusNonformat"/>
        <w:widowControl/>
        <w:jc w:val="both"/>
        <w:rPr>
          <w:sz w:val="16"/>
          <w:szCs w:val="16"/>
        </w:rPr>
      </w:pPr>
      <w:r>
        <w:rPr>
          <w:sz w:val="16"/>
          <w:szCs w:val="16"/>
        </w:rPr>
        <w:t>│                     │               │железом, C-реактивного  │исследования.              │совместимого родственного      │                    │                │</w:t>
      </w:r>
    </w:p>
    <w:p w:rsidR="00DF4484" w:rsidRDefault="00DF4484">
      <w:pPr>
        <w:pStyle w:val="ConsPlusNonformat"/>
        <w:widowControl/>
        <w:jc w:val="both"/>
        <w:rPr>
          <w:sz w:val="16"/>
          <w:szCs w:val="16"/>
        </w:rPr>
      </w:pPr>
      <w:r>
        <w:rPr>
          <w:sz w:val="16"/>
          <w:szCs w:val="16"/>
        </w:rPr>
        <w:t>│                     │               │белка, с определением   │Исследование кала на яйца  │донора - аллогенная родственная│                    │                │</w:t>
      </w:r>
    </w:p>
    <w:p w:rsidR="00DF4484" w:rsidRDefault="00DF4484">
      <w:pPr>
        <w:pStyle w:val="ConsPlusNonformat"/>
        <w:widowControl/>
        <w:jc w:val="both"/>
        <w:rPr>
          <w:sz w:val="16"/>
          <w:szCs w:val="16"/>
        </w:rPr>
      </w:pPr>
      <w:r>
        <w:rPr>
          <w:sz w:val="16"/>
          <w:szCs w:val="16"/>
        </w:rPr>
        <w:t>│                     │               │активности ЛДГ, ГГТП,   │гельминтов.                │трансплантация гемопоэтических │                    │                │</w:t>
      </w:r>
    </w:p>
    <w:p w:rsidR="00DF4484" w:rsidRDefault="00DF4484">
      <w:pPr>
        <w:pStyle w:val="ConsPlusNonformat"/>
        <w:widowControl/>
        <w:jc w:val="both"/>
        <w:rPr>
          <w:sz w:val="16"/>
          <w:szCs w:val="16"/>
        </w:rPr>
      </w:pPr>
      <w:r>
        <w:rPr>
          <w:sz w:val="16"/>
          <w:szCs w:val="16"/>
        </w:rPr>
        <w:t>│                     │               │ЩФ, АсАТ, АлАТ.         │Исследование кала на       │стволовых клеток.              │                    │                │</w:t>
      </w:r>
    </w:p>
    <w:p w:rsidR="00DF4484" w:rsidRDefault="00DF4484">
      <w:pPr>
        <w:pStyle w:val="ConsPlusNonformat"/>
        <w:widowControl/>
        <w:jc w:val="both"/>
        <w:rPr>
          <w:sz w:val="16"/>
          <w:szCs w:val="16"/>
        </w:rPr>
      </w:pPr>
      <w:r>
        <w:rPr>
          <w:sz w:val="16"/>
          <w:szCs w:val="16"/>
        </w:rPr>
        <w:t>│                     │               │Вирусологическое        │энтеробиоз.                │При отсутствии совместимого    │                    │                │</w:t>
      </w:r>
    </w:p>
    <w:p w:rsidR="00DF4484" w:rsidRDefault="00DF4484">
      <w:pPr>
        <w:pStyle w:val="ConsPlusNonformat"/>
        <w:widowControl/>
        <w:jc w:val="both"/>
        <w:rPr>
          <w:sz w:val="16"/>
          <w:szCs w:val="16"/>
        </w:rPr>
      </w:pPr>
      <w:r>
        <w:rPr>
          <w:sz w:val="16"/>
          <w:szCs w:val="16"/>
        </w:rPr>
        <w:t>│                     │               │исследование на маркеры │Паразитологические         │донора - иммуносупрессивная    │                    │                │</w:t>
      </w:r>
    </w:p>
    <w:p w:rsidR="00DF4484" w:rsidRDefault="00DF4484">
      <w:pPr>
        <w:pStyle w:val="ConsPlusNonformat"/>
        <w:widowControl/>
        <w:jc w:val="both"/>
        <w:rPr>
          <w:sz w:val="16"/>
          <w:szCs w:val="16"/>
        </w:rPr>
      </w:pPr>
      <w:r>
        <w:rPr>
          <w:sz w:val="16"/>
          <w:szCs w:val="16"/>
        </w:rPr>
        <w:t>│                     │               │гепатитов B и C: HBsAg, │исследования.              │терапия (далее - ИСТ):         │                    │                │</w:t>
      </w:r>
    </w:p>
    <w:p w:rsidR="00DF4484" w:rsidRDefault="00DF4484">
      <w:pPr>
        <w:pStyle w:val="ConsPlusNonformat"/>
        <w:widowControl/>
        <w:jc w:val="both"/>
        <w:rPr>
          <w:sz w:val="16"/>
          <w:szCs w:val="16"/>
        </w:rPr>
      </w:pPr>
      <w:r>
        <w:rPr>
          <w:sz w:val="16"/>
          <w:szCs w:val="16"/>
        </w:rPr>
        <w:t>│                     │               │a/Hbcor tot, a/HCV.     │Консультации врачей:       │антитимоцитарный (далее - АТГ) │                    │                │</w:t>
      </w:r>
    </w:p>
    <w:p w:rsidR="00DF4484" w:rsidRDefault="00DF4484">
      <w:pPr>
        <w:pStyle w:val="ConsPlusNonformat"/>
        <w:widowControl/>
        <w:jc w:val="both"/>
        <w:rPr>
          <w:sz w:val="16"/>
          <w:szCs w:val="16"/>
        </w:rPr>
      </w:pPr>
      <w:r>
        <w:rPr>
          <w:sz w:val="16"/>
          <w:szCs w:val="16"/>
        </w:rPr>
        <w:t>│                     │               │Исследование показателей│оториноларинголога,        │или антилимфоцитарный (далее - │                    │                │</w:t>
      </w:r>
    </w:p>
    <w:p w:rsidR="00DF4484" w:rsidRDefault="00DF4484">
      <w:pPr>
        <w:pStyle w:val="ConsPlusNonformat"/>
        <w:widowControl/>
        <w:jc w:val="both"/>
        <w:rPr>
          <w:sz w:val="16"/>
          <w:szCs w:val="16"/>
        </w:rPr>
      </w:pPr>
      <w:r>
        <w:rPr>
          <w:sz w:val="16"/>
          <w:szCs w:val="16"/>
        </w:rPr>
        <w:t>│                     │               │гемостаза: определение  │офтальмолога, невролога,   │АЛГ) глобулина - 0,75 мл/кг в  │                    │                │</w:t>
      </w:r>
    </w:p>
    <w:p w:rsidR="00DF4484" w:rsidRDefault="00DF4484">
      <w:pPr>
        <w:pStyle w:val="ConsPlusNonformat"/>
        <w:widowControl/>
        <w:jc w:val="both"/>
        <w:rPr>
          <w:sz w:val="16"/>
          <w:szCs w:val="16"/>
        </w:rPr>
      </w:pPr>
      <w:r>
        <w:rPr>
          <w:sz w:val="16"/>
          <w:szCs w:val="16"/>
        </w:rPr>
        <w:t>│                     │               │АЧТВ, ПТВ, фибриногена, │генетика                   │сутки в течение 8 дней,        │                    │                │</w:t>
      </w:r>
    </w:p>
    <w:p w:rsidR="00DF4484" w:rsidRDefault="00DF4484">
      <w:pPr>
        <w:pStyle w:val="ConsPlusNonformat"/>
        <w:widowControl/>
        <w:jc w:val="both"/>
        <w:rPr>
          <w:sz w:val="16"/>
          <w:szCs w:val="16"/>
        </w:rPr>
      </w:pPr>
      <w:r>
        <w:rPr>
          <w:sz w:val="16"/>
          <w:szCs w:val="16"/>
        </w:rPr>
        <w:t>│                     │               │ТВ.                     │                           │длительность инфузии - 8 - 12  │                    │                │</w:t>
      </w:r>
    </w:p>
    <w:p w:rsidR="00DF4484" w:rsidRDefault="00DF4484">
      <w:pPr>
        <w:pStyle w:val="ConsPlusNonformat"/>
        <w:widowControl/>
        <w:jc w:val="both"/>
        <w:rPr>
          <w:sz w:val="16"/>
          <w:szCs w:val="16"/>
        </w:rPr>
      </w:pPr>
      <w:r>
        <w:rPr>
          <w:sz w:val="16"/>
          <w:szCs w:val="16"/>
        </w:rPr>
        <w:t>│                     │               │Обнаружение антител к   │                           │часов;                         │                    │                │</w:t>
      </w:r>
    </w:p>
    <w:p w:rsidR="00DF4484" w:rsidRDefault="00DF4484">
      <w:pPr>
        <w:pStyle w:val="ConsPlusNonformat"/>
        <w:widowControl/>
        <w:jc w:val="both"/>
        <w:rPr>
          <w:sz w:val="16"/>
          <w:szCs w:val="16"/>
        </w:rPr>
      </w:pPr>
      <w:r>
        <w:rPr>
          <w:sz w:val="16"/>
          <w:szCs w:val="16"/>
        </w:rPr>
        <w:t>│                     │               │ВИЧ.                    │                           │циклоспорин - 5 мг/кг, внутрь в│                    │                │</w:t>
      </w:r>
    </w:p>
    <w:p w:rsidR="00DF4484" w:rsidRDefault="00DF4484">
      <w:pPr>
        <w:pStyle w:val="ConsPlusNonformat"/>
        <w:widowControl/>
        <w:jc w:val="both"/>
        <w:rPr>
          <w:sz w:val="16"/>
          <w:szCs w:val="16"/>
        </w:rPr>
      </w:pPr>
      <w:r>
        <w:rPr>
          <w:sz w:val="16"/>
          <w:szCs w:val="16"/>
        </w:rPr>
        <w:t>│                     │               │Комплекс серологических │                           │2 приема под контролем уровня  │                    │                │</w:t>
      </w:r>
    </w:p>
    <w:p w:rsidR="00DF4484" w:rsidRDefault="00DF4484">
      <w:pPr>
        <w:pStyle w:val="ConsPlusNonformat"/>
        <w:widowControl/>
        <w:jc w:val="both"/>
        <w:rPr>
          <w:sz w:val="16"/>
          <w:szCs w:val="16"/>
        </w:rPr>
      </w:pPr>
      <w:r>
        <w:rPr>
          <w:sz w:val="16"/>
          <w:szCs w:val="16"/>
        </w:rPr>
        <w:t>│                     │               │реакций на сифилис.     │                           │циклоспорина (далее - CSA) в   │                    │                │</w:t>
      </w:r>
    </w:p>
    <w:p w:rsidR="00DF4484" w:rsidRDefault="00DF4484">
      <w:pPr>
        <w:pStyle w:val="ConsPlusNonformat"/>
        <w:widowControl/>
        <w:jc w:val="both"/>
        <w:rPr>
          <w:sz w:val="16"/>
          <w:szCs w:val="16"/>
        </w:rPr>
      </w:pPr>
      <w:r>
        <w:rPr>
          <w:sz w:val="16"/>
          <w:szCs w:val="16"/>
        </w:rPr>
        <w:t>│                     │               │Определение группы крови│                           │сыворотке крови;               │                    │                │</w:t>
      </w:r>
    </w:p>
    <w:p w:rsidR="00DF4484" w:rsidRDefault="00DF4484">
      <w:pPr>
        <w:pStyle w:val="ConsPlusNonformat"/>
        <w:widowControl/>
        <w:jc w:val="both"/>
        <w:rPr>
          <w:sz w:val="16"/>
          <w:szCs w:val="16"/>
        </w:rPr>
      </w:pPr>
      <w:r>
        <w:rPr>
          <w:sz w:val="16"/>
          <w:szCs w:val="16"/>
        </w:rPr>
        <w:t>│                     │               │по системам АВО и резус.│                           │метилпреднизолон - 1 мг/кг в   │                    │                │</w:t>
      </w:r>
    </w:p>
    <w:p w:rsidR="00DF4484" w:rsidRDefault="00DF4484">
      <w:pPr>
        <w:pStyle w:val="ConsPlusNonformat"/>
        <w:widowControl/>
        <w:jc w:val="both"/>
        <w:rPr>
          <w:sz w:val="16"/>
          <w:szCs w:val="16"/>
        </w:rPr>
      </w:pPr>
      <w:r>
        <w:rPr>
          <w:sz w:val="16"/>
          <w:szCs w:val="16"/>
        </w:rPr>
        <w:t>│                     │               │Прямая и непрямая проба │                           │сутки с 1-го по 14-й день ИСТ, │                    │                │</w:t>
      </w:r>
    </w:p>
    <w:p w:rsidR="00DF4484" w:rsidRDefault="00DF4484">
      <w:pPr>
        <w:pStyle w:val="ConsPlusNonformat"/>
        <w:widowControl/>
        <w:jc w:val="both"/>
        <w:rPr>
          <w:sz w:val="16"/>
          <w:szCs w:val="16"/>
        </w:rPr>
      </w:pPr>
      <w:r>
        <w:rPr>
          <w:sz w:val="16"/>
          <w:szCs w:val="16"/>
        </w:rPr>
        <w:t>│                     │               │Кумбса.                 │                           │далее - отмена дозы к 28-му    │                    │                │</w:t>
      </w:r>
    </w:p>
    <w:p w:rsidR="00DF4484" w:rsidRDefault="00DF4484">
      <w:pPr>
        <w:pStyle w:val="ConsPlusNonformat"/>
        <w:widowControl/>
        <w:jc w:val="both"/>
        <w:rPr>
          <w:sz w:val="16"/>
          <w:szCs w:val="16"/>
        </w:rPr>
      </w:pPr>
      <w:r>
        <w:rPr>
          <w:sz w:val="16"/>
          <w:szCs w:val="16"/>
        </w:rPr>
        <w:t>│                     │               │Определение уровня      │                           │дню;                           │                    │                │</w:t>
      </w:r>
    </w:p>
    <w:p w:rsidR="00DF4484" w:rsidRDefault="00DF4484">
      <w:pPr>
        <w:pStyle w:val="ConsPlusNonformat"/>
        <w:widowControl/>
        <w:jc w:val="both"/>
        <w:rPr>
          <w:sz w:val="16"/>
          <w:szCs w:val="16"/>
        </w:rPr>
      </w:pPr>
      <w:r>
        <w:rPr>
          <w:sz w:val="16"/>
          <w:szCs w:val="16"/>
        </w:rPr>
        <w:t>│                     │               │фетального гемоглобина. │                           │Г-КСФ - 5 мкг/кг, подкожно, с  │                    │                │</w:t>
      </w:r>
    </w:p>
    <w:p w:rsidR="00DF4484" w:rsidRDefault="00DF4484">
      <w:pPr>
        <w:pStyle w:val="ConsPlusNonformat"/>
        <w:widowControl/>
        <w:jc w:val="both"/>
        <w:rPr>
          <w:sz w:val="16"/>
          <w:szCs w:val="16"/>
        </w:rPr>
      </w:pPr>
      <w:r>
        <w:rPr>
          <w:sz w:val="16"/>
          <w:szCs w:val="16"/>
        </w:rPr>
        <w:t>│                     │               │Общий анализ мочи.      │                           │1-го по 28-й день.             │                    │                │</w:t>
      </w:r>
    </w:p>
    <w:p w:rsidR="00DF4484" w:rsidRDefault="00DF4484">
      <w:pPr>
        <w:pStyle w:val="ConsPlusNonformat"/>
        <w:widowControl/>
        <w:jc w:val="both"/>
        <w:rPr>
          <w:sz w:val="16"/>
          <w:szCs w:val="16"/>
        </w:rPr>
      </w:pPr>
      <w:r>
        <w:rPr>
          <w:sz w:val="16"/>
          <w:szCs w:val="16"/>
        </w:rPr>
        <w:t>│                     │               │Исследование пунктата   │                           │                       9       │                    │                │</w:t>
      </w:r>
    </w:p>
    <w:p w:rsidR="00DF4484" w:rsidRDefault="00DF4484">
      <w:pPr>
        <w:pStyle w:val="ConsPlusNonformat"/>
        <w:widowControl/>
        <w:jc w:val="both"/>
        <w:rPr>
          <w:sz w:val="16"/>
          <w:szCs w:val="16"/>
        </w:rPr>
      </w:pPr>
      <w:r>
        <w:rPr>
          <w:sz w:val="16"/>
          <w:szCs w:val="16"/>
        </w:rPr>
        <w:t>│                     │               │костного мозга из 3     │                           │При лейкоцитах 0,5 x 10 /л     │                    │                │</w:t>
      </w:r>
    </w:p>
    <w:p w:rsidR="00DF4484" w:rsidRDefault="00DF4484">
      <w:pPr>
        <w:pStyle w:val="ConsPlusNonformat"/>
        <w:widowControl/>
        <w:jc w:val="both"/>
        <w:rPr>
          <w:sz w:val="16"/>
          <w:szCs w:val="16"/>
        </w:rPr>
      </w:pPr>
      <w:r>
        <w:rPr>
          <w:sz w:val="16"/>
          <w:szCs w:val="16"/>
        </w:rPr>
        <w:t>│                     │               │точек.                  │                           │прерывистый курс с последующей │                    │                │</w:t>
      </w:r>
    </w:p>
    <w:p w:rsidR="00DF4484" w:rsidRDefault="00DF4484">
      <w:pPr>
        <w:pStyle w:val="ConsPlusNonformat"/>
        <w:widowControl/>
        <w:jc w:val="both"/>
        <w:rPr>
          <w:sz w:val="16"/>
          <w:szCs w:val="16"/>
        </w:rPr>
      </w:pPr>
      <w:r>
        <w:rPr>
          <w:sz w:val="16"/>
          <w:szCs w:val="16"/>
        </w:rPr>
        <w:t>│                     │               │Иммунофенотипирование   │                           │отменой.                       │                    │                │</w:t>
      </w:r>
    </w:p>
    <w:p w:rsidR="00DF4484" w:rsidRDefault="00DF4484">
      <w:pPr>
        <w:pStyle w:val="ConsPlusNonformat"/>
        <w:widowControl/>
        <w:jc w:val="both"/>
        <w:rPr>
          <w:sz w:val="16"/>
          <w:szCs w:val="16"/>
        </w:rPr>
      </w:pPr>
      <w:r>
        <w:rPr>
          <w:sz w:val="16"/>
          <w:szCs w:val="16"/>
        </w:rPr>
        <w:t>│                     │               │клеток костного мозга с │                           │При неэффективности может быть │                    │                │</w:t>
      </w:r>
    </w:p>
    <w:p w:rsidR="00DF4484" w:rsidRDefault="00DF4484">
      <w:pPr>
        <w:pStyle w:val="ConsPlusNonformat"/>
        <w:widowControl/>
        <w:jc w:val="both"/>
        <w:rPr>
          <w:sz w:val="16"/>
          <w:szCs w:val="16"/>
        </w:rPr>
      </w:pPr>
      <w:r>
        <w:rPr>
          <w:sz w:val="16"/>
          <w:szCs w:val="16"/>
        </w:rPr>
        <w:t>│                     │               │определением уровня     │                           │проведено 2 или 3 курса ИСТ с  │                    │                │</w:t>
      </w:r>
    </w:p>
    <w:p w:rsidR="00DF4484" w:rsidRDefault="00DF4484">
      <w:pPr>
        <w:pStyle w:val="ConsPlusNonformat"/>
        <w:widowControl/>
        <w:jc w:val="both"/>
        <w:rPr>
          <w:sz w:val="16"/>
          <w:szCs w:val="16"/>
        </w:rPr>
      </w:pPr>
      <w:r>
        <w:rPr>
          <w:sz w:val="16"/>
          <w:szCs w:val="16"/>
        </w:rPr>
        <w:t>│                     │               │CD34+ при поступлении и │                           │разными видами глобулинов.     │                    │                │</w:t>
      </w:r>
    </w:p>
    <w:p w:rsidR="00DF4484" w:rsidRDefault="00DF4484">
      <w:pPr>
        <w:pStyle w:val="ConsPlusNonformat"/>
        <w:widowControl/>
        <w:jc w:val="both"/>
        <w:rPr>
          <w:sz w:val="16"/>
          <w:szCs w:val="16"/>
        </w:rPr>
      </w:pPr>
      <w:r>
        <w:rPr>
          <w:sz w:val="16"/>
          <w:szCs w:val="16"/>
        </w:rPr>
        <w:t>│                     │               │через 6 месяцев, далее -│                           │При отсутствии эффекта от ИСТ -│                    │                │</w:t>
      </w:r>
    </w:p>
    <w:p w:rsidR="00DF4484" w:rsidRDefault="00DF4484">
      <w:pPr>
        <w:pStyle w:val="ConsPlusNonformat"/>
        <w:widowControl/>
        <w:jc w:val="both"/>
        <w:rPr>
          <w:sz w:val="16"/>
          <w:szCs w:val="16"/>
        </w:rPr>
      </w:pPr>
      <w:r>
        <w:rPr>
          <w:sz w:val="16"/>
          <w:szCs w:val="16"/>
        </w:rPr>
        <w:t>│                     │               │по показаниям.          │                           │неродственная совместимая      │                    │                │</w:t>
      </w:r>
    </w:p>
    <w:p w:rsidR="00DF4484" w:rsidRDefault="00DF4484">
      <w:pPr>
        <w:pStyle w:val="ConsPlusNonformat"/>
        <w:widowControl/>
        <w:jc w:val="both"/>
        <w:rPr>
          <w:sz w:val="16"/>
          <w:szCs w:val="16"/>
        </w:rPr>
      </w:pPr>
      <w:r>
        <w:rPr>
          <w:sz w:val="16"/>
          <w:szCs w:val="16"/>
        </w:rPr>
        <w:t>│                     │               │Цитогенетическое        │                           │трансплантация костного мозга. │                    │                │</w:t>
      </w:r>
    </w:p>
    <w:p w:rsidR="00DF4484" w:rsidRDefault="00DF4484">
      <w:pPr>
        <w:pStyle w:val="ConsPlusNonformat"/>
        <w:widowControl/>
        <w:jc w:val="both"/>
        <w:rPr>
          <w:sz w:val="16"/>
          <w:szCs w:val="16"/>
        </w:rPr>
      </w:pPr>
      <w:r>
        <w:rPr>
          <w:sz w:val="16"/>
          <w:szCs w:val="16"/>
        </w:rPr>
        <w:t>│                     │               │исследование клеток     │                           │Дефероксамин - 40 мг/кг,       │                    │                │</w:t>
      </w:r>
    </w:p>
    <w:p w:rsidR="00DF4484" w:rsidRDefault="00DF4484">
      <w:pPr>
        <w:pStyle w:val="ConsPlusNonformat"/>
        <w:widowControl/>
        <w:jc w:val="both"/>
        <w:rPr>
          <w:sz w:val="16"/>
          <w:szCs w:val="16"/>
        </w:rPr>
      </w:pPr>
      <w:r>
        <w:rPr>
          <w:sz w:val="16"/>
          <w:szCs w:val="16"/>
        </w:rPr>
        <w:t>│                     │               │костного мозга.         │                           │подкожно, 2 - 4 недели, при    │                    │                │</w:t>
      </w:r>
    </w:p>
    <w:p w:rsidR="00DF4484" w:rsidRDefault="00DF4484">
      <w:pPr>
        <w:pStyle w:val="ConsPlusNonformat"/>
        <w:widowControl/>
        <w:jc w:val="both"/>
        <w:rPr>
          <w:sz w:val="16"/>
          <w:szCs w:val="16"/>
        </w:rPr>
      </w:pPr>
      <w:r>
        <w:rPr>
          <w:sz w:val="16"/>
          <w:szCs w:val="16"/>
        </w:rPr>
        <w:t>│                     │               │Молекулярно-            │                           │развитии гемосидероза.         │                    │                │</w:t>
      </w:r>
    </w:p>
    <w:p w:rsidR="00DF4484" w:rsidRDefault="00DF4484">
      <w:pPr>
        <w:pStyle w:val="ConsPlusNonformat"/>
        <w:widowControl/>
        <w:jc w:val="both"/>
        <w:rPr>
          <w:sz w:val="16"/>
          <w:szCs w:val="16"/>
        </w:rPr>
      </w:pPr>
      <w:r>
        <w:rPr>
          <w:sz w:val="16"/>
          <w:szCs w:val="16"/>
        </w:rPr>
        <w:t>│                     │               │биологическое           │                           │Сопроводительная терапия       │                    │                │</w:t>
      </w:r>
    </w:p>
    <w:p w:rsidR="00DF4484" w:rsidRDefault="00DF4484">
      <w:pPr>
        <w:pStyle w:val="ConsPlusNonformat"/>
        <w:widowControl/>
        <w:jc w:val="both"/>
        <w:rPr>
          <w:sz w:val="16"/>
          <w:szCs w:val="16"/>
        </w:rPr>
      </w:pPr>
      <w:r>
        <w:rPr>
          <w:sz w:val="16"/>
          <w:szCs w:val="16"/>
        </w:rPr>
        <w:t>│                     │               │исследование клеток     │                           │                               │                    │                │</w:t>
      </w:r>
    </w:p>
    <w:p w:rsidR="00DF4484" w:rsidRDefault="00DF4484">
      <w:pPr>
        <w:pStyle w:val="ConsPlusNonformat"/>
        <w:widowControl/>
        <w:jc w:val="both"/>
        <w:rPr>
          <w:sz w:val="16"/>
          <w:szCs w:val="16"/>
        </w:rPr>
      </w:pPr>
      <w:r>
        <w:rPr>
          <w:sz w:val="16"/>
          <w:szCs w:val="16"/>
        </w:rPr>
        <w:t>│                     │               │костного мозга.         │                           │                               │                    │                │</w:t>
      </w:r>
    </w:p>
    <w:p w:rsidR="00DF4484" w:rsidRDefault="00DF4484">
      <w:pPr>
        <w:pStyle w:val="ConsPlusNonformat"/>
        <w:widowControl/>
        <w:jc w:val="both"/>
        <w:rPr>
          <w:sz w:val="16"/>
          <w:szCs w:val="16"/>
        </w:rPr>
      </w:pPr>
      <w:r>
        <w:rPr>
          <w:sz w:val="16"/>
          <w:szCs w:val="16"/>
        </w:rPr>
        <w:t>│                     │               │Трепанобиопсия костного │                           │                               │                    │                │</w:t>
      </w:r>
    </w:p>
    <w:p w:rsidR="00DF4484" w:rsidRDefault="00DF4484">
      <w:pPr>
        <w:pStyle w:val="ConsPlusNonformat"/>
        <w:widowControl/>
        <w:jc w:val="both"/>
        <w:rPr>
          <w:sz w:val="16"/>
          <w:szCs w:val="16"/>
        </w:rPr>
      </w:pPr>
      <w:r>
        <w:rPr>
          <w:sz w:val="16"/>
          <w:szCs w:val="16"/>
        </w:rPr>
        <w:t>│                     │               │мозга из 2 точек.       │                           │                               │                    │                │</w:t>
      </w:r>
    </w:p>
    <w:p w:rsidR="00DF4484" w:rsidRDefault="00DF4484">
      <w:pPr>
        <w:pStyle w:val="ConsPlusNonformat"/>
        <w:widowControl/>
        <w:jc w:val="both"/>
        <w:rPr>
          <w:sz w:val="16"/>
          <w:szCs w:val="16"/>
        </w:rPr>
      </w:pPr>
      <w:r>
        <w:rPr>
          <w:sz w:val="16"/>
          <w:szCs w:val="16"/>
        </w:rPr>
        <w:t>│                     │               │Тест на ломкость        │                           │                               │                    │                │</w:t>
      </w:r>
    </w:p>
    <w:p w:rsidR="00DF4484" w:rsidRDefault="00DF4484">
      <w:pPr>
        <w:pStyle w:val="ConsPlusNonformat"/>
        <w:widowControl/>
        <w:jc w:val="both"/>
        <w:rPr>
          <w:sz w:val="16"/>
          <w:szCs w:val="16"/>
        </w:rPr>
      </w:pPr>
      <w:r>
        <w:rPr>
          <w:sz w:val="16"/>
          <w:szCs w:val="16"/>
        </w:rPr>
        <w:t>│                     │               │хромосом, нестабильность│                           │                               │                    │                │</w:t>
      </w:r>
    </w:p>
    <w:p w:rsidR="00DF4484" w:rsidRDefault="00DF4484">
      <w:pPr>
        <w:pStyle w:val="ConsPlusNonformat"/>
        <w:widowControl/>
        <w:jc w:val="both"/>
        <w:rPr>
          <w:sz w:val="16"/>
          <w:szCs w:val="16"/>
        </w:rPr>
      </w:pPr>
      <w:r>
        <w:rPr>
          <w:sz w:val="16"/>
          <w:szCs w:val="16"/>
        </w:rPr>
        <w:t>│                     │               │хромосом с              │                           │                               │                    │                │</w:t>
      </w:r>
    </w:p>
    <w:p w:rsidR="00DF4484" w:rsidRDefault="00DF4484">
      <w:pPr>
        <w:pStyle w:val="ConsPlusNonformat"/>
        <w:widowControl/>
        <w:jc w:val="both"/>
        <w:rPr>
          <w:sz w:val="16"/>
          <w:szCs w:val="16"/>
        </w:rPr>
      </w:pPr>
      <w:r>
        <w:rPr>
          <w:sz w:val="16"/>
          <w:szCs w:val="16"/>
        </w:rPr>
        <w:t>│                     │               │диэтоксибутаном.        │                           │                               │                    │                │</w:t>
      </w:r>
    </w:p>
    <w:p w:rsidR="00DF4484" w:rsidRDefault="00DF4484">
      <w:pPr>
        <w:pStyle w:val="ConsPlusNonformat"/>
        <w:widowControl/>
        <w:jc w:val="both"/>
        <w:rPr>
          <w:sz w:val="16"/>
          <w:szCs w:val="16"/>
        </w:rPr>
      </w:pPr>
      <w:r>
        <w:rPr>
          <w:sz w:val="16"/>
          <w:szCs w:val="16"/>
        </w:rPr>
        <w:t>│                     │               │Иммунологическое        │                           │                               │                    │                │</w:t>
      </w:r>
    </w:p>
    <w:p w:rsidR="00DF4484" w:rsidRDefault="00DF4484">
      <w:pPr>
        <w:pStyle w:val="ConsPlusNonformat"/>
        <w:widowControl/>
        <w:jc w:val="both"/>
        <w:rPr>
          <w:sz w:val="16"/>
          <w:szCs w:val="16"/>
        </w:rPr>
      </w:pPr>
      <w:r>
        <w:rPr>
          <w:sz w:val="16"/>
          <w:szCs w:val="16"/>
        </w:rPr>
        <w:t>│                     │               │исследование            │                           │                               │                    │                │</w:t>
      </w:r>
    </w:p>
    <w:p w:rsidR="00DF4484" w:rsidRDefault="00DF4484">
      <w:pPr>
        <w:pStyle w:val="ConsPlusNonformat"/>
        <w:widowControl/>
        <w:jc w:val="both"/>
        <w:rPr>
          <w:sz w:val="16"/>
          <w:szCs w:val="16"/>
        </w:rPr>
      </w:pPr>
      <w:r>
        <w:rPr>
          <w:sz w:val="16"/>
          <w:szCs w:val="16"/>
        </w:rPr>
        <w:t>│                     │               │периферической крови 1  │                           │                               │                    │                │</w:t>
      </w:r>
    </w:p>
    <w:p w:rsidR="00DF4484" w:rsidRDefault="00DF4484">
      <w:pPr>
        <w:pStyle w:val="ConsPlusNonformat"/>
        <w:widowControl/>
        <w:jc w:val="both"/>
        <w:rPr>
          <w:sz w:val="16"/>
          <w:szCs w:val="16"/>
        </w:rPr>
      </w:pPr>
      <w:r>
        <w:rPr>
          <w:sz w:val="16"/>
          <w:szCs w:val="16"/>
        </w:rPr>
        <w:t>│                     │               │раз в 3 месяца или по   │                           │                               │                    │                │</w:t>
      </w:r>
    </w:p>
    <w:p w:rsidR="00DF4484" w:rsidRDefault="00DF4484">
      <w:pPr>
        <w:pStyle w:val="ConsPlusNonformat"/>
        <w:widowControl/>
        <w:jc w:val="both"/>
        <w:rPr>
          <w:sz w:val="16"/>
          <w:szCs w:val="16"/>
        </w:rPr>
      </w:pPr>
      <w:r>
        <w:rPr>
          <w:sz w:val="16"/>
          <w:szCs w:val="16"/>
        </w:rPr>
        <w:t>│                     │               │показаниям.             │                           │                               │                    │                │</w:t>
      </w:r>
    </w:p>
    <w:p w:rsidR="00DF4484" w:rsidRDefault="00DF4484">
      <w:pPr>
        <w:pStyle w:val="ConsPlusNonformat"/>
        <w:widowControl/>
        <w:jc w:val="both"/>
        <w:rPr>
          <w:sz w:val="16"/>
          <w:szCs w:val="16"/>
        </w:rPr>
      </w:pPr>
      <w:r>
        <w:rPr>
          <w:sz w:val="16"/>
          <w:szCs w:val="16"/>
        </w:rPr>
        <w:t>│                     │               │Рентгенография органов  │                           │                               │                    │                │</w:t>
      </w:r>
    </w:p>
    <w:p w:rsidR="00DF4484" w:rsidRDefault="00DF4484">
      <w:pPr>
        <w:pStyle w:val="ConsPlusNonformat"/>
        <w:widowControl/>
        <w:jc w:val="both"/>
        <w:rPr>
          <w:sz w:val="16"/>
          <w:szCs w:val="16"/>
        </w:rPr>
      </w:pPr>
      <w:r>
        <w:rPr>
          <w:sz w:val="16"/>
          <w:szCs w:val="16"/>
        </w:rPr>
        <w:t>│                     │               │грудной полости в 2     │                           │                               │                    │                │</w:t>
      </w:r>
    </w:p>
    <w:p w:rsidR="00DF4484" w:rsidRDefault="00DF4484">
      <w:pPr>
        <w:pStyle w:val="ConsPlusNonformat"/>
        <w:widowControl/>
        <w:jc w:val="both"/>
        <w:rPr>
          <w:sz w:val="16"/>
          <w:szCs w:val="16"/>
        </w:rPr>
      </w:pPr>
      <w:r>
        <w:rPr>
          <w:sz w:val="16"/>
          <w:szCs w:val="16"/>
        </w:rPr>
        <w:t>│                     │               │проекциях.              │                           │                               │                    │                │</w:t>
      </w:r>
    </w:p>
    <w:p w:rsidR="00DF4484" w:rsidRDefault="00DF4484">
      <w:pPr>
        <w:pStyle w:val="ConsPlusNonformat"/>
        <w:widowControl/>
        <w:jc w:val="both"/>
        <w:rPr>
          <w:sz w:val="16"/>
          <w:szCs w:val="16"/>
        </w:rPr>
      </w:pPr>
      <w:r>
        <w:rPr>
          <w:sz w:val="16"/>
          <w:szCs w:val="16"/>
        </w:rPr>
        <w:t>│                     │               │УЗИ органов брюшной     │                           │                               │                    │                │</w:t>
      </w:r>
    </w:p>
    <w:p w:rsidR="00DF4484" w:rsidRDefault="00DF4484">
      <w:pPr>
        <w:pStyle w:val="ConsPlusNonformat"/>
        <w:widowControl/>
        <w:jc w:val="both"/>
        <w:rPr>
          <w:sz w:val="16"/>
          <w:szCs w:val="16"/>
        </w:rPr>
      </w:pPr>
      <w:r>
        <w:rPr>
          <w:sz w:val="16"/>
          <w:szCs w:val="16"/>
        </w:rPr>
        <w:t>│                     │               │полости.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│УЗИ сердца.             │                           │                               │                    │                │</w:t>
      </w:r>
    </w:p>
    <w:p w:rsidR="00DF4484" w:rsidRDefault="00DF4484">
      <w:pPr>
        <w:pStyle w:val="ConsPlusNonformat"/>
        <w:widowControl/>
        <w:jc w:val="both"/>
        <w:rPr>
          <w:sz w:val="16"/>
          <w:szCs w:val="16"/>
        </w:rPr>
      </w:pPr>
      <w:r>
        <w:rPr>
          <w:sz w:val="16"/>
          <w:szCs w:val="16"/>
        </w:rPr>
        <w:t>│                     │               │Вирусологические        │                           │                               │                    │                │</w:t>
      </w:r>
    </w:p>
    <w:p w:rsidR="00DF4484" w:rsidRDefault="00DF4484">
      <w:pPr>
        <w:pStyle w:val="ConsPlusNonformat"/>
        <w:widowControl/>
        <w:jc w:val="both"/>
        <w:rPr>
          <w:sz w:val="16"/>
          <w:szCs w:val="16"/>
        </w:rPr>
      </w:pPr>
      <w:r>
        <w:rPr>
          <w:sz w:val="16"/>
          <w:szCs w:val="16"/>
        </w:rPr>
        <w:t>│                     │               │исследования.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                     │               │HLA-типирование по I и  │                           │                               │                    │                │</w:t>
      </w:r>
    </w:p>
    <w:p w:rsidR="00DF4484" w:rsidRDefault="00DF4484">
      <w:pPr>
        <w:pStyle w:val="ConsPlusNonformat"/>
        <w:widowControl/>
        <w:jc w:val="both"/>
        <w:rPr>
          <w:sz w:val="16"/>
          <w:szCs w:val="16"/>
        </w:rPr>
      </w:pPr>
      <w:r>
        <w:rPr>
          <w:sz w:val="16"/>
          <w:szCs w:val="16"/>
        </w:rPr>
        <w:t>│                     │               │II классу сиблингов и   │                           │                               │                    │                │</w:t>
      </w:r>
    </w:p>
    <w:p w:rsidR="00DF4484" w:rsidRDefault="00DF4484">
      <w:pPr>
        <w:pStyle w:val="ConsPlusNonformat"/>
        <w:widowControl/>
        <w:jc w:val="both"/>
        <w:rPr>
          <w:sz w:val="16"/>
          <w:szCs w:val="16"/>
        </w:rPr>
      </w:pPr>
      <w:r>
        <w:rPr>
          <w:sz w:val="16"/>
          <w:szCs w:val="16"/>
        </w:rPr>
        <w:t>│                     │               │родителей.              │                           │                               │                    │                │</w:t>
      </w:r>
    </w:p>
    <w:p w:rsidR="00DF4484" w:rsidRDefault="00DF4484">
      <w:pPr>
        <w:pStyle w:val="ConsPlusNonformat"/>
        <w:widowControl/>
        <w:jc w:val="both"/>
        <w:rPr>
          <w:sz w:val="16"/>
          <w:szCs w:val="16"/>
        </w:rPr>
      </w:pPr>
      <w:r>
        <w:rPr>
          <w:sz w:val="16"/>
          <w:szCs w:val="16"/>
        </w:rPr>
        <w:t>│                     │               │Анализ крови на уровень │                           │                               │                    │                │</w:t>
      </w:r>
    </w:p>
    <w:p w:rsidR="00DF4484" w:rsidRDefault="00DF4484">
      <w:pPr>
        <w:pStyle w:val="ConsPlusNonformat"/>
        <w:widowControl/>
        <w:jc w:val="both"/>
        <w:rPr>
          <w:sz w:val="16"/>
          <w:szCs w:val="16"/>
        </w:rPr>
      </w:pPr>
      <w:r>
        <w:rPr>
          <w:sz w:val="16"/>
          <w:szCs w:val="16"/>
        </w:rPr>
        <w:t>│                     │               │циклоспорина на 0-й и   │                           │                               │                    │                │</w:t>
      </w:r>
    </w:p>
    <w:p w:rsidR="00DF4484" w:rsidRDefault="00DF4484">
      <w:pPr>
        <w:pStyle w:val="ConsPlusNonformat"/>
        <w:widowControl/>
        <w:jc w:val="both"/>
        <w:rPr>
          <w:sz w:val="16"/>
          <w:szCs w:val="16"/>
        </w:rPr>
      </w:pPr>
      <w:r>
        <w:rPr>
          <w:sz w:val="16"/>
          <w:szCs w:val="16"/>
        </w:rPr>
        <w:t>│                     │               │4-й час 2 раза в неделю │                           │                               │                    │                │</w:t>
      </w:r>
    </w:p>
    <w:p w:rsidR="00DF4484" w:rsidRDefault="00DF4484">
      <w:pPr>
        <w:pStyle w:val="ConsPlusNonformat"/>
        <w:widowControl/>
        <w:jc w:val="both"/>
        <w:rPr>
          <w:sz w:val="16"/>
          <w:szCs w:val="16"/>
        </w:rPr>
      </w:pPr>
      <w:r>
        <w:rPr>
          <w:sz w:val="16"/>
          <w:szCs w:val="16"/>
        </w:rPr>
        <w:t>│                     │               │(при проведении         │                           │                               │                    │                │</w:t>
      </w:r>
    </w:p>
    <w:p w:rsidR="00DF4484" w:rsidRDefault="00DF4484">
      <w:pPr>
        <w:pStyle w:val="ConsPlusNonformat"/>
        <w:widowControl/>
        <w:jc w:val="both"/>
        <w:rPr>
          <w:sz w:val="16"/>
          <w:szCs w:val="16"/>
        </w:rPr>
      </w:pPr>
      <w:r>
        <w:rPr>
          <w:sz w:val="16"/>
          <w:szCs w:val="16"/>
        </w:rPr>
        <w:t>│                     │               │иммуносупрессивной      │                           │                               │                    │                │</w:t>
      </w:r>
    </w:p>
    <w:p w:rsidR="00DF4484" w:rsidRDefault="00DF4484">
      <w:pPr>
        <w:pStyle w:val="ConsPlusNonformat"/>
        <w:widowControl/>
        <w:jc w:val="both"/>
        <w:rPr>
          <w:sz w:val="16"/>
          <w:szCs w:val="16"/>
        </w:rPr>
      </w:pPr>
      <w:r>
        <w:rPr>
          <w:sz w:val="16"/>
          <w:szCs w:val="16"/>
        </w:rPr>
        <w:t>│                     │               │терапии).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│Анемия вследствии    │Р.У.,          │Общий анализ крови с    │Определение группы крови по│Лечение состояния, вызвавшего  │14 - 21 день        │Нормализация    │</w:t>
      </w:r>
    </w:p>
    <w:p w:rsidR="00DF4484" w:rsidRDefault="00DF4484">
      <w:pPr>
        <w:pStyle w:val="ConsPlusNonformat"/>
        <w:widowControl/>
        <w:jc w:val="both"/>
        <w:rPr>
          <w:sz w:val="16"/>
          <w:szCs w:val="16"/>
        </w:rPr>
      </w:pPr>
      <w:r>
        <w:rPr>
          <w:sz w:val="16"/>
          <w:szCs w:val="16"/>
        </w:rPr>
        <w:t>│острой кровопотери   │О.У.,          │подсчетом количества    │системам АВО и резус.      │кровотечение                   │                    │или             │</w:t>
      </w:r>
    </w:p>
    <w:p w:rsidR="00DF4484" w:rsidRDefault="00DF4484">
      <w:pPr>
        <w:pStyle w:val="ConsPlusNonformat"/>
        <w:widowControl/>
        <w:jc w:val="both"/>
        <w:rPr>
          <w:sz w:val="16"/>
          <w:szCs w:val="16"/>
        </w:rPr>
      </w:pPr>
      <w:r>
        <w:rPr>
          <w:sz w:val="16"/>
          <w:szCs w:val="16"/>
        </w:rPr>
        <w:t>│(острая              │Респ.У.        │тромбоцитов,            │Копрологическое            │                               │                    │значительная    │</w:t>
      </w:r>
    </w:p>
    <w:p w:rsidR="00DF4484" w:rsidRDefault="00DF4484">
      <w:pPr>
        <w:pStyle w:val="ConsPlusNonformat"/>
        <w:widowControl/>
        <w:jc w:val="both"/>
        <w:rPr>
          <w:sz w:val="16"/>
          <w:szCs w:val="16"/>
        </w:rPr>
      </w:pPr>
      <w:r>
        <w:rPr>
          <w:sz w:val="16"/>
          <w:szCs w:val="16"/>
        </w:rPr>
        <w:t>│постгеморрагическая  │               │лейкоцитарной формулы,  │исследование.              │Лечение анемического синдрома  │2 - 3 недели        │положительная   │</w:t>
      </w:r>
    </w:p>
    <w:p w:rsidR="00DF4484" w:rsidRDefault="00DF4484">
      <w:pPr>
        <w:pStyle w:val="ConsPlusNonformat"/>
        <w:widowControl/>
        <w:jc w:val="both"/>
        <w:rPr>
          <w:sz w:val="16"/>
          <w:szCs w:val="16"/>
        </w:rPr>
      </w:pPr>
      <w:r>
        <w:rPr>
          <w:sz w:val="16"/>
          <w:szCs w:val="16"/>
        </w:rPr>
        <w:t>│анемия) (D62)        │               │ретикулоцитов, СОЭ.     │Общий анализ мочи.         │проводится параллельно или     │                    │динамика        │</w:t>
      </w:r>
    </w:p>
    <w:p w:rsidR="00DF4484" w:rsidRDefault="00DF4484">
      <w:pPr>
        <w:pStyle w:val="ConsPlusNonformat"/>
        <w:widowControl/>
        <w:jc w:val="both"/>
        <w:rPr>
          <w:sz w:val="16"/>
          <w:szCs w:val="16"/>
        </w:rPr>
      </w:pPr>
      <w:r>
        <w:rPr>
          <w:sz w:val="16"/>
          <w:szCs w:val="16"/>
        </w:rPr>
        <w:t>│                     │               │Биохимическое           │Исследование показателей   │после остановки кровотечения   │                    │показателей     │</w:t>
      </w:r>
    </w:p>
    <w:p w:rsidR="00DF4484" w:rsidRDefault="00DF4484">
      <w:pPr>
        <w:pStyle w:val="ConsPlusNonformat"/>
        <w:widowControl/>
        <w:jc w:val="both"/>
        <w:rPr>
          <w:sz w:val="16"/>
          <w:szCs w:val="16"/>
        </w:rPr>
      </w:pPr>
      <w:r>
        <w:rPr>
          <w:sz w:val="16"/>
          <w:szCs w:val="16"/>
        </w:rPr>
        <w:t>│                     │               │исследование крови с    │гемостаза: определение     │Гемотрансфузии совместимой по  │                    │гемоглобина,    │</w:t>
      </w:r>
    </w:p>
    <w:p w:rsidR="00DF4484" w:rsidRDefault="00DF4484">
      <w:pPr>
        <w:pStyle w:val="ConsPlusNonformat"/>
        <w:widowControl/>
        <w:jc w:val="both"/>
        <w:rPr>
          <w:sz w:val="16"/>
          <w:szCs w:val="16"/>
        </w:rPr>
      </w:pPr>
      <w:r>
        <w:rPr>
          <w:sz w:val="16"/>
          <w:szCs w:val="16"/>
        </w:rPr>
        <w:t>│                     │               │определением            │факторов свертывания,      │группе и резус-фактору         │                    │эритроцитов     │</w:t>
      </w:r>
    </w:p>
    <w:p w:rsidR="00DF4484" w:rsidRDefault="00DF4484">
      <w:pPr>
        <w:pStyle w:val="ConsPlusNonformat"/>
        <w:widowControl/>
        <w:jc w:val="both"/>
        <w:rPr>
          <w:sz w:val="16"/>
          <w:szCs w:val="16"/>
        </w:rPr>
      </w:pPr>
      <w:r>
        <w:rPr>
          <w:sz w:val="16"/>
          <w:szCs w:val="16"/>
        </w:rPr>
        <w:t>│                     │               │концентрации глюкозы,   │адгезии и агрегации        │эритроцитарной массы проводятся│                    │                │</w:t>
      </w:r>
    </w:p>
    <w:p w:rsidR="00DF4484" w:rsidRDefault="00DF4484">
      <w:pPr>
        <w:pStyle w:val="ConsPlusNonformat"/>
        <w:widowControl/>
        <w:jc w:val="both"/>
        <w:rPr>
          <w:sz w:val="16"/>
          <w:szCs w:val="16"/>
        </w:rPr>
      </w:pPr>
      <w:r>
        <w:rPr>
          <w:sz w:val="16"/>
          <w:szCs w:val="16"/>
        </w:rPr>
        <w:t>│                     │               │общего белка, общего    │тромбоцитов. ФГДС.         │только по жизненным показаниям │                    │                │</w:t>
      </w:r>
    </w:p>
    <w:p w:rsidR="00DF4484" w:rsidRDefault="00DF4484">
      <w:pPr>
        <w:pStyle w:val="ConsPlusNonformat"/>
        <w:widowControl/>
        <w:jc w:val="both"/>
        <w:rPr>
          <w:sz w:val="16"/>
          <w:szCs w:val="16"/>
        </w:rPr>
      </w:pPr>
      <w:r>
        <w:rPr>
          <w:sz w:val="16"/>
          <w:szCs w:val="16"/>
        </w:rPr>
        <w:t>│                     │               │билирубина, мочевины,   │УЗИ органов брюшной        │(анемическая прекома и кома,   │                    │                │</w:t>
      </w:r>
    </w:p>
    <w:p w:rsidR="00DF4484" w:rsidRDefault="00DF4484">
      <w:pPr>
        <w:pStyle w:val="ConsPlusNonformat"/>
        <w:widowControl/>
        <w:jc w:val="both"/>
        <w:rPr>
          <w:sz w:val="16"/>
          <w:szCs w:val="16"/>
        </w:rPr>
      </w:pPr>
      <w:r>
        <w:rPr>
          <w:sz w:val="16"/>
          <w:szCs w:val="16"/>
        </w:rPr>
        <w:t>│                     │               │креатинина, мочевой     │полости.                   │выраженные нарушения           │                    │                │</w:t>
      </w:r>
    </w:p>
    <w:p w:rsidR="00DF4484" w:rsidRDefault="00DF4484">
      <w:pPr>
        <w:pStyle w:val="ConsPlusNonformat"/>
        <w:widowControl/>
        <w:jc w:val="both"/>
        <w:rPr>
          <w:sz w:val="16"/>
          <w:szCs w:val="16"/>
        </w:rPr>
      </w:pPr>
      <w:r>
        <w:rPr>
          <w:sz w:val="16"/>
          <w:szCs w:val="16"/>
        </w:rPr>
        <w:t>│                     │               │кислоты, электролитов K,│Исследование кала на       │гемодинамики, продолжающееся   │4 недели            │                │</w:t>
      </w:r>
    </w:p>
    <w:p w:rsidR="00DF4484" w:rsidRDefault="00DF4484">
      <w:pPr>
        <w:pStyle w:val="ConsPlusNonformat"/>
        <w:widowControl/>
        <w:jc w:val="both"/>
        <w:rPr>
          <w:sz w:val="16"/>
          <w:szCs w:val="16"/>
        </w:rPr>
      </w:pPr>
      <w:r>
        <w:rPr>
          <w:sz w:val="16"/>
          <w:szCs w:val="16"/>
        </w:rPr>
        <w:t>│                     │               │Na, Mg, Ca, Cl, P,      │скрытую кровь.             │кровотечение).                 │                    │                │</w:t>
      </w:r>
    </w:p>
    <w:p w:rsidR="00DF4484" w:rsidRDefault="00DF4484">
      <w:pPr>
        <w:pStyle w:val="ConsPlusNonformat"/>
        <w:widowControl/>
        <w:jc w:val="both"/>
        <w:rPr>
          <w:sz w:val="16"/>
          <w:szCs w:val="16"/>
        </w:rPr>
      </w:pPr>
      <w:r>
        <w:rPr>
          <w:sz w:val="16"/>
          <w:szCs w:val="16"/>
        </w:rPr>
        <w:t>│                     │               │сывороточного железа,   │Консультации специалистов в│Противошоковая терапия:        │                    │                │</w:t>
      </w:r>
    </w:p>
    <w:p w:rsidR="00DF4484" w:rsidRDefault="00DF4484">
      <w:pPr>
        <w:pStyle w:val="ConsPlusNonformat"/>
        <w:widowControl/>
        <w:jc w:val="both"/>
        <w:rPr>
          <w:sz w:val="16"/>
          <w:szCs w:val="16"/>
        </w:rPr>
      </w:pPr>
      <w:r>
        <w:rPr>
          <w:sz w:val="16"/>
          <w:szCs w:val="16"/>
        </w:rPr>
        <w:t>│                     │               │ферритина, трансферрина,│зависимости от источника   │восстановление объема          │                    │                │</w:t>
      </w:r>
    </w:p>
    <w:p w:rsidR="00DF4484" w:rsidRDefault="00DF4484">
      <w:pPr>
        <w:pStyle w:val="ConsPlusNonformat"/>
        <w:widowControl/>
        <w:jc w:val="both"/>
        <w:rPr>
          <w:sz w:val="16"/>
          <w:szCs w:val="16"/>
        </w:rPr>
      </w:pPr>
      <w:r>
        <w:rPr>
          <w:sz w:val="16"/>
          <w:szCs w:val="16"/>
        </w:rPr>
        <w:t>│                     │               │% насыщения трансферрина│кровотечения (врачей:      │циркулирующей крови            │                    │                │</w:t>
      </w:r>
    </w:p>
    <w:p w:rsidR="00DF4484" w:rsidRDefault="00DF4484">
      <w:pPr>
        <w:pStyle w:val="ConsPlusNonformat"/>
        <w:widowControl/>
        <w:jc w:val="both"/>
        <w:rPr>
          <w:sz w:val="16"/>
          <w:szCs w:val="16"/>
        </w:rPr>
      </w:pPr>
      <w:r>
        <w:rPr>
          <w:sz w:val="16"/>
          <w:szCs w:val="16"/>
        </w:rPr>
        <w:t>│                     │               │железом, C-реактивного  │оториноларинголога,        │(далее - ОЦК) путем капельного │                    │                │</w:t>
      </w:r>
    </w:p>
    <w:p w:rsidR="00DF4484" w:rsidRDefault="00DF4484">
      <w:pPr>
        <w:pStyle w:val="ConsPlusNonformat"/>
        <w:widowControl/>
        <w:jc w:val="both"/>
        <w:rPr>
          <w:sz w:val="16"/>
          <w:szCs w:val="16"/>
        </w:rPr>
      </w:pPr>
      <w:r>
        <w:rPr>
          <w:sz w:val="16"/>
          <w:szCs w:val="16"/>
        </w:rPr>
        <w:t>│                     │               │белка, с определением   │акушера-гинеколога,        │введения солевых растворов, при│                    │                │</w:t>
      </w:r>
    </w:p>
    <w:p w:rsidR="00DF4484" w:rsidRDefault="00DF4484">
      <w:pPr>
        <w:pStyle w:val="ConsPlusNonformat"/>
        <w:widowControl/>
        <w:jc w:val="both"/>
        <w:rPr>
          <w:sz w:val="16"/>
          <w:szCs w:val="16"/>
        </w:rPr>
      </w:pPr>
      <w:r>
        <w:rPr>
          <w:sz w:val="16"/>
          <w:szCs w:val="16"/>
        </w:rPr>
        <w:t>│                     │               │активности ЛДГ, ГГТП,   │хирурга, стоматолога,      │уменьшении ОЦК на 30% и более к│                    │                │</w:t>
      </w:r>
    </w:p>
    <w:p w:rsidR="00DF4484" w:rsidRDefault="00DF4484">
      <w:pPr>
        <w:pStyle w:val="ConsPlusNonformat"/>
        <w:widowControl/>
        <w:jc w:val="both"/>
        <w:rPr>
          <w:sz w:val="16"/>
          <w:szCs w:val="16"/>
        </w:rPr>
      </w:pPr>
      <w:r>
        <w:rPr>
          <w:sz w:val="16"/>
          <w:szCs w:val="16"/>
        </w:rPr>
        <w:t>│                     │               │ЩФ, АсАТ, АлАТ.         │гастроэнтеролога)          │инфузии добавляют коллоидные   │                    │                │</w:t>
      </w:r>
    </w:p>
    <w:p w:rsidR="00DF4484" w:rsidRDefault="00DF4484">
      <w:pPr>
        <w:pStyle w:val="ConsPlusNonformat"/>
        <w:widowControl/>
        <w:jc w:val="both"/>
        <w:rPr>
          <w:sz w:val="16"/>
          <w:szCs w:val="16"/>
        </w:rPr>
      </w:pPr>
      <w:r>
        <w:rPr>
          <w:sz w:val="16"/>
          <w:szCs w:val="16"/>
        </w:rPr>
        <w:t>│                     │               │Коагулограмма или       │                           │растворы                       │                    │                │</w:t>
      </w:r>
    </w:p>
    <w:p w:rsidR="00DF4484" w:rsidRDefault="00DF4484">
      <w:pPr>
        <w:pStyle w:val="ConsPlusNonformat"/>
        <w:widowControl/>
        <w:jc w:val="both"/>
        <w:rPr>
          <w:sz w:val="16"/>
          <w:szCs w:val="16"/>
        </w:rPr>
      </w:pPr>
      <w:r>
        <w:rPr>
          <w:sz w:val="16"/>
          <w:szCs w:val="16"/>
        </w:rPr>
        <w:t>│                     │               │определение времени     │                           │                               │                    │                │</w:t>
      </w:r>
    </w:p>
    <w:p w:rsidR="00DF4484" w:rsidRDefault="00DF4484">
      <w:pPr>
        <w:pStyle w:val="ConsPlusNonformat"/>
        <w:widowControl/>
        <w:jc w:val="both"/>
        <w:rPr>
          <w:sz w:val="16"/>
          <w:szCs w:val="16"/>
        </w:rPr>
      </w:pPr>
      <w:r>
        <w:rPr>
          <w:sz w:val="16"/>
          <w:szCs w:val="16"/>
        </w:rPr>
        <w:t>│                     │               │свертываемости крови.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│Железодефицитная     │Р.У.,          │Общий анализ крови с    │Копрологическое            │Лечение в стационаре получают  │1 - 3 недели        │Нормализация    │</w:t>
      </w:r>
    </w:p>
    <w:p w:rsidR="00DF4484" w:rsidRDefault="00DF4484">
      <w:pPr>
        <w:pStyle w:val="ConsPlusNonformat"/>
        <w:widowControl/>
        <w:jc w:val="both"/>
        <w:rPr>
          <w:sz w:val="16"/>
          <w:szCs w:val="16"/>
        </w:rPr>
      </w:pPr>
      <w:r>
        <w:rPr>
          <w:sz w:val="16"/>
          <w:szCs w:val="16"/>
        </w:rPr>
        <w:t>│анемия (ЖДА)         │О.У.,          │подсчетом количества    │исследование               │только пациенты с ЖДА, которым │                    │или             │</w:t>
      </w:r>
    </w:p>
    <w:p w:rsidR="00DF4484" w:rsidRDefault="00DF4484">
      <w:pPr>
        <w:pStyle w:val="ConsPlusNonformat"/>
        <w:widowControl/>
        <w:jc w:val="both"/>
        <w:rPr>
          <w:sz w:val="16"/>
          <w:szCs w:val="16"/>
        </w:rPr>
      </w:pPr>
      <w:r>
        <w:rPr>
          <w:sz w:val="16"/>
          <w:szCs w:val="16"/>
        </w:rPr>
        <w:t>│(D50)                │Респ.У.        │тромбоцитов,            │кала.                      │требуется назначение           │                    │значительная    │</w:t>
      </w:r>
    </w:p>
    <w:p w:rsidR="00DF4484" w:rsidRDefault="00DF4484">
      <w:pPr>
        <w:pStyle w:val="ConsPlusNonformat"/>
        <w:widowControl/>
        <w:jc w:val="both"/>
        <w:rPr>
          <w:sz w:val="16"/>
          <w:szCs w:val="16"/>
        </w:rPr>
      </w:pPr>
      <w:r>
        <w:rPr>
          <w:sz w:val="16"/>
          <w:szCs w:val="16"/>
        </w:rPr>
        <w:t>│                     │               │лейкоцитарной формулы,  │УЗИ сердца, органов брюшной│парентерального введения       │                    │положительная   │</w:t>
      </w:r>
    </w:p>
    <w:p w:rsidR="00DF4484" w:rsidRDefault="00DF4484">
      <w:pPr>
        <w:pStyle w:val="ConsPlusNonformat"/>
        <w:widowControl/>
        <w:jc w:val="both"/>
        <w:rPr>
          <w:sz w:val="16"/>
          <w:szCs w:val="16"/>
        </w:rPr>
      </w:pPr>
      <w:r>
        <w:rPr>
          <w:sz w:val="16"/>
          <w:szCs w:val="16"/>
        </w:rPr>
        <w:t>│                     │               │ретикулоцитов, СОЭ.     │полости.                   │препаратов железа.             │                    │динамика        │</w:t>
      </w:r>
    </w:p>
    <w:p w:rsidR="00DF4484" w:rsidRDefault="00DF4484">
      <w:pPr>
        <w:pStyle w:val="ConsPlusNonformat"/>
        <w:widowControl/>
        <w:jc w:val="both"/>
        <w:rPr>
          <w:sz w:val="16"/>
          <w:szCs w:val="16"/>
        </w:rPr>
      </w:pPr>
      <w:r>
        <w:rPr>
          <w:sz w:val="16"/>
          <w:szCs w:val="16"/>
        </w:rPr>
        <w:t>│                     │               │Биохимическое           │Исследование показателей   │Устранение (коррекция) причины │4 недели            │показателей     │</w:t>
      </w:r>
    </w:p>
    <w:p w:rsidR="00DF4484" w:rsidRDefault="00DF4484">
      <w:pPr>
        <w:pStyle w:val="ConsPlusNonformat"/>
        <w:widowControl/>
        <w:jc w:val="both"/>
        <w:rPr>
          <w:sz w:val="16"/>
          <w:szCs w:val="16"/>
        </w:rPr>
      </w:pPr>
      <w:r>
        <w:rPr>
          <w:sz w:val="16"/>
          <w:szCs w:val="16"/>
        </w:rPr>
        <w:t>│                     │               │исследование крови с    │гемостаза: определение     │ЖДА.                           │                    │гемоглобина,    │</w:t>
      </w:r>
    </w:p>
    <w:p w:rsidR="00DF4484" w:rsidRDefault="00DF4484">
      <w:pPr>
        <w:pStyle w:val="ConsPlusNonformat"/>
        <w:widowControl/>
        <w:jc w:val="both"/>
        <w:rPr>
          <w:sz w:val="16"/>
          <w:szCs w:val="16"/>
        </w:rPr>
      </w:pPr>
      <w:r>
        <w:rPr>
          <w:sz w:val="16"/>
          <w:szCs w:val="16"/>
        </w:rPr>
        <w:t>│                     │               │определением            │факторов свертывания или   │Расчет курсовой дозы.          │                    │эритроцитов     │</w:t>
      </w:r>
    </w:p>
    <w:p w:rsidR="00DF4484" w:rsidRDefault="00DF4484">
      <w:pPr>
        <w:pStyle w:val="ConsPlusNonformat"/>
        <w:widowControl/>
        <w:jc w:val="both"/>
        <w:rPr>
          <w:sz w:val="16"/>
          <w:szCs w:val="16"/>
        </w:rPr>
      </w:pPr>
      <w:r>
        <w:rPr>
          <w:sz w:val="16"/>
          <w:szCs w:val="16"/>
        </w:rPr>
        <w:t>│                     │               │концентрации глюкозы,   │определение времени        │Максимальная разовая (суточная)│                    │                │</w:t>
      </w:r>
    </w:p>
    <w:p w:rsidR="00DF4484" w:rsidRDefault="00DF4484">
      <w:pPr>
        <w:pStyle w:val="ConsPlusNonformat"/>
        <w:widowControl/>
        <w:jc w:val="both"/>
        <w:rPr>
          <w:sz w:val="16"/>
          <w:szCs w:val="16"/>
        </w:rPr>
      </w:pPr>
      <w:r>
        <w:rPr>
          <w:sz w:val="16"/>
          <w:szCs w:val="16"/>
        </w:rPr>
        <w:t>│                     │               │общего белка, общего    │свертывания капиллярной    │доза при парентеральном        │                    │                │</w:t>
      </w:r>
    </w:p>
    <w:p w:rsidR="00DF4484" w:rsidRDefault="00DF4484">
      <w:pPr>
        <w:pStyle w:val="ConsPlusNonformat"/>
        <w:widowControl/>
        <w:jc w:val="both"/>
        <w:rPr>
          <w:sz w:val="16"/>
          <w:szCs w:val="16"/>
        </w:rPr>
      </w:pPr>
      <w:r>
        <w:rPr>
          <w:sz w:val="16"/>
          <w:szCs w:val="16"/>
        </w:rPr>
        <w:t>│                     │               │билирубина, мочевины,   │крови по Сухареву,         │введении препаратов железа у   │                    │                │</w:t>
      </w:r>
    </w:p>
    <w:p w:rsidR="00DF4484" w:rsidRDefault="00DF4484">
      <w:pPr>
        <w:pStyle w:val="ConsPlusNonformat"/>
        <w:widowControl/>
        <w:jc w:val="both"/>
        <w:rPr>
          <w:sz w:val="16"/>
          <w:szCs w:val="16"/>
        </w:rPr>
      </w:pPr>
      <w:r>
        <w:rPr>
          <w:sz w:val="16"/>
          <w:szCs w:val="16"/>
        </w:rPr>
        <w:t>│                     │               │креатинина, мочевой     │определение длительности   │детей до года - 3 - 5 мг/кг,   │                    │                │</w:t>
      </w:r>
    </w:p>
    <w:p w:rsidR="00DF4484" w:rsidRDefault="00DF4484">
      <w:pPr>
        <w:pStyle w:val="ConsPlusNonformat"/>
        <w:widowControl/>
        <w:jc w:val="both"/>
        <w:rPr>
          <w:sz w:val="16"/>
          <w:szCs w:val="16"/>
        </w:rPr>
      </w:pPr>
      <w:r>
        <w:rPr>
          <w:sz w:val="16"/>
          <w:szCs w:val="16"/>
        </w:rPr>
        <w:t>│                     │               │кислоты, электролитов K,│кровотечения по Дюке.      │после года - не более 100 мг,  │                    │                │</w:t>
      </w:r>
    </w:p>
    <w:p w:rsidR="00DF4484" w:rsidRDefault="00DF4484">
      <w:pPr>
        <w:pStyle w:val="ConsPlusNonformat"/>
        <w:widowControl/>
        <w:jc w:val="both"/>
        <w:rPr>
          <w:sz w:val="16"/>
          <w:szCs w:val="16"/>
        </w:rPr>
      </w:pPr>
      <w:r>
        <w:rPr>
          <w:sz w:val="16"/>
          <w:szCs w:val="16"/>
        </w:rPr>
        <w:t>│                     │               │Na, Mg, Ca, Cl, P,      │Консультация врача-        │взрослым - до 200 мг           │                    │                │</w:t>
      </w:r>
    </w:p>
    <w:p w:rsidR="00DF4484" w:rsidRDefault="00DF4484">
      <w:pPr>
        <w:pStyle w:val="ConsPlusNonformat"/>
        <w:widowControl/>
        <w:jc w:val="both"/>
        <w:rPr>
          <w:sz w:val="16"/>
          <w:szCs w:val="16"/>
        </w:rPr>
      </w:pPr>
      <w:r>
        <w:rPr>
          <w:sz w:val="16"/>
          <w:szCs w:val="16"/>
        </w:rPr>
        <w:t>│                     │               │сывороточного железа,   │эндокринолога.             │                               │                    │                │</w:t>
      </w:r>
    </w:p>
    <w:p w:rsidR="00DF4484" w:rsidRDefault="00DF4484">
      <w:pPr>
        <w:pStyle w:val="ConsPlusNonformat"/>
        <w:widowControl/>
        <w:jc w:val="both"/>
        <w:rPr>
          <w:sz w:val="16"/>
          <w:szCs w:val="16"/>
        </w:rPr>
      </w:pPr>
      <w:r>
        <w:rPr>
          <w:sz w:val="16"/>
          <w:szCs w:val="16"/>
        </w:rPr>
        <w:t>│                     │               │ферритина, трансферрина,│Определение уровня дельта- │                               │                    │                │</w:t>
      </w:r>
    </w:p>
    <w:p w:rsidR="00DF4484" w:rsidRDefault="00DF4484">
      <w:pPr>
        <w:pStyle w:val="ConsPlusNonformat"/>
        <w:widowControl/>
        <w:jc w:val="both"/>
        <w:rPr>
          <w:sz w:val="16"/>
          <w:szCs w:val="16"/>
        </w:rPr>
      </w:pPr>
      <w:r>
        <w:rPr>
          <w:sz w:val="16"/>
          <w:szCs w:val="16"/>
        </w:rPr>
        <w:t>│                     │               │% насыщения трансферрина│аминолевуленовой кислоты.  │                               │                    │                │</w:t>
      </w:r>
    </w:p>
    <w:p w:rsidR="00DF4484" w:rsidRDefault="00DF4484">
      <w:pPr>
        <w:pStyle w:val="ConsPlusNonformat"/>
        <w:widowControl/>
        <w:jc w:val="both"/>
        <w:rPr>
          <w:sz w:val="16"/>
          <w:szCs w:val="16"/>
        </w:rPr>
      </w:pPr>
      <w:r>
        <w:rPr>
          <w:sz w:val="16"/>
          <w:szCs w:val="16"/>
        </w:rPr>
        <w:t>│                     │               │железом, C-реактивного  │Выявления избытка железа в │                               │                    │                │</w:t>
      </w:r>
    </w:p>
    <w:p w:rsidR="00DF4484" w:rsidRDefault="00DF4484">
      <w:pPr>
        <w:pStyle w:val="ConsPlusNonformat"/>
        <w:widowControl/>
        <w:jc w:val="both"/>
        <w:rPr>
          <w:sz w:val="16"/>
          <w:szCs w:val="16"/>
        </w:rPr>
      </w:pPr>
      <w:r>
        <w:rPr>
          <w:sz w:val="16"/>
          <w:szCs w:val="16"/>
        </w:rPr>
        <w:t>│                     │               │белка, гаптоглобина,    │организме -                │                               │                    │                │</w:t>
      </w:r>
    </w:p>
    <w:p w:rsidR="00DF4484" w:rsidRDefault="00DF4484">
      <w:pPr>
        <w:pStyle w:val="ConsPlusNonformat"/>
        <w:widowControl/>
        <w:jc w:val="both"/>
        <w:rPr>
          <w:sz w:val="16"/>
          <w:szCs w:val="16"/>
        </w:rPr>
      </w:pPr>
      <w:r>
        <w:rPr>
          <w:sz w:val="16"/>
          <w:szCs w:val="16"/>
        </w:rPr>
        <w:t>│                     │               │ЛДГ, ГГТП, ЩФ, АсАТ,    │дефероксаминовый тест.     │                               │                    │                │</w:t>
      </w:r>
    </w:p>
    <w:p w:rsidR="00DF4484" w:rsidRDefault="00DF4484">
      <w:pPr>
        <w:pStyle w:val="ConsPlusNonformat"/>
        <w:widowControl/>
        <w:jc w:val="both"/>
        <w:rPr>
          <w:sz w:val="16"/>
          <w:szCs w:val="16"/>
        </w:rPr>
      </w:pPr>
      <w:r>
        <w:rPr>
          <w:sz w:val="16"/>
          <w:szCs w:val="16"/>
        </w:rPr>
        <w:t>│                     │               │АлАТ.                   │Исследование кала на яйца  │                               │                    │                │</w:t>
      </w:r>
    </w:p>
    <w:p w:rsidR="00DF4484" w:rsidRDefault="00DF4484">
      <w:pPr>
        <w:pStyle w:val="ConsPlusNonformat"/>
        <w:widowControl/>
        <w:jc w:val="both"/>
        <w:rPr>
          <w:sz w:val="16"/>
          <w:szCs w:val="16"/>
        </w:rPr>
      </w:pPr>
      <w:r>
        <w:rPr>
          <w:sz w:val="16"/>
          <w:szCs w:val="16"/>
        </w:rPr>
        <w:t>│                     │               │Исследование кала на    │гельминтов.                │                               │                    │                │</w:t>
      </w:r>
    </w:p>
    <w:p w:rsidR="00DF4484" w:rsidRDefault="00DF4484">
      <w:pPr>
        <w:pStyle w:val="ConsPlusNonformat"/>
        <w:widowControl/>
        <w:jc w:val="both"/>
        <w:rPr>
          <w:sz w:val="16"/>
          <w:szCs w:val="16"/>
        </w:rPr>
      </w:pPr>
      <w:r>
        <w:rPr>
          <w:sz w:val="16"/>
          <w:szCs w:val="16"/>
        </w:rPr>
        <w:t>│                     │               │скрытую кровь.          │Исследование кала на       │                               │                    │                │</w:t>
      </w:r>
    </w:p>
    <w:p w:rsidR="00DF4484" w:rsidRDefault="00DF4484">
      <w:pPr>
        <w:pStyle w:val="ConsPlusNonformat"/>
        <w:widowControl/>
        <w:jc w:val="both"/>
        <w:rPr>
          <w:sz w:val="16"/>
          <w:szCs w:val="16"/>
        </w:rPr>
      </w:pPr>
      <w:r>
        <w:rPr>
          <w:sz w:val="16"/>
          <w:szCs w:val="16"/>
        </w:rPr>
        <w:t>│                     │               │Миелограмма (при тяжелой│энтеробиоз.                │                               │                    │                │</w:t>
      </w:r>
    </w:p>
    <w:p w:rsidR="00DF4484" w:rsidRDefault="00DF4484">
      <w:pPr>
        <w:pStyle w:val="ConsPlusNonformat"/>
        <w:widowControl/>
        <w:jc w:val="both"/>
        <w:rPr>
          <w:sz w:val="16"/>
          <w:szCs w:val="16"/>
        </w:rPr>
      </w:pPr>
      <w:r>
        <w:rPr>
          <w:sz w:val="16"/>
          <w:szCs w:val="16"/>
        </w:rPr>
        <w:t>│                     │               │анемии, с определением  │Паразитологические         │                               │                    │                │</w:t>
      </w:r>
    </w:p>
    <w:p w:rsidR="00DF4484" w:rsidRDefault="00DF4484">
      <w:pPr>
        <w:pStyle w:val="ConsPlusNonformat"/>
        <w:widowControl/>
        <w:jc w:val="both"/>
        <w:rPr>
          <w:sz w:val="16"/>
          <w:szCs w:val="16"/>
        </w:rPr>
      </w:pPr>
      <w:r>
        <w:rPr>
          <w:sz w:val="16"/>
          <w:szCs w:val="16"/>
        </w:rPr>
        <w:t>│                     │               │сидеробластов и         │исследования               │                               │                    │                │</w:t>
      </w:r>
    </w:p>
    <w:p w:rsidR="00DF4484" w:rsidRDefault="00DF4484">
      <w:pPr>
        <w:pStyle w:val="ConsPlusNonformat"/>
        <w:widowControl/>
        <w:jc w:val="both"/>
        <w:rPr>
          <w:sz w:val="16"/>
          <w:szCs w:val="16"/>
        </w:rPr>
      </w:pPr>
      <w:r>
        <w:rPr>
          <w:sz w:val="16"/>
          <w:szCs w:val="16"/>
        </w:rPr>
        <w:t>│                     │               │сидероцитов).           │                           │                               │                    │                │</w:t>
      </w:r>
    </w:p>
    <w:p w:rsidR="00DF4484" w:rsidRDefault="00DF4484">
      <w:pPr>
        <w:pStyle w:val="ConsPlusNonformat"/>
        <w:widowControl/>
        <w:jc w:val="both"/>
        <w:rPr>
          <w:sz w:val="16"/>
          <w:szCs w:val="16"/>
        </w:rPr>
      </w:pPr>
      <w:r>
        <w:rPr>
          <w:sz w:val="16"/>
          <w:szCs w:val="16"/>
        </w:rPr>
        <w:t>│                     │               │ФГДС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│Анемии при           │Р.У.,          │Общий анализ крови с    │Прямая и непрямая пробы    │Лечение основного заболевания. │3 недели            │Нормализация    │</w:t>
      </w:r>
    </w:p>
    <w:p w:rsidR="00DF4484" w:rsidRDefault="00DF4484">
      <w:pPr>
        <w:pStyle w:val="ConsPlusNonformat"/>
        <w:widowControl/>
        <w:jc w:val="both"/>
        <w:rPr>
          <w:sz w:val="16"/>
          <w:szCs w:val="16"/>
        </w:rPr>
      </w:pPr>
      <w:r>
        <w:rPr>
          <w:sz w:val="16"/>
          <w:szCs w:val="16"/>
        </w:rPr>
        <w:t>│хронических болезнях │О.У.,          │подсчетом количества    │Кумбса.                    │Эритропоэтин - 150 - 300 МЕ/кг,│                    │или             │</w:t>
      </w:r>
    </w:p>
    <w:p w:rsidR="00DF4484" w:rsidRDefault="00DF4484">
      <w:pPr>
        <w:pStyle w:val="ConsPlusNonformat"/>
        <w:widowControl/>
        <w:jc w:val="both"/>
        <w:rPr>
          <w:sz w:val="16"/>
          <w:szCs w:val="16"/>
        </w:rPr>
      </w:pPr>
      <w:r>
        <w:rPr>
          <w:sz w:val="16"/>
          <w:szCs w:val="16"/>
        </w:rPr>
        <w:t>│(АХБ) (D63.8)        │Респ.У.        │тромбоцитов,            │Определение осмотической   │подкожно, 2 - 3 раза в неделю в│                    │значительная    │</w:t>
      </w:r>
    </w:p>
    <w:p w:rsidR="00DF4484" w:rsidRDefault="00DF4484">
      <w:pPr>
        <w:pStyle w:val="ConsPlusNonformat"/>
        <w:widowControl/>
        <w:jc w:val="both"/>
        <w:rPr>
          <w:sz w:val="16"/>
          <w:szCs w:val="16"/>
        </w:rPr>
      </w:pPr>
      <w:r>
        <w:rPr>
          <w:sz w:val="16"/>
          <w:szCs w:val="16"/>
        </w:rPr>
        <w:t>│                     │               │лейкоцитарной формулы,  │резистентности эритроцитов │сочетании с препаратами железа │                    │положительная   │</w:t>
      </w:r>
    </w:p>
    <w:p w:rsidR="00DF4484" w:rsidRDefault="00DF4484">
      <w:pPr>
        <w:pStyle w:val="ConsPlusNonformat"/>
        <w:widowControl/>
        <w:jc w:val="both"/>
        <w:rPr>
          <w:sz w:val="16"/>
          <w:szCs w:val="16"/>
        </w:rPr>
      </w:pPr>
      <w:r>
        <w:rPr>
          <w:sz w:val="16"/>
          <w:szCs w:val="16"/>
        </w:rPr>
        <w:t>│                     │               │ретикулоцитов, СОЭ.     │по Dacie.                  │(в зависимости от уровня       │                    │динамика        │</w:t>
      </w:r>
    </w:p>
    <w:p w:rsidR="00DF4484" w:rsidRDefault="00DF4484">
      <w:pPr>
        <w:pStyle w:val="ConsPlusNonformat"/>
        <w:widowControl/>
        <w:jc w:val="both"/>
        <w:rPr>
          <w:sz w:val="16"/>
          <w:szCs w:val="16"/>
        </w:rPr>
      </w:pPr>
      <w:r>
        <w:rPr>
          <w:sz w:val="16"/>
          <w:szCs w:val="16"/>
        </w:rPr>
        <w:t>│                     │               │Морфологическое         │УЗИ сердца, органов брюшной│ферритина в сыворотке крови).  │                    │показателей     │</w:t>
      </w:r>
    </w:p>
    <w:p w:rsidR="00DF4484" w:rsidRDefault="00DF4484">
      <w:pPr>
        <w:pStyle w:val="ConsPlusNonformat"/>
        <w:widowControl/>
        <w:jc w:val="both"/>
        <w:rPr>
          <w:sz w:val="16"/>
          <w:szCs w:val="16"/>
        </w:rPr>
      </w:pPr>
      <w:r>
        <w:rPr>
          <w:sz w:val="16"/>
          <w:szCs w:val="16"/>
        </w:rPr>
        <w:t>│                     │               │исследование            │полости.                   │Гемотрансфузии совместимой по  │                    │гемоглобина,    │</w:t>
      </w:r>
    </w:p>
    <w:p w:rsidR="00DF4484" w:rsidRDefault="00DF4484">
      <w:pPr>
        <w:pStyle w:val="ConsPlusNonformat"/>
        <w:widowControl/>
        <w:jc w:val="both"/>
        <w:rPr>
          <w:sz w:val="16"/>
          <w:szCs w:val="16"/>
        </w:rPr>
      </w:pPr>
      <w:r>
        <w:rPr>
          <w:sz w:val="16"/>
          <w:szCs w:val="16"/>
        </w:rPr>
        <w:t>│                     │               │эритроцитов.            │ФГДС.                      │группе и резус-фактору         │                    │эритроцитов     │</w:t>
      </w:r>
    </w:p>
    <w:p w:rsidR="00DF4484" w:rsidRDefault="00DF4484">
      <w:pPr>
        <w:pStyle w:val="ConsPlusNonformat"/>
        <w:widowControl/>
        <w:jc w:val="both"/>
        <w:rPr>
          <w:sz w:val="16"/>
          <w:szCs w:val="16"/>
        </w:rPr>
      </w:pPr>
      <w:r>
        <w:rPr>
          <w:sz w:val="16"/>
          <w:szCs w:val="16"/>
        </w:rPr>
        <w:t>│                     │               │Биохимическое           │Рентгенографическое        │эритроцитарной массы проводятся│                    │                │</w:t>
      </w:r>
    </w:p>
    <w:p w:rsidR="00DF4484" w:rsidRDefault="00DF4484">
      <w:pPr>
        <w:pStyle w:val="ConsPlusNonformat"/>
        <w:widowControl/>
        <w:jc w:val="both"/>
        <w:rPr>
          <w:sz w:val="16"/>
          <w:szCs w:val="16"/>
        </w:rPr>
      </w:pPr>
      <w:r>
        <w:rPr>
          <w:sz w:val="16"/>
          <w:szCs w:val="16"/>
        </w:rPr>
        <w:t>│                     │               │исследование крови с    │исследование в зависимости │только по жизненным показаниям │                    │                │</w:t>
      </w:r>
    </w:p>
    <w:p w:rsidR="00DF4484" w:rsidRDefault="00DF4484">
      <w:pPr>
        <w:pStyle w:val="ConsPlusNonformat"/>
        <w:widowControl/>
        <w:jc w:val="both"/>
        <w:rPr>
          <w:sz w:val="16"/>
          <w:szCs w:val="16"/>
        </w:rPr>
      </w:pPr>
      <w:r>
        <w:rPr>
          <w:sz w:val="16"/>
          <w:szCs w:val="16"/>
        </w:rPr>
        <w:t>│                     │               │определением            │от основного заболевания.  │(анемическая прекома и кома,   │                    │                │</w:t>
      </w:r>
    </w:p>
    <w:p w:rsidR="00DF4484" w:rsidRDefault="00DF4484">
      <w:pPr>
        <w:pStyle w:val="ConsPlusNonformat"/>
        <w:widowControl/>
        <w:jc w:val="both"/>
        <w:rPr>
          <w:sz w:val="16"/>
          <w:szCs w:val="16"/>
        </w:rPr>
      </w:pPr>
      <w:r>
        <w:rPr>
          <w:sz w:val="16"/>
          <w:szCs w:val="16"/>
        </w:rPr>
        <w:t>│                     │               │концентрации глюкозы,   │Определение уровня         │выраженные нарушения           │                    │                │</w:t>
      </w:r>
    </w:p>
    <w:p w:rsidR="00DF4484" w:rsidRDefault="00DF4484">
      <w:pPr>
        <w:pStyle w:val="ConsPlusNonformat"/>
        <w:widowControl/>
        <w:jc w:val="both"/>
        <w:rPr>
          <w:sz w:val="16"/>
          <w:szCs w:val="16"/>
        </w:rPr>
      </w:pPr>
      <w:r>
        <w:rPr>
          <w:sz w:val="16"/>
          <w:szCs w:val="16"/>
        </w:rPr>
        <w:t>│                     │               │общего белка, общего    │эритропоэтина в сыворотке  │гемодинамики, при отсутствии   │                    │                │</w:t>
      </w:r>
    </w:p>
    <w:p w:rsidR="00DF4484" w:rsidRDefault="00DF4484">
      <w:pPr>
        <w:pStyle w:val="ConsPlusNonformat"/>
        <w:widowControl/>
        <w:jc w:val="both"/>
        <w:rPr>
          <w:sz w:val="16"/>
          <w:szCs w:val="16"/>
        </w:rPr>
      </w:pPr>
      <w:r>
        <w:rPr>
          <w:sz w:val="16"/>
          <w:szCs w:val="16"/>
        </w:rPr>
        <w:t>│                     │               │билирубина, мочевины,   │крови.                     │эффекта от терапии             │                    │                │</w:t>
      </w:r>
    </w:p>
    <w:p w:rsidR="00DF4484" w:rsidRDefault="00DF4484">
      <w:pPr>
        <w:pStyle w:val="ConsPlusNonformat"/>
        <w:widowControl/>
        <w:jc w:val="both"/>
        <w:rPr>
          <w:sz w:val="16"/>
          <w:szCs w:val="16"/>
        </w:rPr>
      </w:pPr>
      <w:r>
        <w:rPr>
          <w:sz w:val="16"/>
          <w:szCs w:val="16"/>
        </w:rPr>
        <w:t>│                     │               │креатинина, мочевой     │Консультация специалиста по│эритропоэтином)                │                    │                │</w:t>
      </w:r>
    </w:p>
    <w:p w:rsidR="00DF4484" w:rsidRDefault="00DF4484">
      <w:pPr>
        <w:pStyle w:val="ConsPlusNonformat"/>
        <w:widowControl/>
        <w:jc w:val="both"/>
        <w:rPr>
          <w:sz w:val="16"/>
          <w:szCs w:val="16"/>
        </w:rPr>
      </w:pPr>
      <w:r>
        <w:rPr>
          <w:sz w:val="16"/>
          <w:szCs w:val="16"/>
        </w:rPr>
        <w:t>│                     │               │кислоты, электролитов K,│профилю заболевания        │                               │                    │                │</w:t>
      </w:r>
    </w:p>
    <w:p w:rsidR="00DF4484" w:rsidRDefault="00DF4484">
      <w:pPr>
        <w:pStyle w:val="ConsPlusNonformat"/>
        <w:widowControl/>
        <w:jc w:val="both"/>
        <w:rPr>
          <w:sz w:val="16"/>
          <w:szCs w:val="16"/>
        </w:rPr>
      </w:pPr>
      <w:r>
        <w:rPr>
          <w:sz w:val="16"/>
          <w:szCs w:val="16"/>
        </w:rPr>
        <w:t>│                     │               │Na, Mg, Ca, Cl, P, меди,│(врачей: нефролога,        │                               │                    │                │</w:t>
      </w:r>
    </w:p>
    <w:p w:rsidR="00DF4484" w:rsidRDefault="00DF4484">
      <w:pPr>
        <w:pStyle w:val="ConsPlusNonformat"/>
        <w:widowControl/>
        <w:jc w:val="both"/>
        <w:rPr>
          <w:sz w:val="16"/>
          <w:szCs w:val="16"/>
        </w:rPr>
      </w:pPr>
      <w:r>
        <w:rPr>
          <w:sz w:val="16"/>
          <w:szCs w:val="16"/>
        </w:rPr>
        <w:t>│                     │               │сывороточного железа,   │пульмонолога, ревматолога) │                               │                    │                │</w:t>
      </w:r>
    </w:p>
    <w:p w:rsidR="00DF4484" w:rsidRDefault="00DF4484">
      <w:pPr>
        <w:pStyle w:val="ConsPlusNonformat"/>
        <w:widowControl/>
        <w:jc w:val="both"/>
        <w:rPr>
          <w:sz w:val="16"/>
          <w:szCs w:val="16"/>
        </w:rPr>
      </w:pPr>
      <w:r>
        <w:rPr>
          <w:sz w:val="16"/>
          <w:szCs w:val="16"/>
        </w:rPr>
        <w:t>│                     │               │ферритина, трансферрина,│                           │                               │                    │                │</w:t>
      </w:r>
    </w:p>
    <w:p w:rsidR="00DF4484" w:rsidRDefault="00DF4484">
      <w:pPr>
        <w:pStyle w:val="ConsPlusNonformat"/>
        <w:widowControl/>
        <w:jc w:val="both"/>
        <w:rPr>
          <w:sz w:val="16"/>
          <w:szCs w:val="16"/>
        </w:rPr>
      </w:pPr>
      <w:r>
        <w:rPr>
          <w:sz w:val="16"/>
          <w:szCs w:val="16"/>
        </w:rPr>
        <w:t>│                     │               │% насыщения трансферрина│                           │                               │                    │                │</w:t>
      </w:r>
    </w:p>
    <w:p w:rsidR="00DF4484" w:rsidRDefault="00DF4484">
      <w:pPr>
        <w:pStyle w:val="ConsPlusNonformat"/>
        <w:widowControl/>
        <w:jc w:val="both"/>
        <w:rPr>
          <w:sz w:val="16"/>
          <w:szCs w:val="16"/>
        </w:rPr>
      </w:pPr>
      <w:r>
        <w:rPr>
          <w:sz w:val="16"/>
          <w:szCs w:val="16"/>
        </w:rPr>
        <w:t>│                     │               │железом.                │                           │                               │                    │                │</w:t>
      </w:r>
    </w:p>
    <w:p w:rsidR="00DF4484" w:rsidRDefault="00DF4484">
      <w:pPr>
        <w:pStyle w:val="ConsPlusNonformat"/>
        <w:widowControl/>
        <w:jc w:val="both"/>
        <w:rPr>
          <w:sz w:val="16"/>
          <w:szCs w:val="16"/>
        </w:rPr>
      </w:pPr>
      <w:r>
        <w:rPr>
          <w:sz w:val="16"/>
          <w:szCs w:val="16"/>
        </w:rPr>
        <w:t>│                     │               │Копрологическое         │                           │                               │                    │                │</w:t>
      </w:r>
    </w:p>
    <w:p w:rsidR="00DF4484" w:rsidRDefault="00DF4484">
      <w:pPr>
        <w:pStyle w:val="ConsPlusNonformat"/>
        <w:widowControl/>
        <w:jc w:val="both"/>
        <w:rPr>
          <w:sz w:val="16"/>
          <w:szCs w:val="16"/>
        </w:rPr>
      </w:pPr>
      <w:r>
        <w:rPr>
          <w:sz w:val="16"/>
          <w:szCs w:val="16"/>
        </w:rPr>
        <w:t>│                     │               │исследование кала.      │                           │                               │                    │                │</w:t>
      </w:r>
    </w:p>
    <w:p w:rsidR="00DF4484" w:rsidRDefault="00DF4484">
      <w:pPr>
        <w:pStyle w:val="ConsPlusNonformat"/>
        <w:widowControl/>
        <w:jc w:val="both"/>
        <w:rPr>
          <w:sz w:val="16"/>
          <w:szCs w:val="16"/>
        </w:rPr>
      </w:pPr>
      <w:r>
        <w:rPr>
          <w:sz w:val="16"/>
          <w:szCs w:val="16"/>
        </w:rPr>
        <w:t>│                     │               │Исследование кала на    │                           │                               │                    │                │</w:t>
      </w:r>
    </w:p>
    <w:p w:rsidR="00DF4484" w:rsidRDefault="00DF4484">
      <w:pPr>
        <w:pStyle w:val="ConsPlusNonformat"/>
        <w:widowControl/>
        <w:jc w:val="both"/>
        <w:rPr>
          <w:sz w:val="16"/>
          <w:szCs w:val="16"/>
        </w:rPr>
      </w:pPr>
      <w:r>
        <w:rPr>
          <w:sz w:val="16"/>
          <w:szCs w:val="16"/>
        </w:rPr>
        <w:t>│                     │               │скрытую кровь.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│Анемии при           │Р.У.,          │Общий анализ крови с    │Определение уровня         │Эритропоэтин по 25 - 40 МЕ/кг  │3 недели            │Нормализация    │</w:t>
      </w:r>
    </w:p>
    <w:p w:rsidR="00DF4484" w:rsidRDefault="00DF4484">
      <w:pPr>
        <w:pStyle w:val="ConsPlusNonformat"/>
        <w:widowControl/>
        <w:jc w:val="both"/>
        <w:rPr>
          <w:sz w:val="16"/>
          <w:szCs w:val="16"/>
        </w:rPr>
      </w:pPr>
      <w:r>
        <w:rPr>
          <w:sz w:val="16"/>
          <w:szCs w:val="16"/>
        </w:rPr>
        <w:t>│хронической почечной │О.У.,          │подсчетом количества    │цианокобаламина в плазме,  │(по 2000 МЕ) 2 - 3 раза в      │                    │или             │</w:t>
      </w:r>
    </w:p>
    <w:p w:rsidR="00DF4484" w:rsidRDefault="00DF4484">
      <w:pPr>
        <w:pStyle w:val="ConsPlusNonformat"/>
        <w:widowControl/>
        <w:jc w:val="both"/>
        <w:rPr>
          <w:sz w:val="16"/>
          <w:szCs w:val="16"/>
        </w:rPr>
      </w:pPr>
      <w:r>
        <w:rPr>
          <w:sz w:val="16"/>
          <w:szCs w:val="16"/>
        </w:rPr>
        <w:t>│недостаточности в    │Респ.У.        │тромбоцитов,            │содержания фолатов в       │неделю в сочетании с           │                    │значительная    │</w:t>
      </w:r>
    </w:p>
    <w:p w:rsidR="00DF4484" w:rsidRDefault="00DF4484">
      <w:pPr>
        <w:pStyle w:val="ConsPlusNonformat"/>
        <w:widowControl/>
        <w:jc w:val="both"/>
        <w:rPr>
          <w:sz w:val="16"/>
          <w:szCs w:val="16"/>
        </w:rPr>
      </w:pPr>
      <w:r>
        <w:rPr>
          <w:sz w:val="16"/>
          <w:szCs w:val="16"/>
        </w:rPr>
        <w:t>│процессе диализного  │               │лейкоцитарной формулы,  │эритроцитах.               │парентеральным введением       │                    │положительная   │</w:t>
      </w:r>
    </w:p>
    <w:p w:rsidR="00DF4484" w:rsidRDefault="00DF4484">
      <w:pPr>
        <w:pStyle w:val="ConsPlusNonformat"/>
        <w:widowControl/>
        <w:jc w:val="both"/>
        <w:rPr>
          <w:sz w:val="16"/>
          <w:szCs w:val="16"/>
        </w:rPr>
      </w:pPr>
      <w:r>
        <w:rPr>
          <w:sz w:val="16"/>
          <w:szCs w:val="16"/>
        </w:rPr>
        <w:t>│лечения (D63)        │               │ретикулоцитов, СОЭ.     │Прямая и непрямая пробы    │препаратов железа 200 мг в     │                    │динамика        │</w:t>
      </w:r>
    </w:p>
    <w:p w:rsidR="00DF4484" w:rsidRDefault="00DF4484">
      <w:pPr>
        <w:pStyle w:val="ConsPlusNonformat"/>
        <w:widowControl/>
        <w:jc w:val="both"/>
        <w:rPr>
          <w:sz w:val="16"/>
          <w:szCs w:val="16"/>
        </w:rPr>
      </w:pPr>
      <w:r>
        <w:rPr>
          <w:sz w:val="16"/>
          <w:szCs w:val="16"/>
        </w:rPr>
        <w:t>│                     │               │Морфологическое         │Кумбса.                    │неделю в первый месяц лечения  │                    │показателей     │</w:t>
      </w:r>
    </w:p>
    <w:p w:rsidR="00DF4484" w:rsidRDefault="00DF4484">
      <w:pPr>
        <w:pStyle w:val="ConsPlusNonformat"/>
        <w:widowControl/>
        <w:jc w:val="both"/>
        <w:rPr>
          <w:sz w:val="16"/>
          <w:szCs w:val="16"/>
        </w:rPr>
      </w:pPr>
      <w:r>
        <w:rPr>
          <w:sz w:val="16"/>
          <w:szCs w:val="16"/>
        </w:rPr>
        <w:t>│                     │               │исследование            │УЗИ сердца                 │или 200 мг в сутки в           │                    │гемоглобина,    │</w:t>
      </w:r>
    </w:p>
    <w:p w:rsidR="00DF4484" w:rsidRDefault="00DF4484">
      <w:pPr>
        <w:pStyle w:val="ConsPlusNonformat"/>
        <w:widowControl/>
        <w:jc w:val="both"/>
        <w:rPr>
          <w:sz w:val="16"/>
          <w:szCs w:val="16"/>
        </w:rPr>
      </w:pPr>
      <w:r>
        <w:rPr>
          <w:sz w:val="16"/>
          <w:szCs w:val="16"/>
        </w:rPr>
        <w:t>│                     │               │эритроцитов.            │                           │зависимости от уровня          │                    │эритроцитов     │</w:t>
      </w:r>
    </w:p>
    <w:p w:rsidR="00DF4484" w:rsidRDefault="00DF4484">
      <w:pPr>
        <w:pStyle w:val="ConsPlusNonformat"/>
        <w:widowControl/>
        <w:jc w:val="both"/>
        <w:rPr>
          <w:sz w:val="16"/>
          <w:szCs w:val="16"/>
        </w:rPr>
      </w:pPr>
      <w:r>
        <w:rPr>
          <w:sz w:val="16"/>
          <w:szCs w:val="16"/>
        </w:rPr>
        <w:t>│                     │               │Биохимическое           │                           │ферритина, затем 100 мг в      │                    │                │</w:t>
      </w:r>
    </w:p>
    <w:p w:rsidR="00DF4484" w:rsidRDefault="00DF4484">
      <w:pPr>
        <w:pStyle w:val="ConsPlusNonformat"/>
        <w:widowControl/>
        <w:jc w:val="both"/>
        <w:rPr>
          <w:sz w:val="16"/>
          <w:szCs w:val="16"/>
        </w:rPr>
      </w:pPr>
      <w:r>
        <w:rPr>
          <w:sz w:val="16"/>
          <w:szCs w:val="16"/>
        </w:rPr>
        <w:t>│                     │               │исследование крови с    │                           │неделю                         │                    │                │</w:t>
      </w:r>
    </w:p>
    <w:p w:rsidR="00DF4484" w:rsidRDefault="00DF4484">
      <w:pPr>
        <w:pStyle w:val="ConsPlusNonformat"/>
        <w:widowControl/>
        <w:jc w:val="both"/>
        <w:rPr>
          <w:sz w:val="16"/>
          <w:szCs w:val="16"/>
        </w:rPr>
      </w:pPr>
      <w:r>
        <w:rPr>
          <w:sz w:val="16"/>
          <w:szCs w:val="16"/>
        </w:rPr>
        <w:t>│                     │               │определением            │                           │                               │                    │                │</w:t>
      </w:r>
    </w:p>
    <w:p w:rsidR="00DF4484" w:rsidRDefault="00DF4484">
      <w:pPr>
        <w:pStyle w:val="ConsPlusNonformat"/>
        <w:widowControl/>
        <w:jc w:val="both"/>
        <w:rPr>
          <w:sz w:val="16"/>
          <w:szCs w:val="16"/>
        </w:rPr>
      </w:pPr>
      <w:r>
        <w:rPr>
          <w:sz w:val="16"/>
          <w:szCs w:val="16"/>
        </w:rPr>
        <w:t>│                     │               │концентрации глюкозы,   │                           │По показаниям - фолиевая       │                    │                │</w:t>
      </w:r>
    </w:p>
    <w:p w:rsidR="00DF4484" w:rsidRDefault="00DF4484">
      <w:pPr>
        <w:pStyle w:val="ConsPlusNonformat"/>
        <w:widowControl/>
        <w:jc w:val="both"/>
        <w:rPr>
          <w:sz w:val="16"/>
          <w:szCs w:val="16"/>
        </w:rPr>
      </w:pPr>
      <w:r>
        <w:rPr>
          <w:sz w:val="16"/>
          <w:szCs w:val="16"/>
        </w:rPr>
        <w:t>│                     │               │общего белка, общего    │                           │кислота 2 мг в сутки, витамин  │                    │                │</w:t>
      </w:r>
    </w:p>
    <w:p w:rsidR="00DF4484" w:rsidRDefault="00DF4484">
      <w:pPr>
        <w:pStyle w:val="ConsPlusNonformat"/>
        <w:widowControl/>
        <w:jc w:val="both"/>
        <w:rPr>
          <w:sz w:val="16"/>
          <w:szCs w:val="16"/>
        </w:rPr>
      </w:pPr>
      <w:r>
        <w:rPr>
          <w:sz w:val="16"/>
          <w:szCs w:val="16"/>
        </w:rPr>
        <w:t>│                     │               │билирубина, мочевины,   │                           │B12 - 500 мкг в сутки          │                    │                │</w:t>
      </w:r>
    </w:p>
    <w:p w:rsidR="00DF4484" w:rsidRDefault="00DF4484">
      <w:pPr>
        <w:pStyle w:val="ConsPlusNonformat"/>
        <w:widowControl/>
        <w:jc w:val="both"/>
        <w:rPr>
          <w:sz w:val="16"/>
          <w:szCs w:val="16"/>
        </w:rPr>
      </w:pPr>
      <w:r>
        <w:rPr>
          <w:sz w:val="16"/>
          <w:szCs w:val="16"/>
        </w:rPr>
        <w:t>│                     │               │креатинина, мочевой     │                           │                               │                    │                │</w:t>
      </w:r>
    </w:p>
    <w:p w:rsidR="00DF4484" w:rsidRDefault="00DF4484">
      <w:pPr>
        <w:pStyle w:val="ConsPlusNonformat"/>
        <w:widowControl/>
        <w:jc w:val="both"/>
        <w:rPr>
          <w:sz w:val="16"/>
          <w:szCs w:val="16"/>
        </w:rPr>
      </w:pPr>
      <w:r>
        <w:rPr>
          <w:sz w:val="16"/>
          <w:szCs w:val="16"/>
        </w:rPr>
        <w:t>│                     │               │кислоты, C-реактивного  │                           │                               │                    │                │</w:t>
      </w:r>
    </w:p>
    <w:p w:rsidR="00DF4484" w:rsidRDefault="00DF4484">
      <w:pPr>
        <w:pStyle w:val="ConsPlusNonformat"/>
        <w:widowControl/>
        <w:jc w:val="both"/>
        <w:rPr>
          <w:sz w:val="16"/>
          <w:szCs w:val="16"/>
        </w:rPr>
      </w:pPr>
      <w:r>
        <w:rPr>
          <w:sz w:val="16"/>
          <w:szCs w:val="16"/>
        </w:rPr>
        <w:t>│                     │               │белка, определение      │                           │                               │                    │                │</w:t>
      </w:r>
    </w:p>
    <w:p w:rsidR="00DF4484" w:rsidRDefault="00DF4484">
      <w:pPr>
        <w:pStyle w:val="ConsPlusNonformat"/>
        <w:widowControl/>
        <w:jc w:val="both"/>
        <w:rPr>
          <w:sz w:val="16"/>
          <w:szCs w:val="16"/>
        </w:rPr>
      </w:pPr>
      <w:r>
        <w:rPr>
          <w:sz w:val="16"/>
          <w:szCs w:val="16"/>
        </w:rPr>
        <w:t>│                     │               │концентрации            │                           │                               │                    │                │</w:t>
      </w:r>
    </w:p>
    <w:p w:rsidR="00DF4484" w:rsidRDefault="00DF4484">
      <w:pPr>
        <w:pStyle w:val="ConsPlusNonformat"/>
        <w:widowControl/>
        <w:jc w:val="both"/>
        <w:rPr>
          <w:sz w:val="16"/>
          <w:szCs w:val="16"/>
        </w:rPr>
      </w:pPr>
      <w:r>
        <w:rPr>
          <w:sz w:val="16"/>
          <w:szCs w:val="16"/>
        </w:rPr>
        <w:t>│                     │               │сывороточного железа,   │                           │                               │                    │                │</w:t>
      </w:r>
    </w:p>
    <w:p w:rsidR="00DF4484" w:rsidRDefault="00DF4484">
      <w:pPr>
        <w:pStyle w:val="ConsPlusNonformat"/>
        <w:widowControl/>
        <w:jc w:val="both"/>
        <w:rPr>
          <w:sz w:val="16"/>
          <w:szCs w:val="16"/>
        </w:rPr>
      </w:pPr>
      <w:r>
        <w:rPr>
          <w:sz w:val="16"/>
          <w:szCs w:val="16"/>
        </w:rPr>
        <w:t>│                     │               │трансферрина, %         │                           │                               │                    │                │</w:t>
      </w:r>
    </w:p>
    <w:p w:rsidR="00DF4484" w:rsidRDefault="00DF4484">
      <w:pPr>
        <w:pStyle w:val="ConsPlusNonformat"/>
        <w:widowControl/>
        <w:jc w:val="both"/>
        <w:rPr>
          <w:sz w:val="16"/>
          <w:szCs w:val="16"/>
        </w:rPr>
      </w:pPr>
      <w:r>
        <w:rPr>
          <w:sz w:val="16"/>
          <w:szCs w:val="16"/>
        </w:rPr>
        <w:t>│                     │               │насыщения трансферрина  │                           │                               │                    │                │</w:t>
      </w:r>
    </w:p>
    <w:p w:rsidR="00DF4484" w:rsidRDefault="00DF4484">
      <w:pPr>
        <w:pStyle w:val="ConsPlusNonformat"/>
        <w:widowControl/>
        <w:jc w:val="both"/>
        <w:rPr>
          <w:sz w:val="16"/>
          <w:szCs w:val="16"/>
        </w:rPr>
      </w:pPr>
      <w:r>
        <w:rPr>
          <w:sz w:val="16"/>
          <w:szCs w:val="16"/>
        </w:rPr>
        <w:t>│                     │               │железом, ферритина,     │                           │                               │                    │                │</w:t>
      </w:r>
    </w:p>
    <w:p w:rsidR="00DF4484" w:rsidRDefault="00DF4484">
      <w:pPr>
        <w:pStyle w:val="ConsPlusNonformat"/>
        <w:widowControl/>
        <w:jc w:val="both"/>
        <w:rPr>
          <w:sz w:val="16"/>
          <w:szCs w:val="16"/>
        </w:rPr>
      </w:pPr>
      <w:r>
        <w:rPr>
          <w:sz w:val="16"/>
          <w:szCs w:val="16"/>
        </w:rPr>
        <w:t>│                     │               │электролитов K, Na, Mg, │                           │                               │                    │                │</w:t>
      </w:r>
    </w:p>
    <w:p w:rsidR="00DF4484" w:rsidRDefault="00DF4484">
      <w:pPr>
        <w:pStyle w:val="ConsPlusNonformat"/>
        <w:widowControl/>
        <w:jc w:val="both"/>
        <w:rPr>
          <w:sz w:val="16"/>
          <w:szCs w:val="16"/>
        </w:rPr>
      </w:pPr>
      <w:r>
        <w:rPr>
          <w:sz w:val="16"/>
          <w:szCs w:val="16"/>
        </w:rPr>
        <w:t>│                     │               │Ca, Cl, P, меди,        │                           │                               │                    │                │</w:t>
      </w:r>
    </w:p>
    <w:p w:rsidR="00DF4484" w:rsidRDefault="00DF4484">
      <w:pPr>
        <w:pStyle w:val="ConsPlusNonformat"/>
        <w:widowControl/>
        <w:jc w:val="both"/>
        <w:rPr>
          <w:sz w:val="16"/>
          <w:szCs w:val="16"/>
        </w:rPr>
      </w:pPr>
      <w:r>
        <w:rPr>
          <w:sz w:val="16"/>
          <w:szCs w:val="16"/>
        </w:rPr>
        <w:t>│                     │               │гаптоглобина, активности│                           │                               │                    │                │</w:t>
      </w:r>
    </w:p>
    <w:p w:rsidR="00DF4484" w:rsidRDefault="00DF4484">
      <w:pPr>
        <w:pStyle w:val="ConsPlusNonformat"/>
        <w:widowControl/>
        <w:jc w:val="both"/>
        <w:rPr>
          <w:sz w:val="16"/>
          <w:szCs w:val="16"/>
        </w:rPr>
      </w:pPr>
      <w:r>
        <w:rPr>
          <w:sz w:val="16"/>
          <w:szCs w:val="16"/>
        </w:rPr>
        <w:t>│                     │               │ЛДГ.                    │                           │                               │                    │                │</w:t>
      </w:r>
    </w:p>
    <w:p w:rsidR="00DF4484" w:rsidRDefault="00DF4484">
      <w:pPr>
        <w:pStyle w:val="ConsPlusNonformat"/>
        <w:widowControl/>
        <w:jc w:val="both"/>
        <w:rPr>
          <w:sz w:val="16"/>
          <w:szCs w:val="16"/>
        </w:rPr>
      </w:pPr>
      <w:r>
        <w:rPr>
          <w:sz w:val="16"/>
          <w:szCs w:val="16"/>
        </w:rPr>
        <w:t>│                     │               │Определение             │                           │                               │                    │                │</w:t>
      </w:r>
    </w:p>
    <w:p w:rsidR="00DF4484" w:rsidRDefault="00DF4484">
      <w:pPr>
        <w:pStyle w:val="ConsPlusNonformat"/>
        <w:widowControl/>
        <w:jc w:val="both"/>
        <w:rPr>
          <w:sz w:val="16"/>
          <w:szCs w:val="16"/>
        </w:rPr>
      </w:pPr>
      <w:r>
        <w:rPr>
          <w:sz w:val="16"/>
          <w:szCs w:val="16"/>
        </w:rPr>
        <w:t>│                     │               │эритропоэтина в         │                           │                               │                    │                │</w:t>
      </w:r>
    </w:p>
    <w:p w:rsidR="00DF4484" w:rsidRDefault="00DF4484">
      <w:pPr>
        <w:pStyle w:val="ConsPlusNonformat"/>
        <w:widowControl/>
        <w:jc w:val="both"/>
        <w:rPr>
          <w:sz w:val="16"/>
          <w:szCs w:val="16"/>
        </w:rPr>
      </w:pPr>
      <w:r>
        <w:rPr>
          <w:sz w:val="16"/>
          <w:szCs w:val="16"/>
        </w:rPr>
        <w:t>│                     │               │сыворотке крови.        │                           │                               │                    │                │</w:t>
      </w:r>
    </w:p>
    <w:p w:rsidR="00DF4484" w:rsidRDefault="00DF4484">
      <w:pPr>
        <w:pStyle w:val="ConsPlusNonformat"/>
        <w:widowControl/>
        <w:jc w:val="both"/>
        <w:rPr>
          <w:sz w:val="16"/>
          <w:szCs w:val="16"/>
        </w:rPr>
      </w:pPr>
      <w:r>
        <w:rPr>
          <w:sz w:val="16"/>
          <w:szCs w:val="16"/>
        </w:rPr>
        <w:t>│                     │               │ЭКГ.                    │                           │                               │                    │                │</w:t>
      </w:r>
    </w:p>
    <w:p w:rsidR="00DF4484" w:rsidRDefault="00DF4484">
      <w:pPr>
        <w:pStyle w:val="ConsPlusNonformat"/>
        <w:widowControl/>
        <w:jc w:val="both"/>
        <w:rPr>
          <w:sz w:val="16"/>
          <w:szCs w:val="16"/>
        </w:rPr>
      </w:pPr>
      <w:r>
        <w:rPr>
          <w:sz w:val="16"/>
          <w:szCs w:val="16"/>
        </w:rPr>
        <w:t>│                     │               │Копрологическое         │                           │                               │                    │                │</w:t>
      </w:r>
    </w:p>
    <w:p w:rsidR="00DF4484" w:rsidRDefault="00DF4484">
      <w:pPr>
        <w:pStyle w:val="ConsPlusNonformat"/>
        <w:widowControl/>
        <w:jc w:val="both"/>
        <w:rPr>
          <w:sz w:val="16"/>
          <w:szCs w:val="16"/>
        </w:rPr>
      </w:pPr>
      <w:r>
        <w:rPr>
          <w:sz w:val="16"/>
          <w:szCs w:val="16"/>
        </w:rPr>
        <w:t>│                     │               │исследование кала.      │                           │                               │                    │                │</w:t>
      </w:r>
    </w:p>
    <w:p w:rsidR="00DF4484" w:rsidRDefault="00DF4484">
      <w:pPr>
        <w:pStyle w:val="ConsPlusNonformat"/>
        <w:widowControl/>
        <w:jc w:val="both"/>
        <w:rPr>
          <w:sz w:val="16"/>
          <w:szCs w:val="16"/>
        </w:rPr>
      </w:pPr>
      <w:r>
        <w:rPr>
          <w:sz w:val="16"/>
          <w:szCs w:val="16"/>
        </w:rPr>
        <w:t>│                     │               │Исследование кала на    │                           │                               │                    │                │</w:t>
      </w:r>
    </w:p>
    <w:p w:rsidR="00DF4484" w:rsidRDefault="00DF4484">
      <w:pPr>
        <w:pStyle w:val="ConsPlusNonformat"/>
        <w:widowControl/>
        <w:jc w:val="both"/>
        <w:rPr>
          <w:sz w:val="16"/>
          <w:szCs w:val="16"/>
        </w:rPr>
      </w:pPr>
      <w:r>
        <w:rPr>
          <w:sz w:val="16"/>
          <w:szCs w:val="16"/>
        </w:rPr>
        <w:t>│                     │               │скрытую кровь.          │                           │                               │                    │                │</w:t>
      </w:r>
    </w:p>
    <w:p w:rsidR="00DF4484" w:rsidRDefault="00DF4484">
      <w:pPr>
        <w:pStyle w:val="ConsPlusNonformat"/>
        <w:widowControl/>
        <w:jc w:val="both"/>
        <w:rPr>
          <w:sz w:val="16"/>
          <w:szCs w:val="16"/>
        </w:rPr>
      </w:pPr>
      <w:r>
        <w:rPr>
          <w:sz w:val="16"/>
          <w:szCs w:val="16"/>
        </w:rPr>
        <w:t>│                     │               │Общий анализ мочи.      │                           │                               │                    │                │</w:t>
      </w:r>
    </w:p>
    <w:p w:rsidR="00DF4484" w:rsidRDefault="00DF4484">
      <w:pPr>
        <w:pStyle w:val="ConsPlusNonformat"/>
        <w:widowControl/>
        <w:jc w:val="both"/>
        <w:rPr>
          <w:sz w:val="16"/>
          <w:szCs w:val="16"/>
        </w:rPr>
      </w:pPr>
      <w:r>
        <w:rPr>
          <w:sz w:val="16"/>
          <w:szCs w:val="16"/>
        </w:rPr>
        <w:t>│                     │               │Консультация врача-     │                           │                               │                    │                │</w:t>
      </w:r>
    </w:p>
    <w:p w:rsidR="00DF4484" w:rsidRDefault="00DF4484">
      <w:pPr>
        <w:pStyle w:val="ConsPlusNonformat"/>
        <w:widowControl/>
        <w:jc w:val="both"/>
        <w:rPr>
          <w:sz w:val="16"/>
          <w:szCs w:val="16"/>
        </w:rPr>
      </w:pPr>
      <w:r>
        <w:rPr>
          <w:sz w:val="16"/>
          <w:szCs w:val="16"/>
        </w:rPr>
        <w:t>│                     │               │нефролога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│Анемии недоношенных  │Р.У.,          │Общий анализ крови с    │Вирусологические           │Вес при рождении менее 1500,   │3 - 5 недель        │Нормализация    │</w:t>
      </w:r>
    </w:p>
    <w:p w:rsidR="00DF4484" w:rsidRDefault="00DF4484">
      <w:pPr>
        <w:pStyle w:val="ConsPlusNonformat"/>
        <w:widowControl/>
        <w:jc w:val="both"/>
        <w:rPr>
          <w:sz w:val="16"/>
          <w:szCs w:val="16"/>
        </w:rPr>
      </w:pPr>
      <w:r>
        <w:rPr>
          <w:sz w:val="16"/>
          <w:szCs w:val="16"/>
        </w:rPr>
        <w:t>│детей (P61.2)        │О.У.,          │подсчетом количества    │исследования.              │гестационный возраст менее 30  │                    │показателей     │</w:t>
      </w:r>
    </w:p>
    <w:p w:rsidR="00DF4484" w:rsidRDefault="00DF4484">
      <w:pPr>
        <w:pStyle w:val="ConsPlusNonformat"/>
        <w:widowControl/>
        <w:jc w:val="both"/>
        <w:rPr>
          <w:sz w:val="16"/>
          <w:szCs w:val="16"/>
        </w:rPr>
      </w:pPr>
      <w:r>
        <w:rPr>
          <w:sz w:val="16"/>
          <w:szCs w:val="16"/>
        </w:rPr>
        <w:t>│                     │Респ.У.        │тромбоцитов,            │Бактериологические         │недель:                        │                    │гемоглобина,    │</w:t>
      </w:r>
    </w:p>
    <w:p w:rsidR="00DF4484" w:rsidRDefault="00DF4484">
      <w:pPr>
        <w:pStyle w:val="ConsPlusNonformat"/>
        <w:widowControl/>
        <w:jc w:val="both"/>
        <w:rPr>
          <w:sz w:val="16"/>
          <w:szCs w:val="16"/>
        </w:rPr>
      </w:pPr>
      <w:r>
        <w:rPr>
          <w:sz w:val="16"/>
          <w:szCs w:val="16"/>
        </w:rPr>
        <w:t>│Ранняя анемия        │               │лейкоцитарной формулы,  │исследования.              │эритропоэтин - 200 МЕ/кг,      │                    │эритроцитов     │</w:t>
      </w:r>
    </w:p>
    <w:p w:rsidR="00DF4484" w:rsidRDefault="00DF4484">
      <w:pPr>
        <w:pStyle w:val="ConsPlusNonformat"/>
        <w:widowControl/>
        <w:jc w:val="both"/>
        <w:rPr>
          <w:sz w:val="16"/>
          <w:szCs w:val="16"/>
        </w:rPr>
      </w:pPr>
      <w:r>
        <w:rPr>
          <w:sz w:val="16"/>
          <w:szCs w:val="16"/>
        </w:rPr>
        <w:t>│недоношенных         │               │ретикулоцитов.          │Общий анализ мочи.         │подкожно через день;           │                    │                │</w:t>
      </w:r>
    </w:p>
    <w:p w:rsidR="00DF4484" w:rsidRDefault="00DF4484">
      <w:pPr>
        <w:pStyle w:val="ConsPlusNonformat"/>
        <w:widowControl/>
        <w:jc w:val="both"/>
        <w:rPr>
          <w:sz w:val="16"/>
          <w:szCs w:val="16"/>
        </w:rPr>
      </w:pPr>
      <w:r>
        <w:rPr>
          <w:sz w:val="16"/>
          <w:szCs w:val="16"/>
        </w:rPr>
        <w:t>│                     │               │Морфологическое         │Биохимическое исследование │препараты железа - 5 мг/кг в   │                    │                │</w:t>
      </w:r>
    </w:p>
    <w:p w:rsidR="00DF4484" w:rsidRDefault="00DF4484">
      <w:pPr>
        <w:pStyle w:val="ConsPlusNonformat"/>
        <w:widowControl/>
        <w:jc w:val="both"/>
        <w:rPr>
          <w:sz w:val="16"/>
          <w:szCs w:val="16"/>
        </w:rPr>
      </w:pPr>
      <w:r>
        <w:rPr>
          <w:sz w:val="16"/>
          <w:szCs w:val="16"/>
        </w:rPr>
        <w:t>│                     │               │исследование            │крови: определение         │сутки, фолиевая кислота - 2 мг │                    │                │</w:t>
      </w:r>
    </w:p>
    <w:p w:rsidR="00DF4484" w:rsidRDefault="00DF4484">
      <w:pPr>
        <w:pStyle w:val="ConsPlusNonformat"/>
        <w:widowControl/>
        <w:jc w:val="both"/>
        <w:rPr>
          <w:sz w:val="16"/>
          <w:szCs w:val="16"/>
        </w:rPr>
      </w:pPr>
      <w:r>
        <w:rPr>
          <w:sz w:val="16"/>
          <w:szCs w:val="16"/>
        </w:rPr>
        <w:t>│                     │               │эритроцитов.            │концентрации сывороточного │в сутки.                       │                    │                │</w:t>
      </w:r>
    </w:p>
    <w:p w:rsidR="00DF4484" w:rsidRDefault="00DF4484">
      <w:pPr>
        <w:pStyle w:val="ConsPlusNonformat"/>
        <w:widowControl/>
        <w:jc w:val="both"/>
        <w:rPr>
          <w:sz w:val="16"/>
          <w:szCs w:val="16"/>
        </w:rPr>
      </w:pPr>
      <w:r>
        <w:rPr>
          <w:sz w:val="16"/>
          <w:szCs w:val="16"/>
        </w:rPr>
        <w:t>│                     │               │Определение группы крови│железа, C-реактивный белок,│Трансфузии отмытых совместимых │                    │                │</w:t>
      </w:r>
    </w:p>
    <w:p w:rsidR="00DF4484" w:rsidRDefault="00DF4484">
      <w:pPr>
        <w:pStyle w:val="ConsPlusNonformat"/>
        <w:widowControl/>
        <w:jc w:val="both"/>
        <w:rPr>
          <w:sz w:val="16"/>
          <w:szCs w:val="16"/>
        </w:rPr>
      </w:pPr>
      <w:r>
        <w:rPr>
          <w:sz w:val="16"/>
          <w:szCs w:val="16"/>
        </w:rPr>
        <w:t>│                     │               │по системам АВО и резус.│ЛДГ.                       │по группе и резус-фактору      │                    │                │</w:t>
      </w:r>
    </w:p>
    <w:p w:rsidR="00DF4484" w:rsidRDefault="00DF4484">
      <w:pPr>
        <w:pStyle w:val="ConsPlusNonformat"/>
        <w:widowControl/>
        <w:jc w:val="both"/>
        <w:rPr>
          <w:sz w:val="16"/>
          <w:szCs w:val="16"/>
        </w:rPr>
      </w:pPr>
      <w:r>
        <w:rPr>
          <w:sz w:val="16"/>
          <w:szCs w:val="16"/>
        </w:rPr>
        <w:t>│                     │               │Биохимическое           │Прямая и непрямая пробы    │эритроцитов проводятся только  │                    │                │</w:t>
      </w:r>
    </w:p>
    <w:p w:rsidR="00DF4484" w:rsidRDefault="00DF4484">
      <w:pPr>
        <w:pStyle w:val="ConsPlusNonformat"/>
        <w:widowControl/>
        <w:jc w:val="both"/>
        <w:rPr>
          <w:sz w:val="16"/>
          <w:szCs w:val="16"/>
        </w:rPr>
      </w:pPr>
      <w:r>
        <w:rPr>
          <w:sz w:val="16"/>
          <w:szCs w:val="16"/>
        </w:rPr>
        <w:t>│                     │               │исследование крови:     │Кумбса.                    │по жизненным показаниям        │                    │                │</w:t>
      </w:r>
    </w:p>
    <w:p w:rsidR="00DF4484" w:rsidRDefault="00DF4484">
      <w:pPr>
        <w:pStyle w:val="ConsPlusNonformat"/>
        <w:widowControl/>
        <w:jc w:val="both"/>
        <w:rPr>
          <w:sz w:val="16"/>
          <w:szCs w:val="16"/>
        </w:rPr>
      </w:pPr>
      <w:r>
        <w:rPr>
          <w:sz w:val="16"/>
          <w:szCs w:val="16"/>
        </w:rPr>
        <w:t>│                     │               │определение концентрации│Копрологическое            │(анемическая прекома и кома,   │                    │                │</w:t>
      </w:r>
    </w:p>
    <w:p w:rsidR="00DF4484" w:rsidRDefault="00DF4484">
      <w:pPr>
        <w:pStyle w:val="ConsPlusNonformat"/>
        <w:widowControl/>
        <w:jc w:val="both"/>
        <w:rPr>
          <w:sz w:val="16"/>
          <w:szCs w:val="16"/>
        </w:rPr>
      </w:pPr>
      <w:r>
        <w:rPr>
          <w:sz w:val="16"/>
          <w:szCs w:val="16"/>
        </w:rPr>
        <w:t>│                     │               │общего белка, общего    │исследование.              │отечная форма)                 │                    │                │</w:t>
      </w:r>
    </w:p>
    <w:p w:rsidR="00DF4484" w:rsidRDefault="00DF4484">
      <w:pPr>
        <w:pStyle w:val="ConsPlusNonformat"/>
        <w:widowControl/>
        <w:jc w:val="both"/>
        <w:rPr>
          <w:sz w:val="16"/>
          <w:szCs w:val="16"/>
        </w:rPr>
      </w:pPr>
      <w:r>
        <w:rPr>
          <w:sz w:val="16"/>
          <w:szCs w:val="16"/>
        </w:rPr>
        <w:t>│                     │               │билирубина и фракций,   │Исследование кала на       │                               │                    │                │</w:t>
      </w:r>
    </w:p>
    <w:p w:rsidR="00DF4484" w:rsidRDefault="00DF4484">
      <w:pPr>
        <w:pStyle w:val="ConsPlusNonformat"/>
        <w:widowControl/>
        <w:jc w:val="both"/>
        <w:rPr>
          <w:sz w:val="16"/>
          <w:szCs w:val="16"/>
        </w:rPr>
      </w:pPr>
      <w:r>
        <w:rPr>
          <w:sz w:val="16"/>
          <w:szCs w:val="16"/>
        </w:rPr>
        <w:t>│                     │               │сывороточного железа,   │скрытую кровь.             │                               │                    │                │</w:t>
      </w:r>
    </w:p>
    <w:p w:rsidR="00DF4484" w:rsidRDefault="00DF4484">
      <w:pPr>
        <w:pStyle w:val="ConsPlusNonformat"/>
        <w:widowControl/>
        <w:jc w:val="both"/>
        <w:rPr>
          <w:sz w:val="16"/>
          <w:szCs w:val="16"/>
        </w:rPr>
      </w:pPr>
      <w:r>
        <w:rPr>
          <w:sz w:val="16"/>
          <w:szCs w:val="16"/>
        </w:rPr>
        <w:t>│                     │               │ферритина, гаптоглобина │Консультации врачей:       │                               │                    │                │</w:t>
      </w:r>
    </w:p>
    <w:p w:rsidR="00DF4484" w:rsidRDefault="00DF4484">
      <w:pPr>
        <w:pStyle w:val="ConsPlusNonformat"/>
        <w:widowControl/>
        <w:jc w:val="both"/>
        <w:rPr>
          <w:sz w:val="16"/>
          <w:szCs w:val="16"/>
        </w:rPr>
      </w:pPr>
      <w:r>
        <w:rPr>
          <w:sz w:val="16"/>
          <w:szCs w:val="16"/>
        </w:rPr>
        <w:t>│                     │               │                        │невролога, гематолога.     │                               │                    │                │</w:t>
      </w:r>
    </w:p>
    <w:p w:rsidR="00DF4484" w:rsidRDefault="00DF4484">
      <w:pPr>
        <w:pStyle w:val="ConsPlusNonformat"/>
        <w:widowControl/>
        <w:jc w:val="both"/>
        <w:rPr>
          <w:sz w:val="16"/>
          <w:szCs w:val="16"/>
        </w:rPr>
      </w:pPr>
      <w:r>
        <w:rPr>
          <w:sz w:val="16"/>
          <w:szCs w:val="16"/>
        </w:rPr>
        <w:t>│                     │               │                        │Миелограмма (при тяжелой   │                               │                    │                │</w:t>
      </w:r>
    </w:p>
    <w:p w:rsidR="00DF4484" w:rsidRDefault="00DF4484">
      <w:pPr>
        <w:pStyle w:val="ConsPlusNonformat"/>
        <w:widowControl/>
        <w:jc w:val="both"/>
        <w:rPr>
          <w:sz w:val="16"/>
          <w:szCs w:val="16"/>
        </w:rPr>
      </w:pPr>
      <w:r>
        <w:rPr>
          <w:sz w:val="16"/>
          <w:szCs w:val="16"/>
        </w:rPr>
        <w:t>│                     │               │                        │анемии). Определение       │                               │                    │                │</w:t>
      </w:r>
    </w:p>
    <w:p w:rsidR="00DF4484" w:rsidRDefault="00DF4484">
      <w:pPr>
        <w:pStyle w:val="ConsPlusNonformat"/>
        <w:widowControl/>
        <w:jc w:val="both"/>
        <w:rPr>
          <w:sz w:val="16"/>
          <w:szCs w:val="16"/>
        </w:rPr>
      </w:pPr>
      <w:r>
        <w:rPr>
          <w:sz w:val="16"/>
          <w:szCs w:val="16"/>
        </w:rPr>
        <w:t>│                     │               │                        │осмотической резистентности│                               │                    │                │</w:t>
      </w:r>
    </w:p>
    <w:p w:rsidR="00DF4484" w:rsidRDefault="00DF4484">
      <w:pPr>
        <w:pStyle w:val="ConsPlusNonformat"/>
        <w:widowControl/>
        <w:jc w:val="both"/>
        <w:rPr>
          <w:sz w:val="16"/>
          <w:szCs w:val="16"/>
        </w:rPr>
      </w:pPr>
      <w:r>
        <w:rPr>
          <w:sz w:val="16"/>
          <w:szCs w:val="16"/>
        </w:rPr>
        <w:t>│                     │               │                        │эритроцитов по Dacie.      │                               │                    │                │</w:t>
      </w:r>
    </w:p>
    <w:p w:rsidR="00DF4484" w:rsidRDefault="00DF4484">
      <w:pPr>
        <w:pStyle w:val="ConsPlusNonformat"/>
        <w:widowControl/>
        <w:jc w:val="both"/>
        <w:rPr>
          <w:sz w:val="16"/>
          <w:szCs w:val="16"/>
        </w:rPr>
      </w:pPr>
      <w:r>
        <w:rPr>
          <w:sz w:val="16"/>
          <w:szCs w:val="16"/>
        </w:rPr>
        <w:t>│                     │               │                        │Определение уровня         │                               │                    │                │</w:t>
      </w:r>
    </w:p>
    <w:p w:rsidR="00DF4484" w:rsidRDefault="00DF4484">
      <w:pPr>
        <w:pStyle w:val="ConsPlusNonformat"/>
        <w:widowControl/>
        <w:jc w:val="both"/>
        <w:rPr>
          <w:sz w:val="16"/>
          <w:szCs w:val="16"/>
        </w:rPr>
      </w:pPr>
      <w:r>
        <w:rPr>
          <w:sz w:val="16"/>
          <w:szCs w:val="16"/>
        </w:rPr>
        <w:t>│                     │               │                        │эритропоэтина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│Анемии недоношенных  │Р.У.,          │Согласно обследованию   │Согласно обследованию      │Согласно лечению пациентов с   │Лечение и           │Нормализация    │</w:t>
      </w:r>
    </w:p>
    <w:p w:rsidR="00DF4484" w:rsidRDefault="00DF4484">
      <w:pPr>
        <w:pStyle w:val="ConsPlusNonformat"/>
        <w:widowControl/>
        <w:jc w:val="both"/>
        <w:rPr>
          <w:sz w:val="16"/>
          <w:szCs w:val="16"/>
        </w:rPr>
      </w:pPr>
      <w:r>
        <w:rPr>
          <w:sz w:val="16"/>
          <w:szCs w:val="16"/>
        </w:rPr>
        <w:t>│детей (P61.2)        │О.У.,          │пациентов с             │пациентов с                │железодефицитной анемией       │профилактика до 2   │показателей     │</w:t>
      </w:r>
    </w:p>
    <w:p w:rsidR="00DF4484" w:rsidRDefault="00DF4484">
      <w:pPr>
        <w:pStyle w:val="ConsPlusNonformat"/>
        <w:widowControl/>
        <w:jc w:val="both"/>
        <w:rPr>
          <w:sz w:val="16"/>
          <w:szCs w:val="16"/>
        </w:rPr>
      </w:pPr>
      <w:r>
        <w:rPr>
          <w:sz w:val="16"/>
          <w:szCs w:val="16"/>
        </w:rPr>
        <w:t>│                     │Респ.У.        │железодефицитной        │железодефицитной анемией   │                               │лет                 │гемоглобина,    │</w:t>
      </w:r>
    </w:p>
    <w:p w:rsidR="00DF4484" w:rsidRDefault="00DF4484">
      <w:pPr>
        <w:pStyle w:val="ConsPlusNonformat"/>
        <w:widowControl/>
        <w:jc w:val="both"/>
        <w:rPr>
          <w:sz w:val="16"/>
          <w:szCs w:val="16"/>
        </w:rPr>
      </w:pPr>
      <w:r>
        <w:rPr>
          <w:sz w:val="16"/>
          <w:szCs w:val="16"/>
        </w:rPr>
        <w:t>│Поздняя анемия       │               │анемией                 │                           │                               │                    │эритроцитов     │</w:t>
      </w:r>
    </w:p>
    <w:p w:rsidR="00DF4484" w:rsidRDefault="00DF4484">
      <w:pPr>
        <w:pStyle w:val="ConsPlusNonformat"/>
        <w:widowControl/>
        <w:jc w:val="both"/>
        <w:rPr>
          <w:sz w:val="16"/>
          <w:szCs w:val="16"/>
        </w:rPr>
      </w:pPr>
      <w:r>
        <w:rPr>
          <w:sz w:val="16"/>
          <w:szCs w:val="16"/>
        </w:rPr>
        <w:t>│недоношенных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│Мегалобластные анемии│Р.У.,          │Общий анализ крови с    │Общий анализ мочи.         │Устранение причины заболевания,│2 - 4 недели        │Нормализация    │</w:t>
      </w:r>
    </w:p>
    <w:p w:rsidR="00DF4484" w:rsidRDefault="00DF4484">
      <w:pPr>
        <w:pStyle w:val="ConsPlusNonformat"/>
        <w:widowControl/>
        <w:jc w:val="both"/>
        <w:rPr>
          <w:sz w:val="16"/>
          <w:szCs w:val="16"/>
        </w:rPr>
      </w:pPr>
      <w:r>
        <w:rPr>
          <w:sz w:val="16"/>
          <w:szCs w:val="16"/>
        </w:rPr>
        <w:t>│(D51 - 52)           │О.У.,          │подсчетом количества    │Вирусологические           │лечение сопутствующей патологии│                    │или             │</w:t>
      </w:r>
    </w:p>
    <w:p w:rsidR="00DF4484" w:rsidRDefault="00DF4484">
      <w:pPr>
        <w:pStyle w:val="ConsPlusNonformat"/>
        <w:widowControl/>
        <w:jc w:val="both"/>
        <w:rPr>
          <w:sz w:val="16"/>
          <w:szCs w:val="16"/>
        </w:rPr>
      </w:pPr>
      <w:r>
        <w:rPr>
          <w:sz w:val="16"/>
          <w:szCs w:val="16"/>
        </w:rPr>
        <w:t>│                     │Респ.У.        │тромбоцитов,            │исследования.              │(рациональное питание,         │                    │значительная    │</w:t>
      </w:r>
    </w:p>
    <w:p w:rsidR="00DF4484" w:rsidRDefault="00DF4484">
      <w:pPr>
        <w:pStyle w:val="ConsPlusNonformat"/>
        <w:widowControl/>
        <w:jc w:val="both"/>
        <w:rPr>
          <w:sz w:val="16"/>
          <w:szCs w:val="16"/>
        </w:rPr>
      </w:pPr>
      <w:r>
        <w:rPr>
          <w:sz w:val="16"/>
          <w:szCs w:val="16"/>
        </w:rPr>
        <w:t>│                     │               │лейкоцитарной формулы,  │Определение уровня         │дегельминтизация, лечение      │                    │положительная   │</w:t>
      </w:r>
    </w:p>
    <w:p w:rsidR="00DF4484" w:rsidRDefault="00DF4484">
      <w:pPr>
        <w:pStyle w:val="ConsPlusNonformat"/>
        <w:widowControl/>
        <w:jc w:val="both"/>
        <w:rPr>
          <w:sz w:val="16"/>
          <w:szCs w:val="16"/>
        </w:rPr>
      </w:pPr>
      <w:r>
        <w:rPr>
          <w:sz w:val="16"/>
          <w:szCs w:val="16"/>
        </w:rPr>
        <w:t>│                     │               │ретикулоцитов, СОЭ.     │цианокобаламина и фолатов в│заболеваний желудочно-кишечного│                    │динамика        │</w:t>
      </w:r>
    </w:p>
    <w:p w:rsidR="00DF4484" w:rsidRDefault="00DF4484">
      <w:pPr>
        <w:pStyle w:val="ConsPlusNonformat"/>
        <w:widowControl/>
        <w:jc w:val="both"/>
        <w:rPr>
          <w:sz w:val="16"/>
          <w:szCs w:val="16"/>
        </w:rPr>
      </w:pPr>
      <w:r>
        <w:rPr>
          <w:sz w:val="16"/>
          <w:szCs w:val="16"/>
        </w:rPr>
        <w:t>│                     │               │Морфологическое         │плазме.                    │тракта).                       │                    │показателей     │</w:t>
      </w:r>
    </w:p>
    <w:p w:rsidR="00DF4484" w:rsidRDefault="00DF4484">
      <w:pPr>
        <w:pStyle w:val="ConsPlusNonformat"/>
        <w:widowControl/>
        <w:jc w:val="both"/>
        <w:rPr>
          <w:sz w:val="16"/>
          <w:szCs w:val="16"/>
        </w:rPr>
      </w:pPr>
      <w:r>
        <w:rPr>
          <w:sz w:val="16"/>
          <w:szCs w:val="16"/>
        </w:rPr>
        <w:t>│                     │               │исследование            │Бактериологические         │Лечение начинается в стационаре│                    │гемоглобина,    │</w:t>
      </w:r>
    </w:p>
    <w:p w:rsidR="00DF4484" w:rsidRDefault="00DF4484">
      <w:pPr>
        <w:pStyle w:val="ConsPlusNonformat"/>
        <w:widowControl/>
        <w:jc w:val="both"/>
        <w:rPr>
          <w:sz w:val="16"/>
          <w:szCs w:val="16"/>
        </w:rPr>
      </w:pPr>
      <w:r>
        <w:rPr>
          <w:sz w:val="16"/>
          <w:szCs w:val="16"/>
        </w:rPr>
        <w:t>│                     │               │эритроцитов.            │исследования.              │и продолжается на амбулаторно- │                    │эритроцитов,    │</w:t>
      </w:r>
    </w:p>
    <w:p w:rsidR="00DF4484" w:rsidRDefault="00DF4484">
      <w:pPr>
        <w:pStyle w:val="ConsPlusNonformat"/>
        <w:widowControl/>
        <w:jc w:val="both"/>
        <w:rPr>
          <w:sz w:val="16"/>
          <w:szCs w:val="16"/>
        </w:rPr>
      </w:pPr>
      <w:r>
        <w:rPr>
          <w:sz w:val="16"/>
          <w:szCs w:val="16"/>
        </w:rPr>
        <w:t>│                     │               │Биохимическое           │Выявление нарушений        │поликлиническом этапе:         │                    │тромбоцитов,    │</w:t>
      </w:r>
    </w:p>
    <w:p w:rsidR="00DF4484" w:rsidRDefault="00DF4484">
      <w:pPr>
        <w:pStyle w:val="ConsPlusNonformat"/>
        <w:widowControl/>
        <w:jc w:val="both"/>
        <w:rPr>
          <w:sz w:val="16"/>
          <w:szCs w:val="16"/>
        </w:rPr>
      </w:pPr>
      <w:r>
        <w:rPr>
          <w:sz w:val="16"/>
          <w:szCs w:val="16"/>
        </w:rPr>
        <w:t>│                     │               │исследование крови:     │всасывания                 │цианокобаламин - 5 мкг/кг,     │                    │лейкоцитов      │</w:t>
      </w:r>
    </w:p>
    <w:p w:rsidR="00DF4484" w:rsidRDefault="00DF4484">
      <w:pPr>
        <w:pStyle w:val="ConsPlusNonformat"/>
        <w:widowControl/>
        <w:jc w:val="both"/>
        <w:rPr>
          <w:sz w:val="16"/>
          <w:szCs w:val="16"/>
        </w:rPr>
      </w:pPr>
      <w:r>
        <w:rPr>
          <w:sz w:val="16"/>
          <w:szCs w:val="16"/>
        </w:rPr>
        <w:t>│                     │               │определение концентрации│цианокобаламина - тест     │внутримышечно у детей до года и│                    │                │</w:t>
      </w:r>
    </w:p>
    <w:p w:rsidR="00DF4484" w:rsidRDefault="00DF4484">
      <w:pPr>
        <w:pStyle w:val="ConsPlusNonformat"/>
        <w:widowControl/>
        <w:jc w:val="both"/>
        <w:rPr>
          <w:sz w:val="16"/>
          <w:szCs w:val="16"/>
        </w:rPr>
      </w:pPr>
      <w:r>
        <w:rPr>
          <w:sz w:val="16"/>
          <w:szCs w:val="16"/>
        </w:rPr>
        <w:t>│                     │               │общего белка,           │Шиллинга.                  │100 - 200 мкг в сутки после    │                    │                │</w:t>
      </w:r>
    </w:p>
    <w:p w:rsidR="00DF4484" w:rsidRDefault="00DF4484">
      <w:pPr>
        <w:pStyle w:val="ConsPlusNonformat"/>
        <w:widowControl/>
        <w:jc w:val="both"/>
        <w:rPr>
          <w:sz w:val="16"/>
          <w:szCs w:val="16"/>
        </w:rPr>
      </w:pPr>
      <w:r>
        <w:rPr>
          <w:sz w:val="16"/>
          <w:szCs w:val="16"/>
        </w:rPr>
        <w:t>│                     │               │билирубина, определение │УЗИ сердца, органов брюшной│года, 200 - 400 мкг в          │                    │                │</w:t>
      </w:r>
    </w:p>
    <w:p w:rsidR="00DF4484" w:rsidRDefault="00DF4484">
      <w:pPr>
        <w:pStyle w:val="ConsPlusNonformat"/>
        <w:widowControl/>
        <w:jc w:val="both"/>
        <w:rPr>
          <w:sz w:val="16"/>
          <w:szCs w:val="16"/>
        </w:rPr>
      </w:pPr>
      <w:r>
        <w:rPr>
          <w:sz w:val="16"/>
          <w:szCs w:val="16"/>
        </w:rPr>
        <w:t>│                     │               │концентрации            │полости.                   │подростковом возрасте 5 - 10   │                    │                │</w:t>
      </w:r>
    </w:p>
    <w:p w:rsidR="00DF4484" w:rsidRDefault="00DF4484">
      <w:pPr>
        <w:pStyle w:val="ConsPlusNonformat"/>
        <w:widowControl/>
        <w:jc w:val="both"/>
        <w:rPr>
          <w:sz w:val="16"/>
          <w:szCs w:val="16"/>
        </w:rPr>
      </w:pPr>
      <w:r>
        <w:rPr>
          <w:sz w:val="16"/>
          <w:szCs w:val="16"/>
        </w:rPr>
        <w:t>│                     │               │сывороточного железа,   │Консультация врача-        │дней ежедневно (до             │                    │                │</w:t>
      </w:r>
    </w:p>
    <w:p w:rsidR="00DF4484" w:rsidRDefault="00DF4484">
      <w:pPr>
        <w:pStyle w:val="ConsPlusNonformat"/>
        <w:widowControl/>
        <w:jc w:val="both"/>
        <w:rPr>
          <w:sz w:val="16"/>
          <w:szCs w:val="16"/>
        </w:rPr>
      </w:pPr>
      <w:r>
        <w:rPr>
          <w:sz w:val="16"/>
          <w:szCs w:val="16"/>
        </w:rPr>
        <w:t>│                     │               │ферритина, C-реактивного│гастроэнтеролога.          │ретикулярного криза), затем -  │                    │                │</w:t>
      </w:r>
    </w:p>
    <w:p w:rsidR="00DF4484" w:rsidRDefault="00DF4484">
      <w:pPr>
        <w:pStyle w:val="ConsPlusNonformat"/>
        <w:widowControl/>
        <w:jc w:val="both"/>
        <w:rPr>
          <w:sz w:val="16"/>
          <w:szCs w:val="16"/>
        </w:rPr>
      </w:pPr>
      <w:r>
        <w:rPr>
          <w:sz w:val="16"/>
          <w:szCs w:val="16"/>
        </w:rPr>
        <w:t>│                     │               │белка.                  │ЭКГ.                       │через день                     │                    │                │</w:t>
      </w:r>
    </w:p>
    <w:p w:rsidR="00DF4484" w:rsidRDefault="00DF4484">
      <w:pPr>
        <w:pStyle w:val="ConsPlusNonformat"/>
        <w:widowControl/>
        <w:jc w:val="both"/>
        <w:rPr>
          <w:sz w:val="16"/>
          <w:szCs w:val="16"/>
        </w:rPr>
      </w:pPr>
      <w:r>
        <w:rPr>
          <w:sz w:val="16"/>
          <w:szCs w:val="16"/>
        </w:rPr>
        <w:t>│                     │               │Определение осмотической│Исследование кала на яйца  │                               │                    │                │</w:t>
      </w:r>
    </w:p>
    <w:p w:rsidR="00DF4484" w:rsidRDefault="00DF4484">
      <w:pPr>
        <w:pStyle w:val="ConsPlusNonformat"/>
        <w:widowControl/>
        <w:jc w:val="both"/>
        <w:rPr>
          <w:sz w:val="16"/>
          <w:szCs w:val="16"/>
        </w:rPr>
      </w:pPr>
      <w:r>
        <w:rPr>
          <w:sz w:val="16"/>
          <w:szCs w:val="16"/>
        </w:rPr>
        <w:t>│                     │               │резистентности          │гельминтов.                │Трансфузии совместимой по      │                    │                │</w:t>
      </w:r>
    </w:p>
    <w:p w:rsidR="00DF4484" w:rsidRDefault="00DF4484">
      <w:pPr>
        <w:pStyle w:val="ConsPlusNonformat"/>
        <w:widowControl/>
        <w:jc w:val="both"/>
        <w:rPr>
          <w:sz w:val="16"/>
          <w:szCs w:val="16"/>
        </w:rPr>
      </w:pPr>
      <w:r>
        <w:rPr>
          <w:sz w:val="16"/>
          <w:szCs w:val="16"/>
        </w:rPr>
        <w:t>│                     │               │эритроцитов.            │Исследование кала на       │группе и резус-фактору         │                    │                │</w:t>
      </w:r>
    </w:p>
    <w:p w:rsidR="00DF4484" w:rsidRDefault="00DF4484">
      <w:pPr>
        <w:pStyle w:val="ConsPlusNonformat"/>
        <w:widowControl/>
        <w:jc w:val="both"/>
        <w:rPr>
          <w:sz w:val="16"/>
          <w:szCs w:val="16"/>
        </w:rPr>
      </w:pPr>
      <w:r>
        <w:rPr>
          <w:sz w:val="16"/>
          <w:szCs w:val="16"/>
        </w:rPr>
        <w:t>│                     │               │Копрологическое         │энтеробиоз.                │эритроцитарной массы проводятся│                    │                │</w:t>
      </w:r>
    </w:p>
    <w:p w:rsidR="00DF4484" w:rsidRDefault="00DF4484">
      <w:pPr>
        <w:pStyle w:val="ConsPlusNonformat"/>
        <w:widowControl/>
        <w:jc w:val="both"/>
        <w:rPr>
          <w:sz w:val="16"/>
          <w:szCs w:val="16"/>
        </w:rPr>
      </w:pPr>
      <w:r>
        <w:rPr>
          <w:sz w:val="16"/>
          <w:szCs w:val="16"/>
        </w:rPr>
        <w:t>│                     │               │исследование кала.      │Паразитологические         │только по жизненным показаниям │                    │                │</w:t>
      </w:r>
    </w:p>
    <w:p w:rsidR="00DF4484" w:rsidRDefault="00DF4484">
      <w:pPr>
        <w:pStyle w:val="ConsPlusNonformat"/>
        <w:widowControl/>
        <w:jc w:val="both"/>
        <w:rPr>
          <w:sz w:val="16"/>
          <w:szCs w:val="16"/>
        </w:rPr>
      </w:pPr>
      <w:r>
        <w:rPr>
          <w:sz w:val="16"/>
          <w:szCs w:val="16"/>
        </w:rPr>
        <w:t>│                     │               │Исследование кала на    │исследования               │(анемическая прекома и кома)   │                    │                │</w:t>
      </w:r>
    </w:p>
    <w:p w:rsidR="00DF4484" w:rsidRDefault="00DF4484">
      <w:pPr>
        <w:pStyle w:val="ConsPlusNonformat"/>
        <w:widowControl/>
        <w:jc w:val="both"/>
        <w:rPr>
          <w:sz w:val="16"/>
          <w:szCs w:val="16"/>
        </w:rPr>
      </w:pPr>
      <w:r>
        <w:rPr>
          <w:sz w:val="16"/>
          <w:szCs w:val="16"/>
        </w:rPr>
        <w:t>│                     │               │скрытую кровь.          │                           │                               │                    │                │</w:t>
      </w:r>
    </w:p>
    <w:p w:rsidR="00DF4484" w:rsidRDefault="00DF4484">
      <w:pPr>
        <w:pStyle w:val="ConsPlusNonformat"/>
        <w:widowControl/>
        <w:jc w:val="both"/>
        <w:rPr>
          <w:sz w:val="16"/>
          <w:szCs w:val="16"/>
        </w:rPr>
      </w:pPr>
      <w:r>
        <w:rPr>
          <w:sz w:val="16"/>
          <w:szCs w:val="16"/>
        </w:rPr>
        <w:t>│                     │               │Миелограмма (при        │                           │                               │                    │                │</w:t>
      </w:r>
    </w:p>
    <w:p w:rsidR="00DF4484" w:rsidRDefault="00DF4484">
      <w:pPr>
        <w:pStyle w:val="ConsPlusNonformat"/>
        <w:widowControl/>
        <w:jc w:val="both"/>
        <w:rPr>
          <w:sz w:val="16"/>
          <w:szCs w:val="16"/>
        </w:rPr>
      </w:pPr>
      <w:r>
        <w:rPr>
          <w:sz w:val="16"/>
          <w:szCs w:val="16"/>
        </w:rPr>
        <w:t>│                     │               │необходимости проведения│                           │                               │                    │                │</w:t>
      </w:r>
    </w:p>
    <w:p w:rsidR="00DF4484" w:rsidRDefault="00DF4484">
      <w:pPr>
        <w:pStyle w:val="ConsPlusNonformat"/>
        <w:widowControl/>
        <w:jc w:val="both"/>
        <w:rPr>
          <w:sz w:val="16"/>
          <w:szCs w:val="16"/>
        </w:rPr>
      </w:pPr>
      <w:r>
        <w:rPr>
          <w:sz w:val="16"/>
          <w:szCs w:val="16"/>
        </w:rPr>
        <w:t>│                     │               │дифференциального       │                           │                               │                    │                │</w:t>
      </w:r>
    </w:p>
    <w:p w:rsidR="00DF4484" w:rsidRDefault="00DF4484">
      <w:pPr>
        <w:pStyle w:val="ConsPlusNonformat"/>
        <w:widowControl/>
        <w:jc w:val="both"/>
        <w:rPr>
          <w:sz w:val="16"/>
          <w:szCs w:val="16"/>
        </w:rPr>
      </w:pPr>
      <w:r>
        <w:rPr>
          <w:sz w:val="16"/>
          <w:szCs w:val="16"/>
        </w:rPr>
        <w:t>│                     │               │диагноза)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│Гемолитические       │Р.У.,          │Общий анализ крови с    │Прямая и непрямая пробы    │При кризе - отменить           │2 - 4 недели        │Купирование     │</w:t>
      </w:r>
    </w:p>
    <w:p w:rsidR="00DF4484" w:rsidRDefault="00DF4484">
      <w:pPr>
        <w:pStyle w:val="ConsPlusNonformat"/>
        <w:widowControl/>
        <w:jc w:val="both"/>
        <w:rPr>
          <w:sz w:val="16"/>
          <w:szCs w:val="16"/>
        </w:rPr>
      </w:pPr>
      <w:r>
        <w:rPr>
          <w:sz w:val="16"/>
          <w:szCs w:val="16"/>
        </w:rPr>
        <w:t>│анемии, обусловленные│               │подсчетом количества    │Кумбса.                    │провоцирующее средство,        │                    │криза,          │</w:t>
      </w:r>
    </w:p>
    <w:p w:rsidR="00DF4484" w:rsidRDefault="00DF4484">
      <w:pPr>
        <w:pStyle w:val="ConsPlusNonformat"/>
        <w:widowControl/>
        <w:jc w:val="both"/>
        <w:rPr>
          <w:sz w:val="16"/>
          <w:szCs w:val="16"/>
        </w:rPr>
      </w:pPr>
      <w:r>
        <w:rPr>
          <w:sz w:val="16"/>
          <w:szCs w:val="16"/>
        </w:rPr>
        <w:t>│дефицитом            │               │тромбоцитов,            │УЗИ органов брюшной        │обильное питье.                │                    │стабилизация    │</w:t>
      </w:r>
    </w:p>
    <w:p w:rsidR="00DF4484" w:rsidRDefault="00DF4484">
      <w:pPr>
        <w:pStyle w:val="ConsPlusNonformat"/>
        <w:widowControl/>
        <w:jc w:val="both"/>
        <w:rPr>
          <w:sz w:val="16"/>
          <w:szCs w:val="16"/>
        </w:rPr>
      </w:pPr>
      <w:r>
        <w:rPr>
          <w:sz w:val="16"/>
          <w:szCs w:val="16"/>
        </w:rPr>
        <w:t>│эритроцитарных       │               │лейкоцитарной формулы,  │полости                    │При среднетяжелых и тяжелых    │                    │биохимических   │</w:t>
      </w:r>
    </w:p>
    <w:p w:rsidR="00DF4484" w:rsidRDefault="00DF4484">
      <w:pPr>
        <w:pStyle w:val="ConsPlusNonformat"/>
        <w:widowControl/>
        <w:jc w:val="both"/>
        <w:rPr>
          <w:sz w:val="16"/>
          <w:szCs w:val="16"/>
        </w:rPr>
      </w:pPr>
      <w:r>
        <w:rPr>
          <w:sz w:val="16"/>
          <w:szCs w:val="16"/>
        </w:rPr>
        <w:t>│энзимов              │               │ретикулоцитов, СОЭ.     │                           │кризах - инфузионная терапия.  │                    │показателей и   │</w:t>
      </w:r>
    </w:p>
    <w:p w:rsidR="00DF4484" w:rsidRDefault="00DF4484">
      <w:pPr>
        <w:pStyle w:val="ConsPlusNonformat"/>
        <w:widowControl/>
        <w:jc w:val="both"/>
        <w:rPr>
          <w:sz w:val="16"/>
          <w:szCs w:val="16"/>
        </w:rPr>
      </w:pPr>
      <w:r>
        <w:rPr>
          <w:sz w:val="16"/>
          <w:szCs w:val="16"/>
        </w:rPr>
        <w:t>│(D55)                │               │Морфологическое         │                           │При арегенераторном кризе      │                    │гемограммы      │</w:t>
      </w:r>
    </w:p>
    <w:p w:rsidR="00DF4484" w:rsidRDefault="00DF4484">
      <w:pPr>
        <w:pStyle w:val="ConsPlusNonformat"/>
        <w:widowControl/>
        <w:jc w:val="both"/>
        <w:rPr>
          <w:sz w:val="16"/>
          <w:szCs w:val="16"/>
        </w:rPr>
      </w:pPr>
      <w:r>
        <w:rPr>
          <w:sz w:val="16"/>
          <w:szCs w:val="16"/>
        </w:rPr>
        <w:t>│                     │               │исследование            │                           │глюкокортикоиды парентерально: │                    │                │</w:t>
      </w:r>
    </w:p>
    <w:p w:rsidR="00DF4484" w:rsidRDefault="00DF4484">
      <w:pPr>
        <w:pStyle w:val="ConsPlusNonformat"/>
        <w:widowControl/>
        <w:jc w:val="both"/>
        <w:rPr>
          <w:sz w:val="16"/>
          <w:szCs w:val="16"/>
        </w:rPr>
      </w:pPr>
      <w:r>
        <w:rPr>
          <w:sz w:val="16"/>
          <w:szCs w:val="16"/>
        </w:rPr>
        <w:t>│                     │               │эритроцитов.            │                           │преднизолон в суточной дозе 3 -│                    │                │</w:t>
      </w:r>
    </w:p>
    <w:p w:rsidR="00DF4484" w:rsidRDefault="00DF4484">
      <w:pPr>
        <w:pStyle w:val="ConsPlusNonformat"/>
        <w:widowControl/>
        <w:jc w:val="both"/>
        <w:rPr>
          <w:sz w:val="16"/>
          <w:szCs w:val="16"/>
        </w:rPr>
      </w:pPr>
      <w:r>
        <w:rPr>
          <w:sz w:val="16"/>
          <w:szCs w:val="16"/>
        </w:rPr>
        <w:t>│                     │               │Биохимическое           │                           │6 мг/кг, дексаметазон 0,5 -    │                    │                │</w:t>
      </w:r>
    </w:p>
    <w:p w:rsidR="00DF4484" w:rsidRDefault="00DF4484">
      <w:pPr>
        <w:pStyle w:val="ConsPlusNonformat"/>
        <w:widowControl/>
        <w:jc w:val="both"/>
        <w:rPr>
          <w:sz w:val="16"/>
          <w:szCs w:val="16"/>
        </w:rPr>
      </w:pPr>
      <w:r>
        <w:rPr>
          <w:sz w:val="16"/>
          <w:szCs w:val="16"/>
        </w:rPr>
        <w:t>│                     │               │исследование крови:     │                           │1 мг/кг в сутки.               │                    │                │</w:t>
      </w:r>
    </w:p>
    <w:p w:rsidR="00DF4484" w:rsidRDefault="00DF4484">
      <w:pPr>
        <w:pStyle w:val="ConsPlusNonformat"/>
        <w:widowControl/>
        <w:jc w:val="both"/>
        <w:rPr>
          <w:sz w:val="16"/>
          <w:szCs w:val="16"/>
        </w:rPr>
      </w:pPr>
      <w:r>
        <w:rPr>
          <w:sz w:val="16"/>
          <w:szCs w:val="16"/>
        </w:rPr>
        <w:t>│                     │               │определение концентрации│                           │При повышении уровня непрямого │                    │                │</w:t>
      </w:r>
    </w:p>
    <w:p w:rsidR="00DF4484" w:rsidRDefault="00DF4484">
      <w:pPr>
        <w:pStyle w:val="ConsPlusNonformat"/>
        <w:widowControl/>
        <w:jc w:val="both"/>
        <w:rPr>
          <w:sz w:val="16"/>
          <w:szCs w:val="16"/>
        </w:rPr>
      </w:pPr>
      <w:r>
        <w:rPr>
          <w:sz w:val="16"/>
          <w:szCs w:val="16"/>
        </w:rPr>
        <w:t>│                     │               │билирубина,             │                           │билирубина выше 40 мкмоль/л -  │                    │                │</w:t>
      </w:r>
    </w:p>
    <w:p w:rsidR="00DF4484" w:rsidRDefault="00DF4484">
      <w:pPr>
        <w:pStyle w:val="ConsPlusNonformat"/>
        <w:widowControl/>
        <w:jc w:val="both"/>
        <w:rPr>
          <w:sz w:val="16"/>
          <w:szCs w:val="16"/>
        </w:rPr>
      </w:pPr>
      <w:r>
        <w:rPr>
          <w:sz w:val="16"/>
          <w:szCs w:val="16"/>
        </w:rPr>
        <w:t>│                     │               │гаптоглобина,           │                           │фенобарбитал по 2 мг/кг в      │                    │                │</w:t>
      </w:r>
    </w:p>
    <w:p w:rsidR="00DF4484" w:rsidRDefault="00DF4484">
      <w:pPr>
        <w:pStyle w:val="ConsPlusNonformat"/>
        <w:widowControl/>
        <w:jc w:val="both"/>
        <w:rPr>
          <w:sz w:val="16"/>
          <w:szCs w:val="16"/>
        </w:rPr>
      </w:pPr>
      <w:r>
        <w:rPr>
          <w:sz w:val="16"/>
          <w:szCs w:val="16"/>
        </w:rPr>
        <w:t>│                     │               │определение концентрации│                           │сутки.                         │                    │                │</w:t>
      </w:r>
    </w:p>
    <w:p w:rsidR="00DF4484" w:rsidRDefault="00DF4484">
      <w:pPr>
        <w:pStyle w:val="ConsPlusNonformat"/>
        <w:widowControl/>
        <w:jc w:val="both"/>
        <w:rPr>
          <w:sz w:val="16"/>
          <w:szCs w:val="16"/>
        </w:rPr>
      </w:pPr>
      <w:r>
        <w:rPr>
          <w:sz w:val="16"/>
          <w:szCs w:val="16"/>
        </w:rPr>
        <w:t>│                     │               │сывороточного железа,   │                           │Гемотрансфузии проводятся      │                    │                │</w:t>
      </w:r>
    </w:p>
    <w:p w:rsidR="00DF4484" w:rsidRDefault="00DF4484">
      <w:pPr>
        <w:pStyle w:val="ConsPlusNonformat"/>
        <w:widowControl/>
        <w:jc w:val="both"/>
        <w:rPr>
          <w:sz w:val="16"/>
          <w:szCs w:val="16"/>
        </w:rPr>
      </w:pPr>
      <w:r>
        <w:rPr>
          <w:sz w:val="16"/>
          <w:szCs w:val="16"/>
        </w:rPr>
        <w:t>│                     │               │активности ЛДГ, ГГТ, ЩФ,│                           │только по жизненным показаниям │                    │                │</w:t>
      </w:r>
    </w:p>
    <w:p w:rsidR="00DF4484" w:rsidRDefault="00DF4484">
      <w:pPr>
        <w:pStyle w:val="ConsPlusNonformat"/>
        <w:widowControl/>
        <w:jc w:val="both"/>
        <w:rPr>
          <w:sz w:val="16"/>
          <w:szCs w:val="16"/>
        </w:rPr>
      </w:pPr>
      <w:r>
        <w:rPr>
          <w:sz w:val="16"/>
          <w:szCs w:val="16"/>
        </w:rPr>
        <w:t>│                     │               │АсАт, АлАТ.             │                           │отмытыми эритроцитами.         │                    │                │</w:t>
      </w:r>
    </w:p>
    <w:p w:rsidR="00DF4484" w:rsidRDefault="00DF4484">
      <w:pPr>
        <w:pStyle w:val="ConsPlusNonformat"/>
        <w:widowControl/>
        <w:jc w:val="both"/>
        <w:rPr>
          <w:sz w:val="16"/>
          <w:szCs w:val="16"/>
        </w:rPr>
      </w:pPr>
      <w:r>
        <w:rPr>
          <w:sz w:val="16"/>
          <w:szCs w:val="16"/>
        </w:rPr>
        <w:t>│                     │               │Определение осмотической│                           │Спленэктомия проводится по     │                    │                │</w:t>
      </w:r>
    </w:p>
    <w:p w:rsidR="00DF4484" w:rsidRDefault="00DF4484">
      <w:pPr>
        <w:pStyle w:val="ConsPlusNonformat"/>
        <w:widowControl/>
        <w:jc w:val="both"/>
        <w:rPr>
          <w:sz w:val="16"/>
          <w:szCs w:val="16"/>
        </w:rPr>
      </w:pPr>
      <w:r>
        <w:rPr>
          <w:sz w:val="16"/>
          <w:szCs w:val="16"/>
        </w:rPr>
        <w:t>│                     │               │резистентности          │                           │решению консилиума             │                    │                │</w:t>
      </w:r>
    </w:p>
    <w:p w:rsidR="00DF4484" w:rsidRDefault="00DF4484">
      <w:pPr>
        <w:pStyle w:val="ConsPlusNonformat"/>
        <w:widowControl/>
        <w:jc w:val="both"/>
        <w:rPr>
          <w:sz w:val="16"/>
          <w:szCs w:val="16"/>
        </w:rPr>
      </w:pPr>
      <w:r>
        <w:rPr>
          <w:sz w:val="16"/>
          <w:szCs w:val="16"/>
        </w:rPr>
        <w:t>│                     │               │эритроцитов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│Согласно Р.У. и         │Согласно Р.У. и            │Согласно Р.У.                  │Согласно Р.У.       │Согласно Р.У.   │</w:t>
      </w:r>
    </w:p>
    <w:p w:rsidR="00DF4484" w:rsidRDefault="00DF4484">
      <w:pPr>
        <w:pStyle w:val="ConsPlusNonformat"/>
        <w:widowControl/>
        <w:jc w:val="both"/>
        <w:rPr>
          <w:sz w:val="16"/>
          <w:szCs w:val="16"/>
        </w:rPr>
      </w:pPr>
      <w:r>
        <w:rPr>
          <w:sz w:val="16"/>
          <w:szCs w:val="16"/>
        </w:rPr>
        <w:t>│                     │Респ.У.        │дополнительное          │дополнительное             │                               │                    │                │</w:t>
      </w:r>
    </w:p>
    <w:p w:rsidR="00DF4484" w:rsidRDefault="00DF4484">
      <w:pPr>
        <w:pStyle w:val="ConsPlusNonformat"/>
        <w:widowControl/>
        <w:jc w:val="both"/>
        <w:rPr>
          <w:sz w:val="16"/>
          <w:szCs w:val="16"/>
        </w:rPr>
      </w:pPr>
      <w:r>
        <w:rPr>
          <w:sz w:val="16"/>
          <w:szCs w:val="16"/>
        </w:rPr>
        <w:t>│                     │               │обследование.           │обследование. Определение  │                               │                    │                │</w:t>
      </w:r>
    </w:p>
    <w:p w:rsidR="00DF4484" w:rsidRDefault="00DF4484">
      <w:pPr>
        <w:pStyle w:val="ConsPlusNonformat"/>
        <w:widowControl/>
        <w:jc w:val="both"/>
        <w:rPr>
          <w:sz w:val="16"/>
          <w:szCs w:val="16"/>
        </w:rPr>
      </w:pPr>
      <w:r>
        <w:rPr>
          <w:sz w:val="16"/>
          <w:szCs w:val="16"/>
        </w:rPr>
        <w:t>│                     │               │Определение осмотической│активности глюкозо-6-      │                               │                    │                │</w:t>
      </w:r>
    </w:p>
    <w:p w:rsidR="00DF4484" w:rsidRDefault="00DF4484">
      <w:pPr>
        <w:pStyle w:val="ConsPlusNonformat"/>
        <w:widowControl/>
        <w:jc w:val="both"/>
        <w:rPr>
          <w:sz w:val="16"/>
          <w:szCs w:val="16"/>
        </w:rPr>
      </w:pPr>
      <w:r>
        <w:rPr>
          <w:sz w:val="16"/>
          <w:szCs w:val="16"/>
        </w:rPr>
        <w:t>│                     │               │стойкости эритроцитов по│фосфатдегидрогеназы,       │                               │                    │                │</w:t>
      </w:r>
    </w:p>
    <w:p w:rsidR="00DF4484" w:rsidRDefault="00DF4484">
      <w:pPr>
        <w:pStyle w:val="ConsPlusNonformat"/>
        <w:widowControl/>
        <w:jc w:val="both"/>
        <w:rPr>
          <w:sz w:val="16"/>
          <w:szCs w:val="16"/>
        </w:rPr>
      </w:pPr>
      <w:r>
        <w:rPr>
          <w:sz w:val="16"/>
          <w:szCs w:val="16"/>
        </w:rPr>
        <w:t>│                     │               │Dacie.                  │пируваткиназы,             │                               │                    │                │</w:t>
      </w:r>
    </w:p>
    <w:p w:rsidR="00DF4484" w:rsidRDefault="00DF4484">
      <w:pPr>
        <w:pStyle w:val="ConsPlusNonformat"/>
        <w:widowControl/>
        <w:jc w:val="both"/>
        <w:rPr>
          <w:sz w:val="16"/>
          <w:szCs w:val="16"/>
        </w:rPr>
      </w:pPr>
      <w:r>
        <w:rPr>
          <w:sz w:val="16"/>
          <w:szCs w:val="16"/>
        </w:rPr>
        <w:t>│                     │               │Тест на аутогемолиз     │глюкозофосфат-изомеразы.   │                               │                    │                │</w:t>
      </w:r>
    </w:p>
    <w:p w:rsidR="00DF4484" w:rsidRDefault="00DF4484">
      <w:pPr>
        <w:pStyle w:val="ConsPlusNonformat"/>
        <w:widowControl/>
        <w:jc w:val="both"/>
        <w:rPr>
          <w:sz w:val="16"/>
          <w:szCs w:val="16"/>
        </w:rPr>
      </w:pPr>
      <w:r>
        <w:rPr>
          <w:sz w:val="16"/>
          <w:szCs w:val="16"/>
        </w:rPr>
        <w:t>│                     │               │                        │Вирусологические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│Бактериологические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│Исследование кала на яйца  │                               │                    │                │</w:t>
      </w:r>
    </w:p>
    <w:p w:rsidR="00DF4484" w:rsidRDefault="00DF4484">
      <w:pPr>
        <w:pStyle w:val="ConsPlusNonformat"/>
        <w:widowControl/>
        <w:jc w:val="both"/>
        <w:rPr>
          <w:sz w:val="16"/>
          <w:szCs w:val="16"/>
        </w:rPr>
      </w:pPr>
      <w:r>
        <w:rPr>
          <w:sz w:val="16"/>
          <w:szCs w:val="16"/>
        </w:rPr>
        <w:t>│                     │               │                        │гельминтов.                │                               │                    │                │</w:t>
      </w:r>
    </w:p>
    <w:p w:rsidR="00DF4484" w:rsidRDefault="00DF4484">
      <w:pPr>
        <w:pStyle w:val="ConsPlusNonformat"/>
        <w:widowControl/>
        <w:jc w:val="both"/>
        <w:rPr>
          <w:sz w:val="16"/>
          <w:szCs w:val="16"/>
        </w:rPr>
      </w:pPr>
      <w:r>
        <w:rPr>
          <w:sz w:val="16"/>
          <w:szCs w:val="16"/>
        </w:rPr>
        <w:t>│                     │               │                        │Исследование кала на       │                               │                    │                │</w:t>
      </w:r>
    </w:p>
    <w:p w:rsidR="00DF4484" w:rsidRDefault="00DF4484">
      <w:pPr>
        <w:pStyle w:val="ConsPlusNonformat"/>
        <w:widowControl/>
        <w:jc w:val="both"/>
        <w:rPr>
          <w:sz w:val="16"/>
          <w:szCs w:val="16"/>
        </w:rPr>
      </w:pPr>
      <w:r>
        <w:rPr>
          <w:sz w:val="16"/>
          <w:szCs w:val="16"/>
        </w:rPr>
        <w:t>│                     │               │                        │энтеробиоз.                │                               │                    │                │</w:t>
      </w:r>
    </w:p>
    <w:p w:rsidR="00DF4484" w:rsidRDefault="00DF4484">
      <w:pPr>
        <w:pStyle w:val="ConsPlusNonformat"/>
        <w:widowControl/>
        <w:jc w:val="both"/>
        <w:rPr>
          <w:sz w:val="16"/>
          <w:szCs w:val="16"/>
        </w:rPr>
      </w:pPr>
      <w:r>
        <w:rPr>
          <w:sz w:val="16"/>
          <w:szCs w:val="16"/>
        </w:rPr>
        <w:t>│                     │               │                        │Паразитологические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│Талассемия (D56)     │Р.У.           │Общий анализ крови с    │Биохимическое исследование │Гемотрансфузии совместимых     │Постоянно           │Стабилизация    │</w:t>
      </w:r>
    </w:p>
    <w:p w:rsidR="00DF4484" w:rsidRDefault="00DF4484">
      <w:pPr>
        <w:pStyle w:val="ConsPlusNonformat"/>
        <w:widowControl/>
        <w:jc w:val="both"/>
        <w:rPr>
          <w:sz w:val="16"/>
          <w:szCs w:val="16"/>
        </w:rPr>
      </w:pPr>
      <w:r>
        <w:rPr>
          <w:sz w:val="16"/>
          <w:szCs w:val="16"/>
        </w:rPr>
        <w:t>│                     │               │подсчетом количества    │крови: определение         │отмытых эритроцитов из расчета │                    │биохимических   │</w:t>
      </w:r>
    </w:p>
    <w:p w:rsidR="00DF4484" w:rsidRDefault="00DF4484">
      <w:pPr>
        <w:pStyle w:val="ConsPlusNonformat"/>
        <w:widowControl/>
        <w:jc w:val="both"/>
        <w:rPr>
          <w:sz w:val="16"/>
          <w:szCs w:val="16"/>
        </w:rPr>
      </w:pPr>
      <w:r>
        <w:rPr>
          <w:sz w:val="16"/>
          <w:szCs w:val="16"/>
        </w:rPr>
        <w:t>│                     │               │тромбоцитов,            │концентрации общего белка, │10 - 15 мл/кг.                 │                    │показателей и   │</w:t>
      </w:r>
    </w:p>
    <w:p w:rsidR="00DF4484" w:rsidRDefault="00DF4484">
      <w:pPr>
        <w:pStyle w:val="ConsPlusNonformat"/>
        <w:widowControl/>
        <w:jc w:val="both"/>
        <w:rPr>
          <w:sz w:val="16"/>
          <w:szCs w:val="16"/>
        </w:rPr>
      </w:pPr>
      <w:r>
        <w:rPr>
          <w:sz w:val="16"/>
          <w:szCs w:val="16"/>
        </w:rPr>
        <w:t>│                     │               │лейкоцитарной формулы,  │K, Na, Ca, активности ЩФ,  │Желчегонные средства.          │                    │гемограммы      │</w:t>
      </w:r>
    </w:p>
    <w:p w:rsidR="00DF4484" w:rsidRDefault="00DF4484">
      <w:pPr>
        <w:pStyle w:val="ConsPlusNonformat"/>
        <w:widowControl/>
        <w:jc w:val="both"/>
        <w:rPr>
          <w:sz w:val="16"/>
          <w:szCs w:val="16"/>
        </w:rPr>
      </w:pPr>
      <w:r>
        <w:rPr>
          <w:sz w:val="16"/>
          <w:szCs w:val="16"/>
        </w:rPr>
        <w:t>│                     │               │ретикулоцитов, СОЭ.     │АсАТ, АлАТ.                │Фолиевая кислота - 1 - 2 мг в  │                    │                │</w:t>
      </w:r>
    </w:p>
    <w:p w:rsidR="00DF4484" w:rsidRDefault="00DF4484">
      <w:pPr>
        <w:pStyle w:val="ConsPlusNonformat"/>
        <w:widowControl/>
        <w:jc w:val="both"/>
        <w:rPr>
          <w:sz w:val="16"/>
          <w:szCs w:val="16"/>
        </w:rPr>
      </w:pPr>
      <w:r>
        <w:rPr>
          <w:sz w:val="16"/>
          <w:szCs w:val="16"/>
        </w:rPr>
        <w:t>│                     │               │Морфологическое         │Общий анализ мочи.         │сутки 3 недели каждого месяца  │                    │                │</w:t>
      </w:r>
    </w:p>
    <w:p w:rsidR="00DF4484" w:rsidRDefault="00DF4484">
      <w:pPr>
        <w:pStyle w:val="ConsPlusNonformat"/>
        <w:widowControl/>
        <w:jc w:val="both"/>
        <w:rPr>
          <w:sz w:val="16"/>
          <w:szCs w:val="16"/>
        </w:rPr>
      </w:pPr>
      <w:r>
        <w:rPr>
          <w:sz w:val="16"/>
          <w:szCs w:val="16"/>
        </w:rPr>
        <w:t>│                     │               │исследование            │Проба Кумбса               │При перегрузке железом -       │                    │                │</w:t>
      </w:r>
    </w:p>
    <w:p w:rsidR="00DF4484" w:rsidRDefault="00DF4484">
      <w:pPr>
        <w:pStyle w:val="ConsPlusNonformat"/>
        <w:widowControl/>
        <w:jc w:val="both"/>
        <w:rPr>
          <w:sz w:val="16"/>
          <w:szCs w:val="16"/>
        </w:rPr>
      </w:pPr>
      <w:r>
        <w:rPr>
          <w:sz w:val="16"/>
          <w:szCs w:val="16"/>
        </w:rPr>
        <w:t>│                     │               │эритроцитов.            │УЗИ органов брюшной        │хелаторная терапия             │                    │                │</w:t>
      </w:r>
    </w:p>
    <w:p w:rsidR="00DF4484" w:rsidRDefault="00DF4484">
      <w:pPr>
        <w:pStyle w:val="ConsPlusNonformat"/>
        <w:widowControl/>
        <w:jc w:val="both"/>
        <w:rPr>
          <w:sz w:val="16"/>
          <w:szCs w:val="16"/>
        </w:rPr>
      </w:pPr>
      <w:r>
        <w:rPr>
          <w:sz w:val="16"/>
          <w:szCs w:val="16"/>
        </w:rPr>
        <w:t>│                     │               │Биохимическое           │полости.                   │дефероксамином                 │                    │                │</w:t>
      </w:r>
    </w:p>
    <w:p w:rsidR="00DF4484" w:rsidRDefault="00DF4484">
      <w:pPr>
        <w:pStyle w:val="ConsPlusNonformat"/>
        <w:widowControl/>
        <w:jc w:val="both"/>
        <w:rPr>
          <w:sz w:val="16"/>
          <w:szCs w:val="16"/>
        </w:rPr>
      </w:pPr>
      <w:r>
        <w:rPr>
          <w:sz w:val="16"/>
          <w:szCs w:val="16"/>
        </w:rPr>
        <w:t>│                     │               │исследование крови:     │Консультация врача-        │                               │                    │                │</w:t>
      </w:r>
    </w:p>
    <w:p w:rsidR="00DF4484" w:rsidRDefault="00DF4484">
      <w:pPr>
        <w:pStyle w:val="ConsPlusNonformat"/>
        <w:widowControl/>
        <w:jc w:val="both"/>
        <w:rPr>
          <w:sz w:val="16"/>
          <w:szCs w:val="16"/>
        </w:rPr>
      </w:pPr>
      <w:r>
        <w:rPr>
          <w:sz w:val="16"/>
          <w:szCs w:val="16"/>
        </w:rPr>
        <w:t>│                     │               │определение концентрации│генетика                   │                               │                    │                │</w:t>
      </w:r>
    </w:p>
    <w:p w:rsidR="00DF4484" w:rsidRDefault="00DF4484">
      <w:pPr>
        <w:pStyle w:val="ConsPlusNonformat"/>
        <w:widowControl/>
        <w:jc w:val="both"/>
        <w:rPr>
          <w:sz w:val="16"/>
          <w:szCs w:val="16"/>
        </w:rPr>
      </w:pPr>
      <w:r>
        <w:rPr>
          <w:sz w:val="16"/>
          <w:szCs w:val="16"/>
        </w:rPr>
        <w:t>│                     │               │билирубина,             │                           │                               │                    │                │</w:t>
      </w:r>
    </w:p>
    <w:p w:rsidR="00DF4484" w:rsidRDefault="00DF4484">
      <w:pPr>
        <w:pStyle w:val="ConsPlusNonformat"/>
        <w:widowControl/>
        <w:jc w:val="both"/>
        <w:rPr>
          <w:sz w:val="16"/>
          <w:szCs w:val="16"/>
        </w:rPr>
      </w:pPr>
      <w:r>
        <w:rPr>
          <w:sz w:val="16"/>
          <w:szCs w:val="16"/>
        </w:rPr>
        <w:t>│                     │               │гаптоглобина,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│сывороточного железа,   │                           │                               │                    │                │</w:t>
      </w:r>
    </w:p>
    <w:p w:rsidR="00DF4484" w:rsidRDefault="00DF4484">
      <w:pPr>
        <w:pStyle w:val="ConsPlusNonformat"/>
        <w:widowControl/>
        <w:jc w:val="both"/>
        <w:rPr>
          <w:sz w:val="16"/>
          <w:szCs w:val="16"/>
        </w:rPr>
      </w:pPr>
      <w:r>
        <w:rPr>
          <w:sz w:val="16"/>
          <w:szCs w:val="16"/>
        </w:rPr>
        <w:t>│                     │               │ОЖСС, ферритина,        │                           │                               │                    │                │</w:t>
      </w:r>
    </w:p>
    <w:p w:rsidR="00DF4484" w:rsidRDefault="00DF4484">
      <w:pPr>
        <w:pStyle w:val="ConsPlusNonformat"/>
        <w:widowControl/>
        <w:jc w:val="both"/>
        <w:rPr>
          <w:sz w:val="16"/>
          <w:szCs w:val="16"/>
        </w:rPr>
      </w:pPr>
      <w:r>
        <w:rPr>
          <w:sz w:val="16"/>
          <w:szCs w:val="16"/>
        </w:rPr>
        <w:t>│                     │               │активности ЛДГ, ГГТ.    │                           │                               │                    │                │</w:t>
      </w:r>
    </w:p>
    <w:p w:rsidR="00DF4484" w:rsidRDefault="00DF4484">
      <w:pPr>
        <w:pStyle w:val="ConsPlusNonformat"/>
        <w:widowControl/>
        <w:jc w:val="both"/>
        <w:rPr>
          <w:sz w:val="16"/>
          <w:szCs w:val="16"/>
        </w:rPr>
      </w:pPr>
      <w:r>
        <w:rPr>
          <w:sz w:val="16"/>
          <w:szCs w:val="16"/>
        </w:rPr>
        <w:t>│                     │               │Определение осмотической│                           │                               │                    │                │</w:t>
      </w:r>
    </w:p>
    <w:p w:rsidR="00DF4484" w:rsidRDefault="00DF4484">
      <w:pPr>
        <w:pStyle w:val="ConsPlusNonformat"/>
        <w:widowControl/>
        <w:jc w:val="both"/>
        <w:rPr>
          <w:sz w:val="16"/>
          <w:szCs w:val="16"/>
        </w:rPr>
      </w:pPr>
      <w:r>
        <w:rPr>
          <w:sz w:val="16"/>
          <w:szCs w:val="16"/>
        </w:rPr>
        <w:t>│                     │               │резистентности          │                           │                               │                    │                │</w:t>
      </w:r>
    </w:p>
    <w:p w:rsidR="00DF4484" w:rsidRDefault="00DF4484">
      <w:pPr>
        <w:pStyle w:val="ConsPlusNonformat"/>
        <w:widowControl/>
        <w:jc w:val="both"/>
        <w:rPr>
          <w:sz w:val="16"/>
          <w:szCs w:val="16"/>
        </w:rPr>
      </w:pPr>
      <w:r>
        <w:rPr>
          <w:sz w:val="16"/>
          <w:szCs w:val="16"/>
        </w:rPr>
        <w:t>│                     │               │эритроцитов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│Согласно Р.У. и         │Согласно Р.У. и            │Согласно Р.У.                  │Постоянно           │Согласно Р.У.   │</w:t>
      </w:r>
    </w:p>
    <w:p w:rsidR="00DF4484" w:rsidRDefault="00DF4484">
      <w:pPr>
        <w:pStyle w:val="ConsPlusNonformat"/>
        <w:widowControl/>
        <w:jc w:val="both"/>
        <w:rPr>
          <w:sz w:val="16"/>
          <w:szCs w:val="16"/>
        </w:rPr>
      </w:pPr>
      <w:r>
        <w:rPr>
          <w:sz w:val="16"/>
          <w:szCs w:val="16"/>
        </w:rPr>
        <w:t>│                     │Респ.У.        │дополнительное          │дополнительное             │Дополнительная терапия по      │                    │                │</w:t>
      </w:r>
    </w:p>
    <w:p w:rsidR="00DF4484" w:rsidRDefault="00DF4484">
      <w:pPr>
        <w:pStyle w:val="ConsPlusNonformat"/>
        <w:widowControl/>
        <w:jc w:val="both"/>
        <w:rPr>
          <w:sz w:val="16"/>
          <w:szCs w:val="16"/>
        </w:rPr>
      </w:pPr>
      <w:r>
        <w:rPr>
          <w:sz w:val="16"/>
          <w:szCs w:val="16"/>
        </w:rPr>
        <w:t>│                     │               │обследование:           │обследование.              │показаниям.                    │                    │                │</w:t>
      </w:r>
    </w:p>
    <w:p w:rsidR="00DF4484" w:rsidRDefault="00DF4484">
      <w:pPr>
        <w:pStyle w:val="ConsPlusNonformat"/>
        <w:widowControl/>
        <w:jc w:val="both"/>
        <w:rPr>
          <w:sz w:val="16"/>
          <w:szCs w:val="16"/>
        </w:rPr>
      </w:pPr>
      <w:r>
        <w:rPr>
          <w:sz w:val="16"/>
          <w:szCs w:val="16"/>
        </w:rPr>
        <w:t>│                     │               │Электрофорез            │Обследование на антигены   │При перегрузке железом -       │                    │                │</w:t>
      </w:r>
    </w:p>
    <w:p w:rsidR="00DF4484" w:rsidRDefault="00DF4484">
      <w:pPr>
        <w:pStyle w:val="ConsPlusNonformat"/>
        <w:widowControl/>
        <w:jc w:val="both"/>
        <w:rPr>
          <w:sz w:val="16"/>
          <w:szCs w:val="16"/>
        </w:rPr>
      </w:pPr>
      <w:r>
        <w:rPr>
          <w:sz w:val="16"/>
          <w:szCs w:val="16"/>
        </w:rPr>
        <w:t>│                     │               │гемоглобинов.           │гистосовместимости тканей  │хелаторная терапия             │                    │                │</w:t>
      </w:r>
    </w:p>
    <w:p w:rsidR="00DF4484" w:rsidRDefault="00DF4484">
      <w:pPr>
        <w:pStyle w:val="ConsPlusNonformat"/>
        <w:widowControl/>
        <w:jc w:val="both"/>
        <w:rPr>
          <w:sz w:val="16"/>
          <w:szCs w:val="16"/>
        </w:rPr>
      </w:pPr>
      <w:r>
        <w:rPr>
          <w:sz w:val="16"/>
          <w:szCs w:val="16"/>
        </w:rPr>
        <w:t>│                     │               │Консультация врача-     │(HLA) больного и членов его│дефероксамином (показанием     │                    │                │</w:t>
      </w:r>
    </w:p>
    <w:p w:rsidR="00DF4484" w:rsidRDefault="00DF4484">
      <w:pPr>
        <w:pStyle w:val="ConsPlusNonformat"/>
        <w:widowControl/>
        <w:jc w:val="both"/>
        <w:rPr>
          <w:sz w:val="16"/>
          <w:szCs w:val="16"/>
        </w:rPr>
      </w:pPr>
      <w:r>
        <w:rPr>
          <w:sz w:val="16"/>
          <w:szCs w:val="16"/>
        </w:rPr>
        <w:t>│                     │               │генетика                │семьи                      │является уровень сывороточного │                    │                │</w:t>
      </w:r>
    </w:p>
    <w:p w:rsidR="00DF4484" w:rsidRDefault="00DF4484">
      <w:pPr>
        <w:pStyle w:val="ConsPlusNonformat"/>
        <w:widowControl/>
        <w:jc w:val="both"/>
        <w:rPr>
          <w:sz w:val="16"/>
          <w:szCs w:val="16"/>
        </w:rPr>
      </w:pPr>
      <w:r>
        <w:rPr>
          <w:sz w:val="16"/>
          <w:szCs w:val="16"/>
        </w:rPr>
        <w:t>│                     │               │                        │                           │ферритина выше 1000 нг/мл).    │                    │                │</w:t>
      </w:r>
    </w:p>
    <w:p w:rsidR="00DF4484" w:rsidRDefault="00DF4484">
      <w:pPr>
        <w:pStyle w:val="ConsPlusNonformat"/>
        <w:widowControl/>
        <w:jc w:val="both"/>
        <w:rPr>
          <w:sz w:val="16"/>
          <w:szCs w:val="16"/>
        </w:rPr>
      </w:pPr>
      <w:r>
        <w:rPr>
          <w:sz w:val="16"/>
          <w:szCs w:val="16"/>
        </w:rPr>
        <w:t>│                     │               │                        │                           │При развитии симптомов         │                    │                │</w:t>
      </w:r>
    </w:p>
    <w:p w:rsidR="00DF4484" w:rsidRDefault="00DF4484">
      <w:pPr>
        <w:pStyle w:val="ConsPlusNonformat"/>
        <w:widowControl/>
        <w:jc w:val="both"/>
        <w:rPr>
          <w:sz w:val="16"/>
          <w:szCs w:val="16"/>
        </w:rPr>
      </w:pPr>
      <w:r>
        <w:rPr>
          <w:sz w:val="16"/>
          <w:szCs w:val="16"/>
        </w:rPr>
        <w:t>│                     │               │                        │                           │гиперспленизма - спленэктомия, │                    │                │</w:t>
      </w:r>
    </w:p>
    <w:p w:rsidR="00DF4484" w:rsidRDefault="00DF4484">
      <w:pPr>
        <w:pStyle w:val="ConsPlusNonformat"/>
        <w:widowControl/>
        <w:jc w:val="both"/>
        <w:rPr>
          <w:sz w:val="16"/>
          <w:szCs w:val="16"/>
        </w:rPr>
      </w:pPr>
      <w:r>
        <w:rPr>
          <w:sz w:val="16"/>
          <w:szCs w:val="16"/>
        </w:rPr>
        <w:t>│                     │               │                        │                           │при ЖКБ - холецистэктомия.     │                    │                │</w:t>
      </w:r>
    </w:p>
    <w:p w:rsidR="00DF4484" w:rsidRDefault="00DF4484">
      <w:pPr>
        <w:pStyle w:val="ConsPlusNonformat"/>
        <w:widowControl/>
        <w:jc w:val="both"/>
        <w:rPr>
          <w:sz w:val="16"/>
          <w:szCs w:val="16"/>
        </w:rPr>
      </w:pPr>
      <w:r>
        <w:rPr>
          <w:sz w:val="16"/>
          <w:szCs w:val="16"/>
        </w:rPr>
        <w:t>│                     │               │                        │                           │Аллогенная трансплантация от   │                    │                │</w:t>
      </w:r>
    </w:p>
    <w:p w:rsidR="00DF4484" w:rsidRDefault="00DF4484">
      <w:pPr>
        <w:pStyle w:val="ConsPlusNonformat"/>
        <w:widowControl/>
        <w:jc w:val="both"/>
        <w:rPr>
          <w:sz w:val="16"/>
          <w:szCs w:val="16"/>
        </w:rPr>
      </w:pPr>
      <w:r>
        <w:rPr>
          <w:sz w:val="16"/>
          <w:szCs w:val="16"/>
        </w:rPr>
        <w:t>│                     │               │                        │                           │родственного донора проводится │                    │                │</w:t>
      </w:r>
    </w:p>
    <w:p w:rsidR="00DF4484" w:rsidRDefault="00DF4484">
      <w:pPr>
        <w:pStyle w:val="ConsPlusNonformat"/>
        <w:widowControl/>
        <w:jc w:val="both"/>
        <w:rPr>
          <w:sz w:val="16"/>
          <w:szCs w:val="16"/>
        </w:rPr>
      </w:pPr>
      <w:r>
        <w:rPr>
          <w:sz w:val="16"/>
          <w:szCs w:val="16"/>
        </w:rPr>
        <w:t>│                     │               │                        │                           │на Респ.У. и является          │                    │                │</w:t>
      </w:r>
    </w:p>
    <w:p w:rsidR="00DF4484" w:rsidRDefault="00DF4484">
      <w:pPr>
        <w:pStyle w:val="ConsPlusNonformat"/>
        <w:widowControl/>
        <w:jc w:val="both"/>
        <w:rPr>
          <w:sz w:val="16"/>
          <w:szCs w:val="16"/>
        </w:rPr>
      </w:pPr>
      <w:r>
        <w:rPr>
          <w:sz w:val="16"/>
          <w:szCs w:val="16"/>
        </w:rPr>
        <w:t>│                     │               │                        │                           │радикальным методом лечения.   │                    │                │</w:t>
      </w:r>
    </w:p>
    <w:p w:rsidR="00DF4484" w:rsidRDefault="00DF4484">
      <w:pPr>
        <w:pStyle w:val="ConsPlusNonformat"/>
        <w:widowControl/>
        <w:jc w:val="both"/>
        <w:rPr>
          <w:sz w:val="16"/>
          <w:szCs w:val="16"/>
        </w:rPr>
      </w:pPr>
      <w:r>
        <w:rPr>
          <w:sz w:val="16"/>
          <w:szCs w:val="16"/>
        </w:rPr>
        <w:t>│                     │               │                        │                           │При отсутствии HLA идентичного │                    │                │</w:t>
      </w:r>
    </w:p>
    <w:p w:rsidR="00DF4484" w:rsidRDefault="00DF4484">
      <w:pPr>
        <w:pStyle w:val="ConsPlusNonformat"/>
        <w:widowControl/>
        <w:jc w:val="both"/>
        <w:rPr>
          <w:sz w:val="16"/>
          <w:szCs w:val="16"/>
        </w:rPr>
      </w:pPr>
      <w:r>
        <w:rPr>
          <w:sz w:val="16"/>
          <w:szCs w:val="16"/>
        </w:rPr>
        <w:t>│                     │               │                        │                           │донора и потребности в         │                    │                │</w:t>
      </w:r>
    </w:p>
    <w:p w:rsidR="00DF4484" w:rsidRDefault="00DF4484">
      <w:pPr>
        <w:pStyle w:val="ConsPlusNonformat"/>
        <w:widowControl/>
        <w:jc w:val="both"/>
        <w:rPr>
          <w:sz w:val="16"/>
          <w:szCs w:val="16"/>
        </w:rPr>
      </w:pPr>
      <w:r>
        <w:rPr>
          <w:sz w:val="16"/>
          <w:szCs w:val="16"/>
        </w:rPr>
        <w:t>│                     │               │                        │                           │регулярных гемотрансфузиях -   │                    │                │</w:t>
      </w:r>
    </w:p>
    <w:p w:rsidR="00DF4484" w:rsidRDefault="00DF4484">
      <w:pPr>
        <w:pStyle w:val="ConsPlusNonformat"/>
        <w:widowControl/>
        <w:jc w:val="both"/>
        <w:rPr>
          <w:sz w:val="16"/>
          <w:szCs w:val="16"/>
        </w:rPr>
      </w:pPr>
      <w:r>
        <w:rPr>
          <w:sz w:val="16"/>
          <w:szCs w:val="16"/>
        </w:rPr>
        <w:t>│                     │               │                        │                           │гидроксимочевина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│Серповидноклеточная  │Р.У.           │Общий анализ крови с    │Биохимическое исследование │Симптоматическое лечение в     │2 - 4 недели        │Стабилизация    │</w:t>
      </w:r>
    </w:p>
    <w:p w:rsidR="00DF4484" w:rsidRDefault="00DF4484">
      <w:pPr>
        <w:pStyle w:val="ConsPlusNonformat"/>
        <w:widowControl/>
        <w:jc w:val="both"/>
        <w:rPr>
          <w:sz w:val="16"/>
          <w:szCs w:val="16"/>
        </w:rPr>
      </w:pPr>
      <w:r>
        <w:rPr>
          <w:sz w:val="16"/>
          <w:szCs w:val="16"/>
        </w:rPr>
        <w:t>│анемия               │               │подсчетом количества    │крови: определение         │зависимости от типа криза      │                    │биохимических   │</w:t>
      </w:r>
    </w:p>
    <w:p w:rsidR="00DF4484" w:rsidRDefault="00DF4484">
      <w:pPr>
        <w:pStyle w:val="ConsPlusNonformat"/>
        <w:widowControl/>
        <w:jc w:val="both"/>
        <w:rPr>
          <w:sz w:val="16"/>
          <w:szCs w:val="16"/>
        </w:rPr>
      </w:pPr>
      <w:r>
        <w:rPr>
          <w:sz w:val="16"/>
          <w:szCs w:val="16"/>
        </w:rPr>
        <w:t>│(D57)                │               │тромбоцитов,            │концентрации общего белка, │(вазоокклюзивный, селезеночная │                    │показателей и   │</w:t>
      </w:r>
    </w:p>
    <w:p w:rsidR="00DF4484" w:rsidRDefault="00DF4484">
      <w:pPr>
        <w:pStyle w:val="ConsPlusNonformat"/>
        <w:widowControl/>
        <w:jc w:val="both"/>
        <w:rPr>
          <w:sz w:val="16"/>
          <w:szCs w:val="16"/>
        </w:rPr>
      </w:pPr>
      <w:r>
        <w:rPr>
          <w:sz w:val="16"/>
          <w:szCs w:val="16"/>
        </w:rPr>
        <w:t>│                     │               │лейкоцитарной формулы,  │K, Na, Ca, определение     │секвестрация, апластический,   │                    │гемограммы      │</w:t>
      </w:r>
    </w:p>
    <w:p w:rsidR="00DF4484" w:rsidRDefault="00DF4484">
      <w:pPr>
        <w:pStyle w:val="ConsPlusNonformat"/>
        <w:widowControl/>
        <w:jc w:val="both"/>
        <w:rPr>
          <w:sz w:val="16"/>
          <w:szCs w:val="16"/>
        </w:rPr>
      </w:pPr>
      <w:r>
        <w:rPr>
          <w:sz w:val="16"/>
          <w:szCs w:val="16"/>
        </w:rPr>
        <w:t>│                     │               │ретикулоцитов, СОЭ.     │концентрации сывороточного │гипергемолитический).          │                    │                │</w:t>
      </w:r>
    </w:p>
    <w:p w:rsidR="00DF4484" w:rsidRDefault="00DF4484">
      <w:pPr>
        <w:pStyle w:val="ConsPlusNonformat"/>
        <w:widowControl/>
        <w:jc w:val="both"/>
        <w:rPr>
          <w:sz w:val="16"/>
          <w:szCs w:val="16"/>
        </w:rPr>
      </w:pPr>
      <w:r>
        <w:rPr>
          <w:sz w:val="16"/>
          <w:szCs w:val="16"/>
        </w:rPr>
        <w:t>│                     │               │Морфологическое         │железа, ОЖСС, активности   │Лечение среднетяжелых и тяжелых│                    │                │</w:t>
      </w:r>
    </w:p>
    <w:p w:rsidR="00DF4484" w:rsidRDefault="00DF4484">
      <w:pPr>
        <w:pStyle w:val="ConsPlusNonformat"/>
        <w:widowControl/>
        <w:jc w:val="both"/>
        <w:rPr>
          <w:sz w:val="16"/>
          <w:szCs w:val="16"/>
        </w:rPr>
      </w:pPr>
      <w:r>
        <w:rPr>
          <w:sz w:val="16"/>
          <w:szCs w:val="16"/>
        </w:rPr>
        <w:t>│                     │               │исследование            │ЩФ, АсАТ, АлАТ.            │кризов: инфузионная терапия    │                    │                │</w:t>
      </w:r>
    </w:p>
    <w:p w:rsidR="00DF4484" w:rsidRDefault="00DF4484">
      <w:pPr>
        <w:pStyle w:val="ConsPlusNonformat"/>
        <w:widowControl/>
        <w:jc w:val="both"/>
        <w:rPr>
          <w:sz w:val="16"/>
          <w:szCs w:val="16"/>
        </w:rPr>
      </w:pPr>
      <w:r>
        <w:rPr>
          <w:sz w:val="16"/>
          <w:szCs w:val="16"/>
        </w:rPr>
        <w:t>│                     │               │эритроцитов.            │Прямая и непрямая проба    │2250 мл/кв.м в сутки.          │                    │                │</w:t>
      </w:r>
    </w:p>
    <w:p w:rsidR="00DF4484" w:rsidRDefault="00DF4484">
      <w:pPr>
        <w:pStyle w:val="ConsPlusNonformat"/>
        <w:widowControl/>
        <w:jc w:val="both"/>
        <w:rPr>
          <w:sz w:val="16"/>
          <w:szCs w:val="16"/>
        </w:rPr>
      </w:pPr>
      <w:r>
        <w:rPr>
          <w:sz w:val="16"/>
          <w:szCs w:val="16"/>
        </w:rPr>
        <w:t>│                     │               │Определение индекса     │Кумбса.                    │Трансфузии эритроцитарной массы│                    │                │</w:t>
      </w:r>
    </w:p>
    <w:p w:rsidR="00DF4484" w:rsidRDefault="00DF4484">
      <w:pPr>
        <w:pStyle w:val="ConsPlusNonformat"/>
        <w:widowControl/>
        <w:jc w:val="both"/>
        <w:rPr>
          <w:sz w:val="16"/>
          <w:szCs w:val="16"/>
        </w:rPr>
      </w:pPr>
      <w:r>
        <w:rPr>
          <w:sz w:val="16"/>
          <w:szCs w:val="16"/>
        </w:rPr>
        <w:t>│                     │               │ретикулоцитов.          │Определение осмотической   │до достижения уровня Hb 90 -   │                    │                │</w:t>
      </w:r>
    </w:p>
    <w:p w:rsidR="00DF4484" w:rsidRDefault="00DF4484">
      <w:pPr>
        <w:pStyle w:val="ConsPlusNonformat"/>
        <w:widowControl/>
        <w:jc w:val="both"/>
        <w:rPr>
          <w:sz w:val="16"/>
          <w:szCs w:val="16"/>
        </w:rPr>
      </w:pPr>
      <w:r>
        <w:rPr>
          <w:sz w:val="16"/>
          <w:szCs w:val="16"/>
        </w:rPr>
        <w:t>│                     │               │Биохимическое           │резистентности эритроцитов.│100 г/л.                       │                    │                │</w:t>
      </w:r>
    </w:p>
    <w:p w:rsidR="00DF4484" w:rsidRDefault="00DF4484">
      <w:pPr>
        <w:pStyle w:val="ConsPlusNonformat"/>
        <w:widowControl/>
        <w:jc w:val="both"/>
        <w:rPr>
          <w:sz w:val="16"/>
          <w:szCs w:val="16"/>
        </w:rPr>
      </w:pPr>
      <w:r>
        <w:rPr>
          <w:sz w:val="16"/>
          <w:szCs w:val="16"/>
        </w:rPr>
        <w:t>│                     │               │исследование крови:     │Общий анализ мочи.         │Плановое профилактическое      │                    │                │</w:t>
      </w:r>
    </w:p>
    <w:p w:rsidR="00DF4484" w:rsidRDefault="00DF4484">
      <w:pPr>
        <w:pStyle w:val="ConsPlusNonformat"/>
        <w:widowControl/>
        <w:jc w:val="both"/>
        <w:rPr>
          <w:sz w:val="16"/>
          <w:szCs w:val="16"/>
        </w:rPr>
      </w:pPr>
      <w:r>
        <w:rPr>
          <w:sz w:val="16"/>
          <w:szCs w:val="16"/>
        </w:rPr>
        <w:t>│                     │               │определение концентрации│УЗИ органов брюшной        │обменное переливание у детей до│                    │                │</w:t>
      </w:r>
    </w:p>
    <w:p w:rsidR="00DF4484" w:rsidRDefault="00DF4484">
      <w:pPr>
        <w:pStyle w:val="ConsPlusNonformat"/>
        <w:widowControl/>
        <w:jc w:val="both"/>
        <w:rPr>
          <w:sz w:val="16"/>
          <w:szCs w:val="16"/>
        </w:rPr>
      </w:pPr>
      <w:r>
        <w:rPr>
          <w:sz w:val="16"/>
          <w:szCs w:val="16"/>
        </w:rPr>
        <w:t>│                     │               │билирубина, ЛДГ, ГГТ,   │полости                    │2-летнего возраста для         │                    │                │</w:t>
      </w:r>
    </w:p>
    <w:p w:rsidR="00DF4484" w:rsidRDefault="00DF4484">
      <w:pPr>
        <w:pStyle w:val="ConsPlusNonformat"/>
        <w:widowControl/>
        <w:jc w:val="both"/>
        <w:rPr>
          <w:sz w:val="16"/>
          <w:szCs w:val="16"/>
        </w:rPr>
      </w:pPr>
      <w:r>
        <w:rPr>
          <w:sz w:val="16"/>
          <w:szCs w:val="16"/>
        </w:rPr>
        <w:t>│                     │               │гаптоглобина, свободного│                           │поддержания уровня HbS менее   │                    │                │</w:t>
      </w:r>
    </w:p>
    <w:p w:rsidR="00DF4484" w:rsidRDefault="00DF4484">
      <w:pPr>
        <w:pStyle w:val="ConsPlusNonformat"/>
        <w:widowControl/>
        <w:jc w:val="both"/>
        <w:rPr>
          <w:sz w:val="16"/>
          <w:szCs w:val="16"/>
        </w:rPr>
      </w:pPr>
      <w:r>
        <w:rPr>
          <w:sz w:val="16"/>
          <w:szCs w:val="16"/>
        </w:rPr>
        <w:t>│                     │               │гемоглобина, ферритина  │                           │30%.                           │                    │                │</w:t>
      </w:r>
    </w:p>
    <w:p w:rsidR="00DF4484" w:rsidRDefault="00DF4484">
      <w:pPr>
        <w:pStyle w:val="ConsPlusNonformat"/>
        <w:widowControl/>
        <w:jc w:val="both"/>
        <w:rPr>
          <w:sz w:val="16"/>
          <w:szCs w:val="16"/>
        </w:rPr>
      </w:pPr>
      <w:r>
        <w:rPr>
          <w:sz w:val="16"/>
          <w:szCs w:val="16"/>
        </w:rPr>
        <w:t>│                     │               │                        │                           │При повышении уровня непрямого │                    │                │</w:t>
      </w:r>
    </w:p>
    <w:p w:rsidR="00DF4484" w:rsidRDefault="00DF4484">
      <w:pPr>
        <w:pStyle w:val="ConsPlusNonformat"/>
        <w:widowControl/>
        <w:jc w:val="both"/>
        <w:rPr>
          <w:sz w:val="16"/>
          <w:szCs w:val="16"/>
        </w:rPr>
      </w:pPr>
      <w:r>
        <w:rPr>
          <w:sz w:val="16"/>
          <w:szCs w:val="16"/>
        </w:rPr>
        <w:t>│                     │               │                        │                           │билирубина выше 60 мкмоль/л -  │                    │                │</w:t>
      </w:r>
    </w:p>
    <w:p w:rsidR="00DF4484" w:rsidRDefault="00DF4484">
      <w:pPr>
        <w:pStyle w:val="ConsPlusNonformat"/>
        <w:widowControl/>
        <w:jc w:val="both"/>
        <w:rPr>
          <w:sz w:val="16"/>
          <w:szCs w:val="16"/>
        </w:rPr>
      </w:pPr>
      <w:r>
        <w:rPr>
          <w:sz w:val="16"/>
          <w:szCs w:val="16"/>
        </w:rPr>
        <w:t>│                     │               │                        │                           │фенобарбитал по 1 мг/кг в      │                    │                │</w:t>
      </w:r>
    </w:p>
    <w:p w:rsidR="00DF4484" w:rsidRDefault="00DF4484">
      <w:pPr>
        <w:pStyle w:val="ConsPlusNonformat"/>
        <w:widowControl/>
        <w:jc w:val="both"/>
        <w:rPr>
          <w:sz w:val="16"/>
          <w:szCs w:val="16"/>
        </w:rPr>
      </w:pPr>
      <w:r>
        <w:rPr>
          <w:sz w:val="16"/>
          <w:szCs w:val="16"/>
        </w:rPr>
        <w:t>│                     │               │                        │                           │сутки.                         │                    │                │</w:t>
      </w:r>
    </w:p>
    <w:p w:rsidR="00DF4484" w:rsidRDefault="00DF4484">
      <w:pPr>
        <w:pStyle w:val="ConsPlusNonformat"/>
        <w:widowControl/>
        <w:jc w:val="both"/>
        <w:rPr>
          <w:sz w:val="16"/>
          <w:szCs w:val="16"/>
        </w:rPr>
      </w:pPr>
      <w:r>
        <w:rPr>
          <w:sz w:val="16"/>
          <w:szCs w:val="16"/>
        </w:rPr>
        <w:t>│                     │               │                        │                           │При ЖКБ и повышенном ГГТ -     │                    │                │</w:t>
      </w:r>
    </w:p>
    <w:p w:rsidR="00DF4484" w:rsidRDefault="00DF4484">
      <w:pPr>
        <w:pStyle w:val="ConsPlusNonformat"/>
        <w:widowControl/>
        <w:jc w:val="both"/>
        <w:rPr>
          <w:sz w:val="16"/>
          <w:szCs w:val="16"/>
        </w:rPr>
      </w:pPr>
      <w:r>
        <w:rPr>
          <w:sz w:val="16"/>
          <w:szCs w:val="16"/>
        </w:rPr>
        <w:t>│                     │               │                        │                           │урсодеоксихолевая кислота 10 - │                    │                │</w:t>
      </w:r>
    </w:p>
    <w:p w:rsidR="00DF4484" w:rsidRDefault="00DF4484">
      <w:pPr>
        <w:pStyle w:val="ConsPlusNonformat"/>
        <w:widowControl/>
        <w:jc w:val="both"/>
        <w:rPr>
          <w:sz w:val="16"/>
          <w:szCs w:val="16"/>
        </w:rPr>
      </w:pPr>
      <w:r>
        <w:rPr>
          <w:sz w:val="16"/>
          <w:szCs w:val="16"/>
        </w:rPr>
        <w:t>│                     │               │                        │                           │15 мг/кг в сутки в течение 3 - │                    │                │</w:t>
      </w:r>
    </w:p>
    <w:p w:rsidR="00DF4484" w:rsidRDefault="00DF4484">
      <w:pPr>
        <w:pStyle w:val="ConsPlusNonformat"/>
        <w:widowControl/>
        <w:jc w:val="both"/>
        <w:rPr>
          <w:sz w:val="16"/>
          <w:szCs w:val="16"/>
        </w:rPr>
      </w:pPr>
      <w:r>
        <w:rPr>
          <w:sz w:val="16"/>
          <w:szCs w:val="16"/>
        </w:rPr>
        <w:t>│                     │               │                        │                           │6 месяцев или до нормализации  │                    │                │</w:t>
      </w:r>
    </w:p>
    <w:p w:rsidR="00DF4484" w:rsidRDefault="00DF4484">
      <w:pPr>
        <w:pStyle w:val="ConsPlusNonformat"/>
        <w:widowControl/>
        <w:jc w:val="both"/>
        <w:rPr>
          <w:sz w:val="16"/>
          <w:szCs w:val="16"/>
        </w:rPr>
      </w:pPr>
      <w:r>
        <w:rPr>
          <w:sz w:val="16"/>
          <w:szCs w:val="16"/>
        </w:rPr>
        <w:t>│                     │               │                        │                           │показателей холестаза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│Согласно Р.У. и         │Обследование на антигены   │Согласно Р.У.                  │                    │Согласно Р.У.   │</w:t>
      </w:r>
    </w:p>
    <w:p w:rsidR="00DF4484" w:rsidRDefault="00DF4484">
      <w:pPr>
        <w:pStyle w:val="ConsPlusNonformat"/>
        <w:widowControl/>
        <w:jc w:val="both"/>
        <w:rPr>
          <w:sz w:val="16"/>
          <w:szCs w:val="16"/>
        </w:rPr>
      </w:pPr>
      <w:r>
        <w:rPr>
          <w:sz w:val="16"/>
          <w:szCs w:val="16"/>
        </w:rPr>
        <w:t>│                     │Респ.У.        │дополнительное          │гистосовместимости тканей  │Дополнительная терапия по      │                    │                │</w:t>
      </w:r>
    </w:p>
    <w:p w:rsidR="00DF4484" w:rsidRDefault="00DF4484">
      <w:pPr>
        <w:pStyle w:val="ConsPlusNonformat"/>
        <w:widowControl/>
        <w:jc w:val="both"/>
        <w:rPr>
          <w:sz w:val="16"/>
          <w:szCs w:val="16"/>
        </w:rPr>
      </w:pPr>
      <w:r>
        <w:rPr>
          <w:sz w:val="16"/>
          <w:szCs w:val="16"/>
        </w:rPr>
        <w:t>│                     │               │обследование.           │(HLA) больного и членов его│показаниям.                    │                    │                │</w:t>
      </w:r>
    </w:p>
    <w:p w:rsidR="00DF4484" w:rsidRDefault="00DF4484">
      <w:pPr>
        <w:pStyle w:val="ConsPlusNonformat"/>
        <w:widowControl/>
        <w:jc w:val="both"/>
        <w:rPr>
          <w:sz w:val="16"/>
          <w:szCs w:val="16"/>
        </w:rPr>
      </w:pPr>
      <w:r>
        <w:rPr>
          <w:sz w:val="16"/>
          <w:szCs w:val="16"/>
        </w:rPr>
        <w:t>│                     │               │Проба на серповидность. │семьи                      │Хелаторная терапия при         │                    │                │</w:t>
      </w:r>
    </w:p>
    <w:p w:rsidR="00DF4484" w:rsidRDefault="00DF4484">
      <w:pPr>
        <w:pStyle w:val="ConsPlusNonformat"/>
        <w:widowControl/>
        <w:jc w:val="both"/>
        <w:rPr>
          <w:sz w:val="16"/>
          <w:szCs w:val="16"/>
        </w:rPr>
      </w:pPr>
      <w:r>
        <w:rPr>
          <w:sz w:val="16"/>
          <w:szCs w:val="16"/>
        </w:rPr>
        <w:t>│                     │               │Проба на растворимость. │                           │перегрузке железом             │                    │                │</w:t>
      </w:r>
    </w:p>
    <w:p w:rsidR="00DF4484" w:rsidRDefault="00DF4484">
      <w:pPr>
        <w:pStyle w:val="ConsPlusNonformat"/>
        <w:widowControl/>
        <w:jc w:val="both"/>
        <w:rPr>
          <w:sz w:val="16"/>
          <w:szCs w:val="16"/>
        </w:rPr>
      </w:pPr>
      <w:r>
        <w:rPr>
          <w:sz w:val="16"/>
          <w:szCs w:val="16"/>
        </w:rPr>
        <w:t>│                     │               │Электрофорез            │                           │дефероксамином.                │                    │                │</w:t>
      </w:r>
    </w:p>
    <w:p w:rsidR="00DF4484" w:rsidRDefault="00DF4484">
      <w:pPr>
        <w:pStyle w:val="ConsPlusNonformat"/>
        <w:widowControl/>
        <w:jc w:val="both"/>
        <w:rPr>
          <w:sz w:val="16"/>
          <w:szCs w:val="16"/>
        </w:rPr>
      </w:pPr>
      <w:r>
        <w:rPr>
          <w:sz w:val="16"/>
          <w:szCs w:val="16"/>
        </w:rPr>
        <w:t>│                     │               │гемоглобинов.           │                           │При ЖКБ проводится             │                    │                │</w:t>
      </w:r>
    </w:p>
    <w:p w:rsidR="00DF4484" w:rsidRDefault="00DF4484">
      <w:pPr>
        <w:pStyle w:val="ConsPlusNonformat"/>
        <w:widowControl/>
        <w:jc w:val="both"/>
        <w:rPr>
          <w:sz w:val="16"/>
          <w:szCs w:val="16"/>
        </w:rPr>
      </w:pPr>
      <w:r>
        <w:rPr>
          <w:sz w:val="16"/>
          <w:szCs w:val="16"/>
        </w:rPr>
        <w:t>│                     │               │Определение уровня      │                           │холецистэктомия.               │                    │                │</w:t>
      </w:r>
    </w:p>
    <w:p w:rsidR="00DF4484" w:rsidRDefault="00DF4484">
      <w:pPr>
        <w:pStyle w:val="ConsPlusNonformat"/>
        <w:widowControl/>
        <w:jc w:val="both"/>
        <w:rPr>
          <w:sz w:val="16"/>
          <w:szCs w:val="16"/>
        </w:rPr>
      </w:pPr>
      <w:r>
        <w:rPr>
          <w:sz w:val="16"/>
          <w:szCs w:val="16"/>
        </w:rPr>
        <w:t>│                     │               │эритропоэтина (далее -  │                           │Аллогенная трансплантация от   │                    │                │</w:t>
      </w:r>
    </w:p>
    <w:p w:rsidR="00DF4484" w:rsidRDefault="00DF4484">
      <w:pPr>
        <w:pStyle w:val="ConsPlusNonformat"/>
        <w:widowControl/>
        <w:jc w:val="both"/>
        <w:rPr>
          <w:sz w:val="16"/>
          <w:szCs w:val="16"/>
        </w:rPr>
      </w:pPr>
      <w:r>
        <w:rPr>
          <w:sz w:val="16"/>
          <w:szCs w:val="16"/>
        </w:rPr>
        <w:t>│                     │               │ЭПО).                   │                           │родственного донора проводится │                    │                │</w:t>
      </w:r>
    </w:p>
    <w:p w:rsidR="00DF4484" w:rsidRDefault="00DF4484">
      <w:pPr>
        <w:pStyle w:val="ConsPlusNonformat"/>
        <w:widowControl/>
        <w:jc w:val="both"/>
        <w:rPr>
          <w:sz w:val="16"/>
          <w:szCs w:val="16"/>
        </w:rPr>
      </w:pPr>
      <w:r>
        <w:rPr>
          <w:sz w:val="16"/>
          <w:szCs w:val="16"/>
        </w:rPr>
        <w:t>│                     │               │Вирусологические        │                           │на Респ.У. и является          │                    │                │</w:t>
      </w:r>
    </w:p>
    <w:p w:rsidR="00DF4484" w:rsidRDefault="00DF4484">
      <w:pPr>
        <w:pStyle w:val="ConsPlusNonformat"/>
        <w:widowControl/>
        <w:jc w:val="both"/>
        <w:rPr>
          <w:sz w:val="16"/>
          <w:szCs w:val="16"/>
        </w:rPr>
      </w:pPr>
      <w:r>
        <w:rPr>
          <w:sz w:val="16"/>
          <w:szCs w:val="16"/>
        </w:rPr>
        <w:t>│                     │               │исследования            │                           │радикальным методом лечения.   │                    │                │</w:t>
      </w:r>
    </w:p>
    <w:p w:rsidR="00DF4484" w:rsidRDefault="00DF4484">
      <w:pPr>
        <w:pStyle w:val="ConsPlusNonformat"/>
        <w:widowControl/>
        <w:jc w:val="both"/>
        <w:rPr>
          <w:sz w:val="16"/>
          <w:szCs w:val="16"/>
        </w:rPr>
      </w:pPr>
      <w:r>
        <w:rPr>
          <w:sz w:val="16"/>
          <w:szCs w:val="16"/>
        </w:rPr>
        <w:t>│                     │               │                        │                           │Гидроксимочевина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│Гемолитические       │Р.У.           │Общий анализ крови с    │Биохимическое исследование │Симптоматическое лечение.      │Пожизненно          │Стабилизация    │</w:t>
      </w:r>
    </w:p>
    <w:p w:rsidR="00DF4484" w:rsidRDefault="00DF4484">
      <w:pPr>
        <w:pStyle w:val="ConsPlusNonformat"/>
        <w:widowControl/>
        <w:jc w:val="both"/>
        <w:rPr>
          <w:sz w:val="16"/>
          <w:szCs w:val="16"/>
        </w:rPr>
      </w:pPr>
      <w:r>
        <w:rPr>
          <w:sz w:val="16"/>
          <w:szCs w:val="16"/>
        </w:rPr>
        <w:t>│анемии, обусловленные│               │подсчетом количества    │крови: определение         │Фолиевая кислота - 1 - 3 мг в  │                    │биохимических   │</w:t>
      </w:r>
    </w:p>
    <w:p w:rsidR="00DF4484" w:rsidRDefault="00DF4484">
      <w:pPr>
        <w:pStyle w:val="ConsPlusNonformat"/>
        <w:widowControl/>
        <w:jc w:val="both"/>
        <w:rPr>
          <w:sz w:val="16"/>
          <w:szCs w:val="16"/>
        </w:rPr>
      </w:pPr>
      <w:r>
        <w:rPr>
          <w:sz w:val="16"/>
          <w:szCs w:val="16"/>
        </w:rPr>
        <w:t>│нарушением структуры │               │тромбоцитов,            │концентрации K, Na, Cl,    │сутки на 3 недели.             │                    │показателей и   │</w:t>
      </w:r>
    </w:p>
    <w:p w:rsidR="00DF4484" w:rsidRDefault="00DF4484">
      <w:pPr>
        <w:pStyle w:val="ConsPlusNonformat"/>
        <w:widowControl/>
        <w:jc w:val="both"/>
        <w:rPr>
          <w:sz w:val="16"/>
          <w:szCs w:val="16"/>
        </w:rPr>
      </w:pPr>
      <w:r>
        <w:rPr>
          <w:sz w:val="16"/>
          <w:szCs w:val="16"/>
        </w:rPr>
        <w:t>│и функции белков     │               │лейкоцитарной формулы,  │сывороточного железа,      │При среднетяжелых и тяжелых    │                    │гемограммы      │</w:t>
      </w:r>
    </w:p>
    <w:p w:rsidR="00DF4484" w:rsidRDefault="00DF4484">
      <w:pPr>
        <w:pStyle w:val="ConsPlusNonformat"/>
        <w:widowControl/>
        <w:jc w:val="both"/>
        <w:rPr>
          <w:sz w:val="16"/>
          <w:szCs w:val="16"/>
        </w:rPr>
      </w:pPr>
      <w:r>
        <w:rPr>
          <w:sz w:val="16"/>
          <w:szCs w:val="16"/>
        </w:rPr>
        <w:t>│мембраны эритроцитов │               │ретикулоцитов, СОЭ.     │активности ОЖСС, АсАТ,     │кризах - инфузионная терапия:  │                    │                │</w:t>
      </w:r>
    </w:p>
    <w:p w:rsidR="00DF4484" w:rsidRDefault="00DF4484">
      <w:pPr>
        <w:pStyle w:val="ConsPlusNonformat"/>
        <w:widowControl/>
        <w:jc w:val="both"/>
        <w:rPr>
          <w:sz w:val="16"/>
          <w:szCs w:val="16"/>
        </w:rPr>
      </w:pPr>
      <w:r>
        <w:rPr>
          <w:sz w:val="16"/>
          <w:szCs w:val="16"/>
        </w:rPr>
        <w:t>│(D58)                │               │Морфологическое         │АлАТ.                      │капельно 5% р-р декстрозы, 0,9%│                    │                │</w:t>
      </w:r>
    </w:p>
    <w:p w:rsidR="00DF4484" w:rsidRDefault="00DF4484">
      <w:pPr>
        <w:pStyle w:val="ConsPlusNonformat"/>
        <w:widowControl/>
        <w:jc w:val="both"/>
        <w:rPr>
          <w:sz w:val="16"/>
          <w:szCs w:val="16"/>
        </w:rPr>
      </w:pPr>
      <w:r>
        <w:rPr>
          <w:sz w:val="16"/>
          <w:szCs w:val="16"/>
        </w:rPr>
        <w:t>│                     │               │исследование            │Электрофорез белков        │раствор хлорида натрия,        │                    │                │</w:t>
      </w:r>
    </w:p>
    <w:p w:rsidR="00DF4484" w:rsidRDefault="00DF4484">
      <w:pPr>
        <w:pStyle w:val="ConsPlusNonformat"/>
        <w:widowControl/>
        <w:jc w:val="both"/>
        <w:rPr>
          <w:sz w:val="16"/>
          <w:szCs w:val="16"/>
        </w:rPr>
      </w:pPr>
      <w:r>
        <w:rPr>
          <w:sz w:val="16"/>
          <w:szCs w:val="16"/>
        </w:rPr>
        <w:t>│                     │               │эритроцитов.            │мембраны эритроцитов.      │рибофлавин (1% раствор 1 -     │                    │                │</w:t>
      </w:r>
    </w:p>
    <w:p w:rsidR="00DF4484" w:rsidRDefault="00DF4484">
      <w:pPr>
        <w:pStyle w:val="ConsPlusNonformat"/>
        <w:widowControl/>
        <w:jc w:val="both"/>
        <w:rPr>
          <w:sz w:val="16"/>
          <w:szCs w:val="16"/>
        </w:rPr>
      </w:pPr>
      <w:r>
        <w:rPr>
          <w:sz w:val="16"/>
          <w:szCs w:val="16"/>
        </w:rPr>
        <w:t>│                     │               │Определение индекса     │Десфераловый тест.         │2 мл), пиридоксин (1%, 5%      │                    │                │</w:t>
      </w:r>
    </w:p>
    <w:p w:rsidR="00DF4484" w:rsidRDefault="00DF4484">
      <w:pPr>
        <w:pStyle w:val="ConsPlusNonformat"/>
        <w:widowControl/>
        <w:jc w:val="both"/>
        <w:rPr>
          <w:sz w:val="16"/>
          <w:szCs w:val="16"/>
        </w:rPr>
      </w:pPr>
      <w:r>
        <w:rPr>
          <w:sz w:val="16"/>
          <w:szCs w:val="16"/>
        </w:rPr>
        <w:t>│                     │               │ретикулоцитов.          │Прямая и непрямая пробы    │растворы 1 - 2 мл).            │                    │                │</w:t>
      </w:r>
    </w:p>
    <w:p w:rsidR="00DF4484" w:rsidRDefault="00DF4484">
      <w:pPr>
        <w:pStyle w:val="ConsPlusNonformat"/>
        <w:widowControl/>
        <w:jc w:val="both"/>
        <w:rPr>
          <w:sz w:val="16"/>
          <w:szCs w:val="16"/>
        </w:rPr>
      </w:pPr>
      <w:r>
        <w:rPr>
          <w:sz w:val="16"/>
          <w:szCs w:val="16"/>
        </w:rPr>
        <w:t>│                     │               │Биохимическое           │Кумбса.                    │При гипербилирубинемии -       │                    │                │</w:t>
      </w:r>
    </w:p>
    <w:p w:rsidR="00DF4484" w:rsidRDefault="00DF4484">
      <w:pPr>
        <w:pStyle w:val="ConsPlusNonformat"/>
        <w:widowControl/>
        <w:jc w:val="both"/>
        <w:rPr>
          <w:sz w:val="16"/>
          <w:szCs w:val="16"/>
        </w:rPr>
      </w:pPr>
      <w:r>
        <w:rPr>
          <w:sz w:val="16"/>
          <w:szCs w:val="16"/>
        </w:rPr>
        <w:t>│                     │               │исследование крови:     │Определение осмотической   │фенобарбитал по 1 мг/кг в      │                    │                │</w:t>
      </w:r>
    </w:p>
    <w:p w:rsidR="00DF4484" w:rsidRDefault="00DF4484">
      <w:pPr>
        <w:pStyle w:val="ConsPlusNonformat"/>
        <w:widowControl/>
        <w:jc w:val="both"/>
        <w:rPr>
          <w:sz w:val="16"/>
          <w:szCs w:val="16"/>
        </w:rPr>
      </w:pPr>
      <w:r>
        <w:rPr>
          <w:sz w:val="16"/>
          <w:szCs w:val="16"/>
        </w:rPr>
        <w:t>│                     │               │определение концентрации│резистентности эритроцитов.│сутки.                         │                    │                │</w:t>
      </w:r>
    </w:p>
    <w:p w:rsidR="00DF4484" w:rsidRDefault="00DF4484">
      <w:pPr>
        <w:pStyle w:val="ConsPlusNonformat"/>
        <w:widowControl/>
        <w:jc w:val="both"/>
        <w:rPr>
          <w:sz w:val="16"/>
          <w:szCs w:val="16"/>
        </w:rPr>
      </w:pPr>
      <w:r>
        <w:rPr>
          <w:sz w:val="16"/>
          <w:szCs w:val="16"/>
        </w:rPr>
        <w:t>│                     │               │билирубина, ферритина,  │Общий анализ мочи          │Гемотрансфузии только по       │                    │                │</w:t>
      </w:r>
    </w:p>
    <w:p w:rsidR="00DF4484" w:rsidRDefault="00DF4484">
      <w:pPr>
        <w:pStyle w:val="ConsPlusNonformat"/>
        <w:widowControl/>
        <w:jc w:val="both"/>
        <w:rPr>
          <w:sz w:val="16"/>
          <w:szCs w:val="16"/>
        </w:rPr>
      </w:pPr>
      <w:r>
        <w:rPr>
          <w:sz w:val="16"/>
          <w:szCs w:val="16"/>
        </w:rPr>
        <w:t>│                     │               │гаптоглобина,           │                           │жизненным показаниям.          │                    │                │</w:t>
      </w:r>
    </w:p>
    <w:p w:rsidR="00DF4484" w:rsidRDefault="00DF4484">
      <w:pPr>
        <w:pStyle w:val="ConsPlusNonformat"/>
        <w:widowControl/>
        <w:jc w:val="both"/>
        <w:rPr>
          <w:sz w:val="16"/>
          <w:szCs w:val="16"/>
        </w:rPr>
      </w:pPr>
      <w:r>
        <w:rPr>
          <w:sz w:val="16"/>
          <w:szCs w:val="16"/>
        </w:rPr>
        <w:t>│                     │               │гемоглобина плазмы,     │                           │Желчегонные средства постоянно │                    │                │</w:t>
      </w:r>
    </w:p>
    <w:p w:rsidR="00DF4484" w:rsidRDefault="00DF4484">
      <w:pPr>
        <w:pStyle w:val="ConsPlusNonformat"/>
        <w:widowControl/>
        <w:jc w:val="both"/>
        <w:rPr>
          <w:sz w:val="16"/>
          <w:szCs w:val="16"/>
        </w:rPr>
      </w:pPr>
      <w:r>
        <w:rPr>
          <w:sz w:val="16"/>
          <w:szCs w:val="16"/>
        </w:rPr>
        <w:t>│                     │               │активности ЩФ, ГГТ, ЛДГ.│                           │                               │                    │                │</w:t>
      </w:r>
    </w:p>
    <w:p w:rsidR="00DF4484" w:rsidRDefault="00DF4484">
      <w:pPr>
        <w:pStyle w:val="ConsPlusNonformat"/>
        <w:widowControl/>
        <w:jc w:val="both"/>
        <w:rPr>
          <w:sz w:val="16"/>
          <w:szCs w:val="16"/>
        </w:rPr>
      </w:pPr>
      <w:r>
        <w:rPr>
          <w:sz w:val="16"/>
          <w:szCs w:val="16"/>
        </w:rPr>
        <w:t>│                     │               │УЗИ органов брюшной     │                           │                               │                    │                │</w:t>
      </w:r>
    </w:p>
    <w:p w:rsidR="00DF4484" w:rsidRDefault="00DF4484">
      <w:pPr>
        <w:pStyle w:val="ConsPlusNonformat"/>
        <w:widowControl/>
        <w:jc w:val="both"/>
        <w:rPr>
          <w:sz w:val="16"/>
          <w:szCs w:val="16"/>
        </w:rPr>
      </w:pPr>
      <w:r>
        <w:rPr>
          <w:sz w:val="16"/>
          <w:szCs w:val="16"/>
        </w:rPr>
        <w:t>│                     │               │полости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│Согласно Р.У. и         │Согласно Р.У.              │Согласно Р.У. и дополнительная │2 - 4 недели        │Согласно Р.У.   │</w:t>
      </w:r>
    </w:p>
    <w:p w:rsidR="00DF4484" w:rsidRDefault="00DF4484">
      <w:pPr>
        <w:pStyle w:val="ConsPlusNonformat"/>
        <w:widowControl/>
        <w:jc w:val="both"/>
        <w:rPr>
          <w:sz w:val="16"/>
          <w:szCs w:val="16"/>
        </w:rPr>
      </w:pPr>
      <w:r>
        <w:rPr>
          <w:sz w:val="16"/>
          <w:szCs w:val="16"/>
        </w:rPr>
        <w:t>│                     │Респ.У.        │дополнительное          │Определение уровня         │терапия по показаниям.         │                    │                │</w:t>
      </w:r>
    </w:p>
    <w:p w:rsidR="00DF4484" w:rsidRDefault="00DF4484">
      <w:pPr>
        <w:pStyle w:val="ConsPlusNonformat"/>
        <w:widowControl/>
        <w:jc w:val="both"/>
        <w:rPr>
          <w:sz w:val="16"/>
          <w:szCs w:val="16"/>
        </w:rPr>
      </w:pPr>
      <w:r>
        <w:rPr>
          <w:sz w:val="16"/>
          <w:szCs w:val="16"/>
        </w:rPr>
        <w:t>│                     │               │обследование.           │метгемоглобина             │При перегрузке железом (СФ     │                    │                │</w:t>
      </w:r>
    </w:p>
    <w:p w:rsidR="00DF4484" w:rsidRDefault="00DF4484">
      <w:pPr>
        <w:pStyle w:val="ConsPlusNonformat"/>
        <w:widowControl/>
        <w:jc w:val="both"/>
        <w:rPr>
          <w:sz w:val="16"/>
          <w:szCs w:val="16"/>
        </w:rPr>
      </w:pPr>
      <w:r>
        <w:rPr>
          <w:sz w:val="16"/>
          <w:szCs w:val="16"/>
        </w:rPr>
        <w:t>│                     │               │Электрофорез            │                           │более 1500 нг/мл) проводится   │                    │                │</w:t>
      </w:r>
    </w:p>
    <w:p w:rsidR="00DF4484" w:rsidRDefault="00DF4484">
      <w:pPr>
        <w:pStyle w:val="ConsPlusNonformat"/>
        <w:widowControl/>
        <w:jc w:val="both"/>
        <w:rPr>
          <w:sz w:val="16"/>
          <w:szCs w:val="16"/>
        </w:rPr>
      </w:pPr>
      <w:r>
        <w:rPr>
          <w:sz w:val="16"/>
          <w:szCs w:val="16"/>
        </w:rPr>
        <w:t>│                     │               │гемоглобинов и белков   │                           │десфералотерапия - дефероксамин│                    │                │</w:t>
      </w:r>
    </w:p>
    <w:p w:rsidR="00DF4484" w:rsidRDefault="00DF4484">
      <w:pPr>
        <w:pStyle w:val="ConsPlusNonformat"/>
        <w:widowControl/>
        <w:jc w:val="both"/>
        <w:rPr>
          <w:sz w:val="16"/>
          <w:szCs w:val="16"/>
        </w:rPr>
      </w:pPr>
      <w:r>
        <w:rPr>
          <w:sz w:val="16"/>
          <w:szCs w:val="16"/>
        </w:rPr>
        <w:t>│                     │               │мембраны эритроцитов.   │                           │25 - 50 мг/кг в сутки          │                    │                │</w:t>
      </w:r>
    </w:p>
    <w:p w:rsidR="00DF4484" w:rsidRDefault="00DF4484">
      <w:pPr>
        <w:pStyle w:val="ConsPlusNonformat"/>
        <w:widowControl/>
        <w:jc w:val="both"/>
        <w:rPr>
          <w:sz w:val="16"/>
          <w:szCs w:val="16"/>
        </w:rPr>
      </w:pPr>
      <w:r>
        <w:rPr>
          <w:sz w:val="16"/>
          <w:szCs w:val="16"/>
        </w:rPr>
        <w:t>│                     │               │Тесты на нестабильность │                           │непрерывной 6 - 8-часовой      │                    │                │</w:t>
      </w:r>
    </w:p>
    <w:p w:rsidR="00DF4484" w:rsidRDefault="00DF4484">
      <w:pPr>
        <w:pStyle w:val="ConsPlusNonformat"/>
        <w:widowControl/>
        <w:jc w:val="both"/>
        <w:rPr>
          <w:sz w:val="16"/>
          <w:szCs w:val="16"/>
        </w:rPr>
      </w:pPr>
      <w:r>
        <w:rPr>
          <w:sz w:val="16"/>
          <w:szCs w:val="16"/>
        </w:rPr>
        <w:t>│                     │               │гемоглобинов            │                           │подкожной инфузией ежедневно 3 │                    │                │</w:t>
      </w:r>
    </w:p>
    <w:p w:rsidR="00DF4484" w:rsidRDefault="00DF4484">
      <w:pPr>
        <w:pStyle w:val="ConsPlusNonformat"/>
        <w:widowControl/>
        <w:jc w:val="both"/>
        <w:rPr>
          <w:sz w:val="16"/>
          <w:szCs w:val="16"/>
        </w:rPr>
      </w:pPr>
      <w:r>
        <w:rPr>
          <w:sz w:val="16"/>
          <w:szCs w:val="16"/>
        </w:rPr>
        <w:t>│                     │               │(изопропаноловый,       │                           │недели с последующим введением │                    │                │</w:t>
      </w:r>
    </w:p>
    <w:p w:rsidR="00DF4484" w:rsidRDefault="00DF4484">
      <w:pPr>
        <w:pStyle w:val="ConsPlusNonformat"/>
        <w:widowControl/>
        <w:jc w:val="both"/>
        <w:rPr>
          <w:sz w:val="16"/>
          <w:szCs w:val="16"/>
        </w:rPr>
      </w:pPr>
      <w:r>
        <w:rPr>
          <w:sz w:val="16"/>
          <w:szCs w:val="16"/>
        </w:rPr>
        <w:t>│                     │               │н-бутаноловый, проба с  │                           │2 раза в неделю в течение 3 - 6│                    │                │</w:t>
      </w:r>
    </w:p>
    <w:p w:rsidR="00DF4484" w:rsidRDefault="00DF4484">
      <w:pPr>
        <w:pStyle w:val="ConsPlusNonformat"/>
        <w:widowControl/>
        <w:jc w:val="both"/>
        <w:rPr>
          <w:sz w:val="16"/>
          <w:szCs w:val="16"/>
        </w:rPr>
      </w:pPr>
      <w:r>
        <w:rPr>
          <w:sz w:val="16"/>
          <w:szCs w:val="16"/>
        </w:rPr>
        <w:t>│                     │               │тепловой денатурацией). │                           │месяцев под контролем уровня   │                    │                │</w:t>
      </w:r>
    </w:p>
    <w:p w:rsidR="00DF4484" w:rsidRDefault="00DF4484">
      <w:pPr>
        <w:pStyle w:val="ConsPlusNonformat"/>
        <w:widowControl/>
        <w:jc w:val="both"/>
        <w:rPr>
          <w:sz w:val="16"/>
          <w:szCs w:val="16"/>
        </w:rPr>
      </w:pPr>
      <w:r>
        <w:rPr>
          <w:sz w:val="16"/>
          <w:szCs w:val="16"/>
        </w:rPr>
        <w:t>│                     │               │Вирусологические        │                           │сывороточного железа и         │                    │                │</w:t>
      </w:r>
    </w:p>
    <w:p w:rsidR="00DF4484" w:rsidRDefault="00DF4484">
      <w:pPr>
        <w:pStyle w:val="ConsPlusNonformat"/>
        <w:widowControl/>
        <w:jc w:val="both"/>
        <w:rPr>
          <w:sz w:val="16"/>
          <w:szCs w:val="16"/>
        </w:rPr>
      </w:pPr>
      <w:r>
        <w:rPr>
          <w:sz w:val="16"/>
          <w:szCs w:val="16"/>
        </w:rPr>
        <w:t>│                     │               │исследования            │                           │выведения железа с мочой.      │                    │                │</w:t>
      </w:r>
    </w:p>
    <w:p w:rsidR="00DF4484" w:rsidRDefault="00DF4484">
      <w:pPr>
        <w:pStyle w:val="ConsPlusNonformat"/>
        <w:widowControl/>
        <w:jc w:val="both"/>
        <w:rPr>
          <w:sz w:val="16"/>
          <w:szCs w:val="16"/>
        </w:rPr>
      </w:pPr>
      <w:r>
        <w:rPr>
          <w:sz w:val="16"/>
          <w:szCs w:val="16"/>
        </w:rPr>
        <w:t>│                     │               │                        │                           │При тяжелой форме течения      │                    │                │</w:t>
      </w:r>
    </w:p>
    <w:p w:rsidR="00DF4484" w:rsidRDefault="00DF4484">
      <w:pPr>
        <w:pStyle w:val="ConsPlusNonformat"/>
        <w:widowControl/>
        <w:jc w:val="both"/>
        <w:rPr>
          <w:sz w:val="16"/>
          <w:szCs w:val="16"/>
        </w:rPr>
      </w:pPr>
      <w:r>
        <w:rPr>
          <w:sz w:val="16"/>
          <w:szCs w:val="16"/>
        </w:rPr>
        <w:t>│                     │               │                        │                           │заболевания в возрасте старше 5│                    │                │</w:t>
      </w:r>
    </w:p>
    <w:p w:rsidR="00DF4484" w:rsidRDefault="00DF4484">
      <w:pPr>
        <w:pStyle w:val="ConsPlusNonformat"/>
        <w:widowControl/>
        <w:jc w:val="both"/>
        <w:rPr>
          <w:sz w:val="16"/>
          <w:szCs w:val="16"/>
        </w:rPr>
      </w:pPr>
      <w:r>
        <w:rPr>
          <w:sz w:val="16"/>
          <w:szCs w:val="16"/>
        </w:rPr>
        <w:t>│                     │               │                        │                           │лет показана спленэктомия, до 5│                    │                │</w:t>
      </w:r>
    </w:p>
    <w:p w:rsidR="00DF4484" w:rsidRDefault="00DF4484">
      <w:pPr>
        <w:pStyle w:val="ConsPlusNonformat"/>
        <w:widowControl/>
        <w:jc w:val="both"/>
        <w:rPr>
          <w:sz w:val="16"/>
          <w:szCs w:val="16"/>
        </w:rPr>
      </w:pPr>
      <w:r>
        <w:rPr>
          <w:sz w:val="16"/>
          <w:szCs w:val="16"/>
        </w:rPr>
        <w:t>│                     │               │                        │                           │лет может проводиться          │                    │                │</w:t>
      </w:r>
    </w:p>
    <w:p w:rsidR="00DF4484" w:rsidRDefault="00DF4484">
      <w:pPr>
        <w:pStyle w:val="ConsPlusNonformat"/>
        <w:widowControl/>
        <w:jc w:val="both"/>
        <w:rPr>
          <w:sz w:val="16"/>
          <w:szCs w:val="16"/>
        </w:rPr>
      </w:pPr>
      <w:r>
        <w:rPr>
          <w:sz w:val="16"/>
          <w:szCs w:val="16"/>
        </w:rPr>
        <w:t>│                     │               │                        │                           │рентгеноэндоваскулярная        │                    │                │</w:t>
      </w:r>
    </w:p>
    <w:p w:rsidR="00DF4484" w:rsidRDefault="00DF4484">
      <w:pPr>
        <w:pStyle w:val="ConsPlusNonformat"/>
        <w:widowControl/>
        <w:jc w:val="both"/>
        <w:rPr>
          <w:sz w:val="16"/>
          <w:szCs w:val="16"/>
        </w:rPr>
      </w:pPr>
      <w:r>
        <w:rPr>
          <w:sz w:val="16"/>
          <w:szCs w:val="16"/>
        </w:rPr>
        <w:t>│                     │               │                        │                           │окклюзия сосудов селезенки.    │                    │                │</w:t>
      </w:r>
    </w:p>
    <w:p w:rsidR="00DF4484" w:rsidRDefault="00DF4484">
      <w:pPr>
        <w:pStyle w:val="ConsPlusNonformat"/>
        <w:widowControl/>
        <w:jc w:val="both"/>
        <w:rPr>
          <w:sz w:val="16"/>
          <w:szCs w:val="16"/>
        </w:rPr>
      </w:pPr>
      <w:r>
        <w:rPr>
          <w:sz w:val="16"/>
          <w:szCs w:val="16"/>
        </w:rPr>
        <w:t>│                     │               │                        │                           │После спленэктомии             │                    │                │</w:t>
      </w:r>
    </w:p>
    <w:p w:rsidR="00DF4484" w:rsidRDefault="00DF4484">
      <w:pPr>
        <w:pStyle w:val="ConsPlusNonformat"/>
        <w:widowControl/>
        <w:jc w:val="both"/>
        <w:rPr>
          <w:sz w:val="16"/>
          <w:szCs w:val="16"/>
        </w:rPr>
      </w:pPr>
      <w:r>
        <w:rPr>
          <w:sz w:val="16"/>
          <w:szCs w:val="16"/>
        </w:rPr>
        <w:t>│                     │               │                        │                           │рекомендуется вакцинация       │                    │                │</w:t>
      </w:r>
    </w:p>
    <w:p w:rsidR="00DF4484" w:rsidRDefault="00DF4484">
      <w:pPr>
        <w:pStyle w:val="ConsPlusNonformat"/>
        <w:widowControl/>
        <w:jc w:val="both"/>
        <w:rPr>
          <w:sz w:val="16"/>
          <w:szCs w:val="16"/>
        </w:rPr>
      </w:pPr>
      <w:r>
        <w:rPr>
          <w:sz w:val="16"/>
          <w:szCs w:val="16"/>
        </w:rPr>
        <w:t>│                     │               │                        │                           │пневмококковой, менингококковой│                    │                │</w:t>
      </w:r>
    </w:p>
    <w:p w:rsidR="00DF4484" w:rsidRDefault="00DF4484">
      <w:pPr>
        <w:pStyle w:val="ConsPlusNonformat"/>
        <w:widowControl/>
        <w:jc w:val="both"/>
        <w:rPr>
          <w:sz w:val="16"/>
          <w:szCs w:val="16"/>
        </w:rPr>
      </w:pPr>
      <w:r>
        <w:rPr>
          <w:sz w:val="16"/>
          <w:szCs w:val="16"/>
        </w:rPr>
        <w:t>│                     │               │                        │                           │и антигемофильной вакцинами 1  │                    │                │</w:t>
      </w:r>
    </w:p>
    <w:p w:rsidR="00DF4484" w:rsidRDefault="00DF4484">
      <w:pPr>
        <w:pStyle w:val="ConsPlusNonformat"/>
        <w:widowControl/>
        <w:jc w:val="both"/>
        <w:rPr>
          <w:sz w:val="16"/>
          <w:szCs w:val="16"/>
        </w:rPr>
      </w:pPr>
      <w:r>
        <w:rPr>
          <w:sz w:val="16"/>
          <w:szCs w:val="16"/>
        </w:rPr>
        <w:t>│                     │               │                        │                           │раз в 5 лет.                   │                    │                │</w:t>
      </w:r>
    </w:p>
    <w:p w:rsidR="00DF4484" w:rsidRDefault="00DF4484">
      <w:pPr>
        <w:pStyle w:val="ConsPlusNonformat"/>
        <w:widowControl/>
        <w:jc w:val="both"/>
        <w:rPr>
          <w:sz w:val="16"/>
          <w:szCs w:val="16"/>
        </w:rPr>
      </w:pPr>
      <w:r>
        <w:rPr>
          <w:sz w:val="16"/>
          <w:szCs w:val="16"/>
        </w:rPr>
        <w:t>│                     │               │                        │                           │При невозможности вакцинации   │                    │                │</w:t>
      </w:r>
    </w:p>
    <w:p w:rsidR="00DF4484" w:rsidRDefault="00DF4484">
      <w:pPr>
        <w:pStyle w:val="ConsPlusNonformat"/>
        <w:widowControl/>
        <w:jc w:val="both"/>
        <w:rPr>
          <w:sz w:val="16"/>
          <w:szCs w:val="16"/>
        </w:rPr>
      </w:pPr>
      <w:r>
        <w:rPr>
          <w:sz w:val="16"/>
          <w:szCs w:val="16"/>
        </w:rPr>
        <w:t>│                     │               │                        │                           │после операции всем больным    │                    │                │</w:t>
      </w:r>
    </w:p>
    <w:p w:rsidR="00DF4484" w:rsidRDefault="00DF4484">
      <w:pPr>
        <w:pStyle w:val="ConsPlusNonformat"/>
        <w:widowControl/>
        <w:jc w:val="both"/>
        <w:rPr>
          <w:sz w:val="16"/>
          <w:szCs w:val="16"/>
        </w:rPr>
      </w:pPr>
      <w:r>
        <w:rPr>
          <w:sz w:val="16"/>
          <w:szCs w:val="16"/>
        </w:rPr>
        <w:t>│                     │               │                        │                           │назначают амоксициллин -       │                    │                │</w:t>
      </w:r>
    </w:p>
    <w:p w:rsidR="00DF4484" w:rsidRDefault="00DF4484">
      <w:pPr>
        <w:pStyle w:val="ConsPlusNonformat"/>
        <w:widowControl/>
        <w:jc w:val="both"/>
        <w:rPr>
          <w:sz w:val="16"/>
          <w:szCs w:val="16"/>
        </w:rPr>
      </w:pPr>
      <w:r>
        <w:rPr>
          <w:sz w:val="16"/>
          <w:szCs w:val="16"/>
        </w:rPr>
        <w:t>│                     │               │                        │                           │20 мг/кг в сутки в 3 приема и  │                    │                │</w:t>
      </w:r>
    </w:p>
    <w:p w:rsidR="00DF4484" w:rsidRDefault="00DF4484">
      <w:pPr>
        <w:pStyle w:val="ConsPlusNonformat"/>
        <w:widowControl/>
        <w:jc w:val="both"/>
        <w:rPr>
          <w:sz w:val="16"/>
          <w:szCs w:val="16"/>
        </w:rPr>
      </w:pPr>
      <w:r>
        <w:rPr>
          <w:sz w:val="16"/>
          <w:szCs w:val="16"/>
        </w:rPr>
        <w:t>│                     │               │                        │                           │ко-тримоксазол 8 мг/кг 3 раза в│                    │                │</w:t>
      </w:r>
    </w:p>
    <w:p w:rsidR="00DF4484" w:rsidRDefault="00DF4484">
      <w:pPr>
        <w:pStyle w:val="ConsPlusNonformat"/>
        <w:widowControl/>
        <w:jc w:val="both"/>
        <w:rPr>
          <w:sz w:val="16"/>
          <w:szCs w:val="16"/>
        </w:rPr>
      </w:pPr>
      <w:r>
        <w:rPr>
          <w:sz w:val="16"/>
          <w:szCs w:val="16"/>
        </w:rPr>
        <w:t>│                     │               │                        │                           │неделю на 1 месяц, далее       │                    │                │</w:t>
      </w:r>
    </w:p>
    <w:p w:rsidR="00DF4484" w:rsidRDefault="00DF4484">
      <w:pPr>
        <w:pStyle w:val="ConsPlusNonformat"/>
        <w:widowControl/>
        <w:jc w:val="both"/>
        <w:rPr>
          <w:sz w:val="16"/>
          <w:szCs w:val="16"/>
        </w:rPr>
      </w:pPr>
      <w:r>
        <w:rPr>
          <w:sz w:val="16"/>
          <w:szCs w:val="16"/>
        </w:rPr>
        <w:t>│                     │               │                        │                           │назначают                      │                    │                │</w:t>
      </w:r>
    </w:p>
    <w:p w:rsidR="00DF4484" w:rsidRDefault="00DF4484">
      <w:pPr>
        <w:pStyle w:val="ConsPlusNonformat"/>
        <w:widowControl/>
        <w:jc w:val="both"/>
        <w:rPr>
          <w:sz w:val="16"/>
          <w:szCs w:val="16"/>
        </w:rPr>
      </w:pPr>
      <w:r>
        <w:rPr>
          <w:sz w:val="16"/>
          <w:szCs w:val="16"/>
        </w:rPr>
        <w:t>│                     │               │                        │                           │бензатинбензилпенициллин по    │                    │                │</w:t>
      </w:r>
    </w:p>
    <w:p w:rsidR="00DF4484" w:rsidRDefault="00DF4484">
      <w:pPr>
        <w:pStyle w:val="ConsPlusNonformat"/>
        <w:widowControl/>
        <w:jc w:val="both"/>
        <w:rPr>
          <w:sz w:val="16"/>
          <w:szCs w:val="16"/>
        </w:rPr>
      </w:pPr>
      <w:r>
        <w:rPr>
          <w:sz w:val="16"/>
          <w:szCs w:val="16"/>
        </w:rPr>
        <w:t>│                     │               │                        │                           │схеме в течение 5 лет, а       │                    │                │</w:t>
      </w:r>
    </w:p>
    <w:p w:rsidR="00DF4484" w:rsidRDefault="00DF4484">
      <w:pPr>
        <w:pStyle w:val="ConsPlusNonformat"/>
        <w:widowControl/>
        <w:jc w:val="both"/>
        <w:rPr>
          <w:sz w:val="16"/>
          <w:szCs w:val="16"/>
        </w:rPr>
      </w:pPr>
      <w:r>
        <w:rPr>
          <w:sz w:val="16"/>
          <w:szCs w:val="16"/>
        </w:rPr>
        <w:t>│                     │               │                        │                           │дальше - по показаниям. При ЖКБ│                    │                │</w:t>
      </w:r>
    </w:p>
    <w:p w:rsidR="00DF4484" w:rsidRDefault="00DF4484">
      <w:pPr>
        <w:pStyle w:val="ConsPlusNonformat"/>
        <w:widowControl/>
        <w:jc w:val="both"/>
        <w:rPr>
          <w:sz w:val="16"/>
          <w:szCs w:val="16"/>
        </w:rPr>
      </w:pPr>
      <w:r>
        <w:rPr>
          <w:sz w:val="16"/>
          <w:szCs w:val="16"/>
        </w:rPr>
        <w:t>│                     │               │                        │                           │проводится холецистэктомия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│Приобретенные        │Р.У.           │Общий анализ крови с    │Биохимическое исследование │Симптоматическое лечение.      │2 - 4 недели        │Стабилизация    │</w:t>
      </w:r>
    </w:p>
    <w:p w:rsidR="00DF4484" w:rsidRDefault="00DF4484">
      <w:pPr>
        <w:pStyle w:val="ConsPlusNonformat"/>
        <w:widowControl/>
        <w:jc w:val="both"/>
        <w:rPr>
          <w:sz w:val="16"/>
          <w:szCs w:val="16"/>
        </w:rPr>
      </w:pPr>
      <w:r>
        <w:rPr>
          <w:sz w:val="16"/>
          <w:szCs w:val="16"/>
        </w:rPr>
        <w:t>│аутоиммунные         │               │подсчетом количества    │крови: определение         │При среднетяжелых и тяжелых    │                    │биохимических   │</w:t>
      </w:r>
    </w:p>
    <w:p w:rsidR="00DF4484" w:rsidRDefault="00DF4484">
      <w:pPr>
        <w:pStyle w:val="ConsPlusNonformat"/>
        <w:widowControl/>
        <w:jc w:val="both"/>
        <w:rPr>
          <w:sz w:val="16"/>
          <w:szCs w:val="16"/>
        </w:rPr>
      </w:pPr>
      <w:r>
        <w:rPr>
          <w:sz w:val="16"/>
          <w:szCs w:val="16"/>
        </w:rPr>
        <w:t>│гемолитические анемии│               │тромбоцитов,            │концентрации общего белка, │кризах - инфузионная терапия:  │                    │показателей и   │</w:t>
      </w:r>
    </w:p>
    <w:p w:rsidR="00DF4484" w:rsidRDefault="00DF4484">
      <w:pPr>
        <w:pStyle w:val="ConsPlusNonformat"/>
        <w:widowControl/>
        <w:jc w:val="both"/>
        <w:rPr>
          <w:sz w:val="16"/>
          <w:szCs w:val="16"/>
        </w:rPr>
      </w:pPr>
      <w:r>
        <w:rPr>
          <w:sz w:val="16"/>
          <w:szCs w:val="16"/>
        </w:rPr>
        <w:t>│(АИГА) (D59)         │               │лейкоцитарной формулы,  │K, Na, Cl ферритина,       │капельно 5% раствор декстрозы, │                    │гемограммы      │</w:t>
      </w:r>
    </w:p>
    <w:p w:rsidR="00DF4484" w:rsidRDefault="00DF4484">
      <w:pPr>
        <w:pStyle w:val="ConsPlusNonformat"/>
        <w:widowControl/>
        <w:jc w:val="both"/>
        <w:rPr>
          <w:sz w:val="16"/>
          <w:szCs w:val="16"/>
        </w:rPr>
      </w:pPr>
      <w:r>
        <w:rPr>
          <w:sz w:val="16"/>
          <w:szCs w:val="16"/>
        </w:rPr>
        <w:t>│                     │               │ретикулоцитов, СОЭ.     │активности, определение    │0,9% раствор хлорида натрия из │                    │                │</w:t>
      </w:r>
    </w:p>
    <w:p w:rsidR="00DF4484" w:rsidRDefault="00DF4484">
      <w:pPr>
        <w:pStyle w:val="ConsPlusNonformat"/>
        <w:widowControl/>
        <w:jc w:val="both"/>
        <w:rPr>
          <w:sz w:val="16"/>
          <w:szCs w:val="16"/>
        </w:rPr>
      </w:pPr>
      <w:r>
        <w:rPr>
          <w:sz w:val="16"/>
          <w:szCs w:val="16"/>
        </w:rPr>
        <w:t>│                     │               │Морфологическое         │концентрации сывороточного │расчета 10 - 15 мл/кг с        │                    │                │</w:t>
      </w:r>
    </w:p>
    <w:p w:rsidR="00DF4484" w:rsidRDefault="00DF4484">
      <w:pPr>
        <w:pStyle w:val="ConsPlusNonformat"/>
        <w:widowControl/>
        <w:jc w:val="both"/>
        <w:rPr>
          <w:sz w:val="16"/>
          <w:szCs w:val="16"/>
        </w:rPr>
      </w:pPr>
      <w:r>
        <w:rPr>
          <w:sz w:val="16"/>
          <w:szCs w:val="16"/>
        </w:rPr>
        <w:t>│                     │               │исследование            │железа, ОЖСС, ЩФ, АсАТ,    │витаминным комплексом для      │                    │                │</w:t>
      </w:r>
    </w:p>
    <w:p w:rsidR="00DF4484" w:rsidRDefault="00DF4484">
      <w:pPr>
        <w:pStyle w:val="ConsPlusNonformat"/>
        <w:widowControl/>
        <w:jc w:val="both"/>
        <w:rPr>
          <w:sz w:val="16"/>
          <w:szCs w:val="16"/>
        </w:rPr>
      </w:pPr>
      <w:r>
        <w:rPr>
          <w:sz w:val="16"/>
          <w:szCs w:val="16"/>
        </w:rPr>
        <w:t>│                     │               │эритроцитов.            │АлАТ.                      │внутривенного введения.        │                    │                │</w:t>
      </w:r>
    </w:p>
    <w:p w:rsidR="00DF4484" w:rsidRDefault="00DF4484">
      <w:pPr>
        <w:pStyle w:val="ConsPlusNonformat"/>
        <w:widowControl/>
        <w:jc w:val="both"/>
        <w:rPr>
          <w:sz w:val="16"/>
          <w:szCs w:val="16"/>
        </w:rPr>
      </w:pPr>
      <w:r>
        <w:rPr>
          <w:sz w:val="16"/>
          <w:szCs w:val="16"/>
        </w:rPr>
        <w:t>│                     │               │Определение индекса     │Определение осмотической   │Иммуноглобулин - 2 - 5 г/кг на │                    │                │</w:t>
      </w:r>
    </w:p>
    <w:p w:rsidR="00DF4484" w:rsidRDefault="00DF4484">
      <w:pPr>
        <w:pStyle w:val="ConsPlusNonformat"/>
        <w:widowControl/>
        <w:jc w:val="both"/>
        <w:rPr>
          <w:sz w:val="16"/>
          <w:szCs w:val="16"/>
        </w:rPr>
      </w:pPr>
      <w:r>
        <w:rPr>
          <w:sz w:val="16"/>
          <w:szCs w:val="16"/>
        </w:rPr>
        <w:t>│                     │               │ретикулоцитов.          │резистентности эритроцитов.│курс, внутривенно.             │                    │                │</w:t>
      </w:r>
    </w:p>
    <w:p w:rsidR="00DF4484" w:rsidRDefault="00DF4484">
      <w:pPr>
        <w:pStyle w:val="ConsPlusNonformat"/>
        <w:widowControl/>
        <w:jc w:val="both"/>
        <w:rPr>
          <w:sz w:val="16"/>
          <w:szCs w:val="16"/>
        </w:rPr>
      </w:pPr>
      <w:r>
        <w:rPr>
          <w:sz w:val="16"/>
          <w:szCs w:val="16"/>
        </w:rPr>
        <w:t>│                     │               │Прямая и непрямая пробы │Иммунологическое           │При тяжелом кризе              │                    │                │</w:t>
      </w:r>
    </w:p>
    <w:p w:rsidR="00DF4484" w:rsidRDefault="00DF4484">
      <w:pPr>
        <w:pStyle w:val="ConsPlusNonformat"/>
        <w:widowControl/>
        <w:jc w:val="both"/>
        <w:rPr>
          <w:sz w:val="16"/>
          <w:szCs w:val="16"/>
        </w:rPr>
      </w:pPr>
      <w:r>
        <w:rPr>
          <w:sz w:val="16"/>
          <w:szCs w:val="16"/>
        </w:rPr>
        <w:t>│                     │               │Кумбса.                 │исследование: определение  │глюкокортикоиды парентерально: │                    │                │</w:t>
      </w:r>
    </w:p>
    <w:p w:rsidR="00DF4484" w:rsidRDefault="00DF4484">
      <w:pPr>
        <w:pStyle w:val="ConsPlusNonformat"/>
        <w:widowControl/>
        <w:jc w:val="both"/>
        <w:rPr>
          <w:sz w:val="16"/>
          <w:szCs w:val="16"/>
        </w:rPr>
      </w:pPr>
      <w:r>
        <w:rPr>
          <w:sz w:val="16"/>
          <w:szCs w:val="16"/>
        </w:rPr>
        <w:t>│                     │               │Определение             │концентрации               │преднизолон из расчета 2 -     │                    │                │</w:t>
      </w:r>
    </w:p>
    <w:p w:rsidR="00DF4484" w:rsidRDefault="00DF4484">
      <w:pPr>
        <w:pStyle w:val="ConsPlusNonformat"/>
        <w:widowControl/>
        <w:jc w:val="both"/>
        <w:rPr>
          <w:sz w:val="16"/>
          <w:szCs w:val="16"/>
        </w:rPr>
      </w:pPr>
      <w:r>
        <w:rPr>
          <w:sz w:val="16"/>
          <w:szCs w:val="16"/>
        </w:rPr>
        <w:t>│                     │               │антиэритроцитарных      │иммуноглобулинов классов A,│10 мг/кг 2 - 4 недели с        │                    │                │</w:t>
      </w:r>
    </w:p>
    <w:p w:rsidR="00DF4484" w:rsidRDefault="00DF4484">
      <w:pPr>
        <w:pStyle w:val="ConsPlusNonformat"/>
        <w:widowControl/>
        <w:jc w:val="both"/>
        <w:rPr>
          <w:sz w:val="16"/>
          <w:szCs w:val="16"/>
        </w:rPr>
      </w:pPr>
      <w:r>
        <w:rPr>
          <w:sz w:val="16"/>
          <w:szCs w:val="16"/>
        </w:rPr>
        <w:t>│                     │               │антител (холодовые,     │M, G.                      │постепенной медленной отменой  │                    │                │</w:t>
      </w:r>
    </w:p>
    <w:p w:rsidR="00DF4484" w:rsidRDefault="00DF4484">
      <w:pPr>
        <w:pStyle w:val="ConsPlusNonformat"/>
        <w:widowControl/>
        <w:jc w:val="both"/>
        <w:rPr>
          <w:sz w:val="16"/>
          <w:szCs w:val="16"/>
        </w:rPr>
      </w:pPr>
      <w:r>
        <w:rPr>
          <w:sz w:val="16"/>
          <w:szCs w:val="16"/>
        </w:rPr>
        <w:t>│                     │               │тепловые).              │Определение                │препарата;                     │                    │                │</w:t>
      </w:r>
    </w:p>
    <w:p w:rsidR="00DF4484" w:rsidRDefault="00DF4484">
      <w:pPr>
        <w:pStyle w:val="ConsPlusNonformat"/>
        <w:widowControl/>
        <w:jc w:val="both"/>
        <w:rPr>
          <w:sz w:val="16"/>
          <w:szCs w:val="16"/>
        </w:rPr>
      </w:pPr>
      <w:r>
        <w:rPr>
          <w:sz w:val="16"/>
          <w:szCs w:val="16"/>
        </w:rPr>
        <w:t>│                     │               │Определение свободного  │субпопуляционного состава  │или метилпреднизолон из расчета│                    │                │</w:t>
      </w:r>
    </w:p>
    <w:p w:rsidR="00DF4484" w:rsidRDefault="00DF4484">
      <w:pPr>
        <w:pStyle w:val="ConsPlusNonformat"/>
        <w:widowControl/>
        <w:jc w:val="both"/>
        <w:rPr>
          <w:sz w:val="16"/>
          <w:szCs w:val="16"/>
        </w:rPr>
      </w:pPr>
      <w:r>
        <w:rPr>
          <w:sz w:val="16"/>
          <w:szCs w:val="16"/>
        </w:rPr>
        <w:t>│                     │               │гемоглобина мочи.       │T- и                       │3 - 6 мг/кг;                   │                    │                │</w:t>
      </w:r>
    </w:p>
    <w:p w:rsidR="00DF4484" w:rsidRDefault="00DF4484">
      <w:pPr>
        <w:pStyle w:val="ConsPlusNonformat"/>
        <w:widowControl/>
        <w:jc w:val="both"/>
        <w:rPr>
          <w:sz w:val="16"/>
          <w:szCs w:val="16"/>
        </w:rPr>
      </w:pPr>
      <w:r>
        <w:rPr>
          <w:sz w:val="16"/>
          <w:szCs w:val="16"/>
        </w:rPr>
        <w:t>│                     │               │Биохимическое           │B-лимфоцитов.              │или дексаметазон 1 - 4 мг/кг в │                    │                │</w:t>
      </w:r>
    </w:p>
    <w:p w:rsidR="00DF4484" w:rsidRDefault="00DF4484">
      <w:pPr>
        <w:pStyle w:val="ConsPlusNonformat"/>
        <w:widowControl/>
        <w:jc w:val="both"/>
        <w:rPr>
          <w:sz w:val="16"/>
          <w:szCs w:val="16"/>
        </w:rPr>
      </w:pPr>
      <w:r>
        <w:rPr>
          <w:sz w:val="16"/>
          <w:szCs w:val="16"/>
        </w:rPr>
        <w:t>│                     │               │исследование крови:     │УЗИ органов брюшной        │сутки.                         │                    │                │</w:t>
      </w:r>
    </w:p>
    <w:p w:rsidR="00DF4484" w:rsidRDefault="00DF4484">
      <w:pPr>
        <w:pStyle w:val="ConsPlusNonformat"/>
        <w:widowControl/>
        <w:jc w:val="both"/>
        <w:rPr>
          <w:sz w:val="16"/>
          <w:szCs w:val="16"/>
        </w:rPr>
      </w:pPr>
      <w:r>
        <w:rPr>
          <w:sz w:val="16"/>
          <w:szCs w:val="16"/>
        </w:rPr>
        <w:t>│                     │               │определение концентрации│полости                    │При хроническом течении        │                    │                │</w:t>
      </w:r>
    </w:p>
    <w:p w:rsidR="00DF4484" w:rsidRDefault="00DF4484">
      <w:pPr>
        <w:pStyle w:val="ConsPlusNonformat"/>
        <w:widowControl/>
        <w:jc w:val="both"/>
        <w:rPr>
          <w:sz w:val="16"/>
          <w:szCs w:val="16"/>
        </w:rPr>
      </w:pPr>
      <w:r>
        <w:rPr>
          <w:sz w:val="16"/>
          <w:szCs w:val="16"/>
        </w:rPr>
        <w:t>│                     │               │билирубина,             │                           │гемолиза назначается           │                    │                │</w:t>
      </w:r>
    </w:p>
    <w:p w:rsidR="00DF4484" w:rsidRDefault="00DF4484">
      <w:pPr>
        <w:pStyle w:val="ConsPlusNonformat"/>
        <w:widowControl/>
        <w:jc w:val="both"/>
        <w:rPr>
          <w:sz w:val="16"/>
          <w:szCs w:val="16"/>
        </w:rPr>
      </w:pPr>
      <w:r>
        <w:rPr>
          <w:sz w:val="16"/>
          <w:szCs w:val="16"/>
        </w:rPr>
        <w:t>│                     │               │гаптоглобина,           │                           │иммуносупрессивная терапия:    │                    │                │</w:t>
      </w:r>
    </w:p>
    <w:p w:rsidR="00DF4484" w:rsidRDefault="00DF4484">
      <w:pPr>
        <w:pStyle w:val="ConsPlusNonformat"/>
        <w:widowControl/>
        <w:jc w:val="both"/>
        <w:rPr>
          <w:sz w:val="16"/>
          <w:szCs w:val="16"/>
        </w:rPr>
      </w:pPr>
      <w:r>
        <w:rPr>
          <w:sz w:val="16"/>
          <w:szCs w:val="16"/>
        </w:rPr>
        <w:t>│                     │               │гемоглобина плазмы,     │                           │преднизолон 2 - 3 мг/кг в сутки│                    │                │</w:t>
      </w:r>
    </w:p>
    <w:p w:rsidR="00DF4484" w:rsidRDefault="00DF4484">
      <w:pPr>
        <w:pStyle w:val="ConsPlusNonformat"/>
        <w:widowControl/>
        <w:jc w:val="both"/>
        <w:rPr>
          <w:sz w:val="16"/>
          <w:szCs w:val="16"/>
        </w:rPr>
      </w:pPr>
      <w:r>
        <w:rPr>
          <w:sz w:val="16"/>
          <w:szCs w:val="16"/>
        </w:rPr>
        <w:t>│                     │               │активности ЛДГ.         │                           │2 - 3 недели и циклоспорин А   │                    │                │</w:t>
      </w:r>
    </w:p>
    <w:p w:rsidR="00DF4484" w:rsidRDefault="00DF4484">
      <w:pPr>
        <w:pStyle w:val="ConsPlusNonformat"/>
        <w:widowControl/>
        <w:jc w:val="both"/>
        <w:rPr>
          <w:sz w:val="16"/>
          <w:szCs w:val="16"/>
        </w:rPr>
      </w:pPr>
      <w:r>
        <w:rPr>
          <w:sz w:val="16"/>
          <w:szCs w:val="16"/>
        </w:rPr>
        <w:t>│                     │               │Общий анализ мочи.      │                           │100 - 250 мг/кв.м поверхности  │                    │                │</w:t>
      </w:r>
    </w:p>
    <w:p w:rsidR="00DF4484" w:rsidRDefault="00DF4484">
      <w:pPr>
        <w:pStyle w:val="ConsPlusNonformat"/>
        <w:widowControl/>
        <w:jc w:val="both"/>
        <w:rPr>
          <w:sz w:val="16"/>
          <w:szCs w:val="16"/>
        </w:rPr>
      </w:pPr>
      <w:r>
        <w:rPr>
          <w:sz w:val="16"/>
          <w:szCs w:val="16"/>
        </w:rPr>
        <w:t>│                     │               │Определение уробилина и │                           │тела не менее чем на 6 месяцев │                    │                │</w:t>
      </w:r>
    </w:p>
    <w:p w:rsidR="00DF4484" w:rsidRDefault="00DF4484">
      <w:pPr>
        <w:pStyle w:val="ConsPlusNonformat"/>
        <w:widowControl/>
        <w:jc w:val="both"/>
        <w:rPr>
          <w:sz w:val="16"/>
          <w:szCs w:val="16"/>
        </w:rPr>
      </w:pPr>
      <w:r>
        <w:rPr>
          <w:sz w:val="16"/>
          <w:szCs w:val="16"/>
        </w:rPr>
        <w:t>│                     │               │желчных пигментов мочи  │                           │(согласно рекомендации О.У.,   │                    │                │</w:t>
      </w:r>
    </w:p>
    <w:p w:rsidR="00DF4484" w:rsidRDefault="00DF4484">
      <w:pPr>
        <w:pStyle w:val="ConsPlusNonformat"/>
        <w:widowControl/>
        <w:jc w:val="both"/>
        <w:rPr>
          <w:sz w:val="16"/>
          <w:szCs w:val="16"/>
        </w:rPr>
      </w:pPr>
      <w:r>
        <w:rPr>
          <w:sz w:val="16"/>
          <w:szCs w:val="16"/>
        </w:rPr>
        <w:t>│                     │               │                        │                           │Респ.У.).                      │                    │                │</w:t>
      </w:r>
    </w:p>
    <w:p w:rsidR="00DF4484" w:rsidRDefault="00DF4484">
      <w:pPr>
        <w:pStyle w:val="ConsPlusNonformat"/>
        <w:widowControl/>
        <w:jc w:val="both"/>
        <w:rPr>
          <w:sz w:val="16"/>
          <w:szCs w:val="16"/>
        </w:rPr>
      </w:pPr>
      <w:r>
        <w:rPr>
          <w:sz w:val="16"/>
          <w:szCs w:val="16"/>
        </w:rPr>
        <w:t>│                     │               │                        │                           │При гипербилирубинемии         │                    │                │</w:t>
      </w:r>
    </w:p>
    <w:p w:rsidR="00DF4484" w:rsidRDefault="00DF4484">
      <w:pPr>
        <w:pStyle w:val="ConsPlusNonformat"/>
        <w:widowControl/>
        <w:jc w:val="both"/>
        <w:rPr>
          <w:sz w:val="16"/>
          <w:szCs w:val="16"/>
        </w:rPr>
      </w:pPr>
      <w:r>
        <w:rPr>
          <w:sz w:val="16"/>
          <w:szCs w:val="16"/>
        </w:rPr>
        <w:t>│                     │               │                        │                           │назначается фенобарбитал по    │                    │                │</w:t>
      </w:r>
    </w:p>
    <w:p w:rsidR="00DF4484" w:rsidRDefault="00DF4484">
      <w:pPr>
        <w:pStyle w:val="ConsPlusNonformat"/>
        <w:widowControl/>
        <w:jc w:val="both"/>
        <w:rPr>
          <w:sz w:val="16"/>
          <w:szCs w:val="16"/>
        </w:rPr>
      </w:pPr>
      <w:r>
        <w:rPr>
          <w:sz w:val="16"/>
          <w:szCs w:val="16"/>
        </w:rPr>
        <w:t>│                     │               │                        │                           │1 мг/кг в сутки.               │                    │                │</w:t>
      </w:r>
    </w:p>
    <w:p w:rsidR="00DF4484" w:rsidRDefault="00DF4484">
      <w:pPr>
        <w:pStyle w:val="ConsPlusNonformat"/>
        <w:widowControl/>
        <w:jc w:val="both"/>
        <w:rPr>
          <w:sz w:val="16"/>
          <w:szCs w:val="16"/>
        </w:rPr>
      </w:pPr>
      <w:r>
        <w:rPr>
          <w:sz w:val="16"/>
          <w:szCs w:val="16"/>
        </w:rPr>
        <w:t>│                     │               │                        │                           │Гемотрансфузии (по жизненным   │                    │                │</w:t>
      </w:r>
    </w:p>
    <w:p w:rsidR="00DF4484" w:rsidRDefault="00DF4484">
      <w:pPr>
        <w:pStyle w:val="ConsPlusNonformat"/>
        <w:widowControl/>
        <w:jc w:val="both"/>
        <w:rPr>
          <w:sz w:val="16"/>
          <w:szCs w:val="16"/>
        </w:rPr>
      </w:pPr>
      <w:r>
        <w:rPr>
          <w:sz w:val="16"/>
          <w:szCs w:val="16"/>
        </w:rPr>
        <w:t>│                     │               │                        │                           │показаниям при развитии        │                    │                │</w:t>
      </w:r>
    </w:p>
    <w:p w:rsidR="00DF4484" w:rsidRDefault="00DF4484">
      <w:pPr>
        <w:pStyle w:val="ConsPlusNonformat"/>
        <w:widowControl/>
        <w:jc w:val="both"/>
        <w:rPr>
          <w:sz w:val="16"/>
          <w:szCs w:val="16"/>
        </w:rPr>
      </w:pPr>
      <w:r>
        <w:rPr>
          <w:sz w:val="16"/>
          <w:szCs w:val="16"/>
        </w:rPr>
        <w:t>│                     │               │                        │                           │анемической прекомы и комы):   │                    │                │</w:t>
      </w:r>
    </w:p>
    <w:p w:rsidR="00DF4484" w:rsidRDefault="00DF4484">
      <w:pPr>
        <w:pStyle w:val="ConsPlusNonformat"/>
        <w:widowControl/>
        <w:jc w:val="both"/>
        <w:rPr>
          <w:sz w:val="16"/>
          <w:szCs w:val="16"/>
        </w:rPr>
      </w:pPr>
      <w:r>
        <w:rPr>
          <w:sz w:val="16"/>
          <w:szCs w:val="16"/>
        </w:rPr>
        <w:t>│                     │               │                        │                           │отмытые эритроциты по          │                    │                │</w:t>
      </w:r>
    </w:p>
    <w:p w:rsidR="00DF4484" w:rsidRDefault="00DF4484">
      <w:pPr>
        <w:pStyle w:val="ConsPlusNonformat"/>
        <w:widowControl/>
        <w:jc w:val="both"/>
        <w:rPr>
          <w:sz w:val="16"/>
          <w:szCs w:val="16"/>
        </w:rPr>
      </w:pPr>
      <w:r>
        <w:rPr>
          <w:sz w:val="16"/>
          <w:szCs w:val="16"/>
        </w:rPr>
        <w:t>│                     │               │                        │                           │индивидуальному подбору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│Согласно Р.У. и         │Согласно Р.У. и            │Согласно Р.У. и дополнительная │Согласно Р.У.       │Согласно Р.У.   │</w:t>
      </w:r>
    </w:p>
    <w:p w:rsidR="00DF4484" w:rsidRDefault="00DF4484">
      <w:pPr>
        <w:pStyle w:val="ConsPlusNonformat"/>
        <w:widowControl/>
        <w:jc w:val="both"/>
        <w:rPr>
          <w:sz w:val="16"/>
          <w:szCs w:val="16"/>
        </w:rPr>
      </w:pPr>
      <w:r>
        <w:rPr>
          <w:sz w:val="16"/>
          <w:szCs w:val="16"/>
        </w:rPr>
        <w:t>│                     │Респ.У.        │дополнительное          │дополнительное             │терапия по показаниям.         │                    │                │</w:t>
      </w:r>
    </w:p>
    <w:p w:rsidR="00DF4484" w:rsidRDefault="00DF4484">
      <w:pPr>
        <w:pStyle w:val="ConsPlusNonformat"/>
        <w:widowControl/>
        <w:jc w:val="both"/>
        <w:rPr>
          <w:sz w:val="16"/>
          <w:szCs w:val="16"/>
        </w:rPr>
      </w:pPr>
      <w:r>
        <w:rPr>
          <w:sz w:val="16"/>
          <w:szCs w:val="16"/>
        </w:rPr>
        <w:t>│                     │               │обследование.           │обследование.              │Ритуксимаб - 345 мг/кв.м,      │                    │                │</w:t>
      </w:r>
    </w:p>
    <w:p w:rsidR="00DF4484" w:rsidRDefault="00DF4484">
      <w:pPr>
        <w:pStyle w:val="ConsPlusNonformat"/>
        <w:widowControl/>
        <w:jc w:val="both"/>
        <w:rPr>
          <w:sz w:val="16"/>
          <w:szCs w:val="16"/>
        </w:rPr>
      </w:pPr>
      <w:r>
        <w:rPr>
          <w:sz w:val="16"/>
          <w:szCs w:val="16"/>
        </w:rPr>
        <w:t>│                     │               │Определение             │Проба Хема.                │внутривенно, 4 - 6 дней.       │                    │                │</w:t>
      </w:r>
    </w:p>
    <w:p w:rsidR="00DF4484" w:rsidRDefault="00DF4484">
      <w:pPr>
        <w:pStyle w:val="ConsPlusNonformat"/>
        <w:widowControl/>
        <w:jc w:val="both"/>
        <w:rPr>
          <w:sz w:val="16"/>
          <w:szCs w:val="16"/>
        </w:rPr>
      </w:pPr>
      <w:r>
        <w:rPr>
          <w:sz w:val="16"/>
          <w:szCs w:val="16"/>
        </w:rPr>
        <w:t>│                     │               │антиэритроцитарных      │Вирусологические           │Плазмоферез.                   │                    │                │</w:t>
      </w:r>
    </w:p>
    <w:p w:rsidR="00DF4484" w:rsidRDefault="00DF4484">
      <w:pPr>
        <w:pStyle w:val="ConsPlusNonformat"/>
        <w:widowControl/>
        <w:jc w:val="both"/>
        <w:rPr>
          <w:sz w:val="16"/>
          <w:szCs w:val="16"/>
        </w:rPr>
      </w:pPr>
      <w:r>
        <w:rPr>
          <w:sz w:val="16"/>
          <w:szCs w:val="16"/>
        </w:rPr>
        <w:t>│                     │               │антител (холодовые,     │исследования.              │Цитостатическая терапия        │                    │                │</w:t>
      </w:r>
    </w:p>
    <w:p w:rsidR="00DF4484" w:rsidRDefault="00DF4484">
      <w:pPr>
        <w:pStyle w:val="ConsPlusNonformat"/>
        <w:widowControl/>
        <w:jc w:val="both"/>
        <w:rPr>
          <w:sz w:val="16"/>
          <w:szCs w:val="16"/>
        </w:rPr>
      </w:pPr>
      <w:r>
        <w:rPr>
          <w:sz w:val="16"/>
          <w:szCs w:val="16"/>
        </w:rPr>
        <w:t>│                     │               │тепловые, полные,       │Иммунологическое           │(циклофосфан, винкристин,      │                    │                │</w:t>
      </w:r>
    </w:p>
    <w:p w:rsidR="00DF4484" w:rsidRDefault="00DF4484">
      <w:pPr>
        <w:pStyle w:val="ConsPlusNonformat"/>
        <w:widowControl/>
        <w:jc w:val="both"/>
        <w:rPr>
          <w:sz w:val="16"/>
          <w:szCs w:val="16"/>
        </w:rPr>
      </w:pPr>
      <w:r>
        <w:rPr>
          <w:sz w:val="16"/>
          <w:szCs w:val="16"/>
        </w:rPr>
        <w:t>│                     │               │неполные).              │исследование: определение  │азатиоприн).                   │                    │                │</w:t>
      </w:r>
    </w:p>
    <w:p w:rsidR="00DF4484" w:rsidRDefault="00DF4484">
      <w:pPr>
        <w:pStyle w:val="ConsPlusNonformat"/>
        <w:widowControl/>
        <w:jc w:val="both"/>
        <w:rPr>
          <w:sz w:val="16"/>
          <w:szCs w:val="16"/>
        </w:rPr>
      </w:pPr>
      <w:r>
        <w:rPr>
          <w:sz w:val="16"/>
          <w:szCs w:val="16"/>
        </w:rPr>
        <w:t>│                     │               │Миелограмма при         │концентрации               │Даназол 10 мг/кг в сутки.      │                    │                │</w:t>
      </w:r>
    </w:p>
    <w:p w:rsidR="00DF4484" w:rsidRDefault="00DF4484">
      <w:pPr>
        <w:pStyle w:val="ConsPlusNonformat"/>
        <w:widowControl/>
        <w:jc w:val="both"/>
        <w:rPr>
          <w:sz w:val="16"/>
          <w:szCs w:val="16"/>
        </w:rPr>
      </w:pPr>
      <w:r>
        <w:rPr>
          <w:sz w:val="16"/>
          <w:szCs w:val="16"/>
        </w:rPr>
        <w:t>│                     │               │необходимости проведения│иммуноглобулинов классов A,│Спленэктомия проводится в      │                    │                │</w:t>
      </w:r>
    </w:p>
    <w:p w:rsidR="00DF4484" w:rsidRDefault="00DF4484">
      <w:pPr>
        <w:pStyle w:val="ConsPlusNonformat"/>
        <w:widowControl/>
        <w:jc w:val="both"/>
        <w:rPr>
          <w:sz w:val="16"/>
          <w:szCs w:val="16"/>
        </w:rPr>
      </w:pPr>
      <w:r>
        <w:rPr>
          <w:sz w:val="16"/>
          <w:szCs w:val="16"/>
        </w:rPr>
        <w:t>│                     │               │дифференциального       │M, G.                      │тяжелых случаях, при           │                    │                │</w:t>
      </w:r>
    </w:p>
    <w:p w:rsidR="00DF4484" w:rsidRDefault="00DF4484">
      <w:pPr>
        <w:pStyle w:val="ConsPlusNonformat"/>
        <w:widowControl/>
        <w:jc w:val="both"/>
        <w:rPr>
          <w:sz w:val="16"/>
          <w:szCs w:val="16"/>
        </w:rPr>
      </w:pPr>
      <w:r>
        <w:rPr>
          <w:sz w:val="16"/>
          <w:szCs w:val="16"/>
        </w:rPr>
        <w:t>│                     │               │диагноза                │Определение количества     │неэффективности консервативной │                    │                │</w:t>
      </w:r>
    </w:p>
    <w:p w:rsidR="00DF4484" w:rsidRDefault="00DF4484">
      <w:pPr>
        <w:pStyle w:val="ConsPlusNonformat"/>
        <w:widowControl/>
        <w:jc w:val="both"/>
        <w:rPr>
          <w:sz w:val="16"/>
          <w:szCs w:val="16"/>
        </w:rPr>
      </w:pPr>
      <w:r>
        <w:rPr>
          <w:sz w:val="16"/>
          <w:szCs w:val="16"/>
        </w:rPr>
        <w:t>│                     │               │                        │субпопуляций T- и          │терапии. После спленэктомии 1  │                    │                │</w:t>
      </w:r>
    </w:p>
    <w:p w:rsidR="00DF4484" w:rsidRDefault="00DF4484">
      <w:pPr>
        <w:pStyle w:val="ConsPlusNonformat"/>
        <w:widowControl/>
        <w:jc w:val="both"/>
        <w:rPr>
          <w:sz w:val="16"/>
          <w:szCs w:val="16"/>
        </w:rPr>
      </w:pPr>
      <w:r>
        <w:rPr>
          <w:sz w:val="16"/>
          <w:szCs w:val="16"/>
        </w:rPr>
        <w:t>│                     │               │                        │B-лимфоцитов,              │раз в 5 лет рекомендуется      │                    │                │</w:t>
      </w:r>
    </w:p>
    <w:p w:rsidR="00DF4484" w:rsidRDefault="00DF4484">
      <w:pPr>
        <w:pStyle w:val="ConsPlusNonformat"/>
        <w:widowControl/>
        <w:jc w:val="both"/>
        <w:rPr>
          <w:sz w:val="16"/>
          <w:szCs w:val="16"/>
        </w:rPr>
      </w:pPr>
      <w:r>
        <w:rPr>
          <w:sz w:val="16"/>
          <w:szCs w:val="16"/>
        </w:rPr>
        <w:t>│                     │               │                        │при необходимости          │вакцинация пневмококковой,     │                    │                │</w:t>
      </w:r>
    </w:p>
    <w:p w:rsidR="00DF4484" w:rsidRDefault="00DF4484">
      <w:pPr>
        <w:pStyle w:val="ConsPlusNonformat"/>
        <w:widowControl/>
        <w:jc w:val="both"/>
        <w:rPr>
          <w:sz w:val="16"/>
          <w:szCs w:val="16"/>
        </w:rPr>
      </w:pPr>
      <w:r>
        <w:rPr>
          <w:sz w:val="16"/>
          <w:szCs w:val="16"/>
        </w:rPr>
        <w:t>│                     │               │                        │определение цитокинов,     │менингококковой и              │                    │                │</w:t>
      </w:r>
    </w:p>
    <w:p w:rsidR="00DF4484" w:rsidRDefault="00DF4484">
      <w:pPr>
        <w:pStyle w:val="ConsPlusNonformat"/>
        <w:widowControl/>
        <w:jc w:val="both"/>
        <w:rPr>
          <w:sz w:val="16"/>
          <w:szCs w:val="16"/>
        </w:rPr>
      </w:pPr>
      <w:r>
        <w:rPr>
          <w:sz w:val="16"/>
          <w:szCs w:val="16"/>
        </w:rPr>
        <w:t>│                     │               │                        │показателей фагоцитоза,    │антигемофильной вакцинами.     │                    │                │</w:t>
      </w:r>
    </w:p>
    <w:p w:rsidR="00DF4484" w:rsidRDefault="00DF4484">
      <w:pPr>
        <w:pStyle w:val="ConsPlusNonformat"/>
        <w:widowControl/>
        <w:jc w:val="both"/>
        <w:rPr>
          <w:sz w:val="16"/>
          <w:szCs w:val="16"/>
        </w:rPr>
      </w:pPr>
      <w:r>
        <w:rPr>
          <w:sz w:val="16"/>
          <w:szCs w:val="16"/>
        </w:rPr>
        <w:t>│                     │               │                        │системы комплемента,       │При невозможности вакцинации   │                    │                │</w:t>
      </w:r>
    </w:p>
    <w:p w:rsidR="00DF4484" w:rsidRDefault="00DF4484">
      <w:pPr>
        <w:pStyle w:val="ConsPlusNonformat"/>
        <w:widowControl/>
        <w:jc w:val="both"/>
        <w:rPr>
          <w:sz w:val="16"/>
          <w:szCs w:val="16"/>
        </w:rPr>
      </w:pPr>
      <w:r>
        <w:rPr>
          <w:sz w:val="16"/>
          <w:szCs w:val="16"/>
        </w:rPr>
        <w:t>│                     │               │                        │субфракций                 │после операции всем больным    │                    │                │</w:t>
      </w:r>
    </w:p>
    <w:p w:rsidR="00DF4484" w:rsidRDefault="00DF4484">
      <w:pPr>
        <w:pStyle w:val="ConsPlusNonformat"/>
        <w:widowControl/>
        <w:jc w:val="both"/>
        <w:rPr>
          <w:sz w:val="16"/>
          <w:szCs w:val="16"/>
        </w:rPr>
      </w:pPr>
      <w:r>
        <w:rPr>
          <w:sz w:val="16"/>
          <w:szCs w:val="16"/>
        </w:rPr>
        <w:t>│                     │               │                        │иммуноглобулинов           │назначают амоксициллин 20 мг/кг│                    │                │</w:t>
      </w:r>
    </w:p>
    <w:p w:rsidR="00DF4484" w:rsidRDefault="00DF4484">
      <w:pPr>
        <w:pStyle w:val="ConsPlusNonformat"/>
        <w:widowControl/>
        <w:jc w:val="both"/>
        <w:rPr>
          <w:sz w:val="16"/>
          <w:szCs w:val="16"/>
        </w:rPr>
      </w:pPr>
      <w:r>
        <w:rPr>
          <w:sz w:val="16"/>
          <w:szCs w:val="16"/>
        </w:rPr>
        <w:t>│                     │               │                        │                           │в сутки в 3 приема и ко-       │                    │                │</w:t>
      </w:r>
    </w:p>
    <w:p w:rsidR="00DF4484" w:rsidRDefault="00DF4484">
      <w:pPr>
        <w:pStyle w:val="ConsPlusNonformat"/>
        <w:widowControl/>
        <w:jc w:val="both"/>
        <w:rPr>
          <w:sz w:val="16"/>
          <w:szCs w:val="16"/>
        </w:rPr>
      </w:pPr>
      <w:r>
        <w:rPr>
          <w:sz w:val="16"/>
          <w:szCs w:val="16"/>
        </w:rPr>
        <w:t>│                     │               │                        │                           │тримоксазол 8 мг/кг 3 раза в   │                    │                │</w:t>
      </w:r>
    </w:p>
    <w:p w:rsidR="00DF4484" w:rsidRDefault="00DF4484">
      <w:pPr>
        <w:pStyle w:val="ConsPlusNonformat"/>
        <w:widowControl/>
        <w:jc w:val="both"/>
        <w:rPr>
          <w:sz w:val="16"/>
          <w:szCs w:val="16"/>
        </w:rPr>
      </w:pPr>
      <w:r>
        <w:rPr>
          <w:sz w:val="16"/>
          <w:szCs w:val="16"/>
        </w:rPr>
        <w:t>│                     │               │                        │                           │неделю на 1 месяц, далее       │                    │                │</w:t>
      </w:r>
    </w:p>
    <w:p w:rsidR="00DF4484" w:rsidRDefault="00DF4484">
      <w:pPr>
        <w:pStyle w:val="ConsPlusNonformat"/>
        <w:widowControl/>
        <w:jc w:val="both"/>
        <w:rPr>
          <w:sz w:val="16"/>
          <w:szCs w:val="16"/>
        </w:rPr>
      </w:pPr>
      <w:r>
        <w:rPr>
          <w:sz w:val="16"/>
          <w:szCs w:val="16"/>
        </w:rPr>
        <w:t>│                     │               │                        │                           │назначают                      │                    │                │</w:t>
      </w:r>
    </w:p>
    <w:p w:rsidR="00DF4484" w:rsidRDefault="00DF4484">
      <w:pPr>
        <w:pStyle w:val="ConsPlusNonformat"/>
        <w:widowControl/>
        <w:jc w:val="both"/>
        <w:rPr>
          <w:sz w:val="16"/>
          <w:szCs w:val="16"/>
        </w:rPr>
      </w:pPr>
      <w:r>
        <w:rPr>
          <w:sz w:val="16"/>
          <w:szCs w:val="16"/>
        </w:rPr>
        <w:t>│                     │               │                        │                           │бензатинбензилпенициллин по    │                    │                │</w:t>
      </w:r>
    </w:p>
    <w:p w:rsidR="00DF4484" w:rsidRDefault="00DF4484">
      <w:pPr>
        <w:pStyle w:val="ConsPlusNonformat"/>
        <w:widowControl/>
        <w:jc w:val="both"/>
        <w:rPr>
          <w:sz w:val="16"/>
          <w:szCs w:val="16"/>
        </w:rPr>
      </w:pPr>
      <w:r>
        <w:rPr>
          <w:sz w:val="16"/>
          <w:szCs w:val="16"/>
        </w:rPr>
        <w:t>│                     │               │                        │                           │схеме в течение 5 лет, а дальше│                    │                │</w:t>
      </w:r>
    </w:p>
    <w:p w:rsidR="00DF4484" w:rsidRDefault="00DF4484">
      <w:pPr>
        <w:pStyle w:val="ConsPlusNonformat"/>
        <w:widowControl/>
        <w:jc w:val="both"/>
        <w:rPr>
          <w:sz w:val="16"/>
          <w:szCs w:val="16"/>
        </w:rPr>
      </w:pPr>
      <w:r>
        <w:rPr>
          <w:sz w:val="16"/>
          <w:szCs w:val="16"/>
        </w:rPr>
        <w:t>│                     │               │                        │                           │по показаниям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│Анемии вследствие    │Р.У.,          │Общий анализ крови с    │Определение групп крови по │Лечение сопутствующих          │2 - 4 недели        │Стабилизация    │</w:t>
      </w:r>
    </w:p>
    <w:p w:rsidR="00DF4484" w:rsidRDefault="00DF4484">
      <w:pPr>
        <w:pStyle w:val="ConsPlusNonformat"/>
        <w:widowControl/>
        <w:jc w:val="both"/>
        <w:rPr>
          <w:sz w:val="16"/>
          <w:szCs w:val="16"/>
        </w:rPr>
      </w:pPr>
      <w:r>
        <w:rPr>
          <w:sz w:val="16"/>
          <w:szCs w:val="16"/>
        </w:rPr>
        <w:t>│недостаточности      │О.У.,          │подсчетом количества    │системам АВО и резус.      │состояний, коррекция питания.  │                    │биохимических   │</w:t>
      </w:r>
    </w:p>
    <w:p w:rsidR="00DF4484" w:rsidRDefault="00DF4484">
      <w:pPr>
        <w:pStyle w:val="ConsPlusNonformat"/>
        <w:widowControl/>
        <w:jc w:val="both"/>
        <w:rPr>
          <w:sz w:val="16"/>
          <w:szCs w:val="16"/>
        </w:rPr>
      </w:pPr>
      <w:r>
        <w:rPr>
          <w:sz w:val="16"/>
          <w:szCs w:val="16"/>
        </w:rPr>
        <w:t>│белков (D53.0)       │Респ.У.        │тромбоцитов,            │УЗИ сердца.                │При среднетяжелом течении:     │                    │показателей и   │</w:t>
      </w:r>
    </w:p>
    <w:p w:rsidR="00DF4484" w:rsidRDefault="00DF4484">
      <w:pPr>
        <w:pStyle w:val="ConsPlusNonformat"/>
        <w:widowControl/>
        <w:jc w:val="both"/>
        <w:rPr>
          <w:sz w:val="16"/>
          <w:szCs w:val="16"/>
        </w:rPr>
      </w:pPr>
      <w:r>
        <w:rPr>
          <w:sz w:val="16"/>
          <w:szCs w:val="16"/>
        </w:rPr>
        <w:t>│                     │               │лейкоцитарной формулы,  │ФГДС.                      │белковые смеси и смеси         │                    │гемограммы      │</w:t>
      </w:r>
    </w:p>
    <w:p w:rsidR="00DF4484" w:rsidRDefault="00DF4484">
      <w:pPr>
        <w:pStyle w:val="ConsPlusNonformat"/>
        <w:widowControl/>
        <w:jc w:val="both"/>
        <w:rPr>
          <w:sz w:val="16"/>
          <w:szCs w:val="16"/>
        </w:rPr>
      </w:pPr>
      <w:r>
        <w:rPr>
          <w:sz w:val="16"/>
          <w:szCs w:val="16"/>
        </w:rPr>
        <w:t>│                     │               │ретикулоцитов, СОЭ.     │Биохимическое исследование │аминокислот для энтерального   │                    │                │</w:t>
      </w:r>
    </w:p>
    <w:p w:rsidR="00DF4484" w:rsidRDefault="00DF4484">
      <w:pPr>
        <w:pStyle w:val="ConsPlusNonformat"/>
        <w:widowControl/>
        <w:jc w:val="both"/>
        <w:rPr>
          <w:sz w:val="16"/>
          <w:szCs w:val="16"/>
        </w:rPr>
      </w:pPr>
      <w:r>
        <w:rPr>
          <w:sz w:val="16"/>
          <w:szCs w:val="16"/>
        </w:rPr>
        <w:t>│                     │               │Морфологическое         │крови: определение         │питания,                       │                    │                │</w:t>
      </w:r>
    </w:p>
    <w:p w:rsidR="00DF4484" w:rsidRDefault="00DF4484">
      <w:pPr>
        <w:pStyle w:val="ConsPlusNonformat"/>
        <w:widowControl/>
        <w:jc w:val="both"/>
        <w:rPr>
          <w:sz w:val="16"/>
          <w:szCs w:val="16"/>
        </w:rPr>
      </w:pPr>
      <w:r>
        <w:rPr>
          <w:sz w:val="16"/>
          <w:szCs w:val="16"/>
        </w:rPr>
        <w:t>│                     │               │исследование            │концентрации билирубина, K,│ферментные препараты по 1 драже│                    │                │</w:t>
      </w:r>
    </w:p>
    <w:p w:rsidR="00DF4484" w:rsidRDefault="00DF4484">
      <w:pPr>
        <w:pStyle w:val="ConsPlusNonformat"/>
        <w:widowControl/>
        <w:jc w:val="both"/>
        <w:rPr>
          <w:sz w:val="16"/>
          <w:szCs w:val="16"/>
        </w:rPr>
      </w:pPr>
      <w:r>
        <w:rPr>
          <w:sz w:val="16"/>
          <w:szCs w:val="16"/>
        </w:rPr>
        <w:t>│                     │               │эритроцитов.            │Na, Cl, Ca, Mg, меди,      │3 раза в сутки.                │                    │                │</w:t>
      </w:r>
    </w:p>
    <w:p w:rsidR="00DF4484" w:rsidRDefault="00DF4484">
      <w:pPr>
        <w:pStyle w:val="ConsPlusNonformat"/>
        <w:widowControl/>
        <w:jc w:val="both"/>
        <w:rPr>
          <w:sz w:val="16"/>
          <w:szCs w:val="16"/>
        </w:rPr>
      </w:pPr>
      <w:r>
        <w:rPr>
          <w:sz w:val="16"/>
          <w:szCs w:val="16"/>
        </w:rPr>
        <w:t>│                     │               │Определение индекса     │ферритина,                 │При тяжелом течении и нарушении│                    │                │</w:t>
      </w:r>
    </w:p>
    <w:p w:rsidR="00DF4484" w:rsidRDefault="00DF4484">
      <w:pPr>
        <w:pStyle w:val="ConsPlusNonformat"/>
        <w:widowControl/>
        <w:jc w:val="both"/>
        <w:rPr>
          <w:sz w:val="16"/>
          <w:szCs w:val="16"/>
        </w:rPr>
      </w:pPr>
      <w:r>
        <w:rPr>
          <w:sz w:val="16"/>
          <w:szCs w:val="16"/>
        </w:rPr>
        <w:t>│                     │               │ретикулоцитов.          │определение активности     │энтерального всасывания -      │                    │                │</w:t>
      </w:r>
    </w:p>
    <w:p w:rsidR="00DF4484" w:rsidRDefault="00DF4484">
      <w:pPr>
        <w:pStyle w:val="ConsPlusNonformat"/>
        <w:widowControl/>
        <w:jc w:val="both"/>
        <w:rPr>
          <w:sz w:val="16"/>
          <w:szCs w:val="16"/>
        </w:rPr>
      </w:pPr>
      <w:r>
        <w:rPr>
          <w:sz w:val="16"/>
          <w:szCs w:val="16"/>
        </w:rPr>
        <w:t>│                     │               │Биохимическое           │концентрации сывороточного │частичное или полное           │                    │                │</w:t>
      </w:r>
    </w:p>
    <w:p w:rsidR="00DF4484" w:rsidRDefault="00DF4484">
      <w:pPr>
        <w:pStyle w:val="ConsPlusNonformat"/>
        <w:widowControl/>
        <w:jc w:val="both"/>
        <w:rPr>
          <w:sz w:val="16"/>
          <w:szCs w:val="16"/>
        </w:rPr>
      </w:pPr>
      <w:r>
        <w:rPr>
          <w:sz w:val="16"/>
          <w:szCs w:val="16"/>
        </w:rPr>
        <w:t>│                     │               │исследование крови:     │железа, ОЖСС, ЩФ, АсАТ,    │парентеральное питание (набор  │                    │                │</w:t>
      </w:r>
    </w:p>
    <w:p w:rsidR="00DF4484" w:rsidRDefault="00DF4484">
      <w:pPr>
        <w:pStyle w:val="ConsPlusNonformat"/>
        <w:widowControl/>
        <w:jc w:val="both"/>
        <w:rPr>
          <w:sz w:val="16"/>
          <w:szCs w:val="16"/>
        </w:rPr>
      </w:pPr>
      <w:r>
        <w:rPr>
          <w:sz w:val="16"/>
          <w:szCs w:val="16"/>
        </w:rPr>
        <w:t>│                     │               │определение концентрации│АлАТ.                      │аминокислот для внутривенного  │                    │                │</w:t>
      </w:r>
    </w:p>
    <w:p w:rsidR="00DF4484" w:rsidRDefault="00DF4484">
      <w:pPr>
        <w:pStyle w:val="ConsPlusNonformat"/>
        <w:widowControl/>
        <w:jc w:val="both"/>
        <w:rPr>
          <w:sz w:val="16"/>
          <w:szCs w:val="16"/>
        </w:rPr>
      </w:pPr>
      <w:r>
        <w:rPr>
          <w:sz w:val="16"/>
          <w:szCs w:val="16"/>
        </w:rPr>
        <w:t>│                     │               │общего белка, активности│Исследование кала на       │введения из расчета по азоту   │                    │                │</w:t>
      </w:r>
    </w:p>
    <w:p w:rsidR="00DF4484" w:rsidRDefault="00DF4484">
      <w:pPr>
        <w:pStyle w:val="ConsPlusNonformat"/>
        <w:widowControl/>
        <w:jc w:val="both"/>
        <w:rPr>
          <w:sz w:val="16"/>
          <w:szCs w:val="16"/>
        </w:rPr>
      </w:pPr>
      <w:r>
        <w:rPr>
          <w:sz w:val="16"/>
          <w:szCs w:val="16"/>
        </w:rPr>
        <w:t>│                     │               │ЛДГ.                    │скрытую кровь.             │0,12 г/кг в сутки) в сочетании │                    │                │</w:t>
      </w:r>
    </w:p>
    <w:p w:rsidR="00DF4484" w:rsidRDefault="00DF4484">
      <w:pPr>
        <w:pStyle w:val="ConsPlusNonformat"/>
        <w:widowControl/>
        <w:jc w:val="both"/>
        <w:rPr>
          <w:sz w:val="16"/>
          <w:szCs w:val="16"/>
        </w:rPr>
      </w:pPr>
      <w:r>
        <w:rPr>
          <w:sz w:val="16"/>
          <w:szCs w:val="16"/>
        </w:rPr>
        <w:t>│                     │               │Копрологическое         │Исследование кала на яйца  │с витаминным и минеральным     │                    │                │</w:t>
      </w:r>
    </w:p>
    <w:p w:rsidR="00DF4484" w:rsidRDefault="00DF4484">
      <w:pPr>
        <w:pStyle w:val="ConsPlusNonformat"/>
        <w:widowControl/>
        <w:jc w:val="both"/>
        <w:rPr>
          <w:sz w:val="16"/>
          <w:szCs w:val="16"/>
        </w:rPr>
      </w:pPr>
      <w:r>
        <w:rPr>
          <w:sz w:val="16"/>
          <w:szCs w:val="16"/>
        </w:rPr>
        <w:t>│                     │               │исследование.           │гельминтов.                │комплексами для внутривенного  │                    │                │</w:t>
      </w:r>
    </w:p>
    <w:p w:rsidR="00DF4484" w:rsidRDefault="00DF4484">
      <w:pPr>
        <w:pStyle w:val="ConsPlusNonformat"/>
        <w:widowControl/>
        <w:jc w:val="both"/>
        <w:rPr>
          <w:sz w:val="16"/>
          <w:szCs w:val="16"/>
        </w:rPr>
      </w:pPr>
      <w:r>
        <w:rPr>
          <w:sz w:val="16"/>
          <w:szCs w:val="16"/>
        </w:rPr>
        <w:t>│                     │               │Общий анализ мочи.      │Исследование кала на       │введения (на Респ.У.)          │                    │                │</w:t>
      </w:r>
    </w:p>
    <w:p w:rsidR="00DF4484" w:rsidRDefault="00DF4484">
      <w:pPr>
        <w:pStyle w:val="ConsPlusNonformat"/>
        <w:widowControl/>
        <w:jc w:val="both"/>
        <w:rPr>
          <w:sz w:val="16"/>
          <w:szCs w:val="16"/>
        </w:rPr>
      </w:pPr>
      <w:r>
        <w:rPr>
          <w:sz w:val="16"/>
          <w:szCs w:val="16"/>
        </w:rPr>
        <w:t>│                     │               │УЗИ органов брюшной     │энтеробиоз.                │                               │                    │                │</w:t>
      </w:r>
    </w:p>
    <w:p w:rsidR="00DF4484" w:rsidRDefault="00DF4484">
      <w:pPr>
        <w:pStyle w:val="ConsPlusNonformat"/>
        <w:widowControl/>
        <w:jc w:val="both"/>
        <w:rPr>
          <w:sz w:val="16"/>
          <w:szCs w:val="16"/>
        </w:rPr>
      </w:pPr>
      <w:r>
        <w:rPr>
          <w:sz w:val="16"/>
          <w:szCs w:val="16"/>
        </w:rPr>
        <w:t>│                     │               │полости.                │Паразитологические         │                               │                    │                │</w:t>
      </w:r>
    </w:p>
    <w:p w:rsidR="00DF4484" w:rsidRDefault="00DF4484">
      <w:pPr>
        <w:pStyle w:val="ConsPlusNonformat"/>
        <w:widowControl/>
        <w:jc w:val="both"/>
        <w:rPr>
          <w:sz w:val="16"/>
          <w:szCs w:val="16"/>
        </w:rPr>
      </w:pPr>
      <w:r>
        <w:rPr>
          <w:sz w:val="16"/>
          <w:szCs w:val="16"/>
        </w:rPr>
        <w:t>│                     │               │ЭКГ.                    │исследования.              │                               │                    │                │</w:t>
      </w:r>
    </w:p>
    <w:p w:rsidR="00DF4484" w:rsidRDefault="00DF4484">
      <w:pPr>
        <w:pStyle w:val="ConsPlusNonformat"/>
        <w:widowControl/>
        <w:jc w:val="both"/>
        <w:rPr>
          <w:sz w:val="16"/>
          <w:szCs w:val="16"/>
        </w:rPr>
      </w:pPr>
      <w:r>
        <w:rPr>
          <w:sz w:val="16"/>
          <w:szCs w:val="16"/>
        </w:rPr>
        <w:t>│                     │               │Консультации врачей:    │Вирусологические           │                               │                    │                │</w:t>
      </w:r>
    </w:p>
    <w:p w:rsidR="00DF4484" w:rsidRDefault="00DF4484">
      <w:pPr>
        <w:pStyle w:val="ConsPlusNonformat"/>
        <w:widowControl/>
        <w:jc w:val="both"/>
        <w:rPr>
          <w:sz w:val="16"/>
          <w:szCs w:val="16"/>
        </w:rPr>
      </w:pPr>
      <w:r>
        <w:rPr>
          <w:sz w:val="16"/>
          <w:szCs w:val="16"/>
        </w:rPr>
        <w:t>│                     │               │диетолога,              │исследования.              │                               │                    │                │</w:t>
      </w:r>
    </w:p>
    <w:p w:rsidR="00DF4484" w:rsidRDefault="00DF4484">
      <w:pPr>
        <w:pStyle w:val="ConsPlusNonformat"/>
        <w:widowControl/>
        <w:jc w:val="both"/>
        <w:rPr>
          <w:sz w:val="16"/>
          <w:szCs w:val="16"/>
        </w:rPr>
      </w:pPr>
      <w:r>
        <w:rPr>
          <w:sz w:val="16"/>
          <w:szCs w:val="16"/>
        </w:rPr>
        <w:t>│                     │               │гастроэнтеролога        │Бактериологические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│Идиопатическая       │Р.У.           │Общий анализ крови с    │Исследование показателей   │При сухой форме и уровне       │4 недели            │Клинико-        │</w:t>
      </w:r>
    </w:p>
    <w:p w:rsidR="00DF4484" w:rsidRDefault="00DF4484">
      <w:pPr>
        <w:pStyle w:val="ConsPlusNonformat"/>
        <w:widowControl/>
        <w:jc w:val="both"/>
        <w:rPr>
          <w:sz w:val="16"/>
          <w:szCs w:val="16"/>
        </w:rPr>
      </w:pPr>
      <w:r>
        <w:rPr>
          <w:sz w:val="16"/>
          <w:szCs w:val="16"/>
        </w:rPr>
        <w:t>│тромбоцитопеническая │               │подсчетом количества    │гемостаза:                 │                         9     │                    │гематологическая│</w:t>
      </w:r>
    </w:p>
    <w:p w:rsidR="00DF4484" w:rsidRDefault="00DF4484">
      <w:pPr>
        <w:pStyle w:val="ConsPlusNonformat"/>
        <w:widowControl/>
        <w:jc w:val="both"/>
        <w:rPr>
          <w:sz w:val="16"/>
          <w:szCs w:val="16"/>
        </w:rPr>
      </w:pPr>
      <w:r>
        <w:rPr>
          <w:sz w:val="16"/>
          <w:szCs w:val="16"/>
        </w:rPr>
        <w:t>│пурпура (D69.3)      │               │тромбоцитов,            │определение АЧТВ, ПТВ, МНО,│тромбоцитов менее 50 x 10 /л.  │                    │ремиссия        │</w:t>
      </w:r>
    </w:p>
    <w:p w:rsidR="00DF4484" w:rsidRDefault="00DF4484">
      <w:pPr>
        <w:pStyle w:val="ConsPlusNonformat"/>
        <w:widowControl/>
        <w:jc w:val="both"/>
        <w:rPr>
          <w:sz w:val="16"/>
          <w:szCs w:val="16"/>
        </w:rPr>
      </w:pPr>
      <w:r>
        <w:rPr>
          <w:sz w:val="16"/>
          <w:szCs w:val="16"/>
        </w:rPr>
        <w:t>│                     │               │лейкоцитарной формулы,  │ПТИ. Определение           │Охранительный режим.           │                    │                │</w:t>
      </w:r>
    </w:p>
    <w:p w:rsidR="00DF4484" w:rsidRDefault="00DF4484">
      <w:pPr>
        <w:pStyle w:val="ConsPlusNonformat"/>
        <w:widowControl/>
        <w:jc w:val="both"/>
        <w:rPr>
          <w:sz w:val="16"/>
          <w:szCs w:val="16"/>
        </w:rPr>
      </w:pPr>
      <w:r>
        <w:rPr>
          <w:sz w:val="16"/>
          <w:szCs w:val="16"/>
        </w:rPr>
        <w:t>│                     │               │ретикулоцитов, СОЭ.     │концентрации фибриногена.  │Санация очагов инфекции.       │                    │                │</w:t>
      </w:r>
    </w:p>
    <w:p w:rsidR="00DF4484" w:rsidRDefault="00DF4484">
      <w:pPr>
        <w:pStyle w:val="ConsPlusNonformat"/>
        <w:widowControl/>
        <w:jc w:val="both"/>
        <w:rPr>
          <w:sz w:val="16"/>
          <w:szCs w:val="16"/>
        </w:rPr>
      </w:pPr>
      <w:r>
        <w:rPr>
          <w:sz w:val="16"/>
          <w:szCs w:val="16"/>
        </w:rPr>
        <w:t>│                     │               │Морфологическое         │Определение времени        │Этамзилат 10 - 15 мг/кг в      │                    │                │</w:t>
      </w:r>
    </w:p>
    <w:p w:rsidR="00DF4484" w:rsidRDefault="00DF4484">
      <w:pPr>
        <w:pStyle w:val="ConsPlusNonformat"/>
        <w:widowControl/>
        <w:jc w:val="both"/>
        <w:rPr>
          <w:sz w:val="16"/>
          <w:szCs w:val="16"/>
        </w:rPr>
      </w:pPr>
      <w:r>
        <w:rPr>
          <w:sz w:val="16"/>
          <w:szCs w:val="16"/>
        </w:rPr>
        <w:t>│                     │               │исследование            │свертывания цельной крови  │сутки                          │                    │                │</w:t>
      </w:r>
    </w:p>
    <w:p w:rsidR="00DF4484" w:rsidRDefault="00DF4484">
      <w:pPr>
        <w:pStyle w:val="ConsPlusNonformat"/>
        <w:widowControl/>
        <w:jc w:val="both"/>
        <w:rPr>
          <w:sz w:val="16"/>
          <w:szCs w:val="16"/>
        </w:rPr>
      </w:pPr>
      <w:r>
        <w:rPr>
          <w:sz w:val="16"/>
          <w:szCs w:val="16"/>
        </w:rPr>
        <w:t>│                     │               │эритроцитов.            │по Ли-Уайту.               │                               │                    │                │</w:t>
      </w:r>
    </w:p>
    <w:p w:rsidR="00DF4484" w:rsidRDefault="00DF4484">
      <w:pPr>
        <w:pStyle w:val="ConsPlusNonformat"/>
        <w:widowControl/>
        <w:jc w:val="both"/>
        <w:rPr>
          <w:sz w:val="16"/>
          <w:szCs w:val="16"/>
        </w:rPr>
      </w:pPr>
      <w:r>
        <w:rPr>
          <w:sz w:val="16"/>
          <w:szCs w:val="16"/>
        </w:rPr>
        <w:t>│                     │               │Определение индекса     │Миелограмма (при           │При влажной форме или сухой    │                    │                │</w:t>
      </w:r>
    </w:p>
    <w:p w:rsidR="00DF4484" w:rsidRDefault="00DF4484">
      <w:pPr>
        <w:pStyle w:val="ConsPlusNonformat"/>
        <w:widowControl/>
        <w:jc w:val="both"/>
        <w:rPr>
          <w:sz w:val="16"/>
          <w:szCs w:val="16"/>
        </w:rPr>
      </w:pPr>
      <w:r>
        <w:rPr>
          <w:sz w:val="16"/>
          <w:szCs w:val="16"/>
        </w:rPr>
        <w:t>│                     │               │ретикулоцитов.          │поступлении).              │форме заболевания и уровне     │                    │                │</w:t>
      </w:r>
    </w:p>
    <w:p w:rsidR="00DF4484" w:rsidRDefault="00DF4484">
      <w:pPr>
        <w:pStyle w:val="ConsPlusNonformat"/>
        <w:widowControl/>
        <w:jc w:val="both"/>
        <w:rPr>
          <w:sz w:val="16"/>
          <w:szCs w:val="16"/>
        </w:rPr>
      </w:pPr>
      <w:r>
        <w:rPr>
          <w:sz w:val="16"/>
          <w:szCs w:val="16"/>
        </w:rPr>
        <w:t>│                     │               │Биохимическое           │УЗИ органов брюшной полости│                         9     │                    │                │</w:t>
      </w:r>
    </w:p>
    <w:p w:rsidR="00DF4484" w:rsidRDefault="00DF4484">
      <w:pPr>
        <w:pStyle w:val="ConsPlusNonformat"/>
        <w:widowControl/>
        <w:jc w:val="both"/>
        <w:rPr>
          <w:sz w:val="16"/>
          <w:szCs w:val="16"/>
        </w:rPr>
      </w:pPr>
      <w:r>
        <w:rPr>
          <w:sz w:val="16"/>
          <w:szCs w:val="16"/>
        </w:rPr>
        <w:t>│                     │               │исследование крови:     │и малого таза.             │тромбоцитов менее 30 x 10  /л: │                    │                │</w:t>
      </w:r>
    </w:p>
    <w:p w:rsidR="00DF4484" w:rsidRDefault="00DF4484">
      <w:pPr>
        <w:pStyle w:val="ConsPlusNonformat"/>
        <w:widowControl/>
        <w:jc w:val="both"/>
        <w:rPr>
          <w:sz w:val="16"/>
          <w:szCs w:val="16"/>
        </w:rPr>
      </w:pPr>
      <w:r>
        <w:rPr>
          <w:sz w:val="16"/>
          <w:szCs w:val="16"/>
        </w:rPr>
        <w:t>│                     │               │определение концентрации│Вирусологические           │терапия 1-й линии:             │                    │                │</w:t>
      </w:r>
    </w:p>
    <w:p w:rsidR="00DF4484" w:rsidRDefault="00DF4484">
      <w:pPr>
        <w:pStyle w:val="ConsPlusNonformat"/>
        <w:widowControl/>
        <w:jc w:val="both"/>
        <w:rPr>
          <w:sz w:val="16"/>
          <w:szCs w:val="16"/>
        </w:rPr>
      </w:pPr>
      <w:r>
        <w:rPr>
          <w:sz w:val="16"/>
          <w:szCs w:val="16"/>
        </w:rPr>
        <w:t>│                     │               │билирубина,             │исследования.              │иммуноглобулин внутривенно 2 - │                    │                │</w:t>
      </w:r>
    </w:p>
    <w:p w:rsidR="00DF4484" w:rsidRDefault="00DF4484">
      <w:pPr>
        <w:pStyle w:val="ConsPlusNonformat"/>
        <w:widowControl/>
        <w:jc w:val="both"/>
        <w:rPr>
          <w:sz w:val="16"/>
          <w:szCs w:val="16"/>
        </w:rPr>
      </w:pPr>
      <w:r>
        <w:rPr>
          <w:sz w:val="16"/>
          <w:szCs w:val="16"/>
        </w:rPr>
        <w:t>│                     │               │гаптоглобина,           │Биохимическое исследование │5 дней (курсовая доза 2 г/кг), │                    │                │</w:t>
      </w:r>
    </w:p>
    <w:p w:rsidR="00DF4484" w:rsidRDefault="00DF4484">
      <w:pPr>
        <w:pStyle w:val="ConsPlusNonformat"/>
        <w:widowControl/>
        <w:jc w:val="both"/>
        <w:rPr>
          <w:sz w:val="16"/>
          <w:szCs w:val="16"/>
        </w:rPr>
      </w:pPr>
      <w:r>
        <w:rPr>
          <w:sz w:val="16"/>
          <w:szCs w:val="16"/>
        </w:rPr>
        <w:t>│                     │               │антистрептолизина-О,    │крови: определение         │или глюкокортикоиды 2 мг/кг в  │                    │                │</w:t>
      </w:r>
    </w:p>
    <w:p w:rsidR="00DF4484" w:rsidRDefault="00DF4484">
      <w:pPr>
        <w:pStyle w:val="ConsPlusNonformat"/>
        <w:widowControl/>
        <w:jc w:val="both"/>
        <w:rPr>
          <w:sz w:val="16"/>
          <w:szCs w:val="16"/>
        </w:rPr>
      </w:pPr>
      <w:r>
        <w:rPr>
          <w:sz w:val="16"/>
          <w:szCs w:val="16"/>
        </w:rPr>
        <w:t>│                     │               │ревматоидного фактора,  │концентрации гаптоглобина, │сутки по преднизолону, или     │                    │                │</w:t>
      </w:r>
    </w:p>
    <w:p w:rsidR="00DF4484" w:rsidRDefault="00DF4484">
      <w:pPr>
        <w:pStyle w:val="ConsPlusNonformat"/>
        <w:widowControl/>
        <w:jc w:val="both"/>
        <w:rPr>
          <w:sz w:val="16"/>
          <w:szCs w:val="16"/>
        </w:rPr>
      </w:pPr>
      <w:r>
        <w:rPr>
          <w:sz w:val="16"/>
          <w:szCs w:val="16"/>
        </w:rPr>
        <w:t>│                     │               │активности АлАТ, АсАТ,  │антистрептолизина-О.       │пульс-терапия                  │                    │                │</w:t>
      </w:r>
    </w:p>
    <w:p w:rsidR="00DF4484" w:rsidRDefault="00DF4484">
      <w:pPr>
        <w:pStyle w:val="ConsPlusNonformat"/>
        <w:widowControl/>
        <w:jc w:val="both"/>
        <w:rPr>
          <w:sz w:val="16"/>
          <w:szCs w:val="16"/>
        </w:rPr>
      </w:pPr>
      <w:r>
        <w:rPr>
          <w:sz w:val="16"/>
          <w:szCs w:val="16"/>
        </w:rPr>
        <w:t>│                     │               │ЛДГ.                    │Консультация врача-        │метилпреднизолоном             │                    │                │</w:t>
      </w:r>
    </w:p>
    <w:p w:rsidR="00DF4484" w:rsidRDefault="00DF4484">
      <w:pPr>
        <w:pStyle w:val="ConsPlusNonformat"/>
        <w:widowControl/>
        <w:jc w:val="both"/>
        <w:rPr>
          <w:sz w:val="16"/>
          <w:szCs w:val="16"/>
        </w:rPr>
      </w:pPr>
      <w:r>
        <w:rPr>
          <w:sz w:val="16"/>
          <w:szCs w:val="16"/>
        </w:rPr>
        <w:t>│                     │               │Определение             │эндокринолога.             │                               │                    │                │</w:t>
      </w:r>
    </w:p>
    <w:p w:rsidR="00DF4484" w:rsidRDefault="00DF4484">
      <w:pPr>
        <w:pStyle w:val="ConsPlusNonformat"/>
        <w:widowControl/>
        <w:jc w:val="both"/>
        <w:rPr>
          <w:sz w:val="16"/>
          <w:szCs w:val="16"/>
        </w:rPr>
      </w:pPr>
      <w:r>
        <w:rPr>
          <w:sz w:val="16"/>
          <w:szCs w:val="16"/>
        </w:rPr>
        <w:t>│                     │               │антинуклеарного фактора.│Исследование кала на яйца  │                               │                    │                │</w:t>
      </w:r>
    </w:p>
    <w:p w:rsidR="00DF4484" w:rsidRDefault="00DF4484">
      <w:pPr>
        <w:pStyle w:val="ConsPlusNonformat"/>
        <w:widowControl/>
        <w:jc w:val="both"/>
        <w:rPr>
          <w:sz w:val="16"/>
          <w:szCs w:val="16"/>
        </w:rPr>
      </w:pPr>
      <w:r>
        <w:rPr>
          <w:sz w:val="16"/>
          <w:szCs w:val="16"/>
        </w:rPr>
        <w:t>│                     │               │Обнаружение содержания  │гельминтов.                │                               │                    │                │</w:t>
      </w:r>
    </w:p>
    <w:p w:rsidR="00DF4484" w:rsidRDefault="00DF4484">
      <w:pPr>
        <w:pStyle w:val="ConsPlusNonformat"/>
        <w:widowControl/>
        <w:jc w:val="both"/>
        <w:rPr>
          <w:sz w:val="16"/>
          <w:szCs w:val="16"/>
        </w:rPr>
      </w:pPr>
      <w:r>
        <w:rPr>
          <w:sz w:val="16"/>
          <w:szCs w:val="16"/>
        </w:rPr>
        <w:t>│                     │               │LE-клеток               │Исследование кала на       │                               │                    │                │</w:t>
      </w:r>
    </w:p>
    <w:p w:rsidR="00DF4484" w:rsidRDefault="00DF4484">
      <w:pPr>
        <w:pStyle w:val="ConsPlusNonformat"/>
        <w:widowControl/>
        <w:jc w:val="both"/>
        <w:rPr>
          <w:sz w:val="16"/>
          <w:szCs w:val="16"/>
        </w:rPr>
      </w:pPr>
      <w:r>
        <w:rPr>
          <w:sz w:val="16"/>
          <w:szCs w:val="16"/>
        </w:rPr>
        <w:t>│                     │               │                        │энтеробиоз.                │                               │                    │                │</w:t>
      </w:r>
    </w:p>
    <w:p w:rsidR="00DF4484" w:rsidRDefault="00DF4484">
      <w:pPr>
        <w:pStyle w:val="ConsPlusNonformat"/>
        <w:widowControl/>
        <w:jc w:val="both"/>
        <w:rPr>
          <w:sz w:val="16"/>
          <w:szCs w:val="16"/>
        </w:rPr>
      </w:pPr>
      <w:r>
        <w:rPr>
          <w:sz w:val="16"/>
          <w:szCs w:val="16"/>
        </w:rPr>
        <w:t>│                     │               │                        │Паразитологические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│Согласно Р.У. и         │Определение концентрации   │Терапия 1-й линии.             │Согласно Р.У.       │Согласно Р.У.   │</w:t>
      </w:r>
    </w:p>
    <w:p w:rsidR="00DF4484" w:rsidRDefault="00DF4484">
      <w:pPr>
        <w:pStyle w:val="ConsPlusNonformat"/>
        <w:widowControl/>
        <w:jc w:val="both"/>
        <w:rPr>
          <w:sz w:val="16"/>
          <w:szCs w:val="16"/>
        </w:rPr>
      </w:pPr>
      <w:r>
        <w:rPr>
          <w:sz w:val="16"/>
          <w:szCs w:val="16"/>
        </w:rPr>
        <w:t>│                     │Респ.У.        │дополнительное          │гормонов в сыворотке крови:│Иммуноглобулин 2 г/кг курсовая │                    │                │</w:t>
      </w:r>
    </w:p>
    <w:p w:rsidR="00DF4484" w:rsidRDefault="00DF4484">
      <w:pPr>
        <w:pStyle w:val="ConsPlusNonformat"/>
        <w:widowControl/>
        <w:jc w:val="both"/>
        <w:rPr>
          <w:sz w:val="16"/>
          <w:szCs w:val="16"/>
        </w:rPr>
      </w:pPr>
      <w:r>
        <w:rPr>
          <w:sz w:val="16"/>
          <w:szCs w:val="16"/>
        </w:rPr>
        <w:t>│                     │               │обследование.           │ТТГ, Т3, Т4,               │доза.                          │                    │                │</w:t>
      </w:r>
    </w:p>
    <w:p w:rsidR="00DF4484" w:rsidRDefault="00DF4484">
      <w:pPr>
        <w:pStyle w:val="ConsPlusNonformat"/>
        <w:widowControl/>
        <w:jc w:val="both"/>
        <w:rPr>
          <w:sz w:val="16"/>
          <w:szCs w:val="16"/>
        </w:rPr>
      </w:pPr>
      <w:r>
        <w:rPr>
          <w:sz w:val="16"/>
          <w:szCs w:val="16"/>
        </w:rPr>
        <w:t>│                     │               │Иммунологическое        │фолликулостимулирующего    │Моноклональный анти-Rh0(D)-    │                    │                │</w:t>
      </w:r>
    </w:p>
    <w:p w:rsidR="00DF4484" w:rsidRDefault="00DF4484">
      <w:pPr>
        <w:pStyle w:val="ConsPlusNonformat"/>
        <w:widowControl/>
        <w:jc w:val="both"/>
        <w:rPr>
          <w:sz w:val="16"/>
          <w:szCs w:val="16"/>
        </w:rPr>
      </w:pPr>
      <w:r>
        <w:rPr>
          <w:sz w:val="16"/>
          <w:szCs w:val="16"/>
        </w:rPr>
        <w:t>│                     │               │исследование:           │гормона, лютеинизирующего  │иммуноглобулина G для          │                    │                │</w:t>
      </w:r>
    </w:p>
    <w:p w:rsidR="00DF4484" w:rsidRDefault="00DF4484">
      <w:pPr>
        <w:pStyle w:val="ConsPlusNonformat"/>
        <w:widowControl/>
        <w:jc w:val="both"/>
        <w:rPr>
          <w:sz w:val="16"/>
          <w:szCs w:val="16"/>
        </w:rPr>
      </w:pPr>
      <w:r>
        <w:rPr>
          <w:sz w:val="16"/>
          <w:szCs w:val="16"/>
        </w:rPr>
        <w:t>│                     │               │определение концентрации│гормона, тестостерона,     │внутривенного введения.        │                    │                │</w:t>
      </w:r>
    </w:p>
    <w:p w:rsidR="00DF4484" w:rsidRDefault="00DF4484">
      <w:pPr>
        <w:pStyle w:val="ConsPlusNonformat"/>
        <w:widowControl/>
        <w:jc w:val="both"/>
        <w:rPr>
          <w:sz w:val="16"/>
          <w:szCs w:val="16"/>
        </w:rPr>
      </w:pPr>
      <w:r>
        <w:rPr>
          <w:sz w:val="16"/>
          <w:szCs w:val="16"/>
        </w:rPr>
        <w:t>│                     │               │иммуноглобулинов классов│кортизола.                 │Глюкокортикоиды (преднизолон,  │                    │                │</w:t>
      </w:r>
    </w:p>
    <w:p w:rsidR="00DF4484" w:rsidRDefault="00DF4484">
      <w:pPr>
        <w:pStyle w:val="ConsPlusNonformat"/>
        <w:widowControl/>
        <w:jc w:val="both"/>
        <w:rPr>
          <w:sz w:val="16"/>
          <w:szCs w:val="16"/>
        </w:rPr>
      </w:pPr>
      <w:r>
        <w:rPr>
          <w:sz w:val="16"/>
          <w:szCs w:val="16"/>
        </w:rPr>
        <w:t>│                     │               │A, M, G.                │Вирусологические           │метилпреднизолон, дексаметазон)│                    │                │</w:t>
      </w:r>
    </w:p>
    <w:p w:rsidR="00DF4484" w:rsidRDefault="00DF4484">
      <w:pPr>
        <w:pStyle w:val="ConsPlusNonformat"/>
        <w:widowControl/>
        <w:jc w:val="both"/>
        <w:rPr>
          <w:sz w:val="16"/>
          <w:szCs w:val="16"/>
        </w:rPr>
      </w:pPr>
      <w:r>
        <w:rPr>
          <w:sz w:val="16"/>
          <w:szCs w:val="16"/>
        </w:rPr>
        <w:t>│                     │               │Определение количества  │исследования.              │внутрь или внутривенно 2 мг/кг │                    │                │</w:t>
      </w:r>
    </w:p>
    <w:p w:rsidR="00DF4484" w:rsidRDefault="00DF4484">
      <w:pPr>
        <w:pStyle w:val="ConsPlusNonformat"/>
        <w:widowControl/>
        <w:jc w:val="both"/>
        <w:rPr>
          <w:sz w:val="16"/>
          <w:szCs w:val="16"/>
        </w:rPr>
      </w:pPr>
      <w:r>
        <w:rPr>
          <w:sz w:val="16"/>
          <w:szCs w:val="16"/>
        </w:rPr>
        <w:t>│                     │               │субпопуляций T- и       │Бактериологические         │в сутки (по преднизолону) 21   │                    │                │</w:t>
      </w:r>
    </w:p>
    <w:p w:rsidR="00DF4484" w:rsidRDefault="00DF4484">
      <w:pPr>
        <w:pStyle w:val="ConsPlusNonformat"/>
        <w:widowControl/>
        <w:jc w:val="both"/>
        <w:rPr>
          <w:sz w:val="16"/>
          <w:szCs w:val="16"/>
        </w:rPr>
      </w:pPr>
      <w:r>
        <w:rPr>
          <w:sz w:val="16"/>
          <w:szCs w:val="16"/>
        </w:rPr>
        <w:t>│                     │               │B-лимфоцитов,           │исследования.              │день с последующей постепенной │                    │                │</w:t>
      </w:r>
    </w:p>
    <w:p w:rsidR="00DF4484" w:rsidRDefault="00DF4484">
      <w:pPr>
        <w:pStyle w:val="ConsPlusNonformat"/>
        <w:widowControl/>
        <w:jc w:val="both"/>
        <w:rPr>
          <w:sz w:val="16"/>
          <w:szCs w:val="16"/>
        </w:rPr>
      </w:pPr>
      <w:r>
        <w:rPr>
          <w:sz w:val="16"/>
          <w:szCs w:val="16"/>
        </w:rPr>
        <w:t>│                     │               │при необходимости       │Определение                │отменой.                       │                    │                │</w:t>
      </w:r>
    </w:p>
    <w:p w:rsidR="00DF4484" w:rsidRDefault="00DF4484">
      <w:pPr>
        <w:pStyle w:val="ConsPlusNonformat"/>
        <w:widowControl/>
        <w:jc w:val="both"/>
        <w:rPr>
          <w:sz w:val="16"/>
          <w:szCs w:val="16"/>
        </w:rPr>
      </w:pPr>
      <w:r>
        <w:rPr>
          <w:sz w:val="16"/>
          <w:szCs w:val="16"/>
        </w:rPr>
        <w:t>│                     │               │определение цитокинов,  │антитромбоцитарных антител │Пульс-терапия                  │                    │                │</w:t>
      </w:r>
    </w:p>
    <w:p w:rsidR="00DF4484" w:rsidRDefault="00DF4484">
      <w:pPr>
        <w:pStyle w:val="ConsPlusNonformat"/>
        <w:widowControl/>
        <w:jc w:val="both"/>
        <w:rPr>
          <w:sz w:val="16"/>
          <w:szCs w:val="16"/>
        </w:rPr>
      </w:pPr>
      <w:r>
        <w:rPr>
          <w:sz w:val="16"/>
          <w:szCs w:val="16"/>
        </w:rPr>
        <w:t>│                     │               │показателей фагоцитоза, │                           │метилпреднизолоном 30 мг/кг в  │                    │                │</w:t>
      </w:r>
    </w:p>
    <w:p w:rsidR="00DF4484" w:rsidRDefault="00DF4484">
      <w:pPr>
        <w:pStyle w:val="ConsPlusNonformat"/>
        <w:widowControl/>
        <w:jc w:val="both"/>
        <w:rPr>
          <w:sz w:val="16"/>
          <w:szCs w:val="16"/>
        </w:rPr>
      </w:pPr>
      <w:r>
        <w:rPr>
          <w:sz w:val="16"/>
          <w:szCs w:val="16"/>
        </w:rPr>
        <w:t>│                     │               │системы комплемента,    │                           │сутки - 3 дня.                 │                    │                │</w:t>
      </w:r>
    </w:p>
    <w:p w:rsidR="00DF4484" w:rsidRDefault="00DF4484">
      <w:pPr>
        <w:pStyle w:val="ConsPlusNonformat"/>
        <w:widowControl/>
        <w:jc w:val="both"/>
        <w:rPr>
          <w:sz w:val="16"/>
          <w:szCs w:val="16"/>
        </w:rPr>
      </w:pPr>
      <w:r>
        <w:rPr>
          <w:sz w:val="16"/>
          <w:szCs w:val="16"/>
        </w:rPr>
        <w:t>│                     │               │субфракций              │                           │Пантотенат кальция - 0,4 г в   │                    │                │</w:t>
      </w:r>
    </w:p>
    <w:p w:rsidR="00DF4484" w:rsidRDefault="00DF4484">
      <w:pPr>
        <w:pStyle w:val="ConsPlusNonformat"/>
        <w:widowControl/>
        <w:jc w:val="both"/>
        <w:rPr>
          <w:sz w:val="16"/>
          <w:szCs w:val="16"/>
        </w:rPr>
      </w:pPr>
      <w:r>
        <w:rPr>
          <w:sz w:val="16"/>
          <w:szCs w:val="16"/>
        </w:rPr>
        <w:t>│                     │               │иммуноглобулинов        │                           │сутки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│При хроническом течении        │                    │                │</w:t>
      </w:r>
    </w:p>
    <w:p w:rsidR="00DF4484" w:rsidRDefault="00DF4484">
      <w:pPr>
        <w:pStyle w:val="ConsPlusNonformat"/>
        <w:widowControl/>
        <w:jc w:val="both"/>
        <w:rPr>
          <w:sz w:val="16"/>
          <w:szCs w:val="16"/>
        </w:rPr>
      </w:pPr>
      <w:r>
        <w:rPr>
          <w:sz w:val="16"/>
          <w:szCs w:val="16"/>
        </w:rPr>
        <w:t>│                     │               │                        │                           │заболевания терапия 2-й линии. │                    │                │</w:t>
      </w:r>
    </w:p>
    <w:p w:rsidR="00DF4484" w:rsidRDefault="00DF4484">
      <w:pPr>
        <w:pStyle w:val="ConsPlusNonformat"/>
        <w:widowControl/>
        <w:jc w:val="both"/>
        <w:rPr>
          <w:sz w:val="16"/>
          <w:szCs w:val="16"/>
        </w:rPr>
      </w:pPr>
      <w:r>
        <w:rPr>
          <w:sz w:val="16"/>
          <w:szCs w:val="16"/>
        </w:rPr>
        <w:t>│                     │               │                        │                           │Пульс-терапия дексаметазоном.  │                    │                │</w:t>
      </w:r>
    </w:p>
    <w:p w:rsidR="00DF4484" w:rsidRDefault="00DF4484">
      <w:pPr>
        <w:pStyle w:val="ConsPlusNonformat"/>
        <w:widowControl/>
        <w:jc w:val="both"/>
        <w:rPr>
          <w:sz w:val="16"/>
          <w:szCs w:val="16"/>
        </w:rPr>
      </w:pPr>
      <w:r>
        <w:rPr>
          <w:sz w:val="16"/>
          <w:szCs w:val="16"/>
        </w:rPr>
        <w:t>│                     │               │                        │                           │Интерферрон альфа-2b - 3 млн.  │                    │                │</w:t>
      </w:r>
    </w:p>
    <w:p w:rsidR="00DF4484" w:rsidRDefault="00DF4484">
      <w:pPr>
        <w:pStyle w:val="ConsPlusNonformat"/>
        <w:widowControl/>
        <w:jc w:val="both"/>
        <w:rPr>
          <w:sz w:val="16"/>
          <w:szCs w:val="16"/>
        </w:rPr>
      </w:pPr>
      <w:r>
        <w:rPr>
          <w:sz w:val="16"/>
          <w:szCs w:val="16"/>
        </w:rPr>
        <w:t>│                     │               │                        │                           │ЕД в сутки 3 раза в неделю с   │                    │                │</w:t>
      </w:r>
    </w:p>
    <w:p w:rsidR="00DF4484" w:rsidRDefault="00DF4484">
      <w:pPr>
        <w:pStyle w:val="ConsPlusNonformat"/>
        <w:widowControl/>
        <w:jc w:val="both"/>
        <w:rPr>
          <w:sz w:val="16"/>
          <w:szCs w:val="16"/>
        </w:rPr>
      </w:pPr>
      <w:r>
        <w:rPr>
          <w:sz w:val="16"/>
          <w:szCs w:val="16"/>
        </w:rPr>
        <w:t>│                     │               │                        │                           │последующим продолжением в     │                    │                │</w:t>
      </w:r>
    </w:p>
    <w:p w:rsidR="00DF4484" w:rsidRDefault="00DF4484">
      <w:pPr>
        <w:pStyle w:val="ConsPlusNonformat"/>
        <w:widowControl/>
        <w:jc w:val="both"/>
        <w:rPr>
          <w:sz w:val="16"/>
          <w:szCs w:val="16"/>
        </w:rPr>
      </w:pPr>
      <w:r>
        <w:rPr>
          <w:sz w:val="16"/>
          <w:szCs w:val="16"/>
        </w:rPr>
        <w:t>│                     │               │                        │                           │амбулаторных условиях.         │                    │                │</w:t>
      </w:r>
    </w:p>
    <w:p w:rsidR="00DF4484" w:rsidRDefault="00DF4484">
      <w:pPr>
        <w:pStyle w:val="ConsPlusNonformat"/>
        <w:widowControl/>
        <w:jc w:val="both"/>
        <w:rPr>
          <w:sz w:val="16"/>
          <w:szCs w:val="16"/>
        </w:rPr>
      </w:pPr>
      <w:r>
        <w:rPr>
          <w:sz w:val="16"/>
          <w:szCs w:val="16"/>
        </w:rPr>
        <w:t>│                     │               │                        │                           │Также могут применяться:       │                    │                │</w:t>
      </w:r>
    </w:p>
    <w:p w:rsidR="00DF4484" w:rsidRDefault="00DF4484">
      <w:pPr>
        <w:pStyle w:val="ConsPlusNonformat"/>
        <w:widowControl/>
        <w:jc w:val="both"/>
        <w:rPr>
          <w:sz w:val="16"/>
          <w:szCs w:val="16"/>
        </w:rPr>
      </w:pPr>
      <w:r>
        <w:rPr>
          <w:sz w:val="16"/>
          <w:szCs w:val="16"/>
        </w:rPr>
        <w:t>│                     │               │                        │                           │даназол - 10 мг/кг, внутрь;    │                    │                │</w:t>
      </w:r>
    </w:p>
    <w:p w:rsidR="00DF4484" w:rsidRDefault="00DF4484">
      <w:pPr>
        <w:pStyle w:val="ConsPlusNonformat"/>
        <w:widowControl/>
        <w:jc w:val="both"/>
        <w:rPr>
          <w:sz w:val="16"/>
          <w:szCs w:val="16"/>
        </w:rPr>
      </w:pPr>
      <w:r>
        <w:rPr>
          <w:sz w:val="16"/>
          <w:szCs w:val="16"/>
        </w:rPr>
        <w:t>│                     │               │                        │                           │ритуксимаб - 345 мг/кг,        │                    │                │</w:t>
      </w:r>
    </w:p>
    <w:p w:rsidR="00DF4484" w:rsidRDefault="00DF4484">
      <w:pPr>
        <w:pStyle w:val="ConsPlusNonformat"/>
        <w:widowControl/>
        <w:jc w:val="both"/>
        <w:rPr>
          <w:sz w:val="16"/>
          <w:szCs w:val="16"/>
        </w:rPr>
      </w:pPr>
      <w:r>
        <w:rPr>
          <w:sz w:val="16"/>
          <w:szCs w:val="16"/>
        </w:rPr>
        <w:t>│                     │               │                        │                           │внутривенно, 4 дня;            │                    │                │</w:t>
      </w:r>
    </w:p>
    <w:p w:rsidR="00DF4484" w:rsidRDefault="00DF4484">
      <w:pPr>
        <w:pStyle w:val="ConsPlusNonformat"/>
        <w:widowControl/>
        <w:jc w:val="both"/>
        <w:rPr>
          <w:sz w:val="16"/>
          <w:szCs w:val="16"/>
        </w:rPr>
      </w:pPr>
      <w:r>
        <w:rPr>
          <w:sz w:val="16"/>
          <w:szCs w:val="16"/>
        </w:rPr>
        <w:t>│                     │               │                        │                           │агонист рецепторов             │                    │                │</w:t>
      </w:r>
    </w:p>
    <w:p w:rsidR="00DF4484" w:rsidRDefault="00DF4484">
      <w:pPr>
        <w:pStyle w:val="ConsPlusNonformat"/>
        <w:widowControl/>
        <w:jc w:val="both"/>
        <w:rPr>
          <w:sz w:val="16"/>
          <w:szCs w:val="16"/>
        </w:rPr>
      </w:pPr>
      <w:r>
        <w:rPr>
          <w:sz w:val="16"/>
          <w:szCs w:val="16"/>
        </w:rPr>
        <w:t>│                     │               │                        │                           │тромбопоэтина (ромиплостим,    │                    │                │</w:t>
      </w:r>
    </w:p>
    <w:p w:rsidR="00DF4484" w:rsidRDefault="00DF4484">
      <w:pPr>
        <w:pStyle w:val="ConsPlusNonformat"/>
        <w:widowControl/>
        <w:jc w:val="both"/>
        <w:rPr>
          <w:sz w:val="16"/>
          <w:szCs w:val="16"/>
        </w:rPr>
      </w:pPr>
      <w:r>
        <w:rPr>
          <w:sz w:val="16"/>
          <w:szCs w:val="16"/>
        </w:rPr>
        <w:t>│                     │               │                        │                           │эльтромбопаг);                 │                    │                │</w:t>
      </w:r>
    </w:p>
    <w:p w:rsidR="00DF4484" w:rsidRDefault="00DF4484">
      <w:pPr>
        <w:pStyle w:val="ConsPlusNonformat"/>
        <w:widowControl/>
        <w:jc w:val="both"/>
        <w:rPr>
          <w:sz w:val="16"/>
          <w:szCs w:val="16"/>
        </w:rPr>
      </w:pPr>
      <w:r>
        <w:rPr>
          <w:sz w:val="16"/>
          <w:szCs w:val="16"/>
        </w:rPr>
        <w:t>│                     │               │                        │                           │микофенолат мофетил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│Спленэктомия (строгие          │                    │                │</w:t>
      </w:r>
    </w:p>
    <w:p w:rsidR="00DF4484" w:rsidRDefault="00DF4484">
      <w:pPr>
        <w:pStyle w:val="ConsPlusNonformat"/>
        <w:widowControl/>
        <w:jc w:val="both"/>
        <w:rPr>
          <w:sz w:val="16"/>
          <w:szCs w:val="16"/>
        </w:rPr>
      </w:pPr>
      <w:r>
        <w:rPr>
          <w:sz w:val="16"/>
          <w:szCs w:val="16"/>
        </w:rPr>
        <w:t>│                     │               │                        │                           │показания) или эндоваскулярная │                    │                │</w:t>
      </w:r>
    </w:p>
    <w:p w:rsidR="00DF4484" w:rsidRDefault="00DF4484">
      <w:pPr>
        <w:pStyle w:val="ConsPlusNonformat"/>
        <w:widowControl/>
        <w:jc w:val="both"/>
        <w:rPr>
          <w:sz w:val="16"/>
          <w:szCs w:val="16"/>
        </w:rPr>
      </w:pPr>
      <w:r>
        <w:rPr>
          <w:sz w:val="16"/>
          <w:szCs w:val="16"/>
        </w:rPr>
        <w:t>│                     │               │                        │                           │окклюзия вен селезенки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│Гистиоцитоз из клеток│Респ.У.        │Общий анализ крови с    │Лапароскопия.              │Протокол лечения               │12 месяцев от       │Общая 5-летняя  │</w:t>
      </w:r>
    </w:p>
    <w:p w:rsidR="00DF4484" w:rsidRDefault="00DF4484">
      <w:pPr>
        <w:pStyle w:val="ConsPlusNonformat"/>
        <w:widowControl/>
        <w:jc w:val="both"/>
        <w:rPr>
          <w:sz w:val="16"/>
          <w:szCs w:val="16"/>
        </w:rPr>
      </w:pPr>
      <w:r>
        <w:rPr>
          <w:sz w:val="16"/>
          <w:szCs w:val="16"/>
        </w:rPr>
        <w:t>│Лангерганса, не      │               │подсчетом количества    │Диагностическая            │Лангергансоклеточный           │момента постановки  │выживаемость    │</w:t>
      </w:r>
    </w:p>
    <w:p w:rsidR="00DF4484" w:rsidRDefault="00DF4484">
      <w:pPr>
        <w:pStyle w:val="ConsPlusNonformat"/>
        <w:widowControl/>
        <w:jc w:val="both"/>
        <w:rPr>
          <w:sz w:val="16"/>
          <w:szCs w:val="16"/>
        </w:rPr>
      </w:pPr>
      <w:r>
        <w:rPr>
          <w:sz w:val="16"/>
          <w:szCs w:val="16"/>
        </w:rPr>
        <w:t>│классифицированный в │               │тромбоцитов,            │лапаротомия.               │гистиоцитоз:                   │диагноза            │95%             │</w:t>
      </w:r>
    </w:p>
    <w:p w:rsidR="00DF4484" w:rsidRDefault="00DF4484">
      <w:pPr>
        <w:pStyle w:val="ConsPlusNonformat"/>
        <w:widowControl/>
        <w:jc w:val="both"/>
        <w:rPr>
          <w:sz w:val="16"/>
          <w:szCs w:val="16"/>
        </w:rPr>
      </w:pPr>
      <w:r>
        <w:rPr>
          <w:sz w:val="16"/>
          <w:szCs w:val="16"/>
        </w:rPr>
        <w:t>│других рубриках      │               │лейкоцитарной формулы,  │Вирусологические           │Биопсия опухоли (если          │                    │                │</w:t>
      </w:r>
    </w:p>
    <w:p w:rsidR="00DF4484" w:rsidRDefault="00DF4484">
      <w:pPr>
        <w:pStyle w:val="ConsPlusNonformat"/>
        <w:widowControl/>
        <w:jc w:val="both"/>
        <w:rPr>
          <w:sz w:val="16"/>
          <w:szCs w:val="16"/>
        </w:rPr>
      </w:pPr>
      <w:r>
        <w:rPr>
          <w:sz w:val="16"/>
          <w:szCs w:val="16"/>
        </w:rPr>
        <w:t>│(D76.0)              │               │СОЭ.                    │исследования.              │необходимо - биопсия легких,   │                    │                │</w:t>
      </w:r>
    </w:p>
    <w:p w:rsidR="00DF4484" w:rsidRDefault="00DF4484">
      <w:pPr>
        <w:pStyle w:val="ConsPlusNonformat"/>
        <w:widowControl/>
        <w:jc w:val="both"/>
        <w:rPr>
          <w:sz w:val="16"/>
          <w:szCs w:val="16"/>
        </w:rPr>
      </w:pPr>
      <w:r>
        <w:rPr>
          <w:sz w:val="16"/>
          <w:szCs w:val="16"/>
        </w:rPr>
        <w:t>│                     │               │Биохимическое           │Бактериологические         │печени, эндоскопическая        │                    │                │</w:t>
      </w:r>
    </w:p>
    <w:p w:rsidR="00DF4484" w:rsidRDefault="00DF4484">
      <w:pPr>
        <w:pStyle w:val="ConsPlusNonformat"/>
        <w:widowControl/>
        <w:jc w:val="both"/>
        <w:rPr>
          <w:sz w:val="16"/>
          <w:szCs w:val="16"/>
        </w:rPr>
      </w:pPr>
      <w:r>
        <w:rPr>
          <w:sz w:val="16"/>
          <w:szCs w:val="16"/>
        </w:rPr>
        <w:t>│                     │               │исследование крови:     │исследования.              │биопсия).                      │                    │                │</w:t>
      </w:r>
    </w:p>
    <w:p w:rsidR="00DF4484" w:rsidRDefault="00DF4484">
      <w:pPr>
        <w:pStyle w:val="ConsPlusNonformat"/>
        <w:widowControl/>
        <w:jc w:val="both"/>
        <w:rPr>
          <w:sz w:val="16"/>
          <w:szCs w:val="16"/>
        </w:rPr>
      </w:pPr>
      <w:r>
        <w:rPr>
          <w:sz w:val="16"/>
          <w:szCs w:val="16"/>
        </w:rPr>
        <w:t>│                     │               │определение концентрации│Исследование кала на яйца  │Локализованные формы           │                    │                │</w:t>
      </w:r>
    </w:p>
    <w:p w:rsidR="00DF4484" w:rsidRDefault="00DF4484">
      <w:pPr>
        <w:pStyle w:val="ConsPlusNonformat"/>
        <w:widowControl/>
        <w:jc w:val="both"/>
        <w:rPr>
          <w:sz w:val="16"/>
          <w:szCs w:val="16"/>
        </w:rPr>
      </w:pPr>
      <w:r>
        <w:rPr>
          <w:sz w:val="16"/>
          <w:szCs w:val="16"/>
        </w:rPr>
        <w:t>│                     │               │общего белка, альбумина,│гельминтов.                │(унифокальное поражение        │                    │                │</w:t>
      </w:r>
    </w:p>
    <w:p w:rsidR="00DF4484" w:rsidRDefault="00DF4484">
      <w:pPr>
        <w:pStyle w:val="ConsPlusNonformat"/>
        <w:widowControl/>
        <w:jc w:val="both"/>
        <w:rPr>
          <w:sz w:val="16"/>
          <w:szCs w:val="16"/>
        </w:rPr>
      </w:pPr>
      <w:r>
        <w:rPr>
          <w:sz w:val="16"/>
          <w:szCs w:val="16"/>
        </w:rPr>
        <w:t>│                     │               │билирубина, мочевины,   │Исследование кала на       │кости) - наблюдение.           │                    │                │</w:t>
      </w:r>
    </w:p>
    <w:p w:rsidR="00DF4484" w:rsidRDefault="00DF4484">
      <w:pPr>
        <w:pStyle w:val="ConsPlusNonformat"/>
        <w:widowControl/>
        <w:jc w:val="both"/>
        <w:rPr>
          <w:sz w:val="16"/>
          <w:szCs w:val="16"/>
        </w:rPr>
      </w:pPr>
      <w:r>
        <w:rPr>
          <w:sz w:val="16"/>
          <w:szCs w:val="16"/>
        </w:rPr>
        <w:t>│                     │               │креатинина, глюкозы,    │энтеробиоз.                │Пациенты с поражением          │                    │                │</w:t>
      </w:r>
    </w:p>
    <w:p w:rsidR="00DF4484" w:rsidRDefault="00DF4484">
      <w:pPr>
        <w:pStyle w:val="ConsPlusNonformat"/>
        <w:widowControl/>
        <w:jc w:val="both"/>
        <w:rPr>
          <w:sz w:val="16"/>
          <w:szCs w:val="16"/>
        </w:rPr>
      </w:pPr>
      <w:r>
        <w:rPr>
          <w:sz w:val="16"/>
          <w:szCs w:val="16"/>
        </w:rPr>
        <w:t>│                     │               │ферритина, трансферрина,│Паразитологические         │нескольких систем с            │                    │                │</w:t>
      </w:r>
    </w:p>
    <w:p w:rsidR="00DF4484" w:rsidRDefault="00DF4484">
      <w:pPr>
        <w:pStyle w:val="ConsPlusNonformat"/>
        <w:widowControl/>
        <w:jc w:val="both"/>
        <w:rPr>
          <w:sz w:val="16"/>
          <w:szCs w:val="16"/>
        </w:rPr>
      </w:pPr>
      <w:r>
        <w:rPr>
          <w:sz w:val="16"/>
          <w:szCs w:val="16"/>
        </w:rPr>
        <w:t>│                     │               │K, Na, Cl, активности   │исследования.              │множественными очагами, но без │                    │                │</w:t>
      </w:r>
    </w:p>
    <w:p w:rsidR="00DF4484" w:rsidRDefault="00DF4484">
      <w:pPr>
        <w:pStyle w:val="ConsPlusNonformat"/>
        <w:widowControl/>
        <w:jc w:val="both"/>
        <w:rPr>
          <w:sz w:val="16"/>
          <w:szCs w:val="16"/>
        </w:rPr>
      </w:pPr>
      <w:r>
        <w:rPr>
          <w:sz w:val="16"/>
          <w:szCs w:val="16"/>
        </w:rPr>
        <w:t>│                     │               │ЛДГ, АсАТ, АлАТ,        │УЗИ периферических         │вовлечения органов риска -     │                    │                │</w:t>
      </w:r>
    </w:p>
    <w:p w:rsidR="00DF4484" w:rsidRDefault="00DF4484">
      <w:pPr>
        <w:pStyle w:val="ConsPlusNonformat"/>
        <w:widowControl/>
        <w:jc w:val="both"/>
        <w:rPr>
          <w:sz w:val="16"/>
          <w:szCs w:val="16"/>
        </w:rPr>
      </w:pPr>
      <w:r>
        <w:rPr>
          <w:sz w:val="16"/>
          <w:szCs w:val="16"/>
        </w:rPr>
        <w:t>│                     │               │ЩФ,определение          │лимфоузлов, органов брюшной│проведение системного лечения  │                    │                │</w:t>
      </w:r>
    </w:p>
    <w:p w:rsidR="00DF4484" w:rsidRDefault="00DF4484">
      <w:pPr>
        <w:pStyle w:val="ConsPlusNonformat"/>
        <w:widowControl/>
        <w:jc w:val="both"/>
        <w:rPr>
          <w:sz w:val="16"/>
          <w:szCs w:val="16"/>
        </w:rPr>
      </w:pPr>
      <w:r>
        <w:rPr>
          <w:sz w:val="16"/>
          <w:szCs w:val="16"/>
        </w:rPr>
        <w:t>│                     │               │концентрации            │полости, малого таза,      │по группе низкого риска:       │                    │                │</w:t>
      </w:r>
    </w:p>
    <w:p w:rsidR="00DF4484" w:rsidRDefault="00DF4484">
      <w:pPr>
        <w:pStyle w:val="ConsPlusNonformat"/>
        <w:widowControl/>
        <w:jc w:val="both"/>
        <w:rPr>
          <w:sz w:val="16"/>
          <w:szCs w:val="16"/>
        </w:rPr>
      </w:pPr>
      <w:r>
        <w:rPr>
          <w:sz w:val="16"/>
          <w:szCs w:val="16"/>
        </w:rPr>
        <w:t>│                     │               │сывороточного железа.   │сердца.                    │винбластин - 6 мг/кв.м,        │                    │                │</w:t>
      </w:r>
    </w:p>
    <w:p w:rsidR="00DF4484" w:rsidRDefault="00DF4484">
      <w:pPr>
        <w:pStyle w:val="ConsPlusNonformat"/>
        <w:widowControl/>
        <w:jc w:val="both"/>
        <w:rPr>
          <w:sz w:val="16"/>
          <w:szCs w:val="16"/>
        </w:rPr>
      </w:pPr>
      <w:r>
        <w:rPr>
          <w:sz w:val="16"/>
          <w:szCs w:val="16"/>
        </w:rPr>
        <w:t>│                     │               │ОАМ.                    │КТ головного мозга и       │внутривенно струйно, в 1-й день│                    │                │</w:t>
      </w:r>
    </w:p>
    <w:p w:rsidR="00DF4484" w:rsidRDefault="00DF4484">
      <w:pPr>
        <w:pStyle w:val="ConsPlusNonformat"/>
        <w:widowControl/>
        <w:jc w:val="both"/>
        <w:rPr>
          <w:sz w:val="16"/>
          <w:szCs w:val="16"/>
        </w:rPr>
      </w:pPr>
      <w:r>
        <w:rPr>
          <w:sz w:val="16"/>
          <w:szCs w:val="16"/>
        </w:rPr>
        <w:t>│                     │               │Исследование показателей│лицевого черепа, органов   │1, 2, 3, 4, 5, 6-й недели,     │                    │                │</w:t>
      </w:r>
    </w:p>
    <w:p w:rsidR="00DF4484" w:rsidRDefault="00DF4484">
      <w:pPr>
        <w:pStyle w:val="ConsPlusNonformat"/>
        <w:widowControl/>
        <w:jc w:val="both"/>
        <w:rPr>
          <w:sz w:val="16"/>
          <w:szCs w:val="16"/>
        </w:rPr>
      </w:pPr>
      <w:r>
        <w:rPr>
          <w:sz w:val="16"/>
          <w:szCs w:val="16"/>
        </w:rPr>
        <w:t>│                     │               │гемостаза: определение  │брюшной полости, грудной   │затем в 1-й день каждой 3-й    │                    │                │</w:t>
      </w:r>
    </w:p>
    <w:p w:rsidR="00DF4484" w:rsidRDefault="00DF4484">
      <w:pPr>
        <w:pStyle w:val="ConsPlusNonformat"/>
        <w:widowControl/>
        <w:jc w:val="both"/>
        <w:rPr>
          <w:sz w:val="16"/>
          <w:szCs w:val="16"/>
        </w:rPr>
      </w:pPr>
      <w:r>
        <w:rPr>
          <w:sz w:val="16"/>
          <w:szCs w:val="16"/>
        </w:rPr>
        <w:t>│                     │               │АЧТВ, ПТВ, фибриногена, │полости, малого таза.      │недели, начиная с 1-го дня 7-й │                    │                │</w:t>
      </w:r>
    </w:p>
    <w:p w:rsidR="00DF4484" w:rsidRDefault="00DF4484">
      <w:pPr>
        <w:pStyle w:val="ConsPlusNonformat"/>
        <w:widowControl/>
        <w:jc w:val="both"/>
        <w:rPr>
          <w:sz w:val="16"/>
          <w:szCs w:val="16"/>
        </w:rPr>
      </w:pPr>
      <w:r>
        <w:rPr>
          <w:sz w:val="16"/>
          <w:szCs w:val="16"/>
        </w:rPr>
        <w:t>│                     │               │ТВ.                     │Исследование функции       │недели до 12 месяцев с момента │                    │                │</w:t>
      </w:r>
    </w:p>
    <w:p w:rsidR="00DF4484" w:rsidRDefault="00DF4484">
      <w:pPr>
        <w:pStyle w:val="ConsPlusNonformat"/>
        <w:widowControl/>
        <w:jc w:val="both"/>
        <w:rPr>
          <w:sz w:val="16"/>
          <w:szCs w:val="16"/>
        </w:rPr>
      </w:pPr>
      <w:r>
        <w:rPr>
          <w:sz w:val="16"/>
          <w:szCs w:val="16"/>
        </w:rPr>
        <w:t>│                     │               │Определение группы крови│легких.                    │начала лечения;                │                    │                │</w:t>
      </w:r>
    </w:p>
    <w:p w:rsidR="00DF4484" w:rsidRDefault="00DF4484">
      <w:pPr>
        <w:pStyle w:val="ConsPlusNonformat"/>
        <w:widowControl/>
        <w:jc w:val="both"/>
        <w:rPr>
          <w:sz w:val="16"/>
          <w:szCs w:val="16"/>
        </w:rPr>
      </w:pPr>
      <w:r>
        <w:rPr>
          <w:sz w:val="16"/>
          <w:szCs w:val="16"/>
        </w:rPr>
        <w:t>│                     │               │по системам АВО и резус.│Кровь на гормоны.          │преднизолон - 40 мг/кв.м,      │                    │                │</w:t>
      </w:r>
    </w:p>
    <w:p w:rsidR="00DF4484" w:rsidRDefault="00DF4484">
      <w:pPr>
        <w:pStyle w:val="ConsPlusNonformat"/>
        <w:widowControl/>
        <w:jc w:val="both"/>
        <w:rPr>
          <w:sz w:val="16"/>
          <w:szCs w:val="16"/>
        </w:rPr>
      </w:pPr>
      <w:r>
        <w:rPr>
          <w:sz w:val="16"/>
          <w:szCs w:val="16"/>
        </w:rPr>
        <w:t>│                     │               │Обнаружение антител к   │Клиренс по эндогенному     │внутрь ежедневно 4 недели с    │                    │                │</w:t>
      </w:r>
    </w:p>
    <w:p w:rsidR="00DF4484" w:rsidRDefault="00DF4484">
      <w:pPr>
        <w:pStyle w:val="ConsPlusNonformat"/>
        <w:widowControl/>
        <w:jc w:val="both"/>
        <w:rPr>
          <w:sz w:val="16"/>
          <w:szCs w:val="16"/>
        </w:rPr>
      </w:pPr>
      <w:r>
        <w:rPr>
          <w:sz w:val="16"/>
          <w:szCs w:val="16"/>
        </w:rPr>
        <w:t>│                     │               │ВИЧ.                    │креатинину.                │постепенной отменой в течение 2│                    │                │</w:t>
      </w:r>
    </w:p>
    <w:p w:rsidR="00DF4484" w:rsidRDefault="00DF4484">
      <w:pPr>
        <w:pStyle w:val="ConsPlusNonformat"/>
        <w:widowControl/>
        <w:jc w:val="both"/>
        <w:rPr>
          <w:sz w:val="16"/>
          <w:szCs w:val="16"/>
        </w:rPr>
      </w:pPr>
      <w:r>
        <w:rPr>
          <w:sz w:val="16"/>
          <w:szCs w:val="16"/>
        </w:rPr>
        <w:t>│                     │               │Комплекс серологических │Консультации врачей:       │недель, затем в виде 5-дневных │                    │                │</w:t>
      </w:r>
    </w:p>
    <w:p w:rsidR="00DF4484" w:rsidRDefault="00DF4484">
      <w:pPr>
        <w:pStyle w:val="ConsPlusNonformat"/>
        <w:widowControl/>
        <w:jc w:val="both"/>
        <w:rPr>
          <w:sz w:val="16"/>
          <w:szCs w:val="16"/>
        </w:rPr>
      </w:pPr>
      <w:r>
        <w:rPr>
          <w:sz w:val="16"/>
          <w:szCs w:val="16"/>
        </w:rPr>
        <w:t>│                     │               │реакций на сифилис.     │стоматолога, челюстно-     │пульсов каждые 3 недели с 1-го │                    │                │</w:t>
      </w:r>
    </w:p>
    <w:p w:rsidR="00DF4484" w:rsidRDefault="00DF4484">
      <w:pPr>
        <w:pStyle w:val="ConsPlusNonformat"/>
        <w:widowControl/>
        <w:jc w:val="both"/>
        <w:rPr>
          <w:sz w:val="16"/>
          <w:szCs w:val="16"/>
        </w:rPr>
      </w:pPr>
      <w:r>
        <w:rPr>
          <w:sz w:val="16"/>
          <w:szCs w:val="16"/>
        </w:rPr>
        <w:t>│                     │               │Вирусологическое        │лицевого хирурга,          │дня 7-й недели до 12 месяцев с │                    │                │</w:t>
      </w:r>
    </w:p>
    <w:p w:rsidR="00DF4484" w:rsidRDefault="00DF4484">
      <w:pPr>
        <w:pStyle w:val="ConsPlusNonformat"/>
        <w:widowControl/>
        <w:jc w:val="both"/>
        <w:rPr>
          <w:sz w:val="16"/>
          <w:szCs w:val="16"/>
        </w:rPr>
      </w:pPr>
      <w:r>
        <w:rPr>
          <w:sz w:val="16"/>
          <w:szCs w:val="16"/>
        </w:rPr>
        <w:t>│                     │               │исследование на маркеры │офтальмолога,              │начала лечения                 │                    │                │</w:t>
      </w:r>
    </w:p>
    <w:p w:rsidR="00DF4484" w:rsidRDefault="00DF4484">
      <w:pPr>
        <w:pStyle w:val="ConsPlusNonformat"/>
        <w:widowControl/>
        <w:jc w:val="both"/>
        <w:rPr>
          <w:sz w:val="16"/>
          <w:szCs w:val="16"/>
        </w:rPr>
      </w:pPr>
      <w:r>
        <w:rPr>
          <w:sz w:val="16"/>
          <w:szCs w:val="16"/>
        </w:rPr>
        <w:t>│                     │               │гепатитов B и C: HBsAg, │оториноларинголога,        │                               │                    │                │</w:t>
      </w:r>
    </w:p>
    <w:p w:rsidR="00DF4484" w:rsidRDefault="00DF4484">
      <w:pPr>
        <w:pStyle w:val="ConsPlusNonformat"/>
        <w:widowControl/>
        <w:jc w:val="both"/>
        <w:rPr>
          <w:sz w:val="16"/>
          <w:szCs w:val="16"/>
        </w:rPr>
      </w:pPr>
      <w:r>
        <w:rPr>
          <w:sz w:val="16"/>
          <w:szCs w:val="16"/>
        </w:rPr>
        <w:t>│                     │               │a/Hbcor tot, a/HCV.     │эндокринолога,             │Пациенты с поражением          │                    │                │</w:t>
      </w:r>
    </w:p>
    <w:p w:rsidR="00DF4484" w:rsidRDefault="00DF4484">
      <w:pPr>
        <w:pStyle w:val="ConsPlusNonformat"/>
        <w:widowControl/>
        <w:jc w:val="both"/>
        <w:rPr>
          <w:sz w:val="16"/>
          <w:szCs w:val="16"/>
        </w:rPr>
      </w:pPr>
      <w:r>
        <w:rPr>
          <w:sz w:val="16"/>
          <w:szCs w:val="16"/>
        </w:rPr>
        <w:t>│                     │               │Биопсия опухоли с       │невролога.                 │нескольких систем с вовлечением│                    │                │</w:t>
      </w:r>
    </w:p>
    <w:p w:rsidR="00DF4484" w:rsidRDefault="00DF4484">
      <w:pPr>
        <w:pStyle w:val="ConsPlusNonformat"/>
        <w:widowControl/>
        <w:jc w:val="both"/>
        <w:rPr>
          <w:sz w:val="16"/>
          <w:szCs w:val="16"/>
        </w:rPr>
      </w:pPr>
      <w:r>
        <w:rPr>
          <w:sz w:val="16"/>
          <w:szCs w:val="16"/>
        </w:rPr>
        <w:t>│                     │               │морфологическим и       │Консультация психолога.    │одного или более органов риска │                    │                │</w:t>
      </w:r>
    </w:p>
    <w:p w:rsidR="00DF4484" w:rsidRDefault="00DF4484">
      <w:pPr>
        <w:pStyle w:val="ConsPlusNonformat"/>
        <w:widowControl/>
        <w:jc w:val="both"/>
        <w:rPr>
          <w:sz w:val="16"/>
          <w:szCs w:val="16"/>
        </w:rPr>
      </w:pPr>
      <w:r>
        <w:rPr>
          <w:sz w:val="16"/>
          <w:szCs w:val="16"/>
        </w:rPr>
        <w:t>│                     │               │цитологическим          │Аудиограмма                │(гематопоэтическая система,    │                    │                │</w:t>
      </w:r>
    </w:p>
    <w:p w:rsidR="00DF4484" w:rsidRDefault="00DF4484">
      <w:pPr>
        <w:pStyle w:val="ConsPlusNonformat"/>
        <w:widowControl/>
        <w:jc w:val="both"/>
        <w:rPr>
          <w:sz w:val="16"/>
          <w:szCs w:val="16"/>
        </w:rPr>
      </w:pPr>
      <w:r>
        <w:rPr>
          <w:sz w:val="16"/>
          <w:szCs w:val="16"/>
        </w:rPr>
        <w:t>│                     │               │исследованием.          │                           │печень, селезенка) получают    │                    │                │</w:t>
      </w:r>
    </w:p>
    <w:p w:rsidR="00DF4484" w:rsidRDefault="00DF4484">
      <w:pPr>
        <w:pStyle w:val="ConsPlusNonformat"/>
        <w:widowControl/>
        <w:jc w:val="both"/>
        <w:rPr>
          <w:sz w:val="16"/>
          <w:szCs w:val="16"/>
        </w:rPr>
      </w:pPr>
      <w:r>
        <w:rPr>
          <w:sz w:val="16"/>
          <w:szCs w:val="16"/>
        </w:rPr>
        <w:t>│                     │               │Иммуногистохимическое   │                           │системное лечение по группе    │                    │                │</w:t>
      </w:r>
    </w:p>
    <w:p w:rsidR="00DF4484" w:rsidRDefault="00DF4484">
      <w:pPr>
        <w:pStyle w:val="ConsPlusNonformat"/>
        <w:widowControl/>
        <w:jc w:val="both"/>
        <w:rPr>
          <w:sz w:val="16"/>
          <w:szCs w:val="16"/>
        </w:rPr>
      </w:pPr>
      <w:r>
        <w:rPr>
          <w:sz w:val="16"/>
          <w:szCs w:val="16"/>
        </w:rPr>
        <w:t>│                     │               │исследование опухолевого│                           │высокого риска:                │                    │                │</w:t>
      </w:r>
    </w:p>
    <w:p w:rsidR="00DF4484" w:rsidRDefault="00DF4484">
      <w:pPr>
        <w:pStyle w:val="ConsPlusNonformat"/>
        <w:widowControl/>
        <w:jc w:val="both"/>
        <w:rPr>
          <w:sz w:val="16"/>
          <w:szCs w:val="16"/>
        </w:rPr>
      </w:pPr>
      <w:r>
        <w:rPr>
          <w:sz w:val="16"/>
          <w:szCs w:val="16"/>
        </w:rPr>
        <w:t>│                     │               │материала.              │                           │винбластин - 6 мг/кв.м,        │                    │                │</w:t>
      </w:r>
    </w:p>
    <w:p w:rsidR="00DF4484" w:rsidRDefault="00DF4484">
      <w:pPr>
        <w:pStyle w:val="ConsPlusNonformat"/>
        <w:widowControl/>
        <w:jc w:val="both"/>
        <w:rPr>
          <w:sz w:val="16"/>
          <w:szCs w:val="16"/>
        </w:rPr>
      </w:pPr>
      <w:r>
        <w:rPr>
          <w:sz w:val="16"/>
          <w:szCs w:val="16"/>
        </w:rPr>
        <w:t>│                     │               │Рентгенограмма органов  │                           │внутривенно струйно в 1-й день │                    │                │</w:t>
      </w:r>
    </w:p>
    <w:p w:rsidR="00DF4484" w:rsidRDefault="00DF4484">
      <w:pPr>
        <w:pStyle w:val="ConsPlusNonformat"/>
        <w:widowControl/>
        <w:jc w:val="both"/>
        <w:rPr>
          <w:sz w:val="16"/>
          <w:szCs w:val="16"/>
        </w:rPr>
      </w:pPr>
      <w:r>
        <w:rPr>
          <w:sz w:val="16"/>
          <w:szCs w:val="16"/>
        </w:rPr>
        <w:t>│                     │               │грудной полости, в том  │                           │1, 2, 3, 4, 5, 6-й недели,     │                    │                │</w:t>
      </w:r>
    </w:p>
    <w:p w:rsidR="00DF4484" w:rsidRDefault="00DF4484">
      <w:pPr>
        <w:pStyle w:val="ConsPlusNonformat"/>
        <w:widowControl/>
        <w:jc w:val="both"/>
        <w:rPr>
          <w:sz w:val="16"/>
          <w:szCs w:val="16"/>
        </w:rPr>
      </w:pPr>
      <w:r>
        <w:rPr>
          <w:sz w:val="16"/>
          <w:szCs w:val="16"/>
        </w:rPr>
        <w:t>│                     │               │числе боковая.          │                           │затем в 1-й день каждой 3-й    │                    │                │</w:t>
      </w:r>
    </w:p>
    <w:p w:rsidR="00DF4484" w:rsidRDefault="00DF4484">
      <w:pPr>
        <w:pStyle w:val="ConsPlusNonformat"/>
        <w:widowControl/>
        <w:jc w:val="both"/>
        <w:rPr>
          <w:sz w:val="16"/>
          <w:szCs w:val="16"/>
        </w:rPr>
      </w:pPr>
      <w:r>
        <w:rPr>
          <w:sz w:val="16"/>
          <w:szCs w:val="16"/>
        </w:rPr>
        <w:t>│                     │               │Скелетограмма.          │                           │недели, начиная с 1-го дня 7-й │                    │                │</w:t>
      </w:r>
    </w:p>
    <w:p w:rsidR="00DF4484" w:rsidRDefault="00DF4484">
      <w:pPr>
        <w:pStyle w:val="ConsPlusNonformat"/>
        <w:widowControl/>
        <w:jc w:val="both"/>
        <w:rPr>
          <w:sz w:val="16"/>
          <w:szCs w:val="16"/>
        </w:rPr>
      </w:pPr>
      <w:r>
        <w:rPr>
          <w:sz w:val="16"/>
          <w:szCs w:val="16"/>
        </w:rPr>
        <w:t>│                     │               │Анализ мочи по          │                           │недели до 12 месяцев с момента │                    │                │</w:t>
      </w:r>
    </w:p>
    <w:p w:rsidR="00DF4484" w:rsidRDefault="00DF4484">
      <w:pPr>
        <w:pStyle w:val="ConsPlusNonformat"/>
        <w:widowControl/>
        <w:jc w:val="both"/>
        <w:rPr>
          <w:sz w:val="16"/>
          <w:szCs w:val="16"/>
        </w:rPr>
      </w:pPr>
      <w:r>
        <w:rPr>
          <w:sz w:val="16"/>
          <w:szCs w:val="16"/>
        </w:rPr>
        <w:t>│                     │               │Зимницкому.             │                           │начала лечения;                │                    │                │</w:t>
      </w:r>
    </w:p>
    <w:p w:rsidR="00DF4484" w:rsidRDefault="00DF4484">
      <w:pPr>
        <w:pStyle w:val="ConsPlusNonformat"/>
        <w:widowControl/>
        <w:jc w:val="both"/>
        <w:rPr>
          <w:sz w:val="16"/>
          <w:szCs w:val="16"/>
        </w:rPr>
      </w:pPr>
      <w:r>
        <w:rPr>
          <w:sz w:val="16"/>
          <w:szCs w:val="16"/>
        </w:rPr>
        <w:t>│                     │               │Исследование пунктата   │                           │преднизолон - 40 мг/кв.м,      │                    │                │</w:t>
      </w:r>
    </w:p>
    <w:p w:rsidR="00DF4484" w:rsidRDefault="00DF4484">
      <w:pPr>
        <w:pStyle w:val="ConsPlusNonformat"/>
        <w:widowControl/>
        <w:jc w:val="both"/>
        <w:rPr>
          <w:sz w:val="16"/>
          <w:szCs w:val="16"/>
        </w:rPr>
      </w:pPr>
      <w:r>
        <w:rPr>
          <w:sz w:val="16"/>
          <w:szCs w:val="16"/>
        </w:rPr>
        <w:t>│                     │               │костного мозга.         │                           │внутрь ежедневно 4 недели с    │                    │                │</w:t>
      </w:r>
    </w:p>
    <w:p w:rsidR="00DF4484" w:rsidRDefault="00DF4484">
      <w:pPr>
        <w:pStyle w:val="ConsPlusNonformat"/>
        <w:widowControl/>
        <w:jc w:val="both"/>
        <w:rPr>
          <w:sz w:val="16"/>
          <w:szCs w:val="16"/>
        </w:rPr>
      </w:pPr>
      <w:r>
        <w:rPr>
          <w:sz w:val="16"/>
          <w:szCs w:val="16"/>
        </w:rPr>
        <w:t>│                     │               │Трепанбиопсия костного  │                           │постепенной отменой в течение  │                    │                │</w:t>
      </w:r>
    </w:p>
    <w:p w:rsidR="00DF4484" w:rsidRDefault="00DF4484">
      <w:pPr>
        <w:pStyle w:val="ConsPlusNonformat"/>
        <w:widowControl/>
        <w:jc w:val="both"/>
        <w:rPr>
          <w:sz w:val="16"/>
          <w:szCs w:val="16"/>
        </w:rPr>
      </w:pPr>
      <w:r>
        <w:rPr>
          <w:sz w:val="16"/>
          <w:szCs w:val="16"/>
        </w:rPr>
        <w:t>│                     │               │мозга у пациентов с     │                           │двух недель, затем в виде      │                    │                │</w:t>
      </w:r>
    </w:p>
    <w:p w:rsidR="00DF4484" w:rsidRDefault="00DF4484">
      <w:pPr>
        <w:pStyle w:val="ConsPlusNonformat"/>
        <w:widowControl/>
        <w:jc w:val="both"/>
        <w:rPr>
          <w:sz w:val="16"/>
          <w:szCs w:val="16"/>
        </w:rPr>
      </w:pPr>
      <w:r>
        <w:rPr>
          <w:sz w:val="16"/>
          <w:szCs w:val="16"/>
        </w:rPr>
        <w:t>│                     │               │мультисистемным         │                           │5-дневных пульсов каждые 3     │                    │                │</w:t>
      </w:r>
    </w:p>
    <w:p w:rsidR="00DF4484" w:rsidRDefault="00DF4484">
      <w:pPr>
        <w:pStyle w:val="ConsPlusNonformat"/>
        <w:widowControl/>
        <w:jc w:val="both"/>
        <w:rPr>
          <w:sz w:val="16"/>
          <w:szCs w:val="16"/>
        </w:rPr>
      </w:pPr>
      <w:r>
        <w:rPr>
          <w:sz w:val="16"/>
          <w:szCs w:val="16"/>
        </w:rPr>
        <w:t>│                     │               │поражением              │                           │недели с 1-го дня 7-й недели до│                    │                │</w:t>
      </w:r>
    </w:p>
    <w:p w:rsidR="00DF4484" w:rsidRDefault="00DF4484">
      <w:pPr>
        <w:pStyle w:val="ConsPlusNonformat"/>
        <w:widowControl/>
        <w:jc w:val="both"/>
        <w:rPr>
          <w:sz w:val="16"/>
          <w:szCs w:val="16"/>
        </w:rPr>
      </w:pPr>
      <w:r>
        <w:rPr>
          <w:sz w:val="16"/>
          <w:szCs w:val="16"/>
        </w:rPr>
        <w:t>│                     │               │                        │                           │12 месяцев с начала лечения;   │                    │                │</w:t>
      </w:r>
    </w:p>
    <w:p w:rsidR="00DF4484" w:rsidRDefault="00DF4484">
      <w:pPr>
        <w:pStyle w:val="ConsPlusNonformat"/>
        <w:widowControl/>
        <w:jc w:val="both"/>
        <w:rPr>
          <w:sz w:val="16"/>
          <w:szCs w:val="16"/>
        </w:rPr>
      </w:pPr>
      <w:r>
        <w:rPr>
          <w:sz w:val="16"/>
          <w:szCs w:val="16"/>
        </w:rPr>
        <w:t>│                     │               │                        │                           │6-меркаптопурин - 50 мг/кв.м,  │                    │                │</w:t>
      </w:r>
    </w:p>
    <w:p w:rsidR="00DF4484" w:rsidRDefault="00DF4484">
      <w:pPr>
        <w:pStyle w:val="ConsPlusNonformat"/>
        <w:widowControl/>
        <w:jc w:val="both"/>
        <w:rPr>
          <w:sz w:val="16"/>
          <w:szCs w:val="16"/>
        </w:rPr>
      </w:pPr>
      <w:r>
        <w:rPr>
          <w:sz w:val="16"/>
          <w:szCs w:val="16"/>
        </w:rPr>
        <w:t>│                     │               │                        │                           │ежедневно длительно до         │                    │                │</w:t>
      </w:r>
    </w:p>
    <w:p w:rsidR="00DF4484" w:rsidRDefault="00DF4484">
      <w:pPr>
        <w:pStyle w:val="ConsPlusNonformat"/>
        <w:widowControl/>
        <w:jc w:val="both"/>
        <w:rPr>
          <w:sz w:val="16"/>
          <w:szCs w:val="16"/>
        </w:rPr>
      </w:pPr>
      <w:r>
        <w:rPr>
          <w:sz w:val="16"/>
          <w:szCs w:val="16"/>
        </w:rPr>
        <w:t>│                     │               │                        │                           │окончания 12 месяцев после     │                    │                │</w:t>
      </w:r>
    </w:p>
    <w:p w:rsidR="00DF4484" w:rsidRDefault="00DF4484">
      <w:pPr>
        <w:pStyle w:val="ConsPlusNonformat"/>
        <w:widowControl/>
        <w:jc w:val="both"/>
        <w:rPr>
          <w:sz w:val="16"/>
          <w:szCs w:val="16"/>
        </w:rPr>
      </w:pPr>
      <w:r>
        <w:rPr>
          <w:sz w:val="16"/>
          <w:szCs w:val="16"/>
        </w:rPr>
        <w:t>│                     │               │                        │                           │начала лечения                 │                    │                │</w:t>
      </w:r>
    </w:p>
    <w:p w:rsidR="00DF4484" w:rsidRDefault="00DF4484">
      <w:pPr>
        <w:pStyle w:val="ConsPlusNonformat"/>
        <w:widowControl/>
        <w:jc w:val="both"/>
        <w:rPr>
          <w:sz w:val="16"/>
          <w:szCs w:val="16"/>
        </w:rPr>
      </w:pPr>
      <w:r>
        <w:rPr>
          <w:sz w:val="16"/>
          <w:szCs w:val="16"/>
        </w:rPr>
        <w:t>│                     │               │                        │                           │                               │                    │                │</w:t>
      </w:r>
    </w:p>
    <w:p w:rsidR="00DF4484" w:rsidRDefault="00DF4484">
      <w:pPr>
        <w:pStyle w:val="ConsPlusNonformat"/>
        <w:widowControl/>
        <w:jc w:val="both"/>
        <w:rPr>
          <w:sz w:val="16"/>
          <w:szCs w:val="16"/>
        </w:rPr>
      </w:pPr>
      <w:r>
        <w:rPr>
          <w:sz w:val="16"/>
          <w:szCs w:val="16"/>
        </w:rPr>
        <w:t>│                     │               │                        │                           │При химиорефрактерности -      │                    │                │</w:t>
      </w:r>
    </w:p>
    <w:p w:rsidR="00DF4484" w:rsidRDefault="00DF4484">
      <w:pPr>
        <w:pStyle w:val="ConsPlusNonformat"/>
        <w:widowControl/>
        <w:jc w:val="both"/>
        <w:rPr>
          <w:sz w:val="16"/>
          <w:szCs w:val="16"/>
        </w:rPr>
      </w:pPr>
      <w:r>
        <w:rPr>
          <w:sz w:val="16"/>
          <w:szCs w:val="16"/>
        </w:rPr>
        <w:t>│                     │               │                        │                           │высокодозные режимы терапии с  │                    │                │</w:t>
      </w:r>
    </w:p>
    <w:p w:rsidR="00DF4484" w:rsidRDefault="00DF4484">
      <w:pPr>
        <w:pStyle w:val="ConsPlusNonformat"/>
        <w:widowControl/>
        <w:jc w:val="both"/>
        <w:rPr>
          <w:sz w:val="16"/>
          <w:szCs w:val="16"/>
        </w:rPr>
      </w:pPr>
      <w:r>
        <w:rPr>
          <w:sz w:val="16"/>
          <w:szCs w:val="16"/>
        </w:rPr>
        <w:t>│                     │               │                        │                           │ауто-(алло-)трансплантацией    │                    │                │</w:t>
      </w:r>
    </w:p>
    <w:p w:rsidR="00DF4484" w:rsidRDefault="00DF4484">
      <w:pPr>
        <w:pStyle w:val="ConsPlusNonformat"/>
        <w:widowControl/>
        <w:jc w:val="both"/>
        <w:rPr>
          <w:sz w:val="16"/>
          <w:szCs w:val="16"/>
        </w:rPr>
      </w:pPr>
      <w:r>
        <w:rPr>
          <w:sz w:val="16"/>
          <w:szCs w:val="16"/>
        </w:rPr>
        <w:t>│                     │               │                        │                           │(LCH-S).                       │                    │                │</w:t>
      </w:r>
    </w:p>
    <w:p w:rsidR="00DF4484" w:rsidRDefault="00DF4484">
      <w:pPr>
        <w:pStyle w:val="ConsPlusNonformat"/>
        <w:widowControl/>
        <w:jc w:val="both"/>
        <w:rPr>
          <w:sz w:val="16"/>
          <w:szCs w:val="16"/>
        </w:rPr>
      </w:pPr>
      <w:r>
        <w:rPr>
          <w:sz w:val="16"/>
          <w:szCs w:val="16"/>
        </w:rPr>
        <w:t>│                     │               │                        │                           │Сопроводительная терапия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│Иммунодефицитные     │Р.У.           │Общий анализ крови с    │Биохимическое исследование │Препараты иммуноглобулина для  │Пожизненно          │Уровень IgG в   │</w:t>
      </w:r>
    </w:p>
    <w:p w:rsidR="00DF4484" w:rsidRDefault="00DF4484">
      <w:pPr>
        <w:pStyle w:val="ConsPlusNonformat"/>
        <w:widowControl/>
        <w:jc w:val="both"/>
        <w:rPr>
          <w:sz w:val="16"/>
          <w:szCs w:val="16"/>
        </w:rPr>
      </w:pPr>
      <w:r>
        <w:rPr>
          <w:sz w:val="16"/>
          <w:szCs w:val="16"/>
        </w:rPr>
        <w:t>│состояния            │               │подсчетом количества    │крови.                     │внутривенного или подкожного   │                    │сыворотке крови │</w:t>
      </w:r>
    </w:p>
    <w:p w:rsidR="00DF4484" w:rsidRDefault="00DF4484">
      <w:pPr>
        <w:pStyle w:val="ConsPlusNonformat"/>
        <w:widowControl/>
        <w:jc w:val="both"/>
        <w:rPr>
          <w:sz w:val="16"/>
          <w:szCs w:val="16"/>
        </w:rPr>
      </w:pPr>
      <w:r>
        <w:rPr>
          <w:sz w:val="16"/>
          <w:szCs w:val="16"/>
        </w:rPr>
        <w:t>│D80 - 89.9.          │               │тромбоцитов,            │Копрологическое            │введения (доза определяется в  │                    │не менее        │</w:t>
      </w:r>
    </w:p>
    <w:p w:rsidR="00DF4484" w:rsidRDefault="00DF4484">
      <w:pPr>
        <w:pStyle w:val="ConsPlusNonformat"/>
        <w:widowControl/>
        <w:jc w:val="both"/>
        <w:rPr>
          <w:sz w:val="16"/>
          <w:szCs w:val="16"/>
        </w:rPr>
      </w:pPr>
      <w:r>
        <w:rPr>
          <w:sz w:val="16"/>
          <w:szCs w:val="16"/>
        </w:rPr>
        <w:t>│Дефекты              │               │лейкоцитарной формулы,  │исследование кала.         │зависимости от инициального    │                    │4 г/л - 6 г/л   │</w:t>
      </w:r>
    </w:p>
    <w:p w:rsidR="00DF4484" w:rsidRDefault="00DF4484">
      <w:pPr>
        <w:pStyle w:val="ConsPlusNonformat"/>
        <w:widowControl/>
        <w:jc w:val="both"/>
        <w:rPr>
          <w:sz w:val="16"/>
          <w:szCs w:val="16"/>
        </w:rPr>
      </w:pPr>
      <w:r>
        <w:rPr>
          <w:sz w:val="16"/>
          <w:szCs w:val="16"/>
        </w:rPr>
        <w:t>│гуморального звена:  │               │СОЭ.                    │Определение суточной потери│уровня IgG в сыворотке крови и │                    │                │</w:t>
      </w:r>
    </w:p>
    <w:p w:rsidR="00DF4484" w:rsidRDefault="00DF4484">
      <w:pPr>
        <w:pStyle w:val="ConsPlusNonformat"/>
        <w:widowControl/>
        <w:jc w:val="both"/>
        <w:rPr>
          <w:sz w:val="16"/>
          <w:szCs w:val="16"/>
        </w:rPr>
      </w:pPr>
      <w:r>
        <w:rPr>
          <w:sz w:val="16"/>
          <w:szCs w:val="16"/>
        </w:rPr>
        <w:t>│агаммагло-булинемия с│               │Биохимическое           │белка с мочой              │сопутствующей патологии)       │                    │                │</w:t>
      </w:r>
    </w:p>
    <w:p w:rsidR="00DF4484" w:rsidRDefault="00DF4484">
      <w:pPr>
        <w:pStyle w:val="ConsPlusNonformat"/>
        <w:widowControl/>
        <w:jc w:val="both"/>
        <w:rPr>
          <w:sz w:val="16"/>
          <w:szCs w:val="16"/>
        </w:rPr>
      </w:pPr>
      <w:r>
        <w:rPr>
          <w:sz w:val="16"/>
          <w:szCs w:val="16"/>
        </w:rPr>
        <w:t>│дефицитом В-клеток   │               │исследование крови:     │                           │                               │                    │                │</w:t>
      </w:r>
    </w:p>
    <w:p w:rsidR="00DF4484" w:rsidRDefault="00DF4484">
      <w:pPr>
        <w:pStyle w:val="ConsPlusNonformat"/>
        <w:widowControl/>
        <w:jc w:val="both"/>
        <w:rPr>
          <w:sz w:val="16"/>
          <w:szCs w:val="16"/>
        </w:rPr>
      </w:pPr>
      <w:r>
        <w:rPr>
          <w:sz w:val="16"/>
          <w:szCs w:val="16"/>
        </w:rPr>
        <w:t>│(сцепленная с        │               │определение концентрации│                           │                               │                    │                │</w:t>
      </w:r>
    </w:p>
    <w:p w:rsidR="00DF4484" w:rsidRDefault="00DF4484">
      <w:pPr>
        <w:pStyle w:val="ConsPlusNonformat"/>
        <w:widowControl/>
        <w:jc w:val="both"/>
        <w:rPr>
          <w:sz w:val="16"/>
          <w:szCs w:val="16"/>
        </w:rPr>
      </w:pPr>
      <w:r>
        <w:rPr>
          <w:sz w:val="16"/>
          <w:szCs w:val="16"/>
        </w:rPr>
        <w:t>│X-хромосомой или     │               │общего белка.           │                           │                               │                    │                │</w:t>
      </w:r>
    </w:p>
    <w:p w:rsidR="00DF4484" w:rsidRDefault="00DF4484">
      <w:pPr>
        <w:pStyle w:val="ConsPlusNonformat"/>
        <w:widowControl/>
        <w:jc w:val="both"/>
        <w:rPr>
          <w:sz w:val="16"/>
          <w:szCs w:val="16"/>
        </w:rPr>
      </w:pPr>
      <w:r>
        <w:rPr>
          <w:sz w:val="16"/>
          <w:szCs w:val="16"/>
        </w:rPr>
        <w:t>│болезнь Брутона,     │               │Определение концентрации│                           │                               │                    │                │</w:t>
      </w:r>
    </w:p>
    <w:p w:rsidR="00DF4484" w:rsidRDefault="00DF4484">
      <w:pPr>
        <w:pStyle w:val="ConsPlusNonformat"/>
        <w:widowControl/>
        <w:jc w:val="both"/>
        <w:rPr>
          <w:sz w:val="16"/>
          <w:szCs w:val="16"/>
        </w:rPr>
      </w:pPr>
      <w:r>
        <w:rPr>
          <w:sz w:val="16"/>
          <w:szCs w:val="16"/>
        </w:rPr>
        <w:t>│аутосомно-рецессивная│               │иммуноглобулинов классов│                           │                               │                    │                │</w:t>
      </w:r>
    </w:p>
    <w:p w:rsidR="00DF4484" w:rsidRDefault="00DF4484">
      <w:pPr>
        <w:pStyle w:val="ConsPlusNonformat"/>
        <w:widowControl/>
        <w:jc w:val="both"/>
        <w:rPr>
          <w:sz w:val="16"/>
          <w:szCs w:val="16"/>
        </w:rPr>
      </w:pPr>
      <w:r>
        <w:rPr>
          <w:sz w:val="16"/>
          <w:szCs w:val="16"/>
        </w:rPr>
        <w:t>│форма)               │               │A, M, G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│Согласно лечению на Р.У.       │Согласно Р.У.       │Согласно Р.У.   │</w:t>
      </w:r>
    </w:p>
    <w:p w:rsidR="00DF4484" w:rsidRDefault="00DF4484">
      <w:pPr>
        <w:pStyle w:val="ConsPlusNonformat"/>
        <w:widowControl/>
        <w:jc w:val="both"/>
        <w:rPr>
          <w:sz w:val="16"/>
          <w:szCs w:val="16"/>
        </w:rPr>
      </w:pPr>
      <w:r>
        <w:rPr>
          <w:sz w:val="16"/>
          <w:szCs w:val="16"/>
        </w:rPr>
        <w:t>│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│Вирусологические           │                               │                    │                │</w:t>
      </w:r>
    </w:p>
    <w:p w:rsidR="00DF4484" w:rsidRDefault="00DF4484">
      <w:pPr>
        <w:pStyle w:val="ConsPlusNonformat"/>
        <w:widowControl/>
        <w:jc w:val="both"/>
        <w:rPr>
          <w:sz w:val="16"/>
          <w:szCs w:val="16"/>
        </w:rPr>
      </w:pPr>
      <w:r>
        <w:rPr>
          <w:sz w:val="16"/>
          <w:szCs w:val="16"/>
        </w:rPr>
        <w:t>│                     │               │СОЭ.                    │исследования.              │                               │                    │                │</w:t>
      </w:r>
    </w:p>
    <w:p w:rsidR="00DF4484" w:rsidRDefault="00DF4484">
      <w:pPr>
        <w:pStyle w:val="ConsPlusNonformat"/>
        <w:widowControl/>
        <w:jc w:val="both"/>
        <w:rPr>
          <w:sz w:val="16"/>
          <w:szCs w:val="16"/>
        </w:rPr>
      </w:pPr>
      <w:r>
        <w:rPr>
          <w:sz w:val="16"/>
          <w:szCs w:val="16"/>
        </w:rPr>
        <w:t>│                     │               │Биохимическое           │Бактериологические         │                               │                    │                │</w:t>
      </w:r>
    </w:p>
    <w:p w:rsidR="00DF4484" w:rsidRDefault="00DF4484">
      <w:pPr>
        <w:pStyle w:val="ConsPlusNonformat"/>
        <w:widowControl/>
        <w:jc w:val="both"/>
        <w:rPr>
          <w:sz w:val="16"/>
          <w:szCs w:val="16"/>
        </w:rPr>
      </w:pPr>
      <w:r>
        <w:rPr>
          <w:sz w:val="16"/>
          <w:szCs w:val="16"/>
        </w:rPr>
        <w:t>│                     │               │исследование крови:     │исследования.              │                               │                    │                │</w:t>
      </w:r>
    </w:p>
    <w:p w:rsidR="00DF4484" w:rsidRDefault="00DF4484">
      <w:pPr>
        <w:pStyle w:val="ConsPlusNonformat"/>
        <w:widowControl/>
        <w:jc w:val="both"/>
        <w:rPr>
          <w:sz w:val="16"/>
          <w:szCs w:val="16"/>
        </w:rPr>
      </w:pPr>
      <w:r>
        <w:rPr>
          <w:sz w:val="16"/>
          <w:szCs w:val="16"/>
        </w:rPr>
        <w:t>│                     │               │определение концентрации│Биохимическое исследование │                               │                    │                │</w:t>
      </w:r>
    </w:p>
    <w:p w:rsidR="00DF4484" w:rsidRDefault="00DF4484">
      <w:pPr>
        <w:pStyle w:val="ConsPlusNonformat"/>
        <w:widowControl/>
        <w:jc w:val="both"/>
        <w:rPr>
          <w:sz w:val="16"/>
          <w:szCs w:val="16"/>
        </w:rPr>
      </w:pPr>
      <w:r>
        <w:rPr>
          <w:sz w:val="16"/>
          <w:szCs w:val="16"/>
        </w:rPr>
        <w:t>│                     │               │общего белка.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билирубина,   │                               │                    │                │</w:t>
      </w:r>
    </w:p>
    <w:p w:rsidR="00DF4484" w:rsidRDefault="00DF4484">
      <w:pPr>
        <w:pStyle w:val="ConsPlusNonformat"/>
        <w:widowControl/>
        <w:jc w:val="both"/>
        <w:rPr>
          <w:sz w:val="16"/>
          <w:szCs w:val="16"/>
        </w:rPr>
      </w:pPr>
      <w:r>
        <w:rPr>
          <w:sz w:val="16"/>
          <w:szCs w:val="16"/>
        </w:rPr>
        <w:t>│                     │               │иммуноглобулинов классов│активности, АсАТ, АлАТ, ЛДГ│                               │                    │                │</w:t>
      </w:r>
    </w:p>
    <w:p w:rsidR="00DF4484" w:rsidRDefault="00DF4484">
      <w:pPr>
        <w:pStyle w:val="ConsPlusNonformat"/>
        <w:widowControl/>
        <w:jc w:val="both"/>
        <w:rPr>
          <w:sz w:val="16"/>
          <w:szCs w:val="16"/>
        </w:rPr>
      </w:pPr>
      <w:r>
        <w:rPr>
          <w:sz w:val="16"/>
          <w:szCs w:val="16"/>
        </w:rPr>
        <w:t>│                     │               │A, M, G.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Р.У. и            │                               │                    │                │</w:t>
      </w:r>
    </w:p>
    <w:p w:rsidR="00DF4484" w:rsidRDefault="00DF4484">
      <w:pPr>
        <w:pStyle w:val="ConsPlusNonformat"/>
        <w:widowControl/>
        <w:jc w:val="both"/>
        <w:rPr>
          <w:sz w:val="16"/>
          <w:szCs w:val="16"/>
        </w:rPr>
      </w:pPr>
      <w:r>
        <w:rPr>
          <w:sz w:val="16"/>
          <w:szCs w:val="16"/>
        </w:rPr>
        <w:t>│терапии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│Миелограмма.               │                               │                    │                │</w:t>
      </w:r>
    </w:p>
    <w:p w:rsidR="00DF4484" w:rsidRDefault="00DF4484">
      <w:pPr>
        <w:pStyle w:val="ConsPlusNonformat"/>
        <w:widowControl/>
        <w:jc w:val="both"/>
        <w:rPr>
          <w:sz w:val="16"/>
          <w:szCs w:val="16"/>
        </w:rPr>
      </w:pPr>
      <w:r>
        <w:rPr>
          <w:sz w:val="16"/>
          <w:szCs w:val="16"/>
        </w:rPr>
        <w:t>│                     │               │СОЭ.                    │Иммунологическое           │                               │                    │                │</w:t>
      </w:r>
    </w:p>
    <w:p w:rsidR="00DF4484" w:rsidRDefault="00DF4484">
      <w:pPr>
        <w:pStyle w:val="ConsPlusNonformat"/>
        <w:widowControl/>
        <w:jc w:val="both"/>
        <w:rPr>
          <w:sz w:val="16"/>
          <w:szCs w:val="16"/>
        </w:rPr>
      </w:pPr>
      <w:r>
        <w:rPr>
          <w:sz w:val="16"/>
          <w:szCs w:val="16"/>
        </w:rPr>
        <w:t>│                     │               │Биохимическое           │исследование: типирование  │                               │                    │                │</w:t>
      </w:r>
    </w:p>
    <w:p w:rsidR="00DF4484" w:rsidRDefault="00DF4484">
      <w:pPr>
        <w:pStyle w:val="ConsPlusNonformat"/>
        <w:widowControl/>
        <w:jc w:val="both"/>
        <w:rPr>
          <w:sz w:val="16"/>
          <w:szCs w:val="16"/>
        </w:rPr>
      </w:pPr>
      <w:r>
        <w:rPr>
          <w:sz w:val="16"/>
          <w:szCs w:val="16"/>
        </w:rPr>
        <w:t>│                     │               │исследование крови:     │лимфоцитов костного мозга  │                               │                    │                │</w:t>
      </w:r>
    </w:p>
    <w:p w:rsidR="00DF4484" w:rsidRDefault="00DF4484">
      <w:pPr>
        <w:pStyle w:val="ConsPlusNonformat"/>
        <w:widowControl/>
        <w:jc w:val="both"/>
        <w:rPr>
          <w:sz w:val="16"/>
          <w:szCs w:val="16"/>
        </w:rPr>
      </w:pPr>
      <w:r>
        <w:rPr>
          <w:sz w:val="16"/>
          <w:szCs w:val="16"/>
        </w:rPr>
        <w:t>│                     │               │определение концентрации│для определения стадии     │                               │                    │                │</w:t>
      </w:r>
    </w:p>
    <w:p w:rsidR="00DF4484" w:rsidRDefault="00DF4484">
      <w:pPr>
        <w:pStyle w:val="ConsPlusNonformat"/>
        <w:widowControl/>
        <w:jc w:val="both"/>
        <w:rPr>
          <w:sz w:val="16"/>
          <w:szCs w:val="16"/>
        </w:rPr>
      </w:pPr>
      <w:r>
        <w:rPr>
          <w:sz w:val="16"/>
          <w:szCs w:val="16"/>
        </w:rPr>
        <w:t>│                     │               │общего белка,           │дифференцировки B-         │                               │                    │                │</w:t>
      </w:r>
    </w:p>
    <w:p w:rsidR="00DF4484" w:rsidRDefault="00DF4484">
      <w:pPr>
        <w:pStyle w:val="ConsPlusNonformat"/>
        <w:widowControl/>
        <w:jc w:val="both"/>
        <w:rPr>
          <w:sz w:val="16"/>
          <w:szCs w:val="16"/>
        </w:rPr>
      </w:pPr>
      <w:r>
        <w:rPr>
          <w:sz w:val="16"/>
          <w:szCs w:val="16"/>
        </w:rPr>
        <w:t>│                     │               │определение концентрации│лимфоцитов, определение    │                               │                    │                │</w:t>
      </w:r>
    </w:p>
    <w:p w:rsidR="00DF4484" w:rsidRDefault="00DF4484">
      <w:pPr>
        <w:pStyle w:val="ConsPlusNonformat"/>
        <w:widowControl/>
        <w:jc w:val="both"/>
        <w:rPr>
          <w:sz w:val="16"/>
          <w:szCs w:val="16"/>
        </w:rPr>
      </w:pPr>
      <w:r>
        <w:rPr>
          <w:sz w:val="16"/>
          <w:szCs w:val="16"/>
        </w:rPr>
        <w:t>│                     │               │сывороточного железа,   │экспрессии                 │                               │                    │                │</w:t>
      </w:r>
    </w:p>
    <w:p w:rsidR="00DF4484" w:rsidRDefault="00DF4484">
      <w:pPr>
        <w:pStyle w:val="ConsPlusNonformat"/>
        <w:widowControl/>
        <w:jc w:val="both"/>
        <w:rPr>
          <w:sz w:val="16"/>
          <w:szCs w:val="16"/>
        </w:rPr>
      </w:pPr>
      <w:r>
        <w:rPr>
          <w:sz w:val="16"/>
          <w:szCs w:val="16"/>
        </w:rPr>
        <w:t>│                     │               │ферритина, трансферрина,│брутонтирозинкиназы        │                               │                    │                │</w:t>
      </w:r>
    </w:p>
    <w:p w:rsidR="00DF4484" w:rsidRDefault="00DF4484">
      <w:pPr>
        <w:pStyle w:val="ConsPlusNonformat"/>
        <w:widowControl/>
        <w:jc w:val="both"/>
        <w:rPr>
          <w:sz w:val="16"/>
          <w:szCs w:val="16"/>
        </w:rPr>
      </w:pPr>
      <w:r>
        <w:rPr>
          <w:sz w:val="16"/>
          <w:szCs w:val="16"/>
        </w:rPr>
        <w:t>│                     │               │% насыщения трансферрина│(далее - БТК) в моноцитах. │                               │                    │                │</w:t>
      </w:r>
    </w:p>
    <w:p w:rsidR="00DF4484" w:rsidRDefault="00DF4484">
      <w:pPr>
        <w:pStyle w:val="ConsPlusNonformat"/>
        <w:widowControl/>
        <w:jc w:val="both"/>
        <w:rPr>
          <w:sz w:val="16"/>
          <w:szCs w:val="16"/>
        </w:rPr>
      </w:pPr>
      <w:r>
        <w:rPr>
          <w:sz w:val="16"/>
          <w:szCs w:val="16"/>
        </w:rPr>
        <w:t>│                     │               │железом, C-реактивного  │Молекулярно-генетическое   │                               │                    │                │</w:t>
      </w:r>
    </w:p>
    <w:p w:rsidR="00DF4484" w:rsidRDefault="00DF4484">
      <w:pPr>
        <w:pStyle w:val="ConsPlusNonformat"/>
        <w:widowControl/>
        <w:jc w:val="both"/>
        <w:rPr>
          <w:sz w:val="16"/>
          <w:szCs w:val="16"/>
        </w:rPr>
      </w:pPr>
      <w:r>
        <w:rPr>
          <w:sz w:val="16"/>
          <w:szCs w:val="16"/>
        </w:rPr>
        <w:t>│                     │               │белка.                  │исследование ДНК - ген Btk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│иммуноглобулинов классов│                           │                               │                    │                │</w:t>
      </w:r>
    </w:p>
    <w:p w:rsidR="00DF4484" w:rsidRDefault="00DF4484">
      <w:pPr>
        <w:pStyle w:val="ConsPlusNonformat"/>
        <w:widowControl/>
        <w:jc w:val="both"/>
        <w:rPr>
          <w:sz w:val="16"/>
          <w:szCs w:val="16"/>
        </w:rPr>
      </w:pPr>
      <w:r>
        <w:rPr>
          <w:sz w:val="16"/>
          <w:szCs w:val="16"/>
        </w:rPr>
        <w:t>│                     │               │A, M, G.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(с         │                           │                               │                    │                │</w:t>
      </w:r>
    </w:p>
    <w:p w:rsidR="00DF4484" w:rsidRDefault="00DF4484">
      <w:pPr>
        <w:pStyle w:val="ConsPlusNonformat"/>
        <w:widowControl/>
        <w:jc w:val="both"/>
        <w:rPr>
          <w:sz w:val="16"/>
          <w:szCs w:val="16"/>
        </w:rPr>
      </w:pPr>
      <w:r>
        <w:rPr>
          <w:sz w:val="16"/>
          <w:szCs w:val="16"/>
        </w:rPr>
        <w:t>│                     │               │обязательным определение│                           │                               │                    │                │</w:t>
      </w:r>
    </w:p>
    <w:p w:rsidR="00DF4484" w:rsidRDefault="00DF4484">
      <w:pPr>
        <w:pStyle w:val="ConsPlusNonformat"/>
        <w:widowControl/>
        <w:jc w:val="both"/>
        <w:rPr>
          <w:sz w:val="16"/>
          <w:szCs w:val="16"/>
        </w:rPr>
      </w:pPr>
      <w:r>
        <w:rPr>
          <w:sz w:val="16"/>
          <w:szCs w:val="16"/>
        </w:rPr>
        <w:t>│                     │               │CD19+ клеток)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│Дефекты              │Р.У.           │Общий анализ крови с    │Биохимическое исследование │Препараты иммуноглобулина для  │Пожизненно          │Уровень IgG в   │</w:t>
      </w:r>
    </w:p>
    <w:p w:rsidR="00DF4484" w:rsidRDefault="00DF4484">
      <w:pPr>
        <w:pStyle w:val="ConsPlusNonformat"/>
        <w:widowControl/>
        <w:jc w:val="both"/>
        <w:rPr>
          <w:sz w:val="16"/>
          <w:szCs w:val="16"/>
        </w:rPr>
      </w:pPr>
      <w:r>
        <w:rPr>
          <w:sz w:val="16"/>
          <w:szCs w:val="16"/>
        </w:rPr>
        <w:t>│гуморального звена:  │               │подсчетом количества    │крови.                     │внутривенного или подкожного   │                    │сыворотке крови │</w:t>
      </w:r>
    </w:p>
    <w:p w:rsidR="00DF4484" w:rsidRDefault="00DF4484">
      <w:pPr>
        <w:pStyle w:val="ConsPlusNonformat"/>
        <w:widowControl/>
        <w:jc w:val="both"/>
        <w:rPr>
          <w:sz w:val="16"/>
          <w:szCs w:val="16"/>
        </w:rPr>
      </w:pPr>
      <w:r>
        <w:rPr>
          <w:sz w:val="16"/>
          <w:szCs w:val="16"/>
        </w:rPr>
        <w:t>│гипогамма-           │               │тромбоцитов,            │Копрологическое            │введения (доза определяется в  │                    │не менее        │</w:t>
      </w:r>
    </w:p>
    <w:p w:rsidR="00DF4484" w:rsidRDefault="00DF4484">
      <w:pPr>
        <w:pStyle w:val="ConsPlusNonformat"/>
        <w:widowControl/>
        <w:jc w:val="both"/>
        <w:rPr>
          <w:sz w:val="16"/>
          <w:szCs w:val="16"/>
        </w:rPr>
      </w:pPr>
      <w:r>
        <w:rPr>
          <w:sz w:val="16"/>
          <w:szCs w:val="16"/>
        </w:rPr>
        <w:t>│глобулинемия (IgG,   │               │лейкоцитарной формулы,  │исследование кала.         │зависимости от инициального    │                    │4 г/л - 6 г/л   │</w:t>
      </w:r>
    </w:p>
    <w:p w:rsidR="00DF4484" w:rsidRDefault="00DF4484">
      <w:pPr>
        <w:pStyle w:val="ConsPlusNonformat"/>
        <w:widowControl/>
        <w:jc w:val="both"/>
        <w:rPr>
          <w:sz w:val="16"/>
          <w:szCs w:val="16"/>
        </w:rPr>
      </w:pPr>
      <w:r>
        <w:rPr>
          <w:sz w:val="16"/>
          <w:szCs w:val="16"/>
        </w:rPr>
        <w:t>│IgA) с нормальным или│               │СОЭ.                    │Определение суточной потери│уровня IgG в сыворотке крови и │                    │                │</w:t>
      </w:r>
    </w:p>
    <w:p w:rsidR="00DF4484" w:rsidRDefault="00DF4484">
      <w:pPr>
        <w:pStyle w:val="ConsPlusNonformat"/>
        <w:widowControl/>
        <w:jc w:val="both"/>
        <w:rPr>
          <w:sz w:val="16"/>
          <w:szCs w:val="16"/>
        </w:rPr>
      </w:pPr>
      <w:r>
        <w:rPr>
          <w:sz w:val="16"/>
          <w:szCs w:val="16"/>
        </w:rPr>
        <w:t>│сниженным количеством│               │Биохимическое           │белка с мочой.             │сопутствующей патологии)       │                    │                │</w:t>
      </w:r>
    </w:p>
    <w:p w:rsidR="00DF4484" w:rsidRDefault="00DF4484">
      <w:pPr>
        <w:pStyle w:val="ConsPlusNonformat"/>
        <w:widowControl/>
        <w:jc w:val="both"/>
        <w:rPr>
          <w:sz w:val="16"/>
          <w:szCs w:val="16"/>
        </w:rPr>
      </w:pPr>
      <w:r>
        <w:rPr>
          <w:sz w:val="16"/>
          <w:szCs w:val="16"/>
        </w:rPr>
        <w:t>│B-клеток             │               │исследование крови:     │Бактериологические         │                               │                    │                │</w:t>
      </w:r>
    </w:p>
    <w:p w:rsidR="00DF4484" w:rsidRDefault="00DF4484">
      <w:pPr>
        <w:pStyle w:val="ConsPlusNonformat"/>
        <w:widowControl/>
        <w:jc w:val="both"/>
        <w:rPr>
          <w:sz w:val="16"/>
          <w:szCs w:val="16"/>
        </w:rPr>
      </w:pPr>
      <w:r>
        <w:rPr>
          <w:sz w:val="16"/>
          <w:szCs w:val="16"/>
        </w:rPr>
        <w:t>│(общая вариабельная  │               │определение концентрации│исследования.              │                               │                    │                │</w:t>
      </w:r>
    </w:p>
    <w:p w:rsidR="00DF4484" w:rsidRDefault="00DF4484">
      <w:pPr>
        <w:pStyle w:val="ConsPlusNonformat"/>
        <w:widowControl/>
        <w:jc w:val="both"/>
        <w:rPr>
          <w:sz w:val="16"/>
          <w:szCs w:val="16"/>
        </w:rPr>
      </w:pPr>
      <w:r>
        <w:rPr>
          <w:sz w:val="16"/>
          <w:szCs w:val="16"/>
        </w:rPr>
        <w:t>│иммунная             │               │общего белка.           │Вирусологические           │                               │                    │                │</w:t>
      </w:r>
    </w:p>
    <w:p w:rsidR="00DF4484" w:rsidRDefault="00DF4484">
      <w:pPr>
        <w:pStyle w:val="ConsPlusNonformat"/>
        <w:widowControl/>
        <w:jc w:val="both"/>
        <w:rPr>
          <w:sz w:val="16"/>
          <w:szCs w:val="16"/>
        </w:rPr>
      </w:pPr>
      <w:r>
        <w:rPr>
          <w:sz w:val="16"/>
          <w:szCs w:val="16"/>
        </w:rPr>
        <w:t>│недостаточность -    │               │Определение концентрации│исследования               │                               │                    │                │</w:t>
      </w:r>
    </w:p>
    <w:p w:rsidR="00DF4484" w:rsidRDefault="00DF4484">
      <w:pPr>
        <w:pStyle w:val="ConsPlusNonformat"/>
        <w:widowControl/>
        <w:jc w:val="both"/>
        <w:rPr>
          <w:sz w:val="16"/>
          <w:szCs w:val="16"/>
        </w:rPr>
      </w:pPr>
      <w:r>
        <w:rPr>
          <w:sz w:val="16"/>
          <w:szCs w:val="16"/>
        </w:rPr>
        <w:t>│ОВИН)                │               │иммуноглобулинов классов│                           │                               │                    │                │</w:t>
      </w:r>
    </w:p>
    <w:p w:rsidR="00DF4484" w:rsidRDefault="00DF4484">
      <w:pPr>
        <w:pStyle w:val="ConsPlusNonformat"/>
        <w:widowControl/>
        <w:jc w:val="both"/>
        <w:rPr>
          <w:sz w:val="16"/>
          <w:szCs w:val="16"/>
        </w:rPr>
      </w:pPr>
      <w:r>
        <w:rPr>
          <w:sz w:val="16"/>
          <w:szCs w:val="16"/>
        </w:rPr>
        <w:t>│                     │               │A, M, G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│Согласно лечению на Р.У.       │Согласно Р.У.       │Согласно Р.У.   │</w:t>
      </w:r>
    </w:p>
    <w:p w:rsidR="00DF4484" w:rsidRDefault="00DF4484">
      <w:pPr>
        <w:pStyle w:val="ConsPlusNonformat"/>
        <w:widowControl/>
        <w:jc w:val="both"/>
        <w:rPr>
          <w:sz w:val="16"/>
          <w:szCs w:val="16"/>
        </w:rPr>
      </w:pPr>
      <w:r>
        <w:rPr>
          <w:sz w:val="16"/>
          <w:szCs w:val="16"/>
        </w:rPr>
        <w:t>│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│Вирусологические           │                               │                    │                │</w:t>
      </w:r>
    </w:p>
    <w:p w:rsidR="00DF4484" w:rsidRDefault="00DF4484">
      <w:pPr>
        <w:pStyle w:val="ConsPlusNonformat"/>
        <w:widowControl/>
        <w:jc w:val="both"/>
        <w:rPr>
          <w:sz w:val="16"/>
          <w:szCs w:val="16"/>
        </w:rPr>
      </w:pPr>
      <w:r>
        <w:rPr>
          <w:sz w:val="16"/>
          <w:szCs w:val="16"/>
        </w:rPr>
        <w:t>│                     │               │СОЭ.                    │исследования.              │                               │                    │                │</w:t>
      </w:r>
    </w:p>
    <w:p w:rsidR="00DF4484" w:rsidRDefault="00DF4484">
      <w:pPr>
        <w:pStyle w:val="ConsPlusNonformat"/>
        <w:widowControl/>
        <w:jc w:val="both"/>
        <w:rPr>
          <w:sz w:val="16"/>
          <w:szCs w:val="16"/>
        </w:rPr>
      </w:pPr>
      <w:r>
        <w:rPr>
          <w:sz w:val="16"/>
          <w:szCs w:val="16"/>
        </w:rPr>
        <w:t>│                     │               │Биохимическое           │Бактериологические         │                               │                    │                │</w:t>
      </w:r>
    </w:p>
    <w:p w:rsidR="00DF4484" w:rsidRDefault="00DF4484">
      <w:pPr>
        <w:pStyle w:val="ConsPlusNonformat"/>
        <w:widowControl/>
        <w:jc w:val="both"/>
        <w:rPr>
          <w:sz w:val="16"/>
          <w:szCs w:val="16"/>
        </w:rPr>
      </w:pPr>
      <w:r>
        <w:rPr>
          <w:sz w:val="16"/>
          <w:szCs w:val="16"/>
        </w:rPr>
        <w:t>│                     │               │исследование крови:     │исследования.              │                               │                    │                │</w:t>
      </w:r>
    </w:p>
    <w:p w:rsidR="00DF4484" w:rsidRDefault="00DF4484">
      <w:pPr>
        <w:pStyle w:val="ConsPlusNonformat"/>
        <w:widowControl/>
        <w:jc w:val="both"/>
        <w:rPr>
          <w:sz w:val="16"/>
          <w:szCs w:val="16"/>
        </w:rPr>
      </w:pPr>
      <w:r>
        <w:rPr>
          <w:sz w:val="16"/>
          <w:szCs w:val="16"/>
        </w:rPr>
        <w:t>│                     │               │определение концентрации│Биохимическое исследование │                               │                    │                │</w:t>
      </w:r>
    </w:p>
    <w:p w:rsidR="00DF4484" w:rsidRDefault="00DF4484">
      <w:pPr>
        <w:pStyle w:val="ConsPlusNonformat"/>
        <w:widowControl/>
        <w:jc w:val="both"/>
        <w:rPr>
          <w:sz w:val="16"/>
          <w:szCs w:val="16"/>
        </w:rPr>
      </w:pPr>
      <w:r>
        <w:rPr>
          <w:sz w:val="16"/>
          <w:szCs w:val="16"/>
        </w:rPr>
        <w:t>│                     │               │общего белка.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билирубина,   │                               │                    │                │</w:t>
      </w:r>
    </w:p>
    <w:p w:rsidR="00DF4484" w:rsidRDefault="00DF4484">
      <w:pPr>
        <w:pStyle w:val="ConsPlusNonformat"/>
        <w:widowControl/>
        <w:jc w:val="both"/>
        <w:rPr>
          <w:sz w:val="16"/>
          <w:szCs w:val="16"/>
        </w:rPr>
      </w:pPr>
      <w:r>
        <w:rPr>
          <w:sz w:val="16"/>
          <w:szCs w:val="16"/>
        </w:rPr>
        <w:t>│                     │               │иммуноглобулинов классов│активности АсАТ, АлАТ, ЛДГ.│                               │                    │                │</w:t>
      </w:r>
    </w:p>
    <w:p w:rsidR="00DF4484" w:rsidRDefault="00DF4484">
      <w:pPr>
        <w:pStyle w:val="ConsPlusNonformat"/>
        <w:widowControl/>
        <w:jc w:val="both"/>
        <w:rPr>
          <w:sz w:val="16"/>
          <w:szCs w:val="16"/>
        </w:rPr>
      </w:pPr>
      <w:r>
        <w:rPr>
          <w:sz w:val="16"/>
          <w:szCs w:val="16"/>
        </w:rPr>
        <w:t>│                     │               │A, M, G.                │ЭКГ.                       │                               │                    │                │</w:t>
      </w:r>
    </w:p>
    <w:p w:rsidR="00DF4484" w:rsidRDefault="00DF4484">
      <w:pPr>
        <w:pStyle w:val="ConsPlusNonformat"/>
        <w:widowControl/>
        <w:jc w:val="both"/>
        <w:rPr>
          <w:sz w:val="16"/>
          <w:szCs w:val="16"/>
        </w:rPr>
      </w:pPr>
      <w:r>
        <w:rPr>
          <w:sz w:val="16"/>
          <w:szCs w:val="16"/>
        </w:rPr>
        <w:t>│                     │               │Определение количества  │УЗИ органов брюшной        │                               │                    │                │</w:t>
      </w:r>
    </w:p>
    <w:p w:rsidR="00DF4484" w:rsidRDefault="00DF4484">
      <w:pPr>
        <w:pStyle w:val="ConsPlusNonformat"/>
        <w:widowControl/>
        <w:jc w:val="both"/>
        <w:rPr>
          <w:sz w:val="16"/>
          <w:szCs w:val="16"/>
        </w:rPr>
      </w:pPr>
      <w:r>
        <w:rPr>
          <w:sz w:val="16"/>
          <w:szCs w:val="16"/>
        </w:rPr>
        <w:t>│                     │               │субпопуляций T- и       │полости,                   │                               │                    │                │</w:t>
      </w:r>
    </w:p>
    <w:p w:rsidR="00DF4484" w:rsidRDefault="00DF4484">
      <w:pPr>
        <w:pStyle w:val="ConsPlusNonformat"/>
        <w:widowControl/>
        <w:jc w:val="both"/>
        <w:rPr>
          <w:sz w:val="16"/>
          <w:szCs w:val="16"/>
        </w:rPr>
      </w:pPr>
      <w:r>
        <w:rPr>
          <w:sz w:val="16"/>
          <w:szCs w:val="16"/>
        </w:rPr>
        <w:t>│                     │               │B-лимфоцитов            │рентгенографическое и      │                               │                    │                │</w:t>
      </w:r>
    </w:p>
    <w:p w:rsidR="00DF4484" w:rsidRDefault="00DF4484">
      <w:pPr>
        <w:pStyle w:val="ConsPlusNonformat"/>
        <w:widowControl/>
        <w:jc w:val="both"/>
        <w:rPr>
          <w:sz w:val="16"/>
          <w:szCs w:val="16"/>
        </w:rPr>
      </w:pPr>
      <w:r>
        <w:rPr>
          <w:sz w:val="16"/>
          <w:szCs w:val="16"/>
        </w:rPr>
        <w:t>│                     │               │                        │КТ-исследование.           │                               │                    │                │</w:t>
      </w:r>
    </w:p>
    <w:p w:rsidR="00DF4484" w:rsidRDefault="00DF4484">
      <w:pPr>
        <w:pStyle w:val="ConsPlusNonformat"/>
        <w:widowControl/>
        <w:jc w:val="both"/>
        <w:rPr>
          <w:sz w:val="16"/>
          <w:szCs w:val="16"/>
        </w:rPr>
      </w:pPr>
      <w:r>
        <w:rPr>
          <w:sz w:val="16"/>
          <w:szCs w:val="16"/>
        </w:rPr>
        <w:t>│                     │               │                        │Консультация врача-        │                               │                    │                │</w:t>
      </w:r>
    </w:p>
    <w:p w:rsidR="00DF4484" w:rsidRDefault="00DF4484">
      <w:pPr>
        <w:pStyle w:val="ConsPlusNonformat"/>
        <w:widowControl/>
        <w:jc w:val="both"/>
        <w:rPr>
          <w:sz w:val="16"/>
          <w:szCs w:val="16"/>
        </w:rPr>
      </w:pPr>
      <w:r>
        <w:rPr>
          <w:sz w:val="16"/>
          <w:szCs w:val="16"/>
        </w:rPr>
        <w:t>│                     │               │                        │оториноларинголога,        │                               │                    │                │</w:t>
      </w:r>
    </w:p>
    <w:p w:rsidR="00DF4484" w:rsidRDefault="00DF4484">
      <w:pPr>
        <w:pStyle w:val="ConsPlusNonformat"/>
        <w:widowControl/>
        <w:jc w:val="both"/>
        <w:rPr>
          <w:sz w:val="16"/>
          <w:szCs w:val="16"/>
        </w:rPr>
      </w:pPr>
      <w:r>
        <w:rPr>
          <w:sz w:val="16"/>
          <w:szCs w:val="16"/>
        </w:rPr>
        <w:t>│                     │               │                        │пульмонолога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│Согласно Р.У.                  │Согласно Р.У.       │Согласно Р.У.   │</w:t>
      </w:r>
    </w:p>
    <w:p w:rsidR="00DF4484" w:rsidRDefault="00DF4484">
      <w:pPr>
        <w:pStyle w:val="ConsPlusNonformat"/>
        <w:widowControl/>
        <w:jc w:val="both"/>
        <w:rPr>
          <w:sz w:val="16"/>
          <w:szCs w:val="16"/>
        </w:rPr>
      </w:pPr>
      <w:r>
        <w:rPr>
          <w:sz w:val="16"/>
          <w:szCs w:val="16"/>
        </w:rPr>
        <w:t>│терапии              │               │подсчетом количества    │дополнительное             │Симптоматическая терапия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│Миелограмма.               │                               │                    │                │</w:t>
      </w:r>
    </w:p>
    <w:p w:rsidR="00DF4484" w:rsidRDefault="00DF4484">
      <w:pPr>
        <w:pStyle w:val="ConsPlusNonformat"/>
        <w:widowControl/>
        <w:jc w:val="both"/>
        <w:rPr>
          <w:sz w:val="16"/>
          <w:szCs w:val="16"/>
        </w:rPr>
      </w:pPr>
      <w:r>
        <w:rPr>
          <w:sz w:val="16"/>
          <w:szCs w:val="16"/>
        </w:rPr>
        <w:t>│                     │               │СОЭ.                    │Исследование содержания    │                               │                    │                │</w:t>
      </w:r>
    </w:p>
    <w:p w:rsidR="00DF4484" w:rsidRDefault="00DF4484">
      <w:pPr>
        <w:pStyle w:val="ConsPlusNonformat"/>
        <w:widowControl/>
        <w:jc w:val="both"/>
        <w:rPr>
          <w:sz w:val="16"/>
          <w:szCs w:val="16"/>
        </w:rPr>
      </w:pPr>
      <w:r>
        <w:rPr>
          <w:sz w:val="16"/>
          <w:szCs w:val="16"/>
        </w:rPr>
        <w:t>│                     │               │Биохимическое           │переключенных В-клеток     │                               │                    │                │</w:t>
      </w:r>
    </w:p>
    <w:p w:rsidR="00DF4484" w:rsidRDefault="00DF4484">
      <w:pPr>
        <w:pStyle w:val="ConsPlusNonformat"/>
        <w:widowControl/>
        <w:jc w:val="both"/>
        <w:rPr>
          <w:sz w:val="16"/>
          <w:szCs w:val="16"/>
        </w:rPr>
      </w:pPr>
      <w:r>
        <w:rPr>
          <w:sz w:val="16"/>
          <w:szCs w:val="16"/>
        </w:rPr>
        <w:t>│                     │               │исследование крови:     │памяти, определение титра  │                               │                    │                │</w:t>
      </w:r>
    </w:p>
    <w:p w:rsidR="00DF4484" w:rsidRDefault="00DF4484">
      <w:pPr>
        <w:pStyle w:val="ConsPlusNonformat"/>
        <w:widowControl/>
        <w:jc w:val="both"/>
        <w:rPr>
          <w:sz w:val="16"/>
          <w:szCs w:val="16"/>
        </w:rPr>
      </w:pPr>
      <w:r>
        <w:rPr>
          <w:sz w:val="16"/>
          <w:szCs w:val="16"/>
        </w:rPr>
        <w:t>│                     │               │определение концентрации│антител к групповым        │                               │                    │                │</w:t>
      </w:r>
    </w:p>
    <w:p w:rsidR="00DF4484" w:rsidRDefault="00DF4484">
      <w:pPr>
        <w:pStyle w:val="ConsPlusNonformat"/>
        <w:widowControl/>
        <w:jc w:val="both"/>
        <w:rPr>
          <w:sz w:val="16"/>
          <w:szCs w:val="16"/>
        </w:rPr>
      </w:pPr>
      <w:r>
        <w:rPr>
          <w:sz w:val="16"/>
          <w:szCs w:val="16"/>
        </w:rPr>
        <w:t>│                     │               │общего белка.           │антигенам крови.           │                               │                    │                │</w:t>
      </w:r>
    </w:p>
    <w:p w:rsidR="00DF4484" w:rsidRDefault="00DF4484">
      <w:pPr>
        <w:pStyle w:val="ConsPlusNonformat"/>
        <w:widowControl/>
        <w:jc w:val="both"/>
        <w:rPr>
          <w:sz w:val="16"/>
          <w:szCs w:val="16"/>
        </w:rPr>
      </w:pPr>
      <w:r>
        <w:rPr>
          <w:sz w:val="16"/>
          <w:szCs w:val="16"/>
        </w:rPr>
        <w:t>│                     │               │Определение концентрации│Молекулярно-генетическое   │                               │                    │                │</w:t>
      </w:r>
    </w:p>
    <w:p w:rsidR="00DF4484" w:rsidRDefault="00DF4484">
      <w:pPr>
        <w:pStyle w:val="ConsPlusNonformat"/>
        <w:widowControl/>
        <w:jc w:val="both"/>
        <w:rPr>
          <w:sz w:val="16"/>
          <w:szCs w:val="16"/>
        </w:rPr>
      </w:pPr>
      <w:r>
        <w:rPr>
          <w:sz w:val="16"/>
          <w:szCs w:val="16"/>
        </w:rPr>
        <w:t>│                     │               │иммуноглобулинов классов│исследование мутации в     │                               │                    │                │</w:t>
      </w:r>
    </w:p>
    <w:p w:rsidR="00DF4484" w:rsidRDefault="00DF4484">
      <w:pPr>
        <w:pStyle w:val="ConsPlusNonformat"/>
        <w:widowControl/>
        <w:jc w:val="both"/>
        <w:rPr>
          <w:sz w:val="16"/>
          <w:szCs w:val="16"/>
        </w:rPr>
      </w:pPr>
      <w:r>
        <w:rPr>
          <w:sz w:val="16"/>
          <w:szCs w:val="16"/>
        </w:rPr>
        <w:t>│                     │               │A, M, G.                │генах TACI, ICOS.          │                               │                    │                │</w:t>
      </w:r>
    </w:p>
    <w:p w:rsidR="00DF4484" w:rsidRDefault="00DF4484">
      <w:pPr>
        <w:pStyle w:val="ConsPlusNonformat"/>
        <w:widowControl/>
        <w:jc w:val="both"/>
        <w:rPr>
          <w:sz w:val="16"/>
          <w:szCs w:val="16"/>
        </w:rPr>
      </w:pPr>
      <w:r>
        <w:rPr>
          <w:sz w:val="16"/>
          <w:szCs w:val="16"/>
        </w:rPr>
        <w:t>│                     │               │Определение количества  │Биохимическое исследование │                               │                    │                │</w:t>
      </w:r>
    </w:p>
    <w:p w:rsidR="00DF4484" w:rsidRDefault="00DF4484">
      <w:pPr>
        <w:pStyle w:val="ConsPlusNonformat"/>
        <w:widowControl/>
        <w:jc w:val="both"/>
        <w:rPr>
          <w:sz w:val="16"/>
          <w:szCs w:val="16"/>
        </w:rPr>
      </w:pPr>
      <w:r>
        <w:rPr>
          <w:sz w:val="16"/>
          <w:szCs w:val="16"/>
        </w:rPr>
        <w:t>│                     │               │субпопуляций T- и       │крови: определение         │                               │                    │                │</w:t>
      </w:r>
    </w:p>
    <w:p w:rsidR="00DF4484" w:rsidRDefault="00DF4484">
      <w:pPr>
        <w:pStyle w:val="ConsPlusNonformat"/>
        <w:widowControl/>
        <w:jc w:val="both"/>
        <w:rPr>
          <w:sz w:val="16"/>
          <w:szCs w:val="16"/>
        </w:rPr>
      </w:pPr>
      <w:r>
        <w:rPr>
          <w:sz w:val="16"/>
          <w:szCs w:val="16"/>
        </w:rPr>
        <w:t>│                     │               │B-лимфоцитов            │концентрации сывороточного │                               │                    │                │</w:t>
      </w:r>
    </w:p>
    <w:p w:rsidR="00DF4484" w:rsidRDefault="00DF4484">
      <w:pPr>
        <w:pStyle w:val="ConsPlusNonformat"/>
        <w:widowControl/>
        <w:jc w:val="both"/>
        <w:rPr>
          <w:sz w:val="16"/>
          <w:szCs w:val="16"/>
        </w:rPr>
      </w:pPr>
      <w:r>
        <w:rPr>
          <w:sz w:val="16"/>
          <w:szCs w:val="16"/>
        </w:rPr>
        <w:t>│                     │               │                        │железа, ферритина,         │                               │                    │                │</w:t>
      </w:r>
    </w:p>
    <w:p w:rsidR="00DF4484" w:rsidRDefault="00DF4484">
      <w:pPr>
        <w:pStyle w:val="ConsPlusNonformat"/>
        <w:widowControl/>
        <w:jc w:val="both"/>
        <w:rPr>
          <w:sz w:val="16"/>
          <w:szCs w:val="16"/>
        </w:rPr>
      </w:pPr>
      <w:r>
        <w:rPr>
          <w:sz w:val="16"/>
          <w:szCs w:val="16"/>
        </w:rPr>
        <w:t>│                     │               │                        │C-реактивного белка,       │                               │                    │                │</w:t>
      </w:r>
    </w:p>
    <w:p w:rsidR="00DF4484" w:rsidRDefault="00DF4484">
      <w:pPr>
        <w:pStyle w:val="ConsPlusNonformat"/>
        <w:widowControl/>
        <w:jc w:val="both"/>
        <w:rPr>
          <w:sz w:val="16"/>
          <w:szCs w:val="16"/>
        </w:rPr>
      </w:pPr>
      <w:r>
        <w:rPr>
          <w:sz w:val="16"/>
          <w:szCs w:val="16"/>
        </w:rPr>
        <w:t>│                     │               │                        │глюкозы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│Дефекты              │Р.У.           │Общий анализ крови с    │Биохимическое исследование │Препараты иммуноглобулина для  │По показаниям       │Снижение        │</w:t>
      </w:r>
    </w:p>
    <w:p w:rsidR="00DF4484" w:rsidRDefault="00DF4484">
      <w:pPr>
        <w:pStyle w:val="ConsPlusNonformat"/>
        <w:widowControl/>
        <w:jc w:val="both"/>
        <w:rPr>
          <w:sz w:val="16"/>
          <w:szCs w:val="16"/>
        </w:rPr>
      </w:pPr>
      <w:r>
        <w:rPr>
          <w:sz w:val="16"/>
          <w:szCs w:val="16"/>
        </w:rPr>
        <w:t>│гуморального звена:  │               │подсчетом количества    │крови: определение         │внутривенного введения.        │                    │частоты         │</w:t>
      </w:r>
    </w:p>
    <w:p w:rsidR="00DF4484" w:rsidRDefault="00DF4484">
      <w:pPr>
        <w:pStyle w:val="ConsPlusNonformat"/>
        <w:widowControl/>
        <w:jc w:val="both"/>
        <w:rPr>
          <w:sz w:val="16"/>
          <w:szCs w:val="16"/>
        </w:rPr>
      </w:pPr>
      <w:r>
        <w:rPr>
          <w:sz w:val="16"/>
          <w:szCs w:val="16"/>
        </w:rPr>
        <w:t>│гипер - IgM синдромы │               │тромбоцитов,            │концентрации сывороточного │Ко-тримоксазол - 5 мг/кг по    │                    │осложнений      │</w:t>
      </w:r>
    </w:p>
    <w:p w:rsidR="00DF4484" w:rsidRDefault="00DF4484">
      <w:pPr>
        <w:pStyle w:val="ConsPlusNonformat"/>
        <w:widowControl/>
        <w:jc w:val="both"/>
        <w:rPr>
          <w:sz w:val="16"/>
          <w:szCs w:val="16"/>
        </w:rPr>
      </w:pPr>
      <w:r>
        <w:rPr>
          <w:sz w:val="16"/>
          <w:szCs w:val="16"/>
        </w:rPr>
        <w:t>│                     │               │лейкоцитарной формулы,  │железа, ферритина,         │триметоприму.                  │                    │                │</w:t>
      </w:r>
    </w:p>
    <w:p w:rsidR="00DF4484" w:rsidRDefault="00DF4484">
      <w:pPr>
        <w:pStyle w:val="ConsPlusNonformat"/>
        <w:widowControl/>
        <w:jc w:val="both"/>
        <w:rPr>
          <w:sz w:val="16"/>
          <w:szCs w:val="16"/>
        </w:rPr>
      </w:pPr>
      <w:r>
        <w:rPr>
          <w:sz w:val="16"/>
          <w:szCs w:val="16"/>
        </w:rPr>
        <w:t>│                     │               │СОЭ.                    │C-реактивного белка,       │Лечение осложнений             │                    │                │</w:t>
      </w:r>
    </w:p>
    <w:p w:rsidR="00DF4484" w:rsidRDefault="00DF4484">
      <w:pPr>
        <w:pStyle w:val="ConsPlusNonformat"/>
        <w:widowControl/>
        <w:jc w:val="both"/>
        <w:rPr>
          <w:sz w:val="16"/>
          <w:szCs w:val="16"/>
        </w:rPr>
      </w:pPr>
      <w:r>
        <w:rPr>
          <w:sz w:val="16"/>
          <w:szCs w:val="16"/>
        </w:rPr>
        <w:t>│                     │               │Биохимическое           │глюкозы.                   │                               │                    │                │</w:t>
      </w:r>
    </w:p>
    <w:p w:rsidR="00DF4484" w:rsidRDefault="00DF4484">
      <w:pPr>
        <w:pStyle w:val="ConsPlusNonformat"/>
        <w:widowControl/>
        <w:jc w:val="both"/>
        <w:rPr>
          <w:sz w:val="16"/>
          <w:szCs w:val="16"/>
        </w:rPr>
      </w:pPr>
      <w:r>
        <w:rPr>
          <w:sz w:val="16"/>
          <w:szCs w:val="16"/>
        </w:rPr>
        <w:t>│                     │               │исследование крови:     │УЗИ органов брюшной        │                               │                    │                │</w:t>
      </w:r>
    </w:p>
    <w:p w:rsidR="00DF4484" w:rsidRDefault="00DF4484">
      <w:pPr>
        <w:pStyle w:val="ConsPlusNonformat"/>
        <w:widowControl/>
        <w:jc w:val="both"/>
        <w:rPr>
          <w:sz w:val="16"/>
          <w:szCs w:val="16"/>
        </w:rPr>
      </w:pPr>
      <w:r>
        <w:rPr>
          <w:sz w:val="16"/>
          <w:szCs w:val="16"/>
        </w:rPr>
        <w:t>│                     │               │определение концентрации│полости.                   │                               │                    │                │</w:t>
      </w:r>
    </w:p>
    <w:p w:rsidR="00DF4484" w:rsidRDefault="00DF4484">
      <w:pPr>
        <w:pStyle w:val="ConsPlusNonformat"/>
        <w:widowControl/>
        <w:jc w:val="both"/>
        <w:rPr>
          <w:sz w:val="16"/>
          <w:szCs w:val="16"/>
        </w:rPr>
      </w:pPr>
      <w:r>
        <w:rPr>
          <w:sz w:val="16"/>
          <w:szCs w:val="16"/>
        </w:rPr>
        <w:t>│                     │               │общего белка            │Бактериологические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│Бактериологическое         │                               │                    │                │</w:t>
      </w:r>
    </w:p>
    <w:p w:rsidR="00DF4484" w:rsidRDefault="00DF4484">
      <w:pPr>
        <w:pStyle w:val="ConsPlusNonformat"/>
        <w:widowControl/>
        <w:jc w:val="both"/>
        <w:rPr>
          <w:sz w:val="16"/>
          <w:szCs w:val="16"/>
        </w:rPr>
      </w:pPr>
      <w:r>
        <w:rPr>
          <w:sz w:val="16"/>
          <w:szCs w:val="16"/>
        </w:rPr>
        <w:t>│                     │               │                        │исследование кала.         │                               │                    │                │</w:t>
      </w:r>
    </w:p>
    <w:p w:rsidR="00DF4484" w:rsidRDefault="00DF4484">
      <w:pPr>
        <w:pStyle w:val="ConsPlusNonformat"/>
        <w:widowControl/>
        <w:jc w:val="both"/>
        <w:rPr>
          <w:sz w:val="16"/>
          <w:szCs w:val="16"/>
        </w:rPr>
      </w:pPr>
      <w:r>
        <w:rPr>
          <w:sz w:val="16"/>
          <w:szCs w:val="16"/>
        </w:rPr>
        <w:t>│                     │               │                        │Копрологическое            │                               │                    │                │</w:t>
      </w:r>
    </w:p>
    <w:p w:rsidR="00DF4484" w:rsidRDefault="00DF4484">
      <w:pPr>
        <w:pStyle w:val="ConsPlusNonformat"/>
        <w:widowControl/>
        <w:jc w:val="both"/>
        <w:rPr>
          <w:sz w:val="16"/>
          <w:szCs w:val="16"/>
        </w:rPr>
      </w:pPr>
      <w:r>
        <w:rPr>
          <w:sz w:val="16"/>
          <w:szCs w:val="16"/>
        </w:rPr>
        <w:t>│                     │               │                        │исследование кала.         │                               │                    │                │</w:t>
      </w:r>
    </w:p>
    <w:p w:rsidR="00DF4484" w:rsidRDefault="00DF4484">
      <w:pPr>
        <w:pStyle w:val="ConsPlusNonformat"/>
        <w:widowControl/>
        <w:jc w:val="both"/>
        <w:rPr>
          <w:sz w:val="16"/>
          <w:szCs w:val="16"/>
        </w:rPr>
      </w:pPr>
      <w:r>
        <w:rPr>
          <w:sz w:val="16"/>
          <w:szCs w:val="16"/>
        </w:rPr>
        <w:t>│                     │               │                        │Определение концентрации   │                               │                    │                │</w:t>
      </w:r>
    </w:p>
    <w:p w:rsidR="00DF4484" w:rsidRDefault="00DF4484">
      <w:pPr>
        <w:pStyle w:val="ConsPlusNonformat"/>
        <w:widowControl/>
        <w:jc w:val="both"/>
        <w:rPr>
          <w:sz w:val="16"/>
          <w:szCs w:val="16"/>
        </w:rPr>
      </w:pPr>
      <w:r>
        <w:rPr>
          <w:sz w:val="16"/>
          <w:szCs w:val="16"/>
        </w:rPr>
        <w:t>│                     │               │                        │белка и белковых фракций.  │                               │                    │                │</w:t>
      </w:r>
    </w:p>
    <w:p w:rsidR="00DF4484" w:rsidRDefault="00DF4484">
      <w:pPr>
        <w:pStyle w:val="ConsPlusNonformat"/>
        <w:widowControl/>
        <w:jc w:val="both"/>
        <w:rPr>
          <w:sz w:val="16"/>
          <w:szCs w:val="16"/>
        </w:rPr>
      </w:pPr>
      <w:r>
        <w:rPr>
          <w:sz w:val="16"/>
          <w:szCs w:val="16"/>
        </w:rPr>
        <w:t>│                     │               │                        │ЭКГ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│Согласно Р.У.                  │Согласно Р.У.       │                │</w:t>
      </w:r>
    </w:p>
    <w:p w:rsidR="00DF4484" w:rsidRDefault="00DF4484">
      <w:pPr>
        <w:pStyle w:val="ConsPlusNonformat"/>
        <w:widowControl/>
        <w:jc w:val="both"/>
        <w:rPr>
          <w:sz w:val="16"/>
          <w:szCs w:val="16"/>
        </w:rPr>
      </w:pPr>
      <w:r>
        <w:rPr>
          <w:sz w:val="16"/>
          <w:szCs w:val="16"/>
        </w:rPr>
        <w:t>│                     │               │подсчетом количества    │дополнительно:             │                               │                    │                │</w:t>
      </w:r>
    </w:p>
    <w:p w:rsidR="00DF4484" w:rsidRDefault="00DF4484">
      <w:pPr>
        <w:pStyle w:val="ConsPlusNonformat"/>
        <w:widowControl/>
        <w:jc w:val="both"/>
        <w:rPr>
          <w:sz w:val="16"/>
          <w:szCs w:val="16"/>
        </w:rPr>
      </w:pPr>
      <w:r>
        <w:rPr>
          <w:sz w:val="16"/>
          <w:szCs w:val="16"/>
        </w:rPr>
        <w:t>│                     │               │тромбоцитов,            │Вирусологические           │                               │                    │                │</w:t>
      </w:r>
    </w:p>
    <w:p w:rsidR="00DF4484" w:rsidRDefault="00DF4484">
      <w:pPr>
        <w:pStyle w:val="ConsPlusNonformat"/>
        <w:widowControl/>
        <w:jc w:val="both"/>
        <w:rPr>
          <w:sz w:val="16"/>
          <w:szCs w:val="16"/>
        </w:rPr>
      </w:pPr>
      <w:r>
        <w:rPr>
          <w:sz w:val="16"/>
          <w:szCs w:val="16"/>
        </w:rPr>
        <w:t>│                     │               │лейкоцитарной формулы,  │исследования.              │                               │                    │                │</w:t>
      </w:r>
    </w:p>
    <w:p w:rsidR="00DF4484" w:rsidRDefault="00DF4484">
      <w:pPr>
        <w:pStyle w:val="ConsPlusNonformat"/>
        <w:widowControl/>
        <w:jc w:val="both"/>
        <w:rPr>
          <w:sz w:val="16"/>
          <w:szCs w:val="16"/>
        </w:rPr>
      </w:pPr>
      <w:r>
        <w:rPr>
          <w:sz w:val="16"/>
          <w:szCs w:val="16"/>
        </w:rPr>
        <w:t>│                     │               │СОЭ.                    │Бактериологические         │                               │                    │                │</w:t>
      </w:r>
    </w:p>
    <w:p w:rsidR="00DF4484" w:rsidRDefault="00DF4484">
      <w:pPr>
        <w:pStyle w:val="ConsPlusNonformat"/>
        <w:widowControl/>
        <w:jc w:val="both"/>
        <w:rPr>
          <w:sz w:val="16"/>
          <w:szCs w:val="16"/>
        </w:rPr>
      </w:pPr>
      <w:r>
        <w:rPr>
          <w:sz w:val="16"/>
          <w:szCs w:val="16"/>
        </w:rPr>
        <w:t>│                     │               │Биохимическое           │исследования.              │                               │                    │                │</w:t>
      </w:r>
    </w:p>
    <w:p w:rsidR="00DF4484" w:rsidRDefault="00DF4484">
      <w:pPr>
        <w:pStyle w:val="ConsPlusNonformat"/>
        <w:widowControl/>
        <w:jc w:val="both"/>
        <w:rPr>
          <w:sz w:val="16"/>
          <w:szCs w:val="16"/>
        </w:rPr>
      </w:pPr>
      <w:r>
        <w:rPr>
          <w:sz w:val="16"/>
          <w:szCs w:val="16"/>
        </w:rPr>
        <w:t>│                     │               │исследование крови:     │Биохимическое исследование │                               │                    │                │</w:t>
      </w:r>
    </w:p>
    <w:p w:rsidR="00DF4484" w:rsidRDefault="00DF4484">
      <w:pPr>
        <w:pStyle w:val="ConsPlusNonformat"/>
        <w:widowControl/>
        <w:jc w:val="both"/>
        <w:rPr>
          <w:sz w:val="16"/>
          <w:szCs w:val="16"/>
        </w:rPr>
      </w:pPr>
      <w:r>
        <w:rPr>
          <w:sz w:val="16"/>
          <w:szCs w:val="16"/>
        </w:rPr>
        <w:t>│                     │               │определение концентрации│крови: определение         │                               │                    │                │</w:t>
      </w:r>
    </w:p>
    <w:p w:rsidR="00DF4484" w:rsidRDefault="00DF4484">
      <w:pPr>
        <w:pStyle w:val="ConsPlusNonformat"/>
        <w:widowControl/>
        <w:jc w:val="both"/>
        <w:rPr>
          <w:sz w:val="16"/>
          <w:szCs w:val="16"/>
        </w:rPr>
      </w:pPr>
      <w:r>
        <w:rPr>
          <w:sz w:val="16"/>
          <w:szCs w:val="16"/>
        </w:rPr>
        <w:t>│                     │               │общего белка и белковых │концентрации билирубина,   │                               │                    │                │</w:t>
      </w:r>
    </w:p>
    <w:p w:rsidR="00DF4484" w:rsidRDefault="00DF4484">
      <w:pPr>
        <w:pStyle w:val="ConsPlusNonformat"/>
        <w:widowControl/>
        <w:jc w:val="both"/>
        <w:rPr>
          <w:sz w:val="16"/>
          <w:szCs w:val="16"/>
        </w:rPr>
      </w:pPr>
      <w:r>
        <w:rPr>
          <w:sz w:val="16"/>
          <w:szCs w:val="16"/>
        </w:rPr>
        <w:t>│                     │               │фракций.                │активности АсАТ, АлАТ, ЛДГ.│                               │                    │                │</w:t>
      </w:r>
    </w:p>
    <w:p w:rsidR="00DF4484" w:rsidRDefault="00DF4484">
      <w:pPr>
        <w:pStyle w:val="ConsPlusNonformat"/>
        <w:widowControl/>
        <w:jc w:val="both"/>
        <w:rPr>
          <w:sz w:val="16"/>
          <w:szCs w:val="16"/>
        </w:rPr>
      </w:pPr>
      <w:r>
        <w:rPr>
          <w:sz w:val="16"/>
          <w:szCs w:val="16"/>
        </w:rPr>
        <w:t>│                     │               │Определение концентрации│Рентгенографическое и      │                               │                    │                │</w:t>
      </w:r>
    </w:p>
    <w:p w:rsidR="00DF4484" w:rsidRDefault="00DF4484">
      <w:pPr>
        <w:pStyle w:val="ConsPlusNonformat"/>
        <w:widowControl/>
        <w:jc w:val="both"/>
        <w:rPr>
          <w:sz w:val="16"/>
          <w:szCs w:val="16"/>
        </w:rPr>
      </w:pPr>
      <w:r>
        <w:rPr>
          <w:sz w:val="16"/>
          <w:szCs w:val="16"/>
        </w:rPr>
        <w:t>│                     │               │иммуноглобулинов классов│КТ-исследование.           │                               │                    │                │</w:t>
      </w:r>
    </w:p>
    <w:p w:rsidR="00DF4484" w:rsidRDefault="00DF4484">
      <w:pPr>
        <w:pStyle w:val="ConsPlusNonformat"/>
        <w:widowControl/>
        <w:jc w:val="both"/>
        <w:rPr>
          <w:sz w:val="16"/>
          <w:szCs w:val="16"/>
        </w:rPr>
      </w:pPr>
      <w:r>
        <w:rPr>
          <w:sz w:val="16"/>
          <w:szCs w:val="16"/>
        </w:rPr>
        <w:t>│                     │               │A, M, G.                │Консультации врачей:       │                               │                    │                │</w:t>
      </w:r>
    </w:p>
    <w:p w:rsidR="00DF4484" w:rsidRDefault="00DF4484">
      <w:pPr>
        <w:pStyle w:val="ConsPlusNonformat"/>
        <w:widowControl/>
        <w:jc w:val="both"/>
        <w:rPr>
          <w:sz w:val="16"/>
          <w:szCs w:val="16"/>
        </w:rPr>
      </w:pPr>
      <w:r>
        <w:rPr>
          <w:sz w:val="16"/>
          <w:szCs w:val="16"/>
        </w:rPr>
        <w:t>│                     │               │Определение количества  │оториноларинголога,        │                               │                    │                │</w:t>
      </w:r>
    </w:p>
    <w:p w:rsidR="00DF4484" w:rsidRDefault="00DF4484">
      <w:pPr>
        <w:pStyle w:val="ConsPlusNonformat"/>
        <w:widowControl/>
        <w:jc w:val="both"/>
        <w:rPr>
          <w:sz w:val="16"/>
          <w:szCs w:val="16"/>
        </w:rPr>
      </w:pPr>
      <w:r>
        <w:rPr>
          <w:sz w:val="16"/>
          <w:szCs w:val="16"/>
        </w:rPr>
        <w:t>│                     │               │субпопуляций T- и       │пульмонолога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│Согласно О.У. и            │Согласно Р.У.                  │Согласно Р.У.       │Согласно Р.У.   │</w:t>
      </w:r>
    </w:p>
    <w:p w:rsidR="00DF4484" w:rsidRDefault="00DF4484">
      <w:pPr>
        <w:pStyle w:val="ConsPlusNonformat"/>
        <w:widowControl/>
        <w:jc w:val="both"/>
        <w:rPr>
          <w:sz w:val="16"/>
          <w:szCs w:val="16"/>
        </w:rPr>
      </w:pPr>
      <w:r>
        <w:rPr>
          <w:sz w:val="16"/>
          <w:szCs w:val="16"/>
        </w:rPr>
        <w:t>│терапии              │               │Подсчет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и │Молекулярно-генетическое   │                               │                    │                │</w:t>
      </w:r>
    </w:p>
    <w:p w:rsidR="00DF4484" w:rsidRDefault="00DF4484">
      <w:pPr>
        <w:pStyle w:val="ConsPlusNonformat"/>
        <w:widowControl/>
        <w:jc w:val="both"/>
        <w:rPr>
          <w:sz w:val="16"/>
          <w:szCs w:val="16"/>
        </w:rPr>
      </w:pPr>
      <w:r>
        <w:rPr>
          <w:sz w:val="16"/>
          <w:szCs w:val="16"/>
        </w:rPr>
        <w:t>│                     │               │СОЭ.                    │исследование мутации гена  │                               │                    │                │</w:t>
      </w:r>
    </w:p>
    <w:p w:rsidR="00DF4484" w:rsidRDefault="00DF4484">
      <w:pPr>
        <w:pStyle w:val="ConsPlusNonformat"/>
        <w:widowControl/>
        <w:jc w:val="both"/>
        <w:rPr>
          <w:sz w:val="16"/>
          <w:szCs w:val="16"/>
        </w:rPr>
      </w:pPr>
      <w:r>
        <w:rPr>
          <w:sz w:val="16"/>
          <w:szCs w:val="16"/>
        </w:rPr>
        <w:t>│                     │               │Биохимическое           │CD40L.                     │                               │                    │                │</w:t>
      </w:r>
    </w:p>
    <w:p w:rsidR="00DF4484" w:rsidRDefault="00DF4484">
      <w:pPr>
        <w:pStyle w:val="ConsPlusNonformat"/>
        <w:widowControl/>
        <w:jc w:val="both"/>
        <w:rPr>
          <w:sz w:val="16"/>
          <w:szCs w:val="16"/>
        </w:rPr>
      </w:pPr>
      <w:r>
        <w:rPr>
          <w:sz w:val="16"/>
          <w:szCs w:val="16"/>
        </w:rPr>
        <w:t>│                     │               │исследование крови:     │Биохимическое исследование │                               │                    │                │</w:t>
      </w:r>
    </w:p>
    <w:p w:rsidR="00DF4484" w:rsidRDefault="00DF4484">
      <w:pPr>
        <w:pStyle w:val="ConsPlusNonformat"/>
        <w:widowControl/>
        <w:jc w:val="both"/>
        <w:rPr>
          <w:sz w:val="16"/>
          <w:szCs w:val="16"/>
        </w:rPr>
      </w:pPr>
      <w:r>
        <w:rPr>
          <w:sz w:val="16"/>
          <w:szCs w:val="16"/>
        </w:rPr>
        <w:t>│                     │               │определение концентрации│крови: определение         │                               │                    │                │</w:t>
      </w:r>
    </w:p>
    <w:p w:rsidR="00DF4484" w:rsidRDefault="00DF4484">
      <w:pPr>
        <w:pStyle w:val="ConsPlusNonformat"/>
        <w:widowControl/>
        <w:jc w:val="both"/>
        <w:rPr>
          <w:sz w:val="16"/>
          <w:szCs w:val="16"/>
        </w:rPr>
      </w:pPr>
      <w:r>
        <w:rPr>
          <w:sz w:val="16"/>
          <w:szCs w:val="16"/>
        </w:rPr>
        <w:t>│                     │               │общего белка.           │концентрации, C-реактивного│                               │                    │                │</w:t>
      </w:r>
    </w:p>
    <w:p w:rsidR="00DF4484" w:rsidRDefault="00DF4484">
      <w:pPr>
        <w:pStyle w:val="ConsPlusNonformat"/>
        <w:widowControl/>
        <w:jc w:val="both"/>
        <w:rPr>
          <w:sz w:val="16"/>
          <w:szCs w:val="16"/>
        </w:rPr>
      </w:pPr>
      <w:r>
        <w:rPr>
          <w:sz w:val="16"/>
          <w:szCs w:val="16"/>
        </w:rPr>
        <w:t>│                     │               │Миелограмма.            │белка.                     │                               │                    │                │</w:t>
      </w:r>
    </w:p>
    <w:p w:rsidR="00DF4484" w:rsidRDefault="00DF4484">
      <w:pPr>
        <w:pStyle w:val="ConsPlusNonformat"/>
        <w:widowControl/>
        <w:jc w:val="both"/>
        <w:rPr>
          <w:sz w:val="16"/>
          <w:szCs w:val="16"/>
        </w:rPr>
      </w:pPr>
      <w:r>
        <w:rPr>
          <w:sz w:val="16"/>
          <w:szCs w:val="16"/>
        </w:rPr>
        <w:t>│                     │               │Определение концентрации│Исследование экспрессии    │                               │                    │                │</w:t>
      </w:r>
    </w:p>
    <w:p w:rsidR="00DF4484" w:rsidRDefault="00DF4484">
      <w:pPr>
        <w:pStyle w:val="ConsPlusNonformat"/>
        <w:widowControl/>
        <w:jc w:val="both"/>
        <w:rPr>
          <w:sz w:val="16"/>
          <w:szCs w:val="16"/>
        </w:rPr>
      </w:pPr>
      <w:r>
        <w:rPr>
          <w:sz w:val="16"/>
          <w:szCs w:val="16"/>
        </w:rPr>
        <w:t>│                     │               │иммуноглобулинов классов│CD40L на T-лимфоцитах после│                               │                    │                │</w:t>
      </w:r>
    </w:p>
    <w:p w:rsidR="00DF4484" w:rsidRDefault="00DF4484">
      <w:pPr>
        <w:pStyle w:val="ConsPlusNonformat"/>
        <w:widowControl/>
        <w:jc w:val="both"/>
        <w:rPr>
          <w:sz w:val="16"/>
          <w:szCs w:val="16"/>
        </w:rPr>
      </w:pPr>
      <w:r>
        <w:rPr>
          <w:sz w:val="16"/>
          <w:szCs w:val="16"/>
        </w:rPr>
        <w:t>│                     │               │A, M, G.                │активации in vitro.        │                               │                    │                │</w:t>
      </w:r>
    </w:p>
    <w:p w:rsidR="00DF4484" w:rsidRDefault="00DF4484">
      <w:pPr>
        <w:pStyle w:val="ConsPlusNonformat"/>
        <w:widowControl/>
        <w:jc w:val="both"/>
        <w:rPr>
          <w:sz w:val="16"/>
          <w:szCs w:val="16"/>
        </w:rPr>
      </w:pPr>
      <w:r>
        <w:rPr>
          <w:sz w:val="16"/>
          <w:szCs w:val="16"/>
        </w:rPr>
        <w:t>│                     │               │Определение количества  │Исследование экспрессии    │                               │                    │                │</w:t>
      </w:r>
    </w:p>
    <w:p w:rsidR="00DF4484" w:rsidRDefault="00DF4484">
      <w:pPr>
        <w:pStyle w:val="ConsPlusNonformat"/>
        <w:widowControl/>
        <w:jc w:val="both"/>
        <w:rPr>
          <w:sz w:val="16"/>
          <w:szCs w:val="16"/>
        </w:rPr>
      </w:pPr>
      <w:r>
        <w:rPr>
          <w:sz w:val="16"/>
          <w:szCs w:val="16"/>
        </w:rPr>
        <w:t>│                     │               │субпопуляций T- и       │CD40 на B-лимфоцитах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│Дефекты              │Р.У.           │Общий анализ крови с    │Биохимическое исследование │Препараты иммуноглобулина для  │По показаниям       │Снижение        │</w:t>
      </w:r>
    </w:p>
    <w:p w:rsidR="00DF4484" w:rsidRDefault="00DF4484">
      <w:pPr>
        <w:pStyle w:val="ConsPlusNonformat"/>
        <w:widowControl/>
        <w:jc w:val="both"/>
        <w:rPr>
          <w:sz w:val="16"/>
          <w:szCs w:val="16"/>
        </w:rPr>
      </w:pPr>
      <w:r>
        <w:rPr>
          <w:sz w:val="16"/>
          <w:szCs w:val="16"/>
        </w:rPr>
        <w:t>│гуморального звена:  │               │подсчетом количества    │крови.                     │внутривенного введения по      │                    │частоты         │</w:t>
      </w:r>
    </w:p>
    <w:p w:rsidR="00DF4484" w:rsidRDefault="00DF4484">
      <w:pPr>
        <w:pStyle w:val="ConsPlusNonformat"/>
        <w:widowControl/>
        <w:jc w:val="both"/>
        <w:rPr>
          <w:sz w:val="16"/>
          <w:szCs w:val="16"/>
        </w:rPr>
      </w:pPr>
      <w:r>
        <w:rPr>
          <w:sz w:val="16"/>
          <w:szCs w:val="16"/>
        </w:rPr>
        <w:t>│дефицит субклассов   │               │тромбоцитов,            │Копрологическое            │показаниям.                    │                    │инфекционных    │</w:t>
      </w:r>
    </w:p>
    <w:p w:rsidR="00DF4484" w:rsidRDefault="00DF4484">
      <w:pPr>
        <w:pStyle w:val="ConsPlusNonformat"/>
        <w:widowControl/>
        <w:jc w:val="both"/>
        <w:rPr>
          <w:sz w:val="16"/>
          <w:szCs w:val="16"/>
        </w:rPr>
      </w:pPr>
      <w:r>
        <w:rPr>
          <w:sz w:val="16"/>
          <w:szCs w:val="16"/>
        </w:rPr>
        <w:t>│IgG при нормальном   │               │лейкоцитарной формулы,  │исследование кала          │Симптоматическая терапия       │                    │осложнений      │</w:t>
      </w:r>
    </w:p>
    <w:p w:rsidR="00DF4484" w:rsidRDefault="00DF4484">
      <w:pPr>
        <w:pStyle w:val="ConsPlusNonformat"/>
        <w:widowControl/>
        <w:jc w:val="both"/>
        <w:rPr>
          <w:sz w:val="16"/>
          <w:szCs w:val="16"/>
        </w:rPr>
      </w:pPr>
      <w:r>
        <w:rPr>
          <w:sz w:val="16"/>
          <w:szCs w:val="16"/>
        </w:rPr>
        <w:t>│уровне B-лимфоцитов  │               │СОЭ.                    │                           │                               │                    │                │</w:t>
      </w:r>
    </w:p>
    <w:p w:rsidR="00DF4484" w:rsidRDefault="00DF4484">
      <w:pPr>
        <w:pStyle w:val="ConsPlusNonformat"/>
        <w:widowControl/>
        <w:jc w:val="both"/>
        <w:rPr>
          <w:sz w:val="16"/>
          <w:szCs w:val="16"/>
        </w:rPr>
      </w:pPr>
      <w:r>
        <w:rPr>
          <w:sz w:val="16"/>
          <w:szCs w:val="16"/>
        </w:rPr>
        <w:t>│                     │               │Биохимическое           │                           │                               │                    │                │</w:t>
      </w:r>
    </w:p>
    <w:p w:rsidR="00DF4484" w:rsidRDefault="00DF4484">
      <w:pPr>
        <w:pStyle w:val="ConsPlusNonformat"/>
        <w:widowControl/>
        <w:jc w:val="both"/>
        <w:rPr>
          <w:sz w:val="16"/>
          <w:szCs w:val="16"/>
        </w:rPr>
      </w:pPr>
      <w:r>
        <w:rPr>
          <w:sz w:val="16"/>
          <w:szCs w:val="16"/>
        </w:rPr>
        <w:t>│                     │               │исследование крови: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│общего белка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│Согласно лечению Р.У.          │Согласно Р.У.       │Согласно Р. У.  │</w:t>
      </w:r>
    </w:p>
    <w:p w:rsidR="00DF4484" w:rsidRDefault="00DF4484">
      <w:pPr>
        <w:pStyle w:val="ConsPlusNonformat"/>
        <w:widowControl/>
        <w:jc w:val="both"/>
        <w:rPr>
          <w:sz w:val="16"/>
          <w:szCs w:val="16"/>
        </w:rPr>
      </w:pPr>
      <w:r>
        <w:rPr>
          <w:sz w:val="16"/>
          <w:szCs w:val="16"/>
        </w:rPr>
        <w:t>│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│Биохимическое исследование │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│Биохимическое           │концентрации билирубина,   │                               │                    │                │</w:t>
      </w:r>
    </w:p>
    <w:p w:rsidR="00DF4484" w:rsidRDefault="00DF4484">
      <w:pPr>
        <w:pStyle w:val="ConsPlusNonformat"/>
        <w:widowControl/>
        <w:jc w:val="both"/>
        <w:rPr>
          <w:sz w:val="16"/>
          <w:szCs w:val="16"/>
        </w:rPr>
      </w:pPr>
      <w:r>
        <w:rPr>
          <w:sz w:val="16"/>
          <w:szCs w:val="16"/>
        </w:rPr>
        <w:t>│                     │               │исследование крови:     │активности АсАТ, АлАТ, ЛДГ.│                               │                    │                │</w:t>
      </w:r>
    </w:p>
    <w:p w:rsidR="00DF4484" w:rsidRDefault="00DF4484">
      <w:pPr>
        <w:pStyle w:val="ConsPlusNonformat"/>
        <w:widowControl/>
        <w:jc w:val="both"/>
        <w:rPr>
          <w:sz w:val="16"/>
          <w:szCs w:val="16"/>
        </w:rPr>
      </w:pPr>
      <w:r>
        <w:rPr>
          <w:sz w:val="16"/>
          <w:szCs w:val="16"/>
        </w:rPr>
        <w:t>│                     │               │определение концентрации│Копрологическое            │                               │                    │                │</w:t>
      </w:r>
    </w:p>
    <w:p w:rsidR="00DF4484" w:rsidRDefault="00DF4484">
      <w:pPr>
        <w:pStyle w:val="ConsPlusNonformat"/>
        <w:widowControl/>
        <w:jc w:val="both"/>
        <w:rPr>
          <w:sz w:val="16"/>
          <w:szCs w:val="16"/>
        </w:rPr>
      </w:pPr>
      <w:r>
        <w:rPr>
          <w:sz w:val="16"/>
          <w:szCs w:val="16"/>
        </w:rPr>
        <w:t>│                     │               │общего белка.           │исследование кала.         │                               │                    │                │</w:t>
      </w:r>
    </w:p>
    <w:p w:rsidR="00DF4484" w:rsidRDefault="00DF4484">
      <w:pPr>
        <w:pStyle w:val="ConsPlusNonformat"/>
        <w:widowControl/>
        <w:jc w:val="both"/>
        <w:rPr>
          <w:sz w:val="16"/>
          <w:szCs w:val="16"/>
        </w:rPr>
      </w:pPr>
      <w:r>
        <w:rPr>
          <w:sz w:val="16"/>
          <w:szCs w:val="16"/>
        </w:rPr>
        <w:t>│                     │               │Определение концентрации│УЗИ органов брюшной        │                               │                    │                │</w:t>
      </w:r>
    </w:p>
    <w:p w:rsidR="00DF4484" w:rsidRDefault="00DF4484">
      <w:pPr>
        <w:pStyle w:val="ConsPlusNonformat"/>
        <w:widowControl/>
        <w:jc w:val="both"/>
        <w:rPr>
          <w:sz w:val="16"/>
          <w:szCs w:val="16"/>
        </w:rPr>
      </w:pPr>
      <w:r>
        <w:rPr>
          <w:sz w:val="16"/>
          <w:szCs w:val="16"/>
        </w:rPr>
        <w:t>│                     │               │иммуноглобулинов классов│полости                    │                               │                    │                │</w:t>
      </w:r>
    </w:p>
    <w:p w:rsidR="00DF4484" w:rsidRDefault="00DF4484">
      <w:pPr>
        <w:pStyle w:val="ConsPlusNonformat"/>
        <w:widowControl/>
        <w:jc w:val="both"/>
        <w:rPr>
          <w:sz w:val="16"/>
          <w:szCs w:val="16"/>
        </w:rPr>
      </w:pPr>
      <w:r>
        <w:rPr>
          <w:sz w:val="16"/>
          <w:szCs w:val="16"/>
        </w:rPr>
        <w:t>│                     │               │A, M, G.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│Согласно лечению Р.У.          │Согласно Р.У.       │Согласно Р.У.   │</w:t>
      </w:r>
    </w:p>
    <w:p w:rsidR="00DF4484" w:rsidRDefault="00DF4484">
      <w:pPr>
        <w:pStyle w:val="ConsPlusNonformat"/>
        <w:widowControl/>
        <w:jc w:val="both"/>
        <w:rPr>
          <w:sz w:val="16"/>
          <w:szCs w:val="16"/>
        </w:rPr>
      </w:pPr>
      <w:r>
        <w:rPr>
          <w:sz w:val="16"/>
          <w:szCs w:val="16"/>
        </w:rPr>
        <w:t>│терапии              │               │подсчетом количества    │дополнительно:             │                               │                    │                │</w:t>
      </w:r>
    </w:p>
    <w:p w:rsidR="00DF4484" w:rsidRDefault="00DF4484">
      <w:pPr>
        <w:pStyle w:val="ConsPlusNonformat"/>
        <w:widowControl/>
        <w:jc w:val="both"/>
        <w:rPr>
          <w:sz w:val="16"/>
          <w:szCs w:val="16"/>
        </w:rPr>
      </w:pPr>
      <w:r>
        <w:rPr>
          <w:sz w:val="16"/>
          <w:szCs w:val="16"/>
        </w:rPr>
        <w:t>│                     │               │тромбоцитов,            │Биохимическое исследование │                               │                    │                │</w:t>
      </w:r>
    </w:p>
    <w:p w:rsidR="00DF4484" w:rsidRDefault="00DF4484">
      <w:pPr>
        <w:pStyle w:val="ConsPlusNonformat"/>
        <w:widowControl/>
        <w:jc w:val="both"/>
        <w:rPr>
          <w:sz w:val="16"/>
          <w:szCs w:val="16"/>
        </w:rPr>
      </w:pPr>
      <w:r>
        <w:rPr>
          <w:sz w:val="16"/>
          <w:szCs w:val="16"/>
        </w:rPr>
        <w:t>│                     │               │лейкоцитарной формулы,  │крови: определение         │                               │                    │                │</w:t>
      </w:r>
    </w:p>
    <w:p w:rsidR="00DF4484" w:rsidRDefault="00DF4484">
      <w:pPr>
        <w:pStyle w:val="ConsPlusNonformat"/>
        <w:widowControl/>
        <w:jc w:val="both"/>
        <w:rPr>
          <w:sz w:val="16"/>
          <w:szCs w:val="16"/>
        </w:rPr>
      </w:pPr>
      <w:r>
        <w:rPr>
          <w:sz w:val="16"/>
          <w:szCs w:val="16"/>
        </w:rPr>
        <w:t>│                     │               │СОЭ.                    │концентрации               │                               │                    │                │</w:t>
      </w:r>
    </w:p>
    <w:p w:rsidR="00DF4484" w:rsidRDefault="00DF4484">
      <w:pPr>
        <w:pStyle w:val="ConsPlusNonformat"/>
        <w:widowControl/>
        <w:jc w:val="both"/>
        <w:rPr>
          <w:sz w:val="16"/>
          <w:szCs w:val="16"/>
        </w:rPr>
      </w:pPr>
      <w:r>
        <w:rPr>
          <w:sz w:val="16"/>
          <w:szCs w:val="16"/>
        </w:rPr>
        <w:t>│                     │               │Биохимическое           │C-реактивного белка        │                               │                    │                │</w:t>
      </w:r>
    </w:p>
    <w:p w:rsidR="00DF4484" w:rsidRDefault="00DF4484">
      <w:pPr>
        <w:pStyle w:val="ConsPlusNonformat"/>
        <w:widowControl/>
        <w:jc w:val="both"/>
        <w:rPr>
          <w:sz w:val="16"/>
          <w:szCs w:val="16"/>
        </w:rPr>
      </w:pPr>
      <w:r>
        <w:rPr>
          <w:sz w:val="16"/>
          <w:szCs w:val="16"/>
        </w:rPr>
        <w:t>│                     │               │исследование крови: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│общего белка.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│иммуноглобулинов классов│                           │                               │                    │                │</w:t>
      </w:r>
    </w:p>
    <w:p w:rsidR="00DF4484" w:rsidRDefault="00DF4484">
      <w:pPr>
        <w:pStyle w:val="ConsPlusNonformat"/>
        <w:widowControl/>
        <w:jc w:val="both"/>
        <w:rPr>
          <w:sz w:val="16"/>
          <w:szCs w:val="16"/>
        </w:rPr>
      </w:pPr>
      <w:r>
        <w:rPr>
          <w:sz w:val="16"/>
          <w:szCs w:val="16"/>
        </w:rPr>
        <w:t>│                     │               │A, M, G.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                     │               │(определение CD19+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                     │               │Исследование субклассов │                           │                               │                    │                │</w:t>
      </w:r>
    </w:p>
    <w:p w:rsidR="00DF4484" w:rsidRDefault="00DF4484">
      <w:pPr>
        <w:pStyle w:val="ConsPlusNonformat"/>
        <w:widowControl/>
        <w:jc w:val="both"/>
        <w:rPr>
          <w:sz w:val="16"/>
          <w:szCs w:val="16"/>
        </w:rPr>
      </w:pPr>
      <w:r>
        <w:rPr>
          <w:sz w:val="16"/>
          <w:szCs w:val="16"/>
        </w:rPr>
        <w:t>│                     │               │иммуноглобулина G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│Дефекты              │Р.У.           │Общий анализ крови с    │Биохимическое исследование │Специфической заместительной   │Пожизненно          │Снижение        │</w:t>
      </w:r>
    </w:p>
    <w:p w:rsidR="00DF4484" w:rsidRDefault="00DF4484">
      <w:pPr>
        <w:pStyle w:val="ConsPlusNonformat"/>
        <w:widowControl/>
        <w:jc w:val="both"/>
        <w:rPr>
          <w:sz w:val="16"/>
          <w:szCs w:val="16"/>
        </w:rPr>
      </w:pPr>
      <w:r>
        <w:rPr>
          <w:sz w:val="16"/>
          <w:szCs w:val="16"/>
        </w:rPr>
        <w:t>│гуморального звена:  │               │подсчетом количества    │крови.                     │терапии не требуется.          │                    │частоты         │</w:t>
      </w:r>
    </w:p>
    <w:p w:rsidR="00DF4484" w:rsidRDefault="00DF4484">
      <w:pPr>
        <w:pStyle w:val="ConsPlusNonformat"/>
        <w:widowControl/>
        <w:jc w:val="both"/>
        <w:rPr>
          <w:sz w:val="16"/>
          <w:szCs w:val="16"/>
        </w:rPr>
      </w:pPr>
      <w:r>
        <w:rPr>
          <w:sz w:val="16"/>
          <w:szCs w:val="16"/>
        </w:rPr>
        <w:t>│селективный дефицит  │               │тромбоцитов,            │Копрологическое            │Лечение сопутствующей          │                    │инфекционных    │</w:t>
      </w:r>
    </w:p>
    <w:p w:rsidR="00DF4484" w:rsidRDefault="00DF4484">
      <w:pPr>
        <w:pStyle w:val="ConsPlusNonformat"/>
        <w:widowControl/>
        <w:jc w:val="both"/>
        <w:rPr>
          <w:sz w:val="16"/>
          <w:szCs w:val="16"/>
        </w:rPr>
      </w:pPr>
      <w:r>
        <w:rPr>
          <w:sz w:val="16"/>
          <w:szCs w:val="16"/>
        </w:rPr>
        <w:t>│IgA                  │               │лейкоцитарной формулы,  │исследование.              │патологии                      │                    │осложнений      │</w:t>
      </w:r>
    </w:p>
    <w:p w:rsidR="00DF4484" w:rsidRDefault="00DF4484">
      <w:pPr>
        <w:pStyle w:val="ConsPlusNonformat"/>
        <w:widowControl/>
        <w:jc w:val="both"/>
        <w:rPr>
          <w:sz w:val="16"/>
          <w:szCs w:val="16"/>
        </w:rPr>
      </w:pPr>
      <w:r>
        <w:rPr>
          <w:sz w:val="16"/>
          <w:szCs w:val="16"/>
        </w:rPr>
        <w:t>│                     │               │СОЭ.                    │Бактериологические         │                               │                    │                │</w:t>
      </w:r>
    </w:p>
    <w:p w:rsidR="00DF4484" w:rsidRDefault="00DF4484">
      <w:pPr>
        <w:pStyle w:val="ConsPlusNonformat"/>
        <w:widowControl/>
        <w:jc w:val="both"/>
        <w:rPr>
          <w:sz w:val="16"/>
          <w:szCs w:val="16"/>
        </w:rPr>
      </w:pPr>
      <w:r>
        <w:rPr>
          <w:sz w:val="16"/>
          <w:szCs w:val="16"/>
        </w:rPr>
        <w:t>│                     │               │Биохимическое           │исследования.              │                               │                    │                │</w:t>
      </w:r>
    </w:p>
    <w:p w:rsidR="00DF4484" w:rsidRDefault="00DF4484">
      <w:pPr>
        <w:pStyle w:val="ConsPlusNonformat"/>
        <w:widowControl/>
        <w:jc w:val="both"/>
        <w:rPr>
          <w:sz w:val="16"/>
          <w:szCs w:val="16"/>
        </w:rPr>
      </w:pPr>
      <w:r>
        <w:rPr>
          <w:sz w:val="16"/>
          <w:szCs w:val="16"/>
        </w:rPr>
        <w:t>│                     │               │исследование крови:     │Вирусологические           │                               │                    │                │</w:t>
      </w:r>
    </w:p>
    <w:p w:rsidR="00DF4484" w:rsidRDefault="00DF4484">
      <w:pPr>
        <w:pStyle w:val="ConsPlusNonformat"/>
        <w:widowControl/>
        <w:jc w:val="both"/>
        <w:rPr>
          <w:sz w:val="16"/>
          <w:szCs w:val="16"/>
        </w:rPr>
      </w:pPr>
      <w:r>
        <w:rPr>
          <w:sz w:val="16"/>
          <w:szCs w:val="16"/>
        </w:rPr>
        <w:t>│                     │               │определение концентрации│исследования               │                               │                    │                │</w:t>
      </w:r>
    </w:p>
    <w:p w:rsidR="00DF4484" w:rsidRDefault="00DF4484">
      <w:pPr>
        <w:pStyle w:val="ConsPlusNonformat"/>
        <w:widowControl/>
        <w:jc w:val="both"/>
        <w:rPr>
          <w:sz w:val="16"/>
          <w:szCs w:val="16"/>
        </w:rPr>
      </w:pPr>
      <w:r>
        <w:rPr>
          <w:sz w:val="16"/>
          <w:szCs w:val="16"/>
        </w:rPr>
        <w:t>│                     │               │общего белка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│Согласно Р.У.                  │Согласно Р.У.       │Согласно Р.У.   │</w:t>
      </w:r>
    </w:p>
    <w:p w:rsidR="00DF4484" w:rsidRDefault="00DF4484">
      <w:pPr>
        <w:pStyle w:val="ConsPlusNonformat"/>
        <w:widowControl/>
        <w:jc w:val="both"/>
        <w:rPr>
          <w:sz w:val="16"/>
          <w:szCs w:val="16"/>
        </w:rPr>
      </w:pPr>
      <w:r>
        <w:rPr>
          <w:sz w:val="16"/>
          <w:szCs w:val="16"/>
        </w:rPr>
        <w:t>│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│Биохимическое исследование │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│Биохимическое           │концентрации билирубина,   │                               │                    │                │</w:t>
      </w:r>
    </w:p>
    <w:p w:rsidR="00DF4484" w:rsidRDefault="00DF4484">
      <w:pPr>
        <w:pStyle w:val="ConsPlusNonformat"/>
        <w:widowControl/>
        <w:jc w:val="both"/>
        <w:rPr>
          <w:sz w:val="16"/>
          <w:szCs w:val="16"/>
        </w:rPr>
      </w:pPr>
      <w:r>
        <w:rPr>
          <w:sz w:val="16"/>
          <w:szCs w:val="16"/>
        </w:rPr>
        <w:t>│                     │               │исследование крови:     │АсАТ, АлАТ, ЛДГ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│общего белка.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│иммуноглобулинов классов│                           │                               │                    │                │</w:t>
      </w:r>
    </w:p>
    <w:p w:rsidR="00DF4484" w:rsidRDefault="00DF4484">
      <w:pPr>
        <w:pStyle w:val="ConsPlusNonformat"/>
        <w:widowControl/>
        <w:jc w:val="both"/>
        <w:rPr>
          <w:sz w:val="16"/>
          <w:szCs w:val="16"/>
        </w:rPr>
      </w:pPr>
      <w:r>
        <w:rPr>
          <w:sz w:val="16"/>
          <w:szCs w:val="16"/>
        </w:rPr>
        <w:t>│                     │               │A, M, G.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│Согласно лечению Р.У.          │Согласно Р.У.       │Согласно Р.У.   │</w:t>
      </w:r>
    </w:p>
    <w:p w:rsidR="00DF4484" w:rsidRDefault="00DF4484">
      <w:pPr>
        <w:pStyle w:val="ConsPlusNonformat"/>
        <w:widowControl/>
        <w:jc w:val="both"/>
        <w:rPr>
          <w:sz w:val="16"/>
          <w:szCs w:val="16"/>
        </w:rPr>
      </w:pPr>
      <w:r>
        <w:rPr>
          <w:sz w:val="16"/>
          <w:szCs w:val="16"/>
        </w:rPr>
        <w:t>│терапии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│Биохимическое исследование │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│Биохимическое           │концентрации               │                               │                    │                │</w:t>
      </w:r>
    </w:p>
    <w:p w:rsidR="00DF4484" w:rsidRDefault="00DF4484">
      <w:pPr>
        <w:pStyle w:val="ConsPlusNonformat"/>
        <w:widowControl/>
        <w:jc w:val="both"/>
        <w:rPr>
          <w:sz w:val="16"/>
          <w:szCs w:val="16"/>
        </w:rPr>
      </w:pPr>
      <w:r>
        <w:rPr>
          <w:sz w:val="16"/>
          <w:szCs w:val="16"/>
        </w:rPr>
        <w:t>│                     │               │исследование крови:     │C-реактивного белка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│общего белка.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│иммуноглобулинов классов│                           │                               │                    │                │</w:t>
      </w:r>
    </w:p>
    <w:p w:rsidR="00DF4484" w:rsidRDefault="00DF4484">
      <w:pPr>
        <w:pStyle w:val="ConsPlusNonformat"/>
        <w:widowControl/>
        <w:jc w:val="both"/>
        <w:rPr>
          <w:sz w:val="16"/>
          <w:szCs w:val="16"/>
        </w:rPr>
      </w:pPr>
      <w:r>
        <w:rPr>
          <w:sz w:val="16"/>
          <w:szCs w:val="16"/>
        </w:rPr>
        <w:t>│                     │               │A, M, G.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│Комбинированные      │Р.У.           │Общий анализ крови с    │Биохимическое исследование │Лечение сопутствующей          │Пожизненно          │Снижение        │</w:t>
      </w:r>
    </w:p>
    <w:p w:rsidR="00DF4484" w:rsidRDefault="00DF4484">
      <w:pPr>
        <w:pStyle w:val="ConsPlusNonformat"/>
        <w:widowControl/>
        <w:jc w:val="both"/>
        <w:rPr>
          <w:sz w:val="16"/>
          <w:szCs w:val="16"/>
        </w:rPr>
      </w:pPr>
      <w:r>
        <w:rPr>
          <w:sz w:val="16"/>
          <w:szCs w:val="16"/>
        </w:rPr>
        <w:t>│T- и B-клеточные     │               │подсчетом количества    │крови.                     │патологии                      │                    │частоты         │</w:t>
      </w:r>
    </w:p>
    <w:p w:rsidR="00DF4484" w:rsidRDefault="00DF4484">
      <w:pPr>
        <w:pStyle w:val="ConsPlusNonformat"/>
        <w:widowControl/>
        <w:jc w:val="both"/>
        <w:rPr>
          <w:sz w:val="16"/>
          <w:szCs w:val="16"/>
        </w:rPr>
      </w:pPr>
      <w:r>
        <w:rPr>
          <w:sz w:val="16"/>
          <w:szCs w:val="16"/>
        </w:rPr>
        <w:t>│иммунодефициты,      │               │тромбоцитов,            │Вирусологические           │                               │                    │инфекционных    │</w:t>
      </w:r>
    </w:p>
    <w:p w:rsidR="00DF4484" w:rsidRDefault="00DF4484">
      <w:pPr>
        <w:pStyle w:val="ConsPlusNonformat"/>
        <w:widowControl/>
        <w:jc w:val="both"/>
        <w:rPr>
          <w:sz w:val="16"/>
          <w:szCs w:val="16"/>
        </w:rPr>
      </w:pPr>
      <w:r>
        <w:rPr>
          <w:sz w:val="16"/>
          <w:szCs w:val="16"/>
        </w:rPr>
        <w:t>│ТКИН                 │               │лейкоцитарной формулы,  │исследования.              │                               │                    │осложнений      │</w:t>
      </w:r>
    </w:p>
    <w:p w:rsidR="00DF4484" w:rsidRDefault="00DF4484">
      <w:pPr>
        <w:pStyle w:val="ConsPlusNonformat"/>
        <w:widowControl/>
        <w:jc w:val="both"/>
        <w:rPr>
          <w:sz w:val="16"/>
          <w:szCs w:val="16"/>
        </w:rPr>
      </w:pPr>
      <w:r>
        <w:rPr>
          <w:sz w:val="16"/>
          <w:szCs w:val="16"/>
        </w:rPr>
        <w:t>│X-сцепленный Т-В+ТКИН│               │СОЭ.                    │Бактериологические         │                               │                    │                │</w:t>
      </w:r>
    </w:p>
    <w:p w:rsidR="00DF4484" w:rsidRDefault="00DF4484">
      <w:pPr>
        <w:pStyle w:val="ConsPlusNonformat"/>
        <w:widowControl/>
        <w:jc w:val="both"/>
        <w:rPr>
          <w:sz w:val="16"/>
          <w:szCs w:val="16"/>
        </w:rPr>
      </w:pPr>
      <w:r>
        <w:rPr>
          <w:sz w:val="16"/>
          <w:szCs w:val="16"/>
        </w:rPr>
        <w:t>│                     │               │Подсчет абсолютного     │исследования.              │                               │                    │                │</w:t>
      </w:r>
    </w:p>
    <w:p w:rsidR="00DF4484" w:rsidRDefault="00DF4484">
      <w:pPr>
        <w:pStyle w:val="ConsPlusNonformat"/>
        <w:widowControl/>
        <w:jc w:val="both"/>
        <w:rPr>
          <w:sz w:val="16"/>
          <w:szCs w:val="16"/>
        </w:rPr>
      </w:pPr>
      <w:r>
        <w:rPr>
          <w:sz w:val="16"/>
          <w:szCs w:val="16"/>
        </w:rPr>
        <w:t>│                     │               │числа нейтрофилов       │Копрологическое            │                               │                    │                │</w:t>
      </w:r>
    </w:p>
    <w:p w:rsidR="00DF4484" w:rsidRDefault="00DF4484">
      <w:pPr>
        <w:pStyle w:val="ConsPlusNonformat"/>
        <w:widowControl/>
        <w:jc w:val="both"/>
        <w:rPr>
          <w:sz w:val="16"/>
          <w:szCs w:val="16"/>
        </w:rPr>
      </w:pPr>
      <w:r>
        <w:rPr>
          <w:sz w:val="16"/>
          <w:szCs w:val="16"/>
        </w:rPr>
        <w:t>│                     │               │                        │исследование кала.         │                               │                    │                │</w:t>
      </w:r>
    </w:p>
    <w:p w:rsidR="00DF4484" w:rsidRDefault="00DF4484">
      <w:pPr>
        <w:pStyle w:val="ConsPlusNonformat"/>
        <w:widowControl/>
        <w:jc w:val="both"/>
        <w:rPr>
          <w:sz w:val="16"/>
          <w:szCs w:val="16"/>
        </w:rPr>
      </w:pPr>
      <w:r>
        <w:rPr>
          <w:sz w:val="16"/>
          <w:szCs w:val="16"/>
        </w:rPr>
        <w:t>│                     │               │                        │Исследование на синдром    │                               │                    │                │</w:t>
      </w:r>
    </w:p>
    <w:p w:rsidR="00DF4484" w:rsidRDefault="00DF4484">
      <w:pPr>
        <w:pStyle w:val="ConsPlusNonformat"/>
        <w:widowControl/>
        <w:jc w:val="both"/>
        <w:rPr>
          <w:sz w:val="16"/>
          <w:szCs w:val="16"/>
        </w:rPr>
      </w:pPr>
      <w:r>
        <w:rPr>
          <w:sz w:val="16"/>
          <w:szCs w:val="16"/>
        </w:rPr>
        <w:t>│                     │               │                        │мальабсорбции.             │                               │                    │                │</w:t>
      </w:r>
    </w:p>
    <w:p w:rsidR="00DF4484" w:rsidRDefault="00DF4484">
      <w:pPr>
        <w:pStyle w:val="ConsPlusNonformat"/>
        <w:widowControl/>
        <w:jc w:val="both"/>
        <w:rPr>
          <w:sz w:val="16"/>
          <w:szCs w:val="16"/>
        </w:rPr>
      </w:pPr>
      <w:r>
        <w:rPr>
          <w:sz w:val="16"/>
          <w:szCs w:val="16"/>
        </w:rPr>
        <w:t>│                     │               │                        │Консультация врача-        │                               │                    │                │</w:t>
      </w:r>
    </w:p>
    <w:p w:rsidR="00DF4484" w:rsidRDefault="00DF4484">
      <w:pPr>
        <w:pStyle w:val="ConsPlusNonformat"/>
        <w:widowControl/>
        <w:jc w:val="both"/>
        <w:rPr>
          <w:sz w:val="16"/>
          <w:szCs w:val="16"/>
        </w:rPr>
      </w:pPr>
      <w:r>
        <w:rPr>
          <w:sz w:val="16"/>
          <w:szCs w:val="16"/>
        </w:rPr>
        <w:t>│                     │               │                        │фтизиатра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│Лечение сопутствующей          │Согласно Р.У.       │Согласно Р.У.   │</w:t>
      </w:r>
    </w:p>
    <w:p w:rsidR="00DF4484" w:rsidRDefault="00DF4484">
      <w:pPr>
        <w:pStyle w:val="ConsPlusNonformat"/>
        <w:widowControl/>
        <w:jc w:val="both"/>
        <w:rPr>
          <w:sz w:val="16"/>
          <w:szCs w:val="16"/>
        </w:rPr>
      </w:pPr>
      <w:r>
        <w:rPr>
          <w:sz w:val="16"/>
          <w:szCs w:val="16"/>
        </w:rPr>
        <w:t>│                     │               │подсчетом количества    │дополнительное             │патологии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│Вирусологические           │                               │                    │                │</w:t>
      </w:r>
    </w:p>
    <w:p w:rsidR="00DF4484" w:rsidRDefault="00DF4484">
      <w:pPr>
        <w:pStyle w:val="ConsPlusNonformat"/>
        <w:widowControl/>
        <w:jc w:val="both"/>
        <w:rPr>
          <w:sz w:val="16"/>
          <w:szCs w:val="16"/>
        </w:rPr>
      </w:pPr>
      <w:r>
        <w:rPr>
          <w:sz w:val="16"/>
          <w:szCs w:val="16"/>
        </w:rPr>
        <w:t>│                     │               │СОЭ.                    │исследования               │                               │                    │                │</w:t>
      </w:r>
    </w:p>
    <w:p w:rsidR="00DF4484" w:rsidRDefault="00DF4484">
      <w:pPr>
        <w:pStyle w:val="ConsPlusNonformat"/>
        <w:widowControl/>
        <w:jc w:val="both"/>
        <w:rPr>
          <w:sz w:val="16"/>
          <w:szCs w:val="16"/>
        </w:rPr>
      </w:pPr>
      <w:r>
        <w:rPr>
          <w:sz w:val="16"/>
          <w:szCs w:val="16"/>
        </w:rPr>
        <w:t>│                     │               │Биохимическое           │Бактериологические         │                               │                    │                │</w:t>
      </w:r>
    </w:p>
    <w:p w:rsidR="00DF4484" w:rsidRDefault="00DF4484">
      <w:pPr>
        <w:pStyle w:val="ConsPlusNonformat"/>
        <w:widowControl/>
        <w:jc w:val="both"/>
        <w:rPr>
          <w:sz w:val="16"/>
          <w:szCs w:val="16"/>
        </w:rPr>
      </w:pPr>
      <w:r>
        <w:rPr>
          <w:sz w:val="16"/>
          <w:szCs w:val="16"/>
        </w:rPr>
        <w:t>│                     │               │исследование крови:     │исследования.              │                               │                    │                │</w:t>
      </w:r>
    </w:p>
    <w:p w:rsidR="00DF4484" w:rsidRDefault="00DF4484">
      <w:pPr>
        <w:pStyle w:val="ConsPlusNonformat"/>
        <w:widowControl/>
        <w:jc w:val="both"/>
        <w:rPr>
          <w:sz w:val="16"/>
          <w:szCs w:val="16"/>
        </w:rPr>
      </w:pPr>
      <w:r>
        <w:rPr>
          <w:sz w:val="16"/>
          <w:szCs w:val="16"/>
        </w:rPr>
        <w:t>│                     │               │определение концентрации│Биохимическое исследование │                               │                    │                │</w:t>
      </w:r>
    </w:p>
    <w:p w:rsidR="00DF4484" w:rsidRDefault="00DF4484">
      <w:pPr>
        <w:pStyle w:val="ConsPlusNonformat"/>
        <w:widowControl/>
        <w:jc w:val="both"/>
        <w:rPr>
          <w:sz w:val="16"/>
          <w:szCs w:val="16"/>
        </w:rPr>
      </w:pPr>
      <w:r>
        <w:rPr>
          <w:sz w:val="16"/>
          <w:szCs w:val="16"/>
        </w:rPr>
        <w:t>│                     │               │общего белка.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билирубина,   │                               │                    │                │</w:t>
      </w:r>
    </w:p>
    <w:p w:rsidR="00DF4484" w:rsidRDefault="00DF4484">
      <w:pPr>
        <w:pStyle w:val="ConsPlusNonformat"/>
        <w:widowControl/>
        <w:jc w:val="both"/>
        <w:rPr>
          <w:sz w:val="16"/>
          <w:szCs w:val="16"/>
        </w:rPr>
      </w:pPr>
      <w:r>
        <w:rPr>
          <w:sz w:val="16"/>
          <w:szCs w:val="16"/>
        </w:rPr>
        <w:t>│                     │               │иммуноглобулинов классов│активности АсАТ, АлАТ, ЛДГ.│                               │                    │                │</w:t>
      </w:r>
    </w:p>
    <w:p w:rsidR="00DF4484" w:rsidRDefault="00DF4484">
      <w:pPr>
        <w:pStyle w:val="ConsPlusNonformat"/>
        <w:widowControl/>
        <w:jc w:val="both"/>
        <w:rPr>
          <w:sz w:val="16"/>
          <w:szCs w:val="16"/>
        </w:rPr>
      </w:pPr>
      <w:r>
        <w:rPr>
          <w:sz w:val="16"/>
          <w:szCs w:val="16"/>
        </w:rPr>
        <w:t>│                     │               │A, M, G.                │Обнаружение антител к ВИЧ. │                               │                    │                │</w:t>
      </w:r>
    </w:p>
    <w:p w:rsidR="00DF4484" w:rsidRDefault="00DF4484">
      <w:pPr>
        <w:pStyle w:val="ConsPlusNonformat"/>
        <w:widowControl/>
        <w:jc w:val="both"/>
        <w:rPr>
          <w:sz w:val="16"/>
          <w:szCs w:val="16"/>
        </w:rPr>
      </w:pPr>
      <w:r>
        <w:rPr>
          <w:sz w:val="16"/>
          <w:szCs w:val="16"/>
        </w:rPr>
        <w:t>│                     │               │Определение количества  │Комплекс серологических    │                               │                    │                │</w:t>
      </w:r>
    </w:p>
    <w:p w:rsidR="00DF4484" w:rsidRDefault="00DF4484">
      <w:pPr>
        <w:pStyle w:val="ConsPlusNonformat"/>
        <w:widowControl/>
        <w:jc w:val="both"/>
        <w:rPr>
          <w:sz w:val="16"/>
          <w:szCs w:val="16"/>
        </w:rPr>
      </w:pPr>
      <w:r>
        <w:rPr>
          <w:sz w:val="16"/>
          <w:szCs w:val="16"/>
        </w:rPr>
        <w:t>│                     │               │субпопуляций T- и       │реакций на сифилис.        │                               │                    │                │</w:t>
      </w:r>
    </w:p>
    <w:p w:rsidR="00DF4484" w:rsidRDefault="00DF4484">
      <w:pPr>
        <w:pStyle w:val="ConsPlusNonformat"/>
        <w:widowControl/>
        <w:jc w:val="both"/>
        <w:rPr>
          <w:sz w:val="16"/>
          <w:szCs w:val="16"/>
        </w:rPr>
      </w:pPr>
      <w:r>
        <w:rPr>
          <w:sz w:val="16"/>
          <w:szCs w:val="16"/>
        </w:rPr>
        <w:t>│                     │               │B-лимфоцитов            │Бактериологические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│Рентгенография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                     │               │                        │УЗИ тимуса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│Лечение сопутствующей          │Согласно Р.У.       │Согласно Р.У.   │</w:t>
      </w:r>
    </w:p>
    <w:p w:rsidR="00DF4484" w:rsidRDefault="00DF4484">
      <w:pPr>
        <w:pStyle w:val="ConsPlusNonformat"/>
        <w:widowControl/>
        <w:jc w:val="both"/>
        <w:rPr>
          <w:sz w:val="16"/>
          <w:szCs w:val="16"/>
        </w:rPr>
      </w:pPr>
      <w:r>
        <w:rPr>
          <w:sz w:val="16"/>
          <w:szCs w:val="16"/>
        </w:rPr>
        <w:t>│терапии              │               │подсчетом количества    │Иммунологическое           │патологии                      │                    │                │</w:t>
      </w:r>
    </w:p>
    <w:p w:rsidR="00DF4484" w:rsidRDefault="00DF4484">
      <w:pPr>
        <w:pStyle w:val="ConsPlusNonformat"/>
        <w:widowControl/>
        <w:jc w:val="both"/>
        <w:rPr>
          <w:sz w:val="16"/>
          <w:szCs w:val="16"/>
        </w:rPr>
      </w:pPr>
      <w:r>
        <w:rPr>
          <w:sz w:val="16"/>
          <w:szCs w:val="16"/>
        </w:rPr>
        <w:t>│                     │               │тромбоцитов,            │исследование: определение  │                               │                    │                │</w:t>
      </w:r>
    </w:p>
    <w:p w:rsidR="00DF4484" w:rsidRDefault="00DF4484">
      <w:pPr>
        <w:pStyle w:val="ConsPlusNonformat"/>
        <w:widowControl/>
        <w:jc w:val="both"/>
        <w:rPr>
          <w:sz w:val="16"/>
          <w:szCs w:val="16"/>
        </w:rPr>
      </w:pPr>
      <w:r>
        <w:rPr>
          <w:sz w:val="16"/>
          <w:szCs w:val="16"/>
        </w:rPr>
        <w:t>│                     │               │лейкоцитарной формулы,  │экспрессии рецептора общей │                               │                    │                │</w:t>
      </w:r>
    </w:p>
    <w:p w:rsidR="00DF4484" w:rsidRDefault="00DF4484">
      <w:pPr>
        <w:pStyle w:val="ConsPlusNonformat"/>
        <w:widowControl/>
        <w:jc w:val="both"/>
        <w:rPr>
          <w:sz w:val="16"/>
          <w:szCs w:val="16"/>
        </w:rPr>
      </w:pPr>
      <w:r>
        <w:rPr>
          <w:sz w:val="16"/>
          <w:szCs w:val="16"/>
        </w:rPr>
        <w:t>│                     │               │СОЭ.                    │гамма-цепи для ИЛ-2, ИЛ-4, │                               │                    │                │</w:t>
      </w:r>
    </w:p>
    <w:p w:rsidR="00DF4484" w:rsidRDefault="00DF4484">
      <w:pPr>
        <w:pStyle w:val="ConsPlusNonformat"/>
        <w:widowControl/>
        <w:jc w:val="both"/>
        <w:rPr>
          <w:sz w:val="16"/>
          <w:szCs w:val="16"/>
        </w:rPr>
      </w:pPr>
      <w:r>
        <w:rPr>
          <w:sz w:val="16"/>
          <w:szCs w:val="16"/>
        </w:rPr>
        <w:t>│                     │               │Определение концентрации│ИЛ-7, ИЛ-9, ИЛ-15 и ИЛ-21  │                               │                    │                │</w:t>
      </w:r>
    </w:p>
    <w:p w:rsidR="00DF4484" w:rsidRDefault="00DF4484">
      <w:pPr>
        <w:pStyle w:val="ConsPlusNonformat"/>
        <w:widowControl/>
        <w:jc w:val="both"/>
        <w:rPr>
          <w:sz w:val="16"/>
          <w:szCs w:val="16"/>
        </w:rPr>
      </w:pPr>
      <w:r>
        <w:rPr>
          <w:sz w:val="16"/>
          <w:szCs w:val="16"/>
        </w:rPr>
        <w:t>│                     │               │иммуноглобулинов классов│(CD132).                   │                               │                    │                │</w:t>
      </w:r>
    </w:p>
    <w:p w:rsidR="00DF4484" w:rsidRDefault="00DF4484">
      <w:pPr>
        <w:pStyle w:val="ConsPlusNonformat"/>
        <w:widowControl/>
        <w:jc w:val="both"/>
        <w:rPr>
          <w:sz w:val="16"/>
          <w:szCs w:val="16"/>
        </w:rPr>
      </w:pPr>
      <w:r>
        <w:rPr>
          <w:sz w:val="16"/>
          <w:szCs w:val="16"/>
        </w:rPr>
        <w:t>│                     │               │A, M, G.                │Мутационный анализ генов   │                               │                    │                │</w:t>
      </w:r>
    </w:p>
    <w:p w:rsidR="00DF4484" w:rsidRDefault="00DF4484">
      <w:pPr>
        <w:pStyle w:val="ConsPlusNonformat"/>
        <w:widowControl/>
        <w:jc w:val="both"/>
        <w:rPr>
          <w:sz w:val="16"/>
          <w:szCs w:val="16"/>
        </w:rPr>
      </w:pPr>
      <w:r>
        <w:rPr>
          <w:sz w:val="16"/>
          <w:szCs w:val="16"/>
        </w:rPr>
        <w:t>│                     │               │Определение количества  │рецептора общей гамма-цепи │                               │                    │                │</w:t>
      </w:r>
    </w:p>
    <w:p w:rsidR="00DF4484" w:rsidRDefault="00DF4484">
      <w:pPr>
        <w:pStyle w:val="ConsPlusNonformat"/>
        <w:widowControl/>
        <w:jc w:val="both"/>
        <w:rPr>
          <w:sz w:val="16"/>
          <w:szCs w:val="16"/>
        </w:rPr>
      </w:pPr>
      <w:r>
        <w:rPr>
          <w:sz w:val="16"/>
          <w:szCs w:val="16"/>
        </w:rPr>
        <w:t>│                     │               │субпопуляций T- и       │для ИЛ-2, ИЛ-4, ИЛ-7, ИЛ-9,│                               │                    │                │</w:t>
      </w:r>
    </w:p>
    <w:p w:rsidR="00DF4484" w:rsidRDefault="00DF4484">
      <w:pPr>
        <w:pStyle w:val="ConsPlusNonformat"/>
        <w:widowControl/>
        <w:jc w:val="both"/>
        <w:rPr>
          <w:sz w:val="16"/>
          <w:szCs w:val="16"/>
        </w:rPr>
      </w:pPr>
      <w:r>
        <w:rPr>
          <w:sz w:val="16"/>
          <w:szCs w:val="16"/>
        </w:rPr>
        <w:t>│                     │               │B-лимфоцитов            │ИЛ-15 и ИЛ-21.             │                               │                    │                │</w:t>
      </w:r>
    </w:p>
    <w:p w:rsidR="00DF4484" w:rsidRDefault="00DF4484">
      <w:pPr>
        <w:pStyle w:val="ConsPlusNonformat"/>
        <w:widowControl/>
        <w:jc w:val="both"/>
        <w:rPr>
          <w:sz w:val="16"/>
          <w:szCs w:val="16"/>
        </w:rPr>
      </w:pPr>
      <w:r>
        <w:rPr>
          <w:sz w:val="16"/>
          <w:szCs w:val="16"/>
        </w:rPr>
        <w:t>│                     │               │                        │Биохимическое исследование │                               │                    │                │</w:t>
      </w:r>
    </w:p>
    <w:p w:rsidR="00DF4484" w:rsidRDefault="00DF4484">
      <w:pPr>
        <w:pStyle w:val="ConsPlusNonformat"/>
        <w:widowControl/>
        <w:jc w:val="both"/>
        <w:rPr>
          <w:sz w:val="16"/>
          <w:szCs w:val="16"/>
        </w:rPr>
      </w:pPr>
      <w:r>
        <w:rPr>
          <w:sz w:val="16"/>
          <w:szCs w:val="16"/>
        </w:rPr>
        <w:t>│                     │               │                        │крови: определение         │                               │                    │                │</w:t>
      </w:r>
    </w:p>
    <w:p w:rsidR="00DF4484" w:rsidRDefault="00DF4484">
      <w:pPr>
        <w:pStyle w:val="ConsPlusNonformat"/>
        <w:widowControl/>
        <w:jc w:val="both"/>
        <w:rPr>
          <w:sz w:val="16"/>
          <w:szCs w:val="16"/>
        </w:rPr>
      </w:pPr>
      <w:r>
        <w:rPr>
          <w:sz w:val="16"/>
          <w:szCs w:val="16"/>
        </w:rPr>
        <w:t>│                     │               │                        │концентрации общего белка, │                               │                    │                │</w:t>
      </w:r>
    </w:p>
    <w:p w:rsidR="00DF4484" w:rsidRDefault="00DF4484">
      <w:pPr>
        <w:pStyle w:val="ConsPlusNonformat"/>
        <w:widowControl/>
        <w:jc w:val="both"/>
        <w:rPr>
          <w:sz w:val="16"/>
          <w:szCs w:val="16"/>
        </w:rPr>
      </w:pPr>
      <w:r>
        <w:rPr>
          <w:sz w:val="16"/>
          <w:szCs w:val="16"/>
        </w:rPr>
        <w:t>│                     │               │                        │C-реактивного белка,       │                               │                    │                │</w:t>
      </w:r>
    </w:p>
    <w:p w:rsidR="00DF4484" w:rsidRDefault="00DF4484">
      <w:pPr>
        <w:pStyle w:val="ConsPlusNonformat"/>
        <w:widowControl/>
        <w:jc w:val="both"/>
        <w:rPr>
          <w:sz w:val="16"/>
          <w:szCs w:val="16"/>
        </w:rPr>
      </w:pPr>
      <w:r>
        <w:rPr>
          <w:sz w:val="16"/>
          <w:szCs w:val="16"/>
        </w:rPr>
        <w:t>│                     │               │                        │активности ГГТ.            │                               │                    │                │</w:t>
      </w:r>
    </w:p>
    <w:p w:rsidR="00DF4484" w:rsidRDefault="00DF4484">
      <w:pPr>
        <w:pStyle w:val="ConsPlusNonformat"/>
        <w:widowControl/>
        <w:jc w:val="both"/>
        <w:rPr>
          <w:sz w:val="16"/>
          <w:szCs w:val="16"/>
        </w:rPr>
      </w:pPr>
      <w:r>
        <w:rPr>
          <w:sz w:val="16"/>
          <w:szCs w:val="16"/>
        </w:rPr>
        <w:t>│                     │               │                        │Определение белковых       │                               │                    │                │</w:t>
      </w:r>
    </w:p>
    <w:p w:rsidR="00DF4484" w:rsidRDefault="00DF4484">
      <w:pPr>
        <w:pStyle w:val="ConsPlusNonformat"/>
        <w:widowControl/>
        <w:jc w:val="both"/>
        <w:rPr>
          <w:sz w:val="16"/>
          <w:szCs w:val="16"/>
        </w:rPr>
      </w:pPr>
      <w:r>
        <w:rPr>
          <w:sz w:val="16"/>
          <w:szCs w:val="16"/>
        </w:rPr>
        <w:t>│                     │               │                        │фракций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│Комбинированные T- и │Р.У.           │Общий анализ крови с    │Биохимическое исследование │Лечение сопутствующей          │Пожизненно          │Снижение        │</w:t>
      </w:r>
    </w:p>
    <w:p w:rsidR="00DF4484" w:rsidRDefault="00DF4484">
      <w:pPr>
        <w:pStyle w:val="ConsPlusNonformat"/>
        <w:widowControl/>
        <w:jc w:val="both"/>
        <w:rPr>
          <w:sz w:val="16"/>
          <w:szCs w:val="16"/>
        </w:rPr>
      </w:pPr>
      <w:r>
        <w:rPr>
          <w:sz w:val="16"/>
          <w:szCs w:val="16"/>
        </w:rPr>
        <w:t>│B-клеточные          │               │подсчетом количества    │крови.                     │патологии                      │                    │частоты         │</w:t>
      </w:r>
    </w:p>
    <w:p w:rsidR="00DF4484" w:rsidRDefault="00DF4484">
      <w:pPr>
        <w:pStyle w:val="ConsPlusNonformat"/>
        <w:widowControl/>
        <w:jc w:val="both"/>
        <w:rPr>
          <w:sz w:val="16"/>
          <w:szCs w:val="16"/>
        </w:rPr>
      </w:pPr>
      <w:r>
        <w:rPr>
          <w:sz w:val="16"/>
          <w:szCs w:val="16"/>
        </w:rPr>
        <w:t>│иммунодефициты,      │               │тромбоцитов,            │Исследование на            │                               │                    │инфекционных    │</w:t>
      </w:r>
    </w:p>
    <w:p w:rsidR="00DF4484" w:rsidRDefault="00DF4484">
      <w:pPr>
        <w:pStyle w:val="ConsPlusNonformat"/>
        <w:widowControl/>
        <w:jc w:val="both"/>
        <w:rPr>
          <w:sz w:val="16"/>
          <w:szCs w:val="16"/>
        </w:rPr>
      </w:pPr>
      <w:r>
        <w:rPr>
          <w:sz w:val="16"/>
          <w:szCs w:val="16"/>
        </w:rPr>
        <w:t>│ТКИН,                │               │лейкоцитарной формулы,  │перинатальные инфекции.    │                               │                    │осложнений      │</w:t>
      </w:r>
    </w:p>
    <w:p w:rsidR="00DF4484" w:rsidRDefault="00DF4484">
      <w:pPr>
        <w:pStyle w:val="ConsPlusNonformat"/>
        <w:widowControl/>
        <w:jc w:val="both"/>
        <w:rPr>
          <w:sz w:val="16"/>
          <w:szCs w:val="16"/>
        </w:rPr>
      </w:pPr>
      <w:r>
        <w:rPr>
          <w:sz w:val="16"/>
          <w:szCs w:val="16"/>
        </w:rPr>
        <w:t>│Т-В+ТКИН             │               │СОЭ                     │Определение общего белка и │                               │                    │                │</w:t>
      </w:r>
    </w:p>
    <w:p w:rsidR="00DF4484" w:rsidRDefault="00DF4484">
      <w:pPr>
        <w:pStyle w:val="ConsPlusNonformat"/>
        <w:widowControl/>
        <w:jc w:val="both"/>
        <w:rPr>
          <w:sz w:val="16"/>
          <w:szCs w:val="16"/>
        </w:rPr>
      </w:pPr>
      <w:r>
        <w:rPr>
          <w:sz w:val="16"/>
          <w:szCs w:val="16"/>
        </w:rPr>
        <w:t>│(Jak3, IL7Ra, CD45,  │               │                        │белковых фракций           │                               │                    │                │</w:t>
      </w:r>
    </w:p>
    <w:p w:rsidR="00DF4484" w:rsidRDefault="00DF4484">
      <w:pPr>
        <w:pStyle w:val="ConsPlusNonformat"/>
        <w:widowControl/>
        <w:jc w:val="both"/>
        <w:rPr>
          <w:sz w:val="16"/>
          <w:szCs w:val="16"/>
        </w:rPr>
      </w:pPr>
      <w:r>
        <w:rPr>
          <w:sz w:val="16"/>
          <w:szCs w:val="16"/>
        </w:rPr>
        <w:t>│ZAP70)               │               │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│Лечение сопутствующей          │Согласно Р.У.       │Согласно Р.У.   │</w:t>
      </w:r>
    </w:p>
    <w:p w:rsidR="00DF4484" w:rsidRDefault="00DF4484">
      <w:pPr>
        <w:pStyle w:val="ConsPlusNonformat"/>
        <w:widowControl/>
        <w:jc w:val="both"/>
        <w:rPr>
          <w:sz w:val="16"/>
          <w:szCs w:val="16"/>
        </w:rPr>
      </w:pPr>
      <w:r>
        <w:rPr>
          <w:sz w:val="16"/>
          <w:szCs w:val="16"/>
        </w:rPr>
        <w:t>│                     │               │подсчетом количества    │дополнительное             │патологии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│Обнаружение антител к ВИЧ. │                               │                    │                │</w:t>
      </w:r>
    </w:p>
    <w:p w:rsidR="00DF4484" w:rsidRDefault="00DF4484">
      <w:pPr>
        <w:pStyle w:val="ConsPlusNonformat"/>
        <w:widowControl/>
        <w:jc w:val="both"/>
        <w:rPr>
          <w:sz w:val="16"/>
          <w:szCs w:val="16"/>
        </w:rPr>
      </w:pPr>
      <w:r>
        <w:rPr>
          <w:sz w:val="16"/>
          <w:szCs w:val="16"/>
        </w:rPr>
        <w:t>│                     │               │СОЭ.                    │Комплекс серологических    │                               │                    │                │</w:t>
      </w:r>
    </w:p>
    <w:p w:rsidR="00DF4484" w:rsidRDefault="00DF4484">
      <w:pPr>
        <w:pStyle w:val="ConsPlusNonformat"/>
        <w:widowControl/>
        <w:jc w:val="both"/>
        <w:rPr>
          <w:sz w:val="16"/>
          <w:szCs w:val="16"/>
        </w:rPr>
      </w:pPr>
      <w:r>
        <w:rPr>
          <w:sz w:val="16"/>
          <w:szCs w:val="16"/>
        </w:rPr>
        <w:t>│                     │               │Биохимическое           │реакций на сифилис.        │                               │                    │                │</w:t>
      </w:r>
    </w:p>
    <w:p w:rsidR="00DF4484" w:rsidRDefault="00DF4484">
      <w:pPr>
        <w:pStyle w:val="ConsPlusNonformat"/>
        <w:widowControl/>
        <w:jc w:val="both"/>
        <w:rPr>
          <w:sz w:val="16"/>
          <w:szCs w:val="16"/>
        </w:rPr>
      </w:pPr>
      <w:r>
        <w:rPr>
          <w:sz w:val="16"/>
          <w:szCs w:val="16"/>
        </w:rPr>
        <w:t>│                     │               │исследование крови:     │Вирусологические           │                               │                    │                │</w:t>
      </w:r>
    </w:p>
    <w:p w:rsidR="00DF4484" w:rsidRDefault="00DF4484">
      <w:pPr>
        <w:pStyle w:val="ConsPlusNonformat"/>
        <w:widowControl/>
        <w:jc w:val="both"/>
        <w:rPr>
          <w:sz w:val="16"/>
          <w:szCs w:val="16"/>
        </w:rPr>
      </w:pPr>
      <w:r>
        <w:rPr>
          <w:sz w:val="16"/>
          <w:szCs w:val="16"/>
        </w:rPr>
        <w:t>│                     │               │определение концентрации│исследования.              │                               │                    │                │</w:t>
      </w:r>
    </w:p>
    <w:p w:rsidR="00DF4484" w:rsidRDefault="00DF4484">
      <w:pPr>
        <w:pStyle w:val="ConsPlusNonformat"/>
        <w:widowControl/>
        <w:jc w:val="both"/>
        <w:rPr>
          <w:sz w:val="16"/>
          <w:szCs w:val="16"/>
        </w:rPr>
      </w:pPr>
      <w:r>
        <w:rPr>
          <w:sz w:val="16"/>
          <w:szCs w:val="16"/>
        </w:rPr>
        <w:t>│                     │               │общего белка.           │Бактериологические         │                               │                    │                │</w:t>
      </w:r>
    </w:p>
    <w:p w:rsidR="00DF4484" w:rsidRDefault="00DF4484">
      <w:pPr>
        <w:pStyle w:val="ConsPlusNonformat"/>
        <w:widowControl/>
        <w:jc w:val="both"/>
        <w:rPr>
          <w:sz w:val="16"/>
          <w:szCs w:val="16"/>
        </w:rPr>
      </w:pPr>
      <w:r>
        <w:rPr>
          <w:sz w:val="16"/>
          <w:szCs w:val="16"/>
        </w:rPr>
        <w:t>│                     │               │Определение концентрации│исследования.              │                               │                    │                │</w:t>
      </w:r>
    </w:p>
    <w:p w:rsidR="00DF4484" w:rsidRDefault="00DF4484">
      <w:pPr>
        <w:pStyle w:val="ConsPlusNonformat"/>
        <w:widowControl/>
        <w:jc w:val="both"/>
        <w:rPr>
          <w:sz w:val="16"/>
          <w:szCs w:val="16"/>
        </w:rPr>
      </w:pPr>
      <w:r>
        <w:rPr>
          <w:sz w:val="16"/>
          <w:szCs w:val="16"/>
        </w:rPr>
        <w:t>│                     │               │иммуноглобулинов классов│Биохимическое исследование │                               │                    │                │</w:t>
      </w:r>
    </w:p>
    <w:p w:rsidR="00DF4484" w:rsidRDefault="00DF4484">
      <w:pPr>
        <w:pStyle w:val="ConsPlusNonformat"/>
        <w:widowControl/>
        <w:jc w:val="both"/>
        <w:rPr>
          <w:sz w:val="16"/>
          <w:szCs w:val="16"/>
        </w:rPr>
      </w:pPr>
      <w:r>
        <w:rPr>
          <w:sz w:val="16"/>
          <w:szCs w:val="16"/>
        </w:rPr>
        <w:t>│                     │               │A, M, G.                │крови: определение         │                               │                    │                │</w:t>
      </w:r>
    </w:p>
    <w:p w:rsidR="00DF4484" w:rsidRDefault="00DF4484">
      <w:pPr>
        <w:pStyle w:val="ConsPlusNonformat"/>
        <w:widowControl/>
        <w:jc w:val="both"/>
        <w:rPr>
          <w:sz w:val="16"/>
          <w:szCs w:val="16"/>
        </w:rPr>
      </w:pPr>
      <w:r>
        <w:rPr>
          <w:sz w:val="16"/>
          <w:szCs w:val="16"/>
        </w:rPr>
        <w:t>│                     │               │Определение количества  │концентрации билирубина,   │                               │                    │                │</w:t>
      </w:r>
    </w:p>
    <w:p w:rsidR="00DF4484" w:rsidRDefault="00DF4484">
      <w:pPr>
        <w:pStyle w:val="ConsPlusNonformat"/>
        <w:widowControl/>
        <w:jc w:val="both"/>
        <w:rPr>
          <w:sz w:val="16"/>
          <w:szCs w:val="16"/>
        </w:rPr>
      </w:pPr>
      <w:r>
        <w:rPr>
          <w:sz w:val="16"/>
          <w:szCs w:val="16"/>
        </w:rPr>
        <w:t>│                     │               │субпопуляций T- и       │активности АсАТ, АлАТ, ЛДГ.│                               │                    │                │</w:t>
      </w:r>
    </w:p>
    <w:p w:rsidR="00DF4484" w:rsidRDefault="00DF4484">
      <w:pPr>
        <w:pStyle w:val="ConsPlusNonformat"/>
        <w:widowControl/>
        <w:jc w:val="both"/>
        <w:rPr>
          <w:sz w:val="16"/>
          <w:szCs w:val="16"/>
        </w:rPr>
      </w:pPr>
      <w:r>
        <w:rPr>
          <w:sz w:val="16"/>
          <w:szCs w:val="16"/>
        </w:rPr>
        <w:t>│                     │               │B-лимфоцитов            │Рентгенография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                     │               │                        │УЗИ тимуса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│Решение вопроса о ТГСК         │                    │                │</w:t>
      </w:r>
    </w:p>
    <w:p w:rsidR="00DF4484" w:rsidRDefault="00DF4484">
      <w:pPr>
        <w:pStyle w:val="ConsPlusNonformat"/>
        <w:widowControl/>
        <w:jc w:val="both"/>
        <w:rPr>
          <w:sz w:val="16"/>
          <w:szCs w:val="16"/>
        </w:rPr>
      </w:pPr>
      <w:r>
        <w:rPr>
          <w:sz w:val="16"/>
          <w:szCs w:val="16"/>
        </w:rPr>
        <w:t>│терапии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│Биохимическое исследование │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общего белка, │                               │                    │                │</w:t>
      </w:r>
    </w:p>
    <w:p w:rsidR="00DF4484" w:rsidRDefault="00DF4484">
      <w:pPr>
        <w:pStyle w:val="ConsPlusNonformat"/>
        <w:widowControl/>
        <w:jc w:val="both"/>
        <w:rPr>
          <w:sz w:val="16"/>
          <w:szCs w:val="16"/>
        </w:rPr>
      </w:pPr>
      <w:r>
        <w:rPr>
          <w:sz w:val="16"/>
          <w:szCs w:val="16"/>
        </w:rPr>
        <w:t>│                     │               │иммуноглобулинов классов│C-реактивного белка.       │                               │                    │                │</w:t>
      </w:r>
    </w:p>
    <w:p w:rsidR="00DF4484" w:rsidRDefault="00DF4484">
      <w:pPr>
        <w:pStyle w:val="ConsPlusNonformat"/>
        <w:widowControl/>
        <w:jc w:val="both"/>
        <w:rPr>
          <w:sz w:val="16"/>
          <w:szCs w:val="16"/>
        </w:rPr>
      </w:pPr>
      <w:r>
        <w:rPr>
          <w:sz w:val="16"/>
          <w:szCs w:val="16"/>
        </w:rPr>
        <w:t>│                     │               │A, M, G.                │Иммунологическое           │                               │                    │                │</w:t>
      </w:r>
    </w:p>
    <w:p w:rsidR="00DF4484" w:rsidRDefault="00DF4484">
      <w:pPr>
        <w:pStyle w:val="ConsPlusNonformat"/>
        <w:widowControl/>
        <w:jc w:val="both"/>
        <w:rPr>
          <w:sz w:val="16"/>
          <w:szCs w:val="16"/>
        </w:rPr>
      </w:pPr>
      <w:r>
        <w:rPr>
          <w:sz w:val="16"/>
          <w:szCs w:val="16"/>
        </w:rPr>
        <w:t>│                     │               │Определение количества  │исследование: определение  │                               │                    │                │</w:t>
      </w:r>
    </w:p>
    <w:p w:rsidR="00DF4484" w:rsidRDefault="00DF4484">
      <w:pPr>
        <w:pStyle w:val="ConsPlusNonformat"/>
        <w:widowControl/>
        <w:jc w:val="both"/>
        <w:rPr>
          <w:sz w:val="16"/>
          <w:szCs w:val="16"/>
        </w:rPr>
      </w:pPr>
      <w:r>
        <w:rPr>
          <w:sz w:val="16"/>
          <w:szCs w:val="16"/>
        </w:rPr>
        <w:t>│                     │               │субпопуляций T- и       │экспрессии альфа-цепи      │                               │                    │                │</w:t>
      </w:r>
    </w:p>
    <w:p w:rsidR="00DF4484" w:rsidRDefault="00DF4484">
      <w:pPr>
        <w:pStyle w:val="ConsPlusNonformat"/>
        <w:widowControl/>
        <w:jc w:val="both"/>
        <w:rPr>
          <w:sz w:val="16"/>
          <w:szCs w:val="16"/>
        </w:rPr>
      </w:pPr>
      <w:r>
        <w:rPr>
          <w:sz w:val="16"/>
          <w:szCs w:val="16"/>
        </w:rPr>
        <w:t>│                     │               │B-лимфоцитов            │рецептора ИЛ-7(СD127),     │                               │                    │                │</w:t>
      </w:r>
    </w:p>
    <w:p w:rsidR="00DF4484" w:rsidRDefault="00DF4484">
      <w:pPr>
        <w:pStyle w:val="ConsPlusNonformat"/>
        <w:widowControl/>
        <w:jc w:val="both"/>
        <w:rPr>
          <w:sz w:val="16"/>
          <w:szCs w:val="16"/>
        </w:rPr>
      </w:pPr>
      <w:r>
        <w:rPr>
          <w:sz w:val="16"/>
          <w:szCs w:val="16"/>
        </w:rPr>
        <w:t>│                     │               │                        │молекулы сигналинга ZAP-70,│                               │                    │                │</w:t>
      </w:r>
    </w:p>
    <w:p w:rsidR="00DF4484" w:rsidRDefault="00DF4484">
      <w:pPr>
        <w:pStyle w:val="ConsPlusNonformat"/>
        <w:widowControl/>
        <w:jc w:val="both"/>
        <w:rPr>
          <w:sz w:val="16"/>
          <w:szCs w:val="16"/>
        </w:rPr>
      </w:pPr>
      <w:r>
        <w:rPr>
          <w:sz w:val="16"/>
          <w:szCs w:val="16"/>
        </w:rPr>
        <w:t>│                     │               │                        │CD45,                      │                               │                    │                │</w:t>
      </w:r>
    </w:p>
    <w:p w:rsidR="00DF4484" w:rsidRDefault="00DF4484">
      <w:pPr>
        <w:pStyle w:val="ConsPlusNonformat"/>
        <w:widowControl/>
        <w:jc w:val="both"/>
        <w:rPr>
          <w:sz w:val="16"/>
          <w:szCs w:val="16"/>
        </w:rPr>
      </w:pPr>
      <w:r>
        <w:rPr>
          <w:sz w:val="16"/>
          <w:szCs w:val="16"/>
        </w:rPr>
        <w:t>│                     │               │                        │мутационный анализ генов   │                               │                    │                │</w:t>
      </w:r>
    </w:p>
    <w:p w:rsidR="00DF4484" w:rsidRDefault="00DF4484">
      <w:pPr>
        <w:pStyle w:val="ConsPlusNonformat"/>
        <w:widowControl/>
        <w:jc w:val="both"/>
        <w:rPr>
          <w:sz w:val="16"/>
          <w:szCs w:val="16"/>
        </w:rPr>
      </w:pPr>
      <w:r>
        <w:rPr>
          <w:sz w:val="16"/>
          <w:szCs w:val="16"/>
        </w:rPr>
        <w:t>│                     │               │                        │рецептора альфа-цепи       │                               │                    │                │</w:t>
      </w:r>
    </w:p>
    <w:p w:rsidR="00DF4484" w:rsidRDefault="00DF4484">
      <w:pPr>
        <w:pStyle w:val="ConsPlusNonformat"/>
        <w:widowControl/>
        <w:jc w:val="both"/>
        <w:rPr>
          <w:sz w:val="16"/>
          <w:szCs w:val="16"/>
        </w:rPr>
      </w:pPr>
      <w:r>
        <w:rPr>
          <w:sz w:val="16"/>
          <w:szCs w:val="16"/>
        </w:rPr>
        <w:t>│                     │               │                        │ИЛ-7(СD127), Jak3, ZAP-70, │                               │                    │                │</w:t>
      </w:r>
    </w:p>
    <w:p w:rsidR="00DF4484" w:rsidRDefault="00DF4484">
      <w:pPr>
        <w:pStyle w:val="ConsPlusNonformat"/>
        <w:widowControl/>
        <w:jc w:val="both"/>
        <w:rPr>
          <w:sz w:val="16"/>
          <w:szCs w:val="16"/>
        </w:rPr>
      </w:pPr>
      <w:r>
        <w:rPr>
          <w:sz w:val="16"/>
          <w:szCs w:val="16"/>
        </w:rPr>
        <w:t>│                     │               │                        │CD45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│Комбинированные T- и │Р.У.,          │Общий анализ крови с    │Биохимическое исследование │Лечение сопутствующей          │Пожизненно          │Снижение        │</w:t>
      </w:r>
    </w:p>
    <w:p w:rsidR="00DF4484" w:rsidRDefault="00DF4484">
      <w:pPr>
        <w:pStyle w:val="ConsPlusNonformat"/>
        <w:widowControl/>
        <w:jc w:val="both"/>
        <w:rPr>
          <w:sz w:val="16"/>
          <w:szCs w:val="16"/>
        </w:rPr>
      </w:pPr>
      <w:r>
        <w:rPr>
          <w:sz w:val="16"/>
          <w:szCs w:val="16"/>
        </w:rPr>
        <w:t>│B-клеточные          │О.У.           │подсчетом количества    │крови: определение         │патологии                      │                    │частоты         │</w:t>
      </w:r>
    </w:p>
    <w:p w:rsidR="00DF4484" w:rsidRDefault="00DF4484">
      <w:pPr>
        <w:pStyle w:val="ConsPlusNonformat"/>
        <w:widowControl/>
        <w:jc w:val="both"/>
        <w:rPr>
          <w:sz w:val="16"/>
          <w:szCs w:val="16"/>
        </w:rPr>
      </w:pPr>
      <w:r>
        <w:rPr>
          <w:sz w:val="16"/>
          <w:szCs w:val="16"/>
        </w:rPr>
        <w:t>│иммунодефициты       │               │тромбоцитов,            │концентрации общего белка, │                               │                    │инфекционных    │</w:t>
      </w:r>
    </w:p>
    <w:p w:rsidR="00DF4484" w:rsidRDefault="00DF4484">
      <w:pPr>
        <w:pStyle w:val="ConsPlusNonformat"/>
        <w:widowControl/>
        <w:jc w:val="both"/>
        <w:rPr>
          <w:sz w:val="16"/>
          <w:szCs w:val="16"/>
        </w:rPr>
      </w:pPr>
      <w:r>
        <w:rPr>
          <w:sz w:val="16"/>
          <w:szCs w:val="16"/>
        </w:rPr>
        <w:t>│ТКИН,                │               │лейкоцитарной формулы,  │C-реактивного белка,       │                               │                    │заболеваний     │</w:t>
      </w:r>
    </w:p>
    <w:p w:rsidR="00DF4484" w:rsidRDefault="00DF4484">
      <w:pPr>
        <w:pStyle w:val="ConsPlusNonformat"/>
        <w:widowControl/>
        <w:jc w:val="both"/>
        <w:rPr>
          <w:sz w:val="16"/>
          <w:szCs w:val="16"/>
        </w:rPr>
      </w:pPr>
      <w:r>
        <w:rPr>
          <w:sz w:val="16"/>
          <w:szCs w:val="16"/>
        </w:rPr>
        <w:t>│Т-В-ТКИН,            │               │СОЭ.                    │билирубина, активности     │                               │                    │                │</w:t>
      </w:r>
    </w:p>
    <w:p w:rsidR="00DF4484" w:rsidRDefault="00DF4484">
      <w:pPr>
        <w:pStyle w:val="ConsPlusNonformat"/>
        <w:widowControl/>
        <w:jc w:val="both"/>
        <w:rPr>
          <w:sz w:val="16"/>
          <w:szCs w:val="16"/>
        </w:rPr>
      </w:pPr>
      <w:r>
        <w:rPr>
          <w:sz w:val="16"/>
          <w:szCs w:val="16"/>
        </w:rPr>
        <w:t>│ADA-недостаточность, │               │Определение общего белка│АлАТ, АсАТ ЛДГ.            │                               │                    │                │</w:t>
      </w:r>
    </w:p>
    <w:p w:rsidR="00DF4484" w:rsidRDefault="00DF4484">
      <w:pPr>
        <w:pStyle w:val="ConsPlusNonformat"/>
        <w:widowControl/>
        <w:jc w:val="both"/>
        <w:rPr>
          <w:sz w:val="16"/>
          <w:szCs w:val="16"/>
        </w:rPr>
      </w:pPr>
      <w:r>
        <w:rPr>
          <w:sz w:val="16"/>
          <w:szCs w:val="16"/>
        </w:rPr>
        <w:t>│ретикулярный дисгенез│               │и белковых фракций      │Исследование показателей   │                               │                    │                │</w:t>
      </w:r>
    </w:p>
    <w:p w:rsidR="00DF4484" w:rsidRDefault="00DF4484">
      <w:pPr>
        <w:pStyle w:val="ConsPlusNonformat"/>
        <w:widowControl/>
        <w:jc w:val="both"/>
        <w:rPr>
          <w:sz w:val="16"/>
          <w:szCs w:val="16"/>
        </w:rPr>
      </w:pPr>
      <w:r>
        <w:rPr>
          <w:sz w:val="16"/>
          <w:szCs w:val="16"/>
        </w:rPr>
        <w:t>│                     │               │                        │гемостаза: определение ПДФ,│                               │                    │                │</w:t>
      </w:r>
    </w:p>
    <w:p w:rsidR="00DF4484" w:rsidRDefault="00DF4484">
      <w:pPr>
        <w:pStyle w:val="ConsPlusNonformat"/>
        <w:widowControl/>
        <w:jc w:val="both"/>
        <w:rPr>
          <w:sz w:val="16"/>
          <w:szCs w:val="16"/>
        </w:rPr>
      </w:pPr>
      <w:r>
        <w:rPr>
          <w:sz w:val="16"/>
          <w:szCs w:val="16"/>
        </w:rPr>
        <w:t>│                     │               │                        │РФК, Д-димеров, определение│                               │                    │                │</w:t>
      </w:r>
    </w:p>
    <w:p w:rsidR="00DF4484" w:rsidRDefault="00DF4484">
      <w:pPr>
        <w:pStyle w:val="ConsPlusNonformat"/>
        <w:widowControl/>
        <w:jc w:val="both"/>
        <w:rPr>
          <w:sz w:val="16"/>
          <w:szCs w:val="16"/>
        </w:rPr>
      </w:pPr>
      <w:r>
        <w:rPr>
          <w:sz w:val="16"/>
          <w:szCs w:val="16"/>
        </w:rPr>
        <w:t>│                     │               │                        │факторов свертывания при   │                               │                    │                │</w:t>
      </w:r>
    </w:p>
    <w:p w:rsidR="00DF4484" w:rsidRDefault="00DF4484">
      <w:pPr>
        <w:pStyle w:val="ConsPlusNonformat"/>
        <w:widowControl/>
        <w:jc w:val="both"/>
        <w:rPr>
          <w:sz w:val="16"/>
          <w:szCs w:val="16"/>
        </w:rPr>
      </w:pPr>
      <w:r>
        <w:rPr>
          <w:sz w:val="16"/>
          <w:szCs w:val="16"/>
        </w:rPr>
        <w:t>│                     │               │                        │септических осложнениях.   │                               │                    │                │</w:t>
      </w:r>
    </w:p>
    <w:p w:rsidR="00DF4484" w:rsidRDefault="00DF4484">
      <w:pPr>
        <w:pStyle w:val="ConsPlusNonformat"/>
        <w:widowControl/>
        <w:jc w:val="both"/>
        <w:rPr>
          <w:sz w:val="16"/>
          <w:szCs w:val="16"/>
        </w:rPr>
      </w:pPr>
      <w:r>
        <w:rPr>
          <w:sz w:val="16"/>
          <w:szCs w:val="16"/>
        </w:rPr>
        <w:t>│                     │               │                        │Обнаружение антител к ВИЧ. │                               │                    │                │</w:t>
      </w:r>
    </w:p>
    <w:p w:rsidR="00DF4484" w:rsidRDefault="00DF4484">
      <w:pPr>
        <w:pStyle w:val="ConsPlusNonformat"/>
        <w:widowControl/>
        <w:jc w:val="both"/>
        <w:rPr>
          <w:sz w:val="16"/>
          <w:szCs w:val="16"/>
        </w:rPr>
      </w:pPr>
      <w:r>
        <w:rPr>
          <w:sz w:val="16"/>
          <w:szCs w:val="16"/>
        </w:rPr>
        <w:t>│                     │               │                        │Комплекс серологических    │                               │                    │                │</w:t>
      </w:r>
    </w:p>
    <w:p w:rsidR="00DF4484" w:rsidRDefault="00DF4484">
      <w:pPr>
        <w:pStyle w:val="ConsPlusNonformat"/>
        <w:widowControl/>
        <w:jc w:val="both"/>
        <w:rPr>
          <w:sz w:val="16"/>
          <w:szCs w:val="16"/>
        </w:rPr>
      </w:pPr>
      <w:r>
        <w:rPr>
          <w:sz w:val="16"/>
          <w:szCs w:val="16"/>
        </w:rPr>
        <w:t>│                     │               │                        │реакций на сифилис.        │                               │                    │                │</w:t>
      </w:r>
    </w:p>
    <w:p w:rsidR="00DF4484" w:rsidRDefault="00DF4484">
      <w:pPr>
        <w:pStyle w:val="ConsPlusNonformat"/>
        <w:widowControl/>
        <w:jc w:val="both"/>
        <w:rPr>
          <w:sz w:val="16"/>
          <w:szCs w:val="16"/>
        </w:rPr>
      </w:pPr>
      <w:r>
        <w:rPr>
          <w:sz w:val="16"/>
          <w:szCs w:val="16"/>
        </w:rPr>
        <w:t>│                     │               │                        │Бактериологические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│Вирусологические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│Паразитологические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│УЗИ органов брюшной        │                               │                    │                │</w:t>
      </w:r>
    </w:p>
    <w:p w:rsidR="00DF4484" w:rsidRDefault="00DF4484">
      <w:pPr>
        <w:pStyle w:val="ConsPlusNonformat"/>
        <w:widowControl/>
        <w:jc w:val="both"/>
        <w:rPr>
          <w:sz w:val="16"/>
          <w:szCs w:val="16"/>
        </w:rPr>
      </w:pPr>
      <w:r>
        <w:rPr>
          <w:sz w:val="16"/>
          <w:szCs w:val="16"/>
        </w:rPr>
        <w:t>│                     │               │                        │полости.                   │                               │                    │                │</w:t>
      </w:r>
    </w:p>
    <w:p w:rsidR="00DF4484" w:rsidRDefault="00DF4484">
      <w:pPr>
        <w:pStyle w:val="ConsPlusNonformat"/>
        <w:widowControl/>
        <w:jc w:val="both"/>
        <w:rPr>
          <w:sz w:val="16"/>
          <w:szCs w:val="16"/>
        </w:rPr>
      </w:pPr>
      <w:r>
        <w:rPr>
          <w:sz w:val="16"/>
          <w:szCs w:val="16"/>
        </w:rPr>
        <w:t>│                     │               │                        │Консультация врача-        │                               │                    │                │</w:t>
      </w:r>
    </w:p>
    <w:p w:rsidR="00DF4484" w:rsidRDefault="00DF4484">
      <w:pPr>
        <w:pStyle w:val="ConsPlusNonformat"/>
        <w:widowControl/>
        <w:jc w:val="both"/>
        <w:rPr>
          <w:sz w:val="16"/>
          <w:szCs w:val="16"/>
        </w:rPr>
      </w:pPr>
      <w:r>
        <w:rPr>
          <w:sz w:val="16"/>
          <w:szCs w:val="16"/>
        </w:rPr>
        <w:t>│                     │               │                        │фтизиатра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Р.У., О.У. и      │Решение вопроса о ТГСК         │                    │                │</w:t>
      </w:r>
    </w:p>
    <w:p w:rsidR="00DF4484" w:rsidRDefault="00DF4484">
      <w:pPr>
        <w:pStyle w:val="ConsPlusNonformat"/>
        <w:widowControl/>
        <w:jc w:val="both"/>
        <w:rPr>
          <w:sz w:val="16"/>
          <w:szCs w:val="16"/>
        </w:rPr>
      </w:pPr>
      <w:r>
        <w:rPr>
          <w:sz w:val="16"/>
          <w:szCs w:val="16"/>
        </w:rPr>
        <w:t>│терапии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│Цитохимическое исследование│                               │                    │                │</w:t>
      </w:r>
    </w:p>
    <w:p w:rsidR="00DF4484" w:rsidRDefault="00DF4484">
      <w:pPr>
        <w:pStyle w:val="ConsPlusNonformat"/>
        <w:widowControl/>
        <w:jc w:val="both"/>
        <w:rPr>
          <w:sz w:val="16"/>
          <w:szCs w:val="16"/>
        </w:rPr>
      </w:pPr>
      <w:r>
        <w:rPr>
          <w:sz w:val="16"/>
          <w:szCs w:val="16"/>
        </w:rPr>
        <w:t>│                     │               │СОЭ.                    │на активность              │                               │                    │                │</w:t>
      </w:r>
    </w:p>
    <w:p w:rsidR="00DF4484" w:rsidRDefault="00DF4484">
      <w:pPr>
        <w:pStyle w:val="ConsPlusNonformat"/>
        <w:widowControl/>
        <w:jc w:val="both"/>
        <w:rPr>
          <w:sz w:val="16"/>
          <w:szCs w:val="16"/>
        </w:rPr>
      </w:pPr>
      <w:r>
        <w:rPr>
          <w:sz w:val="16"/>
          <w:szCs w:val="16"/>
        </w:rPr>
        <w:t>│                     │               │Определение концентрации│аденозиндезаминазы (ADA).  │                               │                    │                │</w:t>
      </w:r>
    </w:p>
    <w:p w:rsidR="00DF4484" w:rsidRDefault="00DF4484">
      <w:pPr>
        <w:pStyle w:val="ConsPlusNonformat"/>
        <w:widowControl/>
        <w:jc w:val="both"/>
        <w:rPr>
          <w:sz w:val="16"/>
          <w:szCs w:val="16"/>
        </w:rPr>
      </w:pPr>
      <w:r>
        <w:rPr>
          <w:sz w:val="16"/>
          <w:szCs w:val="16"/>
        </w:rPr>
        <w:t>│                     │               │иммуноглобулинов классов│Мутационный анализ генов   │                               │                    │                │</w:t>
      </w:r>
    </w:p>
    <w:p w:rsidR="00DF4484" w:rsidRDefault="00DF4484">
      <w:pPr>
        <w:pStyle w:val="ConsPlusNonformat"/>
        <w:widowControl/>
        <w:jc w:val="both"/>
        <w:rPr>
          <w:sz w:val="16"/>
          <w:szCs w:val="16"/>
        </w:rPr>
      </w:pPr>
      <w:r>
        <w:rPr>
          <w:sz w:val="16"/>
          <w:szCs w:val="16"/>
        </w:rPr>
        <w:t>│                     │               │A, M, G.                │фермента ADA.              │                               │                    │                │</w:t>
      </w:r>
    </w:p>
    <w:p w:rsidR="00DF4484" w:rsidRDefault="00DF4484">
      <w:pPr>
        <w:pStyle w:val="ConsPlusNonformat"/>
        <w:widowControl/>
        <w:jc w:val="both"/>
        <w:rPr>
          <w:sz w:val="16"/>
          <w:szCs w:val="16"/>
        </w:rPr>
      </w:pPr>
      <w:r>
        <w:rPr>
          <w:sz w:val="16"/>
          <w:szCs w:val="16"/>
        </w:rPr>
        <w:t>│                     │               │Определение количества  │Определение белка и        │                               │                    │                │</w:t>
      </w:r>
    </w:p>
    <w:p w:rsidR="00DF4484" w:rsidRDefault="00DF4484">
      <w:pPr>
        <w:pStyle w:val="ConsPlusNonformat"/>
        <w:widowControl/>
        <w:jc w:val="both"/>
        <w:rPr>
          <w:sz w:val="16"/>
          <w:szCs w:val="16"/>
        </w:rPr>
      </w:pPr>
      <w:r>
        <w:rPr>
          <w:sz w:val="16"/>
          <w:szCs w:val="16"/>
        </w:rPr>
        <w:t>│                     │               │субпопуляций T- и B-    │белковых фракций           │                               │                    │                │</w:t>
      </w:r>
    </w:p>
    <w:p w:rsidR="00DF4484" w:rsidRDefault="00DF4484">
      <w:pPr>
        <w:pStyle w:val="ConsPlusNonformat"/>
        <w:widowControl/>
        <w:jc w:val="both"/>
        <w:rPr>
          <w:sz w:val="16"/>
          <w:szCs w:val="16"/>
        </w:rPr>
      </w:pPr>
      <w:r>
        <w:rPr>
          <w:sz w:val="16"/>
          <w:szCs w:val="16"/>
        </w:rPr>
        <w:t>│                     │               │лимфоцитов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│Комбинированные      │Р.У.           │Общий анализ крови с    │Биохимическое исследование │Лечение сопутствующей          │                    │                │</w:t>
      </w:r>
    </w:p>
    <w:p w:rsidR="00DF4484" w:rsidRDefault="00DF4484">
      <w:pPr>
        <w:pStyle w:val="ConsPlusNonformat"/>
        <w:widowControl/>
        <w:jc w:val="both"/>
        <w:rPr>
          <w:sz w:val="16"/>
          <w:szCs w:val="16"/>
        </w:rPr>
      </w:pPr>
      <w:r>
        <w:rPr>
          <w:sz w:val="16"/>
          <w:szCs w:val="16"/>
        </w:rPr>
        <w:t>│T- и B-клеточные     │               │подсчетом количества    │крови.                     │патологии                      │                    │                │</w:t>
      </w:r>
    </w:p>
    <w:p w:rsidR="00DF4484" w:rsidRDefault="00DF4484">
      <w:pPr>
        <w:pStyle w:val="ConsPlusNonformat"/>
        <w:widowControl/>
        <w:jc w:val="both"/>
        <w:rPr>
          <w:sz w:val="16"/>
          <w:szCs w:val="16"/>
        </w:rPr>
      </w:pPr>
      <w:r>
        <w:rPr>
          <w:sz w:val="16"/>
          <w:szCs w:val="16"/>
        </w:rPr>
        <w:t>│иммунодефициты,      │               │тромбоцитов,            │Исследование показателей   │                               │                    │                │</w:t>
      </w:r>
    </w:p>
    <w:p w:rsidR="00DF4484" w:rsidRDefault="00DF4484">
      <w:pPr>
        <w:pStyle w:val="ConsPlusNonformat"/>
        <w:widowControl/>
        <w:jc w:val="both"/>
        <w:rPr>
          <w:sz w:val="16"/>
          <w:szCs w:val="16"/>
        </w:rPr>
      </w:pPr>
      <w:r>
        <w:rPr>
          <w:sz w:val="16"/>
          <w:szCs w:val="16"/>
        </w:rPr>
        <w:t>│ТКИН,                │               │лейкоцитарной формулы,  │гемостаза: определение ПДФ,│                               │                    │                │</w:t>
      </w:r>
    </w:p>
    <w:p w:rsidR="00DF4484" w:rsidRDefault="00DF4484">
      <w:pPr>
        <w:pStyle w:val="ConsPlusNonformat"/>
        <w:widowControl/>
        <w:jc w:val="both"/>
        <w:rPr>
          <w:sz w:val="16"/>
          <w:szCs w:val="16"/>
        </w:rPr>
      </w:pPr>
      <w:r>
        <w:rPr>
          <w:sz w:val="16"/>
          <w:szCs w:val="16"/>
        </w:rPr>
        <w:t>│Т-В-ТКИН,            │               │СОЭ                     │РФК, Д-димеров, определение│                               │                    │                │</w:t>
      </w:r>
    </w:p>
    <w:p w:rsidR="00DF4484" w:rsidRDefault="00DF4484">
      <w:pPr>
        <w:pStyle w:val="ConsPlusNonformat"/>
        <w:widowControl/>
        <w:jc w:val="both"/>
        <w:rPr>
          <w:sz w:val="16"/>
          <w:szCs w:val="16"/>
        </w:rPr>
      </w:pPr>
      <w:r>
        <w:rPr>
          <w:sz w:val="16"/>
          <w:szCs w:val="16"/>
        </w:rPr>
        <w:t>│Синдром Омена        │               │                        │факторов свертывания крови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Обнаружение  │Лечение сопутствующей          │                    │                │</w:t>
      </w:r>
    </w:p>
    <w:p w:rsidR="00DF4484" w:rsidRDefault="00DF4484">
      <w:pPr>
        <w:pStyle w:val="ConsPlusNonformat"/>
        <w:widowControl/>
        <w:jc w:val="both"/>
        <w:rPr>
          <w:sz w:val="16"/>
          <w:szCs w:val="16"/>
        </w:rPr>
      </w:pPr>
      <w:r>
        <w:rPr>
          <w:sz w:val="16"/>
          <w:szCs w:val="16"/>
        </w:rPr>
        <w:t>│                     │               │подсчетом количества    │антител к ВИЧ.             │патологии                      │                    │                │</w:t>
      </w:r>
    </w:p>
    <w:p w:rsidR="00DF4484" w:rsidRDefault="00DF4484">
      <w:pPr>
        <w:pStyle w:val="ConsPlusNonformat"/>
        <w:widowControl/>
        <w:jc w:val="both"/>
        <w:rPr>
          <w:sz w:val="16"/>
          <w:szCs w:val="16"/>
        </w:rPr>
      </w:pPr>
      <w:r>
        <w:rPr>
          <w:sz w:val="16"/>
          <w:szCs w:val="16"/>
        </w:rPr>
        <w:t>│                     │               │тромбоцитов,            │Комплекс серологических    │                               │                    │                │</w:t>
      </w:r>
    </w:p>
    <w:p w:rsidR="00DF4484" w:rsidRDefault="00DF4484">
      <w:pPr>
        <w:pStyle w:val="ConsPlusNonformat"/>
        <w:widowControl/>
        <w:jc w:val="both"/>
        <w:rPr>
          <w:sz w:val="16"/>
          <w:szCs w:val="16"/>
        </w:rPr>
      </w:pPr>
      <w:r>
        <w:rPr>
          <w:sz w:val="16"/>
          <w:szCs w:val="16"/>
        </w:rPr>
        <w:t>│                     │               │лейкоцитарной формулы,  │реакций на сифилис.        │                               │                    │                │</w:t>
      </w:r>
    </w:p>
    <w:p w:rsidR="00DF4484" w:rsidRDefault="00DF4484">
      <w:pPr>
        <w:pStyle w:val="ConsPlusNonformat"/>
        <w:widowControl/>
        <w:jc w:val="both"/>
        <w:rPr>
          <w:sz w:val="16"/>
          <w:szCs w:val="16"/>
        </w:rPr>
      </w:pPr>
      <w:r>
        <w:rPr>
          <w:sz w:val="16"/>
          <w:szCs w:val="16"/>
        </w:rPr>
        <w:t>│                     │               │СОЭ.                    │Вирусологические           │                               │                    │                │</w:t>
      </w:r>
    </w:p>
    <w:p w:rsidR="00DF4484" w:rsidRDefault="00DF4484">
      <w:pPr>
        <w:pStyle w:val="ConsPlusNonformat"/>
        <w:widowControl/>
        <w:jc w:val="both"/>
        <w:rPr>
          <w:sz w:val="16"/>
          <w:szCs w:val="16"/>
        </w:rPr>
      </w:pPr>
      <w:r>
        <w:rPr>
          <w:sz w:val="16"/>
          <w:szCs w:val="16"/>
        </w:rPr>
        <w:t>│                     │               │Биохимическое           │исследования.              │                               │                    │                │</w:t>
      </w:r>
    </w:p>
    <w:p w:rsidR="00DF4484" w:rsidRDefault="00DF4484">
      <w:pPr>
        <w:pStyle w:val="ConsPlusNonformat"/>
        <w:widowControl/>
        <w:jc w:val="both"/>
        <w:rPr>
          <w:sz w:val="16"/>
          <w:szCs w:val="16"/>
        </w:rPr>
      </w:pPr>
      <w:r>
        <w:rPr>
          <w:sz w:val="16"/>
          <w:szCs w:val="16"/>
        </w:rPr>
        <w:t>│                     │               │исследование крови:     │Бактериологические         │                               │                    │                │</w:t>
      </w:r>
    </w:p>
    <w:p w:rsidR="00DF4484" w:rsidRDefault="00DF4484">
      <w:pPr>
        <w:pStyle w:val="ConsPlusNonformat"/>
        <w:widowControl/>
        <w:jc w:val="both"/>
        <w:rPr>
          <w:sz w:val="16"/>
          <w:szCs w:val="16"/>
        </w:rPr>
      </w:pPr>
      <w:r>
        <w:rPr>
          <w:sz w:val="16"/>
          <w:szCs w:val="16"/>
        </w:rPr>
        <w:t>│                     │               │определение концентрации│исследования.              │                               │                    │                │</w:t>
      </w:r>
    </w:p>
    <w:p w:rsidR="00DF4484" w:rsidRDefault="00DF4484">
      <w:pPr>
        <w:pStyle w:val="ConsPlusNonformat"/>
        <w:widowControl/>
        <w:jc w:val="both"/>
        <w:rPr>
          <w:sz w:val="16"/>
          <w:szCs w:val="16"/>
        </w:rPr>
      </w:pPr>
      <w:r>
        <w:rPr>
          <w:sz w:val="16"/>
          <w:szCs w:val="16"/>
        </w:rPr>
        <w:t>│                     │               │общего белка.           │Биохимическое исследование │                               │                    │                │</w:t>
      </w:r>
    </w:p>
    <w:p w:rsidR="00DF4484" w:rsidRDefault="00DF4484">
      <w:pPr>
        <w:pStyle w:val="ConsPlusNonformat"/>
        <w:widowControl/>
        <w:jc w:val="both"/>
        <w:rPr>
          <w:sz w:val="16"/>
          <w:szCs w:val="16"/>
        </w:rPr>
      </w:pPr>
      <w:r>
        <w:rPr>
          <w:sz w:val="16"/>
          <w:szCs w:val="16"/>
        </w:rPr>
        <w:t>│                     │               │Определение концентрации│крови: определение         │                               │                    │                │</w:t>
      </w:r>
    </w:p>
    <w:p w:rsidR="00DF4484" w:rsidRDefault="00DF4484">
      <w:pPr>
        <w:pStyle w:val="ConsPlusNonformat"/>
        <w:widowControl/>
        <w:jc w:val="both"/>
        <w:rPr>
          <w:sz w:val="16"/>
          <w:szCs w:val="16"/>
        </w:rPr>
      </w:pPr>
      <w:r>
        <w:rPr>
          <w:sz w:val="16"/>
          <w:szCs w:val="16"/>
        </w:rPr>
        <w:t>│                     │               │иммуноглобулинов классов│концентрации билирубина,   │                               │                    │                │</w:t>
      </w:r>
    </w:p>
    <w:p w:rsidR="00DF4484" w:rsidRDefault="00DF4484">
      <w:pPr>
        <w:pStyle w:val="ConsPlusNonformat"/>
        <w:widowControl/>
        <w:jc w:val="both"/>
        <w:rPr>
          <w:sz w:val="16"/>
          <w:szCs w:val="16"/>
        </w:rPr>
      </w:pPr>
      <w:r>
        <w:rPr>
          <w:sz w:val="16"/>
          <w:szCs w:val="16"/>
        </w:rPr>
        <w:t>│                     │               │A, M, G.                │активности АсАТ, АлАТ, ЛДГ.│                               │                    │                │</w:t>
      </w:r>
    </w:p>
    <w:p w:rsidR="00DF4484" w:rsidRDefault="00DF4484">
      <w:pPr>
        <w:pStyle w:val="ConsPlusNonformat"/>
        <w:widowControl/>
        <w:jc w:val="both"/>
        <w:rPr>
          <w:sz w:val="16"/>
          <w:szCs w:val="16"/>
        </w:rPr>
      </w:pPr>
      <w:r>
        <w:rPr>
          <w:sz w:val="16"/>
          <w:szCs w:val="16"/>
        </w:rPr>
        <w:t>│                     │               │Определение количества  │Рентгенография органов     │                               │                    │                │</w:t>
      </w:r>
    </w:p>
    <w:p w:rsidR="00DF4484" w:rsidRDefault="00DF4484">
      <w:pPr>
        <w:pStyle w:val="ConsPlusNonformat"/>
        <w:widowControl/>
        <w:jc w:val="both"/>
        <w:rPr>
          <w:sz w:val="16"/>
          <w:szCs w:val="16"/>
        </w:rPr>
      </w:pPr>
      <w:r>
        <w:rPr>
          <w:sz w:val="16"/>
          <w:szCs w:val="16"/>
        </w:rPr>
        <w:t>│                     │               │субпопуляций T- и       │грудной полости.           │                               │                    │                │</w:t>
      </w:r>
    </w:p>
    <w:p w:rsidR="00DF4484" w:rsidRDefault="00DF4484">
      <w:pPr>
        <w:pStyle w:val="ConsPlusNonformat"/>
        <w:widowControl/>
        <w:jc w:val="both"/>
        <w:rPr>
          <w:sz w:val="16"/>
          <w:szCs w:val="16"/>
        </w:rPr>
      </w:pPr>
      <w:r>
        <w:rPr>
          <w:sz w:val="16"/>
          <w:szCs w:val="16"/>
        </w:rPr>
        <w:t>│                     │               │B-лимфоцитов            │УЗИ тимуса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│Решение вопроса о ТГСК         │                    │                │</w:t>
      </w:r>
    </w:p>
    <w:p w:rsidR="00DF4484" w:rsidRDefault="00DF4484">
      <w:pPr>
        <w:pStyle w:val="ConsPlusNonformat"/>
        <w:widowControl/>
        <w:jc w:val="both"/>
        <w:rPr>
          <w:sz w:val="16"/>
          <w:szCs w:val="16"/>
        </w:rPr>
      </w:pPr>
      <w:r>
        <w:rPr>
          <w:sz w:val="16"/>
          <w:szCs w:val="16"/>
        </w:rPr>
        <w:t>│терапии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│исследование.              │                               │                    │                │</w:t>
      </w:r>
    </w:p>
    <w:p w:rsidR="00DF4484" w:rsidRDefault="00DF4484">
      <w:pPr>
        <w:pStyle w:val="ConsPlusNonformat"/>
        <w:widowControl/>
        <w:jc w:val="both"/>
        <w:rPr>
          <w:sz w:val="16"/>
          <w:szCs w:val="16"/>
        </w:rPr>
      </w:pPr>
      <w:r>
        <w:rPr>
          <w:sz w:val="16"/>
          <w:szCs w:val="16"/>
        </w:rPr>
        <w:t>│                     │               │лейкоцитарной формулы,  │Морфологическое            │                               │                    │                │</w:t>
      </w:r>
    </w:p>
    <w:p w:rsidR="00DF4484" w:rsidRDefault="00DF4484">
      <w:pPr>
        <w:pStyle w:val="ConsPlusNonformat"/>
        <w:widowControl/>
        <w:jc w:val="both"/>
        <w:rPr>
          <w:sz w:val="16"/>
          <w:szCs w:val="16"/>
        </w:rPr>
      </w:pPr>
      <w:r>
        <w:rPr>
          <w:sz w:val="16"/>
          <w:szCs w:val="16"/>
        </w:rPr>
        <w:t>│                     │               │СОЭ.                    │исследование лимфоидных    │                               │                    │                │</w:t>
      </w:r>
    </w:p>
    <w:p w:rsidR="00DF4484" w:rsidRDefault="00DF4484">
      <w:pPr>
        <w:pStyle w:val="ConsPlusNonformat"/>
        <w:widowControl/>
        <w:jc w:val="both"/>
        <w:rPr>
          <w:sz w:val="16"/>
          <w:szCs w:val="16"/>
        </w:rPr>
      </w:pPr>
      <w:r>
        <w:rPr>
          <w:sz w:val="16"/>
          <w:szCs w:val="16"/>
        </w:rPr>
        <w:t>│                     │               │Определение концентрации│органов и их герминальных  │                               │                    │                │</w:t>
      </w:r>
    </w:p>
    <w:p w:rsidR="00DF4484" w:rsidRDefault="00DF4484">
      <w:pPr>
        <w:pStyle w:val="ConsPlusNonformat"/>
        <w:widowControl/>
        <w:jc w:val="both"/>
        <w:rPr>
          <w:sz w:val="16"/>
          <w:szCs w:val="16"/>
        </w:rPr>
      </w:pPr>
      <w:r>
        <w:rPr>
          <w:sz w:val="16"/>
          <w:szCs w:val="16"/>
        </w:rPr>
        <w:t>│                     │               │иммуноглобулинов классов│центров.                   │                               │                    │                │</w:t>
      </w:r>
    </w:p>
    <w:p w:rsidR="00DF4484" w:rsidRDefault="00DF4484">
      <w:pPr>
        <w:pStyle w:val="ConsPlusNonformat"/>
        <w:widowControl/>
        <w:jc w:val="both"/>
        <w:rPr>
          <w:sz w:val="16"/>
          <w:szCs w:val="16"/>
        </w:rPr>
      </w:pPr>
      <w:r>
        <w:rPr>
          <w:sz w:val="16"/>
          <w:szCs w:val="16"/>
        </w:rPr>
        <w:t>│                     │               │A, M, G.                │Мутационный анализ генов   │                               │                    │                │</w:t>
      </w:r>
    </w:p>
    <w:p w:rsidR="00DF4484" w:rsidRDefault="00DF4484">
      <w:pPr>
        <w:pStyle w:val="ConsPlusNonformat"/>
        <w:widowControl/>
        <w:jc w:val="both"/>
        <w:rPr>
          <w:sz w:val="16"/>
          <w:szCs w:val="16"/>
        </w:rPr>
      </w:pPr>
      <w:r>
        <w:rPr>
          <w:sz w:val="16"/>
          <w:szCs w:val="16"/>
        </w:rPr>
        <w:t>│                     │               │Определение количества  │RAG1, RAG2.                │                               │                    │                │</w:t>
      </w:r>
    </w:p>
    <w:p w:rsidR="00DF4484" w:rsidRDefault="00DF4484">
      <w:pPr>
        <w:pStyle w:val="ConsPlusNonformat"/>
        <w:widowControl/>
        <w:jc w:val="both"/>
        <w:rPr>
          <w:sz w:val="16"/>
          <w:szCs w:val="16"/>
        </w:rPr>
      </w:pPr>
      <w:r>
        <w:rPr>
          <w:sz w:val="16"/>
          <w:szCs w:val="16"/>
        </w:rPr>
        <w:t>│                     │               │субпопуляций T- и       │Биохимическое исследование │                               │                    │                │</w:t>
      </w:r>
    </w:p>
    <w:p w:rsidR="00DF4484" w:rsidRDefault="00DF4484">
      <w:pPr>
        <w:pStyle w:val="ConsPlusNonformat"/>
        <w:widowControl/>
        <w:jc w:val="both"/>
        <w:rPr>
          <w:sz w:val="16"/>
          <w:szCs w:val="16"/>
        </w:rPr>
      </w:pPr>
      <w:r>
        <w:rPr>
          <w:sz w:val="16"/>
          <w:szCs w:val="16"/>
        </w:rPr>
        <w:t>│                     │               │B-лимфоцитов            │крови: определение         │                               │                    │                │</w:t>
      </w:r>
    </w:p>
    <w:p w:rsidR="00DF4484" w:rsidRDefault="00DF4484">
      <w:pPr>
        <w:pStyle w:val="ConsPlusNonformat"/>
        <w:widowControl/>
        <w:jc w:val="both"/>
        <w:rPr>
          <w:sz w:val="16"/>
          <w:szCs w:val="16"/>
        </w:rPr>
      </w:pPr>
      <w:r>
        <w:rPr>
          <w:sz w:val="16"/>
          <w:szCs w:val="16"/>
        </w:rPr>
        <w:t>│                     │               │                        │концентрации общего белка, │                               │                    │                │</w:t>
      </w:r>
    </w:p>
    <w:p w:rsidR="00DF4484" w:rsidRDefault="00DF4484">
      <w:pPr>
        <w:pStyle w:val="ConsPlusNonformat"/>
        <w:widowControl/>
        <w:jc w:val="both"/>
        <w:rPr>
          <w:sz w:val="16"/>
          <w:szCs w:val="16"/>
        </w:rPr>
      </w:pPr>
      <w:r>
        <w:rPr>
          <w:sz w:val="16"/>
          <w:szCs w:val="16"/>
        </w:rPr>
        <w:t>│                     │               │                        │определение концентрации   │                               │                    │                │</w:t>
      </w:r>
    </w:p>
    <w:p w:rsidR="00DF4484" w:rsidRDefault="00DF4484">
      <w:pPr>
        <w:pStyle w:val="ConsPlusNonformat"/>
        <w:widowControl/>
        <w:jc w:val="both"/>
        <w:rPr>
          <w:sz w:val="16"/>
          <w:szCs w:val="16"/>
        </w:rPr>
      </w:pPr>
      <w:r>
        <w:rPr>
          <w:sz w:val="16"/>
          <w:szCs w:val="16"/>
        </w:rPr>
        <w:t>│                     │               │                        │сывороточного железа,      │                               │                    │                │</w:t>
      </w:r>
    </w:p>
    <w:p w:rsidR="00DF4484" w:rsidRDefault="00DF4484">
      <w:pPr>
        <w:pStyle w:val="ConsPlusNonformat"/>
        <w:widowControl/>
        <w:jc w:val="both"/>
        <w:rPr>
          <w:sz w:val="16"/>
          <w:szCs w:val="16"/>
        </w:rPr>
      </w:pPr>
      <w:r>
        <w:rPr>
          <w:sz w:val="16"/>
          <w:szCs w:val="16"/>
        </w:rPr>
        <w:t>│                     │               │                        │ферритина, трансферрина, % │                               │                    │                │</w:t>
      </w:r>
    </w:p>
    <w:p w:rsidR="00DF4484" w:rsidRDefault="00DF4484">
      <w:pPr>
        <w:pStyle w:val="ConsPlusNonformat"/>
        <w:widowControl/>
        <w:jc w:val="both"/>
        <w:rPr>
          <w:sz w:val="16"/>
          <w:szCs w:val="16"/>
        </w:rPr>
      </w:pPr>
      <w:r>
        <w:rPr>
          <w:sz w:val="16"/>
          <w:szCs w:val="16"/>
        </w:rPr>
        <w:t>│                     │               │                        │насыщения трансферрина     │                               │                    │                │</w:t>
      </w:r>
    </w:p>
    <w:p w:rsidR="00DF4484" w:rsidRDefault="00DF4484">
      <w:pPr>
        <w:pStyle w:val="ConsPlusNonformat"/>
        <w:widowControl/>
        <w:jc w:val="both"/>
        <w:rPr>
          <w:sz w:val="16"/>
          <w:szCs w:val="16"/>
        </w:rPr>
      </w:pPr>
      <w:r>
        <w:rPr>
          <w:sz w:val="16"/>
          <w:szCs w:val="16"/>
        </w:rPr>
        <w:t>│                     │               │                        │железом,                   │                               │                    │                │</w:t>
      </w:r>
    </w:p>
    <w:p w:rsidR="00DF4484" w:rsidRDefault="00DF4484">
      <w:pPr>
        <w:pStyle w:val="ConsPlusNonformat"/>
        <w:widowControl/>
        <w:jc w:val="both"/>
        <w:rPr>
          <w:sz w:val="16"/>
          <w:szCs w:val="16"/>
        </w:rPr>
      </w:pPr>
      <w:r>
        <w:rPr>
          <w:sz w:val="16"/>
          <w:szCs w:val="16"/>
        </w:rPr>
        <w:t>│                     │               │                        │C-реактивного белка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│Синдром Вискотта-    │Р.У.           │Общий анализ крови с    │Биохимическое исследование │Лечение сопутствующей          │                    │                │</w:t>
      </w:r>
    </w:p>
    <w:p w:rsidR="00DF4484" w:rsidRDefault="00DF4484">
      <w:pPr>
        <w:pStyle w:val="ConsPlusNonformat"/>
        <w:widowControl/>
        <w:jc w:val="both"/>
        <w:rPr>
          <w:sz w:val="16"/>
          <w:szCs w:val="16"/>
        </w:rPr>
      </w:pPr>
      <w:r>
        <w:rPr>
          <w:sz w:val="16"/>
          <w:szCs w:val="16"/>
        </w:rPr>
        <w:t>│Олдрича              │               │подсчетом количества    │крови.                     │патологии                      │                    │                │</w:t>
      </w:r>
    </w:p>
    <w:p w:rsidR="00DF4484" w:rsidRDefault="00DF4484">
      <w:pPr>
        <w:pStyle w:val="ConsPlusNonformat"/>
        <w:widowControl/>
        <w:jc w:val="both"/>
        <w:rPr>
          <w:sz w:val="16"/>
          <w:szCs w:val="16"/>
        </w:rPr>
      </w:pPr>
      <w:r>
        <w:rPr>
          <w:sz w:val="16"/>
          <w:szCs w:val="16"/>
        </w:rPr>
        <w:t>│                     │               │тромбоцитов,            │Консультации врачей:       │                               │                    │                │</w:t>
      </w:r>
    </w:p>
    <w:p w:rsidR="00DF4484" w:rsidRDefault="00DF4484">
      <w:pPr>
        <w:pStyle w:val="ConsPlusNonformat"/>
        <w:widowControl/>
        <w:jc w:val="both"/>
        <w:rPr>
          <w:sz w:val="16"/>
          <w:szCs w:val="16"/>
        </w:rPr>
      </w:pPr>
      <w:r>
        <w:rPr>
          <w:sz w:val="16"/>
          <w:szCs w:val="16"/>
        </w:rPr>
        <w:t>│                     │               │лейкоцитарной формулы,  │аллерголога, гематолога    │                               │                    │                │</w:t>
      </w:r>
    </w:p>
    <w:p w:rsidR="00DF4484" w:rsidRDefault="00DF4484">
      <w:pPr>
        <w:pStyle w:val="ConsPlusNonformat"/>
        <w:widowControl/>
        <w:jc w:val="both"/>
        <w:rPr>
          <w:sz w:val="16"/>
          <w:szCs w:val="16"/>
        </w:rPr>
      </w:pPr>
      <w:r>
        <w:rPr>
          <w:sz w:val="16"/>
          <w:szCs w:val="16"/>
        </w:rPr>
        <w:t>│                     │               │СОЭ, определение размера│                           │                               │                    │                │</w:t>
      </w:r>
    </w:p>
    <w:p w:rsidR="00DF4484" w:rsidRDefault="00DF4484">
      <w:pPr>
        <w:pStyle w:val="ConsPlusNonformat"/>
        <w:widowControl/>
        <w:jc w:val="both"/>
        <w:rPr>
          <w:sz w:val="16"/>
          <w:szCs w:val="16"/>
        </w:rPr>
      </w:pPr>
      <w:r>
        <w:rPr>
          <w:sz w:val="16"/>
          <w:szCs w:val="16"/>
        </w:rPr>
        <w:t>│                     │               │тромбоцитов.            │                           │                               │                    │                │</w:t>
      </w:r>
    </w:p>
    <w:p w:rsidR="00DF4484" w:rsidRDefault="00DF4484">
      <w:pPr>
        <w:pStyle w:val="ConsPlusNonformat"/>
        <w:widowControl/>
        <w:jc w:val="both"/>
        <w:rPr>
          <w:sz w:val="16"/>
          <w:szCs w:val="16"/>
        </w:rPr>
      </w:pPr>
      <w:r>
        <w:rPr>
          <w:sz w:val="16"/>
          <w:szCs w:val="16"/>
        </w:rPr>
        <w:t>│                     │               │Анализ на индуцированную│                           │                               │                    │                │</w:t>
      </w:r>
    </w:p>
    <w:p w:rsidR="00DF4484" w:rsidRDefault="00DF4484">
      <w:pPr>
        <w:pStyle w:val="ConsPlusNonformat"/>
        <w:widowControl/>
        <w:jc w:val="both"/>
        <w:rPr>
          <w:sz w:val="16"/>
          <w:szCs w:val="16"/>
        </w:rPr>
      </w:pPr>
      <w:r>
        <w:rPr>
          <w:sz w:val="16"/>
          <w:szCs w:val="16"/>
        </w:rPr>
        <w:t>│                     │               │агрегацию тромбоцитов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│Лечение сопутствующей          │                    │                │</w:t>
      </w:r>
    </w:p>
    <w:p w:rsidR="00DF4484" w:rsidRDefault="00DF4484">
      <w:pPr>
        <w:pStyle w:val="ConsPlusNonformat"/>
        <w:widowControl/>
        <w:jc w:val="both"/>
        <w:rPr>
          <w:sz w:val="16"/>
          <w:szCs w:val="16"/>
        </w:rPr>
      </w:pPr>
      <w:r>
        <w:rPr>
          <w:sz w:val="16"/>
          <w:szCs w:val="16"/>
        </w:rPr>
        <w:t>│                     │               │подсчетом количества    │Дополнительное             │патологии.                     │                    │                │</w:t>
      </w:r>
    </w:p>
    <w:p w:rsidR="00DF4484" w:rsidRDefault="00DF4484">
      <w:pPr>
        <w:pStyle w:val="ConsPlusNonformat"/>
        <w:widowControl/>
        <w:jc w:val="both"/>
        <w:rPr>
          <w:sz w:val="16"/>
          <w:szCs w:val="16"/>
        </w:rPr>
      </w:pPr>
      <w:r>
        <w:rPr>
          <w:sz w:val="16"/>
          <w:szCs w:val="16"/>
        </w:rPr>
        <w:t>│                     │               │тромбоцитов,            │обследование.              │Заместительная терапия         │                    │                │</w:t>
      </w:r>
    </w:p>
    <w:p w:rsidR="00DF4484" w:rsidRDefault="00DF4484">
      <w:pPr>
        <w:pStyle w:val="ConsPlusNonformat"/>
        <w:widowControl/>
        <w:jc w:val="both"/>
        <w:rPr>
          <w:sz w:val="16"/>
          <w:szCs w:val="16"/>
        </w:rPr>
      </w:pPr>
      <w:r>
        <w:rPr>
          <w:sz w:val="16"/>
          <w:szCs w:val="16"/>
        </w:rPr>
        <w:t>│                     │               │лейкоцитарной формулы,  │Биохимическое исследование │препаратами иммуноглобулина для│                    │                │</w:t>
      </w:r>
    </w:p>
    <w:p w:rsidR="00DF4484" w:rsidRDefault="00DF4484">
      <w:pPr>
        <w:pStyle w:val="ConsPlusNonformat"/>
        <w:widowControl/>
        <w:jc w:val="both"/>
        <w:rPr>
          <w:sz w:val="16"/>
          <w:szCs w:val="16"/>
        </w:rPr>
      </w:pPr>
      <w:r>
        <w:rPr>
          <w:sz w:val="16"/>
          <w:szCs w:val="16"/>
        </w:rPr>
        <w:t>│                     │               │СОЭ, определение размера│крови: определение         │внутривенного введения         │                    │                │</w:t>
      </w:r>
    </w:p>
    <w:p w:rsidR="00DF4484" w:rsidRDefault="00DF4484">
      <w:pPr>
        <w:pStyle w:val="ConsPlusNonformat"/>
        <w:widowControl/>
        <w:jc w:val="both"/>
        <w:rPr>
          <w:sz w:val="16"/>
          <w:szCs w:val="16"/>
        </w:rPr>
      </w:pPr>
      <w:r>
        <w:rPr>
          <w:sz w:val="16"/>
          <w:szCs w:val="16"/>
        </w:rPr>
        <w:t>│                     │               │тромбоцитов.            │концентрации общего белка. │                               │                    │                │</w:t>
      </w:r>
    </w:p>
    <w:p w:rsidR="00DF4484" w:rsidRDefault="00DF4484">
      <w:pPr>
        <w:pStyle w:val="ConsPlusNonformat"/>
        <w:widowControl/>
        <w:jc w:val="both"/>
        <w:rPr>
          <w:sz w:val="16"/>
          <w:szCs w:val="16"/>
        </w:rPr>
      </w:pPr>
      <w:r>
        <w:rPr>
          <w:sz w:val="16"/>
          <w:szCs w:val="16"/>
        </w:rPr>
        <w:t>│                     │               │Определение концентрации│Вирусологические           │                               │                    │                │</w:t>
      </w:r>
    </w:p>
    <w:p w:rsidR="00DF4484" w:rsidRDefault="00DF4484">
      <w:pPr>
        <w:pStyle w:val="ConsPlusNonformat"/>
        <w:widowControl/>
        <w:jc w:val="both"/>
        <w:rPr>
          <w:sz w:val="16"/>
          <w:szCs w:val="16"/>
        </w:rPr>
      </w:pPr>
      <w:r>
        <w:rPr>
          <w:sz w:val="16"/>
          <w:szCs w:val="16"/>
        </w:rPr>
        <w:t>│                     │               │иммуноглобулинов классов│исследования.              │                               │                    │                │</w:t>
      </w:r>
    </w:p>
    <w:p w:rsidR="00DF4484" w:rsidRDefault="00DF4484">
      <w:pPr>
        <w:pStyle w:val="ConsPlusNonformat"/>
        <w:widowControl/>
        <w:jc w:val="both"/>
        <w:rPr>
          <w:sz w:val="16"/>
          <w:szCs w:val="16"/>
        </w:rPr>
      </w:pPr>
      <w:r>
        <w:rPr>
          <w:sz w:val="16"/>
          <w:szCs w:val="16"/>
        </w:rPr>
        <w:t>│                     │               │A, M, G.                │Бактериологические         │                               │                    │                │</w:t>
      </w:r>
    </w:p>
    <w:p w:rsidR="00DF4484" w:rsidRDefault="00DF4484">
      <w:pPr>
        <w:pStyle w:val="ConsPlusNonformat"/>
        <w:widowControl/>
        <w:jc w:val="both"/>
        <w:rPr>
          <w:sz w:val="16"/>
          <w:szCs w:val="16"/>
        </w:rPr>
      </w:pPr>
      <w:r>
        <w:rPr>
          <w:sz w:val="16"/>
          <w:szCs w:val="16"/>
        </w:rPr>
        <w:t>│                     │               │Определение количества  │исследования.              │                               │                    │                │</w:t>
      </w:r>
    </w:p>
    <w:p w:rsidR="00DF4484" w:rsidRDefault="00DF4484">
      <w:pPr>
        <w:pStyle w:val="ConsPlusNonformat"/>
        <w:widowControl/>
        <w:jc w:val="both"/>
        <w:rPr>
          <w:sz w:val="16"/>
          <w:szCs w:val="16"/>
        </w:rPr>
      </w:pPr>
      <w:r>
        <w:rPr>
          <w:sz w:val="16"/>
          <w:szCs w:val="16"/>
        </w:rPr>
        <w:t>│                     │               │субпопуляций T- и       │Обнаружение антител к ВИЧ. │                               │                    │                │</w:t>
      </w:r>
    </w:p>
    <w:p w:rsidR="00DF4484" w:rsidRDefault="00DF4484">
      <w:pPr>
        <w:pStyle w:val="ConsPlusNonformat"/>
        <w:widowControl/>
        <w:jc w:val="both"/>
        <w:rPr>
          <w:sz w:val="16"/>
          <w:szCs w:val="16"/>
        </w:rPr>
      </w:pPr>
      <w:r>
        <w:rPr>
          <w:sz w:val="16"/>
          <w:szCs w:val="16"/>
        </w:rPr>
        <w:t>│                     │               │B-лимфоцитов.           │Рентгенографическое        │                               │                    │                │</w:t>
      </w:r>
    </w:p>
    <w:p w:rsidR="00DF4484" w:rsidRDefault="00DF4484">
      <w:pPr>
        <w:pStyle w:val="ConsPlusNonformat"/>
        <w:widowControl/>
        <w:jc w:val="both"/>
        <w:rPr>
          <w:sz w:val="16"/>
          <w:szCs w:val="16"/>
        </w:rPr>
      </w:pPr>
      <w:r>
        <w:rPr>
          <w:sz w:val="16"/>
          <w:szCs w:val="16"/>
        </w:rPr>
        <w:t>│                     │               │Анализ на индуцированную│исследование органов       │                               │                    │                │</w:t>
      </w:r>
    </w:p>
    <w:p w:rsidR="00DF4484" w:rsidRDefault="00DF4484">
      <w:pPr>
        <w:pStyle w:val="ConsPlusNonformat"/>
        <w:widowControl/>
        <w:jc w:val="both"/>
        <w:rPr>
          <w:sz w:val="16"/>
          <w:szCs w:val="16"/>
        </w:rPr>
      </w:pPr>
      <w:r>
        <w:rPr>
          <w:sz w:val="16"/>
          <w:szCs w:val="16"/>
        </w:rPr>
        <w:t>│                     │               │агрегацию тромбоцитов   │грудной полости.           │                               │                    │                │</w:t>
      </w:r>
    </w:p>
    <w:p w:rsidR="00DF4484" w:rsidRDefault="00DF4484">
      <w:pPr>
        <w:pStyle w:val="ConsPlusNonformat"/>
        <w:widowControl/>
        <w:jc w:val="both"/>
        <w:rPr>
          <w:sz w:val="16"/>
          <w:szCs w:val="16"/>
        </w:rPr>
      </w:pPr>
      <w:r>
        <w:rPr>
          <w:sz w:val="16"/>
          <w:szCs w:val="16"/>
        </w:rPr>
        <w:t>│                     │               │                        │УЗИ тимуса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│ТГСК.                          │                    │                │</w:t>
      </w:r>
    </w:p>
    <w:p w:rsidR="00DF4484" w:rsidRDefault="00DF4484">
      <w:pPr>
        <w:pStyle w:val="ConsPlusNonformat"/>
        <w:widowControl/>
        <w:jc w:val="both"/>
        <w:rPr>
          <w:sz w:val="16"/>
          <w:szCs w:val="16"/>
        </w:rPr>
      </w:pPr>
      <w:r>
        <w:rPr>
          <w:sz w:val="16"/>
          <w:szCs w:val="16"/>
        </w:rPr>
        <w:t>│терапии              │               │подсчетом количества    │Иммунологическое           │Заместительная терапия         │                    │                │</w:t>
      </w:r>
    </w:p>
    <w:p w:rsidR="00DF4484" w:rsidRDefault="00DF4484">
      <w:pPr>
        <w:pStyle w:val="ConsPlusNonformat"/>
        <w:widowControl/>
        <w:jc w:val="both"/>
        <w:rPr>
          <w:sz w:val="16"/>
          <w:szCs w:val="16"/>
        </w:rPr>
      </w:pPr>
      <w:r>
        <w:rPr>
          <w:sz w:val="16"/>
          <w:szCs w:val="16"/>
        </w:rPr>
        <w:t>│                     │               │тромбоцитов,            │исследование экспрессии    │препаратами иммуноглобулина для│                    │                │</w:t>
      </w:r>
    </w:p>
    <w:p w:rsidR="00DF4484" w:rsidRDefault="00DF4484">
      <w:pPr>
        <w:pStyle w:val="ConsPlusNonformat"/>
        <w:widowControl/>
        <w:jc w:val="both"/>
        <w:rPr>
          <w:sz w:val="16"/>
          <w:szCs w:val="16"/>
        </w:rPr>
      </w:pPr>
      <w:r>
        <w:rPr>
          <w:sz w:val="16"/>
          <w:szCs w:val="16"/>
        </w:rPr>
        <w:t>│                     │               │лейкоцитарной формулы,  │белка WAS.                 │внутривенного введения.        │                    │                │</w:t>
      </w:r>
    </w:p>
    <w:p w:rsidR="00DF4484" w:rsidRDefault="00DF4484">
      <w:pPr>
        <w:pStyle w:val="ConsPlusNonformat"/>
        <w:widowControl/>
        <w:jc w:val="both"/>
        <w:rPr>
          <w:sz w:val="16"/>
          <w:szCs w:val="16"/>
        </w:rPr>
      </w:pPr>
      <w:r>
        <w:rPr>
          <w:sz w:val="16"/>
          <w:szCs w:val="16"/>
        </w:rPr>
        <w:t>│                     │               │СОЭ, определение размера│Мутационный анализ генов   │Лечение сопутствующей          │                    │                │</w:t>
      </w:r>
    </w:p>
    <w:p w:rsidR="00DF4484" w:rsidRDefault="00DF4484">
      <w:pPr>
        <w:pStyle w:val="ConsPlusNonformat"/>
        <w:widowControl/>
        <w:jc w:val="both"/>
        <w:rPr>
          <w:sz w:val="16"/>
          <w:szCs w:val="16"/>
        </w:rPr>
      </w:pPr>
      <w:r>
        <w:rPr>
          <w:sz w:val="16"/>
          <w:szCs w:val="16"/>
        </w:rPr>
        <w:t>│                     │               │тромбоцитов.            │WAS белка.                 │патологии                      │                    │                │</w:t>
      </w:r>
    </w:p>
    <w:p w:rsidR="00DF4484" w:rsidRDefault="00DF4484">
      <w:pPr>
        <w:pStyle w:val="ConsPlusNonformat"/>
        <w:widowControl/>
        <w:jc w:val="both"/>
        <w:rPr>
          <w:sz w:val="16"/>
          <w:szCs w:val="16"/>
        </w:rPr>
      </w:pPr>
      <w:r>
        <w:rPr>
          <w:sz w:val="16"/>
          <w:szCs w:val="16"/>
        </w:rPr>
        <w:t>│                     │               │Определение концентрации│Биохимическое исследование │                               │                    │                │</w:t>
      </w:r>
    </w:p>
    <w:p w:rsidR="00DF4484" w:rsidRDefault="00DF4484">
      <w:pPr>
        <w:pStyle w:val="ConsPlusNonformat"/>
        <w:widowControl/>
        <w:jc w:val="both"/>
        <w:rPr>
          <w:sz w:val="16"/>
          <w:szCs w:val="16"/>
        </w:rPr>
      </w:pPr>
      <w:r>
        <w:rPr>
          <w:sz w:val="16"/>
          <w:szCs w:val="16"/>
        </w:rPr>
        <w:t>│                     │               │иммуноглобулинов классов│крови: определение         │                               │                    │                │</w:t>
      </w:r>
    </w:p>
    <w:p w:rsidR="00DF4484" w:rsidRDefault="00DF4484">
      <w:pPr>
        <w:pStyle w:val="ConsPlusNonformat"/>
        <w:widowControl/>
        <w:jc w:val="both"/>
        <w:rPr>
          <w:sz w:val="16"/>
          <w:szCs w:val="16"/>
        </w:rPr>
      </w:pPr>
      <w:r>
        <w:rPr>
          <w:sz w:val="16"/>
          <w:szCs w:val="16"/>
        </w:rPr>
        <w:t>│                     │               │A, M, G, E.             │концентрации общего белка, │                               │                    │                │</w:t>
      </w:r>
    </w:p>
    <w:p w:rsidR="00DF4484" w:rsidRDefault="00DF4484">
      <w:pPr>
        <w:pStyle w:val="ConsPlusNonformat"/>
        <w:widowControl/>
        <w:jc w:val="both"/>
        <w:rPr>
          <w:sz w:val="16"/>
          <w:szCs w:val="16"/>
        </w:rPr>
      </w:pPr>
      <w:r>
        <w:rPr>
          <w:sz w:val="16"/>
          <w:szCs w:val="16"/>
        </w:rPr>
        <w:t>│                     │               │Определение количества  │определение концентрации   │                               │                    │                │</w:t>
      </w:r>
    </w:p>
    <w:p w:rsidR="00DF4484" w:rsidRDefault="00DF4484">
      <w:pPr>
        <w:pStyle w:val="ConsPlusNonformat"/>
        <w:widowControl/>
        <w:jc w:val="both"/>
        <w:rPr>
          <w:sz w:val="16"/>
          <w:szCs w:val="16"/>
        </w:rPr>
      </w:pPr>
      <w:r>
        <w:rPr>
          <w:sz w:val="16"/>
          <w:szCs w:val="16"/>
        </w:rPr>
        <w:t>│                     │               │субпопуляций T- и       │сывороточного железа,      │                               │                    │                │</w:t>
      </w:r>
    </w:p>
    <w:p w:rsidR="00DF4484" w:rsidRDefault="00DF4484">
      <w:pPr>
        <w:pStyle w:val="ConsPlusNonformat"/>
        <w:widowControl/>
        <w:jc w:val="both"/>
        <w:rPr>
          <w:sz w:val="16"/>
          <w:szCs w:val="16"/>
        </w:rPr>
      </w:pPr>
      <w:r>
        <w:rPr>
          <w:sz w:val="16"/>
          <w:szCs w:val="16"/>
        </w:rPr>
        <w:t>│                     │               │B-лимфоцитов            │ферритина,                 │                               │                    │                │</w:t>
      </w:r>
    </w:p>
    <w:p w:rsidR="00DF4484" w:rsidRDefault="00DF4484">
      <w:pPr>
        <w:pStyle w:val="ConsPlusNonformat"/>
        <w:widowControl/>
        <w:jc w:val="both"/>
        <w:rPr>
          <w:sz w:val="16"/>
          <w:szCs w:val="16"/>
        </w:rPr>
      </w:pPr>
      <w:r>
        <w:rPr>
          <w:sz w:val="16"/>
          <w:szCs w:val="16"/>
        </w:rPr>
        <w:t>│                     │               │                        │C-реактивного белка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│Атаксия-             │Р.У.           │Общий анализ крови с    │Биохимическое исследование │Паллиативная терапия           │                    │                │</w:t>
      </w:r>
    </w:p>
    <w:p w:rsidR="00DF4484" w:rsidRDefault="00DF4484">
      <w:pPr>
        <w:pStyle w:val="ConsPlusNonformat"/>
        <w:widowControl/>
        <w:jc w:val="both"/>
        <w:rPr>
          <w:sz w:val="16"/>
          <w:szCs w:val="16"/>
        </w:rPr>
      </w:pPr>
      <w:r>
        <w:rPr>
          <w:sz w:val="16"/>
          <w:szCs w:val="16"/>
        </w:rPr>
        <w:t>│телангиоэктазия      │               │подсчетом количества    │крови.                     │неврологических расстройств.   │                    │                │</w:t>
      </w:r>
    </w:p>
    <w:p w:rsidR="00DF4484" w:rsidRDefault="00DF4484">
      <w:pPr>
        <w:pStyle w:val="ConsPlusNonformat"/>
        <w:widowControl/>
        <w:jc w:val="both"/>
        <w:rPr>
          <w:sz w:val="16"/>
          <w:szCs w:val="16"/>
        </w:rPr>
      </w:pPr>
      <w:r>
        <w:rPr>
          <w:sz w:val="16"/>
          <w:szCs w:val="16"/>
        </w:rPr>
        <w:t>│                     │               │тромбоцитов,            │Исследование показателей   │Симптоматическая терапия, в    │                    │                │</w:t>
      </w:r>
    </w:p>
    <w:p w:rsidR="00DF4484" w:rsidRDefault="00DF4484">
      <w:pPr>
        <w:pStyle w:val="ConsPlusNonformat"/>
        <w:widowControl/>
        <w:jc w:val="both"/>
        <w:rPr>
          <w:sz w:val="16"/>
          <w:szCs w:val="16"/>
        </w:rPr>
      </w:pPr>
      <w:r>
        <w:rPr>
          <w:sz w:val="16"/>
          <w:szCs w:val="16"/>
        </w:rPr>
        <w:t>│                     │               │лейкоцитарной формулы,  │гемостаза: определение ПДФ,│т.ч. антибактериальная.        │                    │                │</w:t>
      </w:r>
    </w:p>
    <w:p w:rsidR="00DF4484" w:rsidRDefault="00DF4484">
      <w:pPr>
        <w:pStyle w:val="ConsPlusNonformat"/>
        <w:widowControl/>
        <w:jc w:val="both"/>
        <w:rPr>
          <w:sz w:val="16"/>
          <w:szCs w:val="16"/>
        </w:rPr>
      </w:pPr>
      <w:r>
        <w:rPr>
          <w:sz w:val="16"/>
          <w:szCs w:val="16"/>
        </w:rPr>
        <w:t>│                     │               │СОЭ.                    │РФК, Д-димеров, определение│Заместительная терапия         │                    │                │</w:t>
      </w:r>
    </w:p>
    <w:p w:rsidR="00DF4484" w:rsidRDefault="00DF4484">
      <w:pPr>
        <w:pStyle w:val="ConsPlusNonformat"/>
        <w:widowControl/>
        <w:jc w:val="both"/>
        <w:rPr>
          <w:sz w:val="16"/>
          <w:szCs w:val="16"/>
        </w:rPr>
      </w:pPr>
      <w:r>
        <w:rPr>
          <w:sz w:val="16"/>
          <w:szCs w:val="16"/>
        </w:rPr>
        <w:t>│                     │               │Биохимическое           │факторов свертывания       │препаратами иммуноглобулина для│                    │                │</w:t>
      </w:r>
    </w:p>
    <w:p w:rsidR="00DF4484" w:rsidRDefault="00DF4484">
      <w:pPr>
        <w:pStyle w:val="ConsPlusNonformat"/>
        <w:widowControl/>
        <w:jc w:val="both"/>
        <w:rPr>
          <w:sz w:val="16"/>
          <w:szCs w:val="16"/>
        </w:rPr>
      </w:pPr>
      <w:r>
        <w:rPr>
          <w:sz w:val="16"/>
          <w:szCs w:val="16"/>
        </w:rPr>
        <w:t>│                     │               │исследование крови:     │при септических            │внутривенного введения         │                    │                │</w:t>
      </w:r>
    </w:p>
    <w:p w:rsidR="00DF4484" w:rsidRDefault="00DF4484">
      <w:pPr>
        <w:pStyle w:val="ConsPlusNonformat"/>
        <w:widowControl/>
        <w:jc w:val="both"/>
        <w:rPr>
          <w:sz w:val="16"/>
          <w:szCs w:val="16"/>
        </w:rPr>
      </w:pPr>
      <w:r>
        <w:rPr>
          <w:sz w:val="16"/>
          <w:szCs w:val="16"/>
        </w:rPr>
        <w:t>│                     │               │определение концентрации│осложнениях.               │                               │                    │                │</w:t>
      </w:r>
    </w:p>
    <w:p w:rsidR="00DF4484" w:rsidRDefault="00DF4484">
      <w:pPr>
        <w:pStyle w:val="ConsPlusNonformat"/>
        <w:widowControl/>
        <w:jc w:val="both"/>
        <w:rPr>
          <w:sz w:val="16"/>
          <w:szCs w:val="16"/>
        </w:rPr>
      </w:pPr>
      <w:r>
        <w:rPr>
          <w:sz w:val="16"/>
          <w:szCs w:val="16"/>
        </w:rPr>
        <w:t>│                     │               │общего белка            │Консультация врача-        │                               │                    │                │</w:t>
      </w:r>
    </w:p>
    <w:p w:rsidR="00DF4484" w:rsidRDefault="00DF4484">
      <w:pPr>
        <w:pStyle w:val="ConsPlusNonformat"/>
        <w:widowControl/>
        <w:jc w:val="both"/>
        <w:rPr>
          <w:sz w:val="16"/>
          <w:szCs w:val="16"/>
        </w:rPr>
      </w:pPr>
      <w:r>
        <w:rPr>
          <w:sz w:val="16"/>
          <w:szCs w:val="16"/>
        </w:rPr>
        <w:t>│                     │               │                        │невролога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│Согласно Р.У.                  │                    │                │</w:t>
      </w:r>
    </w:p>
    <w:p w:rsidR="00DF4484" w:rsidRDefault="00DF4484">
      <w:pPr>
        <w:pStyle w:val="ConsPlusNonformat"/>
        <w:widowControl/>
        <w:jc w:val="both"/>
        <w:rPr>
          <w:sz w:val="16"/>
          <w:szCs w:val="16"/>
        </w:rPr>
      </w:pPr>
      <w:r>
        <w:rPr>
          <w:sz w:val="16"/>
          <w:szCs w:val="16"/>
        </w:rPr>
        <w:t>│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│Вирусологические           │                               │                    │                │</w:t>
      </w:r>
    </w:p>
    <w:p w:rsidR="00DF4484" w:rsidRDefault="00DF4484">
      <w:pPr>
        <w:pStyle w:val="ConsPlusNonformat"/>
        <w:widowControl/>
        <w:jc w:val="both"/>
        <w:rPr>
          <w:sz w:val="16"/>
          <w:szCs w:val="16"/>
        </w:rPr>
      </w:pPr>
      <w:r>
        <w:rPr>
          <w:sz w:val="16"/>
          <w:szCs w:val="16"/>
        </w:rPr>
        <w:t>│                     │               │СОЭ.                    │исследования.              │                               │                    │                │</w:t>
      </w:r>
    </w:p>
    <w:p w:rsidR="00DF4484" w:rsidRDefault="00DF4484">
      <w:pPr>
        <w:pStyle w:val="ConsPlusNonformat"/>
        <w:widowControl/>
        <w:jc w:val="both"/>
        <w:rPr>
          <w:sz w:val="16"/>
          <w:szCs w:val="16"/>
        </w:rPr>
      </w:pPr>
      <w:r>
        <w:rPr>
          <w:sz w:val="16"/>
          <w:szCs w:val="16"/>
        </w:rPr>
        <w:t>│                     │               │Биохимическое           │Бактериологические         │                               │                    │                │</w:t>
      </w:r>
    </w:p>
    <w:p w:rsidR="00DF4484" w:rsidRDefault="00DF4484">
      <w:pPr>
        <w:pStyle w:val="ConsPlusNonformat"/>
        <w:widowControl/>
        <w:jc w:val="both"/>
        <w:rPr>
          <w:sz w:val="16"/>
          <w:szCs w:val="16"/>
        </w:rPr>
      </w:pPr>
      <w:r>
        <w:rPr>
          <w:sz w:val="16"/>
          <w:szCs w:val="16"/>
        </w:rPr>
        <w:t>│                     │               │исследование крови:     │исследования.              │                               │                    │                │</w:t>
      </w:r>
    </w:p>
    <w:p w:rsidR="00DF4484" w:rsidRDefault="00DF4484">
      <w:pPr>
        <w:pStyle w:val="ConsPlusNonformat"/>
        <w:widowControl/>
        <w:jc w:val="both"/>
        <w:rPr>
          <w:sz w:val="16"/>
          <w:szCs w:val="16"/>
        </w:rPr>
      </w:pPr>
      <w:r>
        <w:rPr>
          <w:sz w:val="16"/>
          <w:szCs w:val="16"/>
        </w:rPr>
        <w:t>│                     │               │определение концентрации│Биохимическое исследование │                               │                    │                │</w:t>
      </w:r>
    </w:p>
    <w:p w:rsidR="00DF4484" w:rsidRDefault="00DF4484">
      <w:pPr>
        <w:pStyle w:val="ConsPlusNonformat"/>
        <w:widowControl/>
        <w:jc w:val="both"/>
        <w:rPr>
          <w:sz w:val="16"/>
          <w:szCs w:val="16"/>
        </w:rPr>
      </w:pPr>
      <w:r>
        <w:rPr>
          <w:sz w:val="16"/>
          <w:szCs w:val="16"/>
        </w:rPr>
        <w:t>│                     │               │общего белка.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билирубина,   │                               │                    │                │</w:t>
      </w:r>
    </w:p>
    <w:p w:rsidR="00DF4484" w:rsidRDefault="00DF4484">
      <w:pPr>
        <w:pStyle w:val="ConsPlusNonformat"/>
        <w:widowControl/>
        <w:jc w:val="both"/>
        <w:rPr>
          <w:sz w:val="16"/>
          <w:szCs w:val="16"/>
        </w:rPr>
      </w:pPr>
      <w:r>
        <w:rPr>
          <w:sz w:val="16"/>
          <w:szCs w:val="16"/>
        </w:rPr>
        <w:t>│                     │               │иммуноглобулинов классов│активности АсАТ, АлАТ, ЛДГ.│                               │                    │                │</w:t>
      </w:r>
    </w:p>
    <w:p w:rsidR="00DF4484" w:rsidRDefault="00DF4484">
      <w:pPr>
        <w:pStyle w:val="ConsPlusNonformat"/>
        <w:widowControl/>
        <w:jc w:val="both"/>
        <w:rPr>
          <w:sz w:val="16"/>
          <w:szCs w:val="16"/>
        </w:rPr>
      </w:pPr>
      <w:r>
        <w:rPr>
          <w:sz w:val="16"/>
          <w:szCs w:val="16"/>
        </w:rPr>
        <w:t>│                     │               │A, M, G.                │Рентгенография органов     │                               │                    │                │</w:t>
      </w:r>
    </w:p>
    <w:p w:rsidR="00DF4484" w:rsidRDefault="00DF4484">
      <w:pPr>
        <w:pStyle w:val="ConsPlusNonformat"/>
        <w:widowControl/>
        <w:jc w:val="both"/>
        <w:rPr>
          <w:sz w:val="16"/>
          <w:szCs w:val="16"/>
        </w:rPr>
      </w:pPr>
      <w:r>
        <w:rPr>
          <w:sz w:val="16"/>
          <w:szCs w:val="16"/>
        </w:rPr>
        <w:t>│                     │               │Определение количества  │грудной полости.           │                               │                    │                │</w:t>
      </w:r>
    </w:p>
    <w:p w:rsidR="00DF4484" w:rsidRDefault="00DF4484">
      <w:pPr>
        <w:pStyle w:val="ConsPlusNonformat"/>
        <w:widowControl/>
        <w:jc w:val="both"/>
        <w:rPr>
          <w:sz w:val="16"/>
          <w:szCs w:val="16"/>
        </w:rPr>
      </w:pPr>
      <w:r>
        <w:rPr>
          <w:sz w:val="16"/>
          <w:szCs w:val="16"/>
        </w:rPr>
        <w:t>│                     │               │субпопуляций T- и       │Консультация врача-        │                               │                    │                │</w:t>
      </w:r>
    </w:p>
    <w:p w:rsidR="00DF4484" w:rsidRDefault="00DF4484">
      <w:pPr>
        <w:pStyle w:val="ConsPlusNonformat"/>
        <w:widowControl/>
        <w:jc w:val="both"/>
        <w:rPr>
          <w:sz w:val="16"/>
          <w:szCs w:val="16"/>
        </w:rPr>
      </w:pPr>
      <w:r>
        <w:rPr>
          <w:sz w:val="16"/>
          <w:szCs w:val="16"/>
        </w:rPr>
        <w:t>│                     │               │B-лимфоцитов            │невролога.                 │                               │                    │                │</w:t>
      </w:r>
    </w:p>
    <w:p w:rsidR="00DF4484" w:rsidRDefault="00DF4484">
      <w:pPr>
        <w:pStyle w:val="ConsPlusNonformat"/>
        <w:widowControl/>
        <w:jc w:val="both"/>
        <w:rPr>
          <w:sz w:val="16"/>
          <w:szCs w:val="16"/>
        </w:rPr>
      </w:pPr>
      <w:r>
        <w:rPr>
          <w:sz w:val="16"/>
          <w:szCs w:val="16"/>
        </w:rPr>
        <w:t>│                     │               │                        │КТ головного мозга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│Согласно Р.У.                  │                    │                │</w:t>
      </w:r>
    </w:p>
    <w:p w:rsidR="00DF4484" w:rsidRDefault="00DF4484">
      <w:pPr>
        <w:pStyle w:val="ConsPlusNonformat"/>
        <w:widowControl/>
        <w:jc w:val="both"/>
        <w:rPr>
          <w:sz w:val="16"/>
          <w:szCs w:val="16"/>
        </w:rPr>
      </w:pPr>
      <w:r>
        <w:rPr>
          <w:sz w:val="16"/>
          <w:szCs w:val="16"/>
        </w:rPr>
        <w:t>│терапии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│Мутационный анализ генов   │                               │                    │                │</w:t>
      </w:r>
    </w:p>
    <w:p w:rsidR="00DF4484" w:rsidRDefault="00DF4484">
      <w:pPr>
        <w:pStyle w:val="ConsPlusNonformat"/>
        <w:widowControl/>
        <w:jc w:val="both"/>
        <w:rPr>
          <w:sz w:val="16"/>
          <w:szCs w:val="16"/>
        </w:rPr>
      </w:pPr>
      <w:r>
        <w:rPr>
          <w:sz w:val="16"/>
          <w:szCs w:val="16"/>
        </w:rPr>
        <w:t>│                     │               │СОЭ, определение размера│АТМ.                       │                               │                    │                │</w:t>
      </w:r>
    </w:p>
    <w:p w:rsidR="00DF4484" w:rsidRDefault="00DF4484">
      <w:pPr>
        <w:pStyle w:val="ConsPlusNonformat"/>
        <w:widowControl/>
        <w:jc w:val="both"/>
        <w:rPr>
          <w:sz w:val="16"/>
          <w:szCs w:val="16"/>
        </w:rPr>
      </w:pPr>
      <w:r>
        <w:rPr>
          <w:sz w:val="16"/>
          <w:szCs w:val="16"/>
        </w:rPr>
        <w:t>│                     │               │тромбоцитов.            │Биохимическое исследование │                               │                    │                │</w:t>
      </w:r>
    </w:p>
    <w:p w:rsidR="00DF4484" w:rsidRDefault="00DF4484">
      <w:pPr>
        <w:pStyle w:val="ConsPlusNonformat"/>
        <w:widowControl/>
        <w:jc w:val="both"/>
        <w:rPr>
          <w:sz w:val="16"/>
          <w:szCs w:val="16"/>
        </w:rPr>
      </w:pPr>
      <w:r>
        <w:rPr>
          <w:sz w:val="16"/>
          <w:szCs w:val="16"/>
        </w:rPr>
        <w:t>│                     │               │Определение концентрации│крови: определение         │                               │                    │                │</w:t>
      </w:r>
    </w:p>
    <w:p w:rsidR="00DF4484" w:rsidRDefault="00DF4484">
      <w:pPr>
        <w:pStyle w:val="ConsPlusNonformat"/>
        <w:widowControl/>
        <w:jc w:val="both"/>
        <w:rPr>
          <w:sz w:val="16"/>
          <w:szCs w:val="16"/>
        </w:rPr>
      </w:pPr>
      <w:r>
        <w:rPr>
          <w:sz w:val="16"/>
          <w:szCs w:val="16"/>
        </w:rPr>
        <w:t>│                     │               │иммуноглобулинов классов│концентрации общего белка, │                               │                    │                │</w:t>
      </w:r>
    </w:p>
    <w:p w:rsidR="00DF4484" w:rsidRDefault="00DF4484">
      <w:pPr>
        <w:pStyle w:val="ConsPlusNonformat"/>
        <w:widowControl/>
        <w:jc w:val="both"/>
        <w:rPr>
          <w:sz w:val="16"/>
          <w:szCs w:val="16"/>
        </w:rPr>
      </w:pPr>
      <w:r>
        <w:rPr>
          <w:sz w:val="16"/>
          <w:szCs w:val="16"/>
        </w:rPr>
        <w:t>│                     │               │A, M, G, E.             │определение концентрации   │                               │                    │                │</w:t>
      </w:r>
    </w:p>
    <w:p w:rsidR="00DF4484" w:rsidRDefault="00DF4484">
      <w:pPr>
        <w:pStyle w:val="ConsPlusNonformat"/>
        <w:widowControl/>
        <w:jc w:val="both"/>
        <w:rPr>
          <w:sz w:val="16"/>
          <w:szCs w:val="16"/>
        </w:rPr>
      </w:pPr>
      <w:r>
        <w:rPr>
          <w:sz w:val="16"/>
          <w:szCs w:val="16"/>
        </w:rPr>
        <w:t>│                     │               │Определение количества  │сывороточного железа,      │                               │                    │                │</w:t>
      </w:r>
    </w:p>
    <w:p w:rsidR="00DF4484" w:rsidRDefault="00DF4484">
      <w:pPr>
        <w:pStyle w:val="ConsPlusNonformat"/>
        <w:widowControl/>
        <w:jc w:val="both"/>
        <w:rPr>
          <w:sz w:val="16"/>
          <w:szCs w:val="16"/>
        </w:rPr>
      </w:pPr>
      <w:r>
        <w:rPr>
          <w:sz w:val="16"/>
          <w:szCs w:val="16"/>
        </w:rPr>
        <w:t>│                     │               │субпопуляций T- и       │ферритина, C-реактивного   │                               │                    │                │</w:t>
      </w:r>
    </w:p>
    <w:p w:rsidR="00DF4484" w:rsidRDefault="00DF4484">
      <w:pPr>
        <w:pStyle w:val="ConsPlusNonformat"/>
        <w:widowControl/>
        <w:jc w:val="both"/>
        <w:rPr>
          <w:sz w:val="16"/>
          <w:szCs w:val="16"/>
        </w:rPr>
      </w:pPr>
      <w:r>
        <w:rPr>
          <w:sz w:val="16"/>
          <w:szCs w:val="16"/>
        </w:rPr>
        <w:t>│                     │               │B-лимфоцитов.           │белка                      │                               │                    │                │</w:t>
      </w:r>
    </w:p>
    <w:p w:rsidR="00DF4484" w:rsidRDefault="00DF4484">
      <w:pPr>
        <w:pStyle w:val="ConsPlusNonformat"/>
        <w:widowControl/>
        <w:jc w:val="both"/>
        <w:rPr>
          <w:sz w:val="16"/>
          <w:szCs w:val="16"/>
        </w:rPr>
      </w:pPr>
      <w:r>
        <w:rPr>
          <w:sz w:val="16"/>
          <w:szCs w:val="16"/>
        </w:rPr>
        <w:t>│                     │               │Определение альфа-      │                           │                               │                    │                │</w:t>
      </w:r>
    </w:p>
    <w:p w:rsidR="00DF4484" w:rsidRDefault="00DF4484">
      <w:pPr>
        <w:pStyle w:val="ConsPlusNonformat"/>
        <w:widowControl/>
        <w:jc w:val="both"/>
        <w:rPr>
          <w:sz w:val="16"/>
          <w:szCs w:val="16"/>
        </w:rPr>
      </w:pPr>
      <w:r>
        <w:rPr>
          <w:sz w:val="16"/>
          <w:szCs w:val="16"/>
        </w:rPr>
        <w:t>│                     │               │фетопротеина.           │                           │                               │                    │                │</w:t>
      </w:r>
    </w:p>
    <w:p w:rsidR="00DF4484" w:rsidRDefault="00DF4484">
      <w:pPr>
        <w:pStyle w:val="ConsPlusNonformat"/>
        <w:widowControl/>
        <w:jc w:val="both"/>
        <w:rPr>
          <w:sz w:val="16"/>
          <w:szCs w:val="16"/>
        </w:rPr>
      </w:pPr>
      <w:r>
        <w:rPr>
          <w:sz w:val="16"/>
          <w:szCs w:val="16"/>
        </w:rPr>
        <w:t>│                     │               │Цитогенетическое        │                           │                               │                    │                │</w:t>
      </w:r>
    </w:p>
    <w:p w:rsidR="00DF4484" w:rsidRDefault="00DF4484">
      <w:pPr>
        <w:pStyle w:val="ConsPlusNonformat"/>
        <w:widowControl/>
        <w:jc w:val="both"/>
        <w:rPr>
          <w:sz w:val="16"/>
          <w:szCs w:val="16"/>
        </w:rPr>
      </w:pPr>
      <w:r>
        <w:rPr>
          <w:sz w:val="16"/>
          <w:szCs w:val="16"/>
        </w:rPr>
        <w:t>│                     │               │исследование: выявление │                           │                               │                    │                │</w:t>
      </w:r>
    </w:p>
    <w:p w:rsidR="00DF4484" w:rsidRDefault="00DF4484">
      <w:pPr>
        <w:pStyle w:val="ConsPlusNonformat"/>
        <w:widowControl/>
        <w:jc w:val="both"/>
        <w:rPr>
          <w:sz w:val="16"/>
          <w:szCs w:val="16"/>
        </w:rPr>
      </w:pPr>
      <w:r>
        <w:rPr>
          <w:sz w:val="16"/>
          <w:szCs w:val="16"/>
        </w:rPr>
        <w:t>│                     │               │хромосомной             │                           │                               │                    │                │</w:t>
      </w:r>
    </w:p>
    <w:p w:rsidR="00DF4484" w:rsidRDefault="00DF4484">
      <w:pPr>
        <w:pStyle w:val="ConsPlusNonformat"/>
        <w:widowControl/>
        <w:jc w:val="both"/>
        <w:rPr>
          <w:sz w:val="16"/>
          <w:szCs w:val="16"/>
        </w:rPr>
      </w:pPr>
      <w:r>
        <w:rPr>
          <w:sz w:val="16"/>
          <w:szCs w:val="16"/>
        </w:rPr>
        <w:t>│                     │               │нестабильности          │                           │                               │                    │                │</w:t>
      </w:r>
    </w:p>
    <w:p w:rsidR="00DF4484" w:rsidRDefault="00DF4484">
      <w:pPr>
        <w:pStyle w:val="ConsPlusNonformat"/>
        <w:widowControl/>
        <w:jc w:val="both"/>
        <w:rPr>
          <w:sz w:val="16"/>
          <w:szCs w:val="16"/>
        </w:rPr>
      </w:pPr>
      <w:r>
        <w:rPr>
          <w:sz w:val="16"/>
          <w:szCs w:val="16"/>
        </w:rPr>
        <w:t>│                     │               │(дифференциальное       │                           │                               │                    │                │</w:t>
      </w:r>
    </w:p>
    <w:p w:rsidR="00DF4484" w:rsidRDefault="00DF4484">
      <w:pPr>
        <w:pStyle w:val="ConsPlusNonformat"/>
        <w:widowControl/>
        <w:jc w:val="both"/>
        <w:rPr>
          <w:sz w:val="16"/>
          <w:szCs w:val="16"/>
        </w:rPr>
      </w:pPr>
      <w:r>
        <w:rPr>
          <w:sz w:val="16"/>
          <w:szCs w:val="16"/>
        </w:rPr>
        <w:t>│                     │               │окрашивание хромосом    │                           │                               │                    │                │</w:t>
      </w:r>
    </w:p>
    <w:p w:rsidR="00DF4484" w:rsidRDefault="00DF4484">
      <w:pPr>
        <w:pStyle w:val="ConsPlusNonformat"/>
        <w:widowControl/>
        <w:jc w:val="both"/>
        <w:rPr>
          <w:sz w:val="16"/>
          <w:szCs w:val="16"/>
        </w:rPr>
      </w:pPr>
      <w:r>
        <w:rPr>
          <w:sz w:val="16"/>
          <w:szCs w:val="16"/>
        </w:rPr>
        <w:t>│                     │               │методом G-бэндинга)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│Синдром Ниджмеген    │Р.У.           │Общий анализ крови с    │Биохимическое исследование │Лечение сопутствующей          │                    │                │</w:t>
      </w:r>
    </w:p>
    <w:p w:rsidR="00DF4484" w:rsidRDefault="00DF4484">
      <w:pPr>
        <w:pStyle w:val="ConsPlusNonformat"/>
        <w:widowControl/>
        <w:jc w:val="both"/>
        <w:rPr>
          <w:sz w:val="16"/>
          <w:szCs w:val="16"/>
        </w:rPr>
      </w:pPr>
      <w:r>
        <w:rPr>
          <w:sz w:val="16"/>
          <w:szCs w:val="16"/>
        </w:rPr>
        <w:t>│                     │               │подсчетом количества    │крови                      │патологии                      │                    │                │</w:t>
      </w:r>
    </w:p>
    <w:p w:rsidR="00DF4484" w:rsidRDefault="00DF4484">
      <w:pPr>
        <w:pStyle w:val="ConsPlusNonformat"/>
        <w:widowControl/>
        <w:jc w:val="both"/>
        <w:rPr>
          <w:sz w:val="16"/>
          <w:szCs w:val="16"/>
        </w:rPr>
      </w:pPr>
      <w:r>
        <w:rPr>
          <w:sz w:val="16"/>
          <w:szCs w:val="16"/>
        </w:rPr>
        <w:t>│                     │               │тромбоцитов,            │                           │                               │                    │                │</w:t>
      </w:r>
    </w:p>
    <w:p w:rsidR="00DF4484" w:rsidRDefault="00DF4484">
      <w:pPr>
        <w:pStyle w:val="ConsPlusNonformat"/>
        <w:widowControl/>
        <w:jc w:val="both"/>
        <w:rPr>
          <w:sz w:val="16"/>
          <w:szCs w:val="16"/>
        </w:rPr>
      </w:pPr>
      <w:r>
        <w:rPr>
          <w:sz w:val="16"/>
          <w:szCs w:val="16"/>
        </w:rPr>
        <w:t>│                     │               │лейкоцитарной формулы,  │                           │                               │                    │                │</w:t>
      </w:r>
    </w:p>
    <w:p w:rsidR="00DF4484" w:rsidRDefault="00DF4484">
      <w:pPr>
        <w:pStyle w:val="ConsPlusNonformat"/>
        <w:widowControl/>
        <w:jc w:val="both"/>
        <w:rPr>
          <w:sz w:val="16"/>
          <w:szCs w:val="16"/>
        </w:rPr>
      </w:pPr>
      <w:r>
        <w:rPr>
          <w:sz w:val="16"/>
          <w:szCs w:val="16"/>
        </w:rPr>
        <w:t>│                     │               │СОЭ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│Согласно Р.У.                  │                    │                │</w:t>
      </w:r>
    </w:p>
    <w:p w:rsidR="00DF4484" w:rsidRDefault="00DF4484">
      <w:pPr>
        <w:pStyle w:val="ConsPlusNonformat"/>
        <w:widowControl/>
        <w:jc w:val="both"/>
        <w:rPr>
          <w:sz w:val="16"/>
          <w:szCs w:val="16"/>
        </w:rPr>
      </w:pPr>
      <w:r>
        <w:rPr>
          <w:sz w:val="16"/>
          <w:szCs w:val="16"/>
        </w:rPr>
        <w:t>│                     │               │подсчетом количества    │дополнительные             │                               │                    │                │</w:t>
      </w:r>
    </w:p>
    <w:p w:rsidR="00DF4484" w:rsidRDefault="00DF4484">
      <w:pPr>
        <w:pStyle w:val="ConsPlusNonformat"/>
        <w:widowControl/>
        <w:jc w:val="both"/>
        <w:rPr>
          <w:sz w:val="16"/>
          <w:szCs w:val="16"/>
        </w:rPr>
      </w:pPr>
      <w:r>
        <w:rPr>
          <w:sz w:val="16"/>
          <w:szCs w:val="16"/>
        </w:rPr>
        <w:t>│                     │               │тромбоцитов,            │обследования.              │                               │                    │                │</w:t>
      </w:r>
    </w:p>
    <w:p w:rsidR="00DF4484" w:rsidRDefault="00DF4484">
      <w:pPr>
        <w:pStyle w:val="ConsPlusNonformat"/>
        <w:widowControl/>
        <w:jc w:val="both"/>
        <w:rPr>
          <w:sz w:val="16"/>
          <w:szCs w:val="16"/>
        </w:rPr>
      </w:pPr>
      <w:r>
        <w:rPr>
          <w:sz w:val="16"/>
          <w:szCs w:val="16"/>
        </w:rPr>
        <w:t>│                     │               │лейкоцитарной формулы,  │Вирусологические           │                               │                    │                │</w:t>
      </w:r>
    </w:p>
    <w:p w:rsidR="00DF4484" w:rsidRDefault="00DF4484">
      <w:pPr>
        <w:pStyle w:val="ConsPlusNonformat"/>
        <w:widowControl/>
        <w:jc w:val="both"/>
        <w:rPr>
          <w:sz w:val="16"/>
          <w:szCs w:val="16"/>
        </w:rPr>
      </w:pPr>
      <w:r>
        <w:rPr>
          <w:sz w:val="16"/>
          <w:szCs w:val="16"/>
        </w:rPr>
        <w:t>│                     │               │СОЭ.                    │исследования.              │                               │                    │                │</w:t>
      </w:r>
    </w:p>
    <w:p w:rsidR="00DF4484" w:rsidRDefault="00DF4484">
      <w:pPr>
        <w:pStyle w:val="ConsPlusNonformat"/>
        <w:widowControl/>
        <w:jc w:val="both"/>
        <w:rPr>
          <w:sz w:val="16"/>
          <w:szCs w:val="16"/>
        </w:rPr>
      </w:pPr>
      <w:r>
        <w:rPr>
          <w:sz w:val="16"/>
          <w:szCs w:val="16"/>
        </w:rPr>
        <w:t>│                     │               │Определение концентрации│Бактериологические         │                               │                    │                │</w:t>
      </w:r>
    </w:p>
    <w:p w:rsidR="00DF4484" w:rsidRDefault="00DF4484">
      <w:pPr>
        <w:pStyle w:val="ConsPlusNonformat"/>
        <w:widowControl/>
        <w:jc w:val="both"/>
        <w:rPr>
          <w:sz w:val="16"/>
          <w:szCs w:val="16"/>
        </w:rPr>
      </w:pPr>
      <w:r>
        <w:rPr>
          <w:sz w:val="16"/>
          <w:szCs w:val="16"/>
        </w:rPr>
        <w:t>│                     │               │иммуноглобулинов классов│исследования.              │                               │                    │                │</w:t>
      </w:r>
    </w:p>
    <w:p w:rsidR="00DF4484" w:rsidRDefault="00DF4484">
      <w:pPr>
        <w:pStyle w:val="ConsPlusNonformat"/>
        <w:widowControl/>
        <w:jc w:val="both"/>
        <w:rPr>
          <w:sz w:val="16"/>
          <w:szCs w:val="16"/>
        </w:rPr>
      </w:pPr>
      <w:r>
        <w:rPr>
          <w:sz w:val="16"/>
          <w:szCs w:val="16"/>
        </w:rPr>
        <w:t>│                     │               │A, M, G, E.             │Биохимическое исследование │                               │                    │                │</w:t>
      </w:r>
    </w:p>
    <w:p w:rsidR="00DF4484" w:rsidRDefault="00DF4484">
      <w:pPr>
        <w:pStyle w:val="ConsPlusNonformat"/>
        <w:widowControl/>
        <w:jc w:val="both"/>
        <w:rPr>
          <w:sz w:val="16"/>
          <w:szCs w:val="16"/>
        </w:rPr>
      </w:pPr>
      <w:r>
        <w:rPr>
          <w:sz w:val="16"/>
          <w:szCs w:val="16"/>
        </w:rPr>
        <w:t>│                     │               │Определение количества  │крови: определение         │                               │                    │                │</w:t>
      </w:r>
    </w:p>
    <w:p w:rsidR="00DF4484" w:rsidRDefault="00DF4484">
      <w:pPr>
        <w:pStyle w:val="ConsPlusNonformat"/>
        <w:widowControl/>
        <w:jc w:val="both"/>
        <w:rPr>
          <w:sz w:val="16"/>
          <w:szCs w:val="16"/>
        </w:rPr>
      </w:pPr>
      <w:r>
        <w:rPr>
          <w:sz w:val="16"/>
          <w:szCs w:val="16"/>
        </w:rPr>
        <w:t>│                     │               │субпопуляций T- и       │концентрации общего белка. │                               │                    │                │</w:t>
      </w:r>
    </w:p>
    <w:p w:rsidR="00DF4484" w:rsidRDefault="00DF4484">
      <w:pPr>
        <w:pStyle w:val="ConsPlusNonformat"/>
        <w:widowControl/>
        <w:jc w:val="both"/>
        <w:rPr>
          <w:sz w:val="16"/>
          <w:szCs w:val="16"/>
        </w:rPr>
      </w:pPr>
      <w:r>
        <w:rPr>
          <w:sz w:val="16"/>
          <w:szCs w:val="16"/>
        </w:rPr>
        <w:t>│                     │               │B-лимфоцитов            │Обнаружение антител к ВИЧ. │                               │                    │                │</w:t>
      </w:r>
    </w:p>
    <w:p w:rsidR="00DF4484" w:rsidRDefault="00DF4484">
      <w:pPr>
        <w:pStyle w:val="ConsPlusNonformat"/>
        <w:widowControl/>
        <w:jc w:val="both"/>
        <w:rPr>
          <w:sz w:val="16"/>
          <w:szCs w:val="16"/>
        </w:rPr>
      </w:pPr>
      <w:r>
        <w:rPr>
          <w:sz w:val="16"/>
          <w:szCs w:val="16"/>
        </w:rPr>
        <w:t>│                     │               │                        │Рентгенография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                     │               │                        │Консультация врача-        │                               │                    │                │</w:t>
      </w:r>
    </w:p>
    <w:p w:rsidR="00DF4484" w:rsidRDefault="00DF4484">
      <w:pPr>
        <w:pStyle w:val="ConsPlusNonformat"/>
        <w:widowControl/>
        <w:jc w:val="both"/>
        <w:rPr>
          <w:sz w:val="16"/>
          <w:szCs w:val="16"/>
        </w:rPr>
      </w:pPr>
      <w:r>
        <w:rPr>
          <w:sz w:val="16"/>
          <w:szCs w:val="16"/>
        </w:rPr>
        <w:t>│                     │               │                        │невролога.                 │                               │                    │                │</w:t>
      </w:r>
    </w:p>
    <w:p w:rsidR="00DF4484" w:rsidRDefault="00DF4484">
      <w:pPr>
        <w:pStyle w:val="ConsPlusNonformat"/>
        <w:widowControl/>
        <w:jc w:val="both"/>
        <w:rPr>
          <w:sz w:val="16"/>
          <w:szCs w:val="16"/>
        </w:rPr>
      </w:pPr>
      <w:r>
        <w:rPr>
          <w:sz w:val="16"/>
          <w:szCs w:val="16"/>
        </w:rPr>
        <w:t>│                     │               │                        │При необходимости КТ       │                               │                    │                │</w:t>
      </w:r>
    </w:p>
    <w:p w:rsidR="00DF4484" w:rsidRDefault="00DF4484">
      <w:pPr>
        <w:pStyle w:val="ConsPlusNonformat"/>
        <w:widowControl/>
        <w:jc w:val="both"/>
        <w:rPr>
          <w:sz w:val="16"/>
          <w:szCs w:val="16"/>
        </w:rPr>
      </w:pPr>
      <w:r>
        <w:rPr>
          <w:sz w:val="16"/>
          <w:szCs w:val="16"/>
        </w:rPr>
        <w:t>│                     │               │                        │головного мозга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│Согласно Р.У.                  │                    │                │</w:t>
      </w:r>
    </w:p>
    <w:p w:rsidR="00DF4484" w:rsidRDefault="00DF4484">
      <w:pPr>
        <w:pStyle w:val="ConsPlusNonformat"/>
        <w:widowControl/>
        <w:jc w:val="both"/>
        <w:rPr>
          <w:sz w:val="16"/>
          <w:szCs w:val="16"/>
        </w:rPr>
      </w:pPr>
      <w:r>
        <w:rPr>
          <w:sz w:val="16"/>
          <w:szCs w:val="16"/>
        </w:rPr>
        <w:t>│терапии              │               │подсчетом количества    │дополнительные             │                               │                    │                │</w:t>
      </w:r>
    </w:p>
    <w:p w:rsidR="00DF4484" w:rsidRDefault="00DF4484">
      <w:pPr>
        <w:pStyle w:val="ConsPlusNonformat"/>
        <w:widowControl/>
        <w:jc w:val="both"/>
        <w:rPr>
          <w:sz w:val="16"/>
          <w:szCs w:val="16"/>
        </w:rPr>
      </w:pPr>
      <w:r>
        <w:rPr>
          <w:sz w:val="16"/>
          <w:szCs w:val="16"/>
        </w:rPr>
        <w:t>│                     │               │тромбоцитов,            │обследования.              │                               │                    │                │</w:t>
      </w:r>
    </w:p>
    <w:p w:rsidR="00DF4484" w:rsidRDefault="00DF4484">
      <w:pPr>
        <w:pStyle w:val="ConsPlusNonformat"/>
        <w:widowControl/>
        <w:jc w:val="both"/>
        <w:rPr>
          <w:sz w:val="16"/>
          <w:szCs w:val="16"/>
        </w:rPr>
      </w:pPr>
      <w:r>
        <w:rPr>
          <w:sz w:val="16"/>
          <w:szCs w:val="16"/>
        </w:rPr>
        <w:t>│                     │               │лейкоцитарной формулы,  │Мутационный анализ генов   │                               │                    │                │</w:t>
      </w:r>
    </w:p>
    <w:p w:rsidR="00DF4484" w:rsidRDefault="00DF4484">
      <w:pPr>
        <w:pStyle w:val="ConsPlusNonformat"/>
        <w:widowControl/>
        <w:jc w:val="both"/>
        <w:rPr>
          <w:sz w:val="16"/>
          <w:szCs w:val="16"/>
        </w:rPr>
      </w:pPr>
      <w:r>
        <w:rPr>
          <w:sz w:val="16"/>
          <w:szCs w:val="16"/>
        </w:rPr>
        <w:t>│                     │               │СОЭ.                    │NBS 1.                     │                               │                    │                │</w:t>
      </w:r>
    </w:p>
    <w:p w:rsidR="00DF4484" w:rsidRDefault="00DF4484">
      <w:pPr>
        <w:pStyle w:val="ConsPlusNonformat"/>
        <w:widowControl/>
        <w:jc w:val="both"/>
        <w:rPr>
          <w:sz w:val="16"/>
          <w:szCs w:val="16"/>
        </w:rPr>
      </w:pPr>
      <w:r>
        <w:rPr>
          <w:sz w:val="16"/>
          <w:szCs w:val="16"/>
        </w:rPr>
        <w:t>│                     │               │Определение концентрации│Биохимическое исследование │                               │                    │                │</w:t>
      </w:r>
    </w:p>
    <w:p w:rsidR="00DF4484" w:rsidRDefault="00DF4484">
      <w:pPr>
        <w:pStyle w:val="ConsPlusNonformat"/>
        <w:widowControl/>
        <w:jc w:val="both"/>
        <w:rPr>
          <w:sz w:val="16"/>
          <w:szCs w:val="16"/>
        </w:rPr>
      </w:pPr>
      <w:r>
        <w:rPr>
          <w:sz w:val="16"/>
          <w:szCs w:val="16"/>
        </w:rPr>
        <w:t>│                     │               │иммуноглобулинов классов│крови: определение         │                               │                    │                │</w:t>
      </w:r>
    </w:p>
    <w:p w:rsidR="00DF4484" w:rsidRDefault="00DF4484">
      <w:pPr>
        <w:pStyle w:val="ConsPlusNonformat"/>
        <w:widowControl/>
        <w:jc w:val="both"/>
        <w:rPr>
          <w:sz w:val="16"/>
          <w:szCs w:val="16"/>
        </w:rPr>
      </w:pPr>
      <w:r>
        <w:rPr>
          <w:sz w:val="16"/>
          <w:szCs w:val="16"/>
        </w:rPr>
        <w:t>│                     │               │A, M, G, E.             │концентрации сывороточного │                               │                    │                │</w:t>
      </w:r>
    </w:p>
    <w:p w:rsidR="00DF4484" w:rsidRDefault="00DF4484">
      <w:pPr>
        <w:pStyle w:val="ConsPlusNonformat"/>
        <w:widowControl/>
        <w:jc w:val="both"/>
        <w:rPr>
          <w:sz w:val="16"/>
          <w:szCs w:val="16"/>
        </w:rPr>
      </w:pPr>
      <w:r>
        <w:rPr>
          <w:sz w:val="16"/>
          <w:szCs w:val="16"/>
        </w:rPr>
        <w:t>│                     │               │Определение количества  │железа, ферритина,         │                               │                    │                │</w:t>
      </w:r>
    </w:p>
    <w:p w:rsidR="00DF4484" w:rsidRDefault="00DF4484">
      <w:pPr>
        <w:pStyle w:val="ConsPlusNonformat"/>
        <w:widowControl/>
        <w:jc w:val="both"/>
        <w:rPr>
          <w:sz w:val="16"/>
          <w:szCs w:val="16"/>
        </w:rPr>
      </w:pPr>
      <w:r>
        <w:rPr>
          <w:sz w:val="16"/>
          <w:szCs w:val="16"/>
        </w:rPr>
        <w:t>│                     │               │субпопуляций T- и B-    │C-реактивного белка        │                               │                    │                │</w:t>
      </w:r>
    </w:p>
    <w:p w:rsidR="00DF4484" w:rsidRDefault="00DF4484">
      <w:pPr>
        <w:pStyle w:val="ConsPlusNonformat"/>
        <w:widowControl/>
        <w:jc w:val="both"/>
        <w:rPr>
          <w:sz w:val="16"/>
          <w:szCs w:val="16"/>
        </w:rPr>
      </w:pPr>
      <w:r>
        <w:rPr>
          <w:sz w:val="16"/>
          <w:szCs w:val="16"/>
        </w:rPr>
        <w:t>│                     │               │лимфоцитов.             │                           │                               │                    │                │</w:t>
      </w:r>
    </w:p>
    <w:p w:rsidR="00DF4484" w:rsidRDefault="00DF4484">
      <w:pPr>
        <w:pStyle w:val="ConsPlusNonformat"/>
        <w:widowControl/>
        <w:jc w:val="both"/>
        <w:rPr>
          <w:sz w:val="16"/>
          <w:szCs w:val="16"/>
        </w:rPr>
      </w:pPr>
      <w:r>
        <w:rPr>
          <w:sz w:val="16"/>
          <w:szCs w:val="16"/>
        </w:rPr>
        <w:t>│                     │               │Цитогенетическое        │                           │                               │                    │                │</w:t>
      </w:r>
    </w:p>
    <w:p w:rsidR="00DF4484" w:rsidRDefault="00DF4484">
      <w:pPr>
        <w:pStyle w:val="ConsPlusNonformat"/>
        <w:widowControl/>
        <w:jc w:val="both"/>
        <w:rPr>
          <w:sz w:val="16"/>
          <w:szCs w:val="16"/>
        </w:rPr>
      </w:pPr>
      <w:r>
        <w:rPr>
          <w:sz w:val="16"/>
          <w:szCs w:val="16"/>
        </w:rPr>
        <w:t>│                     │               │исследование: выявление │                           │                               │                    │                │</w:t>
      </w:r>
    </w:p>
    <w:p w:rsidR="00DF4484" w:rsidRDefault="00DF4484">
      <w:pPr>
        <w:pStyle w:val="ConsPlusNonformat"/>
        <w:widowControl/>
        <w:jc w:val="both"/>
        <w:rPr>
          <w:sz w:val="16"/>
          <w:szCs w:val="16"/>
        </w:rPr>
      </w:pPr>
      <w:r>
        <w:rPr>
          <w:sz w:val="16"/>
          <w:szCs w:val="16"/>
        </w:rPr>
        <w:t>│                     │               │хромосомной             │                           │                               │                    │                │</w:t>
      </w:r>
    </w:p>
    <w:p w:rsidR="00DF4484" w:rsidRDefault="00DF4484">
      <w:pPr>
        <w:pStyle w:val="ConsPlusNonformat"/>
        <w:widowControl/>
        <w:jc w:val="both"/>
        <w:rPr>
          <w:sz w:val="16"/>
          <w:szCs w:val="16"/>
        </w:rPr>
      </w:pPr>
      <w:r>
        <w:rPr>
          <w:sz w:val="16"/>
          <w:szCs w:val="16"/>
        </w:rPr>
        <w:t>│                     │               │нестабильности          │                           │                               │                    │                │</w:t>
      </w:r>
    </w:p>
    <w:p w:rsidR="00DF4484" w:rsidRDefault="00DF4484">
      <w:pPr>
        <w:pStyle w:val="ConsPlusNonformat"/>
        <w:widowControl/>
        <w:jc w:val="both"/>
        <w:rPr>
          <w:sz w:val="16"/>
          <w:szCs w:val="16"/>
        </w:rPr>
      </w:pPr>
      <w:r>
        <w:rPr>
          <w:sz w:val="16"/>
          <w:szCs w:val="16"/>
        </w:rPr>
        <w:t>│                     │               │(дифференциальное       │                           │                               │                    │                │</w:t>
      </w:r>
    </w:p>
    <w:p w:rsidR="00DF4484" w:rsidRDefault="00DF4484">
      <w:pPr>
        <w:pStyle w:val="ConsPlusNonformat"/>
        <w:widowControl/>
        <w:jc w:val="both"/>
        <w:rPr>
          <w:sz w:val="16"/>
          <w:szCs w:val="16"/>
        </w:rPr>
      </w:pPr>
      <w:r>
        <w:rPr>
          <w:sz w:val="16"/>
          <w:szCs w:val="16"/>
        </w:rPr>
        <w:t>│                     │               │окрашивание хромосом    │                           │                               │                    │                │</w:t>
      </w:r>
    </w:p>
    <w:p w:rsidR="00DF4484" w:rsidRDefault="00DF4484">
      <w:pPr>
        <w:pStyle w:val="ConsPlusNonformat"/>
        <w:widowControl/>
        <w:jc w:val="both"/>
        <w:rPr>
          <w:sz w:val="16"/>
          <w:szCs w:val="16"/>
        </w:rPr>
      </w:pPr>
      <w:r>
        <w:rPr>
          <w:sz w:val="16"/>
          <w:szCs w:val="16"/>
        </w:rPr>
        <w:t>│                     │               │методом G-бэндинга)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│Синдром Ди-Джорджи   │Р.У.           │Общий анализ крови с    │Биохимическое исследование │Лечение сопутствующей          │                    │                │</w:t>
      </w:r>
    </w:p>
    <w:p w:rsidR="00DF4484" w:rsidRDefault="00DF4484">
      <w:pPr>
        <w:pStyle w:val="ConsPlusNonformat"/>
        <w:widowControl/>
        <w:jc w:val="both"/>
        <w:rPr>
          <w:sz w:val="16"/>
          <w:szCs w:val="16"/>
        </w:rPr>
      </w:pPr>
      <w:r>
        <w:rPr>
          <w:sz w:val="16"/>
          <w:szCs w:val="16"/>
        </w:rPr>
        <w:t>│                     │               │подсчетом количества    │крови.                     │патологии                      │                    │                │</w:t>
      </w:r>
    </w:p>
    <w:p w:rsidR="00DF4484" w:rsidRDefault="00DF4484">
      <w:pPr>
        <w:pStyle w:val="ConsPlusNonformat"/>
        <w:widowControl/>
        <w:jc w:val="both"/>
        <w:rPr>
          <w:sz w:val="16"/>
          <w:szCs w:val="16"/>
        </w:rPr>
      </w:pPr>
      <w:r>
        <w:rPr>
          <w:sz w:val="16"/>
          <w:szCs w:val="16"/>
        </w:rPr>
        <w:t>│                     │               │тромбоцитов,            │УЗИ органов брюшной        │                               │                    │                │</w:t>
      </w:r>
    </w:p>
    <w:p w:rsidR="00DF4484" w:rsidRDefault="00DF4484">
      <w:pPr>
        <w:pStyle w:val="ConsPlusNonformat"/>
        <w:widowControl/>
        <w:jc w:val="both"/>
        <w:rPr>
          <w:sz w:val="16"/>
          <w:szCs w:val="16"/>
        </w:rPr>
      </w:pPr>
      <w:r>
        <w:rPr>
          <w:sz w:val="16"/>
          <w:szCs w:val="16"/>
        </w:rPr>
        <w:t>│                     │               │лейкоцитарной формулы,  │полости, сердца            │                               │                    │                │</w:t>
      </w:r>
    </w:p>
    <w:p w:rsidR="00DF4484" w:rsidRDefault="00DF4484">
      <w:pPr>
        <w:pStyle w:val="ConsPlusNonformat"/>
        <w:widowControl/>
        <w:jc w:val="both"/>
        <w:rPr>
          <w:sz w:val="16"/>
          <w:szCs w:val="16"/>
        </w:rPr>
      </w:pPr>
      <w:r>
        <w:rPr>
          <w:sz w:val="16"/>
          <w:szCs w:val="16"/>
        </w:rPr>
        <w:t>│                     │               │СОЭ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│Лечение сопутствующей          │                    │                │</w:t>
      </w:r>
    </w:p>
    <w:p w:rsidR="00DF4484" w:rsidRDefault="00DF4484">
      <w:pPr>
        <w:pStyle w:val="ConsPlusNonformat"/>
        <w:widowControl/>
        <w:jc w:val="both"/>
        <w:rPr>
          <w:sz w:val="16"/>
          <w:szCs w:val="16"/>
        </w:rPr>
      </w:pPr>
      <w:r>
        <w:rPr>
          <w:sz w:val="16"/>
          <w:szCs w:val="16"/>
        </w:rPr>
        <w:t>│                     │               │подсчетом количества    │дополнительные             │патологии                      │                    │                │</w:t>
      </w:r>
    </w:p>
    <w:p w:rsidR="00DF4484" w:rsidRDefault="00DF4484">
      <w:pPr>
        <w:pStyle w:val="ConsPlusNonformat"/>
        <w:widowControl/>
        <w:jc w:val="both"/>
        <w:rPr>
          <w:sz w:val="16"/>
          <w:szCs w:val="16"/>
        </w:rPr>
      </w:pPr>
      <w:r>
        <w:rPr>
          <w:sz w:val="16"/>
          <w:szCs w:val="16"/>
        </w:rPr>
        <w:t>│                     │               │тромбоцитов,            │обследования.              │                               │                    │                │</w:t>
      </w:r>
    </w:p>
    <w:p w:rsidR="00DF4484" w:rsidRDefault="00DF4484">
      <w:pPr>
        <w:pStyle w:val="ConsPlusNonformat"/>
        <w:widowControl/>
        <w:jc w:val="both"/>
        <w:rPr>
          <w:sz w:val="16"/>
          <w:szCs w:val="16"/>
        </w:rPr>
      </w:pPr>
      <w:r>
        <w:rPr>
          <w:sz w:val="16"/>
          <w:szCs w:val="16"/>
        </w:rPr>
        <w:t>│                     │               │лейкоцитарной формулы,  │Биохимическое исследование │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кальция,      │                               │                    │                │</w:t>
      </w:r>
    </w:p>
    <w:p w:rsidR="00DF4484" w:rsidRDefault="00DF4484">
      <w:pPr>
        <w:pStyle w:val="ConsPlusNonformat"/>
        <w:widowControl/>
        <w:jc w:val="both"/>
        <w:rPr>
          <w:sz w:val="16"/>
          <w:szCs w:val="16"/>
        </w:rPr>
      </w:pPr>
      <w:r>
        <w:rPr>
          <w:sz w:val="16"/>
          <w:szCs w:val="16"/>
        </w:rPr>
        <w:t>│                     │               │иммуноглобулинов классов│общего белка, билирубина,  │                               │                    │                │</w:t>
      </w:r>
    </w:p>
    <w:p w:rsidR="00DF4484" w:rsidRDefault="00DF4484">
      <w:pPr>
        <w:pStyle w:val="ConsPlusNonformat"/>
        <w:widowControl/>
        <w:jc w:val="both"/>
        <w:rPr>
          <w:sz w:val="16"/>
          <w:szCs w:val="16"/>
        </w:rPr>
      </w:pPr>
      <w:r>
        <w:rPr>
          <w:sz w:val="16"/>
          <w:szCs w:val="16"/>
        </w:rPr>
        <w:t>│                     │               │A, M, G, E.             │активности АлАТ, АсАТ.     │                               │                    │                │</w:t>
      </w:r>
    </w:p>
    <w:p w:rsidR="00DF4484" w:rsidRDefault="00DF4484">
      <w:pPr>
        <w:pStyle w:val="ConsPlusNonformat"/>
        <w:widowControl/>
        <w:jc w:val="both"/>
        <w:rPr>
          <w:sz w:val="16"/>
          <w:szCs w:val="16"/>
        </w:rPr>
      </w:pPr>
      <w:r>
        <w:rPr>
          <w:sz w:val="16"/>
          <w:szCs w:val="16"/>
        </w:rPr>
        <w:t>│                     │               │Определение количества  │Определение концентрации   │                               │                    │                │</w:t>
      </w:r>
    </w:p>
    <w:p w:rsidR="00DF4484" w:rsidRDefault="00DF4484">
      <w:pPr>
        <w:pStyle w:val="ConsPlusNonformat"/>
        <w:widowControl/>
        <w:jc w:val="both"/>
        <w:rPr>
          <w:sz w:val="16"/>
          <w:szCs w:val="16"/>
        </w:rPr>
      </w:pPr>
      <w:r>
        <w:rPr>
          <w:sz w:val="16"/>
          <w:szCs w:val="16"/>
        </w:rPr>
        <w:t>│                     │               │субпопуляций T- и       │паратгормона в сыворотке   │                               │                    │                │</w:t>
      </w:r>
    </w:p>
    <w:p w:rsidR="00DF4484" w:rsidRDefault="00DF4484">
      <w:pPr>
        <w:pStyle w:val="ConsPlusNonformat"/>
        <w:widowControl/>
        <w:jc w:val="both"/>
        <w:rPr>
          <w:sz w:val="16"/>
          <w:szCs w:val="16"/>
        </w:rPr>
      </w:pPr>
      <w:r>
        <w:rPr>
          <w:sz w:val="16"/>
          <w:szCs w:val="16"/>
        </w:rPr>
        <w:t>│                     │               │B-лимфоцитов            │крови.                     │                               │                    │                │</w:t>
      </w:r>
    </w:p>
    <w:p w:rsidR="00DF4484" w:rsidRDefault="00DF4484">
      <w:pPr>
        <w:pStyle w:val="ConsPlusNonformat"/>
        <w:widowControl/>
        <w:jc w:val="both"/>
        <w:rPr>
          <w:sz w:val="16"/>
          <w:szCs w:val="16"/>
        </w:rPr>
      </w:pPr>
      <w:r>
        <w:rPr>
          <w:sz w:val="16"/>
          <w:szCs w:val="16"/>
        </w:rPr>
        <w:t>│                     │               │                        │УЗИ органов брюшной        │                               │                    │                │</w:t>
      </w:r>
    </w:p>
    <w:p w:rsidR="00DF4484" w:rsidRDefault="00DF4484">
      <w:pPr>
        <w:pStyle w:val="ConsPlusNonformat"/>
        <w:widowControl/>
        <w:jc w:val="both"/>
        <w:rPr>
          <w:sz w:val="16"/>
          <w:szCs w:val="16"/>
        </w:rPr>
      </w:pPr>
      <w:r>
        <w:rPr>
          <w:sz w:val="16"/>
          <w:szCs w:val="16"/>
        </w:rPr>
        <w:t>│                     │               │                        │полости, сердца и тимуса.  │                               │                    │                │</w:t>
      </w:r>
    </w:p>
    <w:p w:rsidR="00DF4484" w:rsidRDefault="00DF4484">
      <w:pPr>
        <w:pStyle w:val="ConsPlusNonformat"/>
        <w:widowControl/>
        <w:jc w:val="both"/>
        <w:rPr>
          <w:sz w:val="16"/>
          <w:szCs w:val="16"/>
        </w:rPr>
      </w:pPr>
      <w:r>
        <w:rPr>
          <w:sz w:val="16"/>
          <w:szCs w:val="16"/>
        </w:rPr>
        <w:t>│                     │               │                        │Обнаружение антител к ВИЧ. │                               │                    │                │</w:t>
      </w:r>
    </w:p>
    <w:p w:rsidR="00DF4484" w:rsidRDefault="00DF4484">
      <w:pPr>
        <w:pStyle w:val="ConsPlusNonformat"/>
        <w:widowControl/>
        <w:jc w:val="both"/>
        <w:rPr>
          <w:sz w:val="16"/>
          <w:szCs w:val="16"/>
        </w:rPr>
      </w:pPr>
      <w:r>
        <w:rPr>
          <w:sz w:val="16"/>
          <w:szCs w:val="16"/>
        </w:rPr>
        <w:t>│                     │               │                        │Комплекс серологических    │                               │                    │                │</w:t>
      </w:r>
    </w:p>
    <w:p w:rsidR="00DF4484" w:rsidRDefault="00DF4484">
      <w:pPr>
        <w:pStyle w:val="ConsPlusNonformat"/>
        <w:widowControl/>
        <w:jc w:val="both"/>
        <w:rPr>
          <w:sz w:val="16"/>
          <w:szCs w:val="16"/>
        </w:rPr>
      </w:pPr>
      <w:r>
        <w:rPr>
          <w:sz w:val="16"/>
          <w:szCs w:val="16"/>
        </w:rPr>
        <w:t>│                     │               │                        │реакций на сифилис.        │                               │                    │                │</w:t>
      </w:r>
    </w:p>
    <w:p w:rsidR="00DF4484" w:rsidRDefault="00DF4484">
      <w:pPr>
        <w:pStyle w:val="ConsPlusNonformat"/>
        <w:widowControl/>
        <w:jc w:val="both"/>
        <w:rPr>
          <w:sz w:val="16"/>
          <w:szCs w:val="16"/>
        </w:rPr>
      </w:pPr>
      <w:r>
        <w:rPr>
          <w:sz w:val="16"/>
          <w:szCs w:val="16"/>
        </w:rPr>
        <w:t>│                     │               │                        │Вирусологические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│Бактериологические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│Рентгенорафия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│Оперативное вмешательство      │                    │                │</w:t>
      </w:r>
    </w:p>
    <w:p w:rsidR="00DF4484" w:rsidRDefault="00DF4484">
      <w:pPr>
        <w:pStyle w:val="ConsPlusNonformat"/>
        <w:widowControl/>
        <w:jc w:val="both"/>
        <w:rPr>
          <w:sz w:val="16"/>
          <w:szCs w:val="16"/>
        </w:rPr>
      </w:pPr>
      <w:r>
        <w:rPr>
          <w:sz w:val="16"/>
          <w:szCs w:val="16"/>
        </w:rPr>
        <w:t>│терапии              │               │подсчетом количества    │дополнительное             │кардиохирургов при             │                    │                │</w:t>
      </w:r>
    </w:p>
    <w:p w:rsidR="00DF4484" w:rsidRDefault="00DF4484">
      <w:pPr>
        <w:pStyle w:val="ConsPlusNonformat"/>
        <w:widowControl/>
        <w:jc w:val="both"/>
        <w:rPr>
          <w:sz w:val="16"/>
          <w:szCs w:val="16"/>
        </w:rPr>
      </w:pPr>
      <w:r>
        <w:rPr>
          <w:sz w:val="16"/>
          <w:szCs w:val="16"/>
        </w:rPr>
        <w:t>│                     │               │тромбоцитов,            │обследование.              │необходимости (лечение         │                    │                │</w:t>
      </w:r>
    </w:p>
    <w:p w:rsidR="00DF4484" w:rsidRDefault="00DF4484">
      <w:pPr>
        <w:pStyle w:val="ConsPlusNonformat"/>
        <w:widowControl/>
        <w:jc w:val="both"/>
        <w:rPr>
          <w:sz w:val="16"/>
          <w:szCs w:val="16"/>
        </w:rPr>
      </w:pPr>
      <w:r>
        <w:rPr>
          <w:sz w:val="16"/>
          <w:szCs w:val="16"/>
        </w:rPr>
        <w:t>│                     │               │лейкоцитарной формулы,  │Иммунологическое           │врожденного порока сердца),    │                    │                │</w:t>
      </w:r>
    </w:p>
    <w:p w:rsidR="00DF4484" w:rsidRDefault="00DF4484">
      <w:pPr>
        <w:pStyle w:val="ConsPlusNonformat"/>
        <w:widowControl/>
        <w:jc w:val="both"/>
        <w:rPr>
          <w:sz w:val="16"/>
          <w:szCs w:val="16"/>
        </w:rPr>
      </w:pPr>
      <w:r>
        <w:rPr>
          <w:sz w:val="16"/>
          <w:szCs w:val="16"/>
        </w:rPr>
        <w:t>│                     │               │СОЭ.                    │исследование Т-клеток      │наблюдение кардиолога,         │                    │                │</w:t>
      </w:r>
    </w:p>
    <w:p w:rsidR="00DF4484" w:rsidRDefault="00DF4484">
      <w:pPr>
        <w:pStyle w:val="ConsPlusNonformat"/>
        <w:widowControl/>
        <w:jc w:val="both"/>
        <w:rPr>
          <w:sz w:val="16"/>
          <w:szCs w:val="16"/>
        </w:rPr>
      </w:pPr>
      <w:r>
        <w:rPr>
          <w:sz w:val="16"/>
          <w:szCs w:val="16"/>
        </w:rPr>
        <w:t>│                     │               │Определение концентрации│памяти и эммигрантов из    │купирование инфекционного      │                    │                │</w:t>
      </w:r>
    </w:p>
    <w:p w:rsidR="00DF4484" w:rsidRDefault="00DF4484">
      <w:pPr>
        <w:pStyle w:val="ConsPlusNonformat"/>
        <w:widowControl/>
        <w:jc w:val="both"/>
        <w:rPr>
          <w:sz w:val="16"/>
          <w:szCs w:val="16"/>
        </w:rPr>
      </w:pPr>
      <w:r>
        <w:rPr>
          <w:sz w:val="16"/>
          <w:szCs w:val="16"/>
        </w:rPr>
        <w:t>│                     │               │иммуноглобулинов классов│тимуса                     │процесса (антибактериальная,   │                    │                │</w:t>
      </w:r>
    </w:p>
    <w:p w:rsidR="00DF4484" w:rsidRDefault="00DF4484">
      <w:pPr>
        <w:pStyle w:val="ConsPlusNonformat"/>
        <w:widowControl/>
        <w:jc w:val="both"/>
        <w:rPr>
          <w:sz w:val="16"/>
          <w:szCs w:val="16"/>
        </w:rPr>
      </w:pPr>
      <w:r>
        <w:rPr>
          <w:sz w:val="16"/>
          <w:szCs w:val="16"/>
        </w:rPr>
        <w:t>│                     │               │A, M, G, E.             │                           │противовирусная,               │                    │                │</w:t>
      </w:r>
    </w:p>
    <w:p w:rsidR="00DF4484" w:rsidRDefault="00DF4484">
      <w:pPr>
        <w:pStyle w:val="ConsPlusNonformat"/>
        <w:widowControl/>
        <w:jc w:val="both"/>
        <w:rPr>
          <w:sz w:val="16"/>
          <w:szCs w:val="16"/>
        </w:rPr>
      </w:pPr>
      <w:r>
        <w:rPr>
          <w:sz w:val="16"/>
          <w:szCs w:val="16"/>
        </w:rPr>
        <w:t>│                     │               │Определение количества  │                           │противогрибковая терапия по    │                    │                │</w:t>
      </w:r>
    </w:p>
    <w:p w:rsidR="00DF4484" w:rsidRDefault="00DF4484">
      <w:pPr>
        <w:pStyle w:val="ConsPlusNonformat"/>
        <w:widowControl/>
        <w:jc w:val="both"/>
        <w:rPr>
          <w:sz w:val="16"/>
          <w:szCs w:val="16"/>
        </w:rPr>
      </w:pPr>
      <w:r>
        <w:rPr>
          <w:sz w:val="16"/>
          <w:szCs w:val="16"/>
        </w:rPr>
        <w:t>│                     │               │субпопуляций T- и       │                           │чувствительности),             │                    │                │</w:t>
      </w:r>
    </w:p>
    <w:p w:rsidR="00DF4484" w:rsidRDefault="00DF4484">
      <w:pPr>
        <w:pStyle w:val="ConsPlusNonformat"/>
        <w:widowControl/>
        <w:jc w:val="both"/>
        <w:rPr>
          <w:sz w:val="16"/>
          <w:szCs w:val="16"/>
        </w:rPr>
      </w:pPr>
      <w:r>
        <w:rPr>
          <w:sz w:val="16"/>
          <w:szCs w:val="16"/>
        </w:rPr>
        <w:t>│                     │               │B-лимфоцитов.           │                           │лечение осложнений,            │                    │                │</w:t>
      </w:r>
    </w:p>
    <w:p w:rsidR="00DF4484" w:rsidRDefault="00DF4484">
      <w:pPr>
        <w:pStyle w:val="ConsPlusNonformat"/>
        <w:widowControl/>
        <w:jc w:val="both"/>
        <w:rPr>
          <w:sz w:val="16"/>
          <w:szCs w:val="16"/>
        </w:rPr>
      </w:pPr>
      <w:r>
        <w:rPr>
          <w:sz w:val="16"/>
          <w:szCs w:val="16"/>
        </w:rPr>
        <w:t>│                     │               │Цитогенетическое        │                           │трансплантация культуры        │                    │                │</w:t>
      </w:r>
    </w:p>
    <w:p w:rsidR="00DF4484" w:rsidRDefault="00DF4484">
      <w:pPr>
        <w:pStyle w:val="ConsPlusNonformat"/>
        <w:widowControl/>
        <w:jc w:val="both"/>
        <w:rPr>
          <w:sz w:val="16"/>
          <w:szCs w:val="16"/>
        </w:rPr>
      </w:pPr>
      <w:r>
        <w:rPr>
          <w:sz w:val="16"/>
          <w:szCs w:val="16"/>
        </w:rPr>
        <w:t>│                     │               │исследование: выявление │                           │тимоцитов, при полном          │                    │                │</w:t>
      </w:r>
    </w:p>
    <w:p w:rsidR="00DF4484" w:rsidRDefault="00DF4484">
      <w:pPr>
        <w:pStyle w:val="ConsPlusNonformat"/>
        <w:widowControl/>
        <w:jc w:val="both"/>
        <w:rPr>
          <w:sz w:val="16"/>
          <w:szCs w:val="16"/>
        </w:rPr>
      </w:pPr>
      <w:r>
        <w:rPr>
          <w:sz w:val="16"/>
          <w:szCs w:val="16"/>
        </w:rPr>
        <w:t>│                     │               │делеции 22q11.2         │                           │отсутствии тимуса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│Гипериммуноглобулин  │Р.У.           │Общий анализ крови с    │Биохимическое исследование │1. Блокаторы H2-гистаминовых   │                    │                │</w:t>
      </w:r>
    </w:p>
    <w:p w:rsidR="00DF4484" w:rsidRDefault="00DF4484">
      <w:pPr>
        <w:pStyle w:val="ConsPlusNonformat"/>
        <w:widowControl/>
        <w:jc w:val="both"/>
        <w:rPr>
          <w:sz w:val="16"/>
          <w:szCs w:val="16"/>
        </w:rPr>
      </w:pPr>
      <w:r>
        <w:rPr>
          <w:sz w:val="16"/>
          <w:szCs w:val="16"/>
        </w:rPr>
        <w:t>│Е синдром            │               │подсчетом количества    │крови.                     │рецепторов (по показаниям).    │                    │                │</w:t>
      </w:r>
    </w:p>
    <w:p w:rsidR="00DF4484" w:rsidRDefault="00DF4484">
      <w:pPr>
        <w:pStyle w:val="ConsPlusNonformat"/>
        <w:widowControl/>
        <w:jc w:val="both"/>
        <w:rPr>
          <w:sz w:val="16"/>
          <w:szCs w:val="16"/>
        </w:rPr>
      </w:pPr>
      <w:r>
        <w:rPr>
          <w:sz w:val="16"/>
          <w:szCs w:val="16"/>
        </w:rPr>
        <w:t>│                     │               │тромбоцитов,            │Исследование кала на яйца  │2. Глюкокортикоиды (по         │                    │                │</w:t>
      </w:r>
    </w:p>
    <w:p w:rsidR="00DF4484" w:rsidRDefault="00DF4484">
      <w:pPr>
        <w:pStyle w:val="ConsPlusNonformat"/>
        <w:widowControl/>
        <w:jc w:val="both"/>
        <w:rPr>
          <w:sz w:val="16"/>
          <w:szCs w:val="16"/>
        </w:rPr>
      </w:pPr>
      <w:r>
        <w:rPr>
          <w:sz w:val="16"/>
          <w:szCs w:val="16"/>
        </w:rPr>
        <w:t>│                     │               │лейкоцитарной формулы,  │гельминтов.                │показаниям).                   │                    │                │</w:t>
      </w:r>
    </w:p>
    <w:p w:rsidR="00DF4484" w:rsidRDefault="00DF4484">
      <w:pPr>
        <w:pStyle w:val="ConsPlusNonformat"/>
        <w:widowControl/>
        <w:jc w:val="both"/>
        <w:rPr>
          <w:sz w:val="16"/>
          <w:szCs w:val="16"/>
        </w:rPr>
      </w:pPr>
      <w:r>
        <w:rPr>
          <w:sz w:val="16"/>
          <w:szCs w:val="16"/>
        </w:rPr>
        <w:t>│                     │               │СОЭ                     │Исследование кала на       │3. Ко-тримоксазол 2,5 мг/кг по │                    │                │</w:t>
      </w:r>
    </w:p>
    <w:p w:rsidR="00DF4484" w:rsidRDefault="00DF4484">
      <w:pPr>
        <w:pStyle w:val="ConsPlusNonformat"/>
        <w:widowControl/>
        <w:jc w:val="both"/>
        <w:rPr>
          <w:sz w:val="16"/>
          <w:szCs w:val="16"/>
        </w:rPr>
      </w:pPr>
      <w:r>
        <w:rPr>
          <w:sz w:val="16"/>
          <w:szCs w:val="16"/>
        </w:rPr>
        <w:t>│                     │               │                        │энтеробиоз.                │триметоприму постоянно.        │                    │                │</w:t>
      </w:r>
    </w:p>
    <w:p w:rsidR="00DF4484" w:rsidRDefault="00DF4484">
      <w:pPr>
        <w:pStyle w:val="ConsPlusNonformat"/>
        <w:widowControl/>
        <w:jc w:val="both"/>
        <w:rPr>
          <w:sz w:val="16"/>
          <w:szCs w:val="16"/>
        </w:rPr>
      </w:pPr>
      <w:r>
        <w:rPr>
          <w:sz w:val="16"/>
          <w:szCs w:val="16"/>
        </w:rPr>
        <w:t>│                     │               │                        │Паразитологические         │4. Лечение сопутствующей       │                    │                │</w:t>
      </w:r>
    </w:p>
    <w:p w:rsidR="00DF4484" w:rsidRDefault="00DF4484">
      <w:pPr>
        <w:pStyle w:val="ConsPlusNonformat"/>
        <w:widowControl/>
        <w:jc w:val="both"/>
        <w:rPr>
          <w:sz w:val="16"/>
          <w:szCs w:val="16"/>
        </w:rPr>
      </w:pPr>
      <w:r>
        <w:rPr>
          <w:sz w:val="16"/>
          <w:szCs w:val="16"/>
        </w:rPr>
        <w:t>│                     │               │                        │исследования.              │патологии                      │                    │                │</w:t>
      </w:r>
    </w:p>
    <w:p w:rsidR="00DF4484" w:rsidRDefault="00DF4484">
      <w:pPr>
        <w:pStyle w:val="ConsPlusNonformat"/>
        <w:widowControl/>
        <w:jc w:val="both"/>
        <w:rPr>
          <w:sz w:val="16"/>
          <w:szCs w:val="16"/>
        </w:rPr>
      </w:pPr>
      <w:r>
        <w:rPr>
          <w:sz w:val="16"/>
          <w:szCs w:val="16"/>
        </w:rPr>
        <w:t>│                     │               │                        │Консультация врача-        │                               │                    │                │</w:t>
      </w:r>
    </w:p>
    <w:p w:rsidR="00DF4484" w:rsidRDefault="00DF4484">
      <w:pPr>
        <w:pStyle w:val="ConsPlusNonformat"/>
        <w:widowControl/>
        <w:jc w:val="both"/>
        <w:rPr>
          <w:sz w:val="16"/>
          <w:szCs w:val="16"/>
        </w:rPr>
      </w:pPr>
      <w:r>
        <w:rPr>
          <w:sz w:val="16"/>
          <w:szCs w:val="16"/>
        </w:rPr>
        <w:t>│                     │               │                        │аллерголога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│Согласно Р.У.                  │                    │                │</w:t>
      </w:r>
    </w:p>
    <w:p w:rsidR="00DF4484" w:rsidRDefault="00DF4484">
      <w:pPr>
        <w:pStyle w:val="ConsPlusNonformat"/>
        <w:widowControl/>
        <w:jc w:val="both"/>
        <w:rPr>
          <w:sz w:val="16"/>
          <w:szCs w:val="16"/>
        </w:rPr>
      </w:pPr>
      <w:r>
        <w:rPr>
          <w:sz w:val="16"/>
          <w:szCs w:val="16"/>
        </w:rPr>
        <w:t>│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│Биохимическое исследование │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общего белка. │                               │                    │                │</w:t>
      </w:r>
    </w:p>
    <w:p w:rsidR="00DF4484" w:rsidRDefault="00DF4484">
      <w:pPr>
        <w:pStyle w:val="ConsPlusNonformat"/>
        <w:widowControl/>
        <w:jc w:val="both"/>
        <w:rPr>
          <w:sz w:val="16"/>
          <w:szCs w:val="16"/>
        </w:rPr>
      </w:pPr>
      <w:r>
        <w:rPr>
          <w:sz w:val="16"/>
          <w:szCs w:val="16"/>
        </w:rPr>
        <w:t>│                     │               │иммуноглобулинов классов│Вирусологические           │                               │                    │                │</w:t>
      </w:r>
    </w:p>
    <w:p w:rsidR="00DF4484" w:rsidRDefault="00DF4484">
      <w:pPr>
        <w:pStyle w:val="ConsPlusNonformat"/>
        <w:widowControl/>
        <w:jc w:val="both"/>
        <w:rPr>
          <w:sz w:val="16"/>
          <w:szCs w:val="16"/>
        </w:rPr>
      </w:pPr>
      <w:r>
        <w:rPr>
          <w:sz w:val="16"/>
          <w:szCs w:val="16"/>
        </w:rPr>
        <w:t>│                     │               │A, M, G, E.             │исследования.              │                               │                    │                │</w:t>
      </w:r>
    </w:p>
    <w:p w:rsidR="00DF4484" w:rsidRDefault="00DF4484">
      <w:pPr>
        <w:pStyle w:val="ConsPlusNonformat"/>
        <w:widowControl/>
        <w:jc w:val="both"/>
        <w:rPr>
          <w:sz w:val="16"/>
          <w:szCs w:val="16"/>
        </w:rPr>
      </w:pPr>
      <w:r>
        <w:rPr>
          <w:sz w:val="16"/>
          <w:szCs w:val="16"/>
        </w:rPr>
        <w:t>│                     │               │Определение количества  │Бактериологические         │                               │                    │                │</w:t>
      </w:r>
    </w:p>
    <w:p w:rsidR="00DF4484" w:rsidRDefault="00DF4484">
      <w:pPr>
        <w:pStyle w:val="ConsPlusNonformat"/>
        <w:widowControl/>
        <w:jc w:val="both"/>
        <w:rPr>
          <w:sz w:val="16"/>
          <w:szCs w:val="16"/>
        </w:rPr>
      </w:pPr>
      <w:r>
        <w:rPr>
          <w:sz w:val="16"/>
          <w:szCs w:val="16"/>
        </w:rPr>
        <w:t>│                     │               │субпопуляций T- и       │исследования.              │                               │                    │                │</w:t>
      </w:r>
    </w:p>
    <w:p w:rsidR="00DF4484" w:rsidRDefault="00DF4484">
      <w:pPr>
        <w:pStyle w:val="ConsPlusNonformat"/>
        <w:widowControl/>
        <w:jc w:val="both"/>
        <w:rPr>
          <w:sz w:val="16"/>
          <w:szCs w:val="16"/>
        </w:rPr>
      </w:pPr>
      <w:r>
        <w:rPr>
          <w:sz w:val="16"/>
          <w:szCs w:val="16"/>
        </w:rPr>
        <w:t>│                     │               │B-лимфоцитов            │УЗИ органов брюшной        │                               │                    │                │</w:t>
      </w:r>
    </w:p>
    <w:p w:rsidR="00DF4484" w:rsidRDefault="00DF4484">
      <w:pPr>
        <w:pStyle w:val="ConsPlusNonformat"/>
        <w:widowControl/>
        <w:jc w:val="both"/>
        <w:rPr>
          <w:sz w:val="16"/>
          <w:szCs w:val="16"/>
        </w:rPr>
      </w:pPr>
      <w:r>
        <w:rPr>
          <w:sz w:val="16"/>
          <w:szCs w:val="16"/>
        </w:rPr>
        <w:t>│                     │               │                        │полости.                   │                               │                    │                │</w:t>
      </w:r>
    </w:p>
    <w:p w:rsidR="00DF4484" w:rsidRDefault="00DF4484">
      <w:pPr>
        <w:pStyle w:val="ConsPlusNonformat"/>
        <w:widowControl/>
        <w:jc w:val="both"/>
        <w:rPr>
          <w:sz w:val="16"/>
          <w:szCs w:val="16"/>
        </w:rPr>
      </w:pPr>
      <w:r>
        <w:rPr>
          <w:sz w:val="16"/>
          <w:szCs w:val="16"/>
        </w:rPr>
        <w:t>│                     │               │                        │Рентгенография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                     │               │                        │УЗИ сердца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│Согласно Р.У.                  │                    │                │</w:t>
      </w:r>
    </w:p>
    <w:p w:rsidR="00DF4484" w:rsidRDefault="00DF4484">
      <w:pPr>
        <w:pStyle w:val="ConsPlusNonformat"/>
        <w:widowControl/>
        <w:jc w:val="both"/>
        <w:rPr>
          <w:sz w:val="16"/>
          <w:szCs w:val="16"/>
        </w:rPr>
      </w:pPr>
      <w:r>
        <w:rPr>
          <w:sz w:val="16"/>
          <w:szCs w:val="16"/>
        </w:rPr>
        <w:t>│терапии              │               │подсчетом количества    │дополнительное             │Дополнительно:                 │                    │                │</w:t>
      </w:r>
    </w:p>
    <w:p w:rsidR="00DF4484" w:rsidRDefault="00DF4484">
      <w:pPr>
        <w:pStyle w:val="ConsPlusNonformat"/>
        <w:widowControl/>
        <w:jc w:val="both"/>
        <w:rPr>
          <w:sz w:val="16"/>
          <w:szCs w:val="16"/>
        </w:rPr>
      </w:pPr>
      <w:r>
        <w:rPr>
          <w:sz w:val="16"/>
          <w:szCs w:val="16"/>
        </w:rPr>
        <w:t>│                     │               │тромбоцитов,            │обследование.              │Циклоспорин.                   │                    │                │</w:t>
      </w:r>
    </w:p>
    <w:p w:rsidR="00DF4484" w:rsidRDefault="00DF4484">
      <w:pPr>
        <w:pStyle w:val="ConsPlusNonformat"/>
        <w:widowControl/>
        <w:jc w:val="both"/>
        <w:rPr>
          <w:sz w:val="16"/>
          <w:szCs w:val="16"/>
        </w:rPr>
      </w:pPr>
      <w:r>
        <w:rPr>
          <w:sz w:val="16"/>
          <w:szCs w:val="16"/>
        </w:rPr>
        <w:t>│                     │               │лейкоцитарной формулы,  │Иммунологическое           │Заместительная терапия         │                    │                │</w:t>
      </w:r>
    </w:p>
    <w:p w:rsidR="00DF4484" w:rsidRDefault="00DF4484">
      <w:pPr>
        <w:pStyle w:val="ConsPlusNonformat"/>
        <w:widowControl/>
        <w:jc w:val="both"/>
        <w:rPr>
          <w:sz w:val="16"/>
          <w:szCs w:val="16"/>
        </w:rPr>
      </w:pPr>
      <w:r>
        <w:rPr>
          <w:sz w:val="16"/>
          <w:szCs w:val="16"/>
        </w:rPr>
        <w:t>│                     │               │СОЭ.                    │исследование: определение  │препаратами иммуноглобулина для│                    │                │</w:t>
      </w:r>
    </w:p>
    <w:p w:rsidR="00DF4484" w:rsidRDefault="00DF4484">
      <w:pPr>
        <w:pStyle w:val="ConsPlusNonformat"/>
        <w:widowControl/>
        <w:jc w:val="both"/>
        <w:rPr>
          <w:sz w:val="16"/>
          <w:szCs w:val="16"/>
        </w:rPr>
      </w:pPr>
      <w:r>
        <w:rPr>
          <w:sz w:val="16"/>
          <w:szCs w:val="16"/>
        </w:rPr>
        <w:t>│                     │               │Определение морфологии  │субпопуляций Т-хелперов 17.│внутривенного введения.        │                    │                │</w:t>
      </w:r>
    </w:p>
    <w:p w:rsidR="00DF4484" w:rsidRDefault="00DF4484">
      <w:pPr>
        <w:pStyle w:val="ConsPlusNonformat"/>
        <w:widowControl/>
        <w:jc w:val="both"/>
        <w:rPr>
          <w:sz w:val="16"/>
          <w:szCs w:val="16"/>
        </w:rPr>
      </w:pPr>
      <w:r>
        <w:rPr>
          <w:sz w:val="16"/>
          <w:szCs w:val="16"/>
        </w:rPr>
        <w:t>│                     │               │эритроцитов.            │Исследование показателей   │Моноклональные анти IgE        │                    │                │</w:t>
      </w:r>
    </w:p>
    <w:p w:rsidR="00DF4484" w:rsidRDefault="00DF4484">
      <w:pPr>
        <w:pStyle w:val="ConsPlusNonformat"/>
        <w:widowControl/>
        <w:jc w:val="both"/>
        <w:rPr>
          <w:sz w:val="16"/>
          <w:szCs w:val="16"/>
        </w:rPr>
      </w:pPr>
      <w:r>
        <w:rPr>
          <w:sz w:val="16"/>
          <w:szCs w:val="16"/>
        </w:rPr>
        <w:t>│                     │               │Определение концентрации│гемостаза. Биохимическое   │антитела (омализимаб).         │                    │                │</w:t>
      </w:r>
    </w:p>
    <w:p w:rsidR="00DF4484" w:rsidRDefault="00DF4484">
      <w:pPr>
        <w:pStyle w:val="ConsPlusNonformat"/>
        <w:widowControl/>
        <w:jc w:val="both"/>
        <w:rPr>
          <w:sz w:val="16"/>
          <w:szCs w:val="16"/>
        </w:rPr>
      </w:pPr>
      <w:r>
        <w:rPr>
          <w:sz w:val="16"/>
          <w:szCs w:val="16"/>
        </w:rPr>
        <w:t>│                     │               │иммуноглобулинов классов│исследование крови:        │ТГСК                           │                    │                │</w:t>
      </w:r>
    </w:p>
    <w:p w:rsidR="00DF4484" w:rsidRDefault="00DF4484">
      <w:pPr>
        <w:pStyle w:val="ConsPlusNonformat"/>
        <w:widowControl/>
        <w:jc w:val="both"/>
        <w:rPr>
          <w:sz w:val="16"/>
          <w:szCs w:val="16"/>
        </w:rPr>
      </w:pPr>
      <w:r>
        <w:rPr>
          <w:sz w:val="16"/>
          <w:szCs w:val="16"/>
        </w:rPr>
        <w:t>│                     │               │A, M, G, E.             │определение концентрации   │                               │                    │                │</w:t>
      </w:r>
    </w:p>
    <w:p w:rsidR="00DF4484" w:rsidRDefault="00DF4484">
      <w:pPr>
        <w:pStyle w:val="ConsPlusNonformat"/>
        <w:widowControl/>
        <w:jc w:val="both"/>
        <w:rPr>
          <w:sz w:val="16"/>
          <w:szCs w:val="16"/>
        </w:rPr>
      </w:pPr>
      <w:r>
        <w:rPr>
          <w:sz w:val="16"/>
          <w:szCs w:val="16"/>
        </w:rPr>
        <w:t>│                     │               │Определение количества  │общего белка, определение  │                               │                    │                │</w:t>
      </w:r>
    </w:p>
    <w:p w:rsidR="00DF4484" w:rsidRDefault="00DF4484">
      <w:pPr>
        <w:pStyle w:val="ConsPlusNonformat"/>
        <w:widowControl/>
        <w:jc w:val="both"/>
        <w:rPr>
          <w:sz w:val="16"/>
          <w:szCs w:val="16"/>
        </w:rPr>
      </w:pPr>
      <w:r>
        <w:rPr>
          <w:sz w:val="16"/>
          <w:szCs w:val="16"/>
        </w:rPr>
        <w:t>│                     │               │субпопуляций T- и       │концентрации сывороточного │                               │                    │                │</w:t>
      </w:r>
    </w:p>
    <w:p w:rsidR="00DF4484" w:rsidRDefault="00DF4484">
      <w:pPr>
        <w:pStyle w:val="ConsPlusNonformat"/>
        <w:widowControl/>
        <w:jc w:val="both"/>
        <w:rPr>
          <w:sz w:val="16"/>
          <w:szCs w:val="16"/>
        </w:rPr>
      </w:pPr>
      <w:r>
        <w:rPr>
          <w:sz w:val="16"/>
          <w:szCs w:val="16"/>
        </w:rPr>
        <w:t>│                     │               │B-лимфоцитов            │железа, ферритина, C-      │                               │                    │                │</w:t>
      </w:r>
    </w:p>
    <w:p w:rsidR="00DF4484" w:rsidRDefault="00DF4484">
      <w:pPr>
        <w:pStyle w:val="ConsPlusNonformat"/>
        <w:widowControl/>
        <w:jc w:val="both"/>
        <w:rPr>
          <w:sz w:val="16"/>
          <w:szCs w:val="16"/>
        </w:rPr>
      </w:pPr>
      <w:r>
        <w:rPr>
          <w:sz w:val="16"/>
          <w:szCs w:val="16"/>
        </w:rPr>
        <w:t>│                     │               │                        │реактивного белка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│X-сцепленный синдром │Р.У.           │Общий анализ крови с    │Биохимическое исследование │Лечение сопутствующей          │                    │                │</w:t>
      </w:r>
    </w:p>
    <w:p w:rsidR="00DF4484" w:rsidRDefault="00DF4484">
      <w:pPr>
        <w:pStyle w:val="ConsPlusNonformat"/>
        <w:widowControl/>
        <w:jc w:val="both"/>
        <w:rPr>
          <w:sz w:val="16"/>
          <w:szCs w:val="16"/>
        </w:rPr>
      </w:pPr>
      <w:r>
        <w:rPr>
          <w:sz w:val="16"/>
          <w:szCs w:val="16"/>
        </w:rPr>
        <w:t>│иммунодисрегуляции,  │               │подсчетом количества    │крови.                     │патологии                      │                    │                │</w:t>
      </w:r>
    </w:p>
    <w:p w:rsidR="00DF4484" w:rsidRDefault="00DF4484">
      <w:pPr>
        <w:pStyle w:val="ConsPlusNonformat"/>
        <w:widowControl/>
        <w:jc w:val="both"/>
        <w:rPr>
          <w:sz w:val="16"/>
          <w:szCs w:val="16"/>
        </w:rPr>
      </w:pPr>
      <w:r>
        <w:rPr>
          <w:sz w:val="16"/>
          <w:szCs w:val="16"/>
        </w:rPr>
        <w:t>│полиэндокринопатии и │               │тромбоцитов,            │Исследование показателей   │                               │                    │                │</w:t>
      </w:r>
    </w:p>
    <w:p w:rsidR="00DF4484" w:rsidRDefault="00DF4484">
      <w:pPr>
        <w:pStyle w:val="ConsPlusNonformat"/>
        <w:widowControl/>
        <w:jc w:val="both"/>
        <w:rPr>
          <w:sz w:val="16"/>
          <w:szCs w:val="16"/>
        </w:rPr>
      </w:pPr>
      <w:r>
        <w:rPr>
          <w:sz w:val="16"/>
          <w:szCs w:val="16"/>
        </w:rPr>
        <w:t>│энтеропатии (IPEX-   │               │лейкоцитарной формулы,  │гемостаза: определение ПДФ,│                               │                    │                │</w:t>
      </w:r>
    </w:p>
    <w:p w:rsidR="00DF4484" w:rsidRDefault="00DF4484">
      <w:pPr>
        <w:pStyle w:val="ConsPlusNonformat"/>
        <w:widowControl/>
        <w:jc w:val="both"/>
        <w:rPr>
          <w:sz w:val="16"/>
          <w:szCs w:val="16"/>
        </w:rPr>
      </w:pPr>
      <w:r>
        <w:rPr>
          <w:sz w:val="16"/>
          <w:szCs w:val="16"/>
        </w:rPr>
        <w:t>│синдром)             │               │СОЭ.                    │РФК, Д-димеров, определение│                               │                    │                │</w:t>
      </w:r>
    </w:p>
    <w:p w:rsidR="00DF4484" w:rsidRDefault="00DF4484">
      <w:pPr>
        <w:pStyle w:val="ConsPlusNonformat"/>
        <w:widowControl/>
        <w:jc w:val="both"/>
        <w:rPr>
          <w:sz w:val="16"/>
          <w:szCs w:val="16"/>
        </w:rPr>
      </w:pPr>
      <w:r>
        <w:rPr>
          <w:sz w:val="16"/>
          <w:szCs w:val="16"/>
        </w:rPr>
        <w:t>│                     │               │Биохимическое           │факторов свертывания       │                               │                    │                │</w:t>
      </w:r>
    </w:p>
    <w:p w:rsidR="00DF4484" w:rsidRDefault="00DF4484">
      <w:pPr>
        <w:pStyle w:val="ConsPlusNonformat"/>
        <w:widowControl/>
        <w:jc w:val="both"/>
        <w:rPr>
          <w:sz w:val="16"/>
          <w:szCs w:val="16"/>
        </w:rPr>
      </w:pPr>
      <w:r>
        <w:rPr>
          <w:sz w:val="16"/>
          <w:szCs w:val="16"/>
        </w:rPr>
        <w:t>│                     │               │исследование крови:     │при септических            │                               │                    │                │</w:t>
      </w:r>
    </w:p>
    <w:p w:rsidR="00DF4484" w:rsidRDefault="00DF4484">
      <w:pPr>
        <w:pStyle w:val="ConsPlusNonformat"/>
        <w:widowControl/>
        <w:jc w:val="both"/>
        <w:rPr>
          <w:sz w:val="16"/>
          <w:szCs w:val="16"/>
        </w:rPr>
      </w:pPr>
      <w:r>
        <w:rPr>
          <w:sz w:val="16"/>
          <w:szCs w:val="16"/>
        </w:rPr>
        <w:t>│                     │               │определение концентрации│осложнениях.               │                               │                    │                │</w:t>
      </w:r>
    </w:p>
    <w:p w:rsidR="00DF4484" w:rsidRDefault="00DF4484">
      <w:pPr>
        <w:pStyle w:val="ConsPlusNonformat"/>
        <w:widowControl/>
        <w:jc w:val="both"/>
        <w:rPr>
          <w:sz w:val="16"/>
          <w:szCs w:val="16"/>
        </w:rPr>
      </w:pPr>
      <w:r>
        <w:rPr>
          <w:sz w:val="16"/>
          <w:szCs w:val="16"/>
        </w:rPr>
        <w:t>│                     │               │общего белка,           │Копрологическое            │                               │                    │                │</w:t>
      </w:r>
    </w:p>
    <w:p w:rsidR="00DF4484" w:rsidRDefault="00DF4484">
      <w:pPr>
        <w:pStyle w:val="ConsPlusNonformat"/>
        <w:widowControl/>
        <w:jc w:val="both"/>
        <w:rPr>
          <w:sz w:val="16"/>
          <w:szCs w:val="16"/>
        </w:rPr>
      </w:pPr>
      <w:r>
        <w:rPr>
          <w:sz w:val="16"/>
          <w:szCs w:val="16"/>
        </w:rPr>
        <w:t>│                     │               │определение концентрации│исследование кала.         │                               │                    │                │</w:t>
      </w:r>
    </w:p>
    <w:p w:rsidR="00DF4484" w:rsidRDefault="00DF4484">
      <w:pPr>
        <w:pStyle w:val="ConsPlusNonformat"/>
        <w:widowControl/>
        <w:jc w:val="both"/>
        <w:rPr>
          <w:sz w:val="16"/>
          <w:szCs w:val="16"/>
        </w:rPr>
      </w:pPr>
      <w:r>
        <w:rPr>
          <w:sz w:val="16"/>
          <w:szCs w:val="16"/>
        </w:rPr>
        <w:t>│                     │               │сывороточного железа,   │Консультации врачей:       │                               │                    │                │</w:t>
      </w:r>
    </w:p>
    <w:p w:rsidR="00DF4484" w:rsidRDefault="00DF4484">
      <w:pPr>
        <w:pStyle w:val="ConsPlusNonformat"/>
        <w:widowControl/>
        <w:jc w:val="both"/>
        <w:rPr>
          <w:sz w:val="16"/>
          <w:szCs w:val="16"/>
        </w:rPr>
      </w:pPr>
      <w:r>
        <w:rPr>
          <w:sz w:val="16"/>
          <w:szCs w:val="16"/>
        </w:rPr>
        <w:t>│                     │               │ферритина, C-реактивного│эндокринолога,             │                               │                    │                │</w:t>
      </w:r>
    </w:p>
    <w:p w:rsidR="00DF4484" w:rsidRDefault="00DF4484">
      <w:pPr>
        <w:pStyle w:val="ConsPlusNonformat"/>
        <w:widowControl/>
        <w:jc w:val="both"/>
        <w:rPr>
          <w:sz w:val="16"/>
          <w:szCs w:val="16"/>
        </w:rPr>
      </w:pPr>
      <w:r>
        <w:rPr>
          <w:sz w:val="16"/>
          <w:szCs w:val="16"/>
        </w:rPr>
        <w:t>│                     │               │белка                   │гастроэнтеролога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│Глюкокортикоиды.               │                    │                │</w:t>
      </w:r>
    </w:p>
    <w:p w:rsidR="00DF4484" w:rsidRDefault="00DF4484">
      <w:pPr>
        <w:pStyle w:val="ConsPlusNonformat"/>
        <w:widowControl/>
        <w:jc w:val="both"/>
        <w:rPr>
          <w:sz w:val="16"/>
          <w:szCs w:val="16"/>
        </w:rPr>
      </w:pPr>
      <w:r>
        <w:rPr>
          <w:sz w:val="16"/>
          <w:szCs w:val="16"/>
        </w:rPr>
        <w:t>│                     │               │подсчетом количества    │Биохимическое исследование │Лечение сопутствующей          │                    │                │</w:t>
      </w:r>
    </w:p>
    <w:p w:rsidR="00DF4484" w:rsidRDefault="00DF4484">
      <w:pPr>
        <w:pStyle w:val="ConsPlusNonformat"/>
        <w:widowControl/>
        <w:jc w:val="both"/>
        <w:rPr>
          <w:sz w:val="16"/>
          <w:szCs w:val="16"/>
        </w:rPr>
      </w:pPr>
      <w:r>
        <w:rPr>
          <w:sz w:val="16"/>
          <w:szCs w:val="16"/>
        </w:rPr>
        <w:t>│                     │               │тромбоцитов,            │крови: определение         │патологии                      │                    │                │</w:t>
      </w:r>
    </w:p>
    <w:p w:rsidR="00DF4484" w:rsidRDefault="00DF4484">
      <w:pPr>
        <w:pStyle w:val="ConsPlusNonformat"/>
        <w:widowControl/>
        <w:jc w:val="both"/>
        <w:rPr>
          <w:sz w:val="16"/>
          <w:szCs w:val="16"/>
        </w:rPr>
      </w:pPr>
      <w:r>
        <w:rPr>
          <w:sz w:val="16"/>
          <w:szCs w:val="16"/>
        </w:rPr>
        <w:t>│                     │               │лейкоцитарной формулы,  │концентрации кальция,      │                               │                    │                │</w:t>
      </w:r>
    </w:p>
    <w:p w:rsidR="00DF4484" w:rsidRDefault="00DF4484">
      <w:pPr>
        <w:pStyle w:val="ConsPlusNonformat"/>
        <w:widowControl/>
        <w:jc w:val="both"/>
        <w:rPr>
          <w:sz w:val="16"/>
          <w:szCs w:val="16"/>
        </w:rPr>
      </w:pPr>
      <w:r>
        <w:rPr>
          <w:sz w:val="16"/>
          <w:szCs w:val="16"/>
        </w:rPr>
        <w:t>│                     │               │СОЭ.                    │билирубина, общего белка,  │                               │                    │                │</w:t>
      </w:r>
    </w:p>
    <w:p w:rsidR="00DF4484" w:rsidRDefault="00DF4484">
      <w:pPr>
        <w:pStyle w:val="ConsPlusNonformat"/>
        <w:widowControl/>
        <w:jc w:val="both"/>
        <w:rPr>
          <w:sz w:val="16"/>
          <w:szCs w:val="16"/>
        </w:rPr>
      </w:pPr>
      <w:r>
        <w:rPr>
          <w:sz w:val="16"/>
          <w:szCs w:val="16"/>
        </w:rPr>
        <w:t>│                     │               │Определение диаметра    │гаптоглобина, глюкозы,     │                               │                    │                │</w:t>
      </w:r>
    </w:p>
    <w:p w:rsidR="00DF4484" w:rsidRDefault="00DF4484">
      <w:pPr>
        <w:pStyle w:val="ConsPlusNonformat"/>
        <w:widowControl/>
        <w:jc w:val="both"/>
        <w:rPr>
          <w:sz w:val="16"/>
          <w:szCs w:val="16"/>
        </w:rPr>
      </w:pPr>
      <w:r>
        <w:rPr>
          <w:sz w:val="16"/>
          <w:szCs w:val="16"/>
        </w:rPr>
        <w:t>│                     │               │(размера) тромбоцитов.  │активности АлАТ, АсАТ, ЛДГ.│                               │                    │                │</w:t>
      </w:r>
    </w:p>
    <w:p w:rsidR="00DF4484" w:rsidRDefault="00DF4484">
      <w:pPr>
        <w:pStyle w:val="ConsPlusNonformat"/>
        <w:widowControl/>
        <w:jc w:val="both"/>
        <w:rPr>
          <w:sz w:val="16"/>
          <w:szCs w:val="16"/>
        </w:rPr>
      </w:pPr>
      <w:r>
        <w:rPr>
          <w:sz w:val="16"/>
          <w:szCs w:val="16"/>
        </w:rPr>
        <w:t>│                     │               │Определение концентрации│Вирусологические           │                               │                    │                │</w:t>
      </w:r>
    </w:p>
    <w:p w:rsidR="00DF4484" w:rsidRDefault="00DF4484">
      <w:pPr>
        <w:pStyle w:val="ConsPlusNonformat"/>
        <w:widowControl/>
        <w:jc w:val="both"/>
        <w:rPr>
          <w:sz w:val="16"/>
          <w:szCs w:val="16"/>
        </w:rPr>
      </w:pPr>
      <w:r>
        <w:rPr>
          <w:sz w:val="16"/>
          <w:szCs w:val="16"/>
        </w:rPr>
        <w:t>│                     │               │иммуноглобулинов классов│исследования.              │                               │                    │                │</w:t>
      </w:r>
    </w:p>
    <w:p w:rsidR="00DF4484" w:rsidRDefault="00DF4484">
      <w:pPr>
        <w:pStyle w:val="ConsPlusNonformat"/>
        <w:widowControl/>
        <w:jc w:val="both"/>
        <w:rPr>
          <w:sz w:val="16"/>
          <w:szCs w:val="16"/>
        </w:rPr>
      </w:pPr>
      <w:r>
        <w:rPr>
          <w:sz w:val="16"/>
          <w:szCs w:val="16"/>
        </w:rPr>
        <w:t>│                     │               │A, M, G, E.             │Бактериологические         │                               │                    │                │</w:t>
      </w:r>
    </w:p>
    <w:p w:rsidR="00DF4484" w:rsidRDefault="00DF4484">
      <w:pPr>
        <w:pStyle w:val="ConsPlusNonformat"/>
        <w:widowControl/>
        <w:jc w:val="both"/>
        <w:rPr>
          <w:sz w:val="16"/>
          <w:szCs w:val="16"/>
        </w:rPr>
      </w:pPr>
      <w:r>
        <w:rPr>
          <w:sz w:val="16"/>
          <w:szCs w:val="16"/>
        </w:rPr>
        <w:t>│                     │               │Определение количества  │исследования.              │                               │                    │                │</w:t>
      </w:r>
    </w:p>
    <w:p w:rsidR="00DF4484" w:rsidRDefault="00DF4484">
      <w:pPr>
        <w:pStyle w:val="ConsPlusNonformat"/>
        <w:widowControl/>
        <w:jc w:val="both"/>
        <w:rPr>
          <w:sz w:val="16"/>
          <w:szCs w:val="16"/>
        </w:rPr>
      </w:pPr>
      <w:r>
        <w:rPr>
          <w:sz w:val="16"/>
          <w:szCs w:val="16"/>
        </w:rPr>
        <w:t>│                     │               │субпопуляций T- и       │Выявление антиглиадиновых  │                               │                    │                │</w:t>
      </w:r>
    </w:p>
    <w:p w:rsidR="00DF4484" w:rsidRDefault="00DF4484">
      <w:pPr>
        <w:pStyle w:val="ConsPlusNonformat"/>
        <w:widowControl/>
        <w:jc w:val="both"/>
        <w:rPr>
          <w:sz w:val="16"/>
          <w:szCs w:val="16"/>
        </w:rPr>
      </w:pPr>
      <w:r>
        <w:rPr>
          <w:sz w:val="16"/>
          <w:szCs w:val="16"/>
        </w:rPr>
        <w:t>│                     │               │B-лимфоцитов            │антител.                   │                               │                    │                │</w:t>
      </w:r>
    </w:p>
    <w:p w:rsidR="00DF4484" w:rsidRDefault="00DF4484">
      <w:pPr>
        <w:pStyle w:val="ConsPlusNonformat"/>
        <w:widowControl/>
        <w:jc w:val="both"/>
        <w:rPr>
          <w:sz w:val="16"/>
          <w:szCs w:val="16"/>
        </w:rPr>
      </w:pPr>
      <w:r>
        <w:rPr>
          <w:sz w:val="16"/>
          <w:szCs w:val="16"/>
        </w:rPr>
        <w:t>│                     │               │                        │УЗИ органов брюшной        │                               │                    │                │</w:t>
      </w:r>
    </w:p>
    <w:p w:rsidR="00DF4484" w:rsidRDefault="00DF4484">
      <w:pPr>
        <w:pStyle w:val="ConsPlusNonformat"/>
        <w:widowControl/>
        <w:jc w:val="both"/>
        <w:rPr>
          <w:sz w:val="16"/>
          <w:szCs w:val="16"/>
        </w:rPr>
      </w:pPr>
      <w:r>
        <w:rPr>
          <w:sz w:val="16"/>
          <w:szCs w:val="16"/>
        </w:rPr>
        <w:t>│                     │               │                        │полости.                   │                               │                    │                │</w:t>
      </w:r>
    </w:p>
    <w:p w:rsidR="00DF4484" w:rsidRDefault="00DF4484">
      <w:pPr>
        <w:pStyle w:val="ConsPlusNonformat"/>
        <w:widowControl/>
        <w:jc w:val="both"/>
        <w:rPr>
          <w:sz w:val="16"/>
          <w:szCs w:val="16"/>
        </w:rPr>
      </w:pPr>
      <w:r>
        <w:rPr>
          <w:sz w:val="16"/>
          <w:szCs w:val="16"/>
        </w:rPr>
        <w:t>│                     │               │                        │Рентгенография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                     │               │                        │УЗИ сердца, УЗИ тимуса.    │                               │                    │                │</w:t>
      </w:r>
    </w:p>
    <w:p w:rsidR="00DF4484" w:rsidRDefault="00DF4484">
      <w:pPr>
        <w:pStyle w:val="ConsPlusNonformat"/>
        <w:widowControl/>
        <w:jc w:val="both"/>
        <w:rPr>
          <w:sz w:val="16"/>
          <w:szCs w:val="16"/>
        </w:rPr>
      </w:pPr>
      <w:r>
        <w:rPr>
          <w:sz w:val="16"/>
          <w:szCs w:val="16"/>
        </w:rPr>
        <w:t>│                     │               │                        │ФГДС.                      │                               │                    │                │</w:t>
      </w:r>
    </w:p>
    <w:p w:rsidR="00DF4484" w:rsidRDefault="00DF4484">
      <w:pPr>
        <w:pStyle w:val="ConsPlusNonformat"/>
        <w:widowControl/>
        <w:jc w:val="both"/>
        <w:rPr>
          <w:sz w:val="16"/>
          <w:szCs w:val="16"/>
        </w:rPr>
      </w:pPr>
      <w:r>
        <w:rPr>
          <w:sz w:val="16"/>
          <w:szCs w:val="16"/>
        </w:rPr>
        <w:t>│                     │               │                        │Копрологическое            │                               │                    │                │</w:t>
      </w:r>
    </w:p>
    <w:p w:rsidR="00DF4484" w:rsidRDefault="00DF4484">
      <w:pPr>
        <w:pStyle w:val="ConsPlusNonformat"/>
        <w:widowControl/>
        <w:jc w:val="both"/>
        <w:rPr>
          <w:sz w:val="16"/>
          <w:szCs w:val="16"/>
        </w:rPr>
      </w:pPr>
      <w:r>
        <w:rPr>
          <w:sz w:val="16"/>
          <w:szCs w:val="16"/>
        </w:rPr>
        <w:t>│                     │               │                        │исследование кала.         │                               │                    │                │</w:t>
      </w:r>
    </w:p>
    <w:p w:rsidR="00DF4484" w:rsidRDefault="00DF4484">
      <w:pPr>
        <w:pStyle w:val="ConsPlusNonformat"/>
        <w:widowControl/>
        <w:jc w:val="both"/>
        <w:rPr>
          <w:sz w:val="16"/>
          <w:szCs w:val="16"/>
        </w:rPr>
      </w:pPr>
      <w:r>
        <w:rPr>
          <w:sz w:val="16"/>
          <w:szCs w:val="16"/>
        </w:rPr>
        <w:t>│                     │               │                        │Консультация врача-        │                               │                    │                │</w:t>
      </w:r>
    </w:p>
    <w:p w:rsidR="00DF4484" w:rsidRDefault="00DF4484">
      <w:pPr>
        <w:pStyle w:val="ConsPlusNonformat"/>
        <w:widowControl/>
        <w:jc w:val="both"/>
        <w:rPr>
          <w:sz w:val="16"/>
          <w:szCs w:val="16"/>
        </w:rPr>
      </w:pPr>
      <w:r>
        <w:rPr>
          <w:sz w:val="16"/>
          <w:szCs w:val="16"/>
        </w:rPr>
        <w:t>│                     │               │                        │эндокринолога, врача-      │                               │                    │                │</w:t>
      </w:r>
    </w:p>
    <w:p w:rsidR="00DF4484" w:rsidRDefault="00DF4484">
      <w:pPr>
        <w:pStyle w:val="ConsPlusNonformat"/>
        <w:widowControl/>
        <w:jc w:val="both"/>
        <w:rPr>
          <w:sz w:val="16"/>
          <w:szCs w:val="16"/>
        </w:rPr>
      </w:pPr>
      <w:r>
        <w:rPr>
          <w:sz w:val="16"/>
          <w:szCs w:val="16"/>
        </w:rPr>
        <w:t>│                     │               │                        │гастроэнтеролога.          │                               │                    │                │</w:t>
      </w:r>
    </w:p>
    <w:p w:rsidR="00DF4484" w:rsidRDefault="00DF4484">
      <w:pPr>
        <w:pStyle w:val="ConsPlusNonformat"/>
        <w:widowControl/>
        <w:jc w:val="both"/>
        <w:rPr>
          <w:sz w:val="16"/>
          <w:szCs w:val="16"/>
        </w:rPr>
      </w:pPr>
      <w:r>
        <w:rPr>
          <w:sz w:val="16"/>
          <w:szCs w:val="16"/>
        </w:rPr>
        <w:t>│                     │               │                        │Серологические скрининговые│                               │                    │                │</w:t>
      </w:r>
    </w:p>
    <w:p w:rsidR="00DF4484" w:rsidRDefault="00DF4484">
      <w:pPr>
        <w:pStyle w:val="ConsPlusNonformat"/>
        <w:widowControl/>
        <w:jc w:val="both"/>
        <w:rPr>
          <w:sz w:val="16"/>
          <w:szCs w:val="16"/>
        </w:rPr>
      </w:pPr>
      <w:r>
        <w:rPr>
          <w:sz w:val="16"/>
          <w:szCs w:val="16"/>
        </w:rPr>
        <w:t>│                     │               │                        │тесты на целиакию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│1. Иммуносупрессивная терапия: │                    │                │</w:t>
      </w:r>
    </w:p>
    <w:p w:rsidR="00DF4484" w:rsidRDefault="00DF4484">
      <w:pPr>
        <w:pStyle w:val="ConsPlusNonformat"/>
        <w:widowControl/>
        <w:jc w:val="both"/>
        <w:rPr>
          <w:sz w:val="16"/>
          <w:szCs w:val="16"/>
        </w:rPr>
      </w:pPr>
      <w:r>
        <w:rPr>
          <w:sz w:val="16"/>
          <w:szCs w:val="16"/>
        </w:rPr>
        <w:t>│терапии              │               │подсчетом количества    │Молекулярно-генетическое   │циклоспорин A;                 │                    │                │</w:t>
      </w:r>
    </w:p>
    <w:p w:rsidR="00DF4484" w:rsidRDefault="00DF4484">
      <w:pPr>
        <w:pStyle w:val="ConsPlusNonformat"/>
        <w:widowControl/>
        <w:jc w:val="both"/>
        <w:rPr>
          <w:sz w:val="16"/>
          <w:szCs w:val="16"/>
        </w:rPr>
      </w:pPr>
      <w:r>
        <w:rPr>
          <w:sz w:val="16"/>
          <w:szCs w:val="16"/>
        </w:rPr>
        <w:t>│                     │               │тромбоцитов,            │исследование мутации гена  │глюкокортикоиды;               │                    │                │</w:t>
      </w:r>
    </w:p>
    <w:p w:rsidR="00DF4484" w:rsidRDefault="00DF4484">
      <w:pPr>
        <w:pStyle w:val="ConsPlusNonformat"/>
        <w:widowControl/>
        <w:jc w:val="both"/>
        <w:rPr>
          <w:sz w:val="16"/>
          <w:szCs w:val="16"/>
        </w:rPr>
      </w:pPr>
      <w:r>
        <w:rPr>
          <w:sz w:val="16"/>
          <w:szCs w:val="16"/>
        </w:rPr>
        <w:t>│                     │               │лейкоцитарной формулы,  │FoxP3                      │инфликсимаб;                   │                    │                │</w:t>
      </w:r>
    </w:p>
    <w:p w:rsidR="00DF4484" w:rsidRDefault="00DF4484">
      <w:pPr>
        <w:pStyle w:val="ConsPlusNonformat"/>
        <w:widowControl/>
        <w:jc w:val="both"/>
        <w:rPr>
          <w:sz w:val="16"/>
          <w:szCs w:val="16"/>
        </w:rPr>
      </w:pPr>
      <w:r>
        <w:rPr>
          <w:sz w:val="16"/>
          <w:szCs w:val="16"/>
        </w:rPr>
        <w:t>│                     │               │СОЭ.                    │                           │ритуксимаб.                    │                    │                │</w:t>
      </w:r>
    </w:p>
    <w:p w:rsidR="00DF4484" w:rsidRDefault="00DF4484">
      <w:pPr>
        <w:pStyle w:val="ConsPlusNonformat"/>
        <w:widowControl/>
        <w:jc w:val="both"/>
        <w:rPr>
          <w:sz w:val="16"/>
          <w:szCs w:val="16"/>
        </w:rPr>
      </w:pPr>
      <w:r>
        <w:rPr>
          <w:sz w:val="16"/>
          <w:szCs w:val="16"/>
        </w:rPr>
        <w:t>│                     │               │Биохимическое           │                           │2. Лечение сопутствующей       │                    │                │</w:t>
      </w:r>
    </w:p>
    <w:p w:rsidR="00DF4484" w:rsidRDefault="00DF4484">
      <w:pPr>
        <w:pStyle w:val="ConsPlusNonformat"/>
        <w:widowControl/>
        <w:jc w:val="both"/>
        <w:rPr>
          <w:sz w:val="16"/>
          <w:szCs w:val="16"/>
        </w:rPr>
      </w:pPr>
      <w:r>
        <w:rPr>
          <w:sz w:val="16"/>
          <w:szCs w:val="16"/>
        </w:rPr>
        <w:t>│                     │               │исследование крови:     │                           │терапии.                       │                    │                │</w:t>
      </w:r>
    </w:p>
    <w:p w:rsidR="00DF4484" w:rsidRDefault="00DF4484">
      <w:pPr>
        <w:pStyle w:val="ConsPlusNonformat"/>
        <w:widowControl/>
        <w:jc w:val="both"/>
        <w:rPr>
          <w:sz w:val="16"/>
          <w:szCs w:val="16"/>
        </w:rPr>
      </w:pPr>
      <w:r>
        <w:rPr>
          <w:sz w:val="16"/>
          <w:szCs w:val="16"/>
        </w:rPr>
        <w:t>│                     │               │определение концентрации│                           │3. ТГСК                        │                    │                │</w:t>
      </w:r>
    </w:p>
    <w:p w:rsidR="00DF4484" w:rsidRDefault="00DF4484">
      <w:pPr>
        <w:pStyle w:val="ConsPlusNonformat"/>
        <w:widowControl/>
        <w:jc w:val="both"/>
        <w:rPr>
          <w:sz w:val="16"/>
          <w:szCs w:val="16"/>
        </w:rPr>
      </w:pPr>
      <w:r>
        <w:rPr>
          <w:sz w:val="16"/>
          <w:szCs w:val="16"/>
        </w:rPr>
        <w:t>│                     │               │общего белка, глюкозы,  │                           │                               │                    │                │</w:t>
      </w:r>
    </w:p>
    <w:p w:rsidR="00DF4484" w:rsidRDefault="00DF4484">
      <w:pPr>
        <w:pStyle w:val="ConsPlusNonformat"/>
        <w:widowControl/>
        <w:jc w:val="both"/>
        <w:rPr>
          <w:sz w:val="16"/>
          <w:szCs w:val="16"/>
        </w:rPr>
      </w:pPr>
      <w:r>
        <w:rPr>
          <w:sz w:val="16"/>
          <w:szCs w:val="16"/>
        </w:rPr>
        <w:t>│                     │               │K, Na, Ca, Cl,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│сывороточного железа,   │                           │                               │                    │                │</w:t>
      </w:r>
    </w:p>
    <w:p w:rsidR="00DF4484" w:rsidRDefault="00DF4484">
      <w:pPr>
        <w:pStyle w:val="ConsPlusNonformat"/>
        <w:widowControl/>
        <w:jc w:val="both"/>
        <w:rPr>
          <w:sz w:val="16"/>
          <w:szCs w:val="16"/>
        </w:rPr>
      </w:pPr>
      <w:r>
        <w:rPr>
          <w:sz w:val="16"/>
          <w:szCs w:val="16"/>
        </w:rPr>
        <w:t>│                     │               │ферритина, C-реактивного│                           │                               │                    │                │</w:t>
      </w:r>
    </w:p>
    <w:p w:rsidR="00DF4484" w:rsidRDefault="00DF4484">
      <w:pPr>
        <w:pStyle w:val="ConsPlusNonformat"/>
        <w:widowControl/>
        <w:jc w:val="both"/>
        <w:rPr>
          <w:sz w:val="16"/>
          <w:szCs w:val="16"/>
        </w:rPr>
      </w:pPr>
      <w:r>
        <w:rPr>
          <w:sz w:val="16"/>
          <w:szCs w:val="16"/>
        </w:rPr>
        <w:t>│                     │               │белка.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│иммуноглобулинов        │                           │                               │                    │                │</w:t>
      </w:r>
    </w:p>
    <w:p w:rsidR="00DF4484" w:rsidRDefault="00DF4484">
      <w:pPr>
        <w:pStyle w:val="ConsPlusNonformat"/>
        <w:widowControl/>
        <w:jc w:val="both"/>
        <w:rPr>
          <w:sz w:val="16"/>
          <w:szCs w:val="16"/>
        </w:rPr>
      </w:pPr>
      <w:r>
        <w:rPr>
          <w:sz w:val="16"/>
          <w:szCs w:val="16"/>
        </w:rPr>
        <w:t>│                     │               │классов A, M, G, E.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                     │               │определение уровня      │                           │                               │                    │                │</w:t>
      </w:r>
    </w:p>
    <w:p w:rsidR="00DF4484" w:rsidRDefault="00DF4484">
      <w:pPr>
        <w:pStyle w:val="ConsPlusNonformat"/>
        <w:widowControl/>
        <w:jc w:val="both"/>
        <w:rPr>
          <w:sz w:val="16"/>
          <w:szCs w:val="16"/>
        </w:rPr>
      </w:pPr>
      <w:r>
        <w:rPr>
          <w:sz w:val="16"/>
          <w:szCs w:val="16"/>
        </w:rPr>
        <w:t>│                     │               │регуляторных            │                           │                               │                    │                │</w:t>
      </w:r>
    </w:p>
    <w:p w:rsidR="00DF4484" w:rsidRDefault="00DF4484">
      <w:pPr>
        <w:pStyle w:val="ConsPlusNonformat"/>
        <w:widowControl/>
        <w:jc w:val="both"/>
        <w:rPr>
          <w:sz w:val="16"/>
          <w:szCs w:val="16"/>
        </w:rPr>
      </w:pPr>
      <w:r>
        <w:rPr>
          <w:sz w:val="16"/>
          <w:szCs w:val="16"/>
        </w:rPr>
        <w:t>│                     │               │T-лимфоцитов с фенотипом│                           │                               │                    │                │</w:t>
      </w:r>
    </w:p>
    <w:p w:rsidR="00DF4484" w:rsidRDefault="00DF4484">
      <w:pPr>
        <w:pStyle w:val="ConsPlusNonformat"/>
        <w:widowControl/>
        <w:jc w:val="both"/>
        <w:rPr>
          <w:sz w:val="16"/>
          <w:szCs w:val="16"/>
        </w:rPr>
      </w:pPr>
      <w:r>
        <w:rPr>
          <w:sz w:val="16"/>
          <w:szCs w:val="16"/>
        </w:rPr>
        <w:t>│                     │               │CD4+, CD25 + FoxP3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│Хроническая          │Р.У.           │Общий анализ крови с    │Биохимическое исследование │1. Интроканазол 200 мг/кг в    │                    │                │</w:t>
      </w:r>
    </w:p>
    <w:p w:rsidR="00DF4484" w:rsidRDefault="00DF4484">
      <w:pPr>
        <w:pStyle w:val="ConsPlusNonformat"/>
        <w:widowControl/>
        <w:jc w:val="both"/>
        <w:rPr>
          <w:sz w:val="16"/>
          <w:szCs w:val="16"/>
        </w:rPr>
      </w:pPr>
      <w:r>
        <w:rPr>
          <w:sz w:val="16"/>
          <w:szCs w:val="16"/>
        </w:rPr>
        <w:t>│гранулематозная      │               │подсчетом количества    │крови.                     │сутки.                         │                    │                │</w:t>
      </w:r>
    </w:p>
    <w:p w:rsidR="00DF4484" w:rsidRDefault="00DF4484">
      <w:pPr>
        <w:pStyle w:val="ConsPlusNonformat"/>
        <w:widowControl/>
        <w:jc w:val="both"/>
        <w:rPr>
          <w:sz w:val="16"/>
          <w:szCs w:val="16"/>
        </w:rPr>
      </w:pPr>
      <w:r>
        <w:rPr>
          <w:sz w:val="16"/>
          <w:szCs w:val="16"/>
        </w:rPr>
        <w:t>│болезнь              │               │тромбоцитов,            │Исследование показателей   │2. Ко-тримоксазол 5 мг/кг в    │                    │                │</w:t>
      </w:r>
    </w:p>
    <w:p w:rsidR="00DF4484" w:rsidRDefault="00DF4484">
      <w:pPr>
        <w:pStyle w:val="ConsPlusNonformat"/>
        <w:widowControl/>
        <w:jc w:val="both"/>
        <w:rPr>
          <w:sz w:val="16"/>
          <w:szCs w:val="16"/>
        </w:rPr>
      </w:pPr>
      <w:r>
        <w:rPr>
          <w:sz w:val="16"/>
          <w:szCs w:val="16"/>
        </w:rPr>
        <w:t>│                     │               │лейкоцитарной формулы,  │гемостаза: определение ПДФ,│сутки по триметоприму.         │                    │                │</w:t>
      </w:r>
    </w:p>
    <w:p w:rsidR="00DF4484" w:rsidRDefault="00DF4484">
      <w:pPr>
        <w:pStyle w:val="ConsPlusNonformat"/>
        <w:widowControl/>
        <w:jc w:val="both"/>
        <w:rPr>
          <w:sz w:val="16"/>
          <w:szCs w:val="16"/>
        </w:rPr>
      </w:pPr>
      <w:r>
        <w:rPr>
          <w:sz w:val="16"/>
          <w:szCs w:val="16"/>
        </w:rPr>
        <w:t>│                     │               │СОЭ.                    │РФК, Д-димеров, определение│3. Лечение сопутствующей       │                    │                │</w:t>
      </w:r>
    </w:p>
    <w:p w:rsidR="00DF4484" w:rsidRDefault="00DF4484">
      <w:pPr>
        <w:pStyle w:val="ConsPlusNonformat"/>
        <w:widowControl/>
        <w:jc w:val="both"/>
        <w:rPr>
          <w:sz w:val="16"/>
          <w:szCs w:val="16"/>
        </w:rPr>
      </w:pPr>
      <w:r>
        <w:rPr>
          <w:sz w:val="16"/>
          <w:szCs w:val="16"/>
        </w:rPr>
        <w:t>│                     │               │Биохимическое           │факторов свертывания       │патологии                      │                    │                │</w:t>
      </w:r>
    </w:p>
    <w:p w:rsidR="00DF4484" w:rsidRDefault="00DF4484">
      <w:pPr>
        <w:pStyle w:val="ConsPlusNonformat"/>
        <w:widowControl/>
        <w:jc w:val="both"/>
        <w:rPr>
          <w:sz w:val="16"/>
          <w:szCs w:val="16"/>
        </w:rPr>
      </w:pPr>
      <w:r>
        <w:rPr>
          <w:sz w:val="16"/>
          <w:szCs w:val="16"/>
        </w:rPr>
        <w:t>│                     │               │исследование крови:     │при септических            │                               │                    │                │</w:t>
      </w:r>
    </w:p>
    <w:p w:rsidR="00DF4484" w:rsidRDefault="00DF4484">
      <w:pPr>
        <w:pStyle w:val="ConsPlusNonformat"/>
        <w:widowControl/>
        <w:jc w:val="both"/>
        <w:rPr>
          <w:sz w:val="16"/>
          <w:szCs w:val="16"/>
        </w:rPr>
      </w:pPr>
      <w:r>
        <w:rPr>
          <w:sz w:val="16"/>
          <w:szCs w:val="16"/>
        </w:rPr>
        <w:t>│                     │               │определение концентрации│осложнениях                │                               │                    │                │</w:t>
      </w:r>
    </w:p>
    <w:p w:rsidR="00DF4484" w:rsidRDefault="00DF4484">
      <w:pPr>
        <w:pStyle w:val="ConsPlusNonformat"/>
        <w:widowControl/>
        <w:jc w:val="both"/>
        <w:rPr>
          <w:sz w:val="16"/>
          <w:szCs w:val="16"/>
        </w:rPr>
      </w:pPr>
      <w:r>
        <w:rPr>
          <w:sz w:val="16"/>
          <w:szCs w:val="16"/>
        </w:rPr>
        <w:t>│                     │               │C-реактивного белка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│Согласно Р.У. и            │Согласно Р.У.                  │                    │                │</w:t>
      </w:r>
    </w:p>
    <w:p w:rsidR="00DF4484" w:rsidRDefault="00DF4484">
      <w:pPr>
        <w:pStyle w:val="ConsPlusNonformat"/>
        <w:widowControl/>
        <w:jc w:val="both"/>
        <w:rPr>
          <w:sz w:val="16"/>
          <w:szCs w:val="16"/>
        </w:rPr>
      </w:pPr>
      <w:r>
        <w:rPr>
          <w:sz w:val="16"/>
          <w:szCs w:val="16"/>
        </w:rPr>
        <w:t>│                     │               │Подсчет количества      │дополнительные             │Дополнительно: глюкокортикоиды │                    │                │</w:t>
      </w:r>
    </w:p>
    <w:p w:rsidR="00DF4484" w:rsidRDefault="00DF4484">
      <w:pPr>
        <w:pStyle w:val="ConsPlusNonformat"/>
        <w:widowControl/>
        <w:jc w:val="both"/>
        <w:rPr>
          <w:sz w:val="16"/>
          <w:szCs w:val="16"/>
        </w:rPr>
      </w:pPr>
      <w:r>
        <w:rPr>
          <w:sz w:val="16"/>
          <w:szCs w:val="16"/>
        </w:rPr>
        <w:t>│                     │               │тромбоцитов,            │обследования.              │(по показаниям)                │                    │                │</w:t>
      </w:r>
    </w:p>
    <w:p w:rsidR="00DF4484" w:rsidRDefault="00DF4484">
      <w:pPr>
        <w:pStyle w:val="ConsPlusNonformat"/>
        <w:widowControl/>
        <w:jc w:val="both"/>
        <w:rPr>
          <w:sz w:val="16"/>
          <w:szCs w:val="16"/>
        </w:rPr>
      </w:pPr>
      <w:r>
        <w:rPr>
          <w:sz w:val="16"/>
          <w:szCs w:val="16"/>
        </w:rPr>
        <w:t>│                     │               │лейкоцитарной формулы и │Биохимическое исследование │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кальция,      │                               │                    │                │</w:t>
      </w:r>
    </w:p>
    <w:p w:rsidR="00DF4484" w:rsidRDefault="00DF4484">
      <w:pPr>
        <w:pStyle w:val="ConsPlusNonformat"/>
        <w:widowControl/>
        <w:jc w:val="both"/>
        <w:rPr>
          <w:sz w:val="16"/>
          <w:szCs w:val="16"/>
        </w:rPr>
      </w:pPr>
      <w:r>
        <w:rPr>
          <w:sz w:val="16"/>
          <w:szCs w:val="16"/>
        </w:rPr>
        <w:t>│                     │               │иммуноглобулинов        │билирубина, общего белка,  │                               │                    │                │</w:t>
      </w:r>
    </w:p>
    <w:p w:rsidR="00DF4484" w:rsidRDefault="00DF4484">
      <w:pPr>
        <w:pStyle w:val="ConsPlusNonformat"/>
        <w:widowControl/>
        <w:jc w:val="both"/>
        <w:rPr>
          <w:sz w:val="16"/>
          <w:szCs w:val="16"/>
        </w:rPr>
      </w:pPr>
      <w:r>
        <w:rPr>
          <w:sz w:val="16"/>
          <w:szCs w:val="16"/>
        </w:rPr>
        <w:t>│                     │               │классов A, M, G, E.     │активности АлАТ, АсАТ, ЛДГ.│                               │                    │                │</w:t>
      </w:r>
    </w:p>
    <w:p w:rsidR="00DF4484" w:rsidRDefault="00DF4484">
      <w:pPr>
        <w:pStyle w:val="ConsPlusNonformat"/>
        <w:widowControl/>
        <w:jc w:val="both"/>
        <w:rPr>
          <w:sz w:val="16"/>
          <w:szCs w:val="16"/>
        </w:rPr>
      </w:pPr>
      <w:r>
        <w:rPr>
          <w:sz w:val="16"/>
          <w:szCs w:val="16"/>
        </w:rPr>
        <w:t>│                     │               │Определение количества  │Вирусологические           │                               │                    │                │</w:t>
      </w:r>
    </w:p>
    <w:p w:rsidR="00DF4484" w:rsidRDefault="00DF4484">
      <w:pPr>
        <w:pStyle w:val="ConsPlusNonformat"/>
        <w:widowControl/>
        <w:jc w:val="both"/>
        <w:rPr>
          <w:sz w:val="16"/>
          <w:szCs w:val="16"/>
        </w:rPr>
      </w:pPr>
      <w:r>
        <w:rPr>
          <w:sz w:val="16"/>
          <w:szCs w:val="16"/>
        </w:rPr>
        <w:t>│                     │               │субпопуляций T- и       │исследования.              │                               │                    │                │</w:t>
      </w:r>
    </w:p>
    <w:p w:rsidR="00DF4484" w:rsidRDefault="00DF4484">
      <w:pPr>
        <w:pStyle w:val="ConsPlusNonformat"/>
        <w:widowControl/>
        <w:jc w:val="both"/>
        <w:rPr>
          <w:sz w:val="16"/>
          <w:szCs w:val="16"/>
        </w:rPr>
      </w:pPr>
      <w:r>
        <w:rPr>
          <w:sz w:val="16"/>
          <w:szCs w:val="16"/>
        </w:rPr>
        <w:t>│                     │               │B-лимфоцитов.           │Бактериологические         │                               │                    │                │</w:t>
      </w:r>
    </w:p>
    <w:p w:rsidR="00DF4484" w:rsidRDefault="00DF4484">
      <w:pPr>
        <w:pStyle w:val="ConsPlusNonformat"/>
        <w:widowControl/>
        <w:jc w:val="both"/>
        <w:rPr>
          <w:sz w:val="16"/>
          <w:szCs w:val="16"/>
        </w:rPr>
      </w:pPr>
      <w:r>
        <w:rPr>
          <w:sz w:val="16"/>
          <w:szCs w:val="16"/>
        </w:rPr>
        <w:t>│                     │               │Определение             │исследования.              │                               │                    │                │</w:t>
      </w:r>
    </w:p>
    <w:p w:rsidR="00DF4484" w:rsidRDefault="00DF4484">
      <w:pPr>
        <w:pStyle w:val="ConsPlusNonformat"/>
        <w:widowControl/>
        <w:jc w:val="both"/>
        <w:rPr>
          <w:sz w:val="16"/>
          <w:szCs w:val="16"/>
        </w:rPr>
      </w:pPr>
      <w:r>
        <w:rPr>
          <w:sz w:val="16"/>
          <w:szCs w:val="16"/>
        </w:rPr>
        <w:t>│                     │               │кислородобразующей      │УЗИ органов брюшной        │                               │                    │                │</w:t>
      </w:r>
    </w:p>
    <w:p w:rsidR="00DF4484" w:rsidRDefault="00DF4484">
      <w:pPr>
        <w:pStyle w:val="ConsPlusNonformat"/>
        <w:widowControl/>
        <w:jc w:val="both"/>
        <w:rPr>
          <w:sz w:val="16"/>
          <w:szCs w:val="16"/>
        </w:rPr>
      </w:pPr>
      <w:r>
        <w:rPr>
          <w:sz w:val="16"/>
          <w:szCs w:val="16"/>
        </w:rPr>
        <w:t>│                     │               │функции гранулоцитов    │полости.                   │                               │                    │                │</w:t>
      </w:r>
    </w:p>
    <w:p w:rsidR="00DF4484" w:rsidRDefault="00DF4484">
      <w:pPr>
        <w:pStyle w:val="ConsPlusNonformat"/>
        <w:widowControl/>
        <w:jc w:val="both"/>
        <w:rPr>
          <w:sz w:val="16"/>
          <w:szCs w:val="16"/>
        </w:rPr>
      </w:pPr>
      <w:r>
        <w:rPr>
          <w:sz w:val="16"/>
          <w:szCs w:val="16"/>
        </w:rPr>
        <w:t>│                     │               │(НСТ-тест)              │Рентгенография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                     │               │                        │Консультация врача-        │                               │                    │                │</w:t>
      </w:r>
    </w:p>
    <w:p w:rsidR="00DF4484" w:rsidRDefault="00DF4484">
      <w:pPr>
        <w:pStyle w:val="ConsPlusNonformat"/>
        <w:widowControl/>
        <w:jc w:val="both"/>
        <w:rPr>
          <w:sz w:val="16"/>
          <w:szCs w:val="16"/>
        </w:rPr>
      </w:pPr>
      <w:r>
        <w:rPr>
          <w:sz w:val="16"/>
          <w:szCs w:val="16"/>
        </w:rPr>
        <w:t>│                     │               │                        │фтизиатра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│1. Согласно Р.У.               │                    │                │</w:t>
      </w:r>
    </w:p>
    <w:p w:rsidR="00DF4484" w:rsidRDefault="00DF4484">
      <w:pPr>
        <w:pStyle w:val="ConsPlusNonformat"/>
        <w:widowControl/>
        <w:jc w:val="both"/>
        <w:rPr>
          <w:sz w:val="16"/>
          <w:szCs w:val="16"/>
        </w:rPr>
      </w:pPr>
      <w:r>
        <w:rPr>
          <w:sz w:val="16"/>
          <w:szCs w:val="16"/>
        </w:rPr>
        <w:t>│терапии              │               │подсчетом количества    │дополнительное             │2. Препараты гамма-интерферона │                    │                │</w:t>
      </w:r>
    </w:p>
    <w:p w:rsidR="00DF4484" w:rsidRDefault="00DF4484">
      <w:pPr>
        <w:pStyle w:val="ConsPlusNonformat"/>
        <w:widowControl/>
        <w:jc w:val="both"/>
        <w:rPr>
          <w:sz w:val="16"/>
          <w:szCs w:val="16"/>
        </w:rPr>
      </w:pPr>
      <w:r>
        <w:rPr>
          <w:sz w:val="16"/>
          <w:szCs w:val="16"/>
        </w:rPr>
        <w:t>│                     │               │тромбоцитов,            │обследование.              │для активации фагоцитоза в     │                    │                │</w:t>
      </w:r>
    </w:p>
    <w:p w:rsidR="00DF4484" w:rsidRDefault="00DF4484">
      <w:pPr>
        <w:pStyle w:val="ConsPlusNonformat"/>
        <w:widowControl/>
        <w:jc w:val="both"/>
        <w:rPr>
          <w:sz w:val="16"/>
          <w:szCs w:val="16"/>
        </w:rPr>
      </w:pPr>
      <w:r>
        <w:rPr>
          <w:sz w:val="16"/>
          <w:szCs w:val="16"/>
        </w:rPr>
        <w:t>│                     │               │лейкоцитарной формулы,  │Молекулярно-генетическое   │случае тяжелых инфекций.       │                    │                │</w:t>
      </w:r>
    </w:p>
    <w:p w:rsidR="00DF4484" w:rsidRDefault="00DF4484">
      <w:pPr>
        <w:pStyle w:val="ConsPlusNonformat"/>
        <w:widowControl/>
        <w:jc w:val="both"/>
        <w:rPr>
          <w:sz w:val="16"/>
          <w:szCs w:val="16"/>
        </w:rPr>
      </w:pPr>
      <w:r>
        <w:rPr>
          <w:sz w:val="16"/>
          <w:szCs w:val="16"/>
        </w:rPr>
        <w:t>│                     │               │СОЭ.                    │исследование мутации гена  │3. Гранулоцитарный             │                    │                │</w:t>
      </w:r>
    </w:p>
    <w:p w:rsidR="00DF4484" w:rsidRDefault="00DF4484">
      <w:pPr>
        <w:pStyle w:val="ConsPlusNonformat"/>
        <w:widowControl/>
        <w:jc w:val="both"/>
        <w:rPr>
          <w:sz w:val="16"/>
          <w:szCs w:val="16"/>
        </w:rPr>
      </w:pPr>
      <w:r>
        <w:rPr>
          <w:sz w:val="16"/>
          <w:szCs w:val="16"/>
        </w:rPr>
        <w:t>│                     │               │Биохимическое           │CYBB                       │колониестимулирующий фактор.   │                    │                │</w:t>
      </w:r>
    </w:p>
    <w:p w:rsidR="00DF4484" w:rsidRDefault="00DF4484">
      <w:pPr>
        <w:pStyle w:val="ConsPlusNonformat"/>
        <w:widowControl/>
        <w:jc w:val="both"/>
        <w:rPr>
          <w:sz w:val="16"/>
          <w:szCs w:val="16"/>
        </w:rPr>
      </w:pPr>
      <w:r>
        <w:rPr>
          <w:sz w:val="16"/>
          <w:szCs w:val="16"/>
        </w:rPr>
        <w:t>│                     │               │исследование крови:     │                           │4. ТГСК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│общего белка,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│сывороточного железа,   │                           │                               │                    │                │</w:t>
      </w:r>
    </w:p>
    <w:p w:rsidR="00DF4484" w:rsidRDefault="00DF4484">
      <w:pPr>
        <w:pStyle w:val="ConsPlusNonformat"/>
        <w:widowControl/>
        <w:jc w:val="both"/>
        <w:rPr>
          <w:sz w:val="16"/>
          <w:szCs w:val="16"/>
        </w:rPr>
      </w:pPr>
      <w:r>
        <w:rPr>
          <w:sz w:val="16"/>
          <w:szCs w:val="16"/>
        </w:rPr>
        <w:t>│                     │               │ферритина, C-реактивного│                           │                               │                    │                │</w:t>
      </w:r>
    </w:p>
    <w:p w:rsidR="00DF4484" w:rsidRDefault="00DF4484">
      <w:pPr>
        <w:pStyle w:val="ConsPlusNonformat"/>
        <w:widowControl/>
        <w:jc w:val="both"/>
        <w:rPr>
          <w:sz w:val="16"/>
          <w:szCs w:val="16"/>
        </w:rPr>
      </w:pPr>
      <w:r>
        <w:rPr>
          <w:sz w:val="16"/>
          <w:szCs w:val="16"/>
        </w:rPr>
        <w:t>│                     │               │белка.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│иммуноглобулинов классов│                           │                               │                    │                │</w:t>
      </w:r>
    </w:p>
    <w:p w:rsidR="00DF4484" w:rsidRDefault="00DF4484">
      <w:pPr>
        <w:pStyle w:val="ConsPlusNonformat"/>
        <w:widowControl/>
        <w:jc w:val="both"/>
        <w:rPr>
          <w:sz w:val="16"/>
          <w:szCs w:val="16"/>
        </w:rPr>
      </w:pPr>
      <w:r>
        <w:rPr>
          <w:sz w:val="16"/>
          <w:szCs w:val="16"/>
        </w:rPr>
        <w:t>│                     │               │A, M, G, E.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                     │               │Определение             │                           │                               │                    │                │</w:t>
      </w:r>
    </w:p>
    <w:p w:rsidR="00DF4484" w:rsidRDefault="00DF4484">
      <w:pPr>
        <w:pStyle w:val="ConsPlusNonformat"/>
        <w:widowControl/>
        <w:jc w:val="both"/>
        <w:rPr>
          <w:sz w:val="16"/>
          <w:szCs w:val="16"/>
        </w:rPr>
      </w:pPr>
      <w:r>
        <w:rPr>
          <w:sz w:val="16"/>
          <w:szCs w:val="16"/>
        </w:rPr>
        <w:t>│                     │               │кислородобразующей      │                           │                               │                    │                │</w:t>
      </w:r>
    </w:p>
    <w:p w:rsidR="00DF4484" w:rsidRDefault="00DF4484">
      <w:pPr>
        <w:pStyle w:val="ConsPlusNonformat"/>
        <w:widowControl/>
        <w:jc w:val="both"/>
        <w:rPr>
          <w:sz w:val="16"/>
          <w:szCs w:val="16"/>
        </w:rPr>
      </w:pPr>
      <w:r>
        <w:rPr>
          <w:sz w:val="16"/>
          <w:szCs w:val="16"/>
        </w:rPr>
        <w:t>│                     │               │функции гранулоцитов    │                           │                               │                    │                │</w:t>
      </w:r>
    </w:p>
    <w:p w:rsidR="00DF4484" w:rsidRDefault="00DF4484">
      <w:pPr>
        <w:pStyle w:val="ConsPlusNonformat"/>
        <w:widowControl/>
        <w:jc w:val="both"/>
        <w:rPr>
          <w:sz w:val="16"/>
          <w:szCs w:val="16"/>
        </w:rPr>
      </w:pPr>
      <w:r>
        <w:rPr>
          <w:sz w:val="16"/>
          <w:szCs w:val="16"/>
        </w:rPr>
        <w:t>│                     │               │(Burst-тест) у пациента │                           │                               │                    │                │</w:t>
      </w:r>
    </w:p>
    <w:p w:rsidR="00DF4484" w:rsidRDefault="00DF4484">
      <w:pPr>
        <w:pStyle w:val="ConsPlusNonformat"/>
        <w:widowControl/>
        <w:jc w:val="both"/>
        <w:rPr>
          <w:sz w:val="16"/>
          <w:szCs w:val="16"/>
        </w:rPr>
      </w:pPr>
      <w:r>
        <w:rPr>
          <w:sz w:val="16"/>
          <w:szCs w:val="16"/>
        </w:rPr>
        <w:t>│                     │               │и его матери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│Дефект адгезии       │Р.У.           │Общий анализ крови с    │Биохимическое исследование │Лечение сопутствующей          │                    │                │</w:t>
      </w:r>
    </w:p>
    <w:p w:rsidR="00DF4484" w:rsidRDefault="00DF4484">
      <w:pPr>
        <w:pStyle w:val="ConsPlusNonformat"/>
        <w:widowControl/>
        <w:jc w:val="both"/>
        <w:rPr>
          <w:sz w:val="16"/>
          <w:szCs w:val="16"/>
        </w:rPr>
      </w:pPr>
      <w:r>
        <w:rPr>
          <w:sz w:val="16"/>
          <w:szCs w:val="16"/>
        </w:rPr>
        <w:t>│лейкоцитов           │               │подсчетом количества    │крови.                     │патологии                      │                    │                │</w:t>
      </w:r>
    </w:p>
    <w:p w:rsidR="00DF4484" w:rsidRDefault="00DF4484">
      <w:pPr>
        <w:pStyle w:val="ConsPlusNonformat"/>
        <w:widowControl/>
        <w:jc w:val="both"/>
        <w:rPr>
          <w:sz w:val="16"/>
          <w:szCs w:val="16"/>
        </w:rPr>
      </w:pPr>
      <w:r>
        <w:rPr>
          <w:sz w:val="16"/>
          <w:szCs w:val="16"/>
        </w:rPr>
        <w:t>│                     │               │тромбоцитов,            │Исследование показателей   │                               │                    │                │</w:t>
      </w:r>
    </w:p>
    <w:p w:rsidR="00DF4484" w:rsidRDefault="00DF4484">
      <w:pPr>
        <w:pStyle w:val="ConsPlusNonformat"/>
        <w:widowControl/>
        <w:jc w:val="both"/>
        <w:rPr>
          <w:sz w:val="16"/>
          <w:szCs w:val="16"/>
        </w:rPr>
      </w:pPr>
      <w:r>
        <w:rPr>
          <w:sz w:val="16"/>
          <w:szCs w:val="16"/>
        </w:rPr>
        <w:t>│                     │               │лейкоцитарной формулы,  │гемостаза: определение ПДФ,│                               │                    │                │</w:t>
      </w:r>
    </w:p>
    <w:p w:rsidR="00DF4484" w:rsidRDefault="00DF4484">
      <w:pPr>
        <w:pStyle w:val="ConsPlusNonformat"/>
        <w:widowControl/>
        <w:jc w:val="both"/>
        <w:rPr>
          <w:sz w:val="16"/>
          <w:szCs w:val="16"/>
        </w:rPr>
      </w:pPr>
      <w:r>
        <w:rPr>
          <w:sz w:val="16"/>
          <w:szCs w:val="16"/>
        </w:rPr>
        <w:t>│                     │               │СОЭ.                    │РФК, Д-димеров, определение│                               │                    │                │</w:t>
      </w:r>
    </w:p>
    <w:p w:rsidR="00DF4484" w:rsidRDefault="00DF4484">
      <w:pPr>
        <w:pStyle w:val="ConsPlusNonformat"/>
        <w:widowControl/>
        <w:jc w:val="both"/>
        <w:rPr>
          <w:sz w:val="16"/>
          <w:szCs w:val="16"/>
        </w:rPr>
      </w:pPr>
      <w:r>
        <w:rPr>
          <w:sz w:val="16"/>
          <w:szCs w:val="16"/>
        </w:rPr>
        <w:t>│                     │               │Биохимическое           │факторов свертывания       │                               │                    │                │</w:t>
      </w:r>
    </w:p>
    <w:p w:rsidR="00DF4484" w:rsidRDefault="00DF4484">
      <w:pPr>
        <w:pStyle w:val="ConsPlusNonformat"/>
        <w:widowControl/>
        <w:jc w:val="both"/>
        <w:rPr>
          <w:sz w:val="16"/>
          <w:szCs w:val="16"/>
        </w:rPr>
      </w:pPr>
      <w:r>
        <w:rPr>
          <w:sz w:val="16"/>
          <w:szCs w:val="16"/>
        </w:rPr>
        <w:t>│                     │               │исследование крови:     │при септических            │                               │                    │                │</w:t>
      </w:r>
    </w:p>
    <w:p w:rsidR="00DF4484" w:rsidRDefault="00DF4484">
      <w:pPr>
        <w:pStyle w:val="ConsPlusNonformat"/>
        <w:widowControl/>
        <w:jc w:val="both"/>
        <w:rPr>
          <w:sz w:val="16"/>
          <w:szCs w:val="16"/>
        </w:rPr>
      </w:pPr>
      <w:r>
        <w:rPr>
          <w:sz w:val="16"/>
          <w:szCs w:val="16"/>
        </w:rPr>
        <w:t>│                     │               │определение концентрации│осложнениях                │                               │                    │                │</w:t>
      </w:r>
    </w:p>
    <w:p w:rsidR="00DF4484" w:rsidRDefault="00DF4484">
      <w:pPr>
        <w:pStyle w:val="ConsPlusNonformat"/>
        <w:widowControl/>
        <w:jc w:val="both"/>
        <w:rPr>
          <w:sz w:val="16"/>
          <w:szCs w:val="16"/>
        </w:rPr>
      </w:pPr>
      <w:r>
        <w:rPr>
          <w:sz w:val="16"/>
          <w:szCs w:val="16"/>
        </w:rPr>
        <w:t>│                     │               │С-реактивного белка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│Лечение сопутствующей          │                    │                │</w:t>
      </w:r>
    </w:p>
    <w:p w:rsidR="00DF4484" w:rsidRDefault="00DF4484">
      <w:pPr>
        <w:pStyle w:val="ConsPlusNonformat"/>
        <w:widowControl/>
        <w:jc w:val="both"/>
        <w:rPr>
          <w:sz w:val="16"/>
          <w:szCs w:val="16"/>
        </w:rPr>
      </w:pPr>
      <w:r>
        <w:rPr>
          <w:sz w:val="16"/>
          <w:szCs w:val="16"/>
        </w:rPr>
        <w:t>│                     │               │подсчетом количества    │дополнительное             │патологии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│Биохимическое исследование │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кальция,      │                               │                    │                │</w:t>
      </w:r>
    </w:p>
    <w:p w:rsidR="00DF4484" w:rsidRDefault="00DF4484">
      <w:pPr>
        <w:pStyle w:val="ConsPlusNonformat"/>
        <w:widowControl/>
        <w:jc w:val="both"/>
        <w:rPr>
          <w:sz w:val="16"/>
          <w:szCs w:val="16"/>
        </w:rPr>
      </w:pPr>
      <w:r>
        <w:rPr>
          <w:sz w:val="16"/>
          <w:szCs w:val="16"/>
        </w:rPr>
        <w:t>│                     │               │иммуноглобулинов классов│билирубина, общего белка,  │                               │                    │                │</w:t>
      </w:r>
    </w:p>
    <w:p w:rsidR="00DF4484" w:rsidRDefault="00DF4484">
      <w:pPr>
        <w:pStyle w:val="ConsPlusNonformat"/>
        <w:widowControl/>
        <w:jc w:val="both"/>
        <w:rPr>
          <w:sz w:val="16"/>
          <w:szCs w:val="16"/>
        </w:rPr>
      </w:pPr>
      <w:r>
        <w:rPr>
          <w:sz w:val="16"/>
          <w:szCs w:val="16"/>
        </w:rPr>
        <w:t>│                     │               │A, M, G, E.             │активности АлАТ, АсАТ, ЛДГ.│                               │                    │                │</w:t>
      </w:r>
    </w:p>
    <w:p w:rsidR="00DF4484" w:rsidRDefault="00DF4484">
      <w:pPr>
        <w:pStyle w:val="ConsPlusNonformat"/>
        <w:widowControl/>
        <w:jc w:val="both"/>
        <w:rPr>
          <w:sz w:val="16"/>
          <w:szCs w:val="16"/>
        </w:rPr>
      </w:pPr>
      <w:r>
        <w:rPr>
          <w:sz w:val="16"/>
          <w:szCs w:val="16"/>
        </w:rPr>
        <w:t>│                     │               │Определение количества  │Вирусологические           │                               │                    │                │</w:t>
      </w:r>
    </w:p>
    <w:p w:rsidR="00DF4484" w:rsidRDefault="00DF4484">
      <w:pPr>
        <w:pStyle w:val="ConsPlusNonformat"/>
        <w:widowControl/>
        <w:jc w:val="both"/>
        <w:rPr>
          <w:sz w:val="16"/>
          <w:szCs w:val="16"/>
        </w:rPr>
      </w:pPr>
      <w:r>
        <w:rPr>
          <w:sz w:val="16"/>
          <w:szCs w:val="16"/>
        </w:rPr>
        <w:t>│                     │               │субпопуляций T- и       │исследования.              │                               │                    │                │</w:t>
      </w:r>
    </w:p>
    <w:p w:rsidR="00DF4484" w:rsidRDefault="00DF4484">
      <w:pPr>
        <w:pStyle w:val="ConsPlusNonformat"/>
        <w:widowControl/>
        <w:jc w:val="both"/>
        <w:rPr>
          <w:sz w:val="16"/>
          <w:szCs w:val="16"/>
        </w:rPr>
      </w:pPr>
      <w:r>
        <w:rPr>
          <w:sz w:val="16"/>
          <w:szCs w:val="16"/>
        </w:rPr>
        <w:t>│                     │               │B-лимфоцитов.           │Бактериологические         │                               │                    │                │</w:t>
      </w:r>
    </w:p>
    <w:p w:rsidR="00DF4484" w:rsidRDefault="00DF4484">
      <w:pPr>
        <w:pStyle w:val="ConsPlusNonformat"/>
        <w:widowControl/>
        <w:jc w:val="both"/>
        <w:rPr>
          <w:sz w:val="16"/>
          <w:szCs w:val="16"/>
        </w:rPr>
      </w:pPr>
      <w:r>
        <w:rPr>
          <w:sz w:val="16"/>
          <w:szCs w:val="16"/>
        </w:rPr>
        <w:t>│                     │               │Определение экспрессии  │исследования.              │                               │                    │                │</w:t>
      </w:r>
    </w:p>
    <w:p w:rsidR="00DF4484" w:rsidRDefault="00DF4484">
      <w:pPr>
        <w:pStyle w:val="ConsPlusNonformat"/>
        <w:widowControl/>
        <w:jc w:val="both"/>
        <w:rPr>
          <w:sz w:val="16"/>
          <w:szCs w:val="16"/>
        </w:rPr>
      </w:pPr>
      <w:r>
        <w:rPr>
          <w:sz w:val="16"/>
          <w:szCs w:val="16"/>
        </w:rPr>
        <w:t>│                     │               │молекул адгезии (CD18,  │УЗИ органов брюшной        │                               │                    │                │</w:t>
      </w:r>
    </w:p>
    <w:p w:rsidR="00DF4484" w:rsidRDefault="00DF4484">
      <w:pPr>
        <w:pStyle w:val="ConsPlusNonformat"/>
        <w:widowControl/>
        <w:jc w:val="both"/>
        <w:rPr>
          <w:sz w:val="16"/>
          <w:szCs w:val="16"/>
        </w:rPr>
      </w:pPr>
      <w:r>
        <w:rPr>
          <w:sz w:val="16"/>
          <w:szCs w:val="16"/>
        </w:rPr>
        <w:t>│                     │               │CD11abc) на гранулоцитах│полости.                   │                               │                    │                │</w:t>
      </w:r>
    </w:p>
    <w:p w:rsidR="00DF4484" w:rsidRDefault="00DF4484">
      <w:pPr>
        <w:pStyle w:val="ConsPlusNonformat"/>
        <w:widowControl/>
        <w:jc w:val="both"/>
        <w:rPr>
          <w:sz w:val="16"/>
          <w:szCs w:val="16"/>
        </w:rPr>
      </w:pPr>
      <w:r>
        <w:rPr>
          <w:sz w:val="16"/>
          <w:szCs w:val="16"/>
        </w:rPr>
        <w:t>│                     │               │                        │Рентгенография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                     │               │                        │УЗИ сердца.                │                               │                    │                │</w:t>
      </w:r>
    </w:p>
    <w:p w:rsidR="00DF4484" w:rsidRDefault="00DF4484">
      <w:pPr>
        <w:pStyle w:val="ConsPlusNonformat"/>
        <w:widowControl/>
        <w:jc w:val="both"/>
        <w:rPr>
          <w:sz w:val="16"/>
          <w:szCs w:val="16"/>
        </w:rPr>
      </w:pPr>
      <w:r>
        <w:rPr>
          <w:sz w:val="16"/>
          <w:szCs w:val="16"/>
        </w:rPr>
        <w:t>│                     │               │                        │УЗИ тимуса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│1. Симптоматическая терапия.   │                    │                │</w:t>
      </w:r>
    </w:p>
    <w:p w:rsidR="00DF4484" w:rsidRDefault="00DF4484">
      <w:pPr>
        <w:pStyle w:val="ConsPlusNonformat"/>
        <w:widowControl/>
        <w:jc w:val="both"/>
        <w:rPr>
          <w:sz w:val="16"/>
          <w:szCs w:val="16"/>
        </w:rPr>
      </w:pPr>
      <w:r>
        <w:rPr>
          <w:sz w:val="16"/>
          <w:szCs w:val="16"/>
        </w:rPr>
        <w:t>│терапии              │               │подсчетом количества    │дополнительные             │2. ТТГСК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│Иммунологическое           │                               │                    │                │</w:t>
      </w:r>
    </w:p>
    <w:p w:rsidR="00DF4484" w:rsidRDefault="00DF4484">
      <w:pPr>
        <w:pStyle w:val="ConsPlusNonformat"/>
        <w:widowControl/>
        <w:jc w:val="both"/>
        <w:rPr>
          <w:sz w:val="16"/>
          <w:szCs w:val="16"/>
        </w:rPr>
      </w:pPr>
      <w:r>
        <w:rPr>
          <w:sz w:val="16"/>
          <w:szCs w:val="16"/>
        </w:rPr>
        <w:t>│                     │               │СОЭ.                    │исследование миграционной  │                               │                    │                │</w:t>
      </w:r>
    </w:p>
    <w:p w:rsidR="00DF4484" w:rsidRDefault="00DF4484">
      <w:pPr>
        <w:pStyle w:val="ConsPlusNonformat"/>
        <w:widowControl/>
        <w:jc w:val="both"/>
        <w:rPr>
          <w:sz w:val="16"/>
          <w:szCs w:val="16"/>
        </w:rPr>
      </w:pPr>
      <w:r>
        <w:rPr>
          <w:sz w:val="16"/>
          <w:szCs w:val="16"/>
        </w:rPr>
        <w:t>│                     │               │Биохимическое           │способности гранулоцитов   │                               │                    │                │</w:t>
      </w:r>
    </w:p>
    <w:p w:rsidR="00DF4484" w:rsidRDefault="00DF4484">
      <w:pPr>
        <w:pStyle w:val="ConsPlusNonformat"/>
        <w:widowControl/>
        <w:jc w:val="both"/>
        <w:rPr>
          <w:sz w:val="16"/>
          <w:szCs w:val="16"/>
        </w:rPr>
      </w:pPr>
      <w:r>
        <w:rPr>
          <w:sz w:val="16"/>
          <w:szCs w:val="16"/>
        </w:rPr>
        <w:t>│                     │               │исследование крови: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│общего белка,           │                           │                               │                    │                │</w:t>
      </w:r>
    </w:p>
    <w:p w:rsidR="00DF4484" w:rsidRDefault="00DF4484">
      <w:pPr>
        <w:pStyle w:val="ConsPlusNonformat"/>
        <w:widowControl/>
        <w:jc w:val="both"/>
        <w:rPr>
          <w:sz w:val="16"/>
          <w:szCs w:val="16"/>
        </w:rPr>
      </w:pPr>
      <w:r>
        <w:rPr>
          <w:sz w:val="16"/>
          <w:szCs w:val="16"/>
        </w:rPr>
        <w:t>│                     │               │C-реактивного белка.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│иммуноглобулинов классов│                           │                               │                    │                │</w:t>
      </w:r>
    </w:p>
    <w:p w:rsidR="00DF4484" w:rsidRDefault="00DF4484">
      <w:pPr>
        <w:pStyle w:val="ConsPlusNonformat"/>
        <w:widowControl/>
        <w:jc w:val="both"/>
        <w:rPr>
          <w:sz w:val="16"/>
          <w:szCs w:val="16"/>
        </w:rPr>
      </w:pPr>
      <w:r>
        <w:rPr>
          <w:sz w:val="16"/>
          <w:szCs w:val="16"/>
        </w:rPr>
        <w:t>│                     │               │A, M, G, E.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                     │               │Определение экспрессии  │                           │                               │                    │                │</w:t>
      </w:r>
    </w:p>
    <w:p w:rsidR="00DF4484" w:rsidRDefault="00DF4484">
      <w:pPr>
        <w:pStyle w:val="ConsPlusNonformat"/>
        <w:widowControl/>
        <w:jc w:val="both"/>
        <w:rPr>
          <w:sz w:val="16"/>
          <w:szCs w:val="16"/>
        </w:rPr>
      </w:pPr>
      <w:r>
        <w:rPr>
          <w:sz w:val="16"/>
          <w:szCs w:val="16"/>
        </w:rPr>
        <w:t>│                     │               │молекул адгезии (CD18,  │                           │                               │                    │                │</w:t>
      </w:r>
    </w:p>
    <w:p w:rsidR="00DF4484" w:rsidRDefault="00DF4484">
      <w:pPr>
        <w:pStyle w:val="ConsPlusNonformat"/>
        <w:widowControl/>
        <w:jc w:val="both"/>
        <w:rPr>
          <w:sz w:val="16"/>
          <w:szCs w:val="16"/>
        </w:rPr>
      </w:pPr>
      <w:r>
        <w:rPr>
          <w:sz w:val="16"/>
          <w:szCs w:val="16"/>
        </w:rPr>
        <w:t>│                     │               │CD11abc) на гранулоцитах│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│Дефицит компонентов  │Р.У.           │Общий анализ крови с    │Биохимическое исследование │Лечение сопутствующей          │                    │                │</w:t>
      </w:r>
    </w:p>
    <w:p w:rsidR="00DF4484" w:rsidRDefault="00DF4484">
      <w:pPr>
        <w:pStyle w:val="ConsPlusNonformat"/>
        <w:widowControl/>
        <w:jc w:val="both"/>
        <w:rPr>
          <w:sz w:val="16"/>
          <w:szCs w:val="16"/>
        </w:rPr>
      </w:pPr>
      <w:r>
        <w:rPr>
          <w:sz w:val="16"/>
          <w:szCs w:val="16"/>
        </w:rPr>
        <w:t>│системы комплемента  │               │подсчетом количества    │крови                      │патологии                      │                    │                │</w:t>
      </w:r>
    </w:p>
    <w:p w:rsidR="00DF4484" w:rsidRDefault="00DF4484">
      <w:pPr>
        <w:pStyle w:val="ConsPlusNonformat"/>
        <w:widowControl/>
        <w:jc w:val="both"/>
        <w:rPr>
          <w:sz w:val="16"/>
          <w:szCs w:val="16"/>
        </w:rPr>
      </w:pPr>
      <w:r>
        <w:rPr>
          <w:sz w:val="16"/>
          <w:szCs w:val="16"/>
        </w:rPr>
        <w:t>│                     │               │тромбоцитов,            │                           │                               │                    │                │</w:t>
      </w:r>
    </w:p>
    <w:p w:rsidR="00DF4484" w:rsidRDefault="00DF4484">
      <w:pPr>
        <w:pStyle w:val="ConsPlusNonformat"/>
        <w:widowControl/>
        <w:jc w:val="both"/>
        <w:rPr>
          <w:sz w:val="16"/>
          <w:szCs w:val="16"/>
        </w:rPr>
      </w:pPr>
      <w:r>
        <w:rPr>
          <w:sz w:val="16"/>
          <w:szCs w:val="16"/>
        </w:rPr>
        <w:t>│                     │               │лейкоцитарной формулы,  │                           │                               │                    │                │</w:t>
      </w:r>
    </w:p>
    <w:p w:rsidR="00DF4484" w:rsidRDefault="00DF4484">
      <w:pPr>
        <w:pStyle w:val="ConsPlusNonformat"/>
        <w:widowControl/>
        <w:jc w:val="both"/>
        <w:rPr>
          <w:sz w:val="16"/>
          <w:szCs w:val="16"/>
        </w:rPr>
      </w:pPr>
      <w:r>
        <w:rPr>
          <w:sz w:val="16"/>
          <w:szCs w:val="16"/>
        </w:rPr>
        <w:t>│                     │               │СОЭ.                    │                           │                               │                    │                │</w:t>
      </w:r>
    </w:p>
    <w:p w:rsidR="00DF4484" w:rsidRDefault="00DF4484">
      <w:pPr>
        <w:pStyle w:val="ConsPlusNonformat"/>
        <w:widowControl/>
        <w:jc w:val="both"/>
        <w:rPr>
          <w:sz w:val="16"/>
          <w:szCs w:val="16"/>
        </w:rPr>
      </w:pPr>
      <w:r>
        <w:rPr>
          <w:sz w:val="16"/>
          <w:szCs w:val="16"/>
        </w:rPr>
        <w:t>│                     │               │Биохимическое           │                           │                               │                    │                │</w:t>
      </w:r>
    </w:p>
    <w:p w:rsidR="00DF4484" w:rsidRDefault="00DF4484">
      <w:pPr>
        <w:pStyle w:val="ConsPlusNonformat"/>
        <w:widowControl/>
        <w:jc w:val="both"/>
        <w:rPr>
          <w:sz w:val="16"/>
          <w:szCs w:val="16"/>
        </w:rPr>
      </w:pPr>
      <w:r>
        <w:rPr>
          <w:sz w:val="16"/>
          <w:szCs w:val="16"/>
        </w:rPr>
        <w:t>│                     │               │исследование крови: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│C-реактивного белка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│Согласно Р.У. и            │Лечение инфекционных           │                    │                │</w:t>
      </w:r>
    </w:p>
    <w:p w:rsidR="00DF4484" w:rsidRDefault="00DF4484">
      <w:pPr>
        <w:pStyle w:val="ConsPlusNonformat"/>
        <w:widowControl/>
        <w:jc w:val="both"/>
        <w:rPr>
          <w:sz w:val="16"/>
          <w:szCs w:val="16"/>
        </w:rPr>
      </w:pPr>
      <w:r>
        <w:rPr>
          <w:sz w:val="16"/>
          <w:szCs w:val="16"/>
        </w:rPr>
        <w:t>│                     │               │Подсчет количества      │дополнительное             │осложнений.                    │                    │                │</w:t>
      </w:r>
    </w:p>
    <w:p w:rsidR="00DF4484" w:rsidRDefault="00DF4484">
      <w:pPr>
        <w:pStyle w:val="ConsPlusNonformat"/>
        <w:widowControl/>
        <w:jc w:val="both"/>
        <w:rPr>
          <w:sz w:val="16"/>
          <w:szCs w:val="16"/>
        </w:rPr>
      </w:pPr>
      <w:r>
        <w:rPr>
          <w:sz w:val="16"/>
          <w:szCs w:val="16"/>
        </w:rPr>
        <w:t>│                     │               │тромбоцитов,            │обследование.              │Лечение сопутствующей          │                    │                │</w:t>
      </w:r>
    </w:p>
    <w:p w:rsidR="00DF4484" w:rsidRDefault="00DF4484">
      <w:pPr>
        <w:pStyle w:val="ConsPlusNonformat"/>
        <w:widowControl/>
        <w:jc w:val="both"/>
        <w:rPr>
          <w:sz w:val="16"/>
          <w:szCs w:val="16"/>
        </w:rPr>
      </w:pPr>
      <w:r>
        <w:rPr>
          <w:sz w:val="16"/>
          <w:szCs w:val="16"/>
        </w:rPr>
        <w:t>│                     │               │лейкоцитарной формулы и │Биохимическое исследование │патологии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│Определение концентрации│концентрации кальция,      │                               │                    │                │</w:t>
      </w:r>
    </w:p>
    <w:p w:rsidR="00DF4484" w:rsidRDefault="00DF4484">
      <w:pPr>
        <w:pStyle w:val="ConsPlusNonformat"/>
        <w:widowControl/>
        <w:jc w:val="both"/>
        <w:rPr>
          <w:sz w:val="16"/>
          <w:szCs w:val="16"/>
        </w:rPr>
      </w:pPr>
      <w:r>
        <w:rPr>
          <w:sz w:val="16"/>
          <w:szCs w:val="16"/>
        </w:rPr>
        <w:t>│                     │               │иммуноглобулинов классов│антинуклеарного фактора.   │                               │                    │                │</w:t>
      </w:r>
    </w:p>
    <w:p w:rsidR="00DF4484" w:rsidRDefault="00DF4484">
      <w:pPr>
        <w:pStyle w:val="ConsPlusNonformat"/>
        <w:widowControl/>
        <w:jc w:val="both"/>
        <w:rPr>
          <w:sz w:val="16"/>
          <w:szCs w:val="16"/>
        </w:rPr>
      </w:pPr>
      <w:r>
        <w:rPr>
          <w:sz w:val="16"/>
          <w:szCs w:val="16"/>
        </w:rPr>
        <w:t>│                     │               │A, M, G, E.             │Определение волчаночного   │                               │                    │                │</w:t>
      </w:r>
    </w:p>
    <w:p w:rsidR="00DF4484" w:rsidRDefault="00DF4484">
      <w:pPr>
        <w:pStyle w:val="ConsPlusNonformat"/>
        <w:widowControl/>
        <w:jc w:val="both"/>
        <w:rPr>
          <w:sz w:val="16"/>
          <w:szCs w:val="16"/>
        </w:rPr>
      </w:pPr>
      <w:r>
        <w:rPr>
          <w:sz w:val="16"/>
          <w:szCs w:val="16"/>
        </w:rPr>
        <w:t>│                     │               │Определение количества  │антикоагулянта PS, PC,     │                               │                    │                │</w:t>
      </w:r>
    </w:p>
    <w:p w:rsidR="00DF4484" w:rsidRDefault="00DF4484">
      <w:pPr>
        <w:pStyle w:val="ConsPlusNonformat"/>
        <w:widowControl/>
        <w:jc w:val="both"/>
        <w:rPr>
          <w:sz w:val="16"/>
          <w:szCs w:val="16"/>
        </w:rPr>
      </w:pPr>
      <w:r>
        <w:rPr>
          <w:sz w:val="16"/>
          <w:szCs w:val="16"/>
        </w:rPr>
        <w:t>│                     │               │субпопуляций T- и       │dsДНК, антител к           │                               │                    │                │</w:t>
      </w:r>
    </w:p>
    <w:p w:rsidR="00DF4484" w:rsidRDefault="00DF4484">
      <w:pPr>
        <w:pStyle w:val="ConsPlusNonformat"/>
        <w:widowControl/>
        <w:jc w:val="both"/>
        <w:rPr>
          <w:sz w:val="16"/>
          <w:szCs w:val="16"/>
        </w:rPr>
      </w:pPr>
      <w:r>
        <w:rPr>
          <w:sz w:val="16"/>
          <w:szCs w:val="16"/>
        </w:rPr>
        <w:t>│                     │               │B-лимфоцитов.           │фосфолипидам класса IgG и  │                               │                    │                │</w:t>
      </w:r>
    </w:p>
    <w:p w:rsidR="00DF4484" w:rsidRDefault="00DF4484">
      <w:pPr>
        <w:pStyle w:val="ConsPlusNonformat"/>
        <w:widowControl/>
        <w:jc w:val="both"/>
        <w:rPr>
          <w:sz w:val="16"/>
          <w:szCs w:val="16"/>
        </w:rPr>
      </w:pPr>
      <w:r>
        <w:rPr>
          <w:sz w:val="16"/>
          <w:szCs w:val="16"/>
        </w:rPr>
        <w:t>│                     │               │Определение             │IgM.                       │                               │                    │                │</w:t>
      </w:r>
    </w:p>
    <w:p w:rsidR="00DF4484" w:rsidRDefault="00DF4484">
      <w:pPr>
        <w:pStyle w:val="ConsPlusNonformat"/>
        <w:widowControl/>
        <w:jc w:val="both"/>
        <w:rPr>
          <w:sz w:val="16"/>
          <w:szCs w:val="16"/>
        </w:rPr>
      </w:pPr>
      <w:r>
        <w:rPr>
          <w:sz w:val="16"/>
          <w:szCs w:val="16"/>
        </w:rPr>
        <w:t>│                     │               │гемолитической          │Обнаружение LE-клеток      │                               │                    │                │</w:t>
      </w:r>
    </w:p>
    <w:p w:rsidR="00DF4484" w:rsidRDefault="00DF4484">
      <w:pPr>
        <w:pStyle w:val="ConsPlusNonformat"/>
        <w:widowControl/>
        <w:jc w:val="both"/>
        <w:rPr>
          <w:sz w:val="16"/>
          <w:szCs w:val="16"/>
        </w:rPr>
      </w:pPr>
      <w:r>
        <w:rPr>
          <w:sz w:val="16"/>
          <w:szCs w:val="16"/>
        </w:rPr>
        <w:t>│                     │               │активности системы      │неоднократно.              │                               │                    │                │</w:t>
      </w:r>
    </w:p>
    <w:p w:rsidR="00DF4484" w:rsidRDefault="00DF4484">
      <w:pPr>
        <w:pStyle w:val="ConsPlusNonformat"/>
        <w:widowControl/>
        <w:jc w:val="both"/>
        <w:rPr>
          <w:sz w:val="16"/>
          <w:szCs w:val="16"/>
        </w:rPr>
      </w:pPr>
      <w:r>
        <w:rPr>
          <w:sz w:val="16"/>
          <w:szCs w:val="16"/>
        </w:rPr>
        <w:t>│                     │               │комплемента по          │Исследование показателей   │                               │                    │                │</w:t>
      </w:r>
    </w:p>
    <w:p w:rsidR="00DF4484" w:rsidRDefault="00DF4484">
      <w:pPr>
        <w:pStyle w:val="ConsPlusNonformat"/>
        <w:widowControl/>
        <w:jc w:val="both"/>
        <w:rPr>
          <w:sz w:val="16"/>
          <w:szCs w:val="16"/>
        </w:rPr>
      </w:pPr>
      <w:r>
        <w:rPr>
          <w:sz w:val="16"/>
          <w:szCs w:val="16"/>
        </w:rPr>
        <w:t>│                     │               │классическому           │гемостаза: определение     │                               │                    │                │</w:t>
      </w:r>
    </w:p>
    <w:p w:rsidR="00DF4484" w:rsidRDefault="00DF4484">
      <w:pPr>
        <w:pStyle w:val="ConsPlusNonformat"/>
        <w:widowControl/>
        <w:jc w:val="both"/>
        <w:rPr>
          <w:sz w:val="16"/>
          <w:szCs w:val="16"/>
        </w:rPr>
      </w:pPr>
      <w:r>
        <w:rPr>
          <w:sz w:val="16"/>
          <w:szCs w:val="16"/>
        </w:rPr>
        <w:t>│                     │               │(CH 50) пути активации  │АЧТВ, ПТВ, фибриногена, ТВ.│                               │                    │                │</w:t>
      </w:r>
    </w:p>
    <w:p w:rsidR="00DF4484" w:rsidRDefault="00DF4484">
      <w:pPr>
        <w:pStyle w:val="ConsPlusNonformat"/>
        <w:widowControl/>
        <w:jc w:val="both"/>
        <w:rPr>
          <w:sz w:val="16"/>
          <w:szCs w:val="16"/>
        </w:rPr>
      </w:pPr>
      <w:r>
        <w:rPr>
          <w:sz w:val="16"/>
          <w:szCs w:val="16"/>
        </w:rPr>
        <w:t>│                     │               │                        │Вирусологические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│Бактериологические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│УЗИ органов брюшной        │                               │                    │                │</w:t>
      </w:r>
    </w:p>
    <w:p w:rsidR="00DF4484" w:rsidRDefault="00DF4484">
      <w:pPr>
        <w:pStyle w:val="ConsPlusNonformat"/>
        <w:widowControl/>
        <w:jc w:val="both"/>
        <w:rPr>
          <w:sz w:val="16"/>
          <w:szCs w:val="16"/>
        </w:rPr>
      </w:pPr>
      <w:r>
        <w:rPr>
          <w:sz w:val="16"/>
          <w:szCs w:val="16"/>
        </w:rPr>
        <w:t>│                     │               │                        │полости.                   │                               │                    │                │</w:t>
      </w:r>
    </w:p>
    <w:p w:rsidR="00DF4484" w:rsidRDefault="00DF4484">
      <w:pPr>
        <w:pStyle w:val="ConsPlusNonformat"/>
        <w:widowControl/>
        <w:jc w:val="both"/>
        <w:rPr>
          <w:sz w:val="16"/>
          <w:szCs w:val="16"/>
        </w:rPr>
      </w:pPr>
      <w:r>
        <w:rPr>
          <w:sz w:val="16"/>
          <w:szCs w:val="16"/>
        </w:rPr>
        <w:t>│                     │               │                        │Рентгенография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│Лечение аутоиммунных           │                    │                │</w:t>
      </w:r>
    </w:p>
    <w:p w:rsidR="00DF4484" w:rsidRDefault="00DF4484">
      <w:pPr>
        <w:pStyle w:val="ConsPlusNonformat"/>
        <w:widowControl/>
        <w:jc w:val="both"/>
        <w:rPr>
          <w:sz w:val="16"/>
          <w:szCs w:val="16"/>
        </w:rPr>
      </w:pPr>
      <w:r>
        <w:rPr>
          <w:sz w:val="16"/>
          <w:szCs w:val="16"/>
        </w:rPr>
        <w:t>│терапии              │               │подсчетом количества    │                           │осложнений.                    │                    │                │</w:t>
      </w:r>
    </w:p>
    <w:p w:rsidR="00DF4484" w:rsidRDefault="00DF4484">
      <w:pPr>
        <w:pStyle w:val="ConsPlusNonformat"/>
        <w:widowControl/>
        <w:jc w:val="both"/>
        <w:rPr>
          <w:sz w:val="16"/>
          <w:szCs w:val="16"/>
        </w:rPr>
      </w:pPr>
      <w:r>
        <w:rPr>
          <w:sz w:val="16"/>
          <w:szCs w:val="16"/>
        </w:rPr>
        <w:t>│                     │               │тромбоцитов,            │                           │Лечение сопутствующих          │                    │                │</w:t>
      </w:r>
    </w:p>
    <w:p w:rsidR="00DF4484" w:rsidRDefault="00DF4484">
      <w:pPr>
        <w:pStyle w:val="ConsPlusNonformat"/>
        <w:widowControl/>
        <w:jc w:val="both"/>
        <w:rPr>
          <w:sz w:val="16"/>
          <w:szCs w:val="16"/>
        </w:rPr>
      </w:pPr>
      <w:r>
        <w:rPr>
          <w:sz w:val="16"/>
          <w:szCs w:val="16"/>
        </w:rPr>
        <w:t>│                     │               │лейкоцитарной формулы,  │                           │заболеваний                    │                    │                │</w:t>
      </w:r>
    </w:p>
    <w:p w:rsidR="00DF4484" w:rsidRDefault="00DF4484">
      <w:pPr>
        <w:pStyle w:val="ConsPlusNonformat"/>
        <w:widowControl/>
        <w:jc w:val="both"/>
        <w:rPr>
          <w:sz w:val="16"/>
          <w:szCs w:val="16"/>
        </w:rPr>
      </w:pPr>
      <w:r>
        <w:rPr>
          <w:sz w:val="16"/>
          <w:szCs w:val="16"/>
        </w:rPr>
        <w:t>│                     │               │СОЭ.                    │                           │                               │                    │                │</w:t>
      </w:r>
    </w:p>
    <w:p w:rsidR="00DF4484" w:rsidRDefault="00DF4484">
      <w:pPr>
        <w:pStyle w:val="ConsPlusNonformat"/>
        <w:widowControl/>
        <w:jc w:val="both"/>
        <w:rPr>
          <w:sz w:val="16"/>
          <w:szCs w:val="16"/>
        </w:rPr>
      </w:pPr>
      <w:r>
        <w:rPr>
          <w:sz w:val="16"/>
          <w:szCs w:val="16"/>
        </w:rPr>
        <w:t>│                     │               │Биохимическое           │                           │                               │                    │                │</w:t>
      </w:r>
    </w:p>
    <w:p w:rsidR="00DF4484" w:rsidRDefault="00DF4484">
      <w:pPr>
        <w:pStyle w:val="ConsPlusNonformat"/>
        <w:widowControl/>
        <w:jc w:val="both"/>
        <w:rPr>
          <w:sz w:val="16"/>
          <w:szCs w:val="16"/>
        </w:rPr>
      </w:pPr>
      <w:r>
        <w:rPr>
          <w:sz w:val="16"/>
          <w:szCs w:val="16"/>
        </w:rPr>
        <w:t>│                     │               │исследование крови: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│C-реактивного белка.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│иммуноглобулинов классов│                           │                               │                    │                │</w:t>
      </w:r>
    </w:p>
    <w:p w:rsidR="00DF4484" w:rsidRDefault="00DF4484">
      <w:pPr>
        <w:pStyle w:val="ConsPlusNonformat"/>
        <w:widowControl/>
        <w:jc w:val="both"/>
        <w:rPr>
          <w:sz w:val="16"/>
          <w:szCs w:val="16"/>
        </w:rPr>
      </w:pPr>
      <w:r>
        <w:rPr>
          <w:sz w:val="16"/>
          <w:szCs w:val="16"/>
        </w:rPr>
        <w:t>│                     │               │A, M, G, E.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                     │               │Определение             │                           │                               │                    │                │</w:t>
      </w:r>
    </w:p>
    <w:p w:rsidR="00DF4484" w:rsidRDefault="00DF4484">
      <w:pPr>
        <w:pStyle w:val="ConsPlusNonformat"/>
        <w:widowControl/>
        <w:jc w:val="both"/>
        <w:rPr>
          <w:sz w:val="16"/>
          <w:szCs w:val="16"/>
        </w:rPr>
      </w:pPr>
      <w:r>
        <w:rPr>
          <w:sz w:val="16"/>
          <w:szCs w:val="16"/>
        </w:rPr>
        <w:t>│                     │               │гемолитической          │                           │                               │                    │                │</w:t>
      </w:r>
    </w:p>
    <w:p w:rsidR="00DF4484" w:rsidRDefault="00DF4484">
      <w:pPr>
        <w:pStyle w:val="ConsPlusNonformat"/>
        <w:widowControl/>
        <w:jc w:val="both"/>
        <w:rPr>
          <w:sz w:val="16"/>
          <w:szCs w:val="16"/>
        </w:rPr>
      </w:pPr>
      <w:r>
        <w:rPr>
          <w:sz w:val="16"/>
          <w:szCs w:val="16"/>
        </w:rPr>
        <w:t>│                     │               │активности системы      │                           │                               │                    │                │</w:t>
      </w:r>
    </w:p>
    <w:p w:rsidR="00DF4484" w:rsidRDefault="00DF4484">
      <w:pPr>
        <w:pStyle w:val="ConsPlusNonformat"/>
        <w:widowControl/>
        <w:jc w:val="both"/>
        <w:rPr>
          <w:sz w:val="16"/>
          <w:szCs w:val="16"/>
        </w:rPr>
      </w:pPr>
      <w:r>
        <w:rPr>
          <w:sz w:val="16"/>
          <w:szCs w:val="16"/>
        </w:rPr>
        <w:t>│                     │               │комплемента по          │                           │                               │                    │                │</w:t>
      </w:r>
    </w:p>
    <w:p w:rsidR="00DF4484" w:rsidRDefault="00DF4484">
      <w:pPr>
        <w:pStyle w:val="ConsPlusNonformat"/>
        <w:widowControl/>
        <w:jc w:val="both"/>
        <w:rPr>
          <w:sz w:val="16"/>
          <w:szCs w:val="16"/>
        </w:rPr>
      </w:pPr>
      <w:r>
        <w:rPr>
          <w:sz w:val="16"/>
          <w:szCs w:val="16"/>
        </w:rPr>
        <w:t>│                     │               │классическому           │                           │                               │                    │                │</w:t>
      </w:r>
    </w:p>
    <w:p w:rsidR="00DF4484" w:rsidRDefault="00DF4484">
      <w:pPr>
        <w:pStyle w:val="ConsPlusNonformat"/>
        <w:widowControl/>
        <w:jc w:val="both"/>
        <w:rPr>
          <w:sz w:val="16"/>
          <w:szCs w:val="16"/>
        </w:rPr>
      </w:pPr>
      <w:r>
        <w:rPr>
          <w:sz w:val="16"/>
          <w:szCs w:val="16"/>
        </w:rPr>
        <w:t>│                     │               │(CH 50) и               │                           │                               │                    │                │</w:t>
      </w:r>
    </w:p>
    <w:p w:rsidR="00DF4484" w:rsidRDefault="00DF4484">
      <w:pPr>
        <w:pStyle w:val="ConsPlusNonformat"/>
        <w:widowControl/>
        <w:jc w:val="both"/>
        <w:rPr>
          <w:sz w:val="16"/>
          <w:szCs w:val="16"/>
        </w:rPr>
      </w:pPr>
      <w:r>
        <w:rPr>
          <w:sz w:val="16"/>
          <w:szCs w:val="16"/>
        </w:rPr>
        <w:t>│                     │               │альтернативному путям   │                           │                               │                    │                │</w:t>
      </w:r>
    </w:p>
    <w:p w:rsidR="00DF4484" w:rsidRDefault="00DF4484">
      <w:pPr>
        <w:pStyle w:val="ConsPlusNonformat"/>
        <w:widowControl/>
        <w:jc w:val="both"/>
        <w:rPr>
          <w:sz w:val="16"/>
          <w:szCs w:val="16"/>
        </w:rPr>
      </w:pPr>
      <w:r>
        <w:rPr>
          <w:sz w:val="16"/>
          <w:szCs w:val="16"/>
        </w:rPr>
        <w:t>│                     │               │активации, определение  │                           │                               │                    │                │</w:t>
      </w:r>
    </w:p>
    <w:p w:rsidR="00DF4484" w:rsidRDefault="00DF4484">
      <w:pPr>
        <w:pStyle w:val="ConsPlusNonformat"/>
        <w:widowControl/>
        <w:jc w:val="both"/>
        <w:rPr>
          <w:sz w:val="16"/>
          <w:szCs w:val="16"/>
        </w:rPr>
      </w:pPr>
      <w:r>
        <w:rPr>
          <w:sz w:val="16"/>
          <w:szCs w:val="16"/>
        </w:rPr>
        <w:t>│                     │               │компонентов системы     │                           │                               │                    │                │</w:t>
      </w:r>
    </w:p>
    <w:p w:rsidR="00DF4484" w:rsidRDefault="00DF4484">
      <w:pPr>
        <w:pStyle w:val="ConsPlusNonformat"/>
        <w:widowControl/>
        <w:jc w:val="both"/>
        <w:rPr>
          <w:sz w:val="16"/>
          <w:szCs w:val="16"/>
        </w:rPr>
      </w:pPr>
      <w:r>
        <w:rPr>
          <w:sz w:val="16"/>
          <w:szCs w:val="16"/>
        </w:rPr>
        <w:t>│                     │               │комплемента (белки-     │                           │                               │                    │                │</w:t>
      </w:r>
    </w:p>
    <w:p w:rsidR="00DF4484" w:rsidRDefault="00DF4484">
      <w:pPr>
        <w:pStyle w:val="ConsPlusNonformat"/>
        <w:widowControl/>
        <w:jc w:val="both"/>
        <w:rPr>
          <w:sz w:val="16"/>
          <w:szCs w:val="16"/>
        </w:rPr>
      </w:pPr>
      <w:r>
        <w:rPr>
          <w:sz w:val="16"/>
          <w:szCs w:val="16"/>
        </w:rPr>
        <w:t>│                     │               │регуляторы)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│Дефицит компонентов  │Р.У.           │Общий анализ крови с    │Биохимическое исследование │Лечение сопутствующей          │                    │                │</w:t>
      </w:r>
    </w:p>
    <w:p w:rsidR="00DF4484" w:rsidRDefault="00DF4484">
      <w:pPr>
        <w:pStyle w:val="ConsPlusNonformat"/>
        <w:widowControl/>
        <w:jc w:val="both"/>
        <w:rPr>
          <w:sz w:val="16"/>
          <w:szCs w:val="16"/>
        </w:rPr>
      </w:pPr>
      <w:r>
        <w:rPr>
          <w:sz w:val="16"/>
          <w:szCs w:val="16"/>
        </w:rPr>
        <w:t>│системы комплемента. │               │подсчетом количества    │крови.                     │патологии.                     │                    │                │</w:t>
      </w:r>
    </w:p>
    <w:p w:rsidR="00DF4484" w:rsidRDefault="00DF4484">
      <w:pPr>
        <w:pStyle w:val="ConsPlusNonformat"/>
        <w:widowControl/>
        <w:jc w:val="both"/>
        <w:rPr>
          <w:sz w:val="16"/>
          <w:szCs w:val="16"/>
        </w:rPr>
      </w:pPr>
      <w:r>
        <w:rPr>
          <w:sz w:val="16"/>
          <w:szCs w:val="16"/>
        </w:rPr>
        <w:t>│Наследственный       │               │тромбоцитов,            │Исследование показателей   │Даназол 200 мг 3 раза в сутки в│                    │                │</w:t>
      </w:r>
    </w:p>
    <w:p w:rsidR="00DF4484" w:rsidRDefault="00DF4484">
      <w:pPr>
        <w:pStyle w:val="ConsPlusNonformat"/>
        <w:widowControl/>
        <w:jc w:val="both"/>
        <w:rPr>
          <w:sz w:val="16"/>
          <w:szCs w:val="16"/>
        </w:rPr>
      </w:pPr>
      <w:r>
        <w:rPr>
          <w:sz w:val="16"/>
          <w:szCs w:val="16"/>
        </w:rPr>
        <w:t>│ангионевротический   │               │лейкоцитарной формулы,  │гемостаза: определение ПДФ,│течение 14 дней, 200 мг в сутки│                    │                │</w:t>
      </w:r>
    </w:p>
    <w:p w:rsidR="00DF4484" w:rsidRDefault="00DF4484">
      <w:pPr>
        <w:pStyle w:val="ConsPlusNonformat"/>
        <w:widowControl/>
        <w:jc w:val="both"/>
        <w:rPr>
          <w:sz w:val="16"/>
          <w:szCs w:val="16"/>
        </w:rPr>
      </w:pPr>
      <w:r>
        <w:rPr>
          <w:sz w:val="16"/>
          <w:szCs w:val="16"/>
        </w:rPr>
        <w:t>│отек (дефицит C1-    │               │СОЭ.                    │РФК, Д-димеров, определение│в течение 1 месяца, 100 мг в   │                    │                │</w:t>
      </w:r>
    </w:p>
    <w:p w:rsidR="00DF4484" w:rsidRDefault="00DF4484">
      <w:pPr>
        <w:pStyle w:val="ConsPlusNonformat"/>
        <w:widowControl/>
        <w:jc w:val="both"/>
        <w:rPr>
          <w:sz w:val="16"/>
          <w:szCs w:val="16"/>
        </w:rPr>
      </w:pPr>
      <w:r>
        <w:rPr>
          <w:sz w:val="16"/>
          <w:szCs w:val="16"/>
        </w:rPr>
        <w:t>│ингибитора)          │               │Биохимическое           │факторов свертывания       │сутки в течение 6 месяцев.     │                    │                │</w:t>
      </w:r>
    </w:p>
    <w:p w:rsidR="00DF4484" w:rsidRDefault="00DF4484">
      <w:pPr>
        <w:pStyle w:val="ConsPlusNonformat"/>
        <w:widowControl/>
        <w:jc w:val="both"/>
        <w:rPr>
          <w:sz w:val="16"/>
          <w:szCs w:val="16"/>
        </w:rPr>
      </w:pPr>
      <w:r>
        <w:rPr>
          <w:sz w:val="16"/>
          <w:szCs w:val="16"/>
        </w:rPr>
        <w:t>│                     │               │исследование крови:     │при септических            │При отеке жизненно важных      │                    │                │</w:t>
      </w:r>
    </w:p>
    <w:p w:rsidR="00DF4484" w:rsidRDefault="00DF4484">
      <w:pPr>
        <w:pStyle w:val="ConsPlusNonformat"/>
        <w:widowControl/>
        <w:jc w:val="both"/>
        <w:rPr>
          <w:sz w:val="16"/>
          <w:szCs w:val="16"/>
        </w:rPr>
      </w:pPr>
      <w:r>
        <w:rPr>
          <w:sz w:val="16"/>
          <w:szCs w:val="16"/>
        </w:rPr>
        <w:t>│                     │               │определение концентрации│осложнениях                │органов - свежезамороженная    │                    │                │</w:t>
      </w:r>
    </w:p>
    <w:p w:rsidR="00DF4484" w:rsidRDefault="00DF4484">
      <w:pPr>
        <w:pStyle w:val="ConsPlusNonformat"/>
        <w:widowControl/>
        <w:jc w:val="both"/>
        <w:rPr>
          <w:sz w:val="16"/>
          <w:szCs w:val="16"/>
        </w:rPr>
      </w:pPr>
      <w:r>
        <w:rPr>
          <w:sz w:val="16"/>
          <w:szCs w:val="16"/>
        </w:rPr>
        <w:t>│                     │               │C-реактивного белка     │                           │плазма, 5% раствор             │                    │                │</w:t>
      </w:r>
    </w:p>
    <w:p w:rsidR="00DF4484" w:rsidRDefault="00DF4484">
      <w:pPr>
        <w:pStyle w:val="ConsPlusNonformat"/>
        <w:widowControl/>
        <w:jc w:val="both"/>
        <w:rPr>
          <w:sz w:val="16"/>
          <w:szCs w:val="16"/>
        </w:rPr>
      </w:pPr>
      <w:r>
        <w:rPr>
          <w:sz w:val="16"/>
          <w:szCs w:val="16"/>
        </w:rPr>
        <w:t>│                     │               │                        │                           │E-аминокапроновой кислоты      │                    │                │</w:t>
      </w:r>
    </w:p>
    <w:p w:rsidR="00DF4484" w:rsidRDefault="00DF4484">
      <w:pPr>
        <w:pStyle w:val="ConsPlusNonformat"/>
        <w:widowControl/>
        <w:jc w:val="both"/>
        <w:rPr>
          <w:sz w:val="16"/>
          <w:szCs w:val="16"/>
        </w:rPr>
      </w:pPr>
      <w:r>
        <w:rPr>
          <w:sz w:val="16"/>
          <w:szCs w:val="16"/>
        </w:rPr>
        <w:t>│                     │               │                        │                           │каждые 4 часа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│Согласно Р.У.                  │                    │                │</w:t>
      </w:r>
    </w:p>
    <w:p w:rsidR="00DF4484" w:rsidRDefault="00DF4484">
      <w:pPr>
        <w:pStyle w:val="ConsPlusNonformat"/>
        <w:widowControl/>
        <w:jc w:val="both"/>
        <w:rPr>
          <w:sz w:val="16"/>
          <w:szCs w:val="16"/>
        </w:rPr>
      </w:pPr>
      <w:r>
        <w:rPr>
          <w:sz w:val="16"/>
          <w:szCs w:val="16"/>
        </w:rPr>
        <w:t>│                     │               │подсчетом количества    │дополнительное             │                               │                    │                │</w:t>
      </w:r>
    </w:p>
    <w:p w:rsidR="00DF4484" w:rsidRDefault="00DF4484">
      <w:pPr>
        <w:pStyle w:val="ConsPlusNonformat"/>
        <w:widowControl/>
        <w:jc w:val="both"/>
        <w:rPr>
          <w:sz w:val="16"/>
          <w:szCs w:val="16"/>
        </w:rPr>
      </w:pPr>
      <w:r>
        <w:rPr>
          <w:sz w:val="16"/>
          <w:szCs w:val="16"/>
        </w:rPr>
        <w:t>│                     │               │тромбоцитов,            │обследование.              │                               │                    │                │</w:t>
      </w:r>
    </w:p>
    <w:p w:rsidR="00DF4484" w:rsidRDefault="00DF4484">
      <w:pPr>
        <w:pStyle w:val="ConsPlusNonformat"/>
        <w:widowControl/>
        <w:jc w:val="both"/>
        <w:rPr>
          <w:sz w:val="16"/>
          <w:szCs w:val="16"/>
        </w:rPr>
      </w:pPr>
      <w:r>
        <w:rPr>
          <w:sz w:val="16"/>
          <w:szCs w:val="16"/>
        </w:rPr>
        <w:t>│                     │               │лейкоцитарной формулы,  │Биохимическое исследование │                               │                    │                │</w:t>
      </w:r>
    </w:p>
    <w:p w:rsidR="00DF4484" w:rsidRDefault="00DF4484">
      <w:pPr>
        <w:pStyle w:val="ConsPlusNonformat"/>
        <w:widowControl/>
        <w:jc w:val="both"/>
        <w:rPr>
          <w:sz w:val="16"/>
          <w:szCs w:val="16"/>
        </w:rPr>
      </w:pPr>
      <w:r>
        <w:rPr>
          <w:sz w:val="16"/>
          <w:szCs w:val="16"/>
        </w:rPr>
        <w:t>│                     │               │СОЭ.                    │крови: определение         │                               │                    │                │</w:t>
      </w:r>
    </w:p>
    <w:p w:rsidR="00DF4484" w:rsidRDefault="00DF4484">
      <w:pPr>
        <w:pStyle w:val="ConsPlusNonformat"/>
        <w:widowControl/>
        <w:jc w:val="both"/>
        <w:rPr>
          <w:sz w:val="16"/>
          <w:szCs w:val="16"/>
        </w:rPr>
      </w:pPr>
      <w:r>
        <w:rPr>
          <w:sz w:val="16"/>
          <w:szCs w:val="16"/>
        </w:rPr>
        <w:t>│                     │               │Биохимическое           │концентрации кальция,      │                               │                    │                │</w:t>
      </w:r>
    </w:p>
    <w:p w:rsidR="00DF4484" w:rsidRDefault="00DF4484">
      <w:pPr>
        <w:pStyle w:val="ConsPlusNonformat"/>
        <w:widowControl/>
        <w:jc w:val="both"/>
        <w:rPr>
          <w:sz w:val="16"/>
          <w:szCs w:val="16"/>
        </w:rPr>
      </w:pPr>
      <w:r>
        <w:rPr>
          <w:sz w:val="16"/>
          <w:szCs w:val="16"/>
        </w:rPr>
        <w:t>│                     │               │исследование крови:     │билирубина, АлАТ, АсАТ,    │                               │                    │                │</w:t>
      </w:r>
    </w:p>
    <w:p w:rsidR="00DF4484" w:rsidRDefault="00DF4484">
      <w:pPr>
        <w:pStyle w:val="ConsPlusNonformat"/>
        <w:widowControl/>
        <w:jc w:val="both"/>
        <w:rPr>
          <w:sz w:val="16"/>
          <w:szCs w:val="16"/>
        </w:rPr>
      </w:pPr>
      <w:r>
        <w:rPr>
          <w:sz w:val="16"/>
          <w:szCs w:val="16"/>
        </w:rPr>
        <w:t>│                     │               │определение концентрации│ЛДГ.                       │                               │                    │                │</w:t>
      </w:r>
    </w:p>
    <w:p w:rsidR="00DF4484" w:rsidRDefault="00DF4484">
      <w:pPr>
        <w:pStyle w:val="ConsPlusNonformat"/>
        <w:widowControl/>
        <w:jc w:val="both"/>
        <w:rPr>
          <w:sz w:val="16"/>
          <w:szCs w:val="16"/>
        </w:rPr>
      </w:pPr>
      <w:r>
        <w:rPr>
          <w:sz w:val="16"/>
          <w:szCs w:val="16"/>
        </w:rPr>
        <w:t>│                     │               │общего белка.           │Обнаружение LE-клеток      │                               │                    │                │</w:t>
      </w:r>
    </w:p>
    <w:p w:rsidR="00DF4484" w:rsidRDefault="00DF4484">
      <w:pPr>
        <w:pStyle w:val="ConsPlusNonformat"/>
        <w:widowControl/>
        <w:jc w:val="both"/>
        <w:rPr>
          <w:sz w:val="16"/>
          <w:szCs w:val="16"/>
        </w:rPr>
      </w:pPr>
      <w:r>
        <w:rPr>
          <w:sz w:val="16"/>
          <w:szCs w:val="16"/>
        </w:rPr>
        <w:t>│                     │               │Определение концентрации│неоднократно.              │                               │                    │                │</w:t>
      </w:r>
    </w:p>
    <w:p w:rsidR="00DF4484" w:rsidRDefault="00DF4484">
      <w:pPr>
        <w:pStyle w:val="ConsPlusNonformat"/>
        <w:widowControl/>
        <w:jc w:val="both"/>
        <w:rPr>
          <w:sz w:val="16"/>
          <w:szCs w:val="16"/>
        </w:rPr>
      </w:pPr>
      <w:r>
        <w:rPr>
          <w:sz w:val="16"/>
          <w:szCs w:val="16"/>
        </w:rPr>
        <w:t>│                     │               │иммуноглобулинов классов│Исследование показателей   │                               │                    │                │</w:t>
      </w:r>
    </w:p>
    <w:p w:rsidR="00DF4484" w:rsidRDefault="00DF4484">
      <w:pPr>
        <w:pStyle w:val="ConsPlusNonformat"/>
        <w:widowControl/>
        <w:jc w:val="both"/>
        <w:rPr>
          <w:sz w:val="16"/>
          <w:szCs w:val="16"/>
        </w:rPr>
      </w:pPr>
      <w:r>
        <w:rPr>
          <w:sz w:val="16"/>
          <w:szCs w:val="16"/>
        </w:rPr>
        <w:t>│                     │               │A, M, G, E.             │гемостаза: определение     │                               │                    │                │</w:t>
      </w:r>
    </w:p>
    <w:p w:rsidR="00DF4484" w:rsidRDefault="00DF4484">
      <w:pPr>
        <w:pStyle w:val="ConsPlusNonformat"/>
        <w:widowControl/>
        <w:jc w:val="both"/>
        <w:rPr>
          <w:sz w:val="16"/>
          <w:szCs w:val="16"/>
        </w:rPr>
      </w:pPr>
      <w:r>
        <w:rPr>
          <w:sz w:val="16"/>
          <w:szCs w:val="16"/>
        </w:rPr>
        <w:t>│                     │               │Определение количества  │АЧТВ, ПТВ, фибриногена, ТВ,│                               │                    │                │</w:t>
      </w:r>
    </w:p>
    <w:p w:rsidR="00DF4484" w:rsidRDefault="00DF4484">
      <w:pPr>
        <w:pStyle w:val="ConsPlusNonformat"/>
        <w:widowControl/>
        <w:jc w:val="both"/>
        <w:rPr>
          <w:sz w:val="16"/>
          <w:szCs w:val="16"/>
        </w:rPr>
      </w:pPr>
      <w:r>
        <w:rPr>
          <w:sz w:val="16"/>
          <w:szCs w:val="16"/>
        </w:rPr>
        <w:t>│                     │               │субпопуляций T- и       │волчаночного               │                               │                    │                │</w:t>
      </w:r>
    </w:p>
    <w:p w:rsidR="00DF4484" w:rsidRDefault="00DF4484">
      <w:pPr>
        <w:pStyle w:val="ConsPlusNonformat"/>
        <w:widowControl/>
        <w:jc w:val="both"/>
        <w:rPr>
          <w:sz w:val="16"/>
          <w:szCs w:val="16"/>
        </w:rPr>
      </w:pPr>
      <w:r>
        <w:rPr>
          <w:sz w:val="16"/>
          <w:szCs w:val="16"/>
        </w:rPr>
        <w:t>│                     │               │B-лимфоцитов.           │антикоагулянта.            │                               │                    │                │</w:t>
      </w:r>
    </w:p>
    <w:p w:rsidR="00DF4484" w:rsidRDefault="00DF4484">
      <w:pPr>
        <w:pStyle w:val="ConsPlusNonformat"/>
        <w:widowControl/>
        <w:jc w:val="both"/>
        <w:rPr>
          <w:sz w:val="16"/>
          <w:szCs w:val="16"/>
        </w:rPr>
      </w:pPr>
      <w:r>
        <w:rPr>
          <w:sz w:val="16"/>
          <w:szCs w:val="16"/>
        </w:rPr>
        <w:t>│                     │               │Определение             │Определение анти-          │                               │                    │                │</w:t>
      </w:r>
    </w:p>
    <w:p w:rsidR="00DF4484" w:rsidRDefault="00DF4484">
      <w:pPr>
        <w:pStyle w:val="ConsPlusNonformat"/>
        <w:widowControl/>
        <w:jc w:val="both"/>
        <w:rPr>
          <w:sz w:val="16"/>
          <w:szCs w:val="16"/>
        </w:rPr>
      </w:pPr>
      <w:r>
        <w:rPr>
          <w:sz w:val="16"/>
          <w:szCs w:val="16"/>
        </w:rPr>
        <w:t>│                     │               │гемолитической          │нуклеарного фактора, PS,   │                               │                    │                │</w:t>
      </w:r>
    </w:p>
    <w:p w:rsidR="00DF4484" w:rsidRDefault="00DF4484">
      <w:pPr>
        <w:pStyle w:val="ConsPlusNonformat"/>
        <w:widowControl/>
        <w:jc w:val="both"/>
        <w:rPr>
          <w:sz w:val="16"/>
          <w:szCs w:val="16"/>
        </w:rPr>
      </w:pPr>
      <w:r>
        <w:rPr>
          <w:sz w:val="16"/>
          <w:szCs w:val="16"/>
        </w:rPr>
        <w:t>│                     │               │активности системы      │PC, dsДНК, антител к       │                               │                    │                │</w:t>
      </w:r>
    </w:p>
    <w:p w:rsidR="00DF4484" w:rsidRDefault="00DF4484">
      <w:pPr>
        <w:pStyle w:val="ConsPlusNonformat"/>
        <w:widowControl/>
        <w:jc w:val="both"/>
        <w:rPr>
          <w:sz w:val="16"/>
          <w:szCs w:val="16"/>
        </w:rPr>
      </w:pPr>
      <w:r>
        <w:rPr>
          <w:sz w:val="16"/>
          <w:szCs w:val="16"/>
        </w:rPr>
        <w:t>│                     │               │комплемента по          │фосфолипидам IgG, IgM.     │                               │                    │                │</w:t>
      </w:r>
    </w:p>
    <w:p w:rsidR="00DF4484" w:rsidRDefault="00DF4484">
      <w:pPr>
        <w:pStyle w:val="ConsPlusNonformat"/>
        <w:widowControl/>
        <w:jc w:val="both"/>
        <w:rPr>
          <w:sz w:val="16"/>
          <w:szCs w:val="16"/>
        </w:rPr>
      </w:pPr>
      <w:r>
        <w:rPr>
          <w:sz w:val="16"/>
          <w:szCs w:val="16"/>
        </w:rPr>
        <w:t>│                     │               │классическому (CH 50)   │Вирусологические           │                               │                    │                │</w:t>
      </w:r>
    </w:p>
    <w:p w:rsidR="00DF4484" w:rsidRDefault="00DF4484">
      <w:pPr>
        <w:pStyle w:val="ConsPlusNonformat"/>
        <w:widowControl/>
        <w:jc w:val="both"/>
        <w:rPr>
          <w:sz w:val="16"/>
          <w:szCs w:val="16"/>
        </w:rPr>
      </w:pPr>
      <w:r>
        <w:rPr>
          <w:sz w:val="16"/>
          <w:szCs w:val="16"/>
        </w:rPr>
        <w:t>│                     │               │пути активации          │исследования.              │                               │                    │                │</w:t>
      </w:r>
    </w:p>
    <w:p w:rsidR="00DF4484" w:rsidRDefault="00DF4484">
      <w:pPr>
        <w:pStyle w:val="ConsPlusNonformat"/>
        <w:widowControl/>
        <w:jc w:val="both"/>
        <w:rPr>
          <w:sz w:val="16"/>
          <w:szCs w:val="16"/>
        </w:rPr>
      </w:pPr>
      <w:r>
        <w:rPr>
          <w:sz w:val="16"/>
          <w:szCs w:val="16"/>
        </w:rPr>
        <w:t>│                     │               │                        │Бактериологические         │                               │                    │                │</w:t>
      </w:r>
    </w:p>
    <w:p w:rsidR="00DF4484" w:rsidRDefault="00DF4484">
      <w:pPr>
        <w:pStyle w:val="ConsPlusNonformat"/>
        <w:widowControl/>
        <w:jc w:val="both"/>
        <w:rPr>
          <w:sz w:val="16"/>
          <w:szCs w:val="16"/>
        </w:rPr>
      </w:pPr>
      <w:r>
        <w:rPr>
          <w:sz w:val="16"/>
          <w:szCs w:val="16"/>
        </w:rPr>
        <w:t>│                     │               │                        │исследования.              │                               │                    │                │</w:t>
      </w:r>
    </w:p>
    <w:p w:rsidR="00DF4484" w:rsidRDefault="00DF4484">
      <w:pPr>
        <w:pStyle w:val="ConsPlusNonformat"/>
        <w:widowControl/>
        <w:jc w:val="both"/>
        <w:rPr>
          <w:sz w:val="16"/>
          <w:szCs w:val="16"/>
        </w:rPr>
      </w:pPr>
      <w:r>
        <w:rPr>
          <w:sz w:val="16"/>
          <w:szCs w:val="16"/>
        </w:rPr>
        <w:t>│                     │               │                        │УЗИ органов брюшной        │                               │                    │                │</w:t>
      </w:r>
    </w:p>
    <w:p w:rsidR="00DF4484" w:rsidRDefault="00DF4484">
      <w:pPr>
        <w:pStyle w:val="ConsPlusNonformat"/>
        <w:widowControl/>
        <w:jc w:val="both"/>
        <w:rPr>
          <w:sz w:val="16"/>
          <w:szCs w:val="16"/>
        </w:rPr>
      </w:pPr>
      <w:r>
        <w:rPr>
          <w:sz w:val="16"/>
          <w:szCs w:val="16"/>
        </w:rPr>
        <w:t>│                     │               │                        │полости.                   │                               │                    │                │</w:t>
      </w:r>
    </w:p>
    <w:p w:rsidR="00DF4484" w:rsidRDefault="00DF4484">
      <w:pPr>
        <w:pStyle w:val="ConsPlusNonformat"/>
        <w:widowControl/>
        <w:jc w:val="both"/>
        <w:rPr>
          <w:sz w:val="16"/>
          <w:szCs w:val="16"/>
        </w:rPr>
      </w:pPr>
      <w:r>
        <w:rPr>
          <w:sz w:val="16"/>
          <w:szCs w:val="16"/>
        </w:rPr>
        <w:t>│                     │               │                        │Рентгенография органов     │                               │                    │                │</w:t>
      </w:r>
    </w:p>
    <w:p w:rsidR="00DF4484" w:rsidRDefault="00DF4484">
      <w:pPr>
        <w:pStyle w:val="ConsPlusNonformat"/>
        <w:widowControl/>
        <w:jc w:val="both"/>
        <w:rPr>
          <w:sz w:val="16"/>
          <w:szCs w:val="16"/>
        </w:rPr>
      </w:pPr>
      <w:r>
        <w:rPr>
          <w:sz w:val="16"/>
          <w:szCs w:val="16"/>
        </w:rPr>
        <w:t>│                     │               │                        │грудной полости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│С целью коррекции    │Респ.У.        │Общий анализ крови с    │Согласно О.У. и            │Согласно Р. У.                 │                    │                │</w:t>
      </w:r>
    </w:p>
    <w:p w:rsidR="00DF4484" w:rsidRDefault="00DF4484">
      <w:pPr>
        <w:pStyle w:val="ConsPlusNonformat"/>
        <w:widowControl/>
        <w:jc w:val="both"/>
        <w:rPr>
          <w:sz w:val="16"/>
          <w:szCs w:val="16"/>
        </w:rPr>
      </w:pPr>
      <w:r>
        <w:rPr>
          <w:sz w:val="16"/>
          <w:szCs w:val="16"/>
        </w:rPr>
        <w:t>│терапии              │               │подсчетом количества    │дополнительное             │Дополнительно:                 │                    │                │</w:t>
      </w:r>
    </w:p>
    <w:p w:rsidR="00DF4484" w:rsidRDefault="00DF4484">
      <w:pPr>
        <w:pStyle w:val="ConsPlusNonformat"/>
        <w:widowControl/>
        <w:jc w:val="both"/>
        <w:rPr>
          <w:sz w:val="16"/>
          <w:szCs w:val="16"/>
        </w:rPr>
      </w:pPr>
      <w:r>
        <w:rPr>
          <w:sz w:val="16"/>
          <w:szCs w:val="16"/>
        </w:rPr>
        <w:t>│                     │               │тромбоцитов,            │обследование.              │рекомбинантный концентрат C1-  │                    │                │</w:t>
      </w:r>
    </w:p>
    <w:p w:rsidR="00DF4484" w:rsidRDefault="00DF4484">
      <w:pPr>
        <w:pStyle w:val="ConsPlusNonformat"/>
        <w:widowControl/>
        <w:jc w:val="both"/>
        <w:rPr>
          <w:sz w:val="16"/>
          <w:szCs w:val="16"/>
        </w:rPr>
      </w:pPr>
      <w:r>
        <w:rPr>
          <w:sz w:val="16"/>
          <w:szCs w:val="16"/>
        </w:rPr>
        <w:t>│                     │               │лейкоцитарной формулы,  │Молекулярно-генетическое   │ингибитора                     │                    │                │</w:t>
      </w:r>
    </w:p>
    <w:p w:rsidR="00DF4484" w:rsidRDefault="00DF4484">
      <w:pPr>
        <w:pStyle w:val="ConsPlusNonformat"/>
        <w:widowControl/>
        <w:jc w:val="both"/>
        <w:rPr>
          <w:sz w:val="16"/>
          <w:szCs w:val="16"/>
        </w:rPr>
      </w:pPr>
      <w:r>
        <w:rPr>
          <w:sz w:val="16"/>
          <w:szCs w:val="16"/>
        </w:rPr>
        <w:t>│                     │               │СОЭ.                    │исследование C1-ингибитора │                               │                    │                │</w:t>
      </w:r>
    </w:p>
    <w:p w:rsidR="00DF4484" w:rsidRDefault="00DF4484">
      <w:pPr>
        <w:pStyle w:val="ConsPlusNonformat"/>
        <w:widowControl/>
        <w:jc w:val="both"/>
        <w:rPr>
          <w:sz w:val="16"/>
          <w:szCs w:val="16"/>
        </w:rPr>
      </w:pPr>
      <w:r>
        <w:rPr>
          <w:sz w:val="16"/>
          <w:szCs w:val="16"/>
        </w:rPr>
        <w:t>│                     │               │Биохимическое           │                           │                               │                    │                │</w:t>
      </w:r>
    </w:p>
    <w:p w:rsidR="00DF4484" w:rsidRDefault="00DF4484">
      <w:pPr>
        <w:pStyle w:val="ConsPlusNonformat"/>
        <w:widowControl/>
        <w:jc w:val="both"/>
        <w:rPr>
          <w:sz w:val="16"/>
          <w:szCs w:val="16"/>
        </w:rPr>
      </w:pPr>
      <w:r>
        <w:rPr>
          <w:sz w:val="16"/>
          <w:szCs w:val="16"/>
        </w:rPr>
        <w:t>│                     │               │исследование крови: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│общего белка.           │                           │                               │                    │                │</w:t>
      </w:r>
    </w:p>
    <w:p w:rsidR="00DF4484" w:rsidRDefault="00DF4484">
      <w:pPr>
        <w:pStyle w:val="ConsPlusNonformat"/>
        <w:widowControl/>
        <w:jc w:val="both"/>
        <w:rPr>
          <w:sz w:val="16"/>
          <w:szCs w:val="16"/>
        </w:rPr>
      </w:pPr>
      <w:r>
        <w:rPr>
          <w:sz w:val="16"/>
          <w:szCs w:val="16"/>
        </w:rPr>
        <w:t>│                     │               │Определение концентрации│                           │                               │                    │                │</w:t>
      </w:r>
    </w:p>
    <w:p w:rsidR="00DF4484" w:rsidRDefault="00DF4484">
      <w:pPr>
        <w:pStyle w:val="ConsPlusNonformat"/>
        <w:widowControl/>
        <w:jc w:val="both"/>
        <w:rPr>
          <w:sz w:val="16"/>
          <w:szCs w:val="16"/>
        </w:rPr>
      </w:pPr>
      <w:r>
        <w:rPr>
          <w:sz w:val="16"/>
          <w:szCs w:val="16"/>
        </w:rPr>
        <w:t>│                     │               │иммуноглобулинов классов│                           │                               │                    │                │</w:t>
      </w:r>
    </w:p>
    <w:p w:rsidR="00DF4484" w:rsidRDefault="00DF4484">
      <w:pPr>
        <w:pStyle w:val="ConsPlusNonformat"/>
        <w:widowControl/>
        <w:jc w:val="both"/>
        <w:rPr>
          <w:sz w:val="16"/>
          <w:szCs w:val="16"/>
        </w:rPr>
      </w:pPr>
      <w:r>
        <w:rPr>
          <w:sz w:val="16"/>
          <w:szCs w:val="16"/>
        </w:rPr>
        <w:t>│                     │               │A, M, G, E.             │                           │                               │                    │                │</w:t>
      </w:r>
    </w:p>
    <w:p w:rsidR="00DF4484" w:rsidRDefault="00DF4484">
      <w:pPr>
        <w:pStyle w:val="ConsPlusNonformat"/>
        <w:widowControl/>
        <w:jc w:val="both"/>
        <w:rPr>
          <w:sz w:val="16"/>
          <w:szCs w:val="16"/>
        </w:rPr>
      </w:pPr>
      <w:r>
        <w:rPr>
          <w:sz w:val="16"/>
          <w:szCs w:val="16"/>
        </w:rPr>
        <w:t>│                     │               │Определение количества  │                           │                               │                    │                │</w:t>
      </w:r>
    </w:p>
    <w:p w:rsidR="00DF4484" w:rsidRDefault="00DF4484">
      <w:pPr>
        <w:pStyle w:val="ConsPlusNonformat"/>
        <w:widowControl/>
        <w:jc w:val="both"/>
        <w:rPr>
          <w:sz w:val="16"/>
          <w:szCs w:val="16"/>
        </w:rPr>
      </w:pPr>
      <w:r>
        <w:rPr>
          <w:sz w:val="16"/>
          <w:szCs w:val="16"/>
        </w:rPr>
        <w:t>│                     │               │субпопуляций T- и       │                           │                               │                    │                │</w:t>
      </w:r>
    </w:p>
    <w:p w:rsidR="00DF4484" w:rsidRDefault="00DF4484">
      <w:pPr>
        <w:pStyle w:val="ConsPlusNonformat"/>
        <w:widowControl/>
        <w:jc w:val="both"/>
        <w:rPr>
          <w:sz w:val="16"/>
          <w:szCs w:val="16"/>
        </w:rPr>
      </w:pPr>
      <w:r>
        <w:rPr>
          <w:sz w:val="16"/>
          <w:szCs w:val="16"/>
        </w:rPr>
        <w:t>│                     │               │B-лимфоцитов.           │                           │                               │                    │                │</w:t>
      </w:r>
    </w:p>
    <w:p w:rsidR="00DF4484" w:rsidRDefault="00DF4484">
      <w:pPr>
        <w:pStyle w:val="ConsPlusNonformat"/>
        <w:widowControl/>
        <w:jc w:val="both"/>
        <w:rPr>
          <w:sz w:val="16"/>
          <w:szCs w:val="16"/>
        </w:rPr>
      </w:pPr>
      <w:r>
        <w:rPr>
          <w:sz w:val="16"/>
          <w:szCs w:val="16"/>
        </w:rPr>
        <w:t>│                     │               │Определение             │                           │                               │                    │                │</w:t>
      </w:r>
    </w:p>
    <w:p w:rsidR="00DF4484" w:rsidRDefault="00DF4484">
      <w:pPr>
        <w:pStyle w:val="ConsPlusNonformat"/>
        <w:widowControl/>
        <w:jc w:val="both"/>
        <w:rPr>
          <w:sz w:val="16"/>
          <w:szCs w:val="16"/>
        </w:rPr>
      </w:pPr>
      <w:r>
        <w:rPr>
          <w:sz w:val="16"/>
          <w:szCs w:val="16"/>
        </w:rPr>
        <w:t>│                     │               │гемолитической          │                           │                               │                    │                │</w:t>
      </w:r>
    </w:p>
    <w:p w:rsidR="00DF4484" w:rsidRDefault="00DF4484">
      <w:pPr>
        <w:pStyle w:val="ConsPlusNonformat"/>
        <w:widowControl/>
        <w:jc w:val="both"/>
        <w:rPr>
          <w:sz w:val="16"/>
          <w:szCs w:val="16"/>
        </w:rPr>
      </w:pPr>
      <w:r>
        <w:rPr>
          <w:sz w:val="16"/>
          <w:szCs w:val="16"/>
        </w:rPr>
        <w:t>│                     │               │активности системы      │                           │                               │                    │                │</w:t>
      </w:r>
    </w:p>
    <w:p w:rsidR="00DF4484" w:rsidRDefault="00DF4484">
      <w:pPr>
        <w:pStyle w:val="ConsPlusNonformat"/>
        <w:widowControl/>
        <w:jc w:val="both"/>
        <w:rPr>
          <w:sz w:val="16"/>
          <w:szCs w:val="16"/>
        </w:rPr>
      </w:pPr>
      <w:r>
        <w:rPr>
          <w:sz w:val="16"/>
          <w:szCs w:val="16"/>
        </w:rPr>
        <w:t>│                     │               │комплемента по          │                           │                               │                    │                │</w:t>
      </w:r>
    </w:p>
    <w:p w:rsidR="00DF4484" w:rsidRDefault="00DF4484">
      <w:pPr>
        <w:pStyle w:val="ConsPlusNonformat"/>
        <w:widowControl/>
        <w:jc w:val="both"/>
        <w:rPr>
          <w:sz w:val="16"/>
          <w:szCs w:val="16"/>
        </w:rPr>
      </w:pPr>
      <w:r>
        <w:rPr>
          <w:sz w:val="16"/>
          <w:szCs w:val="16"/>
        </w:rPr>
        <w:t>│                     │               │классическому (CH 50) и │                           │                               │                    │                │</w:t>
      </w:r>
    </w:p>
    <w:p w:rsidR="00DF4484" w:rsidRDefault="00DF4484">
      <w:pPr>
        <w:pStyle w:val="ConsPlusNonformat"/>
        <w:widowControl/>
        <w:jc w:val="both"/>
        <w:rPr>
          <w:sz w:val="16"/>
          <w:szCs w:val="16"/>
        </w:rPr>
      </w:pPr>
      <w:r>
        <w:rPr>
          <w:sz w:val="16"/>
          <w:szCs w:val="16"/>
        </w:rPr>
        <w:t>│                     │               │альтернативному путям   │                           │                               │                    │                │</w:t>
      </w:r>
    </w:p>
    <w:p w:rsidR="00DF4484" w:rsidRDefault="00DF4484">
      <w:pPr>
        <w:pStyle w:val="ConsPlusNonformat"/>
        <w:widowControl/>
        <w:jc w:val="both"/>
        <w:rPr>
          <w:sz w:val="16"/>
          <w:szCs w:val="16"/>
        </w:rPr>
      </w:pPr>
      <w:r>
        <w:rPr>
          <w:sz w:val="16"/>
          <w:szCs w:val="16"/>
        </w:rPr>
        <w:t>│                     │               │активации,              │                           │                               │                    │                │</w:t>
      </w:r>
    </w:p>
    <w:p w:rsidR="00DF4484" w:rsidRDefault="00DF4484">
      <w:pPr>
        <w:pStyle w:val="ConsPlusNonformat"/>
        <w:widowControl/>
        <w:jc w:val="both"/>
        <w:rPr>
          <w:sz w:val="16"/>
          <w:szCs w:val="16"/>
        </w:rPr>
      </w:pPr>
      <w:r>
        <w:rPr>
          <w:sz w:val="16"/>
          <w:szCs w:val="16"/>
        </w:rPr>
        <w:t>│                     │               │определение компонентов │                           │                               │                    │                │</w:t>
      </w:r>
    </w:p>
    <w:p w:rsidR="00DF4484" w:rsidRDefault="00DF4484">
      <w:pPr>
        <w:pStyle w:val="ConsPlusNonformat"/>
        <w:widowControl/>
        <w:jc w:val="both"/>
        <w:rPr>
          <w:sz w:val="16"/>
          <w:szCs w:val="16"/>
        </w:rPr>
      </w:pPr>
      <w:r>
        <w:rPr>
          <w:sz w:val="16"/>
          <w:szCs w:val="16"/>
        </w:rPr>
        <w:t>│                     │               │системы комплемента (C3,│                           │                               │                    │                │</w:t>
      </w:r>
    </w:p>
    <w:p w:rsidR="00DF4484" w:rsidRDefault="00DF4484">
      <w:pPr>
        <w:pStyle w:val="ConsPlusNonformat"/>
        <w:widowControl/>
        <w:jc w:val="both"/>
        <w:rPr>
          <w:sz w:val="16"/>
          <w:szCs w:val="16"/>
        </w:rPr>
      </w:pPr>
      <w:r>
        <w:rPr>
          <w:sz w:val="16"/>
          <w:szCs w:val="16"/>
        </w:rPr>
        <w:t>│                     │               │C4). Определение        │                           │                               │                    │                │</w:t>
      </w:r>
    </w:p>
    <w:p w:rsidR="00DF4484" w:rsidRDefault="00DF4484">
      <w:pPr>
        <w:pStyle w:val="ConsPlusNonformat"/>
        <w:widowControl/>
        <w:jc w:val="both"/>
        <w:rPr>
          <w:sz w:val="16"/>
          <w:szCs w:val="16"/>
        </w:rPr>
      </w:pPr>
      <w:r>
        <w:rPr>
          <w:sz w:val="16"/>
          <w:szCs w:val="16"/>
        </w:rPr>
        <w:t>│                     │               │содержания C1-ингибитора│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│Болезнь Гоше (E75)   │Р.У.           │Общий анализ крови с    │Исследование показателей   │При уровне тромбоцитов в крови │4 недели и более    │Уменьшение или  │</w:t>
      </w:r>
    </w:p>
    <w:p w:rsidR="00DF4484" w:rsidRDefault="00DF4484">
      <w:pPr>
        <w:pStyle w:val="ConsPlusNonformat"/>
        <w:widowControl/>
        <w:jc w:val="both"/>
        <w:rPr>
          <w:sz w:val="16"/>
          <w:szCs w:val="16"/>
        </w:rPr>
      </w:pPr>
      <w:r>
        <w:rPr>
          <w:sz w:val="16"/>
          <w:szCs w:val="16"/>
        </w:rPr>
        <w:t>│                     │               │подсчетом количества    │гемостаза: определение     │              9                │                    │отсутствие      │</w:t>
      </w:r>
    </w:p>
    <w:p w:rsidR="00DF4484" w:rsidRDefault="00DF4484">
      <w:pPr>
        <w:pStyle w:val="ConsPlusNonformat"/>
        <w:widowControl/>
        <w:jc w:val="both"/>
        <w:rPr>
          <w:sz w:val="16"/>
          <w:szCs w:val="16"/>
        </w:rPr>
      </w:pPr>
      <w:r>
        <w:rPr>
          <w:sz w:val="16"/>
          <w:szCs w:val="16"/>
        </w:rPr>
        <w:t>│                     │               │тромбоцитов,            │АЧТВ, ПТВ с расчетом МНО и │менее 100 x 10 /л: этамзилат   │                    │признаков       │</w:t>
      </w:r>
    </w:p>
    <w:p w:rsidR="00DF4484" w:rsidRDefault="00DF4484">
      <w:pPr>
        <w:pStyle w:val="ConsPlusNonformat"/>
        <w:widowControl/>
        <w:jc w:val="both"/>
        <w:rPr>
          <w:sz w:val="16"/>
          <w:szCs w:val="16"/>
        </w:rPr>
      </w:pPr>
      <w:r>
        <w:rPr>
          <w:sz w:val="16"/>
          <w:szCs w:val="16"/>
        </w:rPr>
        <w:t>│                     │               │лейкоцитарной формулы,  │ПТИ, определение           │10 - 15 мг/кг в сутки.         │                    │холестаза       │</w:t>
      </w:r>
    </w:p>
    <w:p w:rsidR="00DF4484" w:rsidRDefault="00DF4484">
      <w:pPr>
        <w:pStyle w:val="ConsPlusNonformat"/>
        <w:widowControl/>
        <w:jc w:val="both"/>
        <w:rPr>
          <w:sz w:val="16"/>
          <w:szCs w:val="16"/>
        </w:rPr>
      </w:pPr>
      <w:r>
        <w:rPr>
          <w:sz w:val="16"/>
          <w:szCs w:val="16"/>
        </w:rPr>
        <w:t>│                     │               │СОЭ.                    │концентрации фибриногена.  │При холестазе:                 │                    │                │</w:t>
      </w:r>
    </w:p>
    <w:p w:rsidR="00DF4484" w:rsidRDefault="00DF4484">
      <w:pPr>
        <w:pStyle w:val="ConsPlusNonformat"/>
        <w:widowControl/>
        <w:jc w:val="both"/>
        <w:rPr>
          <w:sz w:val="16"/>
          <w:szCs w:val="16"/>
        </w:rPr>
      </w:pPr>
      <w:r>
        <w:rPr>
          <w:sz w:val="16"/>
          <w:szCs w:val="16"/>
        </w:rPr>
        <w:t>│                     │               │Биохимическое           │Вирусологические           │урсодезоксихолевая кислота     │                    │                │</w:t>
      </w:r>
    </w:p>
    <w:p w:rsidR="00DF4484" w:rsidRDefault="00DF4484">
      <w:pPr>
        <w:pStyle w:val="ConsPlusNonformat"/>
        <w:widowControl/>
        <w:jc w:val="both"/>
        <w:rPr>
          <w:sz w:val="16"/>
          <w:szCs w:val="16"/>
        </w:rPr>
      </w:pPr>
      <w:r>
        <w:rPr>
          <w:sz w:val="16"/>
          <w:szCs w:val="16"/>
        </w:rPr>
        <w:t>│                     │               │исследование крови:     │исследования.              │10 мг/кг в сутки ежедневно     │                    │                │</w:t>
      </w:r>
    </w:p>
    <w:p w:rsidR="00DF4484" w:rsidRDefault="00DF4484">
      <w:pPr>
        <w:pStyle w:val="ConsPlusNonformat"/>
        <w:widowControl/>
        <w:jc w:val="both"/>
        <w:rPr>
          <w:sz w:val="16"/>
          <w:szCs w:val="16"/>
        </w:rPr>
      </w:pPr>
      <w:r>
        <w:rPr>
          <w:sz w:val="16"/>
          <w:szCs w:val="16"/>
        </w:rPr>
        <w:t>│                     │               │определение концентрации│Бактериологические         │перед сном                     │                    │                │</w:t>
      </w:r>
    </w:p>
    <w:p w:rsidR="00DF4484" w:rsidRDefault="00DF4484">
      <w:pPr>
        <w:pStyle w:val="ConsPlusNonformat"/>
        <w:widowControl/>
        <w:jc w:val="both"/>
        <w:rPr>
          <w:sz w:val="16"/>
          <w:szCs w:val="16"/>
        </w:rPr>
      </w:pPr>
      <w:r>
        <w:rPr>
          <w:sz w:val="16"/>
          <w:szCs w:val="16"/>
        </w:rPr>
        <w:t>│                     │               │общего белка, общего    │исследования.              │                               │                    │                │</w:t>
      </w:r>
    </w:p>
    <w:p w:rsidR="00DF4484" w:rsidRDefault="00DF4484">
      <w:pPr>
        <w:pStyle w:val="ConsPlusNonformat"/>
        <w:widowControl/>
        <w:jc w:val="both"/>
        <w:rPr>
          <w:sz w:val="16"/>
          <w:szCs w:val="16"/>
        </w:rPr>
      </w:pPr>
      <w:r>
        <w:rPr>
          <w:sz w:val="16"/>
          <w:szCs w:val="16"/>
        </w:rPr>
        <w:t>│                     │               │билирубина, мочевины,   │УЗИ органов брюшной полости│                               │                    │                │</w:t>
      </w:r>
    </w:p>
    <w:p w:rsidR="00DF4484" w:rsidRDefault="00DF4484">
      <w:pPr>
        <w:pStyle w:val="ConsPlusNonformat"/>
        <w:widowControl/>
        <w:jc w:val="both"/>
        <w:rPr>
          <w:sz w:val="16"/>
          <w:szCs w:val="16"/>
        </w:rPr>
      </w:pPr>
      <w:r>
        <w:rPr>
          <w:sz w:val="16"/>
          <w:szCs w:val="16"/>
        </w:rPr>
        <w:t>│                     │               │креатинина, глюкозы,    │и органов малого таза.     │                               │                    │                │</w:t>
      </w:r>
    </w:p>
    <w:p w:rsidR="00DF4484" w:rsidRDefault="00DF4484">
      <w:pPr>
        <w:pStyle w:val="ConsPlusNonformat"/>
        <w:widowControl/>
        <w:jc w:val="both"/>
        <w:rPr>
          <w:sz w:val="16"/>
          <w:szCs w:val="16"/>
        </w:rPr>
      </w:pPr>
      <w:r>
        <w:rPr>
          <w:sz w:val="16"/>
          <w:szCs w:val="16"/>
        </w:rPr>
        <w:t>│                     │               │антистрептолиз-О,       │Консультации врачей:       │                               │                    │                │</w:t>
      </w:r>
    </w:p>
    <w:p w:rsidR="00DF4484" w:rsidRDefault="00DF4484">
      <w:pPr>
        <w:pStyle w:val="ConsPlusNonformat"/>
        <w:widowControl/>
        <w:jc w:val="both"/>
        <w:rPr>
          <w:sz w:val="16"/>
          <w:szCs w:val="16"/>
        </w:rPr>
      </w:pPr>
      <w:r>
        <w:rPr>
          <w:sz w:val="16"/>
          <w:szCs w:val="16"/>
        </w:rPr>
        <w:t>│                     │               │ревматоидного фактора   │эндокринолога,             │                               │                    │                │</w:t>
      </w:r>
    </w:p>
    <w:p w:rsidR="00DF4484" w:rsidRDefault="00DF4484">
      <w:pPr>
        <w:pStyle w:val="ConsPlusNonformat"/>
        <w:widowControl/>
        <w:jc w:val="both"/>
        <w:rPr>
          <w:sz w:val="16"/>
          <w:szCs w:val="16"/>
        </w:rPr>
      </w:pPr>
      <w:r>
        <w:rPr>
          <w:sz w:val="16"/>
          <w:szCs w:val="16"/>
        </w:rPr>
        <w:t>│                     │               │активности АлАТ, АсАТ,  │отоларинголога-офтальмолога│                               │                    │                │</w:t>
      </w:r>
    </w:p>
    <w:p w:rsidR="00DF4484" w:rsidRDefault="00DF4484">
      <w:pPr>
        <w:pStyle w:val="ConsPlusNonformat"/>
        <w:widowControl/>
        <w:jc w:val="both"/>
        <w:rPr>
          <w:sz w:val="16"/>
          <w:szCs w:val="16"/>
        </w:rPr>
      </w:pPr>
      <w:r>
        <w:rPr>
          <w:sz w:val="16"/>
          <w:szCs w:val="16"/>
        </w:rPr>
        <w:t>│                     │               │гамма-ГТ, ЩФ            │                           │                               │                    │                │</w:t>
      </w:r>
    </w:p>
    <w:p w:rsidR="00DF4484" w:rsidRDefault="00DF4484">
      <w:pPr>
        <w:pStyle w:val="ConsPlusNonformat"/>
        <w:widowControl/>
        <w:jc w:val="both"/>
        <w:rPr>
          <w:sz w:val="16"/>
          <w:szCs w:val="16"/>
        </w:rPr>
      </w:pPr>
      <w:r>
        <w:rPr>
          <w:sz w:val="16"/>
          <w:szCs w:val="16"/>
        </w:rPr>
        <w:t>├─────────────────────┼───────────────┼────────────────────────┼───────────────────────────┼───────────────────────────────┼────────────────────┼────────────────┤</w:t>
      </w:r>
    </w:p>
    <w:p w:rsidR="00DF4484" w:rsidRDefault="00DF4484">
      <w:pPr>
        <w:pStyle w:val="ConsPlusNonformat"/>
        <w:widowControl/>
        <w:jc w:val="both"/>
        <w:rPr>
          <w:sz w:val="16"/>
          <w:szCs w:val="16"/>
        </w:rPr>
      </w:pPr>
      <w:r>
        <w:rPr>
          <w:sz w:val="16"/>
          <w:szCs w:val="16"/>
        </w:rPr>
        <w:t>│                     │О.У.,          │Общий анализ крови с    │Согласно Р.У. и            │Дозу препарата Имиглюцераза    │Пожизненно          │Значительное    │</w:t>
      </w:r>
    </w:p>
    <w:p w:rsidR="00DF4484" w:rsidRDefault="00DF4484">
      <w:pPr>
        <w:pStyle w:val="ConsPlusNonformat"/>
        <w:widowControl/>
        <w:jc w:val="both"/>
        <w:rPr>
          <w:sz w:val="16"/>
          <w:szCs w:val="16"/>
        </w:rPr>
      </w:pPr>
      <w:r>
        <w:rPr>
          <w:sz w:val="16"/>
          <w:szCs w:val="16"/>
        </w:rPr>
        <w:t>│                     │Респ.У.        │подсчетом количества    │дополнительные             │(Церезим, "Джензайм", США)     │                    │уменьшение      │</w:t>
      </w:r>
    </w:p>
    <w:p w:rsidR="00DF4484" w:rsidRDefault="00DF4484">
      <w:pPr>
        <w:pStyle w:val="ConsPlusNonformat"/>
        <w:widowControl/>
        <w:jc w:val="both"/>
        <w:rPr>
          <w:sz w:val="16"/>
          <w:szCs w:val="16"/>
        </w:rPr>
      </w:pPr>
      <w:r>
        <w:rPr>
          <w:sz w:val="16"/>
          <w:szCs w:val="16"/>
        </w:rPr>
        <w:t>│                     │               │тромбоцитов,            │обследования.              │подбирают индивидуально для    │                    │размеров        │</w:t>
      </w:r>
    </w:p>
    <w:p w:rsidR="00DF4484" w:rsidRDefault="00DF4484">
      <w:pPr>
        <w:pStyle w:val="ConsPlusNonformat"/>
        <w:widowControl/>
        <w:jc w:val="both"/>
        <w:rPr>
          <w:sz w:val="16"/>
          <w:szCs w:val="16"/>
        </w:rPr>
      </w:pPr>
      <w:r>
        <w:rPr>
          <w:sz w:val="16"/>
          <w:szCs w:val="16"/>
        </w:rPr>
        <w:t>│                     │               │лейкоцитарной формулы,  │Определение концентрации   │каждого больного. Стандартной  │                    │печени,         │</w:t>
      </w:r>
    </w:p>
    <w:p w:rsidR="00DF4484" w:rsidRDefault="00DF4484">
      <w:pPr>
        <w:pStyle w:val="ConsPlusNonformat"/>
        <w:widowControl/>
        <w:jc w:val="both"/>
        <w:rPr>
          <w:sz w:val="16"/>
          <w:szCs w:val="16"/>
        </w:rPr>
      </w:pPr>
      <w:r>
        <w:rPr>
          <w:sz w:val="16"/>
          <w:szCs w:val="16"/>
        </w:rPr>
        <w:t>│                     │               │СОЭ.                    │В12, фолиевой кислоты в    │схемой лечения является доза 30│                    │селезенки,      │</w:t>
      </w:r>
    </w:p>
    <w:p w:rsidR="00DF4484" w:rsidRDefault="00DF4484">
      <w:pPr>
        <w:pStyle w:val="ConsPlusNonformat"/>
        <w:widowControl/>
        <w:jc w:val="both"/>
        <w:rPr>
          <w:sz w:val="16"/>
          <w:szCs w:val="16"/>
        </w:rPr>
      </w:pPr>
      <w:r>
        <w:rPr>
          <w:sz w:val="16"/>
          <w:szCs w:val="16"/>
        </w:rPr>
        <w:t>│                     │               │Биохимическое           │плазме.                    │ЕД на 1кг массы тела, которую  │                    │нормализация    │</w:t>
      </w:r>
    </w:p>
    <w:p w:rsidR="00DF4484" w:rsidRDefault="00DF4484">
      <w:pPr>
        <w:pStyle w:val="ConsPlusNonformat"/>
        <w:widowControl/>
        <w:jc w:val="both"/>
        <w:rPr>
          <w:sz w:val="16"/>
          <w:szCs w:val="16"/>
        </w:rPr>
      </w:pPr>
      <w:r>
        <w:rPr>
          <w:sz w:val="16"/>
          <w:szCs w:val="16"/>
        </w:rPr>
        <w:t>│                     │               │исследование крови:     │Вирусологическое           │вводят в виде непродолжительной│                    │костной         │</w:t>
      </w:r>
    </w:p>
    <w:p w:rsidR="00DF4484" w:rsidRDefault="00DF4484">
      <w:pPr>
        <w:pStyle w:val="ConsPlusNonformat"/>
        <w:widowControl/>
        <w:jc w:val="both"/>
        <w:rPr>
          <w:sz w:val="16"/>
          <w:szCs w:val="16"/>
        </w:rPr>
      </w:pPr>
      <w:r>
        <w:rPr>
          <w:sz w:val="16"/>
          <w:szCs w:val="16"/>
        </w:rPr>
        <w:t>│                     │               │определение концентрации│исследование на маркеры    │инфузии (2 часа) 1 раз в 2     │                    │структуры       │</w:t>
      </w:r>
    </w:p>
    <w:p w:rsidR="00DF4484" w:rsidRDefault="00DF4484">
      <w:pPr>
        <w:pStyle w:val="ConsPlusNonformat"/>
        <w:widowControl/>
        <w:jc w:val="both"/>
        <w:rPr>
          <w:sz w:val="16"/>
          <w:szCs w:val="16"/>
        </w:rPr>
      </w:pPr>
      <w:r>
        <w:rPr>
          <w:sz w:val="16"/>
          <w:szCs w:val="16"/>
        </w:rPr>
        <w:t>│                     │               │общего белка, общего    │вирусных гепатитов B и C:  │недели. При поражении костей и │                    │                │</w:t>
      </w:r>
    </w:p>
    <w:p w:rsidR="00DF4484" w:rsidRDefault="00DF4484">
      <w:pPr>
        <w:pStyle w:val="ConsPlusNonformat"/>
        <w:widowControl/>
        <w:jc w:val="both"/>
        <w:rPr>
          <w:sz w:val="16"/>
          <w:szCs w:val="16"/>
        </w:rPr>
      </w:pPr>
      <w:r>
        <w:rPr>
          <w:sz w:val="16"/>
          <w:szCs w:val="16"/>
        </w:rPr>
        <w:t>│                     │               │билирубина, мочевины,   │HBsAg, a/HBs, a/HCV.       │у пациентов с высоким риском их│                    │                │</w:t>
      </w:r>
    </w:p>
    <w:p w:rsidR="00DF4484" w:rsidRDefault="00DF4484">
      <w:pPr>
        <w:pStyle w:val="ConsPlusNonformat"/>
        <w:widowControl/>
        <w:jc w:val="both"/>
        <w:rPr>
          <w:sz w:val="16"/>
          <w:szCs w:val="16"/>
        </w:rPr>
      </w:pPr>
      <w:r>
        <w:rPr>
          <w:sz w:val="16"/>
          <w:szCs w:val="16"/>
        </w:rPr>
        <w:t>│                     │               │креатинина, глюкозы,    │Вирусологические           │развития, при поражении легких │                    │                │</w:t>
      </w:r>
    </w:p>
    <w:p w:rsidR="00DF4484" w:rsidRDefault="00DF4484">
      <w:pPr>
        <w:pStyle w:val="ConsPlusNonformat"/>
        <w:widowControl/>
        <w:jc w:val="both"/>
        <w:rPr>
          <w:sz w:val="16"/>
          <w:szCs w:val="16"/>
        </w:rPr>
      </w:pPr>
      <w:r>
        <w:rPr>
          <w:sz w:val="16"/>
          <w:szCs w:val="16"/>
        </w:rPr>
        <w:t>│                     │               │антистрептолизина-О,    │исследования.              │и значительном увеличении      │                    │                │</w:t>
      </w:r>
    </w:p>
    <w:p w:rsidR="00DF4484" w:rsidRDefault="00DF4484">
      <w:pPr>
        <w:pStyle w:val="ConsPlusNonformat"/>
        <w:widowControl/>
        <w:jc w:val="both"/>
        <w:rPr>
          <w:sz w:val="16"/>
          <w:szCs w:val="16"/>
        </w:rPr>
      </w:pPr>
      <w:r>
        <w:rPr>
          <w:sz w:val="16"/>
          <w:szCs w:val="16"/>
        </w:rPr>
        <w:t>│                     │               │ревматоидного фактора,  │Бактериологические         │лимфоузлов (особенно у детей)  │                    │                │</w:t>
      </w:r>
    </w:p>
    <w:p w:rsidR="00DF4484" w:rsidRDefault="00DF4484">
      <w:pPr>
        <w:pStyle w:val="ConsPlusNonformat"/>
        <w:widowControl/>
        <w:jc w:val="both"/>
        <w:rPr>
          <w:sz w:val="16"/>
          <w:szCs w:val="16"/>
        </w:rPr>
      </w:pPr>
      <w:r>
        <w:rPr>
          <w:sz w:val="16"/>
          <w:szCs w:val="16"/>
        </w:rPr>
        <w:t>│                     │               │активности АлАТ, АсАТ,  │исследования.              │доза Имиглюцеразы должна       │                    │                │</w:t>
      </w:r>
    </w:p>
    <w:p w:rsidR="00DF4484" w:rsidRDefault="00DF4484">
      <w:pPr>
        <w:pStyle w:val="ConsPlusNonformat"/>
        <w:widowControl/>
        <w:jc w:val="both"/>
        <w:rPr>
          <w:sz w:val="16"/>
          <w:szCs w:val="16"/>
        </w:rPr>
      </w:pPr>
      <w:r>
        <w:rPr>
          <w:sz w:val="16"/>
          <w:szCs w:val="16"/>
        </w:rPr>
        <w:t>│                     │               │гамма-ГТ, ЩФ.           │Определение концентрации   │составлять не менее 60 ЕД/кг.  │                    │                │</w:t>
      </w:r>
    </w:p>
    <w:p w:rsidR="00DF4484" w:rsidRDefault="00DF4484">
      <w:pPr>
        <w:pStyle w:val="ConsPlusNonformat"/>
        <w:widowControl/>
        <w:jc w:val="both"/>
        <w:rPr>
          <w:sz w:val="16"/>
          <w:szCs w:val="16"/>
        </w:rPr>
      </w:pPr>
      <w:r>
        <w:rPr>
          <w:sz w:val="16"/>
          <w:szCs w:val="16"/>
        </w:rPr>
        <w:t>│                     │               │Определение активности  │иммуноглобулинов классов A,│При 3-м типе болезни Гоше с    │                    │                │</w:t>
      </w:r>
    </w:p>
    <w:p w:rsidR="00DF4484" w:rsidRDefault="00DF4484">
      <w:pPr>
        <w:pStyle w:val="ConsPlusNonformat"/>
        <w:widowControl/>
        <w:jc w:val="both"/>
        <w:rPr>
          <w:sz w:val="16"/>
          <w:szCs w:val="16"/>
        </w:rPr>
      </w:pPr>
      <w:r>
        <w:rPr>
          <w:sz w:val="16"/>
          <w:szCs w:val="16"/>
        </w:rPr>
        <w:t>│                     │               │фермента бета-          │M, G.                      │наличием окуломаторной опракции│                    │                │</w:t>
      </w:r>
    </w:p>
    <w:p w:rsidR="00DF4484" w:rsidRDefault="00DF4484">
      <w:pPr>
        <w:pStyle w:val="ConsPlusNonformat"/>
        <w:widowControl/>
        <w:jc w:val="both"/>
        <w:rPr>
          <w:sz w:val="16"/>
          <w:szCs w:val="16"/>
        </w:rPr>
      </w:pPr>
      <w:r>
        <w:rPr>
          <w:sz w:val="16"/>
          <w:szCs w:val="16"/>
        </w:rPr>
        <w:t>│                     │               │глюкоцереброзидазы,     │Определение количества     │доза препарата может быть      │                    │                │</w:t>
      </w:r>
    </w:p>
    <w:p w:rsidR="00DF4484" w:rsidRDefault="00DF4484">
      <w:pPr>
        <w:pStyle w:val="ConsPlusNonformat"/>
        <w:widowControl/>
        <w:jc w:val="both"/>
        <w:rPr>
          <w:sz w:val="16"/>
          <w:szCs w:val="16"/>
        </w:rPr>
      </w:pPr>
      <w:r>
        <w:rPr>
          <w:sz w:val="16"/>
          <w:szCs w:val="16"/>
        </w:rPr>
        <w:t>│                     │               │хитотриазидазы.         │субпопуляций T- и          │максимальной - 120 ЕД/кг       │                    │                │</w:t>
      </w:r>
    </w:p>
    <w:p w:rsidR="00DF4484" w:rsidRDefault="00DF4484">
      <w:pPr>
        <w:pStyle w:val="ConsPlusNonformat"/>
        <w:widowControl/>
        <w:jc w:val="both"/>
        <w:rPr>
          <w:sz w:val="16"/>
          <w:szCs w:val="16"/>
        </w:rPr>
      </w:pPr>
      <w:r>
        <w:rPr>
          <w:sz w:val="16"/>
          <w:szCs w:val="16"/>
        </w:rPr>
        <w:t>│                     │               │ДНК-анализ: определение │B-лимфоцитов.              │                               │                    │                │</w:t>
      </w:r>
    </w:p>
    <w:p w:rsidR="00DF4484" w:rsidRDefault="00DF4484">
      <w:pPr>
        <w:pStyle w:val="ConsPlusNonformat"/>
        <w:widowControl/>
        <w:jc w:val="both"/>
        <w:rPr>
          <w:sz w:val="16"/>
          <w:szCs w:val="16"/>
        </w:rPr>
      </w:pPr>
      <w:r>
        <w:rPr>
          <w:sz w:val="16"/>
          <w:szCs w:val="16"/>
        </w:rPr>
        <w:t>│                     │               │наиболее часто          │УЗИ органов малого таза.   │При костных кризах показано:   │                    │                │</w:t>
      </w:r>
    </w:p>
    <w:p w:rsidR="00DF4484" w:rsidRDefault="00DF4484">
      <w:pPr>
        <w:pStyle w:val="ConsPlusNonformat"/>
        <w:widowControl/>
        <w:jc w:val="both"/>
        <w:rPr>
          <w:sz w:val="16"/>
          <w:szCs w:val="16"/>
        </w:rPr>
      </w:pPr>
      <w:r>
        <w:rPr>
          <w:sz w:val="16"/>
          <w:szCs w:val="16"/>
        </w:rPr>
        <w:t>│                     │               │встречающихся мутаций.  │Консультации врачей:       │назначение анальгетиков        │                    │                │</w:t>
      </w:r>
    </w:p>
    <w:p w:rsidR="00DF4484" w:rsidRDefault="00DF4484">
      <w:pPr>
        <w:pStyle w:val="ConsPlusNonformat"/>
        <w:widowControl/>
        <w:jc w:val="both"/>
        <w:rPr>
          <w:sz w:val="16"/>
          <w:szCs w:val="16"/>
        </w:rPr>
      </w:pPr>
      <w:r>
        <w:rPr>
          <w:sz w:val="16"/>
          <w:szCs w:val="16"/>
        </w:rPr>
        <w:t>│                     │               │УЗИ органов брюшной     │оториноларинголога,        │(метамезон и нестероидные      │                    │                │</w:t>
      </w:r>
    </w:p>
    <w:p w:rsidR="00DF4484" w:rsidRDefault="00DF4484">
      <w:pPr>
        <w:pStyle w:val="ConsPlusNonformat"/>
        <w:widowControl/>
        <w:jc w:val="both"/>
        <w:rPr>
          <w:sz w:val="16"/>
          <w:szCs w:val="16"/>
        </w:rPr>
      </w:pPr>
      <w:r>
        <w:rPr>
          <w:sz w:val="16"/>
          <w:szCs w:val="16"/>
        </w:rPr>
        <w:t>│                     │               │полости, сердца,        │невролога,                 │противовоспалительные препараты│                    │                │</w:t>
      </w:r>
    </w:p>
    <w:p w:rsidR="00DF4484" w:rsidRDefault="00DF4484">
      <w:pPr>
        <w:pStyle w:val="ConsPlusNonformat"/>
        <w:widowControl/>
        <w:jc w:val="both"/>
        <w:rPr>
          <w:sz w:val="16"/>
          <w:szCs w:val="16"/>
        </w:rPr>
      </w:pPr>
      <w:r>
        <w:rPr>
          <w:sz w:val="16"/>
          <w:szCs w:val="16"/>
        </w:rPr>
        <w:t>│                     │               │периферических          │офтальмолога               │в возрастной дозе), при сильных│                    │                │</w:t>
      </w:r>
    </w:p>
    <w:p w:rsidR="00DF4484" w:rsidRDefault="00DF4484">
      <w:pPr>
        <w:pStyle w:val="ConsPlusNonformat"/>
        <w:widowControl/>
        <w:jc w:val="both"/>
        <w:rPr>
          <w:sz w:val="16"/>
          <w:szCs w:val="16"/>
        </w:rPr>
      </w:pPr>
      <w:r>
        <w:rPr>
          <w:sz w:val="16"/>
          <w:szCs w:val="16"/>
        </w:rPr>
        <w:t>│                     │               │лимфоузлов.             │                           │болях - назначение             │                    │                │</w:t>
      </w:r>
    </w:p>
    <w:p w:rsidR="00DF4484" w:rsidRDefault="00DF4484">
      <w:pPr>
        <w:pStyle w:val="ConsPlusNonformat"/>
        <w:widowControl/>
        <w:jc w:val="both"/>
        <w:rPr>
          <w:sz w:val="16"/>
          <w:szCs w:val="16"/>
        </w:rPr>
      </w:pPr>
      <w:r>
        <w:rPr>
          <w:sz w:val="16"/>
          <w:szCs w:val="16"/>
        </w:rPr>
        <w:t>│                     │               │ЭКГ.                    │                           │наркотических обезболивающих   │                    │                │</w:t>
      </w:r>
    </w:p>
    <w:p w:rsidR="00DF4484" w:rsidRDefault="00DF4484">
      <w:pPr>
        <w:pStyle w:val="ConsPlusNonformat"/>
        <w:widowControl/>
        <w:jc w:val="both"/>
        <w:rPr>
          <w:sz w:val="16"/>
          <w:szCs w:val="16"/>
        </w:rPr>
      </w:pPr>
      <w:r>
        <w:rPr>
          <w:sz w:val="16"/>
          <w:szCs w:val="16"/>
        </w:rPr>
        <w:t>│                     │               │Рентгенография бедренных│                           │препаратов;                    │                    │                │</w:t>
      </w:r>
    </w:p>
    <w:p w:rsidR="00DF4484" w:rsidRDefault="00DF4484">
      <w:pPr>
        <w:pStyle w:val="ConsPlusNonformat"/>
        <w:widowControl/>
        <w:jc w:val="both"/>
        <w:rPr>
          <w:sz w:val="16"/>
          <w:szCs w:val="16"/>
        </w:rPr>
      </w:pPr>
      <w:r>
        <w:rPr>
          <w:sz w:val="16"/>
          <w:szCs w:val="16"/>
        </w:rPr>
        <w:t>│                     │               │костей, органов грудной │                           │адекватная инфузионная терапия;│                    │                │</w:t>
      </w:r>
    </w:p>
    <w:p w:rsidR="00DF4484" w:rsidRDefault="00DF4484">
      <w:pPr>
        <w:pStyle w:val="ConsPlusNonformat"/>
        <w:widowControl/>
        <w:jc w:val="both"/>
        <w:rPr>
          <w:sz w:val="16"/>
          <w:szCs w:val="16"/>
        </w:rPr>
      </w:pPr>
      <w:r>
        <w:rPr>
          <w:sz w:val="16"/>
          <w:szCs w:val="16"/>
        </w:rPr>
        <w:t>│                     │               │полости.                │                           │проведение антибактериальной   │                    │                │</w:t>
      </w:r>
    </w:p>
    <w:p w:rsidR="00DF4484" w:rsidRDefault="00DF4484">
      <w:pPr>
        <w:pStyle w:val="ConsPlusNonformat"/>
        <w:widowControl/>
        <w:jc w:val="both"/>
        <w:rPr>
          <w:sz w:val="16"/>
          <w:szCs w:val="16"/>
        </w:rPr>
      </w:pPr>
      <w:r>
        <w:rPr>
          <w:sz w:val="16"/>
          <w:szCs w:val="16"/>
        </w:rPr>
        <w:t>│                     │               │МРТ бедренных костей.   │                           │терапии (пенициллиновый ряд,   │                    │                │</w:t>
      </w:r>
    </w:p>
    <w:p w:rsidR="00DF4484" w:rsidRDefault="00DF4484">
      <w:pPr>
        <w:pStyle w:val="ConsPlusNonformat"/>
        <w:widowControl/>
        <w:jc w:val="both"/>
        <w:rPr>
          <w:sz w:val="16"/>
          <w:szCs w:val="16"/>
        </w:rPr>
      </w:pPr>
      <w:r>
        <w:rPr>
          <w:sz w:val="16"/>
          <w:szCs w:val="16"/>
        </w:rPr>
        <w:t>│                     │               │Денситометрия           │                           │цефалоспориновый ряд,          │                    │                │</w:t>
      </w:r>
    </w:p>
    <w:p w:rsidR="00DF4484" w:rsidRDefault="00DF4484">
      <w:pPr>
        <w:pStyle w:val="ConsPlusNonformat"/>
        <w:widowControl/>
        <w:jc w:val="both"/>
        <w:rPr>
          <w:sz w:val="16"/>
          <w:szCs w:val="16"/>
        </w:rPr>
      </w:pPr>
      <w:r>
        <w:rPr>
          <w:sz w:val="16"/>
          <w:szCs w:val="16"/>
        </w:rPr>
        <w:t>│                     │               │                        │                           │линкомицин, далацин)           │                    │                │</w:t>
      </w:r>
    </w:p>
    <w:p w:rsidR="00DF4484" w:rsidRDefault="00DF4484">
      <w:pPr>
        <w:pStyle w:val="ConsPlusNonformat"/>
        <w:widowControl/>
        <w:jc w:val="both"/>
        <w:rPr>
          <w:sz w:val="16"/>
          <w:szCs w:val="16"/>
        </w:rPr>
      </w:pPr>
      <w:r>
        <w:rPr>
          <w:sz w:val="16"/>
          <w:szCs w:val="16"/>
        </w:rPr>
        <w:t>└─────────────────────┴───────────────┴────────────────────────┴───────────────────────────┴───────────────────────────────┴────────────────────┴────────────────┘</w:t>
      </w:r>
    </w:p>
    <w:p w:rsidR="00DF4484" w:rsidRDefault="00DF4484">
      <w:pPr>
        <w:pStyle w:val="ConsPlusNormal"/>
        <w:widowControl/>
        <w:ind w:firstLine="0"/>
        <w:jc w:val="center"/>
      </w:pPr>
    </w:p>
    <w:p w:rsidR="00DF4484" w:rsidRDefault="00DF4484">
      <w:pPr>
        <w:pStyle w:val="ConsPlusNormal"/>
        <w:widowControl/>
        <w:ind w:firstLine="0"/>
        <w:jc w:val="center"/>
        <w:sectPr w:rsidR="00DF4484">
          <w:pgSz w:w="16838" w:h="11906" w:orient="landscape" w:code="9"/>
          <w:pgMar w:top="850" w:right="1134" w:bottom="1701" w:left="1134" w:header="720" w:footer="720" w:gutter="0"/>
          <w:cols w:space="720"/>
        </w:sectPr>
      </w:pPr>
    </w:p>
    <w:p w:rsidR="00DF4484" w:rsidRDefault="00DF4484">
      <w:pPr>
        <w:pStyle w:val="ConsPlusNormal"/>
        <w:widowControl/>
        <w:ind w:firstLine="0"/>
        <w:jc w:val="center"/>
      </w:pPr>
    </w:p>
    <w:p w:rsidR="00DF4484" w:rsidRDefault="00DF4484">
      <w:pPr>
        <w:pStyle w:val="ConsPlusNormal"/>
        <w:widowControl/>
        <w:ind w:firstLine="0"/>
        <w:jc w:val="center"/>
        <w:outlineLvl w:val="1"/>
      </w:pPr>
      <w:r>
        <w:t>ГЛАВА 3</w:t>
      </w:r>
    </w:p>
    <w:p w:rsidR="00DF4484" w:rsidRDefault="00DF4484">
      <w:pPr>
        <w:pStyle w:val="ConsPlusNormal"/>
        <w:widowControl/>
        <w:ind w:firstLine="0"/>
        <w:jc w:val="center"/>
      </w:pPr>
      <w:r>
        <w:t>СОПРОВОДИТЕЛЬНАЯ ТЕРАПИЯ</w:t>
      </w:r>
    </w:p>
    <w:p w:rsidR="00DF4484" w:rsidRDefault="00DF4484">
      <w:pPr>
        <w:pStyle w:val="ConsPlusNormal"/>
        <w:widowControl/>
        <w:ind w:firstLine="0"/>
        <w:jc w:val="center"/>
      </w:pPr>
    </w:p>
    <w:p w:rsidR="00DF4484" w:rsidRDefault="00DF4484">
      <w:pPr>
        <w:pStyle w:val="ConsPlusNormal"/>
        <w:widowControl/>
        <w:ind w:firstLine="540"/>
        <w:jc w:val="both"/>
      </w:pPr>
      <w:r>
        <w:t>1. Инфузионная терапия стандартная.</w:t>
      </w:r>
    </w:p>
    <w:p w:rsidR="00DF4484" w:rsidRDefault="00DF4484">
      <w:pPr>
        <w:pStyle w:val="ConsPlusNormal"/>
        <w:widowControl/>
        <w:ind w:firstLine="540"/>
        <w:jc w:val="both"/>
      </w:pPr>
      <w:r>
        <w:t>2. Частичное парентеральное питание проводят 10 - 40% декстрозой из расчета 0,5 г/кг в час, растворами аминокислот из расчета 0,12 - 0,25 г/кг в сутки (по азоту), в инфузию добавляют препарат водорастворимых витаминов (1 - 2 флакона) и раствор микроэлементов - 1 - 2 ампулы в сутки. При гиповолемии и гипотензии назначают гидроксиэтилкрахмал 10 - 20 мл/кг. Липидные эмульсии по показаниям.</w:t>
      </w:r>
    </w:p>
    <w:p w:rsidR="00DF4484" w:rsidRDefault="00DF4484">
      <w:pPr>
        <w:pStyle w:val="ConsPlusNormal"/>
        <w:widowControl/>
        <w:ind w:firstLine="540"/>
        <w:jc w:val="both"/>
      </w:pPr>
      <w:r>
        <w:t>3. Заместительная терапия препаратами крови:</w:t>
      </w:r>
    </w:p>
    <w:p w:rsidR="00DF4484" w:rsidRDefault="00DF4484">
      <w:pPr>
        <w:pStyle w:val="ConsPlusNormal"/>
        <w:widowControl/>
        <w:ind w:firstLine="540"/>
        <w:jc w:val="both"/>
      </w:pPr>
      <w:r>
        <w:t>3.1. Гемоглобин поддерживается на уровне 70 - 80 г/л. При снижении проводится переливание совместимых по группе и резус-фактору облученных (30 Гр) отмытых эритроцитов или эритроцитарной массы из расчета 10 - 15 мл/кг.</w:t>
      </w:r>
    </w:p>
    <w:p w:rsidR="00DF4484" w:rsidRDefault="00DF4484">
      <w:pPr>
        <w:pStyle w:val="ConsPlusNormal"/>
        <w:widowControl/>
        <w:ind w:firstLine="540"/>
        <w:jc w:val="both"/>
      </w:pPr>
      <w:r>
        <w:t>3.2. Прогнозирование геморрагических осложнений.</w:t>
      </w:r>
    </w:p>
    <w:p w:rsidR="00DF4484" w:rsidRDefault="00DF4484">
      <w:pPr>
        <w:pStyle w:val="ConsPlusNormal"/>
        <w:widowControl/>
        <w:ind w:firstLine="540"/>
        <w:jc w:val="both"/>
      </w:pPr>
      <w:r>
        <w:t>Прогнозирование геморрагических осложнений предусматривает определение в крови пациента количества тромбоцитов и регистрацию активности факторов протромбинового комплекса. Кроме коагулологических исследований, необходимо проведение мероприятий по выявлению клиники синдрома системного воспалительного ответа (ССВО) на инфекцию. Констатацию факта наличия ССВО осуществляют в соответствии с критериями, рекомендованными для использования в каждом конкретном лечебном учреждении.</w:t>
      </w:r>
    </w:p>
    <w:p w:rsidR="00DF4484" w:rsidRDefault="00DF4484">
      <w:pPr>
        <w:pStyle w:val="ConsPlusNormal"/>
        <w:widowControl/>
        <w:ind w:firstLine="540"/>
        <w:jc w:val="both"/>
      </w:pPr>
      <w:r>
        <w:t>Регистрация уровня тромбоцитов и активности факторов протромбинового комплекса в сочетании с констатацией наличия (или отсутствия) системного воспалительного ответа позволяет высказать предположение о развитии геморрагических осложнений в течение ближайших суток.</w:t>
      </w:r>
    </w:p>
    <w:p w:rsidR="00DF4484" w:rsidRDefault="00DF4484">
      <w:pPr>
        <w:pStyle w:val="ConsPlusNonformat"/>
        <w:widowControl/>
      </w:pPr>
      <w:r>
        <w:t xml:space="preserve">     Если  нет клинических признаков ССВО, ассоциированного с инфекцией, то</w:t>
      </w:r>
    </w:p>
    <w:p w:rsidR="00DF4484" w:rsidRDefault="00DF4484">
      <w:pPr>
        <w:pStyle w:val="ConsPlusNonformat"/>
        <w:widowControl/>
      </w:pPr>
    </w:p>
    <w:p w:rsidR="00DF4484" w:rsidRDefault="00DF4484">
      <w:pPr>
        <w:pStyle w:val="ConsPlusNonformat"/>
        <w:widowControl/>
      </w:pPr>
      <w:r>
        <w:t xml:space="preserve">                                                                     9</w:t>
      </w:r>
    </w:p>
    <w:p w:rsidR="00DF4484" w:rsidRDefault="00DF4484">
      <w:pPr>
        <w:pStyle w:val="ConsPlusNonformat"/>
        <w:widowControl/>
      </w:pPr>
      <w:r>
        <w:t>кровотечение возможно при снижении уровня тромбоцитов менее 16,5 x 10 /л.</w:t>
      </w:r>
    </w:p>
    <w:p w:rsidR="00DF4484" w:rsidRDefault="00DF4484">
      <w:pPr>
        <w:pStyle w:val="ConsPlusNormal"/>
        <w:widowControl/>
        <w:ind w:firstLine="540"/>
        <w:jc w:val="both"/>
      </w:pPr>
      <w:r>
        <w:t>Если есть клинические признаки ССВО, то кровотечение возможно при снижении активности факторов протромбинового комплекса менее 40%.</w:t>
      </w:r>
    </w:p>
    <w:p w:rsidR="00DF4484" w:rsidRDefault="00DF4484">
      <w:pPr>
        <w:pStyle w:val="ConsPlusNonformat"/>
        <w:widowControl/>
      </w:pPr>
      <w:r>
        <w:t xml:space="preserve">     Если   есть   клинические   проявления   ССВО  и  активность  факторов</w:t>
      </w:r>
    </w:p>
    <w:p w:rsidR="00DF4484" w:rsidRDefault="00DF4484">
      <w:pPr>
        <w:pStyle w:val="ConsPlusNonformat"/>
        <w:widowControl/>
      </w:pPr>
      <w:r>
        <w:t>протромбинового  комплекса  превышает  40%,  то  кровотечение  возможно при</w:t>
      </w:r>
    </w:p>
    <w:p w:rsidR="00DF4484" w:rsidRDefault="00DF4484">
      <w:pPr>
        <w:pStyle w:val="ConsPlusNonformat"/>
        <w:widowControl/>
      </w:pPr>
    </w:p>
    <w:p w:rsidR="00DF4484" w:rsidRDefault="00DF4484">
      <w:pPr>
        <w:pStyle w:val="ConsPlusNonformat"/>
        <w:widowControl/>
      </w:pPr>
      <w:r>
        <w:t xml:space="preserve">                               9</w:t>
      </w:r>
    </w:p>
    <w:p w:rsidR="00DF4484" w:rsidRDefault="00DF4484">
      <w:pPr>
        <w:pStyle w:val="ConsPlusNonformat"/>
        <w:widowControl/>
      </w:pPr>
      <w:r>
        <w:t>тромбоцитопении менее 28,0 x 10 /л.</w:t>
      </w:r>
    </w:p>
    <w:p w:rsidR="00DF4484" w:rsidRDefault="00DF4484">
      <w:pPr>
        <w:pStyle w:val="ConsPlusNonformat"/>
        <w:widowControl/>
      </w:pPr>
    </w:p>
    <w:p w:rsidR="00DF4484" w:rsidRDefault="00DF4484">
      <w:pPr>
        <w:pStyle w:val="ConsPlusNonformat"/>
        <w:widowControl/>
      </w:pPr>
      <w:r>
        <w:t xml:space="preserve">                                               9</w:t>
      </w:r>
    </w:p>
    <w:p w:rsidR="00DF4484" w:rsidRDefault="00DF4484">
      <w:pPr>
        <w:pStyle w:val="ConsPlusNonformat"/>
        <w:widowControl/>
      </w:pPr>
      <w:r>
        <w:t xml:space="preserve">     Если  число  тромбоцитов  менее  28,5 x 10 /л в сочетании со снижением</w:t>
      </w:r>
    </w:p>
    <w:p w:rsidR="00DF4484" w:rsidRDefault="00DF4484">
      <w:pPr>
        <w:pStyle w:val="ConsPlusNonformat"/>
        <w:widowControl/>
      </w:pPr>
      <w:r>
        <w:t>активности  факторов  протромбинового  комплекса  менее 40% на фоне клиники</w:t>
      </w:r>
    </w:p>
    <w:p w:rsidR="00DF4484" w:rsidRDefault="00DF4484">
      <w:pPr>
        <w:pStyle w:val="ConsPlusNonformat"/>
        <w:widowControl/>
      </w:pPr>
      <w:r>
        <w:t>ССВО, то можно говорить о том, что изменения гемостаза могут сопровождаться</w:t>
      </w:r>
    </w:p>
    <w:p w:rsidR="00DF4484" w:rsidRDefault="00DF4484">
      <w:pPr>
        <w:pStyle w:val="ConsPlusNonformat"/>
        <w:widowControl/>
      </w:pPr>
      <w:r>
        <w:t>развитием   кровотечения.   Пациент  нуждается  в  неотложной  ситуационной</w:t>
      </w:r>
    </w:p>
    <w:p w:rsidR="00DF4484" w:rsidRDefault="00DF4484">
      <w:pPr>
        <w:pStyle w:val="ConsPlusNonformat"/>
        <w:widowControl/>
      </w:pPr>
      <w:r>
        <w:t>коррекции свертывания крови.</w:t>
      </w:r>
    </w:p>
    <w:p w:rsidR="00DF4484" w:rsidRDefault="00DF4484">
      <w:pPr>
        <w:pStyle w:val="ConsPlusNonformat"/>
        <w:widowControl/>
      </w:pPr>
    </w:p>
    <w:p w:rsidR="00DF4484" w:rsidRDefault="00DF4484">
      <w:pPr>
        <w:pStyle w:val="ConsPlusNonformat"/>
        <w:widowControl/>
      </w:pPr>
      <w:r>
        <w:t xml:space="preserve">                                                 9</w:t>
      </w:r>
    </w:p>
    <w:p w:rsidR="00DF4484" w:rsidRDefault="00DF4484">
      <w:pPr>
        <w:pStyle w:val="ConsPlusNonformat"/>
        <w:widowControl/>
      </w:pPr>
      <w:r>
        <w:t xml:space="preserve">     Если  число  тромбоцитов  более  28,5  x  10 /л  в сочетании с уровнем</w:t>
      </w:r>
    </w:p>
    <w:p w:rsidR="00DF4484" w:rsidRDefault="00DF4484">
      <w:pPr>
        <w:pStyle w:val="ConsPlusNonformat"/>
        <w:widowControl/>
      </w:pPr>
      <w:r>
        <w:t>активности  факторов  протромбинового  комплекса не менее 40% и отсутствием</w:t>
      </w:r>
    </w:p>
    <w:p w:rsidR="00DF4484" w:rsidRDefault="00DF4484">
      <w:pPr>
        <w:pStyle w:val="ConsPlusNonformat"/>
        <w:widowControl/>
      </w:pPr>
      <w:r>
        <w:t>клиники  ССВО,  то  можно  говорить о том, что изменения гемостаза не могут</w:t>
      </w:r>
    </w:p>
    <w:p w:rsidR="00DF4484" w:rsidRDefault="00DF4484">
      <w:pPr>
        <w:pStyle w:val="ConsPlusNonformat"/>
        <w:widowControl/>
      </w:pPr>
      <w:r>
        <w:t>быть   самостоятельной   причиной  кровотечения.  Пациент  не  нуждается  в</w:t>
      </w:r>
    </w:p>
    <w:p w:rsidR="00DF4484" w:rsidRDefault="00DF4484">
      <w:pPr>
        <w:pStyle w:val="ConsPlusNonformat"/>
        <w:widowControl/>
      </w:pPr>
      <w:r>
        <w:t>неотложной ситуационной коррекции свертывания крови.</w:t>
      </w:r>
    </w:p>
    <w:p w:rsidR="00DF4484" w:rsidRDefault="00DF4484">
      <w:pPr>
        <w:pStyle w:val="ConsPlusNormal"/>
        <w:widowControl/>
        <w:ind w:firstLine="540"/>
        <w:jc w:val="both"/>
      </w:pPr>
      <w:r>
        <w:t>3.3. Схема селективной гемостатической терапии.</w:t>
      </w:r>
    </w:p>
    <w:p w:rsidR="00DF4484" w:rsidRDefault="00DF4484">
      <w:pPr>
        <w:pStyle w:val="ConsPlusNonformat"/>
        <w:widowControl/>
      </w:pPr>
      <w:r>
        <w:t xml:space="preserve">     Пациенты  с  клиническими признаками ССВО, имеющие уровень тромбоцитов</w:t>
      </w:r>
    </w:p>
    <w:p w:rsidR="00DF4484" w:rsidRDefault="00DF4484">
      <w:pPr>
        <w:pStyle w:val="ConsPlusNonformat"/>
        <w:widowControl/>
      </w:pPr>
    </w:p>
    <w:p w:rsidR="00DF4484" w:rsidRDefault="00DF4484">
      <w:pPr>
        <w:pStyle w:val="ConsPlusNonformat"/>
        <w:widowControl/>
      </w:pPr>
      <w:r>
        <w:t xml:space="preserve">                  9</w:t>
      </w:r>
    </w:p>
    <w:p w:rsidR="00DF4484" w:rsidRDefault="00DF4484">
      <w:pPr>
        <w:pStyle w:val="ConsPlusNonformat"/>
        <w:widowControl/>
      </w:pPr>
      <w:r>
        <w:t>менее  28,0  x  10 /л и активность факторов протромбинового комплекса менее</w:t>
      </w:r>
    </w:p>
    <w:p w:rsidR="00DF4484" w:rsidRDefault="00DF4484">
      <w:pPr>
        <w:pStyle w:val="ConsPlusNonformat"/>
        <w:widowControl/>
      </w:pPr>
      <w:r>
        <w:t>40%, требуют  коррекции  свертывания  крови в связи с возможностью развития</w:t>
      </w:r>
    </w:p>
    <w:p w:rsidR="00DF4484" w:rsidRDefault="00DF4484">
      <w:pPr>
        <w:pStyle w:val="ConsPlusNonformat"/>
        <w:widowControl/>
      </w:pPr>
      <w:r>
        <w:t>геморрагических   осложнений.   Пациентам  необходимо  введение  донорского</w:t>
      </w:r>
    </w:p>
    <w:p w:rsidR="00DF4484" w:rsidRDefault="00DF4484">
      <w:pPr>
        <w:pStyle w:val="ConsPlusNonformat"/>
        <w:widowControl/>
      </w:pPr>
      <w:r>
        <w:t>тромбоконцентрата  в  количестве  5  -  10  мл/кг  массы тела и восполнение</w:t>
      </w:r>
    </w:p>
    <w:p w:rsidR="00DF4484" w:rsidRDefault="00DF4484">
      <w:pPr>
        <w:pStyle w:val="ConsPlusNonformat"/>
        <w:widowControl/>
      </w:pPr>
      <w:r>
        <w:t>дефицита факторов протромбинового комплекса (схема 1).</w:t>
      </w:r>
    </w:p>
    <w:p w:rsidR="00DF4484" w:rsidRDefault="00DF4484">
      <w:pPr>
        <w:pStyle w:val="ConsPlusNormal"/>
        <w:widowControl/>
        <w:ind w:firstLine="540"/>
        <w:jc w:val="both"/>
      </w:pPr>
      <w:r>
        <w:t>Стартовым препаратом для коррекции плазменного звена является донорская криоплазма. При медленном темпе инфузии со скоростью менее 10 мл/кг в час плазма теряет способность повышать активность факторов протромбинового комплекса из-за потери активности донорского фактора VII в системном кровотоке реципиента. Введение криоплазмы в количестве 10,0 мл/кг массы тела в течение часа позволяет повысить активность факторов протромбинового комплекса на 5 - 8% по сравнению с исходным уровнем. Если трансфузия криоплазмы с такой объемно-скоростной характеристикой невозможна или не дает эффекта, необходимо использовать концентрат неактивированных факторов протромбинового комплекса (препарат "Октаплекс"), содержащий факторы II, VII, X, протеин S и протеин C. Введение препарата "Октаплекс" из расчета 1 МЕ/кг массы тела повышает активность факторов протромбинового комплекса реципиента на 1%, что позволяет рассчитать необходимую терапевтическую дозу.</w:t>
      </w:r>
    </w:p>
    <w:p w:rsidR="00DF4484" w:rsidRDefault="00DF4484">
      <w:pPr>
        <w:pStyle w:val="ConsPlusNonformat"/>
        <w:widowControl/>
      </w:pPr>
      <w:r>
        <w:t xml:space="preserve">     Пациентам  с  клиническими  признаками  ССВО  и тромбоцитопенией менее</w:t>
      </w:r>
    </w:p>
    <w:p w:rsidR="00DF4484" w:rsidRDefault="00DF4484">
      <w:pPr>
        <w:pStyle w:val="ConsPlusNonformat"/>
        <w:widowControl/>
      </w:pPr>
    </w:p>
    <w:p w:rsidR="00DF4484" w:rsidRDefault="00DF4484">
      <w:pPr>
        <w:pStyle w:val="ConsPlusNonformat"/>
        <w:widowControl/>
      </w:pPr>
      <w:r>
        <w:t xml:space="preserve">         9</w:t>
      </w:r>
    </w:p>
    <w:p w:rsidR="00DF4484" w:rsidRDefault="00DF4484">
      <w:pPr>
        <w:pStyle w:val="ConsPlusNonformat"/>
        <w:widowControl/>
      </w:pPr>
      <w:r>
        <w:t>28,0 x 10 /л  на  фоне активности факторов протромбинового  комплекса свыше</w:t>
      </w:r>
    </w:p>
    <w:p w:rsidR="00DF4484" w:rsidRDefault="00DF4484">
      <w:pPr>
        <w:pStyle w:val="ConsPlusNonformat"/>
        <w:widowControl/>
      </w:pPr>
      <w:r>
        <w:t>40%   для   профилактики   геморрагических   осложнений  показано  введение</w:t>
      </w:r>
    </w:p>
    <w:p w:rsidR="00DF4484" w:rsidRDefault="00DF4484">
      <w:pPr>
        <w:pStyle w:val="ConsPlusNonformat"/>
        <w:widowControl/>
      </w:pPr>
      <w:r>
        <w:t>донорского тромбоконцентрата. При отсутствии проявлений ССВО  независимо от</w:t>
      </w:r>
    </w:p>
    <w:p w:rsidR="00DF4484" w:rsidRDefault="00DF4484">
      <w:pPr>
        <w:pStyle w:val="ConsPlusNonformat"/>
        <w:widowControl/>
      </w:pPr>
      <w:r>
        <w:t>уровня  активности  факторов  протромбинового комплекса  пациентам показана</w:t>
      </w:r>
    </w:p>
    <w:p w:rsidR="00DF4484" w:rsidRDefault="00DF4484">
      <w:pPr>
        <w:pStyle w:val="ConsPlusNonformat"/>
        <w:widowControl/>
      </w:pPr>
      <w:r>
        <w:t>трансфузия донорского тромбоконцентрата с профилактической целью при уровне</w:t>
      </w:r>
    </w:p>
    <w:p w:rsidR="00DF4484" w:rsidRDefault="00DF4484">
      <w:pPr>
        <w:pStyle w:val="ConsPlusNonformat"/>
        <w:widowControl/>
      </w:pPr>
    </w:p>
    <w:p w:rsidR="00DF4484" w:rsidRDefault="00DF4484">
      <w:pPr>
        <w:pStyle w:val="ConsPlusNonformat"/>
        <w:widowControl/>
      </w:pPr>
      <w:r>
        <w:t xml:space="preserve">                                   9</w:t>
      </w:r>
    </w:p>
    <w:p w:rsidR="00DF4484" w:rsidRDefault="00DF4484">
      <w:pPr>
        <w:pStyle w:val="ConsPlusNonformat"/>
        <w:widowControl/>
      </w:pPr>
      <w:r>
        <w:t>тромбоцитов в крови менее 17,0 x 10 /л.</w:t>
      </w:r>
    </w:p>
    <w:p w:rsidR="00DF4484" w:rsidRDefault="00DF4484">
      <w:pPr>
        <w:pStyle w:val="ConsPlusNonformat"/>
        <w:widowControl/>
      </w:pPr>
      <w:r>
        <w:t xml:space="preserve">     Пациенты  без  клинических признаков ССВО, имеющие уровень тромбоцитов</w:t>
      </w:r>
    </w:p>
    <w:p w:rsidR="00DF4484" w:rsidRDefault="00DF4484">
      <w:pPr>
        <w:pStyle w:val="ConsPlusNonformat"/>
        <w:widowControl/>
      </w:pPr>
    </w:p>
    <w:p w:rsidR="00DF4484" w:rsidRDefault="00DF4484">
      <w:pPr>
        <w:pStyle w:val="ConsPlusNonformat"/>
        <w:widowControl/>
      </w:pPr>
      <w:r>
        <w:t xml:space="preserve">                        9</w:t>
      </w:r>
    </w:p>
    <w:p w:rsidR="00DF4484" w:rsidRDefault="00DF4484">
      <w:pPr>
        <w:pStyle w:val="ConsPlusNonformat"/>
        <w:widowControl/>
      </w:pPr>
      <w:r>
        <w:t>крови не менее 28,0 x 10 /л и активность факторов протромбинового комплекса</w:t>
      </w:r>
    </w:p>
    <w:p w:rsidR="00DF4484" w:rsidRDefault="00DF4484">
      <w:pPr>
        <w:pStyle w:val="ConsPlusNonformat"/>
        <w:widowControl/>
      </w:pPr>
      <w:r>
        <w:t>не менее 40%, не нуждаются в коррекции свертывания крови.</w:t>
      </w:r>
    </w:p>
    <w:p w:rsidR="00DF4484" w:rsidRDefault="00DF4484">
      <w:pPr>
        <w:pStyle w:val="ConsPlusNormal"/>
        <w:widowControl/>
        <w:ind w:firstLine="540"/>
        <w:jc w:val="both"/>
      </w:pPr>
      <w:r>
        <w:t>Остро возникшее легочное кровотечение или диффузное кровотечение со всей раневой поверхности, возникшее во время хирургического вмешательства, определяют показания для применения рекомбинантного активированного фактора VII. Клиническая картина интракраниального кровоизлияния также определяет показания для применения концентрата фактора VII.</w:t>
      </w:r>
    </w:p>
    <w:p w:rsidR="00DF4484" w:rsidRDefault="00DF4484">
      <w:pPr>
        <w:pStyle w:val="ConsPlusNormal"/>
        <w:widowControl/>
        <w:ind w:firstLine="540"/>
        <w:jc w:val="both"/>
      </w:pPr>
      <w:r>
        <w:t>Кроме перечисленного, к показаниям для применения рекомбинантного фактора VII следует отнести все случаи безуспешной гемостатической терапии, проводимой с использованием криоплазмы, тромбоконцентрата или иных гемостатических препаратов у пациентов с продолжающимся кровотечением, представляющим угрозу для жизни.</w:t>
      </w:r>
    </w:p>
    <w:p w:rsidR="00DF4484" w:rsidRDefault="00DF4484">
      <w:pPr>
        <w:pStyle w:val="ConsPlusNormal"/>
        <w:widowControl/>
        <w:ind w:firstLine="540"/>
        <w:jc w:val="both"/>
      </w:pPr>
      <w:r>
        <w:t>До и после введения препарата оценивают активность факторов протромбинового комплекса и уровень фибриногена. Отсутствие эффекта может быть связано с дефицитом фактора V и уровнем фибриногена менее 1 г/л. Перед повторным введением рекомбинантного фактора VII, в случае необходимости, вводят криоплазму с целью восполнения дефицита фактора V или вводят криопреципитат для восполнения дефицита фибриногена.</w:t>
      </w:r>
    </w:p>
    <w:p w:rsidR="00DF4484" w:rsidRDefault="00DF4484">
      <w:pPr>
        <w:pStyle w:val="ConsPlusNormal"/>
        <w:widowControl/>
        <w:ind w:firstLine="540"/>
        <w:jc w:val="both"/>
      </w:pPr>
      <w:r>
        <w:t>3.4. Альбумин переливается при снижении уровня альбуминов крови ниже 30 г/л из расчета 10 - 15 мл/кг.</w:t>
      </w:r>
    </w:p>
    <w:p w:rsidR="00DF4484" w:rsidRDefault="00DF4484">
      <w:pPr>
        <w:pStyle w:val="ConsPlusNormal"/>
        <w:widowControl/>
        <w:ind w:firstLine="540"/>
        <w:jc w:val="both"/>
      </w:pPr>
      <w:r>
        <w:t>3.5. При лечении острого промиелоцитарного лейкоза с использованием трансретиноевой кислоты показано назначение гепарина в дозе 100 Ед/кг или надропарина 75 антиXa ЕД/кг постоянной инфузией в день начала терапии до нормализации количества лейкоцитов и показателей гемостаза.</w:t>
      </w:r>
    </w:p>
    <w:p w:rsidR="00DF4484" w:rsidRDefault="00DF4484">
      <w:pPr>
        <w:pStyle w:val="ConsPlusNormal"/>
        <w:widowControl/>
        <w:ind w:firstLine="540"/>
        <w:jc w:val="both"/>
      </w:pPr>
      <w:r>
        <w:t>3.6. Контроль побочных эффектов терапии трансретиноевой кислотой (гиперлейкоцитоз, легочные инфильтраты, гипоксемия, отеки, почечная недостаточность): дексаметазон 20 мг/кв.м в сутки в/в в 4 введения.</w:t>
      </w:r>
    </w:p>
    <w:p w:rsidR="00DF4484" w:rsidRDefault="00DF4484">
      <w:pPr>
        <w:pStyle w:val="ConsPlusNormal"/>
        <w:widowControl/>
        <w:ind w:firstLine="540"/>
        <w:jc w:val="both"/>
      </w:pPr>
      <w:r>
        <w:t>4. Профилактика рвоты.</w:t>
      </w:r>
    </w:p>
    <w:p w:rsidR="00DF4484" w:rsidRDefault="00DF4484">
      <w:pPr>
        <w:pStyle w:val="ConsPlusNormal"/>
        <w:widowControl/>
        <w:ind w:firstLine="540"/>
        <w:jc w:val="both"/>
      </w:pPr>
      <w:r>
        <w:t>Предпочтительнее применение антагонистов серотониновых 5НТз-рецепторов (внутривенно или внутрь) за 30 - 60 минут до введения химиотерапии и далее - по показаниям: ондансетрон 0,45 мг/кг в сутки; гранисетрон 0,04 мг/кг в сутки; трописетрон 0,2 мг/кг в сутки (высшая суточная доза - 5 мг).</w:t>
      </w:r>
    </w:p>
    <w:p w:rsidR="00DF4484" w:rsidRDefault="00DF4484">
      <w:pPr>
        <w:pStyle w:val="ConsPlusNormal"/>
        <w:widowControl/>
        <w:ind w:firstLine="540"/>
        <w:jc w:val="both"/>
      </w:pPr>
      <w:r>
        <w:t>5. Антимикотическая терапия.</w:t>
      </w:r>
    </w:p>
    <w:p w:rsidR="00DF4484" w:rsidRDefault="00DF4484">
      <w:pPr>
        <w:pStyle w:val="ConsPlusNormal"/>
        <w:widowControl/>
        <w:ind w:firstLine="540"/>
        <w:jc w:val="both"/>
      </w:pPr>
      <w:r>
        <w:t>5.1. Профилактику микотической инфекции проводят с первого дня начала полихимиотерапии как при коротких, так и при длительных курсах. Назначают противогрибковые препараты на основе амфотерицина В, предназначенные для приема внутрь: 100 мг 2 - 4 раза в день.</w:t>
      </w:r>
    </w:p>
    <w:p w:rsidR="00DF4484" w:rsidRDefault="00DF4484">
      <w:pPr>
        <w:pStyle w:val="ConsPlusNormal"/>
        <w:widowControl/>
        <w:ind w:firstLine="540"/>
        <w:jc w:val="both"/>
      </w:pPr>
      <w:r>
        <w:t>5.2. Для лечения микотической инфекции применяют системные антимикотики различных групп.</w:t>
      </w:r>
    </w:p>
    <w:p w:rsidR="00DF4484" w:rsidRDefault="00DF4484">
      <w:pPr>
        <w:pStyle w:val="ConsPlusNormal"/>
        <w:widowControl/>
        <w:ind w:firstLine="540"/>
        <w:jc w:val="both"/>
      </w:pPr>
      <w:r>
        <w:t>Группа триазолов (препараты не действуют на аспергилл, за исключением интраконазола и вориконазола):</w:t>
      </w:r>
    </w:p>
    <w:p w:rsidR="00DF4484" w:rsidRDefault="00DF4484">
      <w:pPr>
        <w:pStyle w:val="ConsPlusNormal"/>
        <w:widowControl/>
        <w:ind w:firstLine="540"/>
        <w:jc w:val="both"/>
      </w:pPr>
      <w:r>
        <w:t>- флуконазол 3 - 6 - 10 мг/кг 1 раз в сутки при системном кандидозе;</w:t>
      </w:r>
    </w:p>
    <w:p w:rsidR="00DF4484" w:rsidRDefault="00DF4484">
      <w:pPr>
        <w:pStyle w:val="ConsPlusNormal"/>
        <w:widowControl/>
        <w:ind w:firstLine="540"/>
        <w:jc w:val="both"/>
      </w:pPr>
      <w:r>
        <w:t>- итраконазол внутрь 1 - 2 мг/кг каждые 8 - 12 часов;</w:t>
      </w:r>
    </w:p>
    <w:p w:rsidR="00DF4484" w:rsidRDefault="00DF4484">
      <w:pPr>
        <w:pStyle w:val="ConsPlusNormal"/>
        <w:widowControl/>
        <w:ind w:firstLine="540"/>
        <w:jc w:val="both"/>
      </w:pPr>
      <w:r>
        <w:t>- вориконазол поддерживающая доза у детей 2 - 12 лет 7 мг/кг через 12 часов;</w:t>
      </w:r>
    </w:p>
    <w:p w:rsidR="00DF4484" w:rsidRDefault="00DF4484">
      <w:pPr>
        <w:pStyle w:val="ConsPlusNormal"/>
        <w:widowControl/>
        <w:ind w:firstLine="540"/>
        <w:jc w:val="both"/>
      </w:pPr>
      <w:r>
        <w:t>- посаконазол 800 мг/сутки длительно весь период нейторении и иммуносупрессивной терапии.</w:t>
      </w:r>
    </w:p>
    <w:p w:rsidR="00DF4484" w:rsidRDefault="00DF4484">
      <w:pPr>
        <w:pStyle w:val="ConsPlusNormal"/>
        <w:widowControl/>
        <w:ind w:firstLine="540"/>
        <w:jc w:val="both"/>
      </w:pPr>
      <w:r>
        <w:t>Группа полиенов (препараты широкого спектра действия при различных микозах, включая аспергиллез):</w:t>
      </w:r>
    </w:p>
    <w:p w:rsidR="00DF4484" w:rsidRDefault="00DF4484">
      <w:pPr>
        <w:pStyle w:val="ConsPlusNormal"/>
        <w:widowControl/>
        <w:ind w:firstLine="540"/>
        <w:jc w:val="both"/>
      </w:pPr>
      <w:r>
        <w:t>- амфотерицин В в течение 6 часов 0,4 - 0,7 (до 1,5) мг/кг 1 раз в сутки;</w:t>
      </w:r>
    </w:p>
    <w:p w:rsidR="00DF4484" w:rsidRDefault="00DF4484">
      <w:pPr>
        <w:pStyle w:val="ConsPlusNormal"/>
        <w:widowControl/>
        <w:ind w:firstLine="540"/>
        <w:jc w:val="both"/>
      </w:pPr>
      <w:r>
        <w:t>- амфо В-липосомальный комплекс Амбизом 3 - 5 мг/кг 1 раз в сутки;</w:t>
      </w:r>
    </w:p>
    <w:p w:rsidR="00DF4484" w:rsidRDefault="00DF4484">
      <w:pPr>
        <w:pStyle w:val="ConsPlusNormal"/>
        <w:widowControl/>
        <w:ind w:firstLine="540"/>
        <w:jc w:val="both"/>
      </w:pPr>
      <w:r>
        <w:t>- амфо В-липидный комплекс Абельцет, амфолип 5 мг/кг 1 раз в сутки.</w:t>
      </w:r>
    </w:p>
    <w:p w:rsidR="00DF4484" w:rsidRDefault="00DF4484">
      <w:pPr>
        <w:pStyle w:val="ConsPlusNormal"/>
        <w:widowControl/>
        <w:ind w:firstLine="540"/>
        <w:jc w:val="both"/>
      </w:pPr>
      <w:r>
        <w:t>Группа каспофунгина (специфические антиаспергиллезные препараты):</w:t>
      </w:r>
    </w:p>
    <w:p w:rsidR="00DF4484" w:rsidRDefault="00DF4484">
      <w:pPr>
        <w:pStyle w:val="ConsPlusNormal"/>
        <w:widowControl/>
        <w:ind w:firstLine="540"/>
        <w:jc w:val="both"/>
      </w:pPr>
      <w:r>
        <w:t>- каспофунгин 70 мг 1 раз в сутки - 1 день, со 2-го дня 50 (35) мг 1 раз в сутки за 1 час.</w:t>
      </w:r>
    </w:p>
    <w:p w:rsidR="00DF4484" w:rsidRDefault="00DF4484">
      <w:pPr>
        <w:pStyle w:val="ConsPlusNormal"/>
        <w:widowControl/>
        <w:ind w:firstLine="540"/>
        <w:jc w:val="both"/>
      </w:pPr>
      <w:r>
        <w:t>Назначают при лабораторных или клинических проявлениях микозов микофунгин при массе тела до 40 кг - лечебная доза 100 мг/сутки, профилактическая - 50 мг в сутки, более 40 кг - лечебная доза 2 мг/кг в сутки, профилактическая - 1 мг/кг в сутки.</w:t>
      </w:r>
    </w:p>
    <w:p w:rsidR="00DF4484" w:rsidRDefault="00DF4484">
      <w:pPr>
        <w:pStyle w:val="ConsPlusNormal"/>
        <w:widowControl/>
        <w:ind w:firstLine="540"/>
        <w:jc w:val="both"/>
      </w:pPr>
      <w:r>
        <w:t>При наличии стоматита и выделении грибов рода Кандида (за исключением C. kruseu, C. glabrata) при назначении системных антибиотиков применяют флуконазол.</w:t>
      </w:r>
    </w:p>
    <w:p w:rsidR="00DF4484" w:rsidRDefault="00DF4484">
      <w:pPr>
        <w:pStyle w:val="ConsPlusNormal"/>
        <w:widowControl/>
        <w:ind w:firstLine="540"/>
        <w:jc w:val="both"/>
      </w:pPr>
      <w:r>
        <w:t>Присутствие грибов рода Кандида на слизистых оболочках при отсутствии стоматита у пациентов, не получающих системных антибиотиков, не является показанием для изменения проводимой схемы антигрибковой профилактики и назначения системных антимикотиков.</w:t>
      </w:r>
    </w:p>
    <w:p w:rsidR="00DF4484" w:rsidRDefault="00DF4484">
      <w:pPr>
        <w:pStyle w:val="ConsPlusNormal"/>
        <w:widowControl/>
        <w:ind w:firstLine="540"/>
        <w:jc w:val="both"/>
      </w:pPr>
      <w:r>
        <w:t>При выделении грибов рода C. kruseu, C. glabrata в посевах со слизистых в период цитостатической терапии или в период нейтропении назначают интраконазол или амфотерицин B или к флуконазолу добавляют амфотерицин B. При повышенном уровне креатинина вместо амфотерицина В назначают липосомальный амфотерицин B или амбизом.</w:t>
      </w:r>
    </w:p>
    <w:p w:rsidR="00DF4484" w:rsidRDefault="00DF4484">
      <w:pPr>
        <w:pStyle w:val="ConsPlusNormal"/>
        <w:widowControl/>
        <w:ind w:firstLine="540"/>
        <w:jc w:val="both"/>
      </w:pPr>
      <w:r>
        <w:t>При наличии доказанного очага инвазивного аспергиллеза назначают вориконазол.</w:t>
      </w:r>
    </w:p>
    <w:p w:rsidR="00DF4484" w:rsidRDefault="00DF4484">
      <w:pPr>
        <w:pStyle w:val="ConsPlusNormal"/>
        <w:widowControl/>
        <w:ind w:firstLine="540"/>
        <w:jc w:val="both"/>
      </w:pPr>
      <w:r>
        <w:t>6. Противовирусная терапия:</w:t>
      </w:r>
    </w:p>
    <w:p w:rsidR="00DF4484" w:rsidRDefault="00DF4484">
      <w:pPr>
        <w:pStyle w:val="ConsPlusNormal"/>
        <w:widowControl/>
        <w:ind w:firstLine="540"/>
        <w:jc w:val="both"/>
      </w:pPr>
      <w:r>
        <w:t>6.1. Лечение инфекций, вызванных вирусами группы герпес.</w:t>
      </w:r>
    </w:p>
    <w:p w:rsidR="00DF4484" w:rsidRDefault="00DF4484">
      <w:pPr>
        <w:pStyle w:val="ConsPlusNormal"/>
        <w:widowControl/>
        <w:ind w:firstLine="540"/>
        <w:jc w:val="both"/>
      </w:pPr>
      <w:r>
        <w:t>Противовирусные препараты используют только при наличии клинических или лабораторных данных, свидетельствующих о наличии вирусной инфекции.</w:t>
      </w:r>
    </w:p>
    <w:p w:rsidR="00DF4484" w:rsidRDefault="00DF4484">
      <w:pPr>
        <w:pStyle w:val="ConsPlusNormal"/>
        <w:widowControl/>
        <w:ind w:firstLine="540"/>
        <w:jc w:val="both"/>
      </w:pPr>
      <w:r>
        <w:t>Ветряная оспа, слизисто-кожный герпес у детей с иммунодефицитом: ацикловир (дети 2 - 12 лет) - внутрь 20 мг/кг (не более 0,8 гр) каждые 6 часов в течение 7 - 14 дней; у детей с массой тела 40 кг и более - доза взрослых 0,8 гр x 5 раз в день; внутривенно взрослые и дети старше 12 лет - 5 - 10 мг/кг каждые 8 часов в течение 7 - 14 дней в зависимости от состояния пациента.</w:t>
      </w:r>
    </w:p>
    <w:p w:rsidR="00DF4484" w:rsidRDefault="00DF4484">
      <w:pPr>
        <w:pStyle w:val="ConsPlusNormal"/>
        <w:widowControl/>
        <w:ind w:firstLine="540"/>
        <w:jc w:val="both"/>
      </w:pPr>
      <w:r>
        <w:t>При герпетическом энцефалите у пациентов с иммунодефицитом старше 12 лет - 0,5 гр/кв.м или 15 мг/кг в течение 1 часа каждые 8 часов в течение 2 - 3 недель, детям от 3 месяцев до 12 лет - 20 мг/кг каждые 8 часов в течение 2 - 3 недель.</w:t>
      </w:r>
    </w:p>
    <w:p w:rsidR="00DF4484" w:rsidRDefault="00DF4484">
      <w:pPr>
        <w:pStyle w:val="ConsPlusNormal"/>
        <w:widowControl/>
        <w:ind w:firstLine="540"/>
        <w:jc w:val="both"/>
      </w:pPr>
      <w:r>
        <w:t>Для профилактики и супрессивной терапии при герпесе Зостер у пациентов после трансплантации - 0,4 - 0,8 гр каждые 6 часов до 3 и более месяцев.</w:t>
      </w:r>
    </w:p>
    <w:p w:rsidR="00DF4484" w:rsidRDefault="00DF4484">
      <w:pPr>
        <w:pStyle w:val="ConsPlusNormal"/>
        <w:widowControl/>
        <w:ind w:firstLine="540"/>
        <w:jc w:val="both"/>
      </w:pPr>
      <w:r>
        <w:t>Цитомегаловирусная инфекция (далее - ЦМВИ): ганцикловир - взрослые и дети - 5 мг/кг 2 раза в сутки в течение 2 - 3 недель, затем поддерживающая доза 5 - 6 мг/кг сроком до 6 месяцев 5 дней в неделю с 2-дневными перерывами.</w:t>
      </w:r>
    </w:p>
    <w:p w:rsidR="00DF4484" w:rsidRDefault="00DF4484">
      <w:pPr>
        <w:pStyle w:val="ConsPlusNormal"/>
        <w:widowControl/>
        <w:ind w:firstLine="540"/>
        <w:jc w:val="both"/>
      </w:pPr>
      <w:r>
        <w:t>При резистентных формах ЦМВИ препаратом выбора является фоскарнет. Фоскарнет (фоскавир, "Астра", Швеция) - это натриевая соль фосфорномуравьиной кислоты. Данный препарат стимулирует фосфорилирование, в результате чего происходит ингибирование вирусной ДНК. Используют для лечения и вторичной профилактики манифестной ЦМВИ у лиц с иммунодефицитами и в случае неэффективности или непереносимости ганцикловира. Лечение манифестной инфекции начинают с внутривенной инфузии 60 мг/кг за 1 час каждые 8 часов, используют в течение 14 - 21 дня в зависимости от эффективности терапии. Поддерживающая суточная доза составляет 90 - 120 мг/кг в течение 2 часов. Однако и этот препарат не рекомендуется использовать у детей раннего возраста.</w:t>
      </w:r>
    </w:p>
    <w:p w:rsidR="00DF4484" w:rsidRDefault="00DF4484">
      <w:pPr>
        <w:pStyle w:val="ConsPlusNormal"/>
        <w:widowControl/>
        <w:ind w:firstLine="540"/>
        <w:jc w:val="both"/>
      </w:pPr>
      <w:r>
        <w:t>Противоцитомегаловирусный иммуноглобулин - вводится внутримышечно и содержит до 60% специфических противоцитомегаловирусных антител. Детям вводится 2 дозы (3 мл) ежедневно в течение 10 дней.</w:t>
      </w:r>
    </w:p>
    <w:p w:rsidR="00DF4484" w:rsidRDefault="00DF4484">
      <w:pPr>
        <w:pStyle w:val="ConsPlusNormal"/>
        <w:widowControl/>
        <w:ind w:firstLine="540"/>
        <w:jc w:val="both"/>
      </w:pPr>
      <w:r>
        <w:t>Иммуноглобулин для внутривенного введения используется у новорожденных и недоношенных в дозе от 0,5 до 1 г/кг с перерывом 1 - 2 дня в течение 1 - 2 недель.</w:t>
      </w:r>
    </w:p>
    <w:p w:rsidR="00DF4484" w:rsidRDefault="00DF4484">
      <w:pPr>
        <w:pStyle w:val="ConsPlusNormal"/>
        <w:widowControl/>
        <w:ind w:firstLine="540"/>
        <w:jc w:val="both"/>
      </w:pPr>
      <w:r>
        <w:t>Гипериммунный гамма-глобулин анти-ЦМВ человеческий. Его механизм действия заключается в нейтрализации внеклеточного вируса с помощью содержащихся антител. Лечебная одноразовая доза составляет 2 мл/кг (200 мг/кг) через каждые 2 дня до исчезновения клинических симптомов. Препарат вводят вутривенно со скоростью 20 капель в мин (1 мл/мин). Эффективность лечения заключается в клиническом выздоровлении без элиминации вируса. Оправдано использование препарата в комплексе с ганцикловиром, что позволяет нейтрализовать внеклеточный вирус и прекратить внутриклеточную репродукцию.</w:t>
      </w:r>
    </w:p>
    <w:p w:rsidR="00DF4484" w:rsidRDefault="00DF4484">
      <w:pPr>
        <w:pStyle w:val="ConsPlusNonformat"/>
        <w:widowControl/>
        <w:pBdr>
          <w:top w:val="single" w:sz="6" w:space="0" w:color="auto"/>
        </w:pBdr>
        <w:rPr>
          <w:sz w:val="2"/>
          <w:szCs w:val="2"/>
        </w:rPr>
      </w:pPr>
    </w:p>
    <w:p w:rsidR="00DF4484" w:rsidRDefault="00DF4484">
      <w:pPr>
        <w:pStyle w:val="ConsPlusNormal"/>
        <w:widowControl/>
        <w:ind w:firstLine="540"/>
        <w:jc w:val="both"/>
      </w:pPr>
      <w:r>
        <w:t>КонсультантПлюс: примечание.</w:t>
      </w:r>
    </w:p>
    <w:p w:rsidR="00DF4484" w:rsidRDefault="00DF4484">
      <w:pPr>
        <w:pStyle w:val="ConsPlusNormal"/>
        <w:widowControl/>
        <w:ind w:firstLine="540"/>
        <w:jc w:val="both"/>
      </w:pPr>
      <w:r>
        <w:t>Содержание абзаца приведено в соответствии с официальным текстом документа.</w:t>
      </w:r>
    </w:p>
    <w:p w:rsidR="00DF4484" w:rsidRDefault="00DF4484">
      <w:pPr>
        <w:pStyle w:val="ConsPlusNonformat"/>
        <w:widowControl/>
        <w:pBdr>
          <w:top w:val="single" w:sz="6" w:space="0" w:color="auto"/>
        </w:pBdr>
        <w:rPr>
          <w:sz w:val="2"/>
          <w:szCs w:val="2"/>
        </w:rPr>
      </w:pPr>
    </w:p>
    <w:p w:rsidR="00DF4484" w:rsidRDefault="00DF4484">
      <w:pPr>
        <w:pStyle w:val="ConsPlusNormal"/>
        <w:widowControl/>
        <w:ind w:firstLine="540"/>
        <w:jc w:val="both"/>
      </w:pPr>
      <w:r>
        <w:t>Валганцикловир - пролекарство ганцикловира. Индукционная терапия - 0,9 гр каждые 12 часов в течение 3 недель; поддерживающая терапия - 0,9 гр каждые 24 часа, профилактика ЦМВИ - 0,9 гр каждые 24 часа с 10-го по 100 - 1 день после ТКМ. Для детей доза 0,9 гр/кв.м.</w:t>
      </w:r>
    </w:p>
    <w:p w:rsidR="00DF4484" w:rsidRDefault="00DF4484">
      <w:pPr>
        <w:pStyle w:val="ConsPlusNormal"/>
        <w:widowControl/>
        <w:ind w:firstLine="540"/>
        <w:jc w:val="both"/>
      </w:pPr>
      <w:r>
        <w:t>Валацикловир - пролекарство ацикловира, при всасывании превращается в ацикловир. Применение: взрослые и дети старше 12 лет при слизисто-кожном герпесе - 0,5 гр каждые 12 часов в течение 5 дней.</w:t>
      </w:r>
    </w:p>
    <w:p w:rsidR="00DF4484" w:rsidRDefault="00DF4484">
      <w:pPr>
        <w:pStyle w:val="ConsPlusNormal"/>
        <w:widowControl/>
        <w:ind w:firstLine="540"/>
        <w:jc w:val="both"/>
      </w:pPr>
      <w:r>
        <w:t>Фамцикловир - пролекарство пенцикловира, имеет высокую биодоступность; образует неактивные комплексы с ДНК-полимеразой герпетических вирусов и ЦМВ. При слизисто-кожном герпесе у пациентов с иммунодефицитом - 0,5 гр каждые 12 часов в течение 5 - 10 дней; для супрессивной терапии - 0,5 гр 2 раза в сутки в течение 2 - 3 месяцев; при опоясывающем лишае - 0,5 гр каждые 8 часов в течение 7 - 10 дней.</w:t>
      </w:r>
    </w:p>
    <w:p w:rsidR="00DF4484" w:rsidRDefault="00DF4484">
      <w:pPr>
        <w:pStyle w:val="ConsPlusNormal"/>
        <w:widowControl/>
        <w:ind w:firstLine="540"/>
        <w:jc w:val="both"/>
      </w:pPr>
      <w:r>
        <w:t>6.2. Вирусные и токсические поражения печени.</w:t>
      </w:r>
    </w:p>
    <w:p w:rsidR="00DF4484" w:rsidRDefault="00DF4484">
      <w:pPr>
        <w:pStyle w:val="ConsPlusNormal"/>
        <w:widowControl/>
        <w:ind w:firstLine="540"/>
        <w:jc w:val="both"/>
      </w:pPr>
      <w:r>
        <w:t>При явлениях холестаза показано назначение урсодексихолевой кислоты в дозе 15 мг/кг в сутки. При повышении уровня трансаминаз - адеметионин 200 - 800 мг в сутки внутривенно, затем 2 - 4 таблетки в день (поддерживающее лечение), или L-орнитина L-аспартат 250 - 500 мг в сутки внутривенно, затем 1/2 - 1 таблетка 3 раза в день, или эссенциальные фосфолипиды по 5 - 10 мл внутривенно или по 1 капсуле 2 - 3 раза в день. При доказанном вирусном поражении печени назначается интерферонотерапия (альфа-интерферон) по 3 - 5 млн. Ед 3 раза в неделю, при необходимости усиления эффекта возможно сочетание с ламивудином - 3 мг/кг, не более 100 мг 1 раз сутки.</w:t>
      </w:r>
    </w:p>
    <w:p w:rsidR="00DF4484" w:rsidRDefault="00DF4484">
      <w:pPr>
        <w:pStyle w:val="ConsPlusNormal"/>
        <w:widowControl/>
        <w:ind w:firstLine="540"/>
        <w:jc w:val="both"/>
      </w:pPr>
      <w:r>
        <w:t>Хронический гепатит B:</w:t>
      </w:r>
    </w:p>
    <w:p w:rsidR="00DF4484" w:rsidRDefault="00DF4484">
      <w:pPr>
        <w:pStyle w:val="ConsPlusNormal"/>
        <w:widowControl/>
        <w:ind w:firstLine="540"/>
        <w:jc w:val="both"/>
      </w:pPr>
      <w:r>
        <w:t>- интерферон-альфа в дозе 5 млМЕ/кв.м первые пять дней ежедневно, затем 3 раза в неделю 12 месяцев;</w:t>
      </w:r>
    </w:p>
    <w:p w:rsidR="00DF4484" w:rsidRDefault="00DF4484">
      <w:pPr>
        <w:pStyle w:val="ConsPlusNormal"/>
        <w:widowControl/>
        <w:ind w:firstLine="540"/>
        <w:jc w:val="both"/>
      </w:pPr>
      <w:r>
        <w:t>- пегилированный интерферон-альфа (2a до 12 лет - 180 мкгр/кв.м, после 12 лет - 180 мкгр, 2b - 60 мкгр/кв.м детям до 12 лет, после 12 лет - 1 - 1,5 мкгр/кг массы тела) 1 раз в неделю 12 месяцев;</w:t>
      </w:r>
    </w:p>
    <w:p w:rsidR="00DF4484" w:rsidRDefault="00DF4484">
      <w:pPr>
        <w:pStyle w:val="ConsPlusNormal"/>
        <w:widowControl/>
        <w:ind w:firstLine="540"/>
        <w:jc w:val="both"/>
      </w:pPr>
      <w:r>
        <w:t>- ламивудин 3 мг/кг массы тела 1 раз в сутки 24 месяца;</w:t>
      </w:r>
    </w:p>
    <w:p w:rsidR="00DF4484" w:rsidRDefault="00DF4484">
      <w:pPr>
        <w:pStyle w:val="ConsPlusNormal"/>
        <w:widowControl/>
        <w:ind w:firstLine="540"/>
        <w:jc w:val="both"/>
      </w:pPr>
      <w:r>
        <w:t>- телбивудин 600 мг в сутки детям с 16 лет и старше 1 раз в день не менее 48 недель;</w:t>
      </w:r>
    </w:p>
    <w:p w:rsidR="00DF4484" w:rsidRDefault="00DF4484">
      <w:pPr>
        <w:pStyle w:val="ConsPlusNormal"/>
        <w:widowControl/>
        <w:ind w:firstLine="540"/>
        <w:jc w:val="both"/>
      </w:pPr>
      <w:r>
        <w:t>- энтекавир детям старше 16 лет - 0,5 мг/кг (первичные гепатиты) и 1 мг/кг для пациентов с ламивудинрезистентными штаммами не менее 48 недель.</w:t>
      </w:r>
    </w:p>
    <w:p w:rsidR="00DF4484" w:rsidRDefault="00DF4484">
      <w:pPr>
        <w:pStyle w:val="ConsPlusNormal"/>
        <w:widowControl/>
        <w:ind w:firstLine="540"/>
        <w:jc w:val="both"/>
      </w:pPr>
      <w:r>
        <w:t>Хронический гепатит C:</w:t>
      </w:r>
    </w:p>
    <w:p w:rsidR="00DF4484" w:rsidRDefault="00DF4484">
      <w:pPr>
        <w:pStyle w:val="ConsPlusNormal"/>
        <w:widowControl/>
        <w:ind w:firstLine="540"/>
        <w:jc w:val="both"/>
      </w:pPr>
      <w:r>
        <w:t>- интерферон-альфа в дозе 3 млМЕ/кв.м первые пять дней ежедневно, затем 3 раза в неделю - 12 месяцев в сочетании с рибавирином 15 мг/кг массы тела в течение 12 месяцев;</w:t>
      </w:r>
    </w:p>
    <w:p w:rsidR="00DF4484" w:rsidRDefault="00DF4484">
      <w:pPr>
        <w:pStyle w:val="ConsPlusNormal"/>
        <w:widowControl/>
        <w:ind w:firstLine="540"/>
        <w:jc w:val="both"/>
      </w:pPr>
      <w:r>
        <w:t>- пегилированный интерферон-альфа (2a до 12 лет - 180 мкгр/кв.м, после 12 лет - 180 мкгр, 2b - 60 мкгр/кв.м детям до 12 лет, после 12 лет - 1,5 мкгр/кг массы тела) 1 раз в неделю 12 месяцев в сочетании с рибавирином, затем 6 месяцев без рибавирина (при достижении вирусологического ответа).</w:t>
      </w:r>
    </w:p>
    <w:p w:rsidR="00DF4484" w:rsidRDefault="00DF4484">
      <w:pPr>
        <w:pStyle w:val="ConsPlusNormal"/>
        <w:widowControl/>
        <w:ind w:firstLine="540"/>
        <w:jc w:val="both"/>
      </w:pPr>
      <w:r>
        <w:t>7. Токсические кардиопатии.</w:t>
      </w:r>
    </w:p>
    <w:p w:rsidR="00DF4484" w:rsidRDefault="00DF4484">
      <w:pPr>
        <w:pStyle w:val="ConsPlusNormal"/>
        <w:widowControl/>
        <w:ind w:firstLine="540"/>
        <w:jc w:val="both"/>
      </w:pPr>
      <w:r>
        <w:t>С профилактической целью при назначении кардиотоксичных цитостатиков назначается дексразоксан внутривенно в дозе, в 20 раз превышающей дозу препарата из группы атрациклинов (максимально 1000 мг/кв.м). При гипоксии миокарда назначается фосфокреатин по 0,5 - 1 внутривенно или милдронат по 100 - 500 мг - 1 - 3 раза в день или триметазидин 40 - 60 мг в сутки в 2 - 3 приема.</w:t>
      </w:r>
    </w:p>
    <w:p w:rsidR="00DF4484" w:rsidRDefault="00DF4484">
      <w:pPr>
        <w:pStyle w:val="ConsPlusNormal"/>
        <w:widowControl/>
        <w:ind w:firstLine="540"/>
        <w:jc w:val="both"/>
      </w:pPr>
      <w:r>
        <w:t>8. Местные поражения кожи (ожоги, дерматиты, экстравазаты).</w:t>
      </w:r>
    </w:p>
    <w:p w:rsidR="00DF4484" w:rsidRDefault="00DF4484">
      <w:pPr>
        <w:pStyle w:val="ConsPlusNormal"/>
        <w:widowControl/>
        <w:ind w:firstLine="540"/>
        <w:jc w:val="both"/>
      </w:pPr>
      <w:r>
        <w:t>Местно применяются гепариновая мазь, для остановки кровотечений - поликапран, с противовоспалительной целью - гиалуронат цинка и сульфатиазола серебряная соль. Компрессы с димексидом в разведении 1:10.</w:t>
      </w:r>
    </w:p>
    <w:p w:rsidR="00DF4484" w:rsidRDefault="00DF4484">
      <w:pPr>
        <w:pStyle w:val="ConsPlusNormal"/>
        <w:widowControl/>
        <w:ind w:firstLine="540"/>
        <w:jc w:val="both"/>
      </w:pPr>
      <w:r>
        <w:t>9. Аллергические реакции. Купируются с применением глюкокортикоидов в дозах 1 - 10 мг/кг (по преднизолону), могут применяться хифенадин 1/2 - 3 таблетки в день, клемастин 0,25 - 1 мг 3 раза в день.</w:t>
      </w:r>
    </w:p>
    <w:p w:rsidR="00DF4484" w:rsidRDefault="00DF4484">
      <w:pPr>
        <w:pStyle w:val="ConsPlusNormal"/>
        <w:widowControl/>
        <w:ind w:firstLine="540"/>
        <w:jc w:val="both"/>
      </w:pPr>
      <w:r>
        <w:t>Витамины группы В парентерально (пиридоксин, тиамин, рибофловин), при атонических запорах - лактулоза 5 - 10 мл 2 - 3 раза в день.</w:t>
      </w:r>
    </w:p>
    <w:p w:rsidR="00DF4484" w:rsidRDefault="00DF4484">
      <w:pPr>
        <w:pStyle w:val="ConsPlusNormal"/>
        <w:widowControl/>
        <w:ind w:firstLine="540"/>
        <w:jc w:val="both"/>
      </w:pPr>
      <w:r>
        <w:t>10. Аналгетики и антидепрессанты, средства для премедикации и вводного наркоза.</w:t>
      </w:r>
    </w:p>
    <w:p w:rsidR="00DF4484" w:rsidRDefault="00DF4484">
      <w:pPr>
        <w:pStyle w:val="ConsPlusNormal"/>
        <w:widowControl/>
        <w:ind w:firstLine="540"/>
        <w:jc w:val="both"/>
      </w:pPr>
      <w:r>
        <w:t>При болевом синдроме применяются наркотические и ненаркотические анальгетики и их сочетания. Морфин при приеме препаратов короткого действия разовая доза от 1 - 5 мг (дети старше 2 лет) до 5 - 100 мг каждые 4 часа. Препараты пролонгированного действия назначаются каждые 12 часов, при подкожном введении начальная доза - 1 мг. Фентанил применяется в виде трансдермального пластыря, начальная доза - 25 мкг в час.</w:t>
      </w:r>
    </w:p>
    <w:p w:rsidR="00DF4484" w:rsidRDefault="00DF4484">
      <w:pPr>
        <w:pStyle w:val="ConsPlusNormal"/>
        <w:widowControl/>
        <w:ind w:firstLine="540"/>
        <w:jc w:val="both"/>
      </w:pPr>
      <w:r>
        <w:t>Для премедикации и вводного наркоза применяется мидазолам 100 - 150 мкг/кг внутримышечно за 20 - 30 минут до наркоза или 50 - 100 мкг/кг внутривенно за 5 - 10 минут до начала операции, пропофол 1,5 - 2,5 мг/кг внутривенно, медленно, для миорелаксации - атракурия безилат 1% раствор, в разовой дозе 0,3 - 0,6 мг/кг, для снятия гипертонуса назначается толперизон детям до 6 лет в дозе 5 - 10 мг/кг в сутки в 3 приема, детям 7 - 14 лет - 2 - 4 мг/кг в сутки в 3 приема.</w:t>
      </w:r>
    </w:p>
    <w:p w:rsidR="00DF4484" w:rsidRDefault="00DF4484">
      <w:pPr>
        <w:pStyle w:val="ConsPlusNormal"/>
        <w:widowControl/>
        <w:ind w:firstLine="540"/>
        <w:jc w:val="both"/>
      </w:pPr>
      <w:r>
        <w:t>11. Контрастирование при МРТ и КТ.</w:t>
      </w:r>
    </w:p>
    <w:p w:rsidR="00DF4484" w:rsidRDefault="00DF4484">
      <w:pPr>
        <w:pStyle w:val="ConsPlusNormal"/>
        <w:widowControl/>
        <w:ind w:firstLine="540"/>
        <w:jc w:val="both"/>
      </w:pPr>
      <w:r>
        <w:t>Гадодиамид 0,1 ммоль/кг (эквивалент 0,2 мл/кг), йодиксанол внутривенно, субарахноидально и в полости.</w:t>
      </w:r>
    </w:p>
    <w:p w:rsidR="00DF4484" w:rsidRDefault="00DF4484">
      <w:pPr>
        <w:pStyle w:val="ConsPlusNormal"/>
        <w:widowControl/>
        <w:ind w:firstLine="540"/>
        <w:jc w:val="both"/>
      </w:pPr>
      <w:r>
        <w:t>12. Внутримозговая гипертензия. Ацетазоламид - 125 - 250 мг 1 раз в день.</w:t>
      </w:r>
    </w:p>
    <w:p w:rsidR="00DF4484" w:rsidRDefault="00DF4484">
      <w:pPr>
        <w:pStyle w:val="ConsPlusNormal"/>
        <w:widowControl/>
        <w:ind w:firstLine="540"/>
        <w:jc w:val="both"/>
      </w:pPr>
      <w:r>
        <w:t>13. Протокол диагностики септических осложнений и профилактики внутрибольничных инфекций у детей со злокачественными новообразованиями и гемобластозами.</w:t>
      </w:r>
    </w:p>
    <w:p w:rsidR="00DF4484" w:rsidRDefault="00DF4484">
      <w:pPr>
        <w:pStyle w:val="ConsPlusNormal"/>
        <w:widowControl/>
        <w:ind w:firstLine="540"/>
        <w:jc w:val="both"/>
      </w:pPr>
      <w:r>
        <w:t>13.1. Для выявления системного воспалительного ответа на бактериемию (или фунгемию) осуществляют мониторинг пациента, регистрируя в состоянии покоя (после устранения гипертермии) число сердечных сокращений. Параллельно с бактериологическим исследованием крови выполняют определение C-реактивного белка и прокальцитонина (ПКТ) в указанной последовательности.</w:t>
      </w:r>
    </w:p>
    <w:p w:rsidR="00DF4484" w:rsidRDefault="00DF4484">
      <w:pPr>
        <w:pStyle w:val="ConsPlusNormal"/>
        <w:widowControl/>
        <w:ind w:firstLine="540"/>
        <w:jc w:val="both"/>
      </w:pPr>
      <w:r>
        <w:t>Для принятия решения о наличии дифференцируемого состояния при параллельной регистрации ПКТ и C-реактивного белка достаточно отклонения от диагностического порога в сторону повышения одного (любого) из двух перечисленных признаков.</w:t>
      </w:r>
    </w:p>
    <w:p w:rsidR="00DF4484" w:rsidRDefault="00DF4484">
      <w:pPr>
        <w:pStyle w:val="ConsPlusNormal"/>
        <w:widowControl/>
        <w:ind w:firstLine="540"/>
        <w:jc w:val="both"/>
      </w:pPr>
      <w:r>
        <w:t>На основании собранной информации принимают решение.</w:t>
      </w:r>
    </w:p>
    <w:p w:rsidR="00DF4484" w:rsidRDefault="00DF4484">
      <w:pPr>
        <w:pStyle w:val="ConsPlusNonformat"/>
        <w:widowControl/>
      </w:pPr>
      <w:r>
        <w:t xml:space="preserve">     Если  уровень  C-реактивного белка равен или превышает диагностический</w:t>
      </w:r>
    </w:p>
    <w:p w:rsidR="00DF4484" w:rsidRDefault="00DF4484">
      <w:pPr>
        <w:pStyle w:val="ConsPlusNonformat"/>
        <w:widowControl/>
      </w:pPr>
    </w:p>
    <w:p w:rsidR="00DF4484" w:rsidRDefault="00DF4484">
      <w:pPr>
        <w:pStyle w:val="ConsPlusNonformat"/>
        <w:widowControl/>
      </w:pPr>
      <w:r>
        <w:t xml:space="preserve">               -2</w:t>
      </w:r>
    </w:p>
    <w:p w:rsidR="00DF4484" w:rsidRDefault="00DF4484">
      <w:pPr>
        <w:pStyle w:val="ConsPlusNonformat"/>
        <w:widowControl/>
      </w:pPr>
      <w:r>
        <w:t>порог  6,4 x 10   г/л, то у пациента имеет место  системный  воспалительный</w:t>
      </w:r>
    </w:p>
    <w:p w:rsidR="00DF4484" w:rsidRDefault="00DF4484">
      <w:pPr>
        <w:pStyle w:val="ConsPlusNonformat"/>
        <w:widowControl/>
      </w:pPr>
      <w:r>
        <w:t>ответ,  связанный  с  микробиологическим  событием. Процедуру распознавания</w:t>
      </w:r>
    </w:p>
    <w:p w:rsidR="00DF4484" w:rsidRDefault="00DF4484">
      <w:pPr>
        <w:pStyle w:val="ConsPlusNonformat"/>
        <w:widowControl/>
      </w:pPr>
      <w:r>
        <w:t>прекращают,  ограничивая  исследование  регистрацией  C-реактивного  белка.</w:t>
      </w:r>
    </w:p>
    <w:p w:rsidR="00DF4484" w:rsidRDefault="00DF4484">
      <w:pPr>
        <w:pStyle w:val="ConsPlusNonformat"/>
        <w:widowControl/>
      </w:pPr>
      <w:r>
        <w:t>Пациенту  проводят  соответствующие  терапевтические мероприятия по лечению</w:t>
      </w:r>
    </w:p>
    <w:p w:rsidR="00DF4484" w:rsidRDefault="00DF4484">
      <w:pPr>
        <w:pStyle w:val="ConsPlusNonformat"/>
        <w:widowControl/>
      </w:pPr>
      <w:r>
        <w:t>сепсиса.</w:t>
      </w:r>
    </w:p>
    <w:p w:rsidR="00DF4484" w:rsidRDefault="00DF4484">
      <w:pPr>
        <w:pStyle w:val="ConsPlusNonformat"/>
        <w:widowControl/>
      </w:pPr>
    </w:p>
    <w:p w:rsidR="00DF4484" w:rsidRDefault="00DF4484">
      <w:pPr>
        <w:pStyle w:val="ConsPlusNonformat"/>
        <w:widowControl/>
      </w:pPr>
      <w:r>
        <w:t xml:space="preserve">                                                 -2</w:t>
      </w:r>
    </w:p>
    <w:p w:rsidR="00DF4484" w:rsidRDefault="00DF4484">
      <w:pPr>
        <w:pStyle w:val="ConsPlusNonformat"/>
        <w:widowControl/>
      </w:pPr>
      <w:r>
        <w:t xml:space="preserve">     Если  уровень  C-реактивного  белка 6,3 x 10   г/л и менее,  но больше</w:t>
      </w:r>
    </w:p>
    <w:p w:rsidR="00DF4484" w:rsidRDefault="00DF4484">
      <w:pPr>
        <w:pStyle w:val="ConsPlusNonformat"/>
        <w:widowControl/>
      </w:pPr>
    </w:p>
    <w:p w:rsidR="00DF4484" w:rsidRDefault="00DF4484">
      <w:pPr>
        <w:pStyle w:val="ConsPlusNonformat"/>
        <w:widowControl/>
      </w:pPr>
      <w:r>
        <w:t xml:space="preserve">                                -2</w:t>
      </w:r>
    </w:p>
    <w:p w:rsidR="00DF4484" w:rsidRDefault="00DF4484">
      <w:pPr>
        <w:pStyle w:val="ConsPlusNonformat"/>
        <w:widowControl/>
      </w:pPr>
      <w:r>
        <w:t>его  значения  в  норме 0,5 x 10   г/л, имеющейся  информации  недостаточно</w:t>
      </w:r>
    </w:p>
    <w:p w:rsidR="00DF4484" w:rsidRDefault="00DF4484">
      <w:pPr>
        <w:pStyle w:val="ConsPlusNonformat"/>
        <w:widowControl/>
      </w:pPr>
      <w:r>
        <w:t>для  принятия  решения. Процедуру  распознавания системного воспалительного</w:t>
      </w:r>
    </w:p>
    <w:p w:rsidR="00DF4484" w:rsidRDefault="00DF4484">
      <w:pPr>
        <w:pStyle w:val="ConsPlusNonformat"/>
        <w:widowControl/>
      </w:pPr>
      <w:r>
        <w:t>ответа  (ССВО) повторяют  при  наличии лихорадки  до  38 °C  или гипотермии</w:t>
      </w:r>
    </w:p>
    <w:p w:rsidR="00DF4484" w:rsidRDefault="00DF4484">
      <w:pPr>
        <w:pStyle w:val="ConsPlusNonformat"/>
        <w:widowControl/>
      </w:pPr>
      <w:r>
        <w:t>(аксиллярная  температура  тела  менее  36,0 °C)  через   12 - 24 часа  или</w:t>
      </w:r>
    </w:p>
    <w:p w:rsidR="00DF4484" w:rsidRDefault="00DF4484">
      <w:pPr>
        <w:pStyle w:val="ConsPlusNonformat"/>
        <w:widowControl/>
      </w:pPr>
      <w:r>
        <w:t>дополнительно  привлекают   результат  параллельного   определения   уровня</w:t>
      </w:r>
    </w:p>
    <w:p w:rsidR="00DF4484" w:rsidRDefault="00DF4484">
      <w:pPr>
        <w:pStyle w:val="ConsPlusNonformat"/>
        <w:widowControl/>
      </w:pPr>
      <w:r>
        <w:t>прокальцитонина.</w:t>
      </w:r>
    </w:p>
    <w:p w:rsidR="00DF4484" w:rsidRDefault="00DF4484">
      <w:pPr>
        <w:pStyle w:val="ConsPlusNonformat"/>
        <w:widowControl/>
      </w:pPr>
    </w:p>
    <w:p w:rsidR="00DF4484" w:rsidRDefault="00DF4484">
      <w:pPr>
        <w:pStyle w:val="ConsPlusNonformat"/>
        <w:widowControl/>
      </w:pPr>
      <w:r>
        <w:t xml:space="preserve">                               -8</w:t>
      </w:r>
    </w:p>
    <w:p w:rsidR="00DF4484" w:rsidRDefault="00DF4484">
      <w:pPr>
        <w:pStyle w:val="ConsPlusNonformat"/>
        <w:widowControl/>
      </w:pPr>
      <w:r>
        <w:t xml:space="preserve">     При  уровне  ПКТ 0,86 x 10   г/л и более  принимают  решение о наличии</w:t>
      </w:r>
    </w:p>
    <w:p w:rsidR="00DF4484" w:rsidRDefault="00DF4484">
      <w:pPr>
        <w:pStyle w:val="ConsPlusNonformat"/>
        <w:widowControl/>
      </w:pPr>
      <w:r>
        <w:t>ССВО,  ассоциированного  с  микробиологическим  агентом.  Пациенту проводят</w:t>
      </w:r>
    </w:p>
    <w:p w:rsidR="00DF4484" w:rsidRDefault="00DF4484">
      <w:pPr>
        <w:pStyle w:val="ConsPlusNonformat"/>
        <w:widowControl/>
      </w:pPr>
      <w:r>
        <w:t>соответствующие терапевтические мероприятия по лечению сепсиса.</w:t>
      </w:r>
    </w:p>
    <w:p w:rsidR="00DF4484" w:rsidRDefault="00DF4484">
      <w:pPr>
        <w:pStyle w:val="ConsPlusNonformat"/>
        <w:widowControl/>
      </w:pPr>
    </w:p>
    <w:p w:rsidR="00DF4484" w:rsidRDefault="00DF4484">
      <w:pPr>
        <w:pStyle w:val="ConsPlusNonformat"/>
        <w:widowControl/>
      </w:pPr>
      <w:r>
        <w:t xml:space="preserve">                                  -8</w:t>
      </w:r>
    </w:p>
    <w:p w:rsidR="00DF4484" w:rsidRDefault="00DF4484">
      <w:pPr>
        <w:pStyle w:val="ConsPlusNonformat"/>
        <w:widowControl/>
      </w:pPr>
      <w:r>
        <w:t xml:space="preserve">     При  уровне  ПКТ  0,85  x  10   г/л и менее, но более  его  значения в</w:t>
      </w:r>
    </w:p>
    <w:p w:rsidR="00DF4484" w:rsidRDefault="00DF4484">
      <w:pPr>
        <w:pStyle w:val="ConsPlusNonformat"/>
        <w:widowControl/>
      </w:pPr>
    </w:p>
    <w:p w:rsidR="00DF4484" w:rsidRDefault="00DF4484">
      <w:pPr>
        <w:pStyle w:val="ConsPlusNonformat"/>
        <w:widowControl/>
      </w:pPr>
      <w:r>
        <w:t xml:space="preserve">                  -8</w:t>
      </w:r>
    </w:p>
    <w:p w:rsidR="00DF4484" w:rsidRDefault="00DF4484">
      <w:pPr>
        <w:pStyle w:val="ConsPlusNonformat"/>
        <w:widowControl/>
      </w:pPr>
      <w:r>
        <w:t>норме  0,05  x  10   г/л  имеющейся   информации   для   принятия   решения</w:t>
      </w:r>
    </w:p>
    <w:p w:rsidR="00DF4484" w:rsidRDefault="00DF4484">
      <w:pPr>
        <w:pStyle w:val="ConsPlusNonformat"/>
        <w:widowControl/>
      </w:pPr>
      <w:r>
        <w:t>недостаточно  -  прогноз  неопределенный.  Процедуру распознавания ССВО при</w:t>
      </w:r>
    </w:p>
    <w:p w:rsidR="00DF4484" w:rsidRDefault="00DF4484">
      <w:pPr>
        <w:pStyle w:val="ConsPlusNonformat"/>
        <w:widowControl/>
      </w:pPr>
      <w:r>
        <w:t>наличии  фебрильной  лихорадки  повторяют  в  ближайшие  12 - 24 часа путем</w:t>
      </w:r>
    </w:p>
    <w:p w:rsidR="00DF4484" w:rsidRDefault="00DF4484">
      <w:pPr>
        <w:pStyle w:val="ConsPlusNonformat"/>
        <w:widowControl/>
      </w:pPr>
      <w:r>
        <w:t>обязательной регистрации уровня С-реактивного белка и ПКТ.</w:t>
      </w:r>
    </w:p>
    <w:p w:rsidR="00DF4484" w:rsidRDefault="00DF4484">
      <w:pPr>
        <w:pStyle w:val="ConsPlusNonformat"/>
        <w:widowControl/>
      </w:pPr>
    </w:p>
    <w:p w:rsidR="00DF4484" w:rsidRDefault="00DF4484">
      <w:pPr>
        <w:pStyle w:val="ConsPlusNonformat"/>
        <w:widowControl/>
      </w:pPr>
      <w:r>
        <w:t xml:space="preserve">                                                    -2</w:t>
      </w:r>
    </w:p>
    <w:p w:rsidR="00DF4484" w:rsidRDefault="00DF4484">
      <w:pPr>
        <w:pStyle w:val="ConsPlusNonformat"/>
        <w:widowControl/>
      </w:pPr>
      <w:r>
        <w:t xml:space="preserve">     Если уровень C-реактивного белка менее 0,5 x 10   г/л  при  отсутствии</w:t>
      </w:r>
    </w:p>
    <w:p w:rsidR="00DF4484" w:rsidRDefault="00DF4484">
      <w:pPr>
        <w:pStyle w:val="ConsPlusNonformat"/>
        <w:widowControl/>
      </w:pPr>
      <w:r>
        <w:t>тахикардии  в состоянии покоя - данных за ССВО нет. Процедуру распознавания</w:t>
      </w:r>
    </w:p>
    <w:p w:rsidR="00DF4484" w:rsidRDefault="00DF4484">
      <w:pPr>
        <w:pStyle w:val="ConsPlusNonformat"/>
        <w:widowControl/>
      </w:pPr>
      <w:r>
        <w:t>прекращают,  ограничиваясь определением  С-реактивного  белка. За пациентом</w:t>
      </w:r>
    </w:p>
    <w:p w:rsidR="00DF4484" w:rsidRDefault="00DF4484">
      <w:pPr>
        <w:pStyle w:val="ConsPlusNonformat"/>
        <w:widowControl/>
      </w:pPr>
      <w:r>
        <w:t>продолжают динамическое наблюдение.</w:t>
      </w:r>
    </w:p>
    <w:p w:rsidR="00DF4484" w:rsidRDefault="00DF4484">
      <w:pPr>
        <w:pStyle w:val="ConsPlusNonformat"/>
        <w:widowControl/>
        <w:pBdr>
          <w:top w:val="single" w:sz="6" w:space="0" w:color="auto"/>
        </w:pBdr>
        <w:rPr>
          <w:sz w:val="2"/>
          <w:szCs w:val="2"/>
        </w:rPr>
      </w:pPr>
    </w:p>
    <w:p w:rsidR="00DF4484" w:rsidRDefault="00DF4484">
      <w:pPr>
        <w:pStyle w:val="ConsPlusNormal"/>
        <w:widowControl/>
        <w:ind w:firstLine="540"/>
        <w:jc w:val="both"/>
      </w:pPr>
      <w:r>
        <w:t>КонсультантПлюс: примечание.</w:t>
      </w:r>
    </w:p>
    <w:p w:rsidR="00DF4484" w:rsidRDefault="00DF4484">
      <w:pPr>
        <w:pStyle w:val="ConsPlusNormal"/>
        <w:widowControl/>
        <w:ind w:firstLine="540"/>
        <w:jc w:val="both"/>
      </w:pPr>
      <w:r>
        <w:t>Нумерация пунктов дана в соответствии с официальным текстом документа.</w:t>
      </w:r>
    </w:p>
    <w:p w:rsidR="00DF4484" w:rsidRDefault="00DF4484">
      <w:pPr>
        <w:pStyle w:val="ConsPlusNonformat"/>
        <w:widowControl/>
        <w:pBdr>
          <w:top w:val="single" w:sz="6" w:space="0" w:color="auto"/>
        </w:pBdr>
        <w:rPr>
          <w:sz w:val="2"/>
          <w:szCs w:val="2"/>
        </w:rPr>
      </w:pPr>
    </w:p>
    <w:p w:rsidR="00DF4484" w:rsidRDefault="00DF4484">
      <w:pPr>
        <w:pStyle w:val="ConsPlusNormal"/>
        <w:widowControl/>
        <w:ind w:firstLine="540"/>
        <w:jc w:val="both"/>
      </w:pPr>
      <w:r>
        <w:t>3.12.2. Профилактика внутрибольничных инфекций на основе рациональной антибактериальной терапии.</w:t>
      </w:r>
    </w:p>
    <w:p w:rsidR="00DF4484" w:rsidRDefault="00DF4484">
      <w:pPr>
        <w:pStyle w:val="ConsPlusNonformat"/>
        <w:widowControl/>
      </w:pPr>
      <w:r>
        <w:t xml:space="preserve">     Обязательные    условия    профилактики   внутрибольничных   инфекций:</w:t>
      </w:r>
    </w:p>
    <w:p w:rsidR="00DF4484" w:rsidRDefault="00DF4484">
      <w:pPr>
        <w:pStyle w:val="ConsPlusNonformat"/>
        <w:widowControl/>
      </w:pPr>
      <w:r>
        <w:t>проведение  санитарно-противоэпидемических  мероприятий, включая разобщение</w:t>
      </w:r>
    </w:p>
    <w:p w:rsidR="00DF4484" w:rsidRDefault="00DF4484">
      <w:pPr>
        <w:pStyle w:val="ConsPlusNonformat"/>
        <w:widowControl/>
      </w:pPr>
      <w:r>
        <w:t>пациентов - носителей госпитальных штаммов  и оснащение палат для пациентов</w:t>
      </w:r>
    </w:p>
    <w:p w:rsidR="00DF4484" w:rsidRDefault="00DF4484">
      <w:pPr>
        <w:pStyle w:val="ConsPlusNonformat"/>
        <w:widowControl/>
      </w:pPr>
    </w:p>
    <w:p w:rsidR="00DF4484" w:rsidRDefault="00DF4484">
      <w:pPr>
        <w:pStyle w:val="ConsPlusNonformat"/>
        <w:widowControl/>
      </w:pPr>
      <w:r>
        <w:t xml:space="preserve">                                                                       9</w:t>
      </w:r>
    </w:p>
    <w:p w:rsidR="00DF4484" w:rsidRDefault="00DF4484">
      <w:pPr>
        <w:pStyle w:val="ConsPlusNonformat"/>
        <w:widowControl/>
      </w:pPr>
      <w:r>
        <w:t>в состоянии  нейтропении  (содержание   нейтрофилов   менее  0,5  x  10 /л)</w:t>
      </w:r>
    </w:p>
    <w:p w:rsidR="00DF4484" w:rsidRDefault="00DF4484">
      <w:pPr>
        <w:pStyle w:val="ConsPlusNonformat"/>
        <w:widowControl/>
      </w:pPr>
      <w:r>
        <w:t>устройствами  обеззараживания  воздуха,  позволяющими  их  использование  в</w:t>
      </w:r>
    </w:p>
    <w:p w:rsidR="00DF4484" w:rsidRDefault="00DF4484">
      <w:pPr>
        <w:pStyle w:val="ConsPlusNonformat"/>
        <w:widowControl/>
      </w:pPr>
      <w:r>
        <w:t>присутствии  пациентов (ультрафиолетовые бактерицидные облучатели закрытого</w:t>
      </w:r>
    </w:p>
    <w:p w:rsidR="00DF4484" w:rsidRDefault="00DF4484">
      <w:pPr>
        <w:pStyle w:val="ConsPlusNonformat"/>
        <w:widowControl/>
      </w:pPr>
      <w:r>
        <w:t>типа).  Рациональная антибактериальная терапия, препятствующая формированию</w:t>
      </w:r>
    </w:p>
    <w:p w:rsidR="00DF4484" w:rsidRDefault="00DF4484">
      <w:pPr>
        <w:pStyle w:val="ConsPlusNonformat"/>
        <w:widowControl/>
      </w:pPr>
      <w:r>
        <w:t>резистентности   вероятных   возбудителей  сепсиса,  является  обязательным</w:t>
      </w:r>
    </w:p>
    <w:p w:rsidR="00DF4484" w:rsidRDefault="00DF4484">
      <w:pPr>
        <w:pStyle w:val="ConsPlusNonformat"/>
        <w:widowControl/>
      </w:pPr>
      <w:r>
        <w:t>дополнением протокола профилактики внутрибольничных инфекций.</w:t>
      </w:r>
    </w:p>
    <w:p w:rsidR="00DF4484" w:rsidRDefault="00DF4484">
      <w:pPr>
        <w:pStyle w:val="ConsPlusNormal"/>
        <w:widowControl/>
        <w:ind w:firstLine="540"/>
        <w:jc w:val="both"/>
      </w:pPr>
      <w:r>
        <w:t>Схема рациональной антибактериальной терапии предусматривает выполнение следующих действий:</w:t>
      </w:r>
    </w:p>
    <w:p w:rsidR="00DF4484" w:rsidRDefault="00DF4484">
      <w:pPr>
        <w:pStyle w:val="ConsPlusNonformat"/>
        <w:widowControl/>
      </w:pPr>
      <w:r>
        <w:t xml:space="preserve">                                                                  9</w:t>
      </w:r>
    </w:p>
    <w:p w:rsidR="00DF4484" w:rsidRDefault="00DF4484">
      <w:pPr>
        <w:pStyle w:val="ConsPlusNonformat"/>
        <w:widowControl/>
      </w:pPr>
      <w:r>
        <w:t xml:space="preserve">     1)   Нейтропения  (содержание  нейтрофилов  менее  0,5  -  10 /л)  без</w:t>
      </w:r>
    </w:p>
    <w:p w:rsidR="00DF4484" w:rsidRDefault="00DF4484">
      <w:pPr>
        <w:pStyle w:val="ConsPlusNonformat"/>
        <w:widowControl/>
      </w:pPr>
      <w:r>
        <w:t>лихорадки  или  без  очага  инфекции  не является показанием для назначения</w:t>
      </w:r>
    </w:p>
    <w:p w:rsidR="00DF4484" w:rsidRDefault="00DF4484">
      <w:pPr>
        <w:pStyle w:val="ConsPlusNonformat"/>
        <w:widowControl/>
      </w:pPr>
      <w:r>
        <w:t>антибиотиков.</w:t>
      </w:r>
    </w:p>
    <w:p w:rsidR="00DF4484" w:rsidRDefault="00DF4484">
      <w:pPr>
        <w:pStyle w:val="ConsPlusNormal"/>
        <w:widowControl/>
        <w:ind w:firstLine="540"/>
        <w:jc w:val="both"/>
      </w:pPr>
      <w:r>
        <w:t>2) При выделении из предполагаемого очага воспаления возможного возбудителя, чувствительного к полусинтетическому аминопенициллину, допустимо назначение амоксициллина-клавуланата с учетом возможности энтерального приема. Дополнительно внутрь или внутривенно могут быть назначены фторхинолоны II - III поколения только при выделении из предполагаемого очага воспаления возможного возбудителя, чувствительного к фторхинолонам.</w:t>
      </w:r>
    </w:p>
    <w:p w:rsidR="00DF4484" w:rsidRDefault="00DF4484">
      <w:pPr>
        <w:pStyle w:val="ConsPlusNonformat"/>
        <w:widowControl/>
      </w:pPr>
      <w:r>
        <w:t xml:space="preserve">     3)  Нейтропения  на фоне фебрильной лихорадки (аксиллярная температура</w:t>
      </w:r>
    </w:p>
    <w:p w:rsidR="00DF4484" w:rsidRDefault="00DF4484">
      <w:pPr>
        <w:pStyle w:val="ConsPlusNonformat"/>
        <w:widowControl/>
      </w:pPr>
      <w:r>
        <w:t>38,5 °C  и выше 2 раза в сутки и более  или аксиллярная температура 38,0° в</w:t>
      </w:r>
    </w:p>
    <w:p w:rsidR="00DF4484" w:rsidRDefault="00DF4484">
      <w:pPr>
        <w:pStyle w:val="ConsPlusNonformat"/>
        <w:widowControl/>
      </w:pPr>
      <w:r>
        <w:t>течение  6  -  12  часов) в случае отрицательного прогноза развития ССВО на</w:t>
      </w:r>
    </w:p>
    <w:p w:rsidR="00DF4484" w:rsidRDefault="00DF4484">
      <w:pPr>
        <w:pStyle w:val="ConsPlusNonformat"/>
        <w:widowControl/>
      </w:pPr>
    </w:p>
    <w:p w:rsidR="00DF4484" w:rsidRDefault="00DF4484">
      <w:pPr>
        <w:pStyle w:val="ConsPlusNonformat"/>
        <w:widowControl/>
      </w:pPr>
      <w:r>
        <w:t xml:space="preserve">                                                             -2</w:t>
      </w:r>
    </w:p>
    <w:p w:rsidR="00DF4484" w:rsidRDefault="00DF4484">
      <w:pPr>
        <w:pStyle w:val="ConsPlusNonformat"/>
        <w:widowControl/>
      </w:pPr>
      <w:r>
        <w:t>ближайшие 24  -  48  часов (C-реактивный белок менее 0,5 x 10   г/л  и  ПКТ</w:t>
      </w:r>
    </w:p>
    <w:p w:rsidR="00DF4484" w:rsidRDefault="00DF4484">
      <w:pPr>
        <w:pStyle w:val="ConsPlusNonformat"/>
        <w:widowControl/>
      </w:pPr>
    </w:p>
    <w:p w:rsidR="00DF4484" w:rsidRDefault="00DF4484">
      <w:pPr>
        <w:pStyle w:val="ConsPlusNonformat"/>
        <w:widowControl/>
      </w:pPr>
      <w:r>
        <w:t xml:space="preserve">                 -8</w:t>
      </w:r>
    </w:p>
    <w:p w:rsidR="00DF4484" w:rsidRDefault="00DF4484">
      <w:pPr>
        <w:pStyle w:val="ConsPlusNonformat"/>
        <w:widowControl/>
      </w:pPr>
      <w:r>
        <w:t>менее  0,05  x 10   г/л) определяет показания для профилактики  ССВО  путем</w:t>
      </w:r>
    </w:p>
    <w:p w:rsidR="00DF4484" w:rsidRDefault="00DF4484">
      <w:pPr>
        <w:pStyle w:val="ConsPlusNonformat"/>
        <w:widowControl/>
      </w:pPr>
      <w:r>
        <w:t>назначения  системных  антибактериальных  препаратов,  на  фоне  применения</w:t>
      </w:r>
    </w:p>
    <w:p w:rsidR="00DF4484" w:rsidRDefault="00DF4484">
      <w:pPr>
        <w:pStyle w:val="ConsPlusNonformat"/>
        <w:widowControl/>
      </w:pPr>
      <w:r>
        <w:t>которых  пациент вышел из состояния предшествовавшей фебрильной нейтропении</w:t>
      </w:r>
    </w:p>
    <w:p w:rsidR="00DF4484" w:rsidRDefault="00DF4484">
      <w:pPr>
        <w:pStyle w:val="ConsPlusNonformat"/>
        <w:widowControl/>
      </w:pPr>
      <w:r>
        <w:t>с  клиникой  ССВО,  а  при  отсутствии  таковой назначают цефалоспорины III</w:t>
      </w:r>
    </w:p>
    <w:p w:rsidR="00DF4484" w:rsidRDefault="00DF4484">
      <w:pPr>
        <w:pStyle w:val="ConsPlusNonformat"/>
        <w:widowControl/>
      </w:pPr>
      <w:r>
        <w:t>поколения.</w:t>
      </w:r>
    </w:p>
    <w:p w:rsidR="00DF4484" w:rsidRDefault="00DF4484">
      <w:pPr>
        <w:pStyle w:val="ConsPlusNonformat"/>
        <w:widowControl/>
      </w:pPr>
      <w:r>
        <w:t xml:space="preserve">     4)  Нейтропения  на  фоне фебрильной лихорадки в случае положительного</w:t>
      </w:r>
    </w:p>
    <w:p w:rsidR="00DF4484" w:rsidRDefault="00DF4484">
      <w:pPr>
        <w:pStyle w:val="ConsPlusNonformat"/>
        <w:widowControl/>
      </w:pPr>
    </w:p>
    <w:p w:rsidR="00DF4484" w:rsidRDefault="00DF4484">
      <w:pPr>
        <w:pStyle w:val="ConsPlusNonformat"/>
        <w:widowControl/>
      </w:pPr>
      <w:r>
        <w:t xml:space="preserve">                                  -2                                -8</w:t>
      </w:r>
    </w:p>
    <w:p w:rsidR="00DF4484" w:rsidRDefault="00DF4484">
      <w:pPr>
        <w:pStyle w:val="ConsPlusNonformat"/>
        <w:widowControl/>
      </w:pPr>
      <w:r>
        <w:t>(C-реактивный белок более 6,4 x 10   г/л  или  ПКТ  более  0,86 x 10   г/л)</w:t>
      </w:r>
    </w:p>
    <w:p w:rsidR="00DF4484" w:rsidRDefault="00DF4484">
      <w:pPr>
        <w:pStyle w:val="ConsPlusNonformat"/>
        <w:widowControl/>
      </w:pPr>
    </w:p>
    <w:p w:rsidR="00DF4484" w:rsidRDefault="00DF4484">
      <w:pPr>
        <w:pStyle w:val="ConsPlusNonformat"/>
        <w:widowControl/>
      </w:pPr>
      <w:r>
        <w:t xml:space="preserve">                                                         -2</w:t>
      </w:r>
    </w:p>
    <w:p w:rsidR="00DF4484" w:rsidRDefault="00DF4484">
      <w:pPr>
        <w:pStyle w:val="ConsPlusNonformat"/>
        <w:widowControl/>
      </w:pPr>
      <w:r>
        <w:t>или  неопределенного  (C-реактивный  белок менее 6,4 x 10   г/л,  но  более</w:t>
      </w:r>
    </w:p>
    <w:p w:rsidR="00DF4484" w:rsidRDefault="00DF4484">
      <w:pPr>
        <w:pStyle w:val="ConsPlusNonformat"/>
        <w:widowControl/>
      </w:pPr>
    </w:p>
    <w:p w:rsidR="00DF4484" w:rsidRDefault="00DF4484">
      <w:pPr>
        <w:pStyle w:val="ConsPlusNonformat"/>
        <w:widowControl/>
      </w:pPr>
      <w:r>
        <w:t xml:space="preserve">          -2</w:t>
      </w:r>
    </w:p>
    <w:p w:rsidR="00DF4484" w:rsidRDefault="00DF4484">
      <w:pPr>
        <w:pStyle w:val="ConsPlusNonformat"/>
        <w:widowControl/>
      </w:pPr>
      <w:r>
        <w:t>0,5  x  10   г/л)  прогноза  развития ССВО на бактериемию на ближайшие 24 -</w:t>
      </w:r>
    </w:p>
    <w:p w:rsidR="00DF4484" w:rsidRDefault="00DF4484">
      <w:pPr>
        <w:pStyle w:val="ConsPlusNonformat"/>
        <w:widowControl/>
      </w:pPr>
      <w:r>
        <w:t>48  часов определяет  показания  для  лечения  или  профилактики ССВО путем</w:t>
      </w:r>
    </w:p>
    <w:p w:rsidR="00DF4484" w:rsidRDefault="00DF4484">
      <w:pPr>
        <w:pStyle w:val="ConsPlusNonformat"/>
        <w:widowControl/>
      </w:pPr>
      <w:r>
        <w:t>назначения антибактериальных препаратов. Пациентам могут быть назначены для</w:t>
      </w:r>
    </w:p>
    <w:p w:rsidR="00DF4484" w:rsidRDefault="00DF4484">
      <w:pPr>
        <w:pStyle w:val="ConsPlusNonformat"/>
        <w:widowControl/>
      </w:pPr>
      <w:r>
        <w:t>внутривенного    введения    в    различной    комбинации:    гликопептиды,</w:t>
      </w:r>
    </w:p>
    <w:p w:rsidR="00DF4484" w:rsidRDefault="00DF4484">
      <w:pPr>
        <w:pStyle w:val="ConsPlusNonformat"/>
        <w:widowControl/>
      </w:pPr>
      <w:r>
        <w:t>полусинтетический аминогликозид II - III поколения, колистиметат натрия.</w:t>
      </w:r>
    </w:p>
    <w:p w:rsidR="00DF4484" w:rsidRDefault="00DF4484">
      <w:pPr>
        <w:pStyle w:val="ConsPlusNormal"/>
        <w:widowControl/>
        <w:ind w:firstLine="540"/>
        <w:jc w:val="both"/>
      </w:pPr>
      <w:r>
        <w:t>5) Клинические проявления сепсиса определяют показания для назначения антибактериальных препаратов системного действия: гликопептид или осазалидинон (при подозрении или в случае инфекции, вызванной E. faecium), карбапенем (при подозрении или в случае инфекции, вызванной возбудителем из семейства энтеробактерий) и колистиметат натрия. При бактериологическом выделении A. baumannii в анамнезе на этапе предыдущей нейтропении назначают сульбактамсодержащий препарат и колистиметат натрия. В качестве альтернативы допустимо назначение системных антибактериальных препаратов, на фоне которых пациент вышел из состояния предшествовавшей фебрильной нейтропении с клиникой ССВО.</w:t>
      </w:r>
    </w:p>
    <w:p w:rsidR="00DF4484" w:rsidRDefault="00DF4484">
      <w:pPr>
        <w:pStyle w:val="ConsPlusNormal"/>
        <w:widowControl/>
        <w:ind w:firstLine="540"/>
        <w:jc w:val="both"/>
      </w:pPr>
      <w:r>
        <w:t>6) Бактериологически подтвержденный сепсис требует выбора антибактериальных препаратов с учетом результатов высева и чувствительности возбудителя сепсиса. В случае инфекции, вызванной грамположительными бактериями, назначают гликопептид. В случае инфекции, вызванной E. faecium, назначают оксазалидинон. При инфекции, вызванной ненферментирующей грамотрицательной бактерией, назначают колистиметат натрия. А при доказанной инфекции, вызванной возбудителем из семейства энтеробактерий, показано назначение карбапенемов. При выделении A. baumannii дополнительно к колистиметату натрия назначают сульбактамсодержащий препарат.</w:t>
      </w:r>
    </w:p>
    <w:p w:rsidR="00DF4484" w:rsidRDefault="00DF4484">
      <w:pPr>
        <w:pStyle w:val="ConsPlusNormal"/>
        <w:widowControl/>
        <w:ind w:firstLine="540"/>
        <w:jc w:val="both"/>
      </w:pPr>
      <w:r>
        <w:t xml:space="preserve">7) Пациентам с клиникой тяжелого сепсиса или септического шока назначают антибактериальные препараты, обладающие активностью в отношении как грамположительных, так и грамотрицательных бактерий, в том числе и против A. baumannii и P. aeruginosa: гликопептид или осазалидинон (при подозрении или в случае инфекции, вызванной E. faecium) и колистиметат натрия. Указанное сочетание препаратов может быть дополнено назначением карбапенемов (при подозрении либо в случае доказанной инфекции, вызванной возбудителем из группы энтеробактерий). При подозрении на инфекцию, вызванную споро- и неспорообразующими анаэробами, включая клостридии и бактероиды, дополнительно назначают нитроимидазолы. При подозрении на микоплазменную инфекцию назначают антимикробный препарат из группы макролидов - азитромицин. При подозрении или в случае доказанной инфекции, вызванной A. baumannii, к колистину дополнительно назначают сульбактамсодержащий препарат. Схема антибактериальной терапии с учетом этапа лечения и состояния пациента приведена в </w:t>
      </w:r>
      <w:hyperlink r:id="rId8" w:history="1">
        <w:r>
          <w:rPr>
            <w:color w:val="0000FF"/>
          </w:rPr>
          <w:t>таблице</w:t>
        </w:r>
      </w:hyperlink>
      <w:r>
        <w:t>.</w:t>
      </w:r>
    </w:p>
    <w:p w:rsidR="00DF4484" w:rsidRDefault="00DF4484">
      <w:pPr>
        <w:pStyle w:val="ConsPlusNormal"/>
        <w:widowControl/>
        <w:ind w:firstLine="0"/>
        <w:jc w:val="center"/>
      </w:pPr>
    </w:p>
    <w:p w:rsidR="00DF4484" w:rsidRDefault="00DF4484">
      <w:pPr>
        <w:pStyle w:val="ConsPlusNormal"/>
        <w:widowControl/>
        <w:ind w:firstLine="0"/>
        <w:jc w:val="right"/>
        <w:outlineLvl w:val="2"/>
      </w:pPr>
      <w:r>
        <w:t>Таблица</w:t>
      </w:r>
    </w:p>
    <w:p w:rsidR="00DF4484" w:rsidRDefault="00DF4484">
      <w:pPr>
        <w:pStyle w:val="ConsPlusNormal"/>
        <w:widowControl/>
        <w:ind w:firstLine="0"/>
        <w:jc w:val="right"/>
      </w:pPr>
    </w:p>
    <w:p w:rsidR="00DF4484" w:rsidRDefault="00DF4484">
      <w:pPr>
        <w:pStyle w:val="ConsPlusNormal"/>
        <w:widowControl/>
        <w:ind w:firstLine="0"/>
        <w:jc w:val="center"/>
      </w:pPr>
      <w:r>
        <w:t>Эмпирическая антибактериальная терапия на различных этапах лечения детей</w:t>
      </w:r>
    </w:p>
    <w:p w:rsidR="00DF4484" w:rsidRDefault="00DF4484">
      <w:pPr>
        <w:pStyle w:val="ConsPlusNormal"/>
        <w:widowControl/>
        <w:ind w:firstLine="0"/>
        <w:jc w:val="center"/>
      </w:pPr>
      <w:r>
        <w:t>со злокачественными новообразованиями и гемобластозами</w:t>
      </w:r>
    </w:p>
    <w:p w:rsidR="00DF4484" w:rsidRDefault="00DF4484">
      <w:pPr>
        <w:pStyle w:val="ConsPlusNormal"/>
        <w:widowControl/>
        <w:ind w:firstLine="0"/>
        <w:jc w:val="center"/>
      </w:pP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     Показания и выбор препаратов в зависимости от     │</w:t>
      </w:r>
    </w:p>
    <w:p w:rsidR="00DF4484" w:rsidRDefault="00DF4484">
      <w:pPr>
        <w:pStyle w:val="ConsPlusNonformat"/>
        <w:widowControl/>
        <w:jc w:val="both"/>
        <w:rPr>
          <w:sz w:val="18"/>
          <w:szCs w:val="18"/>
        </w:rPr>
      </w:pPr>
      <w:r>
        <w:rPr>
          <w:sz w:val="18"/>
          <w:szCs w:val="18"/>
        </w:rPr>
        <w:t>│  Этап лечения или   │             прогноза развития ССВО или ФН             │</w:t>
      </w:r>
    </w:p>
    <w:p w:rsidR="00DF4484" w:rsidRDefault="00DF4484">
      <w:pPr>
        <w:pStyle w:val="ConsPlusNonformat"/>
        <w:widowControl/>
        <w:jc w:val="both"/>
        <w:rPr>
          <w:sz w:val="18"/>
          <w:szCs w:val="18"/>
        </w:rPr>
      </w:pPr>
      <w:r>
        <w:rPr>
          <w:sz w:val="18"/>
          <w:szCs w:val="18"/>
        </w:rPr>
        <w:t>│    степень риска    ├─────────────────┬───────────┬─────────────────────────┤</w:t>
      </w:r>
    </w:p>
    <w:p w:rsidR="00DF4484" w:rsidRDefault="00DF4484">
      <w:pPr>
        <w:pStyle w:val="ConsPlusNonformat"/>
        <w:widowControl/>
        <w:jc w:val="both"/>
        <w:rPr>
          <w:sz w:val="18"/>
          <w:szCs w:val="18"/>
        </w:rPr>
      </w:pPr>
      <w:r>
        <w:rPr>
          <w:sz w:val="18"/>
          <w:szCs w:val="18"/>
        </w:rPr>
        <w:t>│     септических     │                 │           │   Перечень и краткая    │</w:t>
      </w:r>
    </w:p>
    <w:p w:rsidR="00DF4484" w:rsidRDefault="00DF4484">
      <w:pPr>
        <w:pStyle w:val="ConsPlusNonformat"/>
        <w:widowControl/>
        <w:jc w:val="both"/>
        <w:rPr>
          <w:sz w:val="18"/>
          <w:szCs w:val="18"/>
        </w:rPr>
      </w:pPr>
      <w:r>
        <w:rPr>
          <w:sz w:val="18"/>
          <w:szCs w:val="18"/>
        </w:rPr>
        <w:t>│     осложнений      │    Показания    │  Способ   │     характеристика      │</w:t>
      </w:r>
    </w:p>
    <w:p w:rsidR="00DF4484" w:rsidRDefault="00DF4484">
      <w:pPr>
        <w:pStyle w:val="ConsPlusNonformat"/>
        <w:widowControl/>
        <w:jc w:val="both"/>
        <w:rPr>
          <w:sz w:val="18"/>
          <w:szCs w:val="18"/>
        </w:rPr>
      </w:pPr>
      <w:r>
        <w:rPr>
          <w:sz w:val="18"/>
          <w:szCs w:val="18"/>
        </w:rPr>
        <w:t>│                     │                 │ введения  │    антибактериальных    │</w:t>
      </w:r>
    </w:p>
    <w:p w:rsidR="00DF4484" w:rsidRDefault="00DF4484">
      <w:pPr>
        <w:pStyle w:val="ConsPlusNonformat"/>
        <w:widowControl/>
        <w:jc w:val="both"/>
        <w:rPr>
          <w:sz w:val="18"/>
          <w:szCs w:val="18"/>
        </w:rPr>
      </w:pPr>
      <w:r>
        <w:rPr>
          <w:sz w:val="18"/>
          <w:szCs w:val="18"/>
        </w:rPr>
        <w:t>│                     │                 │           │  лекарственных средств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1          │        2        │     3     │            4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│1. Цитопенический    │Профилактика     │внутрь или │Нейтропения без лихорадки│</w:t>
      </w:r>
    </w:p>
    <w:p w:rsidR="00DF4484" w:rsidRDefault="00DF4484">
      <w:pPr>
        <w:pStyle w:val="ConsPlusNonformat"/>
        <w:widowControl/>
        <w:jc w:val="both"/>
        <w:rPr>
          <w:sz w:val="18"/>
          <w:szCs w:val="18"/>
        </w:rPr>
      </w:pPr>
      <w:r>
        <w:rPr>
          <w:sz w:val="18"/>
          <w:szCs w:val="18"/>
        </w:rPr>
        <w:t>│синдром.             │фебрильной       │внутривенно│(аксиллярная температура │</w:t>
      </w:r>
    </w:p>
    <w:p w:rsidR="00DF4484" w:rsidRDefault="00DF4484">
      <w:pPr>
        <w:pStyle w:val="ConsPlusNonformat"/>
        <w:widowControl/>
        <w:jc w:val="both"/>
        <w:rPr>
          <w:sz w:val="18"/>
          <w:szCs w:val="18"/>
        </w:rPr>
      </w:pPr>
      <w:r>
        <w:rPr>
          <w:sz w:val="18"/>
          <w:szCs w:val="18"/>
        </w:rPr>
        <w:t>│Нейтропения без      │лихорадки        │           │менее 38 °C) или без     │</w:t>
      </w:r>
    </w:p>
    <w:p w:rsidR="00DF4484" w:rsidRDefault="00DF4484">
      <w:pPr>
        <w:pStyle w:val="ConsPlusNonformat"/>
        <w:widowControl/>
        <w:jc w:val="both"/>
        <w:rPr>
          <w:sz w:val="18"/>
          <w:szCs w:val="18"/>
        </w:rPr>
      </w:pPr>
      <w:r>
        <w:rPr>
          <w:sz w:val="18"/>
          <w:szCs w:val="18"/>
        </w:rPr>
        <w:t>│фебрильной лихорадки │                 │           │очага инфекции не        │</w:t>
      </w:r>
    </w:p>
    <w:p w:rsidR="00DF4484" w:rsidRDefault="00DF4484">
      <w:pPr>
        <w:pStyle w:val="ConsPlusNonformat"/>
        <w:widowControl/>
        <w:jc w:val="both"/>
        <w:rPr>
          <w:sz w:val="18"/>
          <w:szCs w:val="18"/>
        </w:rPr>
      </w:pPr>
      <w:r>
        <w:rPr>
          <w:sz w:val="18"/>
          <w:szCs w:val="18"/>
        </w:rPr>
        <w:t>│                     │                 │           │является показанием для  │</w:t>
      </w:r>
    </w:p>
    <w:p w:rsidR="00DF4484" w:rsidRDefault="00DF4484">
      <w:pPr>
        <w:pStyle w:val="ConsPlusNonformat"/>
        <w:widowControl/>
        <w:jc w:val="both"/>
        <w:rPr>
          <w:sz w:val="18"/>
          <w:szCs w:val="18"/>
        </w:rPr>
      </w:pPr>
      <w:r>
        <w:rPr>
          <w:sz w:val="18"/>
          <w:szCs w:val="18"/>
        </w:rPr>
        <w:t>│                     │                 │           │назначения антибиотиков. │</w:t>
      </w:r>
    </w:p>
    <w:p w:rsidR="00DF4484" w:rsidRDefault="00DF4484">
      <w:pPr>
        <w:pStyle w:val="ConsPlusNonformat"/>
        <w:widowControl/>
        <w:jc w:val="both"/>
        <w:rPr>
          <w:sz w:val="18"/>
          <w:szCs w:val="18"/>
        </w:rPr>
      </w:pPr>
      <w:r>
        <w:rPr>
          <w:sz w:val="18"/>
          <w:szCs w:val="18"/>
        </w:rPr>
        <w:t>│                     │                 │           │Назначают только при     │</w:t>
      </w:r>
    </w:p>
    <w:p w:rsidR="00DF4484" w:rsidRDefault="00DF4484">
      <w:pPr>
        <w:pStyle w:val="ConsPlusNonformat"/>
        <w:widowControl/>
        <w:jc w:val="both"/>
        <w:rPr>
          <w:sz w:val="18"/>
          <w:szCs w:val="18"/>
        </w:rPr>
      </w:pPr>
      <w:r>
        <w:rPr>
          <w:sz w:val="18"/>
          <w:szCs w:val="18"/>
        </w:rPr>
        <w:t>│                     │                 │           │выделении из             │</w:t>
      </w:r>
    </w:p>
    <w:p w:rsidR="00DF4484" w:rsidRDefault="00DF4484">
      <w:pPr>
        <w:pStyle w:val="ConsPlusNonformat"/>
        <w:widowControl/>
        <w:jc w:val="both"/>
        <w:rPr>
          <w:sz w:val="18"/>
          <w:szCs w:val="18"/>
        </w:rPr>
      </w:pPr>
      <w:r>
        <w:rPr>
          <w:sz w:val="18"/>
          <w:szCs w:val="18"/>
        </w:rPr>
        <w:t>│                     │                 │           │предполагаемого очага    │</w:t>
      </w:r>
    </w:p>
    <w:p w:rsidR="00DF4484" w:rsidRDefault="00DF4484">
      <w:pPr>
        <w:pStyle w:val="ConsPlusNonformat"/>
        <w:widowControl/>
        <w:jc w:val="both"/>
        <w:rPr>
          <w:sz w:val="18"/>
          <w:szCs w:val="18"/>
        </w:rPr>
      </w:pPr>
      <w:r>
        <w:rPr>
          <w:sz w:val="18"/>
          <w:szCs w:val="18"/>
        </w:rPr>
        <w:t>│                     │                 │           │воспаления возможного    │</w:t>
      </w:r>
    </w:p>
    <w:p w:rsidR="00DF4484" w:rsidRDefault="00DF4484">
      <w:pPr>
        <w:pStyle w:val="ConsPlusNonformat"/>
        <w:widowControl/>
        <w:jc w:val="both"/>
        <w:rPr>
          <w:sz w:val="18"/>
          <w:szCs w:val="18"/>
        </w:rPr>
      </w:pPr>
      <w:r>
        <w:rPr>
          <w:sz w:val="18"/>
          <w:szCs w:val="18"/>
        </w:rPr>
        <w:t>│                     │                 │           │возбудителя,             │</w:t>
      </w:r>
    </w:p>
    <w:p w:rsidR="00DF4484" w:rsidRDefault="00DF4484">
      <w:pPr>
        <w:pStyle w:val="ConsPlusNonformat"/>
        <w:widowControl/>
        <w:jc w:val="both"/>
        <w:rPr>
          <w:sz w:val="18"/>
          <w:szCs w:val="18"/>
        </w:rPr>
      </w:pPr>
      <w:r>
        <w:rPr>
          <w:sz w:val="18"/>
          <w:szCs w:val="18"/>
        </w:rPr>
        <w:t>│                     │                 │           │чувствительного к        │</w:t>
      </w:r>
    </w:p>
    <w:p w:rsidR="00DF4484" w:rsidRDefault="00DF4484">
      <w:pPr>
        <w:pStyle w:val="ConsPlusNonformat"/>
        <w:widowControl/>
        <w:jc w:val="both"/>
        <w:rPr>
          <w:sz w:val="18"/>
          <w:szCs w:val="18"/>
        </w:rPr>
      </w:pPr>
      <w:r>
        <w:rPr>
          <w:sz w:val="18"/>
          <w:szCs w:val="18"/>
        </w:rPr>
        <w:t>│                     │                 │           │антибактериальному       │</w:t>
      </w:r>
    </w:p>
    <w:p w:rsidR="00DF4484" w:rsidRDefault="00DF4484">
      <w:pPr>
        <w:pStyle w:val="ConsPlusNonformat"/>
        <w:widowControl/>
        <w:jc w:val="both"/>
        <w:rPr>
          <w:sz w:val="18"/>
          <w:szCs w:val="18"/>
        </w:rPr>
      </w:pPr>
      <w:r>
        <w:rPr>
          <w:sz w:val="18"/>
          <w:szCs w:val="18"/>
        </w:rPr>
        <w:t>│                     │                 │           │препарату:               │</w:t>
      </w:r>
    </w:p>
    <w:p w:rsidR="00DF4484" w:rsidRDefault="00DF4484">
      <w:pPr>
        <w:pStyle w:val="ConsPlusNonformat"/>
        <w:widowControl/>
        <w:jc w:val="both"/>
        <w:rPr>
          <w:sz w:val="18"/>
          <w:szCs w:val="18"/>
        </w:rPr>
      </w:pPr>
      <w:r>
        <w:rPr>
          <w:sz w:val="18"/>
          <w:szCs w:val="18"/>
        </w:rPr>
        <w:t>│                     │                 │           │1. фторхинолоны II - III │</w:t>
      </w:r>
    </w:p>
    <w:p w:rsidR="00DF4484" w:rsidRDefault="00DF4484">
      <w:pPr>
        <w:pStyle w:val="ConsPlusNonformat"/>
        <w:widowControl/>
        <w:jc w:val="both"/>
        <w:rPr>
          <w:sz w:val="18"/>
          <w:szCs w:val="18"/>
        </w:rPr>
      </w:pPr>
      <w:r>
        <w:rPr>
          <w:sz w:val="18"/>
          <w:szCs w:val="18"/>
        </w:rPr>
        <w:t>│                     │                 │           │поколения (бактерицидное │</w:t>
      </w:r>
    </w:p>
    <w:p w:rsidR="00DF4484" w:rsidRDefault="00DF4484">
      <w:pPr>
        <w:pStyle w:val="ConsPlusNonformat"/>
        <w:widowControl/>
        <w:jc w:val="both"/>
        <w:rPr>
          <w:sz w:val="18"/>
          <w:szCs w:val="18"/>
        </w:rPr>
      </w:pPr>
      <w:r>
        <w:rPr>
          <w:sz w:val="18"/>
          <w:szCs w:val="18"/>
        </w:rPr>
        <w:t>│                     │                 │           │действие на              │</w:t>
      </w:r>
    </w:p>
    <w:p w:rsidR="00DF4484" w:rsidRDefault="00DF4484">
      <w:pPr>
        <w:pStyle w:val="ConsPlusNonformat"/>
        <w:widowControl/>
        <w:jc w:val="both"/>
        <w:rPr>
          <w:sz w:val="18"/>
          <w:szCs w:val="18"/>
        </w:rPr>
      </w:pPr>
      <w:r>
        <w:rPr>
          <w:sz w:val="18"/>
          <w:szCs w:val="18"/>
        </w:rPr>
        <w:t>│                     │                 │           │грамположительные и      │</w:t>
      </w:r>
    </w:p>
    <w:p w:rsidR="00DF4484" w:rsidRDefault="00DF4484">
      <w:pPr>
        <w:pStyle w:val="ConsPlusNonformat"/>
        <w:widowControl/>
        <w:jc w:val="both"/>
        <w:rPr>
          <w:sz w:val="18"/>
          <w:szCs w:val="18"/>
        </w:rPr>
      </w:pPr>
      <w:r>
        <w:rPr>
          <w:sz w:val="18"/>
          <w:szCs w:val="18"/>
        </w:rPr>
        <w:t>│                     │                 │           │грамотрицательные        │</w:t>
      </w:r>
    </w:p>
    <w:p w:rsidR="00DF4484" w:rsidRDefault="00DF4484">
      <w:pPr>
        <w:pStyle w:val="ConsPlusNonformat"/>
        <w:widowControl/>
        <w:jc w:val="both"/>
        <w:rPr>
          <w:sz w:val="18"/>
          <w:szCs w:val="18"/>
        </w:rPr>
      </w:pPr>
      <w:r>
        <w:rPr>
          <w:sz w:val="18"/>
          <w:szCs w:val="18"/>
        </w:rPr>
        <w:t>│                     │                 │           │бактерии):               │</w:t>
      </w:r>
    </w:p>
    <w:p w:rsidR="00DF4484" w:rsidRDefault="00DF4484">
      <w:pPr>
        <w:pStyle w:val="ConsPlusNonformat"/>
        <w:widowControl/>
        <w:jc w:val="both"/>
        <w:rPr>
          <w:sz w:val="18"/>
          <w:szCs w:val="18"/>
        </w:rPr>
      </w:pPr>
      <w:r>
        <w:rPr>
          <w:sz w:val="18"/>
          <w:szCs w:val="18"/>
        </w:rPr>
        <w:t>│                     │                 │           │ципрофлоксацин 10 -      │</w:t>
      </w:r>
    </w:p>
    <w:p w:rsidR="00DF4484" w:rsidRDefault="00DF4484">
      <w:pPr>
        <w:pStyle w:val="ConsPlusNonformat"/>
        <w:widowControl/>
        <w:jc w:val="both"/>
        <w:rPr>
          <w:sz w:val="18"/>
          <w:szCs w:val="18"/>
        </w:rPr>
      </w:pPr>
      <w:r>
        <w:rPr>
          <w:sz w:val="18"/>
          <w:szCs w:val="18"/>
        </w:rPr>
        <w:t>│                     │                 │           │15 мг/кг в сутки в 2     │</w:t>
      </w:r>
    </w:p>
    <w:p w:rsidR="00DF4484" w:rsidRDefault="00DF4484">
      <w:pPr>
        <w:pStyle w:val="ConsPlusNonformat"/>
        <w:widowControl/>
        <w:jc w:val="both"/>
        <w:rPr>
          <w:sz w:val="18"/>
          <w:szCs w:val="18"/>
        </w:rPr>
      </w:pPr>
      <w:r>
        <w:rPr>
          <w:sz w:val="18"/>
          <w:szCs w:val="18"/>
        </w:rPr>
        <w:t>│                     │                 │           │приема (дети),           │</w:t>
      </w:r>
    </w:p>
    <w:p w:rsidR="00DF4484" w:rsidRDefault="00DF4484">
      <w:pPr>
        <w:pStyle w:val="ConsPlusNonformat"/>
        <w:widowControl/>
        <w:jc w:val="both"/>
        <w:rPr>
          <w:sz w:val="18"/>
          <w:szCs w:val="18"/>
        </w:rPr>
      </w:pPr>
      <w:r>
        <w:rPr>
          <w:sz w:val="18"/>
          <w:szCs w:val="18"/>
        </w:rPr>
        <w:t>│                     │                 │           │норфлоксацин 10 мг/кг в  │</w:t>
      </w:r>
    </w:p>
    <w:p w:rsidR="00DF4484" w:rsidRDefault="00DF4484">
      <w:pPr>
        <w:pStyle w:val="ConsPlusNonformat"/>
        <w:widowControl/>
        <w:jc w:val="both"/>
        <w:rPr>
          <w:sz w:val="18"/>
          <w:szCs w:val="18"/>
        </w:rPr>
      </w:pPr>
      <w:r>
        <w:rPr>
          <w:sz w:val="18"/>
          <w:szCs w:val="18"/>
        </w:rPr>
        <w:t>│                     │                 │           │сутки в 2 приема (дети); │</w:t>
      </w:r>
    </w:p>
    <w:p w:rsidR="00DF4484" w:rsidRDefault="00DF4484">
      <w:pPr>
        <w:pStyle w:val="ConsPlusNonformat"/>
        <w:widowControl/>
        <w:jc w:val="both"/>
        <w:rPr>
          <w:sz w:val="18"/>
          <w:szCs w:val="18"/>
        </w:rPr>
      </w:pPr>
      <w:r>
        <w:rPr>
          <w:sz w:val="18"/>
          <w:szCs w:val="18"/>
        </w:rPr>
        <w:t>│                     │                 │           │2. полусинтетический     │</w:t>
      </w:r>
    </w:p>
    <w:p w:rsidR="00DF4484" w:rsidRDefault="00DF4484">
      <w:pPr>
        <w:pStyle w:val="ConsPlusNonformat"/>
        <w:widowControl/>
        <w:jc w:val="both"/>
        <w:rPr>
          <w:sz w:val="18"/>
          <w:szCs w:val="18"/>
        </w:rPr>
      </w:pPr>
      <w:r>
        <w:rPr>
          <w:sz w:val="18"/>
          <w:szCs w:val="18"/>
        </w:rPr>
        <w:t>│                     │                 │           │аминопенициллин          │</w:t>
      </w:r>
    </w:p>
    <w:p w:rsidR="00DF4484" w:rsidRDefault="00DF4484">
      <w:pPr>
        <w:pStyle w:val="ConsPlusNonformat"/>
        <w:widowControl/>
        <w:jc w:val="both"/>
        <w:rPr>
          <w:sz w:val="18"/>
          <w:szCs w:val="18"/>
        </w:rPr>
      </w:pPr>
      <w:r>
        <w:rPr>
          <w:sz w:val="18"/>
          <w:szCs w:val="18"/>
        </w:rPr>
        <w:t>│                     │                 │           │(бактерицидное действие, │</w:t>
      </w:r>
    </w:p>
    <w:p w:rsidR="00DF4484" w:rsidRDefault="00DF4484">
      <w:pPr>
        <w:pStyle w:val="ConsPlusNonformat"/>
        <w:widowControl/>
        <w:jc w:val="both"/>
        <w:rPr>
          <w:sz w:val="18"/>
          <w:szCs w:val="18"/>
        </w:rPr>
      </w:pPr>
      <w:r>
        <w:rPr>
          <w:sz w:val="18"/>
          <w:szCs w:val="18"/>
        </w:rPr>
        <w:t>│                     │                 │           │устойчив к влиянию       │</w:t>
      </w:r>
    </w:p>
    <w:p w:rsidR="00DF4484" w:rsidRDefault="00DF4484">
      <w:pPr>
        <w:pStyle w:val="ConsPlusNonformat"/>
        <w:widowControl/>
        <w:jc w:val="both"/>
        <w:rPr>
          <w:sz w:val="18"/>
          <w:szCs w:val="18"/>
        </w:rPr>
      </w:pPr>
      <w:r>
        <w:rPr>
          <w:sz w:val="18"/>
          <w:szCs w:val="18"/>
        </w:rPr>
        <w:t>│                     │                 │           │бета-лактамаз            │</w:t>
      </w:r>
    </w:p>
    <w:p w:rsidR="00DF4484" w:rsidRDefault="00DF4484">
      <w:pPr>
        <w:pStyle w:val="ConsPlusNonformat"/>
        <w:widowControl/>
        <w:jc w:val="both"/>
        <w:rPr>
          <w:sz w:val="18"/>
          <w:szCs w:val="18"/>
        </w:rPr>
      </w:pPr>
      <w:r>
        <w:rPr>
          <w:sz w:val="18"/>
          <w:szCs w:val="18"/>
        </w:rPr>
        <w:t>│                     │                 │           │грамположительных кокков │</w:t>
      </w:r>
    </w:p>
    <w:p w:rsidR="00DF4484" w:rsidRDefault="00DF4484">
      <w:pPr>
        <w:pStyle w:val="ConsPlusNonformat"/>
        <w:widowControl/>
        <w:jc w:val="both"/>
        <w:rPr>
          <w:sz w:val="18"/>
          <w:szCs w:val="18"/>
        </w:rPr>
      </w:pPr>
      <w:r>
        <w:rPr>
          <w:sz w:val="18"/>
          <w:szCs w:val="18"/>
        </w:rPr>
        <w:t>│                     │                 │           │и грамотрицательных      │</w:t>
      </w:r>
    </w:p>
    <w:p w:rsidR="00DF4484" w:rsidRDefault="00DF4484">
      <w:pPr>
        <w:pStyle w:val="ConsPlusNonformat"/>
        <w:widowControl/>
        <w:jc w:val="both"/>
        <w:rPr>
          <w:sz w:val="18"/>
          <w:szCs w:val="18"/>
        </w:rPr>
      </w:pPr>
      <w:r>
        <w:rPr>
          <w:sz w:val="18"/>
          <w:szCs w:val="18"/>
        </w:rPr>
        <w:t>│                     │                 │           │палочек, кроме           │</w:t>
      </w:r>
    </w:p>
    <w:p w:rsidR="00DF4484" w:rsidRDefault="00DF4484">
      <w:pPr>
        <w:pStyle w:val="ConsPlusNonformat"/>
        <w:widowControl/>
        <w:jc w:val="both"/>
        <w:rPr>
          <w:sz w:val="18"/>
          <w:szCs w:val="18"/>
        </w:rPr>
      </w:pPr>
      <w:r>
        <w:rPr>
          <w:sz w:val="18"/>
          <w:szCs w:val="18"/>
        </w:rPr>
        <w:t>│                     │                 │           │синегнойной, кишечной    │</w:t>
      </w:r>
    </w:p>
    <w:p w:rsidR="00DF4484" w:rsidRDefault="00DF4484">
      <w:pPr>
        <w:pStyle w:val="ConsPlusNonformat"/>
        <w:widowControl/>
        <w:jc w:val="both"/>
        <w:rPr>
          <w:sz w:val="18"/>
          <w:szCs w:val="18"/>
        </w:rPr>
      </w:pPr>
      <w:r>
        <w:rPr>
          <w:sz w:val="18"/>
          <w:szCs w:val="18"/>
        </w:rPr>
        <w:t>│                     │                 │           │палочки, ацинетобактера и│</w:t>
      </w:r>
    </w:p>
    <w:p w:rsidR="00DF4484" w:rsidRDefault="00DF4484">
      <w:pPr>
        <w:pStyle w:val="ConsPlusNonformat"/>
        <w:widowControl/>
        <w:jc w:val="both"/>
        <w:rPr>
          <w:sz w:val="18"/>
          <w:szCs w:val="18"/>
        </w:rPr>
      </w:pPr>
      <w:r>
        <w:rPr>
          <w:sz w:val="18"/>
          <w:szCs w:val="18"/>
        </w:rPr>
        <w:t>│                     │                 │           │клебсиеллы) -            │</w:t>
      </w:r>
    </w:p>
    <w:p w:rsidR="00DF4484" w:rsidRDefault="00DF4484">
      <w:pPr>
        <w:pStyle w:val="ConsPlusNonformat"/>
        <w:widowControl/>
        <w:jc w:val="both"/>
        <w:rPr>
          <w:sz w:val="18"/>
          <w:szCs w:val="18"/>
        </w:rPr>
      </w:pPr>
      <w:r>
        <w:rPr>
          <w:sz w:val="18"/>
          <w:szCs w:val="18"/>
        </w:rPr>
        <w:t>│                     │                 │           │амоксициллин/клавулановая│</w:t>
      </w:r>
    </w:p>
    <w:p w:rsidR="00DF4484" w:rsidRDefault="00DF4484">
      <w:pPr>
        <w:pStyle w:val="ConsPlusNonformat"/>
        <w:widowControl/>
        <w:jc w:val="both"/>
        <w:rPr>
          <w:sz w:val="18"/>
          <w:szCs w:val="18"/>
        </w:rPr>
      </w:pPr>
      <w:r>
        <w:rPr>
          <w:sz w:val="18"/>
          <w:szCs w:val="18"/>
        </w:rPr>
        <w:t>│                     │                 │           │кислота, 40 - 60 мг/кг в │</w:t>
      </w:r>
    </w:p>
    <w:p w:rsidR="00DF4484" w:rsidRDefault="00DF4484">
      <w:pPr>
        <w:pStyle w:val="ConsPlusNonformat"/>
        <w:widowControl/>
        <w:jc w:val="both"/>
        <w:rPr>
          <w:sz w:val="18"/>
          <w:szCs w:val="18"/>
        </w:rPr>
      </w:pPr>
      <w:r>
        <w:rPr>
          <w:sz w:val="18"/>
          <w:szCs w:val="18"/>
        </w:rPr>
        <w:t>│                     │                 │           │сутки в 3 введения       │</w:t>
      </w:r>
    </w:p>
    <w:p w:rsidR="00DF4484" w:rsidRDefault="00DF4484">
      <w:pPr>
        <w:pStyle w:val="ConsPlusNonformat"/>
        <w:widowControl/>
        <w:jc w:val="both"/>
        <w:rPr>
          <w:sz w:val="18"/>
          <w:szCs w:val="18"/>
        </w:rPr>
      </w:pPr>
      <w:r>
        <w:rPr>
          <w:sz w:val="18"/>
          <w:szCs w:val="18"/>
        </w:rPr>
        <w:t>│                     │                 │           │(дети), при тяжелых      │</w:t>
      </w:r>
    </w:p>
    <w:p w:rsidR="00DF4484" w:rsidRDefault="00DF4484">
      <w:pPr>
        <w:pStyle w:val="ConsPlusNonformat"/>
        <w:widowControl/>
        <w:jc w:val="both"/>
        <w:rPr>
          <w:sz w:val="18"/>
          <w:szCs w:val="18"/>
        </w:rPr>
      </w:pPr>
      <w:r>
        <w:rPr>
          <w:sz w:val="18"/>
          <w:szCs w:val="18"/>
        </w:rPr>
        <w:t>│                     │                 │           │инфекциях доза может быть│</w:t>
      </w:r>
    </w:p>
    <w:p w:rsidR="00DF4484" w:rsidRDefault="00DF4484">
      <w:pPr>
        <w:pStyle w:val="ConsPlusNonformat"/>
        <w:widowControl/>
        <w:jc w:val="both"/>
        <w:rPr>
          <w:sz w:val="18"/>
          <w:szCs w:val="18"/>
        </w:rPr>
      </w:pPr>
      <w:r>
        <w:rPr>
          <w:sz w:val="18"/>
          <w:szCs w:val="18"/>
        </w:rPr>
        <w:t>│                     │                 │           │удвоена.                 │</w:t>
      </w:r>
    </w:p>
    <w:p w:rsidR="00DF4484" w:rsidRDefault="00DF4484">
      <w:pPr>
        <w:pStyle w:val="ConsPlusNonformat"/>
        <w:widowControl/>
        <w:jc w:val="both"/>
        <w:rPr>
          <w:sz w:val="18"/>
          <w:szCs w:val="18"/>
        </w:rPr>
      </w:pPr>
      <w:r>
        <w:rPr>
          <w:sz w:val="18"/>
          <w:szCs w:val="18"/>
        </w:rPr>
        <w:t>│                     │                 │           │Выбор: 1 или 2 с учетом  │</w:t>
      </w:r>
    </w:p>
    <w:p w:rsidR="00DF4484" w:rsidRDefault="00DF4484">
      <w:pPr>
        <w:pStyle w:val="ConsPlusNonformat"/>
        <w:widowControl/>
        <w:jc w:val="both"/>
        <w:rPr>
          <w:sz w:val="18"/>
          <w:szCs w:val="18"/>
        </w:rPr>
      </w:pPr>
      <w:r>
        <w:rPr>
          <w:sz w:val="18"/>
          <w:szCs w:val="18"/>
        </w:rPr>
        <w:t>│                     │                 │           │возможности энтерального │</w:t>
      </w:r>
    </w:p>
    <w:p w:rsidR="00DF4484" w:rsidRDefault="00DF4484">
      <w:pPr>
        <w:pStyle w:val="ConsPlusNonformat"/>
        <w:widowControl/>
        <w:jc w:val="both"/>
        <w:rPr>
          <w:sz w:val="18"/>
          <w:szCs w:val="18"/>
        </w:rPr>
      </w:pPr>
      <w:r>
        <w:rPr>
          <w:sz w:val="18"/>
          <w:szCs w:val="18"/>
        </w:rPr>
        <w:t>│                     │                 │           │приема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│Фебрильная           │Профилактика ССВО│внутривенно│Нейтропения (гранулоциты │</w:t>
      </w:r>
    </w:p>
    <w:p w:rsidR="00DF4484" w:rsidRDefault="00DF4484">
      <w:pPr>
        <w:pStyle w:val="ConsPlusNonformat"/>
        <w:widowControl/>
        <w:jc w:val="both"/>
        <w:rPr>
          <w:sz w:val="18"/>
          <w:szCs w:val="18"/>
        </w:rPr>
      </w:pPr>
      <w:r>
        <w:rPr>
          <w:sz w:val="18"/>
          <w:szCs w:val="18"/>
        </w:rPr>
        <w:t>│нейтропения, прогноз │                 │           │              9          │</w:t>
      </w:r>
    </w:p>
    <w:p w:rsidR="00DF4484" w:rsidRDefault="00DF4484">
      <w:pPr>
        <w:pStyle w:val="ConsPlusNonformat"/>
        <w:widowControl/>
        <w:jc w:val="both"/>
        <w:rPr>
          <w:sz w:val="18"/>
          <w:szCs w:val="18"/>
        </w:rPr>
      </w:pPr>
      <w:r>
        <w:rPr>
          <w:sz w:val="18"/>
          <w:szCs w:val="18"/>
        </w:rPr>
        <w:t>│ССВО на              │                 │           │менее 0,5 x 10 /л) с     │</w:t>
      </w:r>
    </w:p>
    <w:p w:rsidR="00DF4484" w:rsidRDefault="00DF4484">
      <w:pPr>
        <w:pStyle w:val="ConsPlusNonformat"/>
        <w:widowControl/>
        <w:jc w:val="both"/>
        <w:rPr>
          <w:sz w:val="18"/>
          <w:szCs w:val="18"/>
        </w:rPr>
      </w:pPr>
      <w:r>
        <w:rPr>
          <w:sz w:val="18"/>
          <w:szCs w:val="18"/>
        </w:rPr>
        <w:t>│бактериемию в        │                 │           │лихорадкой (аксиллярная  │</w:t>
      </w:r>
    </w:p>
    <w:p w:rsidR="00DF4484" w:rsidRDefault="00DF4484">
      <w:pPr>
        <w:pStyle w:val="ConsPlusNonformat"/>
        <w:widowControl/>
        <w:jc w:val="both"/>
        <w:rPr>
          <w:sz w:val="18"/>
          <w:szCs w:val="18"/>
        </w:rPr>
      </w:pPr>
      <w:r>
        <w:rPr>
          <w:sz w:val="18"/>
          <w:szCs w:val="18"/>
        </w:rPr>
        <w:t>│ближайшие 48 - 72    │                 │           │температура 38,5 °C и    │</w:t>
      </w:r>
    </w:p>
    <w:p w:rsidR="00DF4484" w:rsidRDefault="00DF4484">
      <w:pPr>
        <w:pStyle w:val="ConsPlusNonformat"/>
        <w:widowControl/>
        <w:jc w:val="both"/>
        <w:rPr>
          <w:sz w:val="18"/>
          <w:szCs w:val="18"/>
        </w:rPr>
      </w:pPr>
      <w:r>
        <w:rPr>
          <w:sz w:val="18"/>
          <w:szCs w:val="18"/>
        </w:rPr>
        <w:t>│часа отрицателен:    │                 │           │более 2 раз в сутки, или │</w:t>
      </w:r>
    </w:p>
    <w:p w:rsidR="00DF4484" w:rsidRDefault="00DF4484">
      <w:pPr>
        <w:pStyle w:val="ConsPlusNonformat"/>
        <w:widowControl/>
        <w:jc w:val="both"/>
        <w:rPr>
          <w:sz w:val="18"/>
          <w:szCs w:val="18"/>
        </w:rPr>
      </w:pPr>
      <w:r>
        <w:rPr>
          <w:sz w:val="18"/>
          <w:szCs w:val="18"/>
        </w:rPr>
        <w:t>│                     │                 │           │аксиллярная температура  │</w:t>
      </w:r>
    </w:p>
    <w:p w:rsidR="00DF4484" w:rsidRDefault="00DF4484">
      <w:pPr>
        <w:pStyle w:val="ConsPlusNonformat"/>
        <w:widowControl/>
        <w:jc w:val="both"/>
        <w:rPr>
          <w:sz w:val="18"/>
          <w:szCs w:val="18"/>
        </w:rPr>
      </w:pPr>
      <w:r>
        <w:rPr>
          <w:sz w:val="18"/>
          <w:szCs w:val="18"/>
        </w:rPr>
        <w:t>│C-реактивный белок   │                 │           │38,0 °C в течение 6 - 12 │</w:t>
      </w:r>
    </w:p>
    <w:p w:rsidR="00DF4484" w:rsidRDefault="00DF4484">
      <w:pPr>
        <w:pStyle w:val="ConsPlusNonformat"/>
        <w:widowControl/>
        <w:jc w:val="both"/>
        <w:rPr>
          <w:sz w:val="18"/>
          <w:szCs w:val="18"/>
        </w:rPr>
      </w:pPr>
      <w:r>
        <w:rPr>
          <w:sz w:val="18"/>
          <w:szCs w:val="18"/>
        </w:rPr>
        <w:t>│              -2     │                 │           │часов) с или без очага   │</w:t>
      </w:r>
    </w:p>
    <w:p w:rsidR="00DF4484" w:rsidRDefault="00DF4484">
      <w:pPr>
        <w:pStyle w:val="ConsPlusNonformat"/>
        <w:widowControl/>
        <w:jc w:val="both"/>
        <w:rPr>
          <w:sz w:val="18"/>
          <w:szCs w:val="18"/>
        </w:rPr>
      </w:pPr>
      <w:r>
        <w:rPr>
          <w:sz w:val="18"/>
          <w:szCs w:val="18"/>
        </w:rPr>
        <w:t>│менее 0,5 x 10   г/л │                 │           │инфекции.                │</w:t>
      </w:r>
    </w:p>
    <w:p w:rsidR="00DF4484" w:rsidRDefault="00DF4484">
      <w:pPr>
        <w:pStyle w:val="ConsPlusNonformat"/>
        <w:widowControl/>
        <w:jc w:val="both"/>
        <w:rPr>
          <w:sz w:val="18"/>
          <w:szCs w:val="18"/>
        </w:rPr>
      </w:pPr>
      <w:r>
        <w:rPr>
          <w:sz w:val="18"/>
          <w:szCs w:val="18"/>
        </w:rPr>
        <w:t>│                     │                 │           │1. В первые часы после   │</w:t>
      </w:r>
    </w:p>
    <w:p w:rsidR="00DF4484" w:rsidRDefault="00DF4484">
      <w:pPr>
        <w:pStyle w:val="ConsPlusNonformat"/>
        <w:widowControl/>
        <w:jc w:val="both"/>
        <w:rPr>
          <w:sz w:val="18"/>
          <w:szCs w:val="18"/>
        </w:rPr>
      </w:pPr>
      <w:r>
        <w:rPr>
          <w:sz w:val="18"/>
          <w:szCs w:val="18"/>
        </w:rPr>
        <w:t>│ПКТ                  │                 │           │начала лихорадки показана│</w:t>
      </w:r>
    </w:p>
    <w:p w:rsidR="00DF4484" w:rsidRDefault="00DF4484">
      <w:pPr>
        <w:pStyle w:val="ConsPlusNonformat"/>
        <w:widowControl/>
        <w:jc w:val="both"/>
        <w:rPr>
          <w:sz w:val="18"/>
          <w:szCs w:val="18"/>
        </w:rPr>
      </w:pPr>
      <w:r>
        <w:rPr>
          <w:sz w:val="18"/>
          <w:szCs w:val="18"/>
        </w:rPr>
        <w:t>│               -8    │                 │           │профилактика ССВО путем  │</w:t>
      </w:r>
    </w:p>
    <w:p w:rsidR="00DF4484" w:rsidRDefault="00DF4484">
      <w:pPr>
        <w:pStyle w:val="ConsPlusNonformat"/>
        <w:widowControl/>
        <w:jc w:val="both"/>
        <w:rPr>
          <w:sz w:val="18"/>
          <w:szCs w:val="18"/>
        </w:rPr>
      </w:pPr>
      <w:r>
        <w:rPr>
          <w:sz w:val="18"/>
          <w:szCs w:val="18"/>
        </w:rPr>
        <w:t>│менее 0,86 x 10   г/л│                 │           │назначения системных     │</w:t>
      </w:r>
    </w:p>
    <w:p w:rsidR="00DF4484" w:rsidRDefault="00DF4484">
      <w:pPr>
        <w:pStyle w:val="ConsPlusNonformat"/>
        <w:widowControl/>
        <w:jc w:val="both"/>
        <w:rPr>
          <w:sz w:val="18"/>
          <w:szCs w:val="18"/>
        </w:rPr>
      </w:pPr>
      <w:r>
        <w:rPr>
          <w:sz w:val="18"/>
          <w:szCs w:val="18"/>
        </w:rPr>
        <w:t>│                     │                 │           │антибактериальных        │</w:t>
      </w:r>
    </w:p>
    <w:p w:rsidR="00DF4484" w:rsidRDefault="00DF4484">
      <w:pPr>
        <w:pStyle w:val="ConsPlusNonformat"/>
        <w:widowControl/>
        <w:jc w:val="both"/>
        <w:rPr>
          <w:sz w:val="18"/>
          <w:szCs w:val="18"/>
        </w:rPr>
      </w:pPr>
      <w:r>
        <w:rPr>
          <w:sz w:val="18"/>
          <w:szCs w:val="18"/>
        </w:rPr>
        <w:t>│ЧСС                  │                 │           │препаратов, на фоне      │</w:t>
      </w:r>
    </w:p>
    <w:p w:rsidR="00DF4484" w:rsidRDefault="00DF4484">
      <w:pPr>
        <w:pStyle w:val="ConsPlusNonformat"/>
        <w:widowControl/>
        <w:jc w:val="both"/>
        <w:rPr>
          <w:sz w:val="18"/>
          <w:szCs w:val="18"/>
        </w:rPr>
      </w:pPr>
      <w:r>
        <w:rPr>
          <w:sz w:val="18"/>
          <w:szCs w:val="18"/>
        </w:rPr>
        <w:t>│не превышает 20% от  │                 │           │применения которых       │</w:t>
      </w:r>
    </w:p>
    <w:p w:rsidR="00DF4484" w:rsidRDefault="00DF4484">
      <w:pPr>
        <w:pStyle w:val="ConsPlusNonformat"/>
        <w:widowControl/>
        <w:jc w:val="both"/>
        <w:rPr>
          <w:sz w:val="18"/>
          <w:szCs w:val="18"/>
        </w:rPr>
      </w:pPr>
      <w:r>
        <w:rPr>
          <w:sz w:val="18"/>
          <w:szCs w:val="18"/>
        </w:rPr>
        <w:t>│возрастной нормы     │                 │           │пациент вышел из         │</w:t>
      </w:r>
    </w:p>
    <w:p w:rsidR="00DF4484" w:rsidRDefault="00DF4484">
      <w:pPr>
        <w:pStyle w:val="ConsPlusNonformat"/>
        <w:widowControl/>
        <w:jc w:val="both"/>
        <w:rPr>
          <w:sz w:val="18"/>
          <w:szCs w:val="18"/>
        </w:rPr>
      </w:pPr>
      <w:r>
        <w:rPr>
          <w:sz w:val="18"/>
          <w:szCs w:val="18"/>
        </w:rPr>
        <w:t>│                     │                 │           │состояния                │</w:t>
      </w:r>
    </w:p>
    <w:p w:rsidR="00DF4484" w:rsidRDefault="00DF4484">
      <w:pPr>
        <w:pStyle w:val="ConsPlusNonformat"/>
        <w:widowControl/>
        <w:jc w:val="both"/>
        <w:rPr>
          <w:sz w:val="18"/>
          <w:szCs w:val="18"/>
        </w:rPr>
      </w:pPr>
      <w:r>
        <w:rPr>
          <w:sz w:val="18"/>
          <w:szCs w:val="18"/>
        </w:rPr>
        <w:t>│                     │                 │           │предшествовавшей         │</w:t>
      </w:r>
    </w:p>
    <w:p w:rsidR="00DF4484" w:rsidRDefault="00DF4484">
      <w:pPr>
        <w:pStyle w:val="ConsPlusNonformat"/>
        <w:widowControl/>
        <w:jc w:val="both"/>
        <w:rPr>
          <w:sz w:val="18"/>
          <w:szCs w:val="18"/>
        </w:rPr>
      </w:pPr>
      <w:r>
        <w:rPr>
          <w:sz w:val="18"/>
          <w:szCs w:val="18"/>
        </w:rPr>
        <w:t>│                     │                 │           │фебрильной нейтропении с │</w:t>
      </w:r>
    </w:p>
    <w:p w:rsidR="00DF4484" w:rsidRDefault="00DF4484">
      <w:pPr>
        <w:pStyle w:val="ConsPlusNonformat"/>
        <w:widowControl/>
        <w:jc w:val="both"/>
        <w:rPr>
          <w:sz w:val="18"/>
          <w:szCs w:val="18"/>
        </w:rPr>
      </w:pPr>
      <w:r>
        <w:rPr>
          <w:sz w:val="18"/>
          <w:szCs w:val="18"/>
        </w:rPr>
        <w:t>│                     │                 │           │клиникой ССВО. Используют│</w:t>
      </w:r>
    </w:p>
    <w:p w:rsidR="00DF4484" w:rsidRDefault="00DF4484">
      <w:pPr>
        <w:pStyle w:val="ConsPlusNonformat"/>
        <w:widowControl/>
        <w:jc w:val="both"/>
        <w:rPr>
          <w:sz w:val="18"/>
          <w:szCs w:val="18"/>
        </w:rPr>
      </w:pPr>
      <w:r>
        <w:rPr>
          <w:sz w:val="18"/>
          <w:szCs w:val="18"/>
        </w:rPr>
        <w:t>│                     │                 │           │антибактериальные        │</w:t>
      </w:r>
    </w:p>
    <w:p w:rsidR="00DF4484" w:rsidRDefault="00DF4484">
      <w:pPr>
        <w:pStyle w:val="ConsPlusNonformat"/>
        <w:widowControl/>
        <w:jc w:val="both"/>
        <w:rPr>
          <w:sz w:val="18"/>
          <w:szCs w:val="18"/>
        </w:rPr>
      </w:pPr>
      <w:r>
        <w:rPr>
          <w:sz w:val="18"/>
          <w:szCs w:val="18"/>
        </w:rPr>
        <w:t>│                     │                 │           │препараты широкого       │</w:t>
      </w:r>
    </w:p>
    <w:p w:rsidR="00DF4484" w:rsidRDefault="00DF4484">
      <w:pPr>
        <w:pStyle w:val="ConsPlusNonformat"/>
        <w:widowControl/>
        <w:jc w:val="both"/>
        <w:rPr>
          <w:sz w:val="18"/>
          <w:szCs w:val="18"/>
        </w:rPr>
      </w:pPr>
      <w:r>
        <w:rPr>
          <w:sz w:val="18"/>
          <w:szCs w:val="18"/>
        </w:rPr>
        <w:t>│                     │                 │           │спектра действия,        │</w:t>
      </w:r>
    </w:p>
    <w:p w:rsidR="00DF4484" w:rsidRDefault="00DF4484">
      <w:pPr>
        <w:pStyle w:val="ConsPlusNonformat"/>
        <w:widowControl/>
        <w:jc w:val="both"/>
        <w:rPr>
          <w:sz w:val="18"/>
          <w:szCs w:val="18"/>
        </w:rPr>
      </w:pPr>
      <w:r>
        <w:rPr>
          <w:sz w:val="18"/>
          <w:szCs w:val="18"/>
        </w:rPr>
        <w:t>│                     │                 │           │обладающие активностью в │</w:t>
      </w:r>
    </w:p>
    <w:p w:rsidR="00DF4484" w:rsidRDefault="00DF4484">
      <w:pPr>
        <w:pStyle w:val="ConsPlusNonformat"/>
        <w:widowControl/>
        <w:jc w:val="both"/>
        <w:rPr>
          <w:sz w:val="18"/>
          <w:szCs w:val="18"/>
        </w:rPr>
      </w:pPr>
      <w:r>
        <w:rPr>
          <w:sz w:val="18"/>
          <w:szCs w:val="18"/>
        </w:rPr>
        <w:t>│                     │                 │           │отношении                │</w:t>
      </w:r>
    </w:p>
    <w:p w:rsidR="00DF4484" w:rsidRDefault="00DF4484">
      <w:pPr>
        <w:pStyle w:val="ConsPlusNonformat"/>
        <w:widowControl/>
        <w:jc w:val="both"/>
        <w:rPr>
          <w:sz w:val="18"/>
          <w:szCs w:val="18"/>
        </w:rPr>
      </w:pPr>
      <w:r>
        <w:rPr>
          <w:sz w:val="18"/>
          <w:szCs w:val="18"/>
        </w:rPr>
        <w:t>│                     │                 │           │грамположительных 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│бактерий, в том числе и  │</w:t>
      </w:r>
    </w:p>
    <w:p w:rsidR="00DF4484" w:rsidRDefault="00DF4484">
      <w:pPr>
        <w:pStyle w:val="ConsPlusNonformat"/>
        <w:widowControl/>
        <w:jc w:val="both"/>
        <w:rPr>
          <w:sz w:val="18"/>
          <w:szCs w:val="18"/>
        </w:rPr>
      </w:pPr>
      <w:r>
        <w:rPr>
          <w:sz w:val="18"/>
          <w:szCs w:val="18"/>
        </w:rPr>
        <w:t>│                     │                 │           │против НГОБ, включая A.  │</w:t>
      </w:r>
    </w:p>
    <w:p w:rsidR="00DF4484" w:rsidRDefault="00DF4484">
      <w:pPr>
        <w:pStyle w:val="ConsPlusNonformat"/>
        <w:widowControl/>
        <w:jc w:val="both"/>
        <w:rPr>
          <w:sz w:val="18"/>
          <w:szCs w:val="18"/>
        </w:rPr>
      </w:pPr>
      <w:r>
        <w:rPr>
          <w:sz w:val="18"/>
          <w:szCs w:val="18"/>
        </w:rPr>
        <w:t>│                     │                 │           │baumannii и              │</w:t>
      </w:r>
    </w:p>
    <w:p w:rsidR="00DF4484" w:rsidRDefault="00DF4484">
      <w:pPr>
        <w:pStyle w:val="ConsPlusNonformat"/>
        <w:widowControl/>
        <w:jc w:val="both"/>
        <w:rPr>
          <w:sz w:val="18"/>
          <w:szCs w:val="18"/>
        </w:rPr>
      </w:pPr>
      <w:r>
        <w:rPr>
          <w:sz w:val="18"/>
          <w:szCs w:val="18"/>
        </w:rPr>
        <w:t>│                     │                 │           │P. aeruginosa.           │</w:t>
      </w:r>
    </w:p>
    <w:p w:rsidR="00DF4484" w:rsidRDefault="00DF4484">
      <w:pPr>
        <w:pStyle w:val="ConsPlusNonformat"/>
        <w:widowControl/>
        <w:jc w:val="both"/>
        <w:rPr>
          <w:sz w:val="18"/>
          <w:szCs w:val="18"/>
        </w:rPr>
      </w:pPr>
      <w:r>
        <w:rPr>
          <w:sz w:val="18"/>
          <w:szCs w:val="18"/>
        </w:rPr>
        <w:t>│                     │                 │           │2. При отсутствии        │</w:t>
      </w:r>
    </w:p>
    <w:p w:rsidR="00DF4484" w:rsidRDefault="00DF4484">
      <w:pPr>
        <w:pStyle w:val="ConsPlusNonformat"/>
        <w:widowControl/>
        <w:jc w:val="both"/>
        <w:rPr>
          <w:sz w:val="18"/>
          <w:szCs w:val="18"/>
        </w:rPr>
      </w:pPr>
      <w:r>
        <w:rPr>
          <w:sz w:val="18"/>
          <w:szCs w:val="18"/>
        </w:rPr>
        <w:t>│                     │                 │           │фебрильной нейтропении с │</w:t>
      </w:r>
    </w:p>
    <w:p w:rsidR="00DF4484" w:rsidRDefault="00DF4484">
      <w:pPr>
        <w:pStyle w:val="ConsPlusNonformat"/>
        <w:widowControl/>
        <w:jc w:val="both"/>
        <w:rPr>
          <w:sz w:val="18"/>
          <w:szCs w:val="18"/>
        </w:rPr>
      </w:pPr>
      <w:r>
        <w:rPr>
          <w:sz w:val="18"/>
          <w:szCs w:val="18"/>
        </w:rPr>
        <w:t>│                     │                 │           │клиникой ССВО на         │</w:t>
      </w:r>
    </w:p>
    <w:p w:rsidR="00DF4484" w:rsidRDefault="00DF4484">
      <w:pPr>
        <w:pStyle w:val="ConsPlusNonformat"/>
        <w:widowControl/>
        <w:jc w:val="both"/>
        <w:rPr>
          <w:sz w:val="18"/>
          <w:szCs w:val="18"/>
        </w:rPr>
      </w:pPr>
      <w:r>
        <w:rPr>
          <w:sz w:val="18"/>
          <w:szCs w:val="18"/>
        </w:rPr>
        <w:t>│                     │                 │           │предшествовавшем этапе   │</w:t>
      </w:r>
    </w:p>
    <w:p w:rsidR="00DF4484" w:rsidRDefault="00DF4484">
      <w:pPr>
        <w:pStyle w:val="ConsPlusNonformat"/>
        <w:widowControl/>
        <w:jc w:val="both"/>
        <w:rPr>
          <w:sz w:val="18"/>
          <w:szCs w:val="18"/>
        </w:rPr>
      </w:pPr>
      <w:r>
        <w:rPr>
          <w:sz w:val="18"/>
          <w:szCs w:val="18"/>
        </w:rPr>
        <w:t>│                     │                 │           │лечения для профилактики │</w:t>
      </w:r>
    </w:p>
    <w:p w:rsidR="00DF4484" w:rsidRDefault="00DF4484">
      <w:pPr>
        <w:pStyle w:val="ConsPlusNonformat"/>
        <w:widowControl/>
        <w:jc w:val="both"/>
        <w:rPr>
          <w:sz w:val="18"/>
          <w:szCs w:val="18"/>
        </w:rPr>
      </w:pPr>
      <w:r>
        <w:rPr>
          <w:sz w:val="18"/>
          <w:szCs w:val="18"/>
        </w:rPr>
        <w:t>│                     │                 │           │ССВО показаны            │</w:t>
      </w:r>
    </w:p>
    <w:p w:rsidR="00DF4484" w:rsidRDefault="00DF4484">
      <w:pPr>
        <w:pStyle w:val="ConsPlusNonformat"/>
        <w:widowControl/>
        <w:jc w:val="both"/>
        <w:rPr>
          <w:sz w:val="18"/>
          <w:szCs w:val="18"/>
        </w:rPr>
      </w:pPr>
      <w:r>
        <w:rPr>
          <w:sz w:val="18"/>
          <w:szCs w:val="18"/>
        </w:rPr>
        <w:t>│                     │                 │           │цефалоспорины,           │</w:t>
      </w:r>
    </w:p>
    <w:p w:rsidR="00DF4484" w:rsidRDefault="00DF4484">
      <w:pPr>
        <w:pStyle w:val="ConsPlusNonformat"/>
        <w:widowControl/>
        <w:jc w:val="both"/>
        <w:rPr>
          <w:sz w:val="18"/>
          <w:szCs w:val="18"/>
        </w:rPr>
      </w:pPr>
      <w:r>
        <w:rPr>
          <w:sz w:val="18"/>
          <w:szCs w:val="18"/>
        </w:rPr>
        <w:t>│                     │                 │           │преимущественно III      │</w:t>
      </w:r>
    </w:p>
    <w:p w:rsidR="00DF4484" w:rsidRDefault="00DF4484">
      <w:pPr>
        <w:pStyle w:val="ConsPlusNonformat"/>
        <w:widowControl/>
        <w:jc w:val="both"/>
        <w:rPr>
          <w:sz w:val="18"/>
          <w:szCs w:val="18"/>
        </w:rPr>
      </w:pPr>
      <w:r>
        <w:rPr>
          <w:sz w:val="18"/>
          <w:szCs w:val="18"/>
        </w:rPr>
        <w:t>│                     │                 │           │поколения (бактерицидное │</w:t>
      </w:r>
    </w:p>
    <w:p w:rsidR="00DF4484" w:rsidRDefault="00DF4484">
      <w:pPr>
        <w:pStyle w:val="ConsPlusNonformat"/>
        <w:widowControl/>
        <w:jc w:val="both"/>
        <w:rPr>
          <w:sz w:val="18"/>
          <w:szCs w:val="18"/>
        </w:rPr>
      </w:pPr>
      <w:r>
        <w:rPr>
          <w:sz w:val="18"/>
          <w:szCs w:val="18"/>
        </w:rPr>
        <w:t>│                     │                 │           │действие на              │</w:t>
      </w:r>
    </w:p>
    <w:p w:rsidR="00DF4484" w:rsidRDefault="00DF4484">
      <w:pPr>
        <w:pStyle w:val="ConsPlusNonformat"/>
        <w:widowControl/>
        <w:jc w:val="both"/>
        <w:rPr>
          <w:sz w:val="18"/>
          <w:szCs w:val="18"/>
        </w:rPr>
      </w:pPr>
      <w:r>
        <w:rPr>
          <w:sz w:val="18"/>
          <w:szCs w:val="18"/>
        </w:rPr>
        <w:t>│                     │                 │           │пенициллинчувствительные │</w:t>
      </w:r>
    </w:p>
    <w:p w:rsidR="00DF4484" w:rsidRDefault="00DF4484">
      <w:pPr>
        <w:pStyle w:val="ConsPlusNonformat"/>
        <w:widowControl/>
        <w:jc w:val="both"/>
        <w:rPr>
          <w:sz w:val="18"/>
          <w:szCs w:val="18"/>
        </w:rPr>
      </w:pPr>
      <w:r>
        <w:rPr>
          <w:sz w:val="18"/>
          <w:szCs w:val="18"/>
        </w:rPr>
        <w:t>│                     │                 │           │кокки и грамотрицательные│</w:t>
      </w:r>
    </w:p>
    <w:p w:rsidR="00DF4484" w:rsidRDefault="00DF4484">
      <w:pPr>
        <w:pStyle w:val="ConsPlusNonformat"/>
        <w:widowControl/>
        <w:jc w:val="both"/>
        <w:rPr>
          <w:sz w:val="18"/>
          <w:szCs w:val="18"/>
        </w:rPr>
      </w:pPr>
      <w:r>
        <w:rPr>
          <w:sz w:val="18"/>
          <w:szCs w:val="18"/>
        </w:rPr>
        <w:t>│                     │                 │           │палочки, продуцирующие   │</w:t>
      </w:r>
    </w:p>
    <w:p w:rsidR="00DF4484" w:rsidRDefault="00DF4484">
      <w:pPr>
        <w:pStyle w:val="ConsPlusNonformat"/>
        <w:widowControl/>
        <w:jc w:val="both"/>
        <w:rPr>
          <w:sz w:val="18"/>
          <w:szCs w:val="18"/>
        </w:rPr>
      </w:pPr>
      <w:r>
        <w:rPr>
          <w:sz w:val="18"/>
          <w:szCs w:val="18"/>
        </w:rPr>
        <w:t>│                     │                 │           │бета-лактамазы; не       │</w:t>
      </w:r>
    </w:p>
    <w:p w:rsidR="00DF4484" w:rsidRDefault="00DF4484">
      <w:pPr>
        <w:pStyle w:val="ConsPlusNonformat"/>
        <w:widowControl/>
        <w:jc w:val="both"/>
        <w:rPr>
          <w:sz w:val="18"/>
          <w:szCs w:val="18"/>
        </w:rPr>
      </w:pPr>
      <w:r>
        <w:rPr>
          <w:sz w:val="18"/>
          <w:szCs w:val="18"/>
        </w:rPr>
        <w:t>│                     │                 │           │эффективен в отношении A.│</w:t>
      </w:r>
    </w:p>
    <w:p w:rsidR="00DF4484" w:rsidRDefault="00DF4484">
      <w:pPr>
        <w:pStyle w:val="ConsPlusNonformat"/>
        <w:widowControl/>
        <w:jc w:val="both"/>
        <w:rPr>
          <w:sz w:val="18"/>
          <w:szCs w:val="18"/>
        </w:rPr>
      </w:pPr>
      <w:r>
        <w:rPr>
          <w:sz w:val="18"/>
          <w:szCs w:val="18"/>
        </w:rPr>
        <w:t>│                     │                 │           │baumannii и P. aeruginosa│</w:t>
      </w:r>
    </w:p>
    <w:p w:rsidR="00DF4484" w:rsidRDefault="00DF4484">
      <w:pPr>
        <w:pStyle w:val="ConsPlusNonformat"/>
        <w:widowControl/>
        <w:jc w:val="both"/>
        <w:rPr>
          <w:sz w:val="18"/>
          <w:szCs w:val="18"/>
        </w:rPr>
      </w:pPr>
      <w:r>
        <w:rPr>
          <w:sz w:val="18"/>
          <w:szCs w:val="18"/>
        </w:rPr>
        <w:t>│                     │                 │           │и анаэробов) - цефтазидим│</w:t>
      </w:r>
    </w:p>
    <w:p w:rsidR="00DF4484" w:rsidRDefault="00DF4484">
      <w:pPr>
        <w:pStyle w:val="ConsPlusNonformat"/>
        <w:widowControl/>
        <w:jc w:val="both"/>
        <w:rPr>
          <w:sz w:val="18"/>
          <w:szCs w:val="18"/>
        </w:rPr>
      </w:pPr>
      <w:r>
        <w:rPr>
          <w:sz w:val="18"/>
          <w:szCs w:val="18"/>
        </w:rPr>
        <w:t>│                     │                 │           │30 - 100 (150 при тяжелой│</w:t>
      </w:r>
    </w:p>
    <w:p w:rsidR="00DF4484" w:rsidRDefault="00DF4484">
      <w:pPr>
        <w:pStyle w:val="ConsPlusNonformat"/>
        <w:widowControl/>
        <w:jc w:val="both"/>
        <w:rPr>
          <w:sz w:val="18"/>
          <w:szCs w:val="18"/>
        </w:rPr>
      </w:pPr>
      <w:r>
        <w:rPr>
          <w:sz w:val="18"/>
          <w:szCs w:val="18"/>
        </w:rPr>
        <w:t>│                     │                 │           │инфекции) мг/кг в сутки в│</w:t>
      </w:r>
    </w:p>
    <w:p w:rsidR="00DF4484" w:rsidRDefault="00DF4484">
      <w:pPr>
        <w:pStyle w:val="ConsPlusNonformat"/>
        <w:widowControl/>
        <w:jc w:val="both"/>
        <w:rPr>
          <w:sz w:val="18"/>
          <w:szCs w:val="18"/>
        </w:rPr>
      </w:pPr>
      <w:r>
        <w:rPr>
          <w:sz w:val="18"/>
          <w:szCs w:val="18"/>
        </w:rPr>
        <w:t>│                     │                 │           │2 - 3 введения (дети), но│</w:t>
      </w:r>
    </w:p>
    <w:p w:rsidR="00DF4484" w:rsidRDefault="00DF4484">
      <w:pPr>
        <w:pStyle w:val="ConsPlusNonformat"/>
        <w:widowControl/>
        <w:jc w:val="both"/>
        <w:rPr>
          <w:sz w:val="18"/>
          <w:szCs w:val="18"/>
        </w:rPr>
      </w:pPr>
      <w:r>
        <w:rPr>
          <w:sz w:val="18"/>
          <w:szCs w:val="18"/>
        </w:rPr>
        <w:t>│                     │                 │           │не более 6,0 г в сутки   │</w:t>
      </w:r>
    </w:p>
    <w:p w:rsidR="00DF4484" w:rsidRDefault="00DF4484">
      <w:pPr>
        <w:pStyle w:val="ConsPlusNonformat"/>
        <w:widowControl/>
        <w:jc w:val="both"/>
        <w:rPr>
          <w:sz w:val="18"/>
          <w:szCs w:val="18"/>
        </w:rPr>
      </w:pPr>
      <w:r>
        <w:rPr>
          <w:sz w:val="18"/>
          <w:szCs w:val="18"/>
        </w:rPr>
        <w:t>│                     │                 │           │(взрослый).              │</w:t>
      </w:r>
    </w:p>
    <w:p w:rsidR="00DF4484" w:rsidRDefault="00DF4484">
      <w:pPr>
        <w:pStyle w:val="ConsPlusNonformat"/>
        <w:widowControl/>
        <w:jc w:val="both"/>
        <w:rPr>
          <w:sz w:val="18"/>
          <w:szCs w:val="18"/>
        </w:rPr>
      </w:pPr>
      <w:r>
        <w:rPr>
          <w:sz w:val="18"/>
          <w:szCs w:val="18"/>
        </w:rPr>
        <w:t>│                     │                 │           │Выбор: сочетание 1 или 2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│Фебрильная           │Профилактика и   │внутривенно│Используют               │</w:t>
      </w:r>
    </w:p>
    <w:p w:rsidR="00DF4484" w:rsidRDefault="00DF4484">
      <w:pPr>
        <w:pStyle w:val="ConsPlusNonformat"/>
        <w:widowControl/>
        <w:jc w:val="both"/>
        <w:rPr>
          <w:sz w:val="18"/>
          <w:szCs w:val="18"/>
        </w:rPr>
      </w:pPr>
      <w:r>
        <w:rPr>
          <w:sz w:val="18"/>
          <w:szCs w:val="18"/>
        </w:rPr>
        <w:t>│нейтропения, прогноз │лечение ССВО     │           │антибактериальные        │</w:t>
      </w:r>
    </w:p>
    <w:p w:rsidR="00DF4484" w:rsidRDefault="00DF4484">
      <w:pPr>
        <w:pStyle w:val="ConsPlusNonformat"/>
        <w:widowControl/>
        <w:jc w:val="both"/>
        <w:rPr>
          <w:sz w:val="18"/>
          <w:szCs w:val="18"/>
        </w:rPr>
      </w:pPr>
      <w:r>
        <w:rPr>
          <w:sz w:val="18"/>
          <w:szCs w:val="18"/>
        </w:rPr>
        <w:t>│ССВО на бактериемию в│                 │           │препараты, обладающие    │</w:t>
      </w:r>
    </w:p>
    <w:p w:rsidR="00DF4484" w:rsidRDefault="00DF4484">
      <w:pPr>
        <w:pStyle w:val="ConsPlusNonformat"/>
        <w:widowControl/>
        <w:jc w:val="both"/>
        <w:rPr>
          <w:sz w:val="18"/>
          <w:szCs w:val="18"/>
        </w:rPr>
      </w:pPr>
      <w:r>
        <w:rPr>
          <w:sz w:val="18"/>
          <w:szCs w:val="18"/>
        </w:rPr>
        <w:t>│ближайшие 24 - 48    │                 │           │активностью в отношении  │</w:t>
      </w:r>
    </w:p>
    <w:p w:rsidR="00DF4484" w:rsidRDefault="00DF4484">
      <w:pPr>
        <w:pStyle w:val="ConsPlusNonformat"/>
        <w:widowControl/>
        <w:jc w:val="both"/>
        <w:rPr>
          <w:sz w:val="18"/>
          <w:szCs w:val="18"/>
        </w:rPr>
      </w:pPr>
      <w:r>
        <w:rPr>
          <w:sz w:val="18"/>
          <w:szCs w:val="18"/>
        </w:rPr>
        <w:t>│часов положителен:   │                 │           │грамположительных 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│C-реактивный белок   │                 │           │бактерий, в том числе и  │</w:t>
      </w:r>
    </w:p>
    <w:p w:rsidR="00DF4484" w:rsidRDefault="00DF4484">
      <w:pPr>
        <w:pStyle w:val="ConsPlusNonformat"/>
        <w:widowControl/>
        <w:jc w:val="both"/>
        <w:rPr>
          <w:sz w:val="18"/>
          <w:szCs w:val="18"/>
        </w:rPr>
      </w:pPr>
      <w:r>
        <w:rPr>
          <w:sz w:val="18"/>
          <w:szCs w:val="18"/>
        </w:rPr>
        <w:t>│              -2     │                 │           │против A. baumannii и P. │</w:t>
      </w:r>
    </w:p>
    <w:p w:rsidR="00DF4484" w:rsidRDefault="00DF4484">
      <w:pPr>
        <w:pStyle w:val="ConsPlusNonformat"/>
        <w:widowControl/>
        <w:jc w:val="both"/>
        <w:rPr>
          <w:sz w:val="18"/>
          <w:szCs w:val="18"/>
        </w:rPr>
      </w:pPr>
      <w:r>
        <w:rPr>
          <w:sz w:val="18"/>
          <w:szCs w:val="18"/>
        </w:rPr>
        <w:t>│более 6,4 x 10   г/л │                 │           │aeruginosa:              │</w:t>
      </w:r>
    </w:p>
    <w:p w:rsidR="00DF4484" w:rsidRDefault="00DF4484">
      <w:pPr>
        <w:pStyle w:val="ConsPlusNonformat"/>
        <w:widowControl/>
        <w:jc w:val="both"/>
        <w:rPr>
          <w:sz w:val="18"/>
          <w:szCs w:val="18"/>
        </w:rPr>
      </w:pPr>
      <w:r>
        <w:rPr>
          <w:sz w:val="18"/>
          <w:szCs w:val="18"/>
        </w:rPr>
        <w:t>│                     │                 │           │1. гликопептид           │</w:t>
      </w:r>
    </w:p>
    <w:p w:rsidR="00DF4484" w:rsidRDefault="00DF4484">
      <w:pPr>
        <w:pStyle w:val="ConsPlusNonformat"/>
        <w:widowControl/>
        <w:jc w:val="both"/>
        <w:rPr>
          <w:sz w:val="18"/>
          <w:szCs w:val="18"/>
        </w:rPr>
      </w:pPr>
      <w:r>
        <w:rPr>
          <w:sz w:val="18"/>
          <w:szCs w:val="18"/>
        </w:rPr>
        <w:t>│или                  │                 │           │(бактерицидное действие  │</w:t>
      </w:r>
    </w:p>
    <w:p w:rsidR="00DF4484" w:rsidRDefault="00DF4484">
      <w:pPr>
        <w:pStyle w:val="ConsPlusNonformat"/>
        <w:widowControl/>
        <w:jc w:val="both"/>
        <w:rPr>
          <w:sz w:val="18"/>
          <w:szCs w:val="18"/>
        </w:rPr>
      </w:pPr>
      <w:r>
        <w:rPr>
          <w:sz w:val="18"/>
          <w:szCs w:val="18"/>
        </w:rPr>
        <w:t>│ПКТ                  │                 │           │против                   │</w:t>
      </w:r>
    </w:p>
    <w:p w:rsidR="00DF4484" w:rsidRDefault="00DF4484">
      <w:pPr>
        <w:pStyle w:val="ConsPlusNonformat"/>
        <w:widowControl/>
        <w:jc w:val="both"/>
        <w:rPr>
          <w:sz w:val="18"/>
          <w:szCs w:val="18"/>
        </w:rPr>
      </w:pPr>
      <w:r>
        <w:rPr>
          <w:sz w:val="18"/>
          <w:szCs w:val="18"/>
        </w:rPr>
        <w:t>│               -8    │                 │           │пенициллиназообразующих и│</w:t>
      </w:r>
    </w:p>
    <w:p w:rsidR="00DF4484" w:rsidRDefault="00DF4484">
      <w:pPr>
        <w:pStyle w:val="ConsPlusNonformat"/>
        <w:widowControl/>
        <w:jc w:val="both"/>
        <w:rPr>
          <w:sz w:val="18"/>
          <w:szCs w:val="18"/>
        </w:rPr>
      </w:pPr>
      <w:r>
        <w:rPr>
          <w:sz w:val="18"/>
          <w:szCs w:val="18"/>
        </w:rPr>
        <w:t>│более 0,86 x 10   г/л│                 │           │метициллинрезистентных   │</w:t>
      </w:r>
    </w:p>
    <w:p w:rsidR="00DF4484" w:rsidRDefault="00DF4484">
      <w:pPr>
        <w:pStyle w:val="ConsPlusNonformat"/>
        <w:widowControl/>
        <w:jc w:val="both"/>
        <w:rPr>
          <w:sz w:val="18"/>
          <w:szCs w:val="18"/>
        </w:rPr>
      </w:pPr>
      <w:r>
        <w:rPr>
          <w:sz w:val="18"/>
          <w:szCs w:val="18"/>
        </w:rPr>
        <w:t>│                     │                 │           │стафилококков, всех видов│</w:t>
      </w:r>
    </w:p>
    <w:p w:rsidR="00DF4484" w:rsidRDefault="00DF4484">
      <w:pPr>
        <w:pStyle w:val="ConsPlusNonformat"/>
        <w:widowControl/>
        <w:jc w:val="both"/>
        <w:rPr>
          <w:sz w:val="18"/>
          <w:szCs w:val="18"/>
        </w:rPr>
      </w:pPr>
      <w:r>
        <w:rPr>
          <w:sz w:val="18"/>
          <w:szCs w:val="18"/>
        </w:rPr>
        <w:t>│в сочетании          │                 │           │стрептококков, включая   │</w:t>
      </w:r>
    </w:p>
    <w:p w:rsidR="00DF4484" w:rsidRDefault="00DF4484">
      <w:pPr>
        <w:pStyle w:val="ConsPlusNonformat"/>
        <w:widowControl/>
        <w:jc w:val="both"/>
        <w:rPr>
          <w:sz w:val="18"/>
          <w:szCs w:val="18"/>
        </w:rPr>
      </w:pPr>
      <w:r>
        <w:rPr>
          <w:sz w:val="18"/>
          <w:szCs w:val="18"/>
        </w:rPr>
        <w:t>│ЧСС превышает        │                 │           │пневмококки и клостридии,│</w:t>
      </w:r>
    </w:p>
    <w:p w:rsidR="00DF4484" w:rsidRDefault="00DF4484">
      <w:pPr>
        <w:pStyle w:val="ConsPlusNonformat"/>
        <w:widowControl/>
        <w:jc w:val="both"/>
        <w:rPr>
          <w:sz w:val="18"/>
          <w:szCs w:val="18"/>
        </w:rPr>
      </w:pPr>
      <w:r>
        <w:rPr>
          <w:sz w:val="18"/>
          <w:szCs w:val="18"/>
        </w:rPr>
        <w:t>│возрастную норму     │                 │           │может быть не эффективен │</w:t>
      </w:r>
    </w:p>
    <w:p w:rsidR="00DF4484" w:rsidRDefault="00DF4484">
      <w:pPr>
        <w:pStyle w:val="ConsPlusNonformat"/>
        <w:widowControl/>
        <w:jc w:val="both"/>
        <w:rPr>
          <w:sz w:val="18"/>
          <w:szCs w:val="18"/>
        </w:rPr>
      </w:pPr>
      <w:r>
        <w:rPr>
          <w:sz w:val="18"/>
          <w:szCs w:val="18"/>
        </w:rPr>
        <w:t>│более 20%            │                 │           │в отношении энтерококков;│</w:t>
      </w:r>
    </w:p>
    <w:p w:rsidR="00DF4484" w:rsidRDefault="00DF4484">
      <w:pPr>
        <w:pStyle w:val="ConsPlusNonformat"/>
        <w:widowControl/>
        <w:jc w:val="both"/>
        <w:rPr>
          <w:sz w:val="18"/>
          <w:szCs w:val="18"/>
        </w:rPr>
      </w:pPr>
      <w:r>
        <w:rPr>
          <w:sz w:val="18"/>
          <w:szCs w:val="18"/>
        </w:rPr>
        <w:t>│                     │                 │           │нефротоксичен) -         │</w:t>
      </w:r>
    </w:p>
    <w:p w:rsidR="00DF4484" w:rsidRDefault="00DF4484">
      <w:pPr>
        <w:pStyle w:val="ConsPlusNonformat"/>
        <w:widowControl/>
        <w:jc w:val="both"/>
        <w:rPr>
          <w:sz w:val="18"/>
          <w:szCs w:val="18"/>
        </w:rPr>
      </w:pPr>
      <w:r>
        <w:rPr>
          <w:sz w:val="18"/>
          <w:szCs w:val="18"/>
        </w:rPr>
        <w:t>│или прогноз          │                 │           │ванкомицин, 40 - 60 мг/кг│</w:t>
      </w:r>
    </w:p>
    <w:p w:rsidR="00DF4484" w:rsidRDefault="00DF4484">
      <w:pPr>
        <w:pStyle w:val="ConsPlusNonformat"/>
        <w:widowControl/>
        <w:jc w:val="both"/>
        <w:rPr>
          <w:sz w:val="18"/>
          <w:szCs w:val="18"/>
        </w:rPr>
      </w:pPr>
      <w:r>
        <w:rPr>
          <w:sz w:val="18"/>
          <w:szCs w:val="18"/>
        </w:rPr>
        <w:t>│неопределенный:      │                 │           │в сутки в 3 - 4 часовых  │</w:t>
      </w:r>
    </w:p>
    <w:p w:rsidR="00DF4484" w:rsidRDefault="00DF4484">
      <w:pPr>
        <w:pStyle w:val="ConsPlusNonformat"/>
        <w:widowControl/>
        <w:jc w:val="both"/>
        <w:rPr>
          <w:sz w:val="18"/>
          <w:szCs w:val="18"/>
        </w:rPr>
      </w:pPr>
      <w:r>
        <w:rPr>
          <w:sz w:val="18"/>
          <w:szCs w:val="18"/>
        </w:rPr>
        <w:t>│C-реактивный белок   │                 │           │введения (дети), но не   │</w:t>
      </w:r>
    </w:p>
    <w:p w:rsidR="00DF4484" w:rsidRDefault="00DF4484">
      <w:pPr>
        <w:pStyle w:val="ConsPlusNonformat"/>
        <w:widowControl/>
        <w:jc w:val="both"/>
        <w:rPr>
          <w:sz w:val="18"/>
          <w:szCs w:val="18"/>
        </w:rPr>
      </w:pPr>
      <w:r>
        <w:rPr>
          <w:sz w:val="18"/>
          <w:szCs w:val="18"/>
        </w:rPr>
        <w:t>│              -2     │                 │           │более 2,0 г в сутки;     │</w:t>
      </w:r>
    </w:p>
    <w:p w:rsidR="00DF4484" w:rsidRDefault="00DF4484">
      <w:pPr>
        <w:pStyle w:val="ConsPlusNonformat"/>
        <w:widowControl/>
        <w:jc w:val="both"/>
        <w:rPr>
          <w:sz w:val="18"/>
          <w:szCs w:val="18"/>
        </w:rPr>
      </w:pPr>
      <w:r>
        <w:rPr>
          <w:sz w:val="18"/>
          <w:szCs w:val="18"/>
        </w:rPr>
        <w:t>│менее 6,4 x 10   г/л,│                 │           │2. полусинтетический     │</w:t>
      </w:r>
    </w:p>
    <w:p w:rsidR="00DF4484" w:rsidRDefault="00DF4484">
      <w:pPr>
        <w:pStyle w:val="ConsPlusNonformat"/>
        <w:widowControl/>
        <w:jc w:val="both"/>
        <w:rPr>
          <w:sz w:val="18"/>
          <w:szCs w:val="18"/>
        </w:rPr>
      </w:pPr>
      <w:r>
        <w:rPr>
          <w:sz w:val="18"/>
          <w:szCs w:val="18"/>
        </w:rPr>
        <w:t>│                     │                 │           │аминогликозид II - III   │</w:t>
      </w:r>
    </w:p>
    <w:p w:rsidR="00DF4484" w:rsidRDefault="00DF4484">
      <w:pPr>
        <w:pStyle w:val="ConsPlusNonformat"/>
        <w:widowControl/>
        <w:jc w:val="both"/>
        <w:rPr>
          <w:sz w:val="18"/>
          <w:szCs w:val="18"/>
        </w:rPr>
      </w:pPr>
      <w:r>
        <w:rPr>
          <w:sz w:val="18"/>
          <w:szCs w:val="18"/>
        </w:rPr>
        <w:t>│но более             │                 │           │поколения (бактерицидное │</w:t>
      </w:r>
    </w:p>
    <w:p w:rsidR="00DF4484" w:rsidRDefault="00DF4484">
      <w:pPr>
        <w:pStyle w:val="ConsPlusNonformat"/>
        <w:widowControl/>
        <w:jc w:val="both"/>
        <w:rPr>
          <w:sz w:val="18"/>
          <w:szCs w:val="18"/>
        </w:rPr>
      </w:pPr>
      <w:r>
        <w:rPr>
          <w:sz w:val="18"/>
          <w:szCs w:val="18"/>
        </w:rPr>
        <w:t>│        -2           │                 │           │действие на              │</w:t>
      </w:r>
    </w:p>
    <w:p w:rsidR="00DF4484" w:rsidRDefault="00DF4484">
      <w:pPr>
        <w:pStyle w:val="ConsPlusNonformat"/>
        <w:widowControl/>
        <w:jc w:val="both"/>
        <w:rPr>
          <w:sz w:val="18"/>
          <w:szCs w:val="18"/>
        </w:rPr>
      </w:pPr>
      <w:r>
        <w:rPr>
          <w:sz w:val="18"/>
          <w:szCs w:val="18"/>
        </w:rPr>
        <w:t>│0,5 x 10   г/л       │                 │           │грамнегативную флору,    │</w:t>
      </w:r>
    </w:p>
    <w:p w:rsidR="00DF4484" w:rsidRDefault="00DF4484">
      <w:pPr>
        <w:pStyle w:val="ConsPlusNonformat"/>
        <w:widowControl/>
        <w:jc w:val="both"/>
        <w:rPr>
          <w:sz w:val="18"/>
          <w:szCs w:val="18"/>
        </w:rPr>
      </w:pPr>
      <w:r>
        <w:rPr>
          <w:sz w:val="18"/>
          <w:szCs w:val="18"/>
        </w:rPr>
        <w:t>│                     │                 │           │включая кишечную палочку │</w:t>
      </w:r>
    </w:p>
    <w:p w:rsidR="00DF4484" w:rsidRDefault="00DF4484">
      <w:pPr>
        <w:pStyle w:val="ConsPlusNonformat"/>
        <w:widowControl/>
        <w:jc w:val="both"/>
        <w:rPr>
          <w:sz w:val="18"/>
          <w:szCs w:val="18"/>
        </w:rPr>
      </w:pPr>
      <w:r>
        <w:rPr>
          <w:sz w:val="18"/>
          <w:szCs w:val="18"/>
        </w:rPr>
        <w:t>│                     │                 │           │и клебсиеллу, а также    │</w:t>
      </w:r>
    </w:p>
    <w:p w:rsidR="00DF4484" w:rsidRDefault="00DF4484">
      <w:pPr>
        <w:pStyle w:val="ConsPlusNonformat"/>
        <w:widowControl/>
        <w:jc w:val="both"/>
        <w:rPr>
          <w:sz w:val="18"/>
          <w:szCs w:val="18"/>
        </w:rPr>
      </w:pPr>
      <w:r>
        <w:rPr>
          <w:sz w:val="18"/>
          <w:szCs w:val="18"/>
        </w:rPr>
        <w:t>│                     │                 │           │пенициллинрезистентные и │</w:t>
      </w:r>
    </w:p>
    <w:p w:rsidR="00DF4484" w:rsidRDefault="00DF4484">
      <w:pPr>
        <w:pStyle w:val="ConsPlusNonformat"/>
        <w:widowControl/>
        <w:jc w:val="both"/>
        <w:rPr>
          <w:sz w:val="18"/>
          <w:szCs w:val="18"/>
        </w:rPr>
      </w:pPr>
      <w:r>
        <w:rPr>
          <w:sz w:val="18"/>
          <w:szCs w:val="18"/>
        </w:rPr>
        <w:t>│                     │                 │           │некоторые                │</w:t>
      </w:r>
    </w:p>
    <w:p w:rsidR="00DF4484" w:rsidRDefault="00DF4484">
      <w:pPr>
        <w:pStyle w:val="ConsPlusNonformat"/>
        <w:widowControl/>
        <w:jc w:val="both"/>
        <w:rPr>
          <w:sz w:val="18"/>
          <w:szCs w:val="18"/>
        </w:rPr>
      </w:pPr>
      <w:r>
        <w:rPr>
          <w:sz w:val="18"/>
          <w:szCs w:val="18"/>
        </w:rPr>
        <w:t>│                     │                 │           │метициллинрезистентные   │</w:t>
      </w:r>
    </w:p>
    <w:p w:rsidR="00DF4484" w:rsidRDefault="00DF4484">
      <w:pPr>
        <w:pStyle w:val="ConsPlusNonformat"/>
        <w:widowControl/>
        <w:jc w:val="both"/>
        <w:rPr>
          <w:sz w:val="18"/>
          <w:szCs w:val="18"/>
        </w:rPr>
      </w:pPr>
      <w:r>
        <w:rPr>
          <w:sz w:val="18"/>
          <w:szCs w:val="18"/>
        </w:rPr>
        <w:t>│                     │                 │           │стафилококки и           │</w:t>
      </w:r>
    </w:p>
    <w:p w:rsidR="00DF4484" w:rsidRDefault="00DF4484">
      <w:pPr>
        <w:pStyle w:val="ConsPlusNonformat"/>
        <w:widowControl/>
        <w:jc w:val="both"/>
        <w:rPr>
          <w:sz w:val="18"/>
          <w:szCs w:val="18"/>
        </w:rPr>
      </w:pPr>
      <w:r>
        <w:rPr>
          <w:sz w:val="18"/>
          <w:szCs w:val="18"/>
        </w:rPr>
        <w:t>│                     │                 │           │стрептококки;            │</w:t>
      </w:r>
    </w:p>
    <w:p w:rsidR="00DF4484" w:rsidRDefault="00DF4484">
      <w:pPr>
        <w:pStyle w:val="ConsPlusNonformat"/>
        <w:widowControl/>
        <w:jc w:val="both"/>
        <w:rPr>
          <w:sz w:val="18"/>
          <w:szCs w:val="18"/>
        </w:rPr>
      </w:pPr>
      <w:r>
        <w:rPr>
          <w:sz w:val="18"/>
          <w:szCs w:val="18"/>
        </w:rPr>
        <w:t>│                     │                 │           │нефротоксичен) - амикацин│</w:t>
      </w:r>
    </w:p>
    <w:p w:rsidR="00DF4484" w:rsidRDefault="00DF4484">
      <w:pPr>
        <w:pStyle w:val="ConsPlusNonformat"/>
        <w:widowControl/>
        <w:jc w:val="both"/>
        <w:rPr>
          <w:sz w:val="18"/>
          <w:szCs w:val="18"/>
        </w:rPr>
      </w:pPr>
      <w:r>
        <w:rPr>
          <w:sz w:val="18"/>
          <w:szCs w:val="18"/>
        </w:rPr>
        <w:t>│                     │                 │           │15 - 20 мг/кг в сутки в  │</w:t>
      </w:r>
    </w:p>
    <w:p w:rsidR="00DF4484" w:rsidRDefault="00DF4484">
      <w:pPr>
        <w:pStyle w:val="ConsPlusNonformat"/>
        <w:widowControl/>
        <w:jc w:val="both"/>
        <w:rPr>
          <w:sz w:val="18"/>
          <w:szCs w:val="18"/>
        </w:rPr>
      </w:pPr>
      <w:r>
        <w:rPr>
          <w:sz w:val="18"/>
          <w:szCs w:val="18"/>
        </w:rPr>
        <w:t>│                     │                 │           │1 - 2 введения (дети), но│</w:t>
      </w:r>
    </w:p>
    <w:p w:rsidR="00DF4484" w:rsidRDefault="00DF4484">
      <w:pPr>
        <w:pStyle w:val="ConsPlusNonformat"/>
        <w:widowControl/>
        <w:jc w:val="both"/>
        <w:rPr>
          <w:sz w:val="18"/>
          <w:szCs w:val="18"/>
        </w:rPr>
      </w:pPr>
      <w:r>
        <w:rPr>
          <w:sz w:val="18"/>
          <w:szCs w:val="18"/>
        </w:rPr>
        <w:t>│                     │                 │           │не более 1,5 г в сутки   │</w:t>
      </w:r>
    </w:p>
    <w:p w:rsidR="00DF4484" w:rsidRDefault="00DF4484">
      <w:pPr>
        <w:pStyle w:val="ConsPlusNonformat"/>
        <w:widowControl/>
        <w:jc w:val="both"/>
        <w:rPr>
          <w:sz w:val="18"/>
          <w:szCs w:val="18"/>
        </w:rPr>
      </w:pPr>
      <w:r>
        <w:rPr>
          <w:sz w:val="18"/>
          <w:szCs w:val="18"/>
        </w:rPr>
        <w:t>│                     │                 │           │(взрослый); тобрамицин   │</w:t>
      </w:r>
    </w:p>
    <w:p w:rsidR="00DF4484" w:rsidRDefault="00DF4484">
      <w:pPr>
        <w:pStyle w:val="ConsPlusNonformat"/>
        <w:widowControl/>
        <w:jc w:val="both"/>
        <w:rPr>
          <w:sz w:val="18"/>
          <w:szCs w:val="18"/>
        </w:rPr>
      </w:pPr>
      <w:r>
        <w:rPr>
          <w:sz w:val="18"/>
          <w:szCs w:val="18"/>
        </w:rPr>
        <w:t>│                     │                 │           │3 - 5 мг/кг в сутки в 1 -│</w:t>
      </w:r>
    </w:p>
    <w:p w:rsidR="00DF4484" w:rsidRDefault="00DF4484">
      <w:pPr>
        <w:pStyle w:val="ConsPlusNonformat"/>
        <w:widowControl/>
        <w:jc w:val="both"/>
        <w:rPr>
          <w:sz w:val="18"/>
          <w:szCs w:val="18"/>
        </w:rPr>
      </w:pPr>
      <w:r>
        <w:rPr>
          <w:sz w:val="18"/>
          <w:szCs w:val="18"/>
        </w:rPr>
        <w:t>│                     │                 │           │2 введения (дети), но не │</w:t>
      </w:r>
    </w:p>
    <w:p w:rsidR="00DF4484" w:rsidRDefault="00DF4484">
      <w:pPr>
        <w:pStyle w:val="ConsPlusNonformat"/>
        <w:widowControl/>
        <w:jc w:val="both"/>
        <w:rPr>
          <w:sz w:val="18"/>
          <w:szCs w:val="18"/>
        </w:rPr>
      </w:pPr>
      <w:r>
        <w:rPr>
          <w:sz w:val="18"/>
          <w:szCs w:val="18"/>
        </w:rPr>
        <w:t>│                     │                 │           │более 300 мг в сутки     │</w:t>
      </w:r>
    </w:p>
    <w:p w:rsidR="00DF4484" w:rsidRDefault="00DF4484">
      <w:pPr>
        <w:pStyle w:val="ConsPlusNonformat"/>
        <w:widowControl/>
        <w:jc w:val="both"/>
        <w:rPr>
          <w:sz w:val="18"/>
          <w:szCs w:val="18"/>
        </w:rPr>
      </w:pPr>
      <w:r>
        <w:rPr>
          <w:sz w:val="18"/>
          <w:szCs w:val="18"/>
        </w:rPr>
        <w:t>│                     │                 │           │(взрослый);              │</w:t>
      </w:r>
    </w:p>
    <w:p w:rsidR="00DF4484" w:rsidRDefault="00DF4484">
      <w:pPr>
        <w:pStyle w:val="ConsPlusNonformat"/>
        <w:widowControl/>
        <w:jc w:val="both"/>
        <w:rPr>
          <w:sz w:val="18"/>
          <w:szCs w:val="18"/>
        </w:rPr>
      </w:pPr>
      <w:r>
        <w:rPr>
          <w:sz w:val="18"/>
          <w:szCs w:val="18"/>
        </w:rPr>
        <w:t>│                     │                 │           │3. колистиметат натрия   │</w:t>
      </w:r>
    </w:p>
    <w:p w:rsidR="00DF4484" w:rsidRDefault="00DF4484">
      <w:pPr>
        <w:pStyle w:val="ConsPlusNonformat"/>
        <w:widowControl/>
        <w:jc w:val="both"/>
        <w:rPr>
          <w:sz w:val="18"/>
          <w:szCs w:val="18"/>
        </w:rPr>
      </w:pPr>
      <w:r>
        <w:rPr>
          <w:sz w:val="18"/>
          <w:szCs w:val="18"/>
        </w:rPr>
        <w:t>│                     │                 │           │(бактерицидное действие  │</w:t>
      </w:r>
    </w:p>
    <w:p w:rsidR="00DF4484" w:rsidRDefault="00DF4484">
      <w:pPr>
        <w:pStyle w:val="ConsPlusNonformat"/>
        <w:widowControl/>
        <w:jc w:val="both"/>
        <w:rPr>
          <w:sz w:val="18"/>
          <w:szCs w:val="18"/>
        </w:rPr>
      </w:pPr>
      <w:r>
        <w:rPr>
          <w:sz w:val="18"/>
          <w:szCs w:val="18"/>
        </w:rPr>
        <w:t>│                     │                 │           │по отношению клинически  │</w:t>
      </w:r>
    </w:p>
    <w:p w:rsidR="00DF4484" w:rsidRDefault="00DF4484">
      <w:pPr>
        <w:pStyle w:val="ConsPlusNonformat"/>
        <w:widowControl/>
        <w:jc w:val="both"/>
        <w:rPr>
          <w:sz w:val="18"/>
          <w:szCs w:val="18"/>
        </w:rPr>
      </w:pPr>
      <w:r>
        <w:rPr>
          <w:sz w:val="18"/>
          <w:szCs w:val="18"/>
        </w:rPr>
        <w:t>│                     │                 │           │значимых штаммов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│аэробов, в том числе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│палочек, продуцирующих   │</w:t>
      </w:r>
    </w:p>
    <w:p w:rsidR="00DF4484" w:rsidRDefault="00DF4484">
      <w:pPr>
        <w:pStyle w:val="ConsPlusNonformat"/>
        <w:widowControl/>
        <w:jc w:val="both"/>
        <w:rPr>
          <w:sz w:val="18"/>
          <w:szCs w:val="18"/>
        </w:rPr>
      </w:pPr>
      <w:r>
        <w:rPr>
          <w:sz w:val="18"/>
          <w:szCs w:val="18"/>
        </w:rPr>
        <w:t>│                     │                 │           │бета-лактамазу - A.      │</w:t>
      </w:r>
    </w:p>
    <w:p w:rsidR="00DF4484" w:rsidRDefault="00DF4484">
      <w:pPr>
        <w:pStyle w:val="ConsPlusNonformat"/>
        <w:widowControl/>
        <w:jc w:val="both"/>
        <w:rPr>
          <w:sz w:val="18"/>
          <w:szCs w:val="18"/>
        </w:rPr>
      </w:pPr>
      <w:r>
        <w:rPr>
          <w:sz w:val="18"/>
          <w:szCs w:val="18"/>
        </w:rPr>
        <w:t>│                     │                 │           │baumannii и P.           │</w:t>
      </w:r>
    </w:p>
    <w:p w:rsidR="00DF4484" w:rsidRDefault="00DF4484">
      <w:pPr>
        <w:pStyle w:val="ConsPlusNonformat"/>
        <w:widowControl/>
        <w:jc w:val="both"/>
        <w:rPr>
          <w:sz w:val="18"/>
          <w:szCs w:val="18"/>
        </w:rPr>
      </w:pPr>
      <w:r>
        <w:rPr>
          <w:sz w:val="18"/>
          <w:szCs w:val="18"/>
        </w:rPr>
        <w:t>│                     │                 │           │Aeruginosa, за           │</w:t>
      </w:r>
    </w:p>
    <w:p w:rsidR="00DF4484" w:rsidRDefault="00DF4484">
      <w:pPr>
        <w:pStyle w:val="ConsPlusNonformat"/>
        <w:widowControl/>
        <w:jc w:val="both"/>
        <w:rPr>
          <w:sz w:val="18"/>
          <w:szCs w:val="18"/>
        </w:rPr>
      </w:pPr>
      <w:r>
        <w:rPr>
          <w:sz w:val="18"/>
          <w:szCs w:val="18"/>
        </w:rPr>
        <w:t>│                     │                 │           │исключением анаэробных   │</w:t>
      </w:r>
    </w:p>
    <w:p w:rsidR="00DF4484" w:rsidRDefault="00DF4484">
      <w:pPr>
        <w:pStyle w:val="ConsPlusNonformat"/>
        <w:widowControl/>
        <w:jc w:val="both"/>
        <w:rPr>
          <w:sz w:val="18"/>
          <w:szCs w:val="18"/>
        </w:rPr>
      </w:pPr>
      <w:r>
        <w:rPr>
          <w:sz w:val="18"/>
          <w:szCs w:val="18"/>
        </w:rPr>
        <w:t>│                     │                 │           │микроорганизмов,         │</w:t>
      </w:r>
    </w:p>
    <w:p w:rsidR="00DF4484" w:rsidRDefault="00DF4484">
      <w:pPr>
        <w:pStyle w:val="ConsPlusNonformat"/>
        <w:widowControl/>
        <w:jc w:val="both"/>
        <w:rPr>
          <w:sz w:val="18"/>
          <w:szCs w:val="18"/>
        </w:rPr>
      </w:pPr>
      <w:r>
        <w:rPr>
          <w:sz w:val="18"/>
          <w:szCs w:val="18"/>
        </w:rPr>
        <w:t>│                     │                 │           │большинства штаммов      │</w:t>
      </w:r>
    </w:p>
    <w:p w:rsidR="00DF4484" w:rsidRDefault="00DF4484">
      <w:pPr>
        <w:pStyle w:val="ConsPlusNonformat"/>
        <w:widowControl/>
        <w:jc w:val="both"/>
        <w:rPr>
          <w:sz w:val="18"/>
          <w:szCs w:val="18"/>
        </w:rPr>
      </w:pPr>
      <w:r>
        <w:rPr>
          <w:sz w:val="18"/>
          <w:szCs w:val="18"/>
        </w:rPr>
        <w:t>│                     │                 │           │протея, возбудителей     │</w:t>
      </w:r>
    </w:p>
    <w:p w:rsidR="00DF4484" w:rsidRDefault="00DF4484">
      <w:pPr>
        <w:pStyle w:val="ConsPlusNonformat"/>
        <w:widowControl/>
        <w:jc w:val="both"/>
        <w:rPr>
          <w:sz w:val="18"/>
          <w:szCs w:val="18"/>
        </w:rPr>
      </w:pPr>
      <w:r>
        <w:rPr>
          <w:sz w:val="18"/>
          <w:szCs w:val="18"/>
        </w:rPr>
        <w:t>│                     │                 │           │туберкулеза, дифтерии, не│</w:t>
      </w:r>
    </w:p>
    <w:p w:rsidR="00DF4484" w:rsidRDefault="00DF4484">
      <w:pPr>
        <w:pStyle w:val="ConsPlusNonformat"/>
        <w:widowControl/>
        <w:jc w:val="both"/>
        <w:rPr>
          <w:sz w:val="18"/>
          <w:szCs w:val="18"/>
        </w:rPr>
      </w:pPr>
      <w:r>
        <w:rPr>
          <w:sz w:val="18"/>
          <w:szCs w:val="18"/>
        </w:rPr>
        <w:t>│                     │                 │           │действует на клостридии и│</w:t>
      </w:r>
    </w:p>
    <w:p w:rsidR="00DF4484" w:rsidRDefault="00DF4484">
      <w:pPr>
        <w:pStyle w:val="ConsPlusNonformat"/>
        <w:widowControl/>
        <w:jc w:val="both"/>
        <w:rPr>
          <w:sz w:val="18"/>
          <w:szCs w:val="18"/>
        </w:rPr>
      </w:pPr>
      <w:r>
        <w:rPr>
          <w:sz w:val="18"/>
          <w:szCs w:val="18"/>
        </w:rPr>
        <w:t>│                     │                 │           │грибы, кокковые аэробные │</w:t>
      </w:r>
    </w:p>
    <w:p w:rsidR="00DF4484" w:rsidRDefault="00DF4484">
      <w:pPr>
        <w:pStyle w:val="ConsPlusNonformat"/>
        <w:widowControl/>
        <w:jc w:val="both"/>
        <w:rPr>
          <w:sz w:val="18"/>
          <w:szCs w:val="18"/>
        </w:rPr>
      </w:pPr>
      <w:r>
        <w:rPr>
          <w:sz w:val="18"/>
          <w:szCs w:val="18"/>
        </w:rPr>
        <w:t>│                     │                 │           │микроорганизмы -         │</w:t>
      </w:r>
    </w:p>
    <w:p w:rsidR="00DF4484" w:rsidRDefault="00DF4484">
      <w:pPr>
        <w:pStyle w:val="ConsPlusNonformat"/>
        <w:widowControl/>
        <w:jc w:val="both"/>
        <w:rPr>
          <w:sz w:val="18"/>
          <w:szCs w:val="18"/>
        </w:rPr>
      </w:pPr>
      <w:r>
        <w:rPr>
          <w:sz w:val="18"/>
          <w:szCs w:val="18"/>
        </w:rPr>
        <w:t>│                     │                 │           │стафило-, стрепто-,      │</w:t>
      </w:r>
    </w:p>
    <w:p w:rsidR="00DF4484" w:rsidRDefault="00DF4484">
      <w:pPr>
        <w:pStyle w:val="ConsPlusNonformat"/>
        <w:widowControl/>
        <w:jc w:val="both"/>
        <w:rPr>
          <w:sz w:val="18"/>
          <w:szCs w:val="18"/>
        </w:rPr>
      </w:pPr>
      <w:r>
        <w:rPr>
          <w:sz w:val="18"/>
          <w:szCs w:val="18"/>
        </w:rPr>
        <w:t>│                     │                 │           │пневмо- и менингококки) -│</w:t>
      </w:r>
    </w:p>
    <w:p w:rsidR="00DF4484" w:rsidRDefault="00DF4484">
      <w:pPr>
        <w:pStyle w:val="ConsPlusNonformat"/>
        <w:widowControl/>
        <w:jc w:val="both"/>
        <w:rPr>
          <w:sz w:val="18"/>
          <w:szCs w:val="18"/>
        </w:rPr>
      </w:pPr>
      <w:r>
        <w:rPr>
          <w:sz w:val="18"/>
          <w:szCs w:val="18"/>
        </w:rPr>
        <w:t>│                     │                 │           │колистиметат натрия 2,5 -│</w:t>
      </w:r>
    </w:p>
    <w:p w:rsidR="00DF4484" w:rsidRDefault="00DF4484">
      <w:pPr>
        <w:pStyle w:val="ConsPlusNonformat"/>
        <w:widowControl/>
        <w:jc w:val="both"/>
        <w:rPr>
          <w:sz w:val="18"/>
          <w:szCs w:val="18"/>
        </w:rPr>
      </w:pPr>
      <w:r>
        <w:rPr>
          <w:sz w:val="18"/>
          <w:szCs w:val="18"/>
        </w:rPr>
        <w:t>│                     │                 │           │5 мг/кг (31250 - 62500   │</w:t>
      </w:r>
    </w:p>
    <w:p w:rsidR="00DF4484" w:rsidRDefault="00DF4484">
      <w:pPr>
        <w:pStyle w:val="ConsPlusNonformat"/>
        <w:widowControl/>
        <w:jc w:val="both"/>
        <w:rPr>
          <w:sz w:val="18"/>
          <w:szCs w:val="18"/>
        </w:rPr>
      </w:pPr>
      <w:r>
        <w:rPr>
          <w:sz w:val="18"/>
          <w:szCs w:val="18"/>
        </w:rPr>
        <w:t>│                     │                 │           │МЕ/кг) в сутки в 3       │</w:t>
      </w:r>
    </w:p>
    <w:p w:rsidR="00DF4484" w:rsidRDefault="00DF4484">
      <w:pPr>
        <w:pStyle w:val="ConsPlusNonformat"/>
        <w:widowControl/>
        <w:jc w:val="both"/>
        <w:rPr>
          <w:sz w:val="18"/>
          <w:szCs w:val="18"/>
        </w:rPr>
      </w:pPr>
      <w:r>
        <w:rPr>
          <w:sz w:val="18"/>
          <w:szCs w:val="18"/>
        </w:rPr>
        <w:t>│                     │                 │           │введения (дети), 1 мг =  │</w:t>
      </w:r>
    </w:p>
    <w:p w:rsidR="00DF4484" w:rsidRDefault="00DF4484">
      <w:pPr>
        <w:pStyle w:val="ConsPlusNonformat"/>
        <w:widowControl/>
        <w:jc w:val="both"/>
        <w:rPr>
          <w:sz w:val="18"/>
          <w:szCs w:val="18"/>
        </w:rPr>
      </w:pPr>
      <w:r>
        <w:rPr>
          <w:sz w:val="18"/>
          <w:szCs w:val="18"/>
        </w:rPr>
        <w:t>│                     │                 │           │12500 МЕ.                │</w:t>
      </w:r>
    </w:p>
    <w:p w:rsidR="00DF4484" w:rsidRDefault="00DF4484">
      <w:pPr>
        <w:pStyle w:val="ConsPlusNonformat"/>
        <w:widowControl/>
        <w:jc w:val="both"/>
        <w:rPr>
          <w:sz w:val="18"/>
          <w:szCs w:val="18"/>
        </w:rPr>
      </w:pPr>
      <w:r>
        <w:rPr>
          <w:sz w:val="18"/>
          <w:szCs w:val="18"/>
        </w:rPr>
        <w:t>│                     │                 │           │Выбор: сочетание 1, 2, 3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│Клиника сепсиса без  │Лечение сепсиса: │внутривенно│Используют               │</w:t>
      </w:r>
    </w:p>
    <w:p w:rsidR="00DF4484" w:rsidRDefault="00DF4484">
      <w:pPr>
        <w:pStyle w:val="ConsPlusNonformat"/>
        <w:widowControl/>
        <w:jc w:val="both"/>
        <w:rPr>
          <w:sz w:val="18"/>
          <w:szCs w:val="18"/>
        </w:rPr>
      </w:pPr>
      <w:r>
        <w:rPr>
          <w:sz w:val="18"/>
          <w:szCs w:val="18"/>
        </w:rPr>
        <w:t>│бактериологического  │эмпирическая     │           │антибактериальные        │</w:t>
      </w:r>
    </w:p>
    <w:p w:rsidR="00DF4484" w:rsidRDefault="00DF4484">
      <w:pPr>
        <w:pStyle w:val="ConsPlusNonformat"/>
        <w:widowControl/>
        <w:jc w:val="both"/>
        <w:rPr>
          <w:sz w:val="18"/>
          <w:szCs w:val="18"/>
        </w:rPr>
      </w:pPr>
      <w:r>
        <w:rPr>
          <w:sz w:val="18"/>
          <w:szCs w:val="18"/>
        </w:rPr>
        <w:t>│подтверждения        │антибактериальная│           │лекарственные средства,  │</w:t>
      </w:r>
    </w:p>
    <w:p w:rsidR="00DF4484" w:rsidRDefault="00DF4484">
      <w:pPr>
        <w:pStyle w:val="ConsPlusNonformat"/>
        <w:widowControl/>
        <w:jc w:val="both"/>
        <w:rPr>
          <w:sz w:val="18"/>
          <w:szCs w:val="18"/>
        </w:rPr>
      </w:pPr>
      <w:r>
        <w:rPr>
          <w:sz w:val="18"/>
          <w:szCs w:val="18"/>
        </w:rPr>
        <w:t>│                     │терапия          │           │обладающие активностью в │</w:t>
      </w:r>
    </w:p>
    <w:p w:rsidR="00DF4484" w:rsidRDefault="00DF4484">
      <w:pPr>
        <w:pStyle w:val="ConsPlusNonformat"/>
        <w:widowControl/>
        <w:jc w:val="both"/>
        <w:rPr>
          <w:sz w:val="18"/>
          <w:szCs w:val="18"/>
        </w:rPr>
      </w:pPr>
      <w:r>
        <w:rPr>
          <w:sz w:val="18"/>
          <w:szCs w:val="18"/>
        </w:rPr>
        <w:t>│                     │                 │           │отношении                │</w:t>
      </w:r>
    </w:p>
    <w:p w:rsidR="00DF4484" w:rsidRDefault="00DF4484">
      <w:pPr>
        <w:pStyle w:val="ConsPlusNonformat"/>
        <w:widowControl/>
        <w:jc w:val="both"/>
        <w:rPr>
          <w:sz w:val="18"/>
          <w:szCs w:val="18"/>
        </w:rPr>
      </w:pPr>
      <w:r>
        <w:rPr>
          <w:sz w:val="18"/>
          <w:szCs w:val="18"/>
        </w:rPr>
        <w:t>│                     │                 │           │грамположительных 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│бактерий, в том числе и  │</w:t>
      </w:r>
    </w:p>
    <w:p w:rsidR="00DF4484" w:rsidRDefault="00DF4484">
      <w:pPr>
        <w:pStyle w:val="ConsPlusNonformat"/>
        <w:widowControl/>
        <w:jc w:val="both"/>
        <w:rPr>
          <w:sz w:val="18"/>
          <w:szCs w:val="18"/>
        </w:rPr>
      </w:pPr>
      <w:r>
        <w:rPr>
          <w:sz w:val="18"/>
          <w:szCs w:val="18"/>
        </w:rPr>
        <w:t>│                     │                 │           │против A. baumannii и P. │</w:t>
      </w:r>
    </w:p>
    <w:p w:rsidR="00DF4484" w:rsidRDefault="00DF4484">
      <w:pPr>
        <w:pStyle w:val="ConsPlusNonformat"/>
        <w:widowControl/>
        <w:jc w:val="both"/>
        <w:rPr>
          <w:sz w:val="18"/>
          <w:szCs w:val="18"/>
        </w:rPr>
      </w:pPr>
      <w:r>
        <w:rPr>
          <w:sz w:val="18"/>
          <w:szCs w:val="18"/>
        </w:rPr>
        <w:t>│                     │                 │           │aeruginosa:              │</w:t>
      </w:r>
    </w:p>
    <w:p w:rsidR="00DF4484" w:rsidRDefault="00DF4484">
      <w:pPr>
        <w:pStyle w:val="ConsPlusNonformat"/>
        <w:widowControl/>
        <w:jc w:val="both"/>
        <w:rPr>
          <w:sz w:val="18"/>
          <w:szCs w:val="18"/>
        </w:rPr>
      </w:pPr>
      <w:r>
        <w:rPr>
          <w:sz w:val="18"/>
          <w:szCs w:val="18"/>
        </w:rPr>
        <w:t>│                     │                 │           │1. гликопептид           │</w:t>
      </w:r>
    </w:p>
    <w:p w:rsidR="00DF4484" w:rsidRDefault="00DF4484">
      <w:pPr>
        <w:pStyle w:val="ConsPlusNonformat"/>
        <w:widowControl/>
        <w:jc w:val="both"/>
        <w:rPr>
          <w:sz w:val="18"/>
          <w:szCs w:val="18"/>
        </w:rPr>
      </w:pPr>
      <w:r>
        <w:rPr>
          <w:sz w:val="18"/>
          <w:szCs w:val="18"/>
        </w:rPr>
        <w:t>│                     │                 │           │(бактерицидное действие  │</w:t>
      </w:r>
    </w:p>
    <w:p w:rsidR="00DF4484" w:rsidRDefault="00DF4484">
      <w:pPr>
        <w:pStyle w:val="ConsPlusNonformat"/>
        <w:widowControl/>
        <w:jc w:val="both"/>
        <w:rPr>
          <w:sz w:val="18"/>
          <w:szCs w:val="18"/>
        </w:rPr>
      </w:pPr>
      <w:r>
        <w:rPr>
          <w:sz w:val="18"/>
          <w:szCs w:val="18"/>
        </w:rPr>
        <w:t>│                     │                 │           │против                   │</w:t>
      </w:r>
    </w:p>
    <w:p w:rsidR="00DF4484" w:rsidRDefault="00DF4484">
      <w:pPr>
        <w:pStyle w:val="ConsPlusNonformat"/>
        <w:widowControl/>
        <w:jc w:val="both"/>
        <w:rPr>
          <w:sz w:val="18"/>
          <w:szCs w:val="18"/>
        </w:rPr>
      </w:pPr>
      <w:r>
        <w:rPr>
          <w:sz w:val="18"/>
          <w:szCs w:val="18"/>
        </w:rPr>
        <w:t>│                     │                 │           │пенициллиназообразующих и│</w:t>
      </w:r>
    </w:p>
    <w:p w:rsidR="00DF4484" w:rsidRDefault="00DF4484">
      <w:pPr>
        <w:pStyle w:val="ConsPlusNonformat"/>
        <w:widowControl/>
        <w:jc w:val="both"/>
        <w:rPr>
          <w:sz w:val="18"/>
          <w:szCs w:val="18"/>
        </w:rPr>
      </w:pPr>
      <w:r>
        <w:rPr>
          <w:sz w:val="18"/>
          <w:szCs w:val="18"/>
        </w:rPr>
        <w:t>│                     │                 │           │метициллинрезистентных   │</w:t>
      </w:r>
    </w:p>
    <w:p w:rsidR="00DF4484" w:rsidRDefault="00DF4484">
      <w:pPr>
        <w:pStyle w:val="ConsPlusNonformat"/>
        <w:widowControl/>
        <w:jc w:val="both"/>
        <w:rPr>
          <w:sz w:val="18"/>
          <w:szCs w:val="18"/>
        </w:rPr>
      </w:pPr>
      <w:r>
        <w:rPr>
          <w:sz w:val="18"/>
          <w:szCs w:val="18"/>
        </w:rPr>
        <w:t>│                     │                 │           │стафилококков, всех видов│</w:t>
      </w:r>
    </w:p>
    <w:p w:rsidR="00DF4484" w:rsidRDefault="00DF4484">
      <w:pPr>
        <w:pStyle w:val="ConsPlusNonformat"/>
        <w:widowControl/>
        <w:jc w:val="both"/>
        <w:rPr>
          <w:sz w:val="18"/>
          <w:szCs w:val="18"/>
        </w:rPr>
      </w:pPr>
      <w:r>
        <w:rPr>
          <w:sz w:val="18"/>
          <w:szCs w:val="18"/>
        </w:rPr>
        <w:t>│                     │                 │           │стрептококков, включая   │</w:t>
      </w:r>
    </w:p>
    <w:p w:rsidR="00DF4484" w:rsidRDefault="00DF4484">
      <w:pPr>
        <w:pStyle w:val="ConsPlusNonformat"/>
        <w:widowControl/>
        <w:jc w:val="both"/>
        <w:rPr>
          <w:sz w:val="18"/>
          <w:szCs w:val="18"/>
        </w:rPr>
      </w:pPr>
      <w:r>
        <w:rPr>
          <w:sz w:val="18"/>
          <w:szCs w:val="18"/>
        </w:rPr>
        <w:t>│                     │                 │           │пневмококки и клостридии,│</w:t>
      </w:r>
    </w:p>
    <w:p w:rsidR="00DF4484" w:rsidRDefault="00DF4484">
      <w:pPr>
        <w:pStyle w:val="ConsPlusNonformat"/>
        <w:widowControl/>
        <w:jc w:val="both"/>
        <w:rPr>
          <w:sz w:val="18"/>
          <w:szCs w:val="18"/>
        </w:rPr>
      </w:pPr>
      <w:r>
        <w:rPr>
          <w:sz w:val="18"/>
          <w:szCs w:val="18"/>
        </w:rPr>
        <w:t>│                     │                 │           │может быть не эффективен │</w:t>
      </w:r>
    </w:p>
    <w:p w:rsidR="00DF4484" w:rsidRDefault="00DF4484">
      <w:pPr>
        <w:pStyle w:val="ConsPlusNonformat"/>
        <w:widowControl/>
        <w:jc w:val="both"/>
        <w:rPr>
          <w:sz w:val="18"/>
          <w:szCs w:val="18"/>
        </w:rPr>
      </w:pPr>
      <w:r>
        <w:rPr>
          <w:sz w:val="18"/>
          <w:szCs w:val="18"/>
        </w:rPr>
        <w:t>│                     │                 │           │в отношении энтерококков;│</w:t>
      </w:r>
    </w:p>
    <w:p w:rsidR="00DF4484" w:rsidRDefault="00DF4484">
      <w:pPr>
        <w:pStyle w:val="ConsPlusNonformat"/>
        <w:widowControl/>
        <w:jc w:val="both"/>
        <w:rPr>
          <w:sz w:val="18"/>
          <w:szCs w:val="18"/>
        </w:rPr>
      </w:pPr>
      <w:r>
        <w:rPr>
          <w:sz w:val="18"/>
          <w:szCs w:val="18"/>
        </w:rPr>
        <w:t>│                     │                 │           │нефротоксичен):          │</w:t>
      </w:r>
    </w:p>
    <w:p w:rsidR="00DF4484" w:rsidRDefault="00DF4484">
      <w:pPr>
        <w:pStyle w:val="ConsPlusNonformat"/>
        <w:widowControl/>
        <w:jc w:val="both"/>
        <w:rPr>
          <w:sz w:val="18"/>
          <w:szCs w:val="18"/>
        </w:rPr>
      </w:pPr>
      <w:r>
        <w:rPr>
          <w:sz w:val="18"/>
          <w:szCs w:val="18"/>
        </w:rPr>
        <w:t>│                     │                 │           │ванкомицин, 40 - 60 мг/кг│</w:t>
      </w:r>
    </w:p>
    <w:p w:rsidR="00DF4484" w:rsidRDefault="00DF4484">
      <w:pPr>
        <w:pStyle w:val="ConsPlusNonformat"/>
        <w:widowControl/>
        <w:jc w:val="both"/>
        <w:rPr>
          <w:sz w:val="18"/>
          <w:szCs w:val="18"/>
        </w:rPr>
      </w:pPr>
      <w:r>
        <w:rPr>
          <w:sz w:val="18"/>
          <w:szCs w:val="18"/>
        </w:rPr>
        <w:t>│                     │                 │           │в сутки в 3 - 4 часовых  │</w:t>
      </w:r>
    </w:p>
    <w:p w:rsidR="00DF4484" w:rsidRDefault="00DF4484">
      <w:pPr>
        <w:pStyle w:val="ConsPlusNonformat"/>
        <w:widowControl/>
        <w:jc w:val="both"/>
        <w:rPr>
          <w:sz w:val="18"/>
          <w:szCs w:val="18"/>
        </w:rPr>
      </w:pPr>
      <w:r>
        <w:rPr>
          <w:sz w:val="18"/>
          <w:szCs w:val="18"/>
        </w:rPr>
        <w:t>│                     │                 │           │введения (дети), но не   │</w:t>
      </w:r>
    </w:p>
    <w:p w:rsidR="00DF4484" w:rsidRDefault="00DF4484">
      <w:pPr>
        <w:pStyle w:val="ConsPlusNonformat"/>
        <w:widowControl/>
        <w:jc w:val="both"/>
        <w:rPr>
          <w:sz w:val="18"/>
          <w:szCs w:val="18"/>
        </w:rPr>
      </w:pPr>
      <w:r>
        <w:rPr>
          <w:sz w:val="18"/>
          <w:szCs w:val="18"/>
        </w:rPr>
        <w:t>│                     │                 │           │более 2,0 г в сутки;     │</w:t>
      </w:r>
    </w:p>
    <w:p w:rsidR="00DF4484" w:rsidRDefault="00DF4484">
      <w:pPr>
        <w:pStyle w:val="ConsPlusNonformat"/>
        <w:widowControl/>
        <w:jc w:val="both"/>
        <w:rPr>
          <w:sz w:val="18"/>
          <w:szCs w:val="18"/>
        </w:rPr>
      </w:pPr>
      <w:r>
        <w:rPr>
          <w:sz w:val="18"/>
          <w:szCs w:val="18"/>
        </w:rPr>
        <w:t>│                     │                 │           │2. при подозрении или в  │</w:t>
      </w:r>
    </w:p>
    <w:p w:rsidR="00DF4484" w:rsidRDefault="00DF4484">
      <w:pPr>
        <w:pStyle w:val="ConsPlusNonformat"/>
        <w:widowControl/>
        <w:jc w:val="both"/>
        <w:rPr>
          <w:sz w:val="18"/>
          <w:szCs w:val="18"/>
        </w:rPr>
      </w:pPr>
      <w:r>
        <w:rPr>
          <w:sz w:val="18"/>
          <w:szCs w:val="18"/>
        </w:rPr>
        <w:t>│                     │                 │           │случае инфекции,         │</w:t>
      </w:r>
    </w:p>
    <w:p w:rsidR="00DF4484" w:rsidRDefault="00DF4484">
      <w:pPr>
        <w:pStyle w:val="ConsPlusNonformat"/>
        <w:widowControl/>
        <w:jc w:val="both"/>
        <w:rPr>
          <w:sz w:val="18"/>
          <w:szCs w:val="18"/>
        </w:rPr>
      </w:pPr>
      <w:r>
        <w:rPr>
          <w:sz w:val="18"/>
          <w:szCs w:val="18"/>
        </w:rPr>
        <w:t>│                     │                 │           │вызванной E. faecium,    │</w:t>
      </w:r>
    </w:p>
    <w:p w:rsidR="00DF4484" w:rsidRDefault="00DF4484">
      <w:pPr>
        <w:pStyle w:val="ConsPlusNonformat"/>
        <w:widowControl/>
        <w:jc w:val="both"/>
        <w:rPr>
          <w:sz w:val="18"/>
          <w:szCs w:val="18"/>
        </w:rPr>
      </w:pPr>
      <w:r>
        <w:rPr>
          <w:sz w:val="18"/>
          <w:szCs w:val="18"/>
        </w:rPr>
        <w:t>│                     │                 │           │показан оксазалидинон    │</w:t>
      </w:r>
    </w:p>
    <w:p w:rsidR="00DF4484" w:rsidRDefault="00DF4484">
      <w:pPr>
        <w:pStyle w:val="ConsPlusNonformat"/>
        <w:widowControl/>
        <w:jc w:val="both"/>
        <w:rPr>
          <w:sz w:val="18"/>
          <w:szCs w:val="18"/>
        </w:rPr>
      </w:pPr>
      <w:r>
        <w:rPr>
          <w:sz w:val="18"/>
          <w:szCs w:val="18"/>
        </w:rPr>
        <w:t>│                     │                 │           │(антимикробное действие в│</w:t>
      </w:r>
    </w:p>
    <w:p w:rsidR="00DF4484" w:rsidRDefault="00DF4484">
      <w:pPr>
        <w:pStyle w:val="ConsPlusNonformat"/>
        <w:widowControl/>
        <w:jc w:val="both"/>
        <w:rPr>
          <w:sz w:val="18"/>
          <w:szCs w:val="18"/>
        </w:rPr>
      </w:pPr>
      <w:r>
        <w:rPr>
          <w:sz w:val="18"/>
          <w:szCs w:val="18"/>
        </w:rPr>
        <w:t>│                     │                 │           │отношении аэробных или   │</w:t>
      </w:r>
    </w:p>
    <w:p w:rsidR="00DF4484" w:rsidRDefault="00DF4484">
      <w:pPr>
        <w:pStyle w:val="ConsPlusNonformat"/>
        <w:widowControl/>
        <w:jc w:val="both"/>
        <w:rPr>
          <w:sz w:val="18"/>
          <w:szCs w:val="18"/>
        </w:rPr>
      </w:pPr>
      <w:r>
        <w:rPr>
          <w:sz w:val="18"/>
          <w:szCs w:val="18"/>
        </w:rPr>
        <w:t>│                     │                 │           │анаэробных               │</w:t>
      </w:r>
    </w:p>
    <w:p w:rsidR="00DF4484" w:rsidRDefault="00DF4484">
      <w:pPr>
        <w:pStyle w:val="ConsPlusNonformat"/>
        <w:widowControl/>
        <w:jc w:val="both"/>
        <w:rPr>
          <w:sz w:val="18"/>
          <w:szCs w:val="18"/>
        </w:rPr>
      </w:pPr>
      <w:r>
        <w:rPr>
          <w:sz w:val="18"/>
          <w:szCs w:val="18"/>
        </w:rPr>
        <w:t>│                     │                 │           │грамположительных        │</w:t>
      </w:r>
    </w:p>
    <w:p w:rsidR="00DF4484" w:rsidRDefault="00DF4484">
      <w:pPr>
        <w:pStyle w:val="ConsPlusNonformat"/>
        <w:widowControl/>
        <w:jc w:val="both"/>
        <w:rPr>
          <w:sz w:val="18"/>
          <w:szCs w:val="18"/>
        </w:rPr>
      </w:pPr>
      <w:r>
        <w:rPr>
          <w:sz w:val="18"/>
          <w:szCs w:val="18"/>
        </w:rPr>
        <w:t>│                     │                 │           │бактерий, включая E.     │</w:t>
      </w:r>
    </w:p>
    <w:p w:rsidR="00DF4484" w:rsidRDefault="00DF4484">
      <w:pPr>
        <w:pStyle w:val="ConsPlusNonformat"/>
        <w:widowControl/>
        <w:jc w:val="both"/>
        <w:rPr>
          <w:sz w:val="18"/>
          <w:szCs w:val="18"/>
        </w:rPr>
      </w:pPr>
      <w:r>
        <w:rPr>
          <w:sz w:val="18"/>
          <w:szCs w:val="18"/>
        </w:rPr>
        <w:t>│                     │                 │           │faecium, клинически не   │</w:t>
      </w:r>
    </w:p>
    <w:p w:rsidR="00DF4484" w:rsidRDefault="00DF4484">
      <w:pPr>
        <w:pStyle w:val="ConsPlusNonformat"/>
        <w:widowControl/>
        <w:jc w:val="both"/>
        <w:rPr>
          <w:sz w:val="18"/>
          <w:szCs w:val="18"/>
        </w:rPr>
      </w:pPr>
      <w:r>
        <w:rPr>
          <w:sz w:val="18"/>
          <w:szCs w:val="18"/>
        </w:rPr>
        <w:t>│                     │                 │           │активен в отношении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│микроорганизмов),        │</w:t>
      </w:r>
    </w:p>
    <w:p w:rsidR="00DF4484" w:rsidRDefault="00DF4484">
      <w:pPr>
        <w:pStyle w:val="ConsPlusNonformat"/>
        <w:widowControl/>
        <w:jc w:val="both"/>
        <w:rPr>
          <w:sz w:val="18"/>
          <w:szCs w:val="18"/>
        </w:rPr>
      </w:pPr>
      <w:r>
        <w:rPr>
          <w:sz w:val="18"/>
          <w:szCs w:val="18"/>
        </w:rPr>
        <w:t>│                     │                 │           │линезолид 30 мг/кг в     │</w:t>
      </w:r>
    </w:p>
    <w:p w:rsidR="00DF4484" w:rsidRDefault="00DF4484">
      <w:pPr>
        <w:pStyle w:val="ConsPlusNonformat"/>
        <w:widowControl/>
        <w:jc w:val="both"/>
        <w:rPr>
          <w:sz w:val="18"/>
          <w:szCs w:val="18"/>
        </w:rPr>
      </w:pPr>
      <w:r>
        <w:rPr>
          <w:sz w:val="18"/>
          <w:szCs w:val="18"/>
        </w:rPr>
        <w:t>│                     │                 │           │сутки в 3 введения (дети │</w:t>
      </w:r>
    </w:p>
    <w:p w:rsidR="00DF4484" w:rsidRDefault="00DF4484">
      <w:pPr>
        <w:pStyle w:val="ConsPlusNonformat"/>
        <w:widowControl/>
        <w:jc w:val="both"/>
        <w:rPr>
          <w:sz w:val="18"/>
          <w:szCs w:val="18"/>
        </w:rPr>
      </w:pPr>
      <w:r>
        <w:rPr>
          <w:sz w:val="18"/>
          <w:szCs w:val="18"/>
        </w:rPr>
        <w:t>│                     │                 │           │до 12 лет), 12 лет и     │</w:t>
      </w:r>
    </w:p>
    <w:p w:rsidR="00DF4484" w:rsidRDefault="00DF4484">
      <w:pPr>
        <w:pStyle w:val="ConsPlusNonformat"/>
        <w:widowControl/>
        <w:jc w:val="both"/>
        <w:rPr>
          <w:sz w:val="18"/>
          <w:szCs w:val="18"/>
        </w:rPr>
      </w:pPr>
      <w:r>
        <w:rPr>
          <w:sz w:val="18"/>
          <w:szCs w:val="18"/>
        </w:rPr>
        <w:t>│                     │                 │           │старше - 0,6 г каждые 12 │</w:t>
      </w:r>
    </w:p>
    <w:p w:rsidR="00DF4484" w:rsidRDefault="00DF4484">
      <w:pPr>
        <w:pStyle w:val="ConsPlusNonformat"/>
        <w:widowControl/>
        <w:jc w:val="both"/>
        <w:rPr>
          <w:sz w:val="18"/>
          <w:szCs w:val="18"/>
        </w:rPr>
      </w:pPr>
      <w:r>
        <w:rPr>
          <w:sz w:val="18"/>
          <w:szCs w:val="18"/>
        </w:rPr>
        <w:t>│                     │                 │           │часов;                   │</w:t>
      </w:r>
    </w:p>
    <w:p w:rsidR="00DF4484" w:rsidRDefault="00DF4484">
      <w:pPr>
        <w:pStyle w:val="ConsPlusNonformat"/>
        <w:widowControl/>
        <w:jc w:val="both"/>
        <w:rPr>
          <w:sz w:val="18"/>
          <w:szCs w:val="18"/>
        </w:rPr>
      </w:pPr>
      <w:r>
        <w:rPr>
          <w:sz w:val="18"/>
          <w:szCs w:val="18"/>
        </w:rPr>
        <w:t>│                     │                 │           │3. при подозрении или в  │</w:t>
      </w:r>
    </w:p>
    <w:p w:rsidR="00DF4484" w:rsidRDefault="00DF4484">
      <w:pPr>
        <w:pStyle w:val="ConsPlusNonformat"/>
        <w:widowControl/>
        <w:jc w:val="both"/>
        <w:rPr>
          <w:sz w:val="18"/>
          <w:szCs w:val="18"/>
        </w:rPr>
      </w:pPr>
      <w:r>
        <w:rPr>
          <w:sz w:val="18"/>
          <w:szCs w:val="18"/>
        </w:rPr>
        <w:t>│                     │                 │           │случае инфекции,         │</w:t>
      </w:r>
    </w:p>
    <w:p w:rsidR="00DF4484" w:rsidRDefault="00DF4484">
      <w:pPr>
        <w:pStyle w:val="ConsPlusNonformat"/>
        <w:widowControl/>
        <w:jc w:val="both"/>
        <w:rPr>
          <w:sz w:val="18"/>
          <w:szCs w:val="18"/>
        </w:rPr>
      </w:pPr>
      <w:r>
        <w:rPr>
          <w:sz w:val="18"/>
          <w:szCs w:val="18"/>
        </w:rPr>
        <w:t>│                     │                 │           │вызванной возбудителем из│</w:t>
      </w:r>
    </w:p>
    <w:p w:rsidR="00DF4484" w:rsidRDefault="00DF4484">
      <w:pPr>
        <w:pStyle w:val="ConsPlusNonformat"/>
        <w:widowControl/>
        <w:jc w:val="both"/>
        <w:rPr>
          <w:sz w:val="18"/>
          <w:szCs w:val="18"/>
        </w:rPr>
      </w:pPr>
      <w:r>
        <w:rPr>
          <w:sz w:val="18"/>
          <w:szCs w:val="18"/>
        </w:rPr>
        <w:t>│                     │                 │           │семейства энтеробактерий,│</w:t>
      </w:r>
    </w:p>
    <w:p w:rsidR="00DF4484" w:rsidRDefault="00DF4484">
      <w:pPr>
        <w:pStyle w:val="ConsPlusNonformat"/>
        <w:widowControl/>
        <w:jc w:val="both"/>
        <w:rPr>
          <w:sz w:val="18"/>
          <w:szCs w:val="18"/>
        </w:rPr>
      </w:pPr>
      <w:r>
        <w:rPr>
          <w:sz w:val="18"/>
          <w:szCs w:val="18"/>
        </w:rPr>
        <w:t>│                     │                 │           │показан карбапенем       │</w:t>
      </w:r>
    </w:p>
    <w:p w:rsidR="00DF4484" w:rsidRDefault="00DF4484">
      <w:pPr>
        <w:pStyle w:val="ConsPlusNonformat"/>
        <w:widowControl/>
        <w:jc w:val="both"/>
        <w:rPr>
          <w:sz w:val="18"/>
          <w:szCs w:val="18"/>
        </w:rPr>
      </w:pPr>
      <w:r>
        <w:rPr>
          <w:sz w:val="18"/>
          <w:szCs w:val="18"/>
        </w:rPr>
        <w:t>│                     │                 │           │(бактерицидное действие  │</w:t>
      </w:r>
    </w:p>
    <w:p w:rsidR="00DF4484" w:rsidRDefault="00DF4484">
      <w:pPr>
        <w:pStyle w:val="ConsPlusNonformat"/>
        <w:widowControl/>
        <w:jc w:val="both"/>
        <w:rPr>
          <w:sz w:val="18"/>
          <w:szCs w:val="18"/>
        </w:rPr>
      </w:pPr>
      <w:r>
        <w:rPr>
          <w:sz w:val="18"/>
          <w:szCs w:val="18"/>
        </w:rPr>
        <w:t>│                     │                 │           │по отношению к           │</w:t>
      </w:r>
    </w:p>
    <w:p w:rsidR="00DF4484" w:rsidRDefault="00DF4484">
      <w:pPr>
        <w:pStyle w:val="ConsPlusNonformat"/>
        <w:widowControl/>
        <w:jc w:val="both"/>
        <w:rPr>
          <w:sz w:val="18"/>
          <w:szCs w:val="18"/>
        </w:rPr>
      </w:pPr>
      <w:r>
        <w:rPr>
          <w:sz w:val="18"/>
          <w:szCs w:val="18"/>
        </w:rPr>
        <w:t>│                     │                 │           │большинству              │</w:t>
      </w:r>
    </w:p>
    <w:p w:rsidR="00DF4484" w:rsidRDefault="00DF4484">
      <w:pPr>
        <w:pStyle w:val="ConsPlusNonformat"/>
        <w:widowControl/>
        <w:jc w:val="both"/>
        <w:rPr>
          <w:sz w:val="18"/>
          <w:szCs w:val="18"/>
        </w:rPr>
      </w:pPr>
      <w:r>
        <w:rPr>
          <w:sz w:val="18"/>
          <w:szCs w:val="18"/>
        </w:rPr>
        <w:t>│                     │                 │           │грамположительных или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│анаэробов, аэробов, за   │</w:t>
      </w:r>
    </w:p>
    <w:p w:rsidR="00DF4484" w:rsidRDefault="00DF4484">
      <w:pPr>
        <w:pStyle w:val="ConsPlusNonformat"/>
        <w:widowControl/>
        <w:jc w:val="both"/>
        <w:rPr>
          <w:sz w:val="18"/>
          <w:szCs w:val="18"/>
        </w:rPr>
      </w:pPr>
      <w:r>
        <w:rPr>
          <w:sz w:val="18"/>
          <w:szCs w:val="18"/>
        </w:rPr>
        <w:t>│                     │                 │           │исключением некоторых    │</w:t>
      </w:r>
    </w:p>
    <w:p w:rsidR="00DF4484" w:rsidRDefault="00DF4484">
      <w:pPr>
        <w:pStyle w:val="ConsPlusNonformat"/>
        <w:widowControl/>
        <w:jc w:val="both"/>
        <w:rPr>
          <w:sz w:val="18"/>
          <w:szCs w:val="18"/>
        </w:rPr>
      </w:pPr>
      <w:r>
        <w:rPr>
          <w:sz w:val="18"/>
          <w:szCs w:val="18"/>
        </w:rPr>
        <w:t>│                     │                 │           │видов Staph.aureus/      │</w:t>
      </w:r>
    </w:p>
    <w:p w:rsidR="00DF4484" w:rsidRDefault="00DF4484">
      <w:pPr>
        <w:pStyle w:val="ConsPlusNonformat"/>
        <w:widowControl/>
        <w:jc w:val="both"/>
        <w:rPr>
          <w:sz w:val="18"/>
          <w:szCs w:val="18"/>
        </w:rPr>
      </w:pPr>
      <w:r>
        <w:rPr>
          <w:sz w:val="18"/>
          <w:szCs w:val="18"/>
        </w:rPr>
        <w:t>│                     │                 │           │epidermidis и            │</w:t>
      </w:r>
    </w:p>
    <w:p w:rsidR="00DF4484" w:rsidRDefault="00DF4484">
      <w:pPr>
        <w:pStyle w:val="ConsPlusNonformat"/>
        <w:widowControl/>
        <w:jc w:val="both"/>
        <w:rPr>
          <w:sz w:val="18"/>
          <w:szCs w:val="18"/>
        </w:rPr>
      </w:pPr>
      <w:r>
        <w:rPr>
          <w:sz w:val="18"/>
          <w:szCs w:val="18"/>
        </w:rPr>
        <w:t>│                     │                 │           │госпитальных штаммов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│палочек, продуцирующих   │</w:t>
      </w:r>
    </w:p>
    <w:p w:rsidR="00DF4484" w:rsidRDefault="00DF4484">
      <w:pPr>
        <w:pStyle w:val="ConsPlusNonformat"/>
        <w:widowControl/>
        <w:jc w:val="both"/>
        <w:rPr>
          <w:sz w:val="18"/>
          <w:szCs w:val="18"/>
        </w:rPr>
      </w:pPr>
      <w:r>
        <w:rPr>
          <w:sz w:val="18"/>
          <w:szCs w:val="18"/>
        </w:rPr>
        <w:t>│                     │                 │           │бета-лактамазу - A.      │</w:t>
      </w:r>
    </w:p>
    <w:p w:rsidR="00DF4484" w:rsidRDefault="00DF4484">
      <w:pPr>
        <w:pStyle w:val="ConsPlusNonformat"/>
        <w:widowControl/>
        <w:jc w:val="both"/>
        <w:rPr>
          <w:sz w:val="18"/>
          <w:szCs w:val="18"/>
        </w:rPr>
      </w:pPr>
      <w:r>
        <w:rPr>
          <w:sz w:val="18"/>
          <w:szCs w:val="18"/>
        </w:rPr>
        <w:t>│                     │                 │           │baumannii и P.           │</w:t>
      </w:r>
    </w:p>
    <w:p w:rsidR="00DF4484" w:rsidRDefault="00DF4484">
      <w:pPr>
        <w:pStyle w:val="ConsPlusNonformat"/>
        <w:widowControl/>
        <w:jc w:val="both"/>
        <w:rPr>
          <w:sz w:val="18"/>
          <w:szCs w:val="18"/>
        </w:rPr>
      </w:pPr>
      <w:r>
        <w:rPr>
          <w:sz w:val="18"/>
          <w:szCs w:val="18"/>
        </w:rPr>
        <w:t>│                     │                 │           │aeruginosa): имипенем/   │</w:t>
      </w:r>
    </w:p>
    <w:p w:rsidR="00DF4484" w:rsidRDefault="00DF4484">
      <w:pPr>
        <w:pStyle w:val="ConsPlusNonformat"/>
        <w:widowControl/>
        <w:jc w:val="both"/>
        <w:rPr>
          <w:sz w:val="18"/>
          <w:szCs w:val="18"/>
        </w:rPr>
      </w:pPr>
      <w:r>
        <w:rPr>
          <w:sz w:val="18"/>
          <w:szCs w:val="18"/>
        </w:rPr>
        <w:t>│                     │                 │           │циластатин, 40 - 60 мг/кг│</w:t>
      </w:r>
    </w:p>
    <w:p w:rsidR="00DF4484" w:rsidRDefault="00DF4484">
      <w:pPr>
        <w:pStyle w:val="ConsPlusNonformat"/>
        <w:widowControl/>
        <w:jc w:val="both"/>
        <w:rPr>
          <w:sz w:val="18"/>
          <w:szCs w:val="18"/>
        </w:rPr>
      </w:pPr>
      <w:r>
        <w:rPr>
          <w:sz w:val="18"/>
          <w:szCs w:val="18"/>
        </w:rPr>
        <w:t>│                     │                 │           │в сутки (по имипенему) в │</w:t>
      </w:r>
    </w:p>
    <w:p w:rsidR="00DF4484" w:rsidRDefault="00DF4484">
      <w:pPr>
        <w:pStyle w:val="ConsPlusNonformat"/>
        <w:widowControl/>
        <w:jc w:val="both"/>
        <w:rPr>
          <w:sz w:val="18"/>
          <w:szCs w:val="18"/>
        </w:rPr>
      </w:pPr>
      <w:r>
        <w:rPr>
          <w:sz w:val="18"/>
          <w:szCs w:val="18"/>
        </w:rPr>
        <w:t>│                     │                 │           │3 - 4 введения (дети), но│</w:t>
      </w:r>
    </w:p>
    <w:p w:rsidR="00DF4484" w:rsidRDefault="00DF4484">
      <w:pPr>
        <w:pStyle w:val="ConsPlusNonformat"/>
        <w:widowControl/>
        <w:jc w:val="both"/>
        <w:rPr>
          <w:sz w:val="18"/>
          <w:szCs w:val="18"/>
        </w:rPr>
      </w:pPr>
      <w:r>
        <w:rPr>
          <w:sz w:val="18"/>
          <w:szCs w:val="18"/>
        </w:rPr>
        <w:t>│                     │                 │           │не более 2,0 г/сутки;    │</w:t>
      </w:r>
    </w:p>
    <w:p w:rsidR="00DF4484" w:rsidRDefault="00DF4484">
      <w:pPr>
        <w:pStyle w:val="ConsPlusNonformat"/>
        <w:widowControl/>
        <w:jc w:val="both"/>
        <w:rPr>
          <w:sz w:val="18"/>
          <w:szCs w:val="18"/>
        </w:rPr>
      </w:pPr>
      <w:r>
        <w:rPr>
          <w:sz w:val="18"/>
          <w:szCs w:val="18"/>
        </w:rPr>
        <w:t>│                     │                 │           │4. колистиметат натрия   │</w:t>
      </w:r>
    </w:p>
    <w:p w:rsidR="00DF4484" w:rsidRDefault="00DF4484">
      <w:pPr>
        <w:pStyle w:val="ConsPlusNonformat"/>
        <w:widowControl/>
        <w:jc w:val="both"/>
        <w:rPr>
          <w:sz w:val="18"/>
          <w:szCs w:val="18"/>
        </w:rPr>
      </w:pPr>
      <w:r>
        <w:rPr>
          <w:sz w:val="18"/>
          <w:szCs w:val="18"/>
        </w:rPr>
        <w:t>│                     │                 │           │(бактерицидное действие  │</w:t>
      </w:r>
    </w:p>
    <w:p w:rsidR="00DF4484" w:rsidRDefault="00DF4484">
      <w:pPr>
        <w:pStyle w:val="ConsPlusNonformat"/>
        <w:widowControl/>
        <w:jc w:val="both"/>
        <w:rPr>
          <w:sz w:val="18"/>
          <w:szCs w:val="18"/>
        </w:rPr>
      </w:pPr>
      <w:r>
        <w:rPr>
          <w:sz w:val="18"/>
          <w:szCs w:val="18"/>
        </w:rPr>
        <w:t>│                     │                 │           │по отношению клинически  │</w:t>
      </w:r>
    </w:p>
    <w:p w:rsidR="00DF4484" w:rsidRDefault="00DF4484">
      <w:pPr>
        <w:pStyle w:val="ConsPlusNonformat"/>
        <w:widowControl/>
        <w:jc w:val="both"/>
        <w:rPr>
          <w:sz w:val="18"/>
          <w:szCs w:val="18"/>
        </w:rPr>
      </w:pPr>
      <w:r>
        <w:rPr>
          <w:sz w:val="18"/>
          <w:szCs w:val="18"/>
        </w:rPr>
        <w:t>│                     │                 │           │значимых штаммов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│аэробов, в том числе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│палочек, продуцирующих   │</w:t>
      </w:r>
    </w:p>
    <w:p w:rsidR="00DF4484" w:rsidRDefault="00DF4484">
      <w:pPr>
        <w:pStyle w:val="ConsPlusNonformat"/>
        <w:widowControl/>
        <w:jc w:val="both"/>
        <w:rPr>
          <w:sz w:val="18"/>
          <w:szCs w:val="18"/>
        </w:rPr>
      </w:pPr>
      <w:r>
        <w:rPr>
          <w:sz w:val="18"/>
          <w:szCs w:val="18"/>
        </w:rPr>
        <w:t>│                     │                 │           │бета-лактамазу - A.      │</w:t>
      </w:r>
    </w:p>
    <w:p w:rsidR="00DF4484" w:rsidRDefault="00DF4484">
      <w:pPr>
        <w:pStyle w:val="ConsPlusNonformat"/>
        <w:widowControl/>
        <w:jc w:val="both"/>
        <w:rPr>
          <w:sz w:val="18"/>
          <w:szCs w:val="18"/>
        </w:rPr>
      </w:pPr>
      <w:r>
        <w:rPr>
          <w:sz w:val="18"/>
          <w:szCs w:val="18"/>
        </w:rPr>
        <w:t>│                     │                 │           │baumannii и P.           │</w:t>
      </w:r>
    </w:p>
    <w:p w:rsidR="00DF4484" w:rsidRDefault="00DF4484">
      <w:pPr>
        <w:pStyle w:val="ConsPlusNonformat"/>
        <w:widowControl/>
        <w:jc w:val="both"/>
        <w:rPr>
          <w:sz w:val="18"/>
          <w:szCs w:val="18"/>
        </w:rPr>
      </w:pPr>
      <w:r>
        <w:rPr>
          <w:sz w:val="18"/>
          <w:szCs w:val="18"/>
        </w:rPr>
        <w:t>│                     │                 │           │aeruginosa, за           │</w:t>
      </w:r>
    </w:p>
    <w:p w:rsidR="00DF4484" w:rsidRDefault="00DF4484">
      <w:pPr>
        <w:pStyle w:val="ConsPlusNonformat"/>
        <w:widowControl/>
        <w:jc w:val="both"/>
        <w:rPr>
          <w:sz w:val="18"/>
          <w:szCs w:val="18"/>
        </w:rPr>
      </w:pPr>
      <w:r>
        <w:rPr>
          <w:sz w:val="18"/>
          <w:szCs w:val="18"/>
        </w:rPr>
        <w:t>│                     │                 │           │исключением анаэробных   │</w:t>
      </w:r>
    </w:p>
    <w:p w:rsidR="00DF4484" w:rsidRDefault="00DF4484">
      <w:pPr>
        <w:pStyle w:val="ConsPlusNonformat"/>
        <w:widowControl/>
        <w:jc w:val="both"/>
        <w:rPr>
          <w:sz w:val="18"/>
          <w:szCs w:val="18"/>
        </w:rPr>
      </w:pPr>
      <w:r>
        <w:rPr>
          <w:sz w:val="18"/>
          <w:szCs w:val="18"/>
        </w:rPr>
        <w:t>│                     │                 │           │микроорганизмов,         │</w:t>
      </w:r>
    </w:p>
    <w:p w:rsidR="00DF4484" w:rsidRDefault="00DF4484">
      <w:pPr>
        <w:pStyle w:val="ConsPlusNonformat"/>
        <w:widowControl/>
        <w:jc w:val="both"/>
        <w:rPr>
          <w:sz w:val="18"/>
          <w:szCs w:val="18"/>
        </w:rPr>
      </w:pPr>
      <w:r>
        <w:rPr>
          <w:sz w:val="18"/>
          <w:szCs w:val="18"/>
        </w:rPr>
        <w:t>│                     │                 │           │большинства штаммов      │</w:t>
      </w:r>
    </w:p>
    <w:p w:rsidR="00DF4484" w:rsidRDefault="00DF4484">
      <w:pPr>
        <w:pStyle w:val="ConsPlusNonformat"/>
        <w:widowControl/>
        <w:jc w:val="both"/>
        <w:rPr>
          <w:sz w:val="18"/>
          <w:szCs w:val="18"/>
        </w:rPr>
      </w:pPr>
      <w:r>
        <w:rPr>
          <w:sz w:val="18"/>
          <w:szCs w:val="18"/>
        </w:rPr>
        <w:t>│                     │                 │           │протея, возбудителей     │</w:t>
      </w:r>
    </w:p>
    <w:p w:rsidR="00DF4484" w:rsidRDefault="00DF4484">
      <w:pPr>
        <w:pStyle w:val="ConsPlusNonformat"/>
        <w:widowControl/>
        <w:jc w:val="both"/>
        <w:rPr>
          <w:sz w:val="18"/>
          <w:szCs w:val="18"/>
        </w:rPr>
      </w:pPr>
      <w:r>
        <w:rPr>
          <w:sz w:val="18"/>
          <w:szCs w:val="18"/>
        </w:rPr>
        <w:t>│                     │                 │           │туберкулеза, дифтерии, не│</w:t>
      </w:r>
    </w:p>
    <w:p w:rsidR="00DF4484" w:rsidRDefault="00DF4484">
      <w:pPr>
        <w:pStyle w:val="ConsPlusNonformat"/>
        <w:widowControl/>
        <w:jc w:val="both"/>
        <w:rPr>
          <w:sz w:val="18"/>
          <w:szCs w:val="18"/>
        </w:rPr>
      </w:pPr>
      <w:r>
        <w:rPr>
          <w:sz w:val="18"/>
          <w:szCs w:val="18"/>
        </w:rPr>
        <w:t>│                     │                 │           │действует на клостридии и│</w:t>
      </w:r>
    </w:p>
    <w:p w:rsidR="00DF4484" w:rsidRDefault="00DF4484">
      <w:pPr>
        <w:pStyle w:val="ConsPlusNonformat"/>
        <w:widowControl/>
        <w:jc w:val="both"/>
        <w:rPr>
          <w:sz w:val="18"/>
          <w:szCs w:val="18"/>
        </w:rPr>
      </w:pPr>
      <w:r>
        <w:rPr>
          <w:sz w:val="18"/>
          <w:szCs w:val="18"/>
        </w:rPr>
        <w:t>│                     │                 │           │грибы, кокковые аэробные │</w:t>
      </w:r>
    </w:p>
    <w:p w:rsidR="00DF4484" w:rsidRDefault="00DF4484">
      <w:pPr>
        <w:pStyle w:val="ConsPlusNonformat"/>
        <w:widowControl/>
        <w:jc w:val="both"/>
        <w:rPr>
          <w:sz w:val="18"/>
          <w:szCs w:val="18"/>
        </w:rPr>
      </w:pPr>
      <w:r>
        <w:rPr>
          <w:sz w:val="18"/>
          <w:szCs w:val="18"/>
        </w:rPr>
        <w:t>│                     │                 │           │микроорганизмы -         │</w:t>
      </w:r>
    </w:p>
    <w:p w:rsidR="00DF4484" w:rsidRDefault="00DF4484">
      <w:pPr>
        <w:pStyle w:val="ConsPlusNonformat"/>
        <w:widowControl/>
        <w:jc w:val="both"/>
        <w:rPr>
          <w:sz w:val="18"/>
          <w:szCs w:val="18"/>
        </w:rPr>
      </w:pPr>
      <w:r>
        <w:rPr>
          <w:sz w:val="18"/>
          <w:szCs w:val="18"/>
        </w:rPr>
        <w:t>│                     │                 │           │стафило-, стрепто-,      │</w:t>
      </w:r>
    </w:p>
    <w:p w:rsidR="00DF4484" w:rsidRDefault="00DF4484">
      <w:pPr>
        <w:pStyle w:val="ConsPlusNonformat"/>
        <w:widowControl/>
        <w:jc w:val="both"/>
        <w:rPr>
          <w:sz w:val="18"/>
          <w:szCs w:val="18"/>
        </w:rPr>
      </w:pPr>
      <w:r>
        <w:rPr>
          <w:sz w:val="18"/>
          <w:szCs w:val="18"/>
        </w:rPr>
        <w:t>│                     │                 │           │пневмо- и менингококки) -│</w:t>
      </w:r>
    </w:p>
    <w:p w:rsidR="00DF4484" w:rsidRDefault="00DF4484">
      <w:pPr>
        <w:pStyle w:val="ConsPlusNonformat"/>
        <w:widowControl/>
        <w:jc w:val="both"/>
        <w:rPr>
          <w:sz w:val="18"/>
          <w:szCs w:val="18"/>
        </w:rPr>
      </w:pPr>
      <w:r>
        <w:rPr>
          <w:sz w:val="18"/>
          <w:szCs w:val="18"/>
        </w:rPr>
        <w:t>│                     │                 │           │колистиметат натрия 2,5 -│</w:t>
      </w:r>
    </w:p>
    <w:p w:rsidR="00DF4484" w:rsidRDefault="00DF4484">
      <w:pPr>
        <w:pStyle w:val="ConsPlusNonformat"/>
        <w:widowControl/>
        <w:jc w:val="both"/>
        <w:rPr>
          <w:sz w:val="18"/>
          <w:szCs w:val="18"/>
        </w:rPr>
      </w:pPr>
      <w:r>
        <w:rPr>
          <w:sz w:val="18"/>
          <w:szCs w:val="18"/>
        </w:rPr>
        <w:t>│                     │                 │           │5 мг/кг (31250 -         │</w:t>
      </w:r>
    </w:p>
    <w:p w:rsidR="00DF4484" w:rsidRDefault="00DF4484">
      <w:pPr>
        <w:pStyle w:val="ConsPlusNonformat"/>
        <w:widowControl/>
        <w:jc w:val="both"/>
        <w:rPr>
          <w:sz w:val="18"/>
          <w:szCs w:val="18"/>
        </w:rPr>
      </w:pPr>
      <w:r>
        <w:rPr>
          <w:sz w:val="18"/>
          <w:szCs w:val="18"/>
        </w:rPr>
        <w:t>│                     │                 │           │62500 МЕ/кг) в сутки в 3 │</w:t>
      </w:r>
    </w:p>
    <w:p w:rsidR="00DF4484" w:rsidRDefault="00DF4484">
      <w:pPr>
        <w:pStyle w:val="ConsPlusNonformat"/>
        <w:widowControl/>
        <w:jc w:val="both"/>
        <w:rPr>
          <w:sz w:val="18"/>
          <w:szCs w:val="18"/>
        </w:rPr>
      </w:pPr>
      <w:r>
        <w:rPr>
          <w:sz w:val="18"/>
          <w:szCs w:val="18"/>
        </w:rPr>
        <w:t>│                     │                 │           │введения (дети), 1 мг =  │</w:t>
      </w:r>
    </w:p>
    <w:p w:rsidR="00DF4484" w:rsidRDefault="00DF4484">
      <w:pPr>
        <w:pStyle w:val="ConsPlusNonformat"/>
        <w:widowControl/>
        <w:jc w:val="both"/>
        <w:rPr>
          <w:sz w:val="18"/>
          <w:szCs w:val="18"/>
        </w:rPr>
      </w:pPr>
      <w:r>
        <w:rPr>
          <w:sz w:val="18"/>
          <w:szCs w:val="18"/>
        </w:rPr>
        <w:t>│                     │                 │           │12500 МЕ.                │</w:t>
      </w:r>
    </w:p>
    <w:p w:rsidR="00DF4484" w:rsidRDefault="00DF4484">
      <w:pPr>
        <w:pStyle w:val="ConsPlusNonformat"/>
        <w:widowControl/>
        <w:jc w:val="both"/>
        <w:rPr>
          <w:sz w:val="18"/>
          <w:szCs w:val="18"/>
        </w:rPr>
      </w:pPr>
      <w:r>
        <w:rPr>
          <w:sz w:val="18"/>
          <w:szCs w:val="18"/>
        </w:rPr>
        <w:t>│                     │                 │           │Выбор: сочетание 1, 4, 3 │</w:t>
      </w:r>
    </w:p>
    <w:p w:rsidR="00DF4484" w:rsidRDefault="00DF4484">
      <w:pPr>
        <w:pStyle w:val="ConsPlusNonformat"/>
        <w:widowControl/>
        <w:jc w:val="both"/>
        <w:rPr>
          <w:sz w:val="18"/>
          <w:szCs w:val="18"/>
        </w:rPr>
      </w:pPr>
      <w:r>
        <w:rPr>
          <w:sz w:val="18"/>
          <w:szCs w:val="18"/>
        </w:rPr>
        <w:t>│                     │                 │           │или 2 (E. faecium), 3 и 4│</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│Бактериологически    │Лечение сепсиса: │внутривенно│Выбор антибактериального │</w:t>
      </w:r>
    </w:p>
    <w:p w:rsidR="00DF4484" w:rsidRDefault="00DF4484">
      <w:pPr>
        <w:pStyle w:val="ConsPlusNonformat"/>
        <w:widowControl/>
        <w:jc w:val="both"/>
        <w:rPr>
          <w:sz w:val="18"/>
          <w:szCs w:val="18"/>
        </w:rPr>
      </w:pPr>
      <w:r>
        <w:rPr>
          <w:sz w:val="18"/>
          <w:szCs w:val="18"/>
        </w:rPr>
        <w:t>│подтвержденный сепсис│эскалационная    │           │препарата в зависимости  │</w:t>
      </w:r>
    </w:p>
    <w:p w:rsidR="00DF4484" w:rsidRDefault="00DF4484">
      <w:pPr>
        <w:pStyle w:val="ConsPlusNonformat"/>
        <w:widowControl/>
        <w:jc w:val="both"/>
        <w:rPr>
          <w:sz w:val="18"/>
          <w:szCs w:val="18"/>
        </w:rPr>
      </w:pPr>
      <w:r>
        <w:rPr>
          <w:sz w:val="18"/>
          <w:szCs w:val="18"/>
        </w:rPr>
        <w:t>│                     │антибактериальная│           │от результатов высева и  │</w:t>
      </w:r>
    </w:p>
    <w:p w:rsidR="00DF4484" w:rsidRDefault="00DF4484">
      <w:pPr>
        <w:pStyle w:val="ConsPlusNonformat"/>
        <w:widowControl/>
        <w:jc w:val="both"/>
        <w:rPr>
          <w:sz w:val="18"/>
          <w:szCs w:val="18"/>
        </w:rPr>
      </w:pPr>
      <w:r>
        <w:rPr>
          <w:sz w:val="18"/>
          <w:szCs w:val="18"/>
        </w:rPr>
        <w:t>│                     │терапия          │           │чувствительности         │</w:t>
      </w:r>
    </w:p>
    <w:p w:rsidR="00DF4484" w:rsidRDefault="00DF4484">
      <w:pPr>
        <w:pStyle w:val="ConsPlusNonformat"/>
        <w:widowControl/>
        <w:jc w:val="both"/>
        <w:rPr>
          <w:sz w:val="18"/>
          <w:szCs w:val="18"/>
        </w:rPr>
      </w:pPr>
      <w:r>
        <w:rPr>
          <w:sz w:val="18"/>
          <w:szCs w:val="18"/>
        </w:rPr>
        <w:t>│                     │                 │           │возбудителя сепсиса с    │</w:t>
      </w:r>
    </w:p>
    <w:p w:rsidR="00DF4484" w:rsidRDefault="00DF4484">
      <w:pPr>
        <w:pStyle w:val="ConsPlusNonformat"/>
        <w:widowControl/>
        <w:jc w:val="both"/>
        <w:rPr>
          <w:sz w:val="18"/>
          <w:szCs w:val="18"/>
        </w:rPr>
      </w:pPr>
      <w:r>
        <w:rPr>
          <w:sz w:val="18"/>
          <w:szCs w:val="18"/>
        </w:rPr>
        <w:t>│                     │                 │           │учетом свойств           │</w:t>
      </w:r>
    </w:p>
    <w:p w:rsidR="00DF4484" w:rsidRDefault="00DF4484">
      <w:pPr>
        <w:pStyle w:val="ConsPlusNonformat"/>
        <w:widowControl/>
        <w:jc w:val="both"/>
        <w:rPr>
          <w:sz w:val="18"/>
          <w:szCs w:val="18"/>
        </w:rPr>
      </w:pPr>
      <w:r>
        <w:rPr>
          <w:sz w:val="18"/>
          <w:szCs w:val="18"/>
        </w:rPr>
        <w:t>│                     │                 │           │антибактериального       │</w:t>
      </w:r>
    </w:p>
    <w:p w:rsidR="00DF4484" w:rsidRDefault="00DF4484">
      <w:pPr>
        <w:pStyle w:val="ConsPlusNonformat"/>
        <w:widowControl/>
        <w:jc w:val="both"/>
        <w:rPr>
          <w:sz w:val="18"/>
          <w:szCs w:val="18"/>
        </w:rPr>
      </w:pPr>
      <w:r>
        <w:rPr>
          <w:sz w:val="18"/>
          <w:szCs w:val="18"/>
        </w:rPr>
        <w:t>│                     │                 │           │препарата:               │</w:t>
      </w:r>
    </w:p>
    <w:p w:rsidR="00DF4484" w:rsidRDefault="00DF4484">
      <w:pPr>
        <w:pStyle w:val="ConsPlusNonformat"/>
        <w:widowControl/>
        <w:jc w:val="both"/>
        <w:rPr>
          <w:sz w:val="18"/>
          <w:szCs w:val="18"/>
        </w:rPr>
      </w:pPr>
      <w:r>
        <w:rPr>
          <w:sz w:val="18"/>
          <w:szCs w:val="18"/>
        </w:rPr>
        <w:t>│                     │                 │           │1. гликопептид           │</w:t>
      </w:r>
    </w:p>
    <w:p w:rsidR="00DF4484" w:rsidRDefault="00DF4484">
      <w:pPr>
        <w:pStyle w:val="ConsPlusNonformat"/>
        <w:widowControl/>
        <w:jc w:val="both"/>
        <w:rPr>
          <w:sz w:val="18"/>
          <w:szCs w:val="18"/>
        </w:rPr>
      </w:pPr>
      <w:r>
        <w:rPr>
          <w:sz w:val="18"/>
          <w:szCs w:val="18"/>
        </w:rPr>
        <w:t>│                     │                 │           │(бактерицидное действие  │</w:t>
      </w:r>
    </w:p>
    <w:p w:rsidR="00DF4484" w:rsidRDefault="00DF4484">
      <w:pPr>
        <w:pStyle w:val="ConsPlusNonformat"/>
        <w:widowControl/>
        <w:jc w:val="both"/>
        <w:rPr>
          <w:sz w:val="18"/>
          <w:szCs w:val="18"/>
        </w:rPr>
      </w:pPr>
      <w:r>
        <w:rPr>
          <w:sz w:val="18"/>
          <w:szCs w:val="18"/>
        </w:rPr>
        <w:t>│                     │                 │           │против                   │</w:t>
      </w:r>
    </w:p>
    <w:p w:rsidR="00DF4484" w:rsidRDefault="00DF4484">
      <w:pPr>
        <w:pStyle w:val="ConsPlusNonformat"/>
        <w:widowControl/>
        <w:jc w:val="both"/>
        <w:rPr>
          <w:sz w:val="18"/>
          <w:szCs w:val="18"/>
        </w:rPr>
      </w:pPr>
      <w:r>
        <w:rPr>
          <w:sz w:val="18"/>
          <w:szCs w:val="18"/>
        </w:rPr>
        <w:t>│                     │                 │           │пенициллиназообразующих и│</w:t>
      </w:r>
    </w:p>
    <w:p w:rsidR="00DF4484" w:rsidRDefault="00DF4484">
      <w:pPr>
        <w:pStyle w:val="ConsPlusNonformat"/>
        <w:widowControl/>
        <w:jc w:val="both"/>
        <w:rPr>
          <w:sz w:val="18"/>
          <w:szCs w:val="18"/>
        </w:rPr>
      </w:pPr>
      <w:r>
        <w:rPr>
          <w:sz w:val="18"/>
          <w:szCs w:val="18"/>
        </w:rPr>
        <w:t>│                     │                 │           │метициллинрезистентных   │</w:t>
      </w:r>
    </w:p>
    <w:p w:rsidR="00DF4484" w:rsidRDefault="00DF4484">
      <w:pPr>
        <w:pStyle w:val="ConsPlusNonformat"/>
        <w:widowControl/>
        <w:jc w:val="both"/>
        <w:rPr>
          <w:sz w:val="18"/>
          <w:szCs w:val="18"/>
        </w:rPr>
      </w:pPr>
      <w:r>
        <w:rPr>
          <w:sz w:val="18"/>
          <w:szCs w:val="18"/>
        </w:rPr>
        <w:t>│                     │                 │           │стафилококков, всех видов│</w:t>
      </w:r>
    </w:p>
    <w:p w:rsidR="00DF4484" w:rsidRDefault="00DF4484">
      <w:pPr>
        <w:pStyle w:val="ConsPlusNonformat"/>
        <w:widowControl/>
        <w:jc w:val="both"/>
        <w:rPr>
          <w:sz w:val="18"/>
          <w:szCs w:val="18"/>
        </w:rPr>
      </w:pPr>
      <w:r>
        <w:rPr>
          <w:sz w:val="18"/>
          <w:szCs w:val="18"/>
        </w:rPr>
        <w:t>│                     │                 │           │стрептококков, включая   │</w:t>
      </w:r>
    </w:p>
    <w:p w:rsidR="00DF4484" w:rsidRDefault="00DF4484">
      <w:pPr>
        <w:pStyle w:val="ConsPlusNonformat"/>
        <w:widowControl/>
        <w:jc w:val="both"/>
        <w:rPr>
          <w:sz w:val="18"/>
          <w:szCs w:val="18"/>
        </w:rPr>
      </w:pPr>
      <w:r>
        <w:rPr>
          <w:sz w:val="18"/>
          <w:szCs w:val="18"/>
        </w:rPr>
        <w:t>│                     │                 │           │пневмококки и клостридии,│</w:t>
      </w:r>
    </w:p>
    <w:p w:rsidR="00DF4484" w:rsidRDefault="00DF4484">
      <w:pPr>
        <w:pStyle w:val="ConsPlusNonformat"/>
        <w:widowControl/>
        <w:jc w:val="both"/>
        <w:rPr>
          <w:sz w:val="18"/>
          <w:szCs w:val="18"/>
        </w:rPr>
      </w:pPr>
      <w:r>
        <w:rPr>
          <w:sz w:val="18"/>
          <w:szCs w:val="18"/>
        </w:rPr>
        <w:t>│                     │                 │           │может быть не эффективен │</w:t>
      </w:r>
    </w:p>
    <w:p w:rsidR="00DF4484" w:rsidRDefault="00DF4484">
      <w:pPr>
        <w:pStyle w:val="ConsPlusNonformat"/>
        <w:widowControl/>
        <w:jc w:val="both"/>
        <w:rPr>
          <w:sz w:val="18"/>
          <w:szCs w:val="18"/>
        </w:rPr>
      </w:pPr>
      <w:r>
        <w:rPr>
          <w:sz w:val="18"/>
          <w:szCs w:val="18"/>
        </w:rPr>
        <w:t>│                     │                 │           │в отношении энтерококков;│</w:t>
      </w:r>
    </w:p>
    <w:p w:rsidR="00DF4484" w:rsidRDefault="00DF4484">
      <w:pPr>
        <w:pStyle w:val="ConsPlusNonformat"/>
        <w:widowControl/>
        <w:jc w:val="both"/>
        <w:rPr>
          <w:sz w:val="18"/>
          <w:szCs w:val="18"/>
        </w:rPr>
      </w:pPr>
      <w:r>
        <w:rPr>
          <w:sz w:val="18"/>
          <w:szCs w:val="18"/>
        </w:rPr>
        <w:t>│                     │                 │           │нефротоксичен) -         │</w:t>
      </w:r>
    </w:p>
    <w:p w:rsidR="00DF4484" w:rsidRDefault="00DF4484">
      <w:pPr>
        <w:pStyle w:val="ConsPlusNonformat"/>
        <w:widowControl/>
        <w:jc w:val="both"/>
        <w:rPr>
          <w:sz w:val="18"/>
          <w:szCs w:val="18"/>
        </w:rPr>
      </w:pPr>
      <w:r>
        <w:rPr>
          <w:sz w:val="18"/>
          <w:szCs w:val="18"/>
        </w:rPr>
        <w:t>│                     │                 │           │ванкомицин, 40 - 60 мг/кг│</w:t>
      </w:r>
    </w:p>
    <w:p w:rsidR="00DF4484" w:rsidRDefault="00DF4484">
      <w:pPr>
        <w:pStyle w:val="ConsPlusNonformat"/>
        <w:widowControl/>
        <w:jc w:val="both"/>
        <w:rPr>
          <w:sz w:val="18"/>
          <w:szCs w:val="18"/>
        </w:rPr>
      </w:pPr>
      <w:r>
        <w:rPr>
          <w:sz w:val="18"/>
          <w:szCs w:val="18"/>
        </w:rPr>
        <w:t>│                     │                 │           │в сутки в 3 - 4 часовых  │</w:t>
      </w:r>
    </w:p>
    <w:p w:rsidR="00DF4484" w:rsidRDefault="00DF4484">
      <w:pPr>
        <w:pStyle w:val="ConsPlusNonformat"/>
        <w:widowControl/>
        <w:jc w:val="both"/>
        <w:rPr>
          <w:sz w:val="18"/>
          <w:szCs w:val="18"/>
        </w:rPr>
      </w:pPr>
      <w:r>
        <w:rPr>
          <w:sz w:val="18"/>
          <w:szCs w:val="18"/>
        </w:rPr>
        <w:t>│                     │                 │           │введения (дети), но не   │</w:t>
      </w:r>
    </w:p>
    <w:p w:rsidR="00DF4484" w:rsidRDefault="00DF4484">
      <w:pPr>
        <w:pStyle w:val="ConsPlusNonformat"/>
        <w:widowControl/>
        <w:jc w:val="both"/>
        <w:rPr>
          <w:sz w:val="18"/>
          <w:szCs w:val="18"/>
        </w:rPr>
      </w:pPr>
      <w:r>
        <w:rPr>
          <w:sz w:val="18"/>
          <w:szCs w:val="18"/>
        </w:rPr>
        <w:t>│                     │                 │           │более 2,0 г в сутки;     │</w:t>
      </w:r>
    </w:p>
    <w:p w:rsidR="00DF4484" w:rsidRDefault="00DF4484">
      <w:pPr>
        <w:pStyle w:val="ConsPlusNonformat"/>
        <w:widowControl/>
        <w:jc w:val="both"/>
        <w:rPr>
          <w:sz w:val="18"/>
          <w:szCs w:val="18"/>
        </w:rPr>
      </w:pPr>
      <w:r>
        <w:rPr>
          <w:sz w:val="18"/>
          <w:szCs w:val="18"/>
        </w:rPr>
        <w:t>│                     │                 │           │2. в случае инфекции,    │</w:t>
      </w:r>
    </w:p>
    <w:p w:rsidR="00DF4484" w:rsidRDefault="00DF4484">
      <w:pPr>
        <w:pStyle w:val="ConsPlusNonformat"/>
        <w:widowControl/>
        <w:jc w:val="both"/>
        <w:rPr>
          <w:sz w:val="18"/>
          <w:szCs w:val="18"/>
        </w:rPr>
      </w:pPr>
      <w:r>
        <w:rPr>
          <w:sz w:val="18"/>
          <w:szCs w:val="18"/>
        </w:rPr>
        <w:t>│                     │                 │           │вызванной E. faecium,    │</w:t>
      </w:r>
    </w:p>
    <w:p w:rsidR="00DF4484" w:rsidRDefault="00DF4484">
      <w:pPr>
        <w:pStyle w:val="ConsPlusNonformat"/>
        <w:widowControl/>
        <w:jc w:val="both"/>
        <w:rPr>
          <w:sz w:val="18"/>
          <w:szCs w:val="18"/>
        </w:rPr>
      </w:pPr>
      <w:r>
        <w:rPr>
          <w:sz w:val="18"/>
          <w:szCs w:val="18"/>
        </w:rPr>
        <w:t>│                     │                 │           │показан оксазалидинон    │</w:t>
      </w:r>
    </w:p>
    <w:p w:rsidR="00DF4484" w:rsidRDefault="00DF4484">
      <w:pPr>
        <w:pStyle w:val="ConsPlusNonformat"/>
        <w:widowControl/>
        <w:jc w:val="both"/>
        <w:rPr>
          <w:sz w:val="18"/>
          <w:szCs w:val="18"/>
        </w:rPr>
      </w:pPr>
      <w:r>
        <w:rPr>
          <w:sz w:val="18"/>
          <w:szCs w:val="18"/>
        </w:rPr>
        <w:t>│                     │                 │           │(антимикробное действие в│</w:t>
      </w:r>
    </w:p>
    <w:p w:rsidR="00DF4484" w:rsidRDefault="00DF4484">
      <w:pPr>
        <w:pStyle w:val="ConsPlusNonformat"/>
        <w:widowControl/>
        <w:jc w:val="both"/>
        <w:rPr>
          <w:sz w:val="18"/>
          <w:szCs w:val="18"/>
        </w:rPr>
      </w:pPr>
      <w:r>
        <w:rPr>
          <w:sz w:val="18"/>
          <w:szCs w:val="18"/>
        </w:rPr>
        <w:t>│                     │                 │           │отношении аэробных или   │</w:t>
      </w:r>
    </w:p>
    <w:p w:rsidR="00DF4484" w:rsidRDefault="00DF4484">
      <w:pPr>
        <w:pStyle w:val="ConsPlusNonformat"/>
        <w:widowControl/>
        <w:jc w:val="both"/>
        <w:rPr>
          <w:sz w:val="18"/>
          <w:szCs w:val="18"/>
        </w:rPr>
      </w:pPr>
      <w:r>
        <w:rPr>
          <w:sz w:val="18"/>
          <w:szCs w:val="18"/>
        </w:rPr>
        <w:t>│                     │                 │           │анаэробных               │</w:t>
      </w:r>
    </w:p>
    <w:p w:rsidR="00DF4484" w:rsidRDefault="00DF4484">
      <w:pPr>
        <w:pStyle w:val="ConsPlusNonformat"/>
        <w:widowControl/>
        <w:jc w:val="both"/>
        <w:rPr>
          <w:sz w:val="18"/>
          <w:szCs w:val="18"/>
        </w:rPr>
      </w:pPr>
      <w:r>
        <w:rPr>
          <w:sz w:val="18"/>
          <w:szCs w:val="18"/>
        </w:rPr>
        <w:t>│                     │                 │           │грамположительных        │</w:t>
      </w:r>
    </w:p>
    <w:p w:rsidR="00DF4484" w:rsidRDefault="00DF4484">
      <w:pPr>
        <w:pStyle w:val="ConsPlusNonformat"/>
        <w:widowControl/>
        <w:jc w:val="both"/>
        <w:rPr>
          <w:sz w:val="18"/>
          <w:szCs w:val="18"/>
        </w:rPr>
      </w:pPr>
      <w:r>
        <w:rPr>
          <w:sz w:val="18"/>
          <w:szCs w:val="18"/>
        </w:rPr>
        <w:t>│                     │                 │           │бактерий, включая E.     │</w:t>
      </w:r>
    </w:p>
    <w:p w:rsidR="00DF4484" w:rsidRDefault="00DF4484">
      <w:pPr>
        <w:pStyle w:val="ConsPlusNonformat"/>
        <w:widowControl/>
        <w:jc w:val="both"/>
        <w:rPr>
          <w:sz w:val="18"/>
          <w:szCs w:val="18"/>
        </w:rPr>
      </w:pPr>
      <w:r>
        <w:rPr>
          <w:sz w:val="18"/>
          <w:szCs w:val="18"/>
        </w:rPr>
        <w:t>│                     │                 │           │faecium, клинически не   │</w:t>
      </w:r>
    </w:p>
    <w:p w:rsidR="00DF4484" w:rsidRDefault="00DF4484">
      <w:pPr>
        <w:pStyle w:val="ConsPlusNonformat"/>
        <w:widowControl/>
        <w:jc w:val="both"/>
        <w:rPr>
          <w:sz w:val="18"/>
          <w:szCs w:val="18"/>
        </w:rPr>
      </w:pPr>
      <w:r>
        <w:rPr>
          <w:sz w:val="18"/>
          <w:szCs w:val="18"/>
        </w:rPr>
        <w:t>│                     │                 │           │активен в отношении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│микроорганизмов) -       │</w:t>
      </w:r>
    </w:p>
    <w:p w:rsidR="00DF4484" w:rsidRDefault="00DF4484">
      <w:pPr>
        <w:pStyle w:val="ConsPlusNonformat"/>
        <w:widowControl/>
        <w:jc w:val="both"/>
        <w:rPr>
          <w:sz w:val="18"/>
          <w:szCs w:val="18"/>
        </w:rPr>
      </w:pPr>
      <w:r>
        <w:rPr>
          <w:sz w:val="18"/>
          <w:szCs w:val="18"/>
        </w:rPr>
        <w:t>│                     │                 │           │линезолид 30 мг/кг в     │</w:t>
      </w:r>
    </w:p>
    <w:p w:rsidR="00DF4484" w:rsidRDefault="00DF4484">
      <w:pPr>
        <w:pStyle w:val="ConsPlusNonformat"/>
        <w:widowControl/>
        <w:jc w:val="both"/>
        <w:rPr>
          <w:sz w:val="18"/>
          <w:szCs w:val="18"/>
        </w:rPr>
      </w:pPr>
      <w:r>
        <w:rPr>
          <w:sz w:val="18"/>
          <w:szCs w:val="18"/>
        </w:rPr>
        <w:t>│                     │                 │           │сутки в 3 введения (дети │</w:t>
      </w:r>
    </w:p>
    <w:p w:rsidR="00DF4484" w:rsidRDefault="00DF4484">
      <w:pPr>
        <w:pStyle w:val="ConsPlusNonformat"/>
        <w:widowControl/>
        <w:jc w:val="both"/>
        <w:rPr>
          <w:sz w:val="18"/>
          <w:szCs w:val="18"/>
        </w:rPr>
      </w:pPr>
      <w:r>
        <w:rPr>
          <w:sz w:val="18"/>
          <w:szCs w:val="18"/>
        </w:rPr>
        <w:t>│                     │                 │           │до 12 лет), 12 лет и     │</w:t>
      </w:r>
    </w:p>
    <w:p w:rsidR="00DF4484" w:rsidRDefault="00DF4484">
      <w:pPr>
        <w:pStyle w:val="ConsPlusNonformat"/>
        <w:widowControl/>
        <w:jc w:val="both"/>
        <w:rPr>
          <w:sz w:val="18"/>
          <w:szCs w:val="18"/>
        </w:rPr>
      </w:pPr>
      <w:r>
        <w:rPr>
          <w:sz w:val="18"/>
          <w:szCs w:val="18"/>
        </w:rPr>
        <w:t>│                     │                 │           │старше - 0,6 г каждые 12 │</w:t>
      </w:r>
    </w:p>
    <w:p w:rsidR="00DF4484" w:rsidRDefault="00DF4484">
      <w:pPr>
        <w:pStyle w:val="ConsPlusNonformat"/>
        <w:widowControl/>
        <w:jc w:val="both"/>
        <w:rPr>
          <w:sz w:val="18"/>
          <w:szCs w:val="18"/>
        </w:rPr>
      </w:pPr>
      <w:r>
        <w:rPr>
          <w:sz w:val="18"/>
          <w:szCs w:val="18"/>
        </w:rPr>
        <w:t>│                     │                 │           │часов;                   │</w:t>
      </w:r>
    </w:p>
    <w:p w:rsidR="00DF4484" w:rsidRDefault="00DF4484">
      <w:pPr>
        <w:pStyle w:val="ConsPlusNonformat"/>
        <w:widowControl/>
        <w:jc w:val="both"/>
        <w:rPr>
          <w:sz w:val="18"/>
          <w:szCs w:val="18"/>
        </w:rPr>
      </w:pPr>
      <w:r>
        <w:rPr>
          <w:sz w:val="18"/>
          <w:szCs w:val="18"/>
        </w:rPr>
        <w:t>│                     │                 │           │3. в случае инфекции,    │</w:t>
      </w:r>
    </w:p>
    <w:p w:rsidR="00DF4484" w:rsidRDefault="00DF4484">
      <w:pPr>
        <w:pStyle w:val="ConsPlusNonformat"/>
        <w:widowControl/>
        <w:jc w:val="both"/>
        <w:rPr>
          <w:sz w:val="18"/>
          <w:szCs w:val="18"/>
        </w:rPr>
      </w:pPr>
      <w:r>
        <w:rPr>
          <w:sz w:val="18"/>
          <w:szCs w:val="18"/>
        </w:rPr>
        <w:t>│                     │                 │           │вызванной возбудителем из│</w:t>
      </w:r>
    </w:p>
    <w:p w:rsidR="00DF4484" w:rsidRDefault="00DF4484">
      <w:pPr>
        <w:pStyle w:val="ConsPlusNonformat"/>
        <w:widowControl/>
        <w:jc w:val="both"/>
        <w:rPr>
          <w:sz w:val="18"/>
          <w:szCs w:val="18"/>
        </w:rPr>
      </w:pPr>
      <w:r>
        <w:rPr>
          <w:sz w:val="18"/>
          <w:szCs w:val="18"/>
        </w:rPr>
        <w:t>│                     │                 │           │семейства энтеробактерий,│</w:t>
      </w:r>
    </w:p>
    <w:p w:rsidR="00DF4484" w:rsidRDefault="00DF4484">
      <w:pPr>
        <w:pStyle w:val="ConsPlusNonformat"/>
        <w:widowControl/>
        <w:jc w:val="both"/>
        <w:rPr>
          <w:sz w:val="18"/>
          <w:szCs w:val="18"/>
        </w:rPr>
      </w:pPr>
      <w:r>
        <w:rPr>
          <w:sz w:val="18"/>
          <w:szCs w:val="18"/>
        </w:rPr>
        <w:t>│                     │                 │           │показан карбапенем       │</w:t>
      </w:r>
    </w:p>
    <w:p w:rsidR="00DF4484" w:rsidRDefault="00DF4484">
      <w:pPr>
        <w:pStyle w:val="ConsPlusNonformat"/>
        <w:widowControl/>
        <w:jc w:val="both"/>
        <w:rPr>
          <w:sz w:val="18"/>
          <w:szCs w:val="18"/>
        </w:rPr>
      </w:pPr>
      <w:r>
        <w:rPr>
          <w:sz w:val="18"/>
          <w:szCs w:val="18"/>
        </w:rPr>
        <w:t>│                     │                 │           │(бактерицидное действие  │</w:t>
      </w:r>
    </w:p>
    <w:p w:rsidR="00DF4484" w:rsidRDefault="00DF4484">
      <w:pPr>
        <w:pStyle w:val="ConsPlusNonformat"/>
        <w:widowControl/>
        <w:jc w:val="both"/>
        <w:rPr>
          <w:sz w:val="18"/>
          <w:szCs w:val="18"/>
        </w:rPr>
      </w:pPr>
      <w:r>
        <w:rPr>
          <w:sz w:val="18"/>
          <w:szCs w:val="18"/>
        </w:rPr>
        <w:t>│                     │                 │           │по отношению к           │</w:t>
      </w:r>
    </w:p>
    <w:p w:rsidR="00DF4484" w:rsidRDefault="00DF4484">
      <w:pPr>
        <w:pStyle w:val="ConsPlusNonformat"/>
        <w:widowControl/>
        <w:jc w:val="both"/>
        <w:rPr>
          <w:sz w:val="18"/>
          <w:szCs w:val="18"/>
        </w:rPr>
      </w:pPr>
      <w:r>
        <w:rPr>
          <w:sz w:val="18"/>
          <w:szCs w:val="18"/>
        </w:rPr>
        <w:t>│                     │                 │           │большинству              │</w:t>
      </w:r>
    </w:p>
    <w:p w:rsidR="00DF4484" w:rsidRDefault="00DF4484">
      <w:pPr>
        <w:pStyle w:val="ConsPlusNonformat"/>
        <w:widowControl/>
        <w:jc w:val="both"/>
        <w:rPr>
          <w:sz w:val="18"/>
          <w:szCs w:val="18"/>
        </w:rPr>
      </w:pPr>
      <w:r>
        <w:rPr>
          <w:sz w:val="18"/>
          <w:szCs w:val="18"/>
        </w:rPr>
        <w:t>│                     │                 │           │грамположительных или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│анаэробов, аэробов, за   │</w:t>
      </w:r>
    </w:p>
    <w:p w:rsidR="00DF4484" w:rsidRDefault="00DF4484">
      <w:pPr>
        <w:pStyle w:val="ConsPlusNonformat"/>
        <w:widowControl/>
        <w:jc w:val="both"/>
        <w:rPr>
          <w:sz w:val="18"/>
          <w:szCs w:val="18"/>
        </w:rPr>
      </w:pPr>
      <w:r>
        <w:rPr>
          <w:sz w:val="18"/>
          <w:szCs w:val="18"/>
        </w:rPr>
        <w:t>│                     │                 │           │исключением некоторых    │</w:t>
      </w:r>
    </w:p>
    <w:p w:rsidR="00DF4484" w:rsidRDefault="00DF4484">
      <w:pPr>
        <w:pStyle w:val="ConsPlusNonformat"/>
        <w:widowControl/>
        <w:jc w:val="both"/>
        <w:rPr>
          <w:sz w:val="18"/>
          <w:szCs w:val="18"/>
        </w:rPr>
      </w:pPr>
      <w:r>
        <w:rPr>
          <w:sz w:val="18"/>
          <w:szCs w:val="18"/>
        </w:rPr>
        <w:t>│                     │                 │           │видов                    │</w:t>
      </w:r>
    </w:p>
    <w:p w:rsidR="00DF4484" w:rsidRDefault="00DF4484">
      <w:pPr>
        <w:pStyle w:val="ConsPlusNonformat"/>
        <w:widowControl/>
        <w:jc w:val="both"/>
        <w:rPr>
          <w:sz w:val="18"/>
          <w:szCs w:val="18"/>
        </w:rPr>
      </w:pPr>
      <w:r>
        <w:rPr>
          <w:sz w:val="18"/>
          <w:szCs w:val="18"/>
        </w:rPr>
        <w:t>│                     │                 │           │Staph.aureus/epidermidis │</w:t>
      </w:r>
    </w:p>
    <w:p w:rsidR="00DF4484" w:rsidRDefault="00DF4484">
      <w:pPr>
        <w:pStyle w:val="ConsPlusNonformat"/>
        <w:widowControl/>
        <w:jc w:val="both"/>
        <w:rPr>
          <w:sz w:val="18"/>
          <w:szCs w:val="18"/>
        </w:rPr>
      </w:pPr>
      <w:r>
        <w:rPr>
          <w:sz w:val="18"/>
          <w:szCs w:val="18"/>
        </w:rPr>
        <w:t>│                     │                 │           │и госпитальных штаммов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│палочек, продуцирующих   │</w:t>
      </w:r>
    </w:p>
    <w:p w:rsidR="00DF4484" w:rsidRDefault="00DF4484">
      <w:pPr>
        <w:pStyle w:val="ConsPlusNonformat"/>
        <w:widowControl/>
        <w:jc w:val="both"/>
        <w:rPr>
          <w:sz w:val="18"/>
          <w:szCs w:val="18"/>
        </w:rPr>
      </w:pPr>
      <w:r>
        <w:rPr>
          <w:sz w:val="18"/>
          <w:szCs w:val="18"/>
        </w:rPr>
        <w:t>│                     │                 │           │бета-лактамазу - A.      │</w:t>
      </w:r>
    </w:p>
    <w:p w:rsidR="00DF4484" w:rsidRDefault="00DF4484">
      <w:pPr>
        <w:pStyle w:val="ConsPlusNonformat"/>
        <w:widowControl/>
        <w:jc w:val="both"/>
        <w:rPr>
          <w:sz w:val="18"/>
          <w:szCs w:val="18"/>
        </w:rPr>
      </w:pPr>
      <w:r>
        <w:rPr>
          <w:sz w:val="18"/>
          <w:szCs w:val="18"/>
        </w:rPr>
        <w:t>│                     │                 │           │baumannii и P.           │</w:t>
      </w:r>
    </w:p>
    <w:p w:rsidR="00DF4484" w:rsidRDefault="00DF4484">
      <w:pPr>
        <w:pStyle w:val="ConsPlusNonformat"/>
        <w:widowControl/>
        <w:jc w:val="both"/>
        <w:rPr>
          <w:sz w:val="18"/>
          <w:szCs w:val="18"/>
        </w:rPr>
      </w:pPr>
      <w:r>
        <w:rPr>
          <w:sz w:val="18"/>
          <w:szCs w:val="18"/>
        </w:rPr>
        <w:t>│                     │                 │           │aeruginosa):             │</w:t>
      </w:r>
    </w:p>
    <w:p w:rsidR="00DF4484" w:rsidRDefault="00DF4484">
      <w:pPr>
        <w:pStyle w:val="ConsPlusNonformat"/>
        <w:widowControl/>
        <w:jc w:val="both"/>
        <w:rPr>
          <w:sz w:val="18"/>
          <w:szCs w:val="18"/>
        </w:rPr>
      </w:pPr>
      <w:r>
        <w:rPr>
          <w:sz w:val="18"/>
          <w:szCs w:val="18"/>
        </w:rPr>
        <w:t>│                     │                 │           │имипенем/циластатин, 40 -│</w:t>
      </w:r>
    </w:p>
    <w:p w:rsidR="00DF4484" w:rsidRDefault="00DF4484">
      <w:pPr>
        <w:pStyle w:val="ConsPlusNonformat"/>
        <w:widowControl/>
        <w:jc w:val="both"/>
        <w:rPr>
          <w:sz w:val="18"/>
          <w:szCs w:val="18"/>
        </w:rPr>
      </w:pPr>
      <w:r>
        <w:rPr>
          <w:sz w:val="18"/>
          <w:szCs w:val="18"/>
        </w:rPr>
        <w:t>│                     │                 │           │60 мг/кг в сутки (по     │</w:t>
      </w:r>
    </w:p>
    <w:p w:rsidR="00DF4484" w:rsidRDefault="00DF4484">
      <w:pPr>
        <w:pStyle w:val="ConsPlusNonformat"/>
        <w:widowControl/>
        <w:jc w:val="both"/>
        <w:rPr>
          <w:sz w:val="18"/>
          <w:szCs w:val="18"/>
        </w:rPr>
      </w:pPr>
      <w:r>
        <w:rPr>
          <w:sz w:val="18"/>
          <w:szCs w:val="18"/>
        </w:rPr>
        <w:t>│                     │                 │           │имипенему) в 3 - 4       │</w:t>
      </w:r>
    </w:p>
    <w:p w:rsidR="00DF4484" w:rsidRDefault="00DF4484">
      <w:pPr>
        <w:pStyle w:val="ConsPlusNonformat"/>
        <w:widowControl/>
        <w:jc w:val="both"/>
        <w:rPr>
          <w:sz w:val="18"/>
          <w:szCs w:val="18"/>
        </w:rPr>
      </w:pPr>
      <w:r>
        <w:rPr>
          <w:sz w:val="18"/>
          <w:szCs w:val="18"/>
        </w:rPr>
        <w:t>│                     │                 │           │введения (дети), но не   │</w:t>
      </w:r>
    </w:p>
    <w:p w:rsidR="00DF4484" w:rsidRDefault="00DF4484">
      <w:pPr>
        <w:pStyle w:val="ConsPlusNonformat"/>
        <w:widowControl/>
        <w:jc w:val="both"/>
        <w:rPr>
          <w:sz w:val="18"/>
          <w:szCs w:val="18"/>
        </w:rPr>
      </w:pPr>
      <w:r>
        <w:rPr>
          <w:sz w:val="18"/>
          <w:szCs w:val="18"/>
        </w:rPr>
        <w:t>│                     │                 │           │более 2,0 г в сутки;     │</w:t>
      </w:r>
    </w:p>
    <w:p w:rsidR="00DF4484" w:rsidRDefault="00DF4484">
      <w:pPr>
        <w:pStyle w:val="ConsPlusNonformat"/>
        <w:widowControl/>
        <w:jc w:val="both"/>
        <w:rPr>
          <w:sz w:val="18"/>
          <w:szCs w:val="18"/>
        </w:rPr>
      </w:pPr>
      <w:r>
        <w:rPr>
          <w:sz w:val="18"/>
          <w:szCs w:val="18"/>
        </w:rPr>
        <w:t>│                     │                 │           │4. колистиметат натрия   │</w:t>
      </w:r>
    </w:p>
    <w:p w:rsidR="00DF4484" w:rsidRDefault="00DF4484">
      <w:pPr>
        <w:pStyle w:val="ConsPlusNonformat"/>
        <w:widowControl/>
        <w:jc w:val="both"/>
        <w:rPr>
          <w:sz w:val="18"/>
          <w:szCs w:val="18"/>
        </w:rPr>
      </w:pPr>
      <w:r>
        <w:rPr>
          <w:sz w:val="18"/>
          <w:szCs w:val="18"/>
        </w:rPr>
        <w:t>│                     │                 │           │оказывает бактерицидное  │</w:t>
      </w:r>
    </w:p>
    <w:p w:rsidR="00DF4484" w:rsidRDefault="00DF4484">
      <w:pPr>
        <w:pStyle w:val="ConsPlusNonformat"/>
        <w:widowControl/>
        <w:jc w:val="both"/>
        <w:rPr>
          <w:sz w:val="18"/>
          <w:szCs w:val="18"/>
        </w:rPr>
      </w:pPr>
      <w:r>
        <w:rPr>
          <w:sz w:val="18"/>
          <w:szCs w:val="18"/>
        </w:rPr>
        <w:t>│                     │                 │           │действие по отношению    │</w:t>
      </w:r>
    </w:p>
    <w:p w:rsidR="00DF4484" w:rsidRDefault="00DF4484">
      <w:pPr>
        <w:pStyle w:val="ConsPlusNonformat"/>
        <w:widowControl/>
        <w:jc w:val="both"/>
        <w:rPr>
          <w:sz w:val="18"/>
          <w:szCs w:val="18"/>
        </w:rPr>
      </w:pPr>
      <w:r>
        <w:rPr>
          <w:sz w:val="18"/>
          <w:szCs w:val="18"/>
        </w:rPr>
        <w:t>│                     │                 │           │клинически значимых      │</w:t>
      </w:r>
    </w:p>
    <w:p w:rsidR="00DF4484" w:rsidRDefault="00DF4484">
      <w:pPr>
        <w:pStyle w:val="ConsPlusNonformat"/>
        <w:widowControl/>
        <w:jc w:val="both"/>
        <w:rPr>
          <w:sz w:val="18"/>
          <w:szCs w:val="18"/>
        </w:rPr>
      </w:pPr>
      <w:r>
        <w:rPr>
          <w:sz w:val="18"/>
          <w:szCs w:val="18"/>
        </w:rPr>
        <w:t>│                     │                 │           │штаммов грамотрицательных│</w:t>
      </w:r>
    </w:p>
    <w:p w:rsidR="00DF4484" w:rsidRDefault="00DF4484">
      <w:pPr>
        <w:pStyle w:val="ConsPlusNonformat"/>
        <w:widowControl/>
        <w:jc w:val="both"/>
        <w:rPr>
          <w:sz w:val="18"/>
          <w:szCs w:val="18"/>
        </w:rPr>
      </w:pPr>
      <w:r>
        <w:rPr>
          <w:sz w:val="18"/>
          <w:szCs w:val="18"/>
        </w:rPr>
        <w:t>│                     │                 │           │аэробов, в том числе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│палочек, продуцирующих   │</w:t>
      </w:r>
    </w:p>
    <w:p w:rsidR="00DF4484" w:rsidRDefault="00DF4484">
      <w:pPr>
        <w:pStyle w:val="ConsPlusNonformat"/>
        <w:widowControl/>
        <w:jc w:val="both"/>
        <w:rPr>
          <w:sz w:val="18"/>
          <w:szCs w:val="18"/>
        </w:rPr>
      </w:pPr>
      <w:r>
        <w:rPr>
          <w:sz w:val="18"/>
          <w:szCs w:val="18"/>
        </w:rPr>
        <w:t>│                     │                 │           │бета-лактамазу - A.      │</w:t>
      </w:r>
    </w:p>
    <w:p w:rsidR="00DF4484" w:rsidRDefault="00DF4484">
      <w:pPr>
        <w:pStyle w:val="ConsPlusNonformat"/>
        <w:widowControl/>
        <w:jc w:val="both"/>
        <w:rPr>
          <w:sz w:val="18"/>
          <w:szCs w:val="18"/>
        </w:rPr>
      </w:pPr>
      <w:r>
        <w:rPr>
          <w:sz w:val="18"/>
          <w:szCs w:val="18"/>
        </w:rPr>
        <w:t>│                     │                 │           │baumannii и P.           │</w:t>
      </w:r>
    </w:p>
    <w:p w:rsidR="00DF4484" w:rsidRDefault="00DF4484">
      <w:pPr>
        <w:pStyle w:val="ConsPlusNonformat"/>
        <w:widowControl/>
        <w:jc w:val="both"/>
        <w:rPr>
          <w:sz w:val="18"/>
          <w:szCs w:val="18"/>
        </w:rPr>
      </w:pPr>
      <w:r>
        <w:rPr>
          <w:sz w:val="18"/>
          <w:szCs w:val="18"/>
        </w:rPr>
        <w:t>│                     │                 │           │aeruginosa, за           │</w:t>
      </w:r>
    </w:p>
    <w:p w:rsidR="00DF4484" w:rsidRDefault="00DF4484">
      <w:pPr>
        <w:pStyle w:val="ConsPlusNonformat"/>
        <w:widowControl/>
        <w:jc w:val="both"/>
        <w:rPr>
          <w:sz w:val="18"/>
          <w:szCs w:val="18"/>
        </w:rPr>
      </w:pPr>
      <w:r>
        <w:rPr>
          <w:sz w:val="18"/>
          <w:szCs w:val="18"/>
        </w:rPr>
        <w:t>│                     │                 │           │исключением анаэробных   │</w:t>
      </w:r>
    </w:p>
    <w:p w:rsidR="00DF4484" w:rsidRDefault="00DF4484">
      <w:pPr>
        <w:pStyle w:val="ConsPlusNonformat"/>
        <w:widowControl/>
        <w:jc w:val="both"/>
        <w:rPr>
          <w:sz w:val="18"/>
          <w:szCs w:val="18"/>
        </w:rPr>
      </w:pPr>
      <w:r>
        <w:rPr>
          <w:sz w:val="18"/>
          <w:szCs w:val="18"/>
        </w:rPr>
        <w:t>│                     │                 │           │микроорганизмов,         │</w:t>
      </w:r>
    </w:p>
    <w:p w:rsidR="00DF4484" w:rsidRDefault="00DF4484">
      <w:pPr>
        <w:pStyle w:val="ConsPlusNonformat"/>
        <w:widowControl/>
        <w:jc w:val="both"/>
        <w:rPr>
          <w:sz w:val="18"/>
          <w:szCs w:val="18"/>
        </w:rPr>
      </w:pPr>
      <w:r>
        <w:rPr>
          <w:sz w:val="18"/>
          <w:szCs w:val="18"/>
        </w:rPr>
        <w:t>│                     │                 │           │большинства штаммов      │</w:t>
      </w:r>
    </w:p>
    <w:p w:rsidR="00DF4484" w:rsidRDefault="00DF4484">
      <w:pPr>
        <w:pStyle w:val="ConsPlusNonformat"/>
        <w:widowControl/>
        <w:jc w:val="both"/>
        <w:rPr>
          <w:sz w:val="18"/>
          <w:szCs w:val="18"/>
        </w:rPr>
      </w:pPr>
      <w:r>
        <w:rPr>
          <w:sz w:val="18"/>
          <w:szCs w:val="18"/>
        </w:rPr>
        <w:t>│                     │                 │           │протея, возбудителей     │</w:t>
      </w:r>
    </w:p>
    <w:p w:rsidR="00DF4484" w:rsidRDefault="00DF4484">
      <w:pPr>
        <w:pStyle w:val="ConsPlusNonformat"/>
        <w:widowControl/>
        <w:jc w:val="both"/>
        <w:rPr>
          <w:sz w:val="18"/>
          <w:szCs w:val="18"/>
        </w:rPr>
      </w:pPr>
      <w:r>
        <w:rPr>
          <w:sz w:val="18"/>
          <w:szCs w:val="18"/>
        </w:rPr>
        <w:t>│                     │                 │           │туберкулеза, дифтерии, не│</w:t>
      </w:r>
    </w:p>
    <w:p w:rsidR="00DF4484" w:rsidRDefault="00DF4484">
      <w:pPr>
        <w:pStyle w:val="ConsPlusNonformat"/>
        <w:widowControl/>
        <w:jc w:val="both"/>
        <w:rPr>
          <w:sz w:val="18"/>
          <w:szCs w:val="18"/>
        </w:rPr>
      </w:pPr>
      <w:r>
        <w:rPr>
          <w:sz w:val="18"/>
          <w:szCs w:val="18"/>
        </w:rPr>
        <w:t>│                     │                 │           │действует на клостридии и│</w:t>
      </w:r>
    </w:p>
    <w:p w:rsidR="00DF4484" w:rsidRDefault="00DF4484">
      <w:pPr>
        <w:pStyle w:val="ConsPlusNonformat"/>
        <w:widowControl/>
        <w:jc w:val="both"/>
        <w:rPr>
          <w:sz w:val="18"/>
          <w:szCs w:val="18"/>
        </w:rPr>
      </w:pPr>
      <w:r>
        <w:rPr>
          <w:sz w:val="18"/>
          <w:szCs w:val="18"/>
        </w:rPr>
        <w:t>│                     │                 │           │грибы, кокковые аэробные │</w:t>
      </w:r>
    </w:p>
    <w:p w:rsidR="00DF4484" w:rsidRDefault="00DF4484">
      <w:pPr>
        <w:pStyle w:val="ConsPlusNonformat"/>
        <w:widowControl/>
        <w:jc w:val="both"/>
        <w:rPr>
          <w:sz w:val="18"/>
          <w:szCs w:val="18"/>
        </w:rPr>
      </w:pPr>
      <w:r>
        <w:rPr>
          <w:sz w:val="18"/>
          <w:szCs w:val="18"/>
        </w:rPr>
        <w:t>│                     │                 │           │микроорганизмы -         │</w:t>
      </w:r>
    </w:p>
    <w:p w:rsidR="00DF4484" w:rsidRDefault="00DF4484">
      <w:pPr>
        <w:pStyle w:val="ConsPlusNonformat"/>
        <w:widowControl/>
        <w:jc w:val="both"/>
        <w:rPr>
          <w:sz w:val="18"/>
          <w:szCs w:val="18"/>
        </w:rPr>
      </w:pPr>
      <w:r>
        <w:rPr>
          <w:sz w:val="18"/>
          <w:szCs w:val="18"/>
        </w:rPr>
        <w:t>│                     │                 │           │стафило-, стрепто-,      │</w:t>
      </w:r>
    </w:p>
    <w:p w:rsidR="00DF4484" w:rsidRDefault="00DF4484">
      <w:pPr>
        <w:pStyle w:val="ConsPlusNonformat"/>
        <w:widowControl/>
        <w:jc w:val="both"/>
        <w:rPr>
          <w:sz w:val="18"/>
          <w:szCs w:val="18"/>
        </w:rPr>
      </w:pPr>
      <w:r>
        <w:rPr>
          <w:sz w:val="18"/>
          <w:szCs w:val="18"/>
        </w:rPr>
        <w:t>│                     │                 │           │пневмо- и менингококки.  │</w:t>
      </w:r>
    </w:p>
    <w:p w:rsidR="00DF4484" w:rsidRDefault="00DF4484">
      <w:pPr>
        <w:pStyle w:val="ConsPlusNonformat"/>
        <w:widowControl/>
        <w:jc w:val="both"/>
        <w:rPr>
          <w:sz w:val="18"/>
          <w:szCs w:val="18"/>
        </w:rPr>
      </w:pPr>
      <w:r>
        <w:rPr>
          <w:sz w:val="18"/>
          <w:szCs w:val="18"/>
        </w:rPr>
        <w:t>│                     │                 │           │Колистиметат натрия 2,5 -│</w:t>
      </w:r>
    </w:p>
    <w:p w:rsidR="00DF4484" w:rsidRDefault="00DF4484">
      <w:pPr>
        <w:pStyle w:val="ConsPlusNonformat"/>
        <w:widowControl/>
        <w:jc w:val="both"/>
        <w:rPr>
          <w:sz w:val="18"/>
          <w:szCs w:val="18"/>
        </w:rPr>
      </w:pPr>
      <w:r>
        <w:rPr>
          <w:sz w:val="18"/>
          <w:szCs w:val="18"/>
        </w:rPr>
        <w:t>│                     │                 │           │5 мг/кг (31250 -         │</w:t>
      </w:r>
    </w:p>
    <w:p w:rsidR="00DF4484" w:rsidRDefault="00DF4484">
      <w:pPr>
        <w:pStyle w:val="ConsPlusNonformat"/>
        <w:widowControl/>
        <w:jc w:val="both"/>
        <w:rPr>
          <w:sz w:val="18"/>
          <w:szCs w:val="18"/>
        </w:rPr>
      </w:pPr>
      <w:r>
        <w:rPr>
          <w:sz w:val="18"/>
          <w:szCs w:val="18"/>
        </w:rPr>
        <w:t>│                     │                 │           │62500 МЕ/кг) в сутки в 3 │</w:t>
      </w:r>
    </w:p>
    <w:p w:rsidR="00DF4484" w:rsidRDefault="00DF4484">
      <w:pPr>
        <w:pStyle w:val="ConsPlusNonformat"/>
        <w:widowControl/>
        <w:jc w:val="both"/>
        <w:rPr>
          <w:sz w:val="18"/>
          <w:szCs w:val="18"/>
        </w:rPr>
      </w:pPr>
      <w:r>
        <w:rPr>
          <w:sz w:val="18"/>
          <w:szCs w:val="18"/>
        </w:rPr>
        <w:t>│                     │                 │           │введения (дети), 1 мг =  │</w:t>
      </w:r>
    </w:p>
    <w:p w:rsidR="00DF4484" w:rsidRDefault="00DF4484">
      <w:pPr>
        <w:pStyle w:val="ConsPlusNonformat"/>
        <w:widowControl/>
        <w:jc w:val="both"/>
        <w:rPr>
          <w:sz w:val="18"/>
          <w:szCs w:val="18"/>
        </w:rPr>
      </w:pPr>
      <w:r>
        <w:rPr>
          <w:sz w:val="18"/>
          <w:szCs w:val="18"/>
        </w:rPr>
        <w:t>│                     │                 │           │12500 МЕ;                │</w:t>
      </w:r>
    </w:p>
    <w:p w:rsidR="00DF4484" w:rsidRDefault="00DF4484">
      <w:pPr>
        <w:pStyle w:val="ConsPlusNonformat"/>
        <w:widowControl/>
        <w:jc w:val="both"/>
        <w:rPr>
          <w:sz w:val="18"/>
          <w:szCs w:val="18"/>
        </w:rPr>
      </w:pPr>
      <w:r>
        <w:rPr>
          <w:sz w:val="18"/>
          <w:szCs w:val="18"/>
        </w:rPr>
        <w:t>│                     │                 │           │5. при выделении A.      │</w:t>
      </w:r>
    </w:p>
    <w:p w:rsidR="00DF4484" w:rsidRDefault="00DF4484">
      <w:pPr>
        <w:pStyle w:val="ConsPlusNonformat"/>
        <w:widowControl/>
        <w:jc w:val="both"/>
        <w:rPr>
          <w:sz w:val="18"/>
          <w:szCs w:val="18"/>
        </w:rPr>
      </w:pPr>
      <w:r>
        <w:rPr>
          <w:sz w:val="18"/>
          <w:szCs w:val="18"/>
        </w:rPr>
        <w:t>│                     │                 │           │baumannii назначают      │</w:t>
      </w:r>
    </w:p>
    <w:p w:rsidR="00DF4484" w:rsidRDefault="00DF4484">
      <w:pPr>
        <w:pStyle w:val="ConsPlusNonformat"/>
        <w:widowControl/>
        <w:jc w:val="both"/>
        <w:rPr>
          <w:sz w:val="18"/>
          <w:szCs w:val="18"/>
        </w:rPr>
      </w:pPr>
      <w:r>
        <w:rPr>
          <w:sz w:val="18"/>
          <w:szCs w:val="18"/>
        </w:rPr>
        <w:t>│                     │                 │           │сульбактамсодержащий     │</w:t>
      </w:r>
    </w:p>
    <w:p w:rsidR="00DF4484" w:rsidRDefault="00DF4484">
      <w:pPr>
        <w:pStyle w:val="ConsPlusNonformat"/>
        <w:widowControl/>
        <w:jc w:val="both"/>
        <w:rPr>
          <w:sz w:val="18"/>
          <w:szCs w:val="18"/>
        </w:rPr>
      </w:pPr>
      <w:r>
        <w:rPr>
          <w:sz w:val="18"/>
          <w:szCs w:val="18"/>
        </w:rPr>
        <w:t>│                     │                 │           │препарат - 100 мг/кг в   │</w:t>
      </w:r>
    </w:p>
    <w:p w:rsidR="00DF4484" w:rsidRDefault="00DF4484">
      <w:pPr>
        <w:pStyle w:val="ConsPlusNonformat"/>
        <w:widowControl/>
        <w:jc w:val="both"/>
        <w:rPr>
          <w:sz w:val="18"/>
          <w:szCs w:val="18"/>
        </w:rPr>
      </w:pPr>
      <w:r>
        <w:rPr>
          <w:sz w:val="18"/>
          <w:szCs w:val="18"/>
        </w:rPr>
        <w:t>│                     │                 │           │сутки по сульбактаму из  │</w:t>
      </w:r>
    </w:p>
    <w:p w:rsidR="00DF4484" w:rsidRDefault="00DF4484">
      <w:pPr>
        <w:pStyle w:val="ConsPlusNonformat"/>
        <w:widowControl/>
        <w:jc w:val="both"/>
        <w:rPr>
          <w:sz w:val="18"/>
          <w:szCs w:val="18"/>
        </w:rPr>
      </w:pPr>
      <w:r>
        <w:rPr>
          <w:sz w:val="18"/>
          <w:szCs w:val="18"/>
        </w:rPr>
        <w:t>│                     │                 │           │группы ампициллина (в 4  │</w:t>
      </w:r>
    </w:p>
    <w:p w:rsidR="00DF4484" w:rsidRDefault="00DF4484">
      <w:pPr>
        <w:pStyle w:val="ConsPlusNonformat"/>
        <w:widowControl/>
        <w:jc w:val="both"/>
        <w:rPr>
          <w:sz w:val="18"/>
          <w:szCs w:val="18"/>
        </w:rPr>
      </w:pPr>
      <w:r>
        <w:rPr>
          <w:sz w:val="18"/>
          <w:szCs w:val="18"/>
        </w:rPr>
        <w:t>│                     │                 │           │введения, независимо от  │</w:t>
      </w:r>
    </w:p>
    <w:p w:rsidR="00DF4484" w:rsidRDefault="00DF4484">
      <w:pPr>
        <w:pStyle w:val="ConsPlusNonformat"/>
        <w:widowControl/>
        <w:jc w:val="both"/>
        <w:rPr>
          <w:sz w:val="18"/>
          <w:szCs w:val="18"/>
        </w:rPr>
      </w:pPr>
      <w:r>
        <w:rPr>
          <w:sz w:val="18"/>
          <w:szCs w:val="18"/>
        </w:rPr>
        <w:t>│                     │                 │           │возраста) или            │</w:t>
      </w:r>
    </w:p>
    <w:p w:rsidR="00DF4484" w:rsidRDefault="00DF4484">
      <w:pPr>
        <w:pStyle w:val="ConsPlusNonformat"/>
        <w:widowControl/>
        <w:jc w:val="both"/>
        <w:rPr>
          <w:sz w:val="18"/>
          <w:szCs w:val="18"/>
        </w:rPr>
      </w:pPr>
      <w:r>
        <w:rPr>
          <w:sz w:val="18"/>
          <w:szCs w:val="18"/>
        </w:rPr>
        <w:t>│                     │                 │           │цефалоспорина (дети до 1 │</w:t>
      </w:r>
    </w:p>
    <w:p w:rsidR="00DF4484" w:rsidRDefault="00DF4484">
      <w:pPr>
        <w:pStyle w:val="ConsPlusNonformat"/>
        <w:widowControl/>
        <w:jc w:val="both"/>
        <w:rPr>
          <w:sz w:val="18"/>
          <w:szCs w:val="18"/>
        </w:rPr>
      </w:pPr>
      <w:r>
        <w:rPr>
          <w:sz w:val="18"/>
          <w:szCs w:val="18"/>
        </w:rPr>
        <w:t>│                     │                 │           │месяца в 2 введения,     │</w:t>
      </w:r>
    </w:p>
    <w:p w:rsidR="00DF4484" w:rsidRDefault="00DF4484">
      <w:pPr>
        <w:pStyle w:val="ConsPlusNonformat"/>
        <w:widowControl/>
        <w:jc w:val="both"/>
        <w:rPr>
          <w:sz w:val="18"/>
          <w:szCs w:val="18"/>
        </w:rPr>
      </w:pPr>
      <w:r>
        <w:rPr>
          <w:sz w:val="18"/>
          <w:szCs w:val="18"/>
        </w:rPr>
        <w:t>│                     │                 │           │старше 1 месяца в 2 - 4  │</w:t>
      </w:r>
    </w:p>
    <w:p w:rsidR="00DF4484" w:rsidRDefault="00DF4484">
      <w:pPr>
        <w:pStyle w:val="ConsPlusNonformat"/>
        <w:widowControl/>
        <w:jc w:val="both"/>
        <w:rPr>
          <w:sz w:val="18"/>
          <w:szCs w:val="18"/>
        </w:rPr>
      </w:pPr>
      <w:r>
        <w:rPr>
          <w:sz w:val="18"/>
          <w:szCs w:val="18"/>
        </w:rPr>
        <w:t>│                     │                 │           │введения).               │</w:t>
      </w:r>
    </w:p>
    <w:p w:rsidR="00DF4484" w:rsidRDefault="00DF4484">
      <w:pPr>
        <w:pStyle w:val="ConsPlusNonformat"/>
        <w:widowControl/>
        <w:jc w:val="both"/>
        <w:rPr>
          <w:sz w:val="18"/>
          <w:szCs w:val="18"/>
        </w:rPr>
      </w:pPr>
      <w:r>
        <w:rPr>
          <w:sz w:val="18"/>
          <w:szCs w:val="18"/>
        </w:rPr>
        <w:t>│                     │                 │           │Выбор: сочетание 1, 3, 4 │</w:t>
      </w:r>
    </w:p>
    <w:p w:rsidR="00DF4484" w:rsidRDefault="00DF4484">
      <w:pPr>
        <w:pStyle w:val="ConsPlusNonformat"/>
        <w:widowControl/>
        <w:jc w:val="both"/>
        <w:rPr>
          <w:sz w:val="18"/>
          <w:szCs w:val="18"/>
        </w:rPr>
      </w:pPr>
      <w:r>
        <w:rPr>
          <w:sz w:val="18"/>
          <w:szCs w:val="18"/>
        </w:rPr>
        <w:t>│                     │                 │           │и 5 или 2 (E. faecium),  │</w:t>
      </w:r>
    </w:p>
    <w:p w:rsidR="00DF4484" w:rsidRDefault="00DF4484">
      <w:pPr>
        <w:pStyle w:val="ConsPlusNonformat"/>
        <w:widowControl/>
        <w:jc w:val="both"/>
        <w:rPr>
          <w:sz w:val="18"/>
          <w:szCs w:val="18"/>
        </w:rPr>
      </w:pPr>
      <w:r>
        <w:rPr>
          <w:sz w:val="18"/>
          <w:szCs w:val="18"/>
        </w:rPr>
        <w:t>│                     │                 │           │3, 4 и 5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│Тяжелый сепсис,      │Лечение тяжелого │внутривенно│Используют               │</w:t>
      </w:r>
    </w:p>
    <w:p w:rsidR="00DF4484" w:rsidRDefault="00DF4484">
      <w:pPr>
        <w:pStyle w:val="ConsPlusNonformat"/>
        <w:widowControl/>
        <w:jc w:val="both"/>
        <w:rPr>
          <w:sz w:val="18"/>
          <w:szCs w:val="18"/>
        </w:rPr>
      </w:pPr>
      <w:r>
        <w:rPr>
          <w:sz w:val="18"/>
          <w:szCs w:val="18"/>
        </w:rPr>
        <w:t>│или септический шок  │сепсиса          │           │антибактериальные        │</w:t>
      </w:r>
    </w:p>
    <w:p w:rsidR="00DF4484" w:rsidRDefault="00DF4484">
      <w:pPr>
        <w:pStyle w:val="ConsPlusNonformat"/>
        <w:widowControl/>
        <w:jc w:val="both"/>
        <w:rPr>
          <w:sz w:val="18"/>
          <w:szCs w:val="18"/>
        </w:rPr>
      </w:pPr>
      <w:r>
        <w:rPr>
          <w:sz w:val="18"/>
          <w:szCs w:val="18"/>
        </w:rPr>
        <w:t>│                     │                 │           │лекарственные средства,  │</w:t>
      </w:r>
    </w:p>
    <w:p w:rsidR="00DF4484" w:rsidRDefault="00DF4484">
      <w:pPr>
        <w:pStyle w:val="ConsPlusNonformat"/>
        <w:widowControl/>
        <w:jc w:val="both"/>
        <w:rPr>
          <w:sz w:val="18"/>
          <w:szCs w:val="18"/>
        </w:rPr>
      </w:pPr>
      <w:r>
        <w:rPr>
          <w:sz w:val="18"/>
          <w:szCs w:val="18"/>
        </w:rPr>
        <w:t>│                     │                 │           │обладающие активностью в │</w:t>
      </w:r>
    </w:p>
    <w:p w:rsidR="00DF4484" w:rsidRDefault="00DF4484">
      <w:pPr>
        <w:pStyle w:val="ConsPlusNonformat"/>
        <w:widowControl/>
        <w:jc w:val="both"/>
        <w:rPr>
          <w:sz w:val="18"/>
          <w:szCs w:val="18"/>
        </w:rPr>
      </w:pPr>
      <w:r>
        <w:rPr>
          <w:sz w:val="18"/>
          <w:szCs w:val="18"/>
        </w:rPr>
        <w:t>│                     │                 │           │отношении                │</w:t>
      </w:r>
    </w:p>
    <w:p w:rsidR="00DF4484" w:rsidRDefault="00DF4484">
      <w:pPr>
        <w:pStyle w:val="ConsPlusNonformat"/>
        <w:widowControl/>
        <w:jc w:val="both"/>
        <w:rPr>
          <w:sz w:val="18"/>
          <w:szCs w:val="18"/>
        </w:rPr>
      </w:pPr>
      <w:r>
        <w:rPr>
          <w:sz w:val="18"/>
          <w:szCs w:val="18"/>
        </w:rPr>
        <w:t>│                     │                 │           │грамположительных 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│бактерий, в том числе и  │</w:t>
      </w:r>
    </w:p>
    <w:p w:rsidR="00DF4484" w:rsidRDefault="00DF4484">
      <w:pPr>
        <w:pStyle w:val="ConsPlusNonformat"/>
        <w:widowControl/>
        <w:jc w:val="both"/>
        <w:rPr>
          <w:sz w:val="18"/>
          <w:szCs w:val="18"/>
        </w:rPr>
      </w:pPr>
      <w:r>
        <w:rPr>
          <w:sz w:val="18"/>
          <w:szCs w:val="18"/>
        </w:rPr>
        <w:t>│                     │                 │           │против A. baumannii и P. │</w:t>
      </w:r>
    </w:p>
    <w:p w:rsidR="00DF4484" w:rsidRDefault="00DF4484">
      <w:pPr>
        <w:pStyle w:val="ConsPlusNonformat"/>
        <w:widowControl/>
        <w:jc w:val="both"/>
        <w:rPr>
          <w:sz w:val="18"/>
          <w:szCs w:val="18"/>
        </w:rPr>
      </w:pPr>
      <w:r>
        <w:rPr>
          <w:sz w:val="18"/>
          <w:szCs w:val="18"/>
        </w:rPr>
        <w:t>│                     │                 │           │aeruginosa:              │</w:t>
      </w:r>
    </w:p>
    <w:p w:rsidR="00DF4484" w:rsidRDefault="00DF4484">
      <w:pPr>
        <w:pStyle w:val="ConsPlusNonformat"/>
        <w:widowControl/>
        <w:jc w:val="both"/>
        <w:rPr>
          <w:sz w:val="18"/>
          <w:szCs w:val="18"/>
        </w:rPr>
      </w:pPr>
      <w:r>
        <w:rPr>
          <w:sz w:val="18"/>
          <w:szCs w:val="18"/>
        </w:rPr>
        <w:t>│                     │                 │           │1. гликопептид           │</w:t>
      </w:r>
    </w:p>
    <w:p w:rsidR="00DF4484" w:rsidRDefault="00DF4484">
      <w:pPr>
        <w:pStyle w:val="ConsPlusNonformat"/>
        <w:widowControl/>
        <w:jc w:val="both"/>
        <w:rPr>
          <w:sz w:val="18"/>
          <w:szCs w:val="18"/>
        </w:rPr>
      </w:pPr>
      <w:r>
        <w:rPr>
          <w:sz w:val="18"/>
          <w:szCs w:val="18"/>
        </w:rPr>
        <w:t>│                     │                 │           │(бактерицидное действие  │</w:t>
      </w:r>
    </w:p>
    <w:p w:rsidR="00DF4484" w:rsidRDefault="00DF4484">
      <w:pPr>
        <w:pStyle w:val="ConsPlusNonformat"/>
        <w:widowControl/>
        <w:jc w:val="both"/>
        <w:rPr>
          <w:sz w:val="18"/>
          <w:szCs w:val="18"/>
        </w:rPr>
      </w:pPr>
      <w:r>
        <w:rPr>
          <w:sz w:val="18"/>
          <w:szCs w:val="18"/>
        </w:rPr>
        <w:t>│                     │                 │           │против                   │</w:t>
      </w:r>
    </w:p>
    <w:p w:rsidR="00DF4484" w:rsidRDefault="00DF4484">
      <w:pPr>
        <w:pStyle w:val="ConsPlusNonformat"/>
        <w:widowControl/>
        <w:jc w:val="both"/>
        <w:rPr>
          <w:sz w:val="18"/>
          <w:szCs w:val="18"/>
        </w:rPr>
      </w:pPr>
      <w:r>
        <w:rPr>
          <w:sz w:val="18"/>
          <w:szCs w:val="18"/>
        </w:rPr>
        <w:t>│                     │                 │           │пенициллиназообразующих и│</w:t>
      </w:r>
    </w:p>
    <w:p w:rsidR="00DF4484" w:rsidRDefault="00DF4484">
      <w:pPr>
        <w:pStyle w:val="ConsPlusNonformat"/>
        <w:widowControl/>
        <w:jc w:val="both"/>
        <w:rPr>
          <w:sz w:val="18"/>
          <w:szCs w:val="18"/>
        </w:rPr>
      </w:pPr>
      <w:r>
        <w:rPr>
          <w:sz w:val="18"/>
          <w:szCs w:val="18"/>
        </w:rPr>
        <w:t>│                     │                 │           │метициллинрезистентных   │</w:t>
      </w:r>
    </w:p>
    <w:p w:rsidR="00DF4484" w:rsidRDefault="00DF4484">
      <w:pPr>
        <w:pStyle w:val="ConsPlusNonformat"/>
        <w:widowControl/>
        <w:jc w:val="both"/>
        <w:rPr>
          <w:sz w:val="18"/>
          <w:szCs w:val="18"/>
        </w:rPr>
      </w:pPr>
      <w:r>
        <w:rPr>
          <w:sz w:val="18"/>
          <w:szCs w:val="18"/>
        </w:rPr>
        <w:t>│                     │                 │           │стафилококков, всех видов│</w:t>
      </w:r>
    </w:p>
    <w:p w:rsidR="00DF4484" w:rsidRDefault="00DF4484">
      <w:pPr>
        <w:pStyle w:val="ConsPlusNonformat"/>
        <w:widowControl/>
        <w:jc w:val="both"/>
        <w:rPr>
          <w:sz w:val="18"/>
          <w:szCs w:val="18"/>
        </w:rPr>
      </w:pPr>
      <w:r>
        <w:rPr>
          <w:sz w:val="18"/>
          <w:szCs w:val="18"/>
        </w:rPr>
        <w:t>│                     │                 │           │стрептококков, включая   │</w:t>
      </w:r>
    </w:p>
    <w:p w:rsidR="00DF4484" w:rsidRDefault="00DF4484">
      <w:pPr>
        <w:pStyle w:val="ConsPlusNonformat"/>
        <w:widowControl/>
        <w:jc w:val="both"/>
        <w:rPr>
          <w:sz w:val="18"/>
          <w:szCs w:val="18"/>
        </w:rPr>
      </w:pPr>
      <w:r>
        <w:rPr>
          <w:sz w:val="18"/>
          <w:szCs w:val="18"/>
        </w:rPr>
        <w:t>│                     │                 │           │пневмококки и клостридии,│</w:t>
      </w:r>
    </w:p>
    <w:p w:rsidR="00DF4484" w:rsidRDefault="00DF4484">
      <w:pPr>
        <w:pStyle w:val="ConsPlusNonformat"/>
        <w:widowControl/>
        <w:jc w:val="both"/>
        <w:rPr>
          <w:sz w:val="18"/>
          <w:szCs w:val="18"/>
        </w:rPr>
      </w:pPr>
      <w:r>
        <w:rPr>
          <w:sz w:val="18"/>
          <w:szCs w:val="18"/>
        </w:rPr>
        <w:t>│                     │                 │           │может быть не эффективен │</w:t>
      </w:r>
    </w:p>
    <w:p w:rsidR="00DF4484" w:rsidRDefault="00DF4484">
      <w:pPr>
        <w:pStyle w:val="ConsPlusNonformat"/>
        <w:widowControl/>
        <w:jc w:val="both"/>
        <w:rPr>
          <w:sz w:val="18"/>
          <w:szCs w:val="18"/>
        </w:rPr>
      </w:pPr>
      <w:r>
        <w:rPr>
          <w:sz w:val="18"/>
          <w:szCs w:val="18"/>
        </w:rPr>
        <w:t>│                     │                 │           │в отношении энтерококков;│</w:t>
      </w:r>
    </w:p>
    <w:p w:rsidR="00DF4484" w:rsidRDefault="00DF4484">
      <w:pPr>
        <w:pStyle w:val="ConsPlusNonformat"/>
        <w:widowControl/>
        <w:jc w:val="both"/>
        <w:rPr>
          <w:sz w:val="18"/>
          <w:szCs w:val="18"/>
        </w:rPr>
      </w:pPr>
      <w:r>
        <w:rPr>
          <w:sz w:val="18"/>
          <w:szCs w:val="18"/>
        </w:rPr>
        <w:t>│                     │                 │           │нефротоксичен):          │</w:t>
      </w:r>
    </w:p>
    <w:p w:rsidR="00DF4484" w:rsidRDefault="00DF4484">
      <w:pPr>
        <w:pStyle w:val="ConsPlusNonformat"/>
        <w:widowControl/>
        <w:jc w:val="both"/>
        <w:rPr>
          <w:sz w:val="18"/>
          <w:szCs w:val="18"/>
        </w:rPr>
      </w:pPr>
      <w:r>
        <w:rPr>
          <w:sz w:val="18"/>
          <w:szCs w:val="18"/>
        </w:rPr>
        <w:t>│                     │                 │           │ванкомицин, 40 - 60 мг/кг│</w:t>
      </w:r>
    </w:p>
    <w:p w:rsidR="00DF4484" w:rsidRDefault="00DF4484">
      <w:pPr>
        <w:pStyle w:val="ConsPlusNonformat"/>
        <w:widowControl/>
        <w:jc w:val="both"/>
        <w:rPr>
          <w:sz w:val="18"/>
          <w:szCs w:val="18"/>
        </w:rPr>
      </w:pPr>
      <w:r>
        <w:rPr>
          <w:sz w:val="18"/>
          <w:szCs w:val="18"/>
        </w:rPr>
        <w:t>│                     │                 │           │в сутки в 3 - 4 часовых  │</w:t>
      </w:r>
    </w:p>
    <w:p w:rsidR="00DF4484" w:rsidRDefault="00DF4484">
      <w:pPr>
        <w:pStyle w:val="ConsPlusNonformat"/>
        <w:widowControl/>
        <w:jc w:val="both"/>
        <w:rPr>
          <w:sz w:val="18"/>
          <w:szCs w:val="18"/>
        </w:rPr>
      </w:pPr>
      <w:r>
        <w:rPr>
          <w:sz w:val="18"/>
          <w:szCs w:val="18"/>
        </w:rPr>
        <w:t>│                     │                 │           │введения (дети), но не   │</w:t>
      </w:r>
    </w:p>
    <w:p w:rsidR="00DF4484" w:rsidRDefault="00DF4484">
      <w:pPr>
        <w:pStyle w:val="ConsPlusNonformat"/>
        <w:widowControl/>
        <w:jc w:val="both"/>
        <w:rPr>
          <w:sz w:val="18"/>
          <w:szCs w:val="18"/>
        </w:rPr>
      </w:pPr>
      <w:r>
        <w:rPr>
          <w:sz w:val="18"/>
          <w:szCs w:val="18"/>
        </w:rPr>
        <w:t>│                     │                 │           │более 2,0 г в сутки;     │</w:t>
      </w:r>
    </w:p>
    <w:p w:rsidR="00DF4484" w:rsidRDefault="00DF4484">
      <w:pPr>
        <w:pStyle w:val="ConsPlusNonformat"/>
        <w:widowControl/>
        <w:jc w:val="both"/>
        <w:rPr>
          <w:sz w:val="18"/>
          <w:szCs w:val="18"/>
        </w:rPr>
      </w:pPr>
      <w:r>
        <w:rPr>
          <w:sz w:val="18"/>
          <w:szCs w:val="18"/>
        </w:rPr>
        <w:t>│                     │                 │           │2. оксазалидинон         │</w:t>
      </w:r>
    </w:p>
    <w:p w:rsidR="00DF4484" w:rsidRDefault="00DF4484">
      <w:pPr>
        <w:pStyle w:val="ConsPlusNonformat"/>
        <w:widowControl/>
        <w:jc w:val="both"/>
        <w:rPr>
          <w:sz w:val="18"/>
          <w:szCs w:val="18"/>
        </w:rPr>
      </w:pPr>
      <w:r>
        <w:rPr>
          <w:sz w:val="18"/>
          <w:szCs w:val="18"/>
        </w:rPr>
        <w:t>│                     │                 │           │(антимикробное действие в│</w:t>
      </w:r>
    </w:p>
    <w:p w:rsidR="00DF4484" w:rsidRDefault="00DF4484">
      <w:pPr>
        <w:pStyle w:val="ConsPlusNonformat"/>
        <w:widowControl/>
        <w:jc w:val="both"/>
        <w:rPr>
          <w:sz w:val="18"/>
          <w:szCs w:val="18"/>
        </w:rPr>
      </w:pPr>
      <w:r>
        <w:rPr>
          <w:sz w:val="18"/>
          <w:szCs w:val="18"/>
        </w:rPr>
        <w:t>│                     │                 │           │отношении аэробных или   │</w:t>
      </w:r>
    </w:p>
    <w:p w:rsidR="00DF4484" w:rsidRDefault="00DF4484">
      <w:pPr>
        <w:pStyle w:val="ConsPlusNonformat"/>
        <w:widowControl/>
        <w:jc w:val="both"/>
        <w:rPr>
          <w:sz w:val="18"/>
          <w:szCs w:val="18"/>
        </w:rPr>
      </w:pPr>
      <w:r>
        <w:rPr>
          <w:sz w:val="18"/>
          <w:szCs w:val="18"/>
        </w:rPr>
        <w:t>│                     │                 │           │анаэробных               │</w:t>
      </w:r>
    </w:p>
    <w:p w:rsidR="00DF4484" w:rsidRDefault="00DF4484">
      <w:pPr>
        <w:pStyle w:val="ConsPlusNonformat"/>
        <w:widowControl/>
        <w:jc w:val="both"/>
        <w:rPr>
          <w:sz w:val="18"/>
          <w:szCs w:val="18"/>
        </w:rPr>
      </w:pPr>
      <w:r>
        <w:rPr>
          <w:sz w:val="18"/>
          <w:szCs w:val="18"/>
        </w:rPr>
        <w:t>│                     │                 │           │грамположительных        │</w:t>
      </w:r>
    </w:p>
    <w:p w:rsidR="00DF4484" w:rsidRDefault="00DF4484">
      <w:pPr>
        <w:pStyle w:val="ConsPlusNonformat"/>
        <w:widowControl/>
        <w:jc w:val="both"/>
        <w:rPr>
          <w:sz w:val="18"/>
          <w:szCs w:val="18"/>
        </w:rPr>
      </w:pPr>
      <w:r>
        <w:rPr>
          <w:sz w:val="18"/>
          <w:szCs w:val="18"/>
        </w:rPr>
        <w:t>│                     │                 │           │бактерий, включая E.     │</w:t>
      </w:r>
    </w:p>
    <w:p w:rsidR="00DF4484" w:rsidRDefault="00DF4484">
      <w:pPr>
        <w:pStyle w:val="ConsPlusNonformat"/>
        <w:widowControl/>
        <w:jc w:val="both"/>
        <w:rPr>
          <w:sz w:val="18"/>
          <w:szCs w:val="18"/>
        </w:rPr>
      </w:pPr>
      <w:r>
        <w:rPr>
          <w:sz w:val="18"/>
          <w:szCs w:val="18"/>
        </w:rPr>
        <w:t>│                     │                 │           │faecium, клинически не   │</w:t>
      </w:r>
    </w:p>
    <w:p w:rsidR="00DF4484" w:rsidRDefault="00DF4484">
      <w:pPr>
        <w:pStyle w:val="ConsPlusNonformat"/>
        <w:widowControl/>
        <w:jc w:val="both"/>
        <w:rPr>
          <w:sz w:val="18"/>
          <w:szCs w:val="18"/>
        </w:rPr>
      </w:pPr>
      <w:r>
        <w:rPr>
          <w:sz w:val="18"/>
          <w:szCs w:val="18"/>
        </w:rPr>
        <w:t>│                     │                 │           │активен в отношении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│микроорганизмов):        │</w:t>
      </w:r>
    </w:p>
    <w:p w:rsidR="00DF4484" w:rsidRDefault="00DF4484">
      <w:pPr>
        <w:pStyle w:val="ConsPlusNonformat"/>
        <w:widowControl/>
        <w:jc w:val="both"/>
        <w:rPr>
          <w:sz w:val="18"/>
          <w:szCs w:val="18"/>
        </w:rPr>
      </w:pPr>
      <w:r>
        <w:rPr>
          <w:sz w:val="18"/>
          <w:szCs w:val="18"/>
        </w:rPr>
        <w:t>│                     │                 │           │линезолид 30 мг/кг в     │</w:t>
      </w:r>
    </w:p>
    <w:p w:rsidR="00DF4484" w:rsidRDefault="00DF4484">
      <w:pPr>
        <w:pStyle w:val="ConsPlusNonformat"/>
        <w:widowControl/>
        <w:jc w:val="both"/>
        <w:rPr>
          <w:sz w:val="18"/>
          <w:szCs w:val="18"/>
        </w:rPr>
      </w:pPr>
      <w:r>
        <w:rPr>
          <w:sz w:val="18"/>
          <w:szCs w:val="18"/>
        </w:rPr>
        <w:t>│                     │                 │           │сутки в 3 введения (дети │</w:t>
      </w:r>
    </w:p>
    <w:p w:rsidR="00DF4484" w:rsidRDefault="00DF4484">
      <w:pPr>
        <w:pStyle w:val="ConsPlusNonformat"/>
        <w:widowControl/>
        <w:jc w:val="both"/>
        <w:rPr>
          <w:sz w:val="18"/>
          <w:szCs w:val="18"/>
        </w:rPr>
      </w:pPr>
      <w:r>
        <w:rPr>
          <w:sz w:val="18"/>
          <w:szCs w:val="18"/>
        </w:rPr>
        <w:t>│                     │                 │           │до 12 лет), 12 лет и     │</w:t>
      </w:r>
    </w:p>
    <w:p w:rsidR="00DF4484" w:rsidRDefault="00DF4484">
      <w:pPr>
        <w:pStyle w:val="ConsPlusNonformat"/>
        <w:widowControl/>
        <w:jc w:val="both"/>
        <w:rPr>
          <w:sz w:val="18"/>
          <w:szCs w:val="18"/>
        </w:rPr>
      </w:pPr>
      <w:r>
        <w:rPr>
          <w:sz w:val="18"/>
          <w:szCs w:val="18"/>
        </w:rPr>
        <w:t>│                     │                 │           │старше - 0,6 г каждые 12 │</w:t>
      </w:r>
    </w:p>
    <w:p w:rsidR="00DF4484" w:rsidRDefault="00DF4484">
      <w:pPr>
        <w:pStyle w:val="ConsPlusNonformat"/>
        <w:widowControl/>
        <w:jc w:val="both"/>
        <w:rPr>
          <w:sz w:val="18"/>
          <w:szCs w:val="18"/>
        </w:rPr>
      </w:pPr>
      <w:r>
        <w:rPr>
          <w:sz w:val="18"/>
          <w:szCs w:val="18"/>
        </w:rPr>
        <w:t>│                     │                 │           │часов;                   │</w:t>
      </w:r>
    </w:p>
    <w:p w:rsidR="00DF4484" w:rsidRDefault="00DF4484">
      <w:pPr>
        <w:pStyle w:val="ConsPlusNonformat"/>
        <w:widowControl/>
        <w:jc w:val="both"/>
        <w:rPr>
          <w:sz w:val="18"/>
          <w:szCs w:val="18"/>
        </w:rPr>
      </w:pPr>
      <w:r>
        <w:rPr>
          <w:sz w:val="18"/>
          <w:szCs w:val="18"/>
        </w:rPr>
        <w:t>│                     │                 │           │3. колистиметат натрия   │</w:t>
      </w:r>
    </w:p>
    <w:p w:rsidR="00DF4484" w:rsidRDefault="00DF4484">
      <w:pPr>
        <w:pStyle w:val="ConsPlusNonformat"/>
        <w:widowControl/>
        <w:jc w:val="both"/>
        <w:rPr>
          <w:sz w:val="18"/>
          <w:szCs w:val="18"/>
        </w:rPr>
      </w:pPr>
      <w:r>
        <w:rPr>
          <w:sz w:val="18"/>
          <w:szCs w:val="18"/>
        </w:rPr>
        <w:t>│                     │                 │           │оказывает бактерицидное  │</w:t>
      </w:r>
    </w:p>
    <w:p w:rsidR="00DF4484" w:rsidRDefault="00DF4484">
      <w:pPr>
        <w:pStyle w:val="ConsPlusNonformat"/>
        <w:widowControl/>
        <w:jc w:val="both"/>
        <w:rPr>
          <w:sz w:val="18"/>
          <w:szCs w:val="18"/>
        </w:rPr>
      </w:pPr>
      <w:r>
        <w:rPr>
          <w:sz w:val="18"/>
          <w:szCs w:val="18"/>
        </w:rPr>
        <w:t>│                     │                 │           │действие по отношению    │</w:t>
      </w:r>
    </w:p>
    <w:p w:rsidR="00DF4484" w:rsidRDefault="00DF4484">
      <w:pPr>
        <w:pStyle w:val="ConsPlusNonformat"/>
        <w:widowControl/>
        <w:jc w:val="both"/>
        <w:rPr>
          <w:sz w:val="18"/>
          <w:szCs w:val="18"/>
        </w:rPr>
      </w:pPr>
      <w:r>
        <w:rPr>
          <w:sz w:val="18"/>
          <w:szCs w:val="18"/>
        </w:rPr>
        <w:t>│                     │                 │           │клинически значимых      │</w:t>
      </w:r>
    </w:p>
    <w:p w:rsidR="00DF4484" w:rsidRDefault="00DF4484">
      <w:pPr>
        <w:pStyle w:val="ConsPlusNonformat"/>
        <w:widowControl/>
        <w:jc w:val="both"/>
        <w:rPr>
          <w:sz w:val="18"/>
          <w:szCs w:val="18"/>
        </w:rPr>
      </w:pPr>
      <w:r>
        <w:rPr>
          <w:sz w:val="18"/>
          <w:szCs w:val="18"/>
        </w:rPr>
        <w:t>│                     │                 │           │штаммов грамотрицательных│</w:t>
      </w:r>
    </w:p>
    <w:p w:rsidR="00DF4484" w:rsidRDefault="00DF4484">
      <w:pPr>
        <w:pStyle w:val="ConsPlusNonformat"/>
        <w:widowControl/>
        <w:jc w:val="both"/>
        <w:rPr>
          <w:sz w:val="18"/>
          <w:szCs w:val="18"/>
        </w:rPr>
      </w:pPr>
      <w:r>
        <w:rPr>
          <w:sz w:val="18"/>
          <w:szCs w:val="18"/>
        </w:rPr>
        <w:t>│                     │                 │           │аэробов, в том числе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│палочек, продуцирующих   │</w:t>
      </w:r>
    </w:p>
    <w:p w:rsidR="00DF4484" w:rsidRDefault="00DF4484">
      <w:pPr>
        <w:pStyle w:val="ConsPlusNonformat"/>
        <w:widowControl/>
        <w:jc w:val="both"/>
        <w:rPr>
          <w:sz w:val="18"/>
          <w:szCs w:val="18"/>
        </w:rPr>
      </w:pPr>
      <w:r>
        <w:rPr>
          <w:sz w:val="18"/>
          <w:szCs w:val="18"/>
        </w:rPr>
        <w:t>│                     │                 │           │бета-лактамазу - A.      │</w:t>
      </w:r>
    </w:p>
    <w:p w:rsidR="00DF4484" w:rsidRDefault="00DF4484">
      <w:pPr>
        <w:pStyle w:val="ConsPlusNonformat"/>
        <w:widowControl/>
        <w:jc w:val="both"/>
        <w:rPr>
          <w:sz w:val="18"/>
          <w:szCs w:val="18"/>
        </w:rPr>
      </w:pPr>
      <w:r>
        <w:rPr>
          <w:sz w:val="18"/>
          <w:szCs w:val="18"/>
        </w:rPr>
        <w:t>│                     │                 │           │baumannii и P.           │</w:t>
      </w:r>
    </w:p>
    <w:p w:rsidR="00DF4484" w:rsidRDefault="00DF4484">
      <w:pPr>
        <w:pStyle w:val="ConsPlusNonformat"/>
        <w:widowControl/>
        <w:jc w:val="both"/>
        <w:rPr>
          <w:sz w:val="18"/>
          <w:szCs w:val="18"/>
        </w:rPr>
      </w:pPr>
      <w:r>
        <w:rPr>
          <w:sz w:val="18"/>
          <w:szCs w:val="18"/>
        </w:rPr>
        <w:t>│                     │                 │           │aeruginosa, за           │</w:t>
      </w:r>
    </w:p>
    <w:p w:rsidR="00DF4484" w:rsidRDefault="00DF4484">
      <w:pPr>
        <w:pStyle w:val="ConsPlusNonformat"/>
        <w:widowControl/>
        <w:jc w:val="both"/>
        <w:rPr>
          <w:sz w:val="18"/>
          <w:szCs w:val="18"/>
        </w:rPr>
      </w:pPr>
      <w:r>
        <w:rPr>
          <w:sz w:val="18"/>
          <w:szCs w:val="18"/>
        </w:rPr>
        <w:t>│                     │                 │           │исключением анаэробных   │</w:t>
      </w:r>
    </w:p>
    <w:p w:rsidR="00DF4484" w:rsidRDefault="00DF4484">
      <w:pPr>
        <w:pStyle w:val="ConsPlusNonformat"/>
        <w:widowControl/>
        <w:jc w:val="both"/>
        <w:rPr>
          <w:sz w:val="18"/>
          <w:szCs w:val="18"/>
        </w:rPr>
      </w:pPr>
      <w:r>
        <w:rPr>
          <w:sz w:val="18"/>
          <w:szCs w:val="18"/>
        </w:rPr>
        <w:t>│                     │                 │           │микроорганизмов,         │</w:t>
      </w:r>
    </w:p>
    <w:p w:rsidR="00DF4484" w:rsidRDefault="00DF4484">
      <w:pPr>
        <w:pStyle w:val="ConsPlusNonformat"/>
        <w:widowControl/>
        <w:jc w:val="both"/>
        <w:rPr>
          <w:sz w:val="18"/>
          <w:szCs w:val="18"/>
        </w:rPr>
      </w:pPr>
      <w:r>
        <w:rPr>
          <w:sz w:val="18"/>
          <w:szCs w:val="18"/>
        </w:rPr>
        <w:t>│                     │                 │           │большинства штаммов      │</w:t>
      </w:r>
    </w:p>
    <w:p w:rsidR="00DF4484" w:rsidRDefault="00DF4484">
      <w:pPr>
        <w:pStyle w:val="ConsPlusNonformat"/>
        <w:widowControl/>
        <w:jc w:val="both"/>
        <w:rPr>
          <w:sz w:val="18"/>
          <w:szCs w:val="18"/>
        </w:rPr>
      </w:pPr>
      <w:r>
        <w:rPr>
          <w:sz w:val="18"/>
          <w:szCs w:val="18"/>
        </w:rPr>
        <w:t>│                     │                 │           │протея, возбудителей     │</w:t>
      </w:r>
    </w:p>
    <w:p w:rsidR="00DF4484" w:rsidRDefault="00DF4484">
      <w:pPr>
        <w:pStyle w:val="ConsPlusNonformat"/>
        <w:widowControl/>
        <w:jc w:val="both"/>
        <w:rPr>
          <w:sz w:val="18"/>
          <w:szCs w:val="18"/>
        </w:rPr>
      </w:pPr>
      <w:r>
        <w:rPr>
          <w:sz w:val="18"/>
          <w:szCs w:val="18"/>
        </w:rPr>
        <w:t>│                     │                 │           │туберкулеза, дифтерии, не│</w:t>
      </w:r>
    </w:p>
    <w:p w:rsidR="00DF4484" w:rsidRDefault="00DF4484">
      <w:pPr>
        <w:pStyle w:val="ConsPlusNonformat"/>
        <w:widowControl/>
        <w:jc w:val="both"/>
        <w:rPr>
          <w:sz w:val="18"/>
          <w:szCs w:val="18"/>
        </w:rPr>
      </w:pPr>
      <w:r>
        <w:rPr>
          <w:sz w:val="18"/>
          <w:szCs w:val="18"/>
        </w:rPr>
        <w:t>│                     │                 │           │действует на клостридии и│</w:t>
      </w:r>
    </w:p>
    <w:p w:rsidR="00DF4484" w:rsidRDefault="00DF4484">
      <w:pPr>
        <w:pStyle w:val="ConsPlusNonformat"/>
        <w:widowControl/>
        <w:jc w:val="both"/>
        <w:rPr>
          <w:sz w:val="18"/>
          <w:szCs w:val="18"/>
        </w:rPr>
      </w:pPr>
      <w:r>
        <w:rPr>
          <w:sz w:val="18"/>
          <w:szCs w:val="18"/>
        </w:rPr>
        <w:t>│                     │                 │           │грибы, кокковые аэробные │</w:t>
      </w:r>
    </w:p>
    <w:p w:rsidR="00DF4484" w:rsidRDefault="00DF4484">
      <w:pPr>
        <w:pStyle w:val="ConsPlusNonformat"/>
        <w:widowControl/>
        <w:jc w:val="both"/>
        <w:rPr>
          <w:sz w:val="18"/>
          <w:szCs w:val="18"/>
        </w:rPr>
      </w:pPr>
      <w:r>
        <w:rPr>
          <w:sz w:val="18"/>
          <w:szCs w:val="18"/>
        </w:rPr>
        <w:t>│                     │                 │           │микроорганизмы -         │</w:t>
      </w:r>
    </w:p>
    <w:p w:rsidR="00DF4484" w:rsidRDefault="00DF4484">
      <w:pPr>
        <w:pStyle w:val="ConsPlusNonformat"/>
        <w:widowControl/>
        <w:jc w:val="both"/>
        <w:rPr>
          <w:sz w:val="18"/>
          <w:szCs w:val="18"/>
        </w:rPr>
      </w:pPr>
      <w:r>
        <w:rPr>
          <w:sz w:val="18"/>
          <w:szCs w:val="18"/>
        </w:rPr>
        <w:t>│                     │                 │           │стафило-, стрепто-,      │</w:t>
      </w:r>
    </w:p>
    <w:p w:rsidR="00DF4484" w:rsidRDefault="00DF4484">
      <w:pPr>
        <w:pStyle w:val="ConsPlusNonformat"/>
        <w:widowControl/>
        <w:jc w:val="both"/>
        <w:rPr>
          <w:sz w:val="18"/>
          <w:szCs w:val="18"/>
        </w:rPr>
      </w:pPr>
      <w:r>
        <w:rPr>
          <w:sz w:val="18"/>
          <w:szCs w:val="18"/>
        </w:rPr>
        <w:t>│                     │                 │           │пневмо- и менингококки.  │</w:t>
      </w:r>
    </w:p>
    <w:p w:rsidR="00DF4484" w:rsidRDefault="00DF4484">
      <w:pPr>
        <w:pStyle w:val="ConsPlusNonformat"/>
        <w:widowControl/>
        <w:jc w:val="both"/>
        <w:rPr>
          <w:sz w:val="18"/>
          <w:szCs w:val="18"/>
        </w:rPr>
      </w:pPr>
      <w:r>
        <w:rPr>
          <w:sz w:val="18"/>
          <w:szCs w:val="18"/>
        </w:rPr>
        <w:t>│                     │                 │           │Колистиметат натрия -    │</w:t>
      </w:r>
    </w:p>
    <w:p w:rsidR="00DF4484" w:rsidRDefault="00DF4484">
      <w:pPr>
        <w:pStyle w:val="ConsPlusNonformat"/>
        <w:widowControl/>
        <w:jc w:val="both"/>
        <w:rPr>
          <w:sz w:val="18"/>
          <w:szCs w:val="18"/>
        </w:rPr>
      </w:pPr>
      <w:r>
        <w:rPr>
          <w:sz w:val="18"/>
          <w:szCs w:val="18"/>
        </w:rPr>
        <w:t>│                     │                 │           │2,5 - 5 мг/кг (31250 -   │</w:t>
      </w:r>
    </w:p>
    <w:p w:rsidR="00DF4484" w:rsidRDefault="00DF4484">
      <w:pPr>
        <w:pStyle w:val="ConsPlusNonformat"/>
        <w:widowControl/>
        <w:jc w:val="both"/>
        <w:rPr>
          <w:sz w:val="18"/>
          <w:szCs w:val="18"/>
        </w:rPr>
      </w:pPr>
      <w:r>
        <w:rPr>
          <w:sz w:val="18"/>
          <w:szCs w:val="18"/>
        </w:rPr>
        <w:t>│                     │                 │           │62500 МЕ/кг) в сутки в 3 │</w:t>
      </w:r>
    </w:p>
    <w:p w:rsidR="00DF4484" w:rsidRDefault="00DF4484">
      <w:pPr>
        <w:pStyle w:val="ConsPlusNonformat"/>
        <w:widowControl/>
        <w:jc w:val="both"/>
        <w:rPr>
          <w:sz w:val="18"/>
          <w:szCs w:val="18"/>
        </w:rPr>
      </w:pPr>
      <w:r>
        <w:rPr>
          <w:sz w:val="18"/>
          <w:szCs w:val="18"/>
        </w:rPr>
        <w:t>│                     │                 │           │введения (дети), 1 мг =  │</w:t>
      </w:r>
    </w:p>
    <w:p w:rsidR="00DF4484" w:rsidRDefault="00DF4484">
      <w:pPr>
        <w:pStyle w:val="ConsPlusNonformat"/>
        <w:widowControl/>
        <w:jc w:val="both"/>
        <w:rPr>
          <w:sz w:val="18"/>
          <w:szCs w:val="18"/>
        </w:rPr>
      </w:pPr>
      <w:r>
        <w:rPr>
          <w:sz w:val="18"/>
          <w:szCs w:val="18"/>
        </w:rPr>
        <w:t>│                     │                 │           │12500 МЕ;                │</w:t>
      </w:r>
    </w:p>
    <w:p w:rsidR="00DF4484" w:rsidRDefault="00DF4484">
      <w:pPr>
        <w:pStyle w:val="ConsPlusNonformat"/>
        <w:widowControl/>
        <w:jc w:val="both"/>
        <w:rPr>
          <w:sz w:val="18"/>
          <w:szCs w:val="18"/>
        </w:rPr>
      </w:pPr>
      <w:r>
        <w:rPr>
          <w:sz w:val="18"/>
          <w:szCs w:val="18"/>
        </w:rPr>
        <w:t>│                     │                 │           │4. карбапенем            │</w:t>
      </w:r>
    </w:p>
    <w:p w:rsidR="00DF4484" w:rsidRDefault="00DF4484">
      <w:pPr>
        <w:pStyle w:val="ConsPlusNonformat"/>
        <w:widowControl/>
        <w:jc w:val="both"/>
        <w:rPr>
          <w:sz w:val="18"/>
          <w:szCs w:val="18"/>
        </w:rPr>
      </w:pPr>
      <w:r>
        <w:rPr>
          <w:sz w:val="18"/>
          <w:szCs w:val="18"/>
        </w:rPr>
        <w:t>│                     │                 │           │(бактерицидное действие  │</w:t>
      </w:r>
    </w:p>
    <w:p w:rsidR="00DF4484" w:rsidRDefault="00DF4484">
      <w:pPr>
        <w:pStyle w:val="ConsPlusNonformat"/>
        <w:widowControl/>
        <w:jc w:val="both"/>
        <w:rPr>
          <w:sz w:val="18"/>
          <w:szCs w:val="18"/>
        </w:rPr>
      </w:pPr>
      <w:r>
        <w:rPr>
          <w:sz w:val="18"/>
          <w:szCs w:val="18"/>
        </w:rPr>
        <w:t>│                     │                 │           │по отношению к           │</w:t>
      </w:r>
    </w:p>
    <w:p w:rsidR="00DF4484" w:rsidRDefault="00DF4484">
      <w:pPr>
        <w:pStyle w:val="ConsPlusNonformat"/>
        <w:widowControl/>
        <w:jc w:val="both"/>
        <w:rPr>
          <w:sz w:val="18"/>
          <w:szCs w:val="18"/>
        </w:rPr>
      </w:pPr>
      <w:r>
        <w:rPr>
          <w:sz w:val="18"/>
          <w:szCs w:val="18"/>
        </w:rPr>
        <w:t>│                     │                 │           │большинству              │</w:t>
      </w:r>
    </w:p>
    <w:p w:rsidR="00DF4484" w:rsidRDefault="00DF4484">
      <w:pPr>
        <w:pStyle w:val="ConsPlusNonformat"/>
        <w:widowControl/>
        <w:jc w:val="both"/>
        <w:rPr>
          <w:sz w:val="18"/>
          <w:szCs w:val="18"/>
        </w:rPr>
      </w:pPr>
      <w:r>
        <w:rPr>
          <w:sz w:val="18"/>
          <w:szCs w:val="18"/>
        </w:rPr>
        <w:t>│                     │                 │           │грамположительных или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│анаэробов, аэробов, за   │</w:t>
      </w:r>
    </w:p>
    <w:p w:rsidR="00DF4484" w:rsidRDefault="00DF4484">
      <w:pPr>
        <w:pStyle w:val="ConsPlusNonformat"/>
        <w:widowControl/>
        <w:jc w:val="both"/>
        <w:rPr>
          <w:sz w:val="18"/>
          <w:szCs w:val="18"/>
        </w:rPr>
      </w:pPr>
      <w:r>
        <w:rPr>
          <w:sz w:val="18"/>
          <w:szCs w:val="18"/>
        </w:rPr>
        <w:t>│                     │                 │           │исключением некоторых    │</w:t>
      </w:r>
    </w:p>
    <w:p w:rsidR="00DF4484" w:rsidRDefault="00DF4484">
      <w:pPr>
        <w:pStyle w:val="ConsPlusNonformat"/>
        <w:widowControl/>
        <w:jc w:val="both"/>
        <w:rPr>
          <w:sz w:val="18"/>
          <w:szCs w:val="18"/>
        </w:rPr>
      </w:pPr>
      <w:r>
        <w:rPr>
          <w:sz w:val="18"/>
          <w:szCs w:val="18"/>
        </w:rPr>
        <w:t>│                     │                 │           │видов                    │</w:t>
      </w:r>
    </w:p>
    <w:p w:rsidR="00DF4484" w:rsidRDefault="00DF4484">
      <w:pPr>
        <w:pStyle w:val="ConsPlusNonformat"/>
        <w:widowControl/>
        <w:jc w:val="both"/>
        <w:rPr>
          <w:sz w:val="18"/>
          <w:szCs w:val="18"/>
        </w:rPr>
      </w:pPr>
      <w:r>
        <w:rPr>
          <w:sz w:val="18"/>
          <w:szCs w:val="18"/>
        </w:rPr>
        <w:t>│                     │                 │           │Staph.aureus/epidermidis │</w:t>
      </w:r>
    </w:p>
    <w:p w:rsidR="00DF4484" w:rsidRDefault="00DF4484">
      <w:pPr>
        <w:pStyle w:val="ConsPlusNonformat"/>
        <w:widowControl/>
        <w:jc w:val="both"/>
        <w:rPr>
          <w:sz w:val="18"/>
          <w:szCs w:val="18"/>
        </w:rPr>
      </w:pPr>
      <w:r>
        <w:rPr>
          <w:sz w:val="18"/>
          <w:szCs w:val="18"/>
        </w:rPr>
        <w:t>│                     │                 │           │и госпитальных штаммов   │</w:t>
      </w:r>
    </w:p>
    <w:p w:rsidR="00DF4484" w:rsidRDefault="00DF4484">
      <w:pPr>
        <w:pStyle w:val="ConsPlusNonformat"/>
        <w:widowControl/>
        <w:jc w:val="both"/>
        <w:rPr>
          <w:sz w:val="18"/>
          <w:szCs w:val="18"/>
        </w:rPr>
      </w:pPr>
      <w:r>
        <w:rPr>
          <w:sz w:val="18"/>
          <w:szCs w:val="18"/>
        </w:rPr>
        <w:t>│                     │                 │           │грамотрицательных        │</w:t>
      </w:r>
    </w:p>
    <w:p w:rsidR="00DF4484" w:rsidRDefault="00DF4484">
      <w:pPr>
        <w:pStyle w:val="ConsPlusNonformat"/>
        <w:widowControl/>
        <w:jc w:val="both"/>
        <w:rPr>
          <w:sz w:val="18"/>
          <w:szCs w:val="18"/>
        </w:rPr>
      </w:pPr>
      <w:r>
        <w:rPr>
          <w:sz w:val="18"/>
          <w:szCs w:val="18"/>
        </w:rPr>
        <w:t>│                     │                 │           │палочек, продуцирующих   │</w:t>
      </w:r>
    </w:p>
    <w:p w:rsidR="00DF4484" w:rsidRDefault="00DF4484">
      <w:pPr>
        <w:pStyle w:val="ConsPlusNonformat"/>
        <w:widowControl/>
        <w:jc w:val="both"/>
        <w:rPr>
          <w:sz w:val="18"/>
          <w:szCs w:val="18"/>
        </w:rPr>
      </w:pPr>
      <w:r>
        <w:rPr>
          <w:sz w:val="18"/>
          <w:szCs w:val="18"/>
        </w:rPr>
        <w:t>│                     │                 │           │бета-лактамазу - A.      │</w:t>
      </w:r>
    </w:p>
    <w:p w:rsidR="00DF4484" w:rsidRDefault="00DF4484">
      <w:pPr>
        <w:pStyle w:val="ConsPlusNonformat"/>
        <w:widowControl/>
        <w:jc w:val="both"/>
        <w:rPr>
          <w:sz w:val="18"/>
          <w:szCs w:val="18"/>
        </w:rPr>
      </w:pPr>
      <w:r>
        <w:rPr>
          <w:sz w:val="18"/>
          <w:szCs w:val="18"/>
        </w:rPr>
        <w:t>│                     │                 │           │baumannii и P.           │</w:t>
      </w:r>
    </w:p>
    <w:p w:rsidR="00DF4484" w:rsidRDefault="00DF4484">
      <w:pPr>
        <w:pStyle w:val="ConsPlusNonformat"/>
        <w:widowControl/>
        <w:jc w:val="both"/>
        <w:rPr>
          <w:sz w:val="18"/>
          <w:szCs w:val="18"/>
        </w:rPr>
      </w:pPr>
      <w:r>
        <w:rPr>
          <w:sz w:val="18"/>
          <w:szCs w:val="18"/>
        </w:rPr>
        <w:t>│                     │                 │           │aeruginosa): назначают*  │</w:t>
      </w:r>
    </w:p>
    <w:p w:rsidR="00DF4484" w:rsidRDefault="00DF4484">
      <w:pPr>
        <w:pStyle w:val="ConsPlusNonformat"/>
        <w:widowControl/>
        <w:jc w:val="both"/>
        <w:rPr>
          <w:sz w:val="18"/>
          <w:szCs w:val="18"/>
        </w:rPr>
      </w:pPr>
      <w:r>
        <w:rPr>
          <w:sz w:val="18"/>
          <w:szCs w:val="18"/>
        </w:rPr>
        <w:t>│                     │                 │           │Карбапенем, 40 - 60 мг/кг│</w:t>
      </w:r>
    </w:p>
    <w:p w:rsidR="00DF4484" w:rsidRDefault="00DF4484">
      <w:pPr>
        <w:pStyle w:val="ConsPlusNonformat"/>
        <w:widowControl/>
        <w:jc w:val="both"/>
        <w:rPr>
          <w:sz w:val="18"/>
          <w:szCs w:val="18"/>
        </w:rPr>
      </w:pPr>
      <w:r>
        <w:rPr>
          <w:sz w:val="18"/>
          <w:szCs w:val="18"/>
        </w:rPr>
        <w:t>│                     │                 │           │в сутки (по имипенему) в │</w:t>
      </w:r>
    </w:p>
    <w:p w:rsidR="00DF4484" w:rsidRDefault="00DF4484">
      <w:pPr>
        <w:pStyle w:val="ConsPlusNonformat"/>
        <w:widowControl/>
        <w:jc w:val="both"/>
        <w:rPr>
          <w:sz w:val="18"/>
          <w:szCs w:val="18"/>
        </w:rPr>
      </w:pPr>
      <w:r>
        <w:rPr>
          <w:sz w:val="18"/>
          <w:szCs w:val="18"/>
        </w:rPr>
        <w:t>│                     │                 │           │3 - 4 введения (дети), но│</w:t>
      </w:r>
    </w:p>
    <w:p w:rsidR="00DF4484" w:rsidRDefault="00DF4484">
      <w:pPr>
        <w:pStyle w:val="ConsPlusNonformat"/>
        <w:widowControl/>
        <w:jc w:val="both"/>
        <w:rPr>
          <w:sz w:val="18"/>
          <w:szCs w:val="18"/>
        </w:rPr>
      </w:pPr>
      <w:r>
        <w:rPr>
          <w:sz w:val="18"/>
          <w:szCs w:val="18"/>
        </w:rPr>
        <w:t>│                     │                 │           │не более 2,0 г/сутки или │</w:t>
      </w:r>
    </w:p>
    <w:p w:rsidR="00DF4484" w:rsidRDefault="00DF4484">
      <w:pPr>
        <w:pStyle w:val="ConsPlusNonformat"/>
        <w:widowControl/>
        <w:jc w:val="both"/>
        <w:rPr>
          <w:sz w:val="18"/>
          <w:szCs w:val="18"/>
        </w:rPr>
      </w:pPr>
      <w:r>
        <w:rPr>
          <w:sz w:val="18"/>
          <w:szCs w:val="18"/>
        </w:rPr>
        <w:t>│                     │                 │           │Эртапенем 15 мг/кг 2 раза│</w:t>
      </w:r>
    </w:p>
    <w:p w:rsidR="00DF4484" w:rsidRDefault="00DF4484">
      <w:pPr>
        <w:pStyle w:val="ConsPlusNonformat"/>
        <w:widowControl/>
        <w:jc w:val="both"/>
        <w:rPr>
          <w:sz w:val="18"/>
          <w:szCs w:val="18"/>
        </w:rPr>
      </w:pPr>
      <w:r>
        <w:rPr>
          <w:sz w:val="18"/>
          <w:szCs w:val="18"/>
        </w:rPr>
        <w:t>│                     │                 │           │в сутки, оба при высокой │</w:t>
      </w:r>
    </w:p>
    <w:p w:rsidR="00DF4484" w:rsidRDefault="00DF4484">
      <w:pPr>
        <w:pStyle w:val="ConsPlusNonformat"/>
        <w:widowControl/>
        <w:jc w:val="both"/>
        <w:rPr>
          <w:sz w:val="18"/>
          <w:szCs w:val="18"/>
        </w:rPr>
      </w:pPr>
      <w:r>
        <w:rPr>
          <w:sz w:val="18"/>
          <w:szCs w:val="18"/>
        </w:rPr>
        <w:t>│                     │                 │           │вероятности или          │</w:t>
      </w:r>
    </w:p>
    <w:p w:rsidR="00DF4484" w:rsidRDefault="00DF4484">
      <w:pPr>
        <w:pStyle w:val="ConsPlusNonformat"/>
        <w:widowControl/>
        <w:jc w:val="both"/>
        <w:rPr>
          <w:sz w:val="18"/>
          <w:szCs w:val="18"/>
        </w:rPr>
      </w:pPr>
      <w:r>
        <w:rPr>
          <w:sz w:val="18"/>
          <w:szCs w:val="18"/>
        </w:rPr>
        <w:t>│                     │                 │           │доказанной инфекции,     │</w:t>
      </w:r>
    </w:p>
    <w:p w:rsidR="00DF4484" w:rsidRDefault="00DF4484">
      <w:pPr>
        <w:pStyle w:val="ConsPlusNonformat"/>
        <w:widowControl/>
        <w:jc w:val="both"/>
        <w:rPr>
          <w:sz w:val="18"/>
          <w:szCs w:val="18"/>
        </w:rPr>
      </w:pPr>
      <w:r>
        <w:rPr>
          <w:sz w:val="18"/>
          <w:szCs w:val="18"/>
        </w:rPr>
        <w:t>│                     │                 │           │вызванной возбудителем из│</w:t>
      </w:r>
    </w:p>
    <w:p w:rsidR="00DF4484" w:rsidRDefault="00DF4484">
      <w:pPr>
        <w:pStyle w:val="ConsPlusNonformat"/>
        <w:widowControl/>
        <w:jc w:val="both"/>
        <w:rPr>
          <w:sz w:val="18"/>
          <w:szCs w:val="18"/>
        </w:rPr>
      </w:pPr>
      <w:r>
        <w:rPr>
          <w:sz w:val="18"/>
          <w:szCs w:val="18"/>
        </w:rPr>
        <w:t>│                     │                 │           │группы энтеробактерий -  │</w:t>
      </w:r>
    </w:p>
    <w:p w:rsidR="00DF4484" w:rsidRDefault="00DF4484">
      <w:pPr>
        <w:pStyle w:val="ConsPlusNonformat"/>
        <w:widowControl/>
        <w:jc w:val="both"/>
        <w:rPr>
          <w:sz w:val="18"/>
          <w:szCs w:val="18"/>
        </w:rPr>
      </w:pPr>
      <w:r>
        <w:rPr>
          <w:sz w:val="18"/>
          <w:szCs w:val="18"/>
        </w:rPr>
        <w:t>│                     │                 │           │Kl.pneumonia, E.Coli и   │</w:t>
      </w:r>
    </w:p>
    <w:p w:rsidR="00DF4484" w:rsidRDefault="00DF4484">
      <w:pPr>
        <w:pStyle w:val="ConsPlusNonformat"/>
        <w:widowControl/>
        <w:jc w:val="both"/>
        <w:rPr>
          <w:sz w:val="18"/>
          <w:szCs w:val="18"/>
        </w:rPr>
      </w:pPr>
      <w:r>
        <w:rPr>
          <w:sz w:val="18"/>
          <w:szCs w:val="18"/>
        </w:rPr>
        <w:t>│                     │                 │           │другие                   │</w:t>
      </w:r>
    </w:p>
    <w:p w:rsidR="00DF4484" w:rsidRDefault="00DF4484">
      <w:pPr>
        <w:pStyle w:val="ConsPlusNonformat"/>
        <w:widowControl/>
        <w:jc w:val="both"/>
        <w:rPr>
          <w:sz w:val="18"/>
          <w:szCs w:val="18"/>
        </w:rPr>
      </w:pPr>
      <w:r>
        <w:rPr>
          <w:sz w:val="18"/>
          <w:szCs w:val="18"/>
        </w:rPr>
        <w:t>│                     │                 │           │5. Нитроимидазол         │</w:t>
      </w:r>
    </w:p>
    <w:p w:rsidR="00DF4484" w:rsidRDefault="00DF4484">
      <w:pPr>
        <w:pStyle w:val="ConsPlusNonformat"/>
        <w:widowControl/>
        <w:jc w:val="both"/>
        <w:rPr>
          <w:sz w:val="18"/>
          <w:szCs w:val="18"/>
        </w:rPr>
      </w:pPr>
      <w:r>
        <w:rPr>
          <w:sz w:val="18"/>
          <w:szCs w:val="18"/>
        </w:rPr>
        <w:t>│                     │                 │           │(синтетический           │</w:t>
      </w:r>
    </w:p>
    <w:p w:rsidR="00DF4484" w:rsidRDefault="00DF4484">
      <w:pPr>
        <w:pStyle w:val="ConsPlusNonformat"/>
        <w:widowControl/>
        <w:jc w:val="both"/>
        <w:rPr>
          <w:sz w:val="18"/>
          <w:szCs w:val="18"/>
        </w:rPr>
      </w:pPr>
      <w:r>
        <w:rPr>
          <w:sz w:val="18"/>
          <w:szCs w:val="18"/>
        </w:rPr>
        <w:t>│                     │                 │           │антимикробный препарат   │</w:t>
      </w:r>
    </w:p>
    <w:p w:rsidR="00DF4484" w:rsidRDefault="00DF4484">
      <w:pPr>
        <w:pStyle w:val="ConsPlusNonformat"/>
        <w:widowControl/>
        <w:jc w:val="both"/>
        <w:rPr>
          <w:sz w:val="18"/>
          <w:szCs w:val="18"/>
        </w:rPr>
      </w:pPr>
      <w:r>
        <w:rPr>
          <w:sz w:val="18"/>
          <w:szCs w:val="18"/>
        </w:rPr>
        <w:t>│                     │                 │           │бактерицидного действия  │</w:t>
      </w:r>
    </w:p>
    <w:p w:rsidR="00DF4484" w:rsidRDefault="00DF4484">
      <w:pPr>
        <w:pStyle w:val="ConsPlusNonformat"/>
        <w:widowControl/>
        <w:jc w:val="both"/>
        <w:rPr>
          <w:sz w:val="18"/>
          <w:szCs w:val="18"/>
        </w:rPr>
      </w:pPr>
      <w:r>
        <w:rPr>
          <w:sz w:val="18"/>
          <w:szCs w:val="18"/>
        </w:rPr>
        <w:t>│                     │                 │           │на споро- и              │</w:t>
      </w:r>
    </w:p>
    <w:p w:rsidR="00DF4484" w:rsidRDefault="00DF4484">
      <w:pPr>
        <w:pStyle w:val="ConsPlusNonformat"/>
        <w:widowControl/>
        <w:jc w:val="both"/>
        <w:rPr>
          <w:sz w:val="18"/>
          <w:szCs w:val="18"/>
        </w:rPr>
      </w:pPr>
      <w:r>
        <w:rPr>
          <w:sz w:val="18"/>
          <w:szCs w:val="18"/>
        </w:rPr>
        <w:t>│                     │                 │           │неспорообразующие        │</w:t>
      </w:r>
    </w:p>
    <w:p w:rsidR="00DF4484" w:rsidRDefault="00DF4484">
      <w:pPr>
        <w:pStyle w:val="ConsPlusNonformat"/>
        <w:widowControl/>
        <w:jc w:val="both"/>
        <w:rPr>
          <w:sz w:val="18"/>
          <w:szCs w:val="18"/>
        </w:rPr>
      </w:pPr>
      <w:r>
        <w:rPr>
          <w:sz w:val="18"/>
          <w:szCs w:val="18"/>
        </w:rPr>
        <w:t>│                     │                 │           │анаэробы, включая        │</w:t>
      </w:r>
    </w:p>
    <w:p w:rsidR="00DF4484" w:rsidRDefault="00DF4484">
      <w:pPr>
        <w:pStyle w:val="ConsPlusNonformat"/>
        <w:widowControl/>
        <w:jc w:val="both"/>
        <w:rPr>
          <w:sz w:val="18"/>
          <w:szCs w:val="18"/>
        </w:rPr>
      </w:pPr>
      <w:r>
        <w:rPr>
          <w:sz w:val="18"/>
          <w:szCs w:val="18"/>
        </w:rPr>
        <w:t>│                     │                 │           │клостридии и бактероиды):│</w:t>
      </w:r>
    </w:p>
    <w:p w:rsidR="00DF4484" w:rsidRDefault="00DF4484">
      <w:pPr>
        <w:pStyle w:val="ConsPlusNonformat"/>
        <w:widowControl/>
        <w:jc w:val="both"/>
        <w:rPr>
          <w:sz w:val="18"/>
          <w:szCs w:val="18"/>
        </w:rPr>
      </w:pPr>
      <w:r>
        <w:rPr>
          <w:sz w:val="18"/>
          <w:szCs w:val="18"/>
        </w:rPr>
        <w:t>│                     │                 │           │метронидазол 7,5 мг/кг   │</w:t>
      </w:r>
    </w:p>
    <w:p w:rsidR="00DF4484" w:rsidRDefault="00DF4484">
      <w:pPr>
        <w:pStyle w:val="ConsPlusNonformat"/>
        <w:widowControl/>
        <w:jc w:val="both"/>
        <w:rPr>
          <w:sz w:val="18"/>
          <w:szCs w:val="18"/>
        </w:rPr>
      </w:pPr>
      <w:r>
        <w:rPr>
          <w:sz w:val="18"/>
          <w:szCs w:val="18"/>
        </w:rPr>
        <w:t>│                     │                 │           │через 8 часов (взрослые и│</w:t>
      </w:r>
    </w:p>
    <w:p w:rsidR="00DF4484" w:rsidRDefault="00DF4484">
      <w:pPr>
        <w:pStyle w:val="ConsPlusNonformat"/>
        <w:widowControl/>
        <w:jc w:val="both"/>
        <w:rPr>
          <w:sz w:val="18"/>
          <w:szCs w:val="18"/>
        </w:rPr>
      </w:pPr>
      <w:r>
        <w:rPr>
          <w:sz w:val="18"/>
          <w:szCs w:val="18"/>
        </w:rPr>
        <w:t>│                     │                 │           │дети). Назначают* при    │</w:t>
      </w:r>
    </w:p>
    <w:p w:rsidR="00DF4484" w:rsidRDefault="00DF4484">
      <w:pPr>
        <w:pStyle w:val="ConsPlusNonformat"/>
        <w:widowControl/>
        <w:jc w:val="both"/>
        <w:rPr>
          <w:sz w:val="18"/>
          <w:szCs w:val="18"/>
        </w:rPr>
      </w:pPr>
      <w:r>
        <w:rPr>
          <w:sz w:val="18"/>
          <w:szCs w:val="18"/>
        </w:rPr>
        <w:t>│                     │                 │           │потере функции ЖКТ или   │</w:t>
      </w:r>
    </w:p>
    <w:p w:rsidR="00DF4484" w:rsidRDefault="00DF4484">
      <w:pPr>
        <w:pStyle w:val="ConsPlusNonformat"/>
        <w:widowControl/>
        <w:jc w:val="both"/>
        <w:rPr>
          <w:sz w:val="18"/>
          <w:szCs w:val="18"/>
        </w:rPr>
      </w:pPr>
      <w:r>
        <w:rPr>
          <w:sz w:val="18"/>
          <w:szCs w:val="18"/>
        </w:rPr>
        <w:t>│                     │                 │           │входных воротах инфекции,│</w:t>
      </w:r>
    </w:p>
    <w:p w:rsidR="00DF4484" w:rsidRDefault="00DF4484">
      <w:pPr>
        <w:pStyle w:val="ConsPlusNonformat"/>
        <w:widowControl/>
        <w:jc w:val="both"/>
        <w:rPr>
          <w:sz w:val="18"/>
          <w:szCs w:val="18"/>
        </w:rPr>
      </w:pPr>
      <w:r>
        <w:rPr>
          <w:sz w:val="18"/>
          <w:szCs w:val="18"/>
        </w:rPr>
        <w:t>│                     │                 │           │связанных с ЖКТ. Не      │</w:t>
      </w:r>
    </w:p>
    <w:p w:rsidR="00DF4484" w:rsidRDefault="00DF4484">
      <w:pPr>
        <w:pStyle w:val="ConsPlusNonformat"/>
        <w:widowControl/>
        <w:jc w:val="both"/>
        <w:rPr>
          <w:sz w:val="18"/>
          <w:szCs w:val="18"/>
        </w:rPr>
      </w:pPr>
      <w:r>
        <w:rPr>
          <w:sz w:val="18"/>
          <w:szCs w:val="18"/>
        </w:rPr>
        <w:t>│                     │                 │           │назначать параллельно с  │</w:t>
      </w:r>
    </w:p>
    <w:p w:rsidR="00DF4484" w:rsidRDefault="00DF4484">
      <w:pPr>
        <w:pStyle w:val="ConsPlusNonformat"/>
        <w:widowControl/>
        <w:jc w:val="both"/>
        <w:rPr>
          <w:sz w:val="18"/>
          <w:szCs w:val="18"/>
        </w:rPr>
      </w:pPr>
      <w:r>
        <w:rPr>
          <w:sz w:val="18"/>
          <w:szCs w:val="18"/>
        </w:rPr>
        <w:t>│                     │                 │           │карбапенемами (за        │</w:t>
      </w:r>
    </w:p>
    <w:p w:rsidR="00DF4484" w:rsidRDefault="00DF4484">
      <w:pPr>
        <w:pStyle w:val="ConsPlusNonformat"/>
        <w:widowControl/>
        <w:jc w:val="both"/>
        <w:rPr>
          <w:sz w:val="18"/>
          <w:szCs w:val="18"/>
        </w:rPr>
      </w:pPr>
      <w:r>
        <w:rPr>
          <w:sz w:val="18"/>
          <w:szCs w:val="18"/>
        </w:rPr>
        <w:t>│                     │                 │           │исключением подозрения   │</w:t>
      </w:r>
    </w:p>
    <w:p w:rsidR="00DF4484" w:rsidRDefault="00DF4484">
      <w:pPr>
        <w:pStyle w:val="ConsPlusNonformat"/>
        <w:widowControl/>
        <w:jc w:val="both"/>
        <w:rPr>
          <w:sz w:val="18"/>
          <w:szCs w:val="18"/>
        </w:rPr>
      </w:pPr>
      <w:r>
        <w:rPr>
          <w:sz w:val="18"/>
          <w:szCs w:val="18"/>
        </w:rPr>
        <w:t>│                     │                 │           │или доказанного          │</w:t>
      </w:r>
    </w:p>
    <w:p w:rsidR="00DF4484" w:rsidRDefault="00DF4484">
      <w:pPr>
        <w:pStyle w:val="ConsPlusNonformat"/>
        <w:widowControl/>
        <w:jc w:val="both"/>
        <w:rPr>
          <w:sz w:val="18"/>
          <w:szCs w:val="18"/>
        </w:rPr>
      </w:pPr>
      <w:r>
        <w:rPr>
          <w:sz w:val="18"/>
          <w:szCs w:val="18"/>
        </w:rPr>
        <w:t>│                     │                 │           │псевдомембранозного      │</w:t>
      </w:r>
    </w:p>
    <w:p w:rsidR="00DF4484" w:rsidRDefault="00DF4484">
      <w:pPr>
        <w:pStyle w:val="ConsPlusNonformat"/>
        <w:widowControl/>
        <w:jc w:val="both"/>
        <w:rPr>
          <w:sz w:val="18"/>
          <w:szCs w:val="18"/>
        </w:rPr>
      </w:pPr>
      <w:r>
        <w:rPr>
          <w:sz w:val="18"/>
          <w:szCs w:val="18"/>
        </w:rPr>
        <w:t>│                     │                 │           │колита);                 │</w:t>
      </w:r>
    </w:p>
    <w:p w:rsidR="00DF4484" w:rsidRDefault="00DF4484">
      <w:pPr>
        <w:pStyle w:val="ConsPlusNonformat"/>
        <w:widowControl/>
        <w:jc w:val="both"/>
        <w:rPr>
          <w:sz w:val="18"/>
          <w:szCs w:val="18"/>
        </w:rPr>
      </w:pPr>
      <w:r>
        <w:rPr>
          <w:sz w:val="18"/>
          <w:szCs w:val="18"/>
        </w:rPr>
        <w:t>│                     │                 │           │6. при подозрении на     │</w:t>
      </w:r>
    </w:p>
    <w:p w:rsidR="00DF4484" w:rsidRDefault="00DF4484">
      <w:pPr>
        <w:pStyle w:val="ConsPlusNonformat"/>
        <w:widowControl/>
        <w:jc w:val="both"/>
        <w:rPr>
          <w:sz w:val="18"/>
          <w:szCs w:val="18"/>
        </w:rPr>
      </w:pPr>
      <w:r>
        <w:rPr>
          <w:sz w:val="18"/>
          <w:szCs w:val="18"/>
        </w:rPr>
        <w:t>│                     │                 │           │микоплазменную инфекцию -│</w:t>
      </w:r>
    </w:p>
    <w:p w:rsidR="00DF4484" w:rsidRDefault="00DF4484">
      <w:pPr>
        <w:pStyle w:val="ConsPlusNonformat"/>
        <w:widowControl/>
        <w:jc w:val="both"/>
        <w:rPr>
          <w:sz w:val="18"/>
          <w:szCs w:val="18"/>
        </w:rPr>
      </w:pPr>
      <w:r>
        <w:rPr>
          <w:sz w:val="18"/>
          <w:szCs w:val="18"/>
        </w:rPr>
        <w:t>│                     │                 │           │антимикробный препарат из│</w:t>
      </w:r>
    </w:p>
    <w:p w:rsidR="00DF4484" w:rsidRDefault="00DF4484">
      <w:pPr>
        <w:pStyle w:val="ConsPlusNonformat"/>
        <w:widowControl/>
        <w:jc w:val="both"/>
        <w:rPr>
          <w:sz w:val="18"/>
          <w:szCs w:val="18"/>
        </w:rPr>
      </w:pPr>
      <w:r>
        <w:rPr>
          <w:sz w:val="18"/>
          <w:szCs w:val="18"/>
        </w:rPr>
        <w:t>│                     │                 │           │группы макролидов        │</w:t>
      </w:r>
    </w:p>
    <w:p w:rsidR="00DF4484" w:rsidRDefault="00DF4484">
      <w:pPr>
        <w:pStyle w:val="ConsPlusNonformat"/>
        <w:widowControl/>
        <w:jc w:val="both"/>
        <w:rPr>
          <w:sz w:val="18"/>
          <w:szCs w:val="18"/>
        </w:rPr>
      </w:pPr>
      <w:r>
        <w:rPr>
          <w:sz w:val="18"/>
          <w:szCs w:val="18"/>
        </w:rPr>
        <w:t>│                     │                 │           │(подавляет рост          │</w:t>
      </w:r>
    </w:p>
    <w:p w:rsidR="00DF4484" w:rsidRDefault="00DF4484">
      <w:pPr>
        <w:pStyle w:val="ConsPlusNonformat"/>
        <w:widowControl/>
        <w:jc w:val="both"/>
        <w:rPr>
          <w:sz w:val="18"/>
          <w:szCs w:val="18"/>
        </w:rPr>
      </w:pPr>
      <w:r>
        <w:rPr>
          <w:sz w:val="18"/>
          <w:szCs w:val="18"/>
        </w:rPr>
        <w:t>│                     │                 │           │коринебактерий, листерий,│</w:t>
      </w:r>
    </w:p>
    <w:p w:rsidR="00DF4484" w:rsidRDefault="00DF4484">
      <w:pPr>
        <w:pStyle w:val="ConsPlusNonformat"/>
        <w:widowControl/>
        <w:jc w:val="both"/>
        <w:rPr>
          <w:sz w:val="18"/>
          <w:szCs w:val="18"/>
        </w:rPr>
      </w:pPr>
      <w:r>
        <w:rPr>
          <w:sz w:val="18"/>
          <w:szCs w:val="18"/>
        </w:rPr>
        <w:t>│                     │                 │           │гемофильной палочки,     │</w:t>
      </w:r>
    </w:p>
    <w:p w:rsidR="00DF4484" w:rsidRDefault="00DF4484">
      <w:pPr>
        <w:pStyle w:val="ConsPlusNonformat"/>
        <w:widowControl/>
        <w:jc w:val="both"/>
        <w:rPr>
          <w:sz w:val="18"/>
          <w:szCs w:val="18"/>
        </w:rPr>
      </w:pPr>
      <w:r>
        <w:rPr>
          <w:sz w:val="18"/>
          <w:szCs w:val="18"/>
        </w:rPr>
        <w:t>│                     │                 │           │кампилобактерий,         │</w:t>
      </w:r>
    </w:p>
    <w:p w:rsidR="00DF4484" w:rsidRDefault="00DF4484">
      <w:pPr>
        <w:pStyle w:val="ConsPlusNonformat"/>
        <w:widowControl/>
        <w:jc w:val="both"/>
        <w:rPr>
          <w:sz w:val="18"/>
          <w:szCs w:val="18"/>
        </w:rPr>
      </w:pPr>
      <w:r>
        <w:rPr>
          <w:sz w:val="18"/>
          <w:szCs w:val="18"/>
        </w:rPr>
        <w:t>│                     │                 │           │клостридии, микоплазмы,  │</w:t>
      </w:r>
    </w:p>
    <w:p w:rsidR="00DF4484" w:rsidRDefault="00DF4484">
      <w:pPr>
        <w:pStyle w:val="ConsPlusNonformat"/>
        <w:widowControl/>
        <w:jc w:val="both"/>
        <w:rPr>
          <w:sz w:val="18"/>
          <w:szCs w:val="18"/>
        </w:rPr>
      </w:pPr>
      <w:r>
        <w:rPr>
          <w:sz w:val="18"/>
          <w:szCs w:val="18"/>
        </w:rPr>
        <w:t>│                     │                 │           │хламидии).               │</w:t>
      </w:r>
    </w:p>
    <w:p w:rsidR="00DF4484" w:rsidRDefault="00DF4484">
      <w:pPr>
        <w:pStyle w:val="ConsPlusNonformat"/>
        <w:widowControl/>
        <w:jc w:val="both"/>
        <w:rPr>
          <w:sz w:val="18"/>
          <w:szCs w:val="18"/>
        </w:rPr>
      </w:pPr>
      <w:r>
        <w:rPr>
          <w:sz w:val="18"/>
          <w:szCs w:val="18"/>
        </w:rPr>
        <w:t>│                     │                 │           │Назначают как препарат   │</w:t>
      </w:r>
    </w:p>
    <w:p w:rsidR="00DF4484" w:rsidRDefault="00DF4484">
      <w:pPr>
        <w:pStyle w:val="ConsPlusNonformat"/>
        <w:widowControl/>
        <w:jc w:val="both"/>
        <w:rPr>
          <w:sz w:val="18"/>
          <w:szCs w:val="18"/>
        </w:rPr>
      </w:pPr>
      <w:r>
        <w:rPr>
          <w:sz w:val="18"/>
          <w:szCs w:val="18"/>
        </w:rPr>
        <w:t>│                     │                 │           │выбора азитромицин* 15 - │</w:t>
      </w:r>
    </w:p>
    <w:p w:rsidR="00DF4484" w:rsidRDefault="00DF4484">
      <w:pPr>
        <w:pStyle w:val="ConsPlusNonformat"/>
        <w:widowControl/>
        <w:jc w:val="both"/>
        <w:rPr>
          <w:sz w:val="18"/>
          <w:szCs w:val="18"/>
        </w:rPr>
      </w:pPr>
      <w:r>
        <w:rPr>
          <w:sz w:val="18"/>
          <w:szCs w:val="18"/>
        </w:rPr>
        <w:t>│                     │                 │           │25 мг/кг в сутки в 2 - 4 │</w:t>
      </w:r>
    </w:p>
    <w:p w:rsidR="00DF4484" w:rsidRDefault="00DF4484">
      <w:pPr>
        <w:pStyle w:val="ConsPlusNonformat"/>
        <w:widowControl/>
        <w:jc w:val="both"/>
        <w:rPr>
          <w:sz w:val="18"/>
          <w:szCs w:val="18"/>
        </w:rPr>
      </w:pPr>
      <w:r>
        <w:rPr>
          <w:sz w:val="18"/>
          <w:szCs w:val="18"/>
        </w:rPr>
        <w:t>│                     │                 │           │введения детям           │</w:t>
      </w:r>
    </w:p>
    <w:p w:rsidR="00DF4484" w:rsidRDefault="00DF4484">
      <w:pPr>
        <w:pStyle w:val="ConsPlusNonformat"/>
        <w:widowControl/>
        <w:jc w:val="both"/>
        <w:rPr>
          <w:sz w:val="18"/>
          <w:szCs w:val="18"/>
        </w:rPr>
      </w:pPr>
      <w:r>
        <w:rPr>
          <w:sz w:val="18"/>
          <w:szCs w:val="18"/>
        </w:rPr>
        <w:t>│                     │                 │           │внутривенно, не более    │</w:t>
      </w:r>
    </w:p>
    <w:p w:rsidR="00DF4484" w:rsidRDefault="00DF4484">
      <w:pPr>
        <w:pStyle w:val="ConsPlusNonformat"/>
        <w:widowControl/>
        <w:jc w:val="both"/>
        <w:rPr>
          <w:sz w:val="18"/>
          <w:szCs w:val="18"/>
        </w:rPr>
      </w:pPr>
      <w:r>
        <w:rPr>
          <w:sz w:val="18"/>
          <w:szCs w:val="18"/>
        </w:rPr>
        <w:t>│                     │                 │           │2,0 г в 4 введения -     │</w:t>
      </w:r>
    </w:p>
    <w:p w:rsidR="00DF4484" w:rsidRDefault="00DF4484">
      <w:pPr>
        <w:pStyle w:val="ConsPlusNonformat"/>
        <w:widowControl/>
        <w:jc w:val="both"/>
        <w:rPr>
          <w:sz w:val="18"/>
          <w:szCs w:val="18"/>
        </w:rPr>
      </w:pPr>
      <w:r>
        <w:rPr>
          <w:sz w:val="18"/>
          <w:szCs w:val="18"/>
        </w:rPr>
        <w:t>│                     │                 │           │взрослым;                │</w:t>
      </w:r>
    </w:p>
    <w:p w:rsidR="00DF4484" w:rsidRDefault="00DF4484">
      <w:pPr>
        <w:pStyle w:val="ConsPlusNonformat"/>
        <w:widowControl/>
        <w:jc w:val="both"/>
        <w:rPr>
          <w:sz w:val="18"/>
          <w:szCs w:val="18"/>
        </w:rPr>
      </w:pPr>
      <w:r>
        <w:rPr>
          <w:sz w:val="18"/>
          <w:szCs w:val="18"/>
        </w:rPr>
        <w:t>│                     │                 │           │7. Сульбактамсодержащий  │</w:t>
      </w:r>
    </w:p>
    <w:p w:rsidR="00DF4484" w:rsidRDefault="00DF4484">
      <w:pPr>
        <w:pStyle w:val="ConsPlusNonformat"/>
        <w:widowControl/>
        <w:jc w:val="both"/>
        <w:rPr>
          <w:sz w:val="18"/>
          <w:szCs w:val="18"/>
        </w:rPr>
      </w:pPr>
      <w:r>
        <w:rPr>
          <w:sz w:val="18"/>
          <w:szCs w:val="18"/>
        </w:rPr>
        <w:t>│                     │                 │           │препарат (сульбактам,    │</w:t>
      </w:r>
    </w:p>
    <w:p w:rsidR="00DF4484" w:rsidRDefault="00DF4484">
      <w:pPr>
        <w:pStyle w:val="ConsPlusNonformat"/>
        <w:widowControl/>
        <w:jc w:val="both"/>
        <w:rPr>
          <w:sz w:val="18"/>
          <w:szCs w:val="18"/>
        </w:rPr>
      </w:pPr>
      <w:r>
        <w:rPr>
          <w:sz w:val="18"/>
          <w:szCs w:val="18"/>
        </w:rPr>
        <w:t>│                     │                 │           │необратимо подавляя      │</w:t>
      </w:r>
    </w:p>
    <w:p w:rsidR="00DF4484" w:rsidRDefault="00DF4484">
      <w:pPr>
        <w:pStyle w:val="ConsPlusNonformat"/>
        <w:widowControl/>
        <w:jc w:val="both"/>
        <w:rPr>
          <w:sz w:val="18"/>
          <w:szCs w:val="18"/>
        </w:rPr>
      </w:pPr>
      <w:r>
        <w:rPr>
          <w:sz w:val="18"/>
          <w:szCs w:val="18"/>
        </w:rPr>
        <w:t>│                     │                 │           │действие бета-лактамаз,  │</w:t>
      </w:r>
    </w:p>
    <w:p w:rsidR="00DF4484" w:rsidRDefault="00DF4484">
      <w:pPr>
        <w:pStyle w:val="ConsPlusNonformat"/>
        <w:widowControl/>
        <w:jc w:val="both"/>
        <w:rPr>
          <w:sz w:val="18"/>
          <w:szCs w:val="18"/>
        </w:rPr>
      </w:pPr>
      <w:r>
        <w:rPr>
          <w:sz w:val="18"/>
          <w:szCs w:val="18"/>
        </w:rPr>
        <w:t>│                     │                 │           │способствует             │</w:t>
      </w:r>
    </w:p>
    <w:p w:rsidR="00DF4484" w:rsidRDefault="00DF4484">
      <w:pPr>
        <w:pStyle w:val="ConsPlusNonformat"/>
        <w:widowControl/>
        <w:jc w:val="both"/>
        <w:rPr>
          <w:sz w:val="18"/>
          <w:szCs w:val="18"/>
        </w:rPr>
      </w:pPr>
      <w:r>
        <w:rPr>
          <w:sz w:val="18"/>
          <w:szCs w:val="18"/>
        </w:rPr>
        <w:t>│                     │                 │           │антимикробному действию  │</w:t>
      </w:r>
    </w:p>
    <w:p w:rsidR="00DF4484" w:rsidRDefault="00DF4484">
      <w:pPr>
        <w:pStyle w:val="ConsPlusNonformat"/>
        <w:widowControl/>
        <w:jc w:val="both"/>
        <w:rPr>
          <w:sz w:val="18"/>
          <w:szCs w:val="18"/>
        </w:rPr>
      </w:pPr>
      <w:r>
        <w:rPr>
          <w:sz w:val="18"/>
          <w:szCs w:val="18"/>
        </w:rPr>
        <w:t>│                     │                 │           │препарата на отдельные   │</w:t>
      </w:r>
    </w:p>
    <w:p w:rsidR="00DF4484" w:rsidRDefault="00DF4484">
      <w:pPr>
        <w:pStyle w:val="ConsPlusNonformat"/>
        <w:widowControl/>
        <w:jc w:val="both"/>
        <w:rPr>
          <w:sz w:val="18"/>
          <w:szCs w:val="18"/>
        </w:rPr>
      </w:pPr>
      <w:r>
        <w:rPr>
          <w:sz w:val="18"/>
          <w:szCs w:val="18"/>
        </w:rPr>
        <w:t>│                     │                 │           │штаммы грамположительных │</w:t>
      </w:r>
    </w:p>
    <w:p w:rsidR="00DF4484" w:rsidRDefault="00DF4484">
      <w:pPr>
        <w:pStyle w:val="ConsPlusNonformat"/>
        <w:widowControl/>
        <w:jc w:val="both"/>
        <w:rPr>
          <w:sz w:val="18"/>
          <w:szCs w:val="18"/>
        </w:rPr>
      </w:pPr>
      <w:r>
        <w:rPr>
          <w:sz w:val="18"/>
          <w:szCs w:val="18"/>
        </w:rPr>
        <w:t>│                     │                 │           │и грамотрицательных      │</w:t>
      </w:r>
    </w:p>
    <w:p w:rsidR="00DF4484" w:rsidRDefault="00DF4484">
      <w:pPr>
        <w:pStyle w:val="ConsPlusNonformat"/>
        <w:widowControl/>
        <w:jc w:val="both"/>
        <w:rPr>
          <w:sz w:val="18"/>
          <w:szCs w:val="18"/>
        </w:rPr>
      </w:pPr>
      <w:r>
        <w:rPr>
          <w:sz w:val="18"/>
          <w:szCs w:val="18"/>
        </w:rPr>
        <w:t>│                     │                 │           │возбудителей, включая A. │</w:t>
      </w:r>
    </w:p>
    <w:p w:rsidR="00DF4484" w:rsidRDefault="00DF4484">
      <w:pPr>
        <w:pStyle w:val="ConsPlusNonformat"/>
        <w:widowControl/>
        <w:jc w:val="both"/>
        <w:rPr>
          <w:sz w:val="18"/>
          <w:szCs w:val="18"/>
        </w:rPr>
      </w:pPr>
      <w:r>
        <w:rPr>
          <w:sz w:val="18"/>
          <w:szCs w:val="18"/>
        </w:rPr>
        <w:t>│                     │                 │           │baumannii). Назначают    │</w:t>
      </w:r>
    </w:p>
    <w:p w:rsidR="00DF4484" w:rsidRDefault="00DF4484">
      <w:pPr>
        <w:pStyle w:val="ConsPlusNonformat"/>
        <w:widowControl/>
        <w:jc w:val="both"/>
        <w:rPr>
          <w:sz w:val="18"/>
          <w:szCs w:val="18"/>
        </w:rPr>
      </w:pPr>
      <w:r>
        <w:rPr>
          <w:sz w:val="18"/>
          <w:szCs w:val="18"/>
        </w:rPr>
        <w:t>│                     │                 │           │сульбактамсодержащий     │</w:t>
      </w:r>
    </w:p>
    <w:p w:rsidR="00DF4484" w:rsidRDefault="00DF4484">
      <w:pPr>
        <w:pStyle w:val="ConsPlusNonformat"/>
        <w:widowControl/>
        <w:jc w:val="both"/>
        <w:rPr>
          <w:sz w:val="18"/>
          <w:szCs w:val="18"/>
        </w:rPr>
      </w:pPr>
      <w:r>
        <w:rPr>
          <w:sz w:val="18"/>
          <w:szCs w:val="18"/>
        </w:rPr>
        <w:t>│                     │                 │           │препарат 100 мг/кг в     │</w:t>
      </w:r>
    </w:p>
    <w:p w:rsidR="00DF4484" w:rsidRDefault="00DF4484">
      <w:pPr>
        <w:pStyle w:val="ConsPlusNonformat"/>
        <w:widowControl/>
        <w:jc w:val="both"/>
        <w:rPr>
          <w:sz w:val="18"/>
          <w:szCs w:val="18"/>
        </w:rPr>
      </w:pPr>
      <w:r>
        <w:rPr>
          <w:sz w:val="18"/>
          <w:szCs w:val="18"/>
        </w:rPr>
        <w:t>│                     │                 │           │сутки по сульбактаму из  │</w:t>
      </w:r>
    </w:p>
    <w:p w:rsidR="00DF4484" w:rsidRDefault="00DF4484">
      <w:pPr>
        <w:pStyle w:val="ConsPlusNonformat"/>
        <w:widowControl/>
        <w:jc w:val="both"/>
        <w:rPr>
          <w:sz w:val="18"/>
          <w:szCs w:val="18"/>
        </w:rPr>
      </w:pPr>
      <w:r>
        <w:rPr>
          <w:sz w:val="18"/>
          <w:szCs w:val="18"/>
        </w:rPr>
        <w:t>│                     │                 │           │группы ампициллина (в 4  │</w:t>
      </w:r>
    </w:p>
    <w:p w:rsidR="00DF4484" w:rsidRDefault="00DF4484">
      <w:pPr>
        <w:pStyle w:val="ConsPlusNonformat"/>
        <w:widowControl/>
        <w:jc w:val="both"/>
        <w:rPr>
          <w:sz w:val="18"/>
          <w:szCs w:val="18"/>
        </w:rPr>
      </w:pPr>
      <w:r>
        <w:rPr>
          <w:sz w:val="18"/>
          <w:szCs w:val="18"/>
        </w:rPr>
        <w:t>│                     │                 │           │введения, независимо от  │</w:t>
      </w:r>
    </w:p>
    <w:p w:rsidR="00DF4484" w:rsidRDefault="00DF4484">
      <w:pPr>
        <w:pStyle w:val="ConsPlusNonformat"/>
        <w:widowControl/>
        <w:jc w:val="both"/>
        <w:rPr>
          <w:sz w:val="18"/>
          <w:szCs w:val="18"/>
        </w:rPr>
      </w:pPr>
      <w:r>
        <w:rPr>
          <w:sz w:val="18"/>
          <w:szCs w:val="18"/>
        </w:rPr>
        <w:t>│                     │                 │           │возраста) или            │</w:t>
      </w:r>
    </w:p>
    <w:p w:rsidR="00DF4484" w:rsidRDefault="00DF4484">
      <w:pPr>
        <w:pStyle w:val="ConsPlusNonformat"/>
        <w:widowControl/>
        <w:jc w:val="both"/>
        <w:rPr>
          <w:sz w:val="18"/>
          <w:szCs w:val="18"/>
        </w:rPr>
      </w:pPr>
      <w:r>
        <w:rPr>
          <w:sz w:val="18"/>
          <w:szCs w:val="18"/>
        </w:rPr>
        <w:t>│                     │                 │           │цефалоспорина (дети до 1 │</w:t>
      </w:r>
    </w:p>
    <w:p w:rsidR="00DF4484" w:rsidRDefault="00DF4484">
      <w:pPr>
        <w:pStyle w:val="ConsPlusNonformat"/>
        <w:widowControl/>
        <w:jc w:val="both"/>
        <w:rPr>
          <w:sz w:val="18"/>
          <w:szCs w:val="18"/>
        </w:rPr>
      </w:pPr>
      <w:r>
        <w:rPr>
          <w:sz w:val="18"/>
          <w:szCs w:val="18"/>
        </w:rPr>
        <w:t>│                     │                 │           │месяца в 2 введения,     │</w:t>
      </w:r>
    </w:p>
    <w:p w:rsidR="00DF4484" w:rsidRDefault="00DF4484">
      <w:pPr>
        <w:pStyle w:val="ConsPlusNonformat"/>
        <w:widowControl/>
        <w:jc w:val="both"/>
        <w:rPr>
          <w:sz w:val="18"/>
          <w:szCs w:val="18"/>
        </w:rPr>
      </w:pPr>
      <w:r>
        <w:rPr>
          <w:sz w:val="18"/>
          <w:szCs w:val="18"/>
        </w:rPr>
        <w:t>│                     │                 │           │старше 1 месяца в 2 - 4  │</w:t>
      </w:r>
    </w:p>
    <w:p w:rsidR="00DF4484" w:rsidRDefault="00DF4484">
      <w:pPr>
        <w:pStyle w:val="ConsPlusNonformat"/>
        <w:widowControl/>
        <w:jc w:val="both"/>
        <w:rPr>
          <w:sz w:val="18"/>
          <w:szCs w:val="18"/>
        </w:rPr>
      </w:pPr>
      <w:r>
        <w:rPr>
          <w:sz w:val="18"/>
          <w:szCs w:val="18"/>
        </w:rPr>
        <w:t>│                     │                 │           │введения).               │</w:t>
      </w:r>
    </w:p>
    <w:p w:rsidR="00DF4484" w:rsidRDefault="00DF4484">
      <w:pPr>
        <w:pStyle w:val="ConsPlusNonformat"/>
        <w:widowControl/>
        <w:jc w:val="both"/>
        <w:rPr>
          <w:sz w:val="18"/>
          <w:szCs w:val="18"/>
        </w:rPr>
      </w:pPr>
      <w:r>
        <w:rPr>
          <w:sz w:val="18"/>
          <w:szCs w:val="18"/>
        </w:rPr>
        <w:t>│                     │                 │           │Выбор по всей группе:    │</w:t>
      </w:r>
    </w:p>
    <w:p w:rsidR="00DF4484" w:rsidRDefault="00DF4484">
      <w:pPr>
        <w:pStyle w:val="ConsPlusNonformat"/>
        <w:widowControl/>
        <w:jc w:val="both"/>
        <w:rPr>
          <w:sz w:val="18"/>
          <w:szCs w:val="18"/>
        </w:rPr>
      </w:pPr>
      <w:r>
        <w:rPr>
          <w:sz w:val="18"/>
          <w:szCs w:val="18"/>
        </w:rPr>
        <w:t>│                     │                 │           │сочетание 1 + 3 или 2 +  │</w:t>
      </w:r>
    </w:p>
    <w:p w:rsidR="00DF4484" w:rsidRDefault="00DF4484">
      <w:pPr>
        <w:pStyle w:val="ConsPlusNonformat"/>
        <w:widowControl/>
        <w:jc w:val="both"/>
        <w:rPr>
          <w:sz w:val="18"/>
          <w:szCs w:val="18"/>
        </w:rPr>
      </w:pPr>
      <w:r>
        <w:rPr>
          <w:sz w:val="18"/>
          <w:szCs w:val="18"/>
        </w:rPr>
        <w:t>│                     │                 │           │3.                       │</w:t>
      </w:r>
    </w:p>
    <w:p w:rsidR="00DF4484" w:rsidRDefault="00DF4484">
      <w:pPr>
        <w:pStyle w:val="ConsPlusNonformat"/>
        <w:widowControl/>
        <w:jc w:val="both"/>
        <w:rPr>
          <w:sz w:val="18"/>
          <w:szCs w:val="18"/>
        </w:rPr>
      </w:pPr>
      <w:r>
        <w:rPr>
          <w:sz w:val="18"/>
          <w:szCs w:val="18"/>
        </w:rPr>
        <w:t>│                     │                 │           │Сочетания могут быть     │</w:t>
      </w:r>
    </w:p>
    <w:p w:rsidR="00DF4484" w:rsidRDefault="00DF4484">
      <w:pPr>
        <w:pStyle w:val="ConsPlusNonformat"/>
        <w:widowControl/>
        <w:jc w:val="both"/>
        <w:rPr>
          <w:sz w:val="18"/>
          <w:szCs w:val="18"/>
        </w:rPr>
      </w:pPr>
      <w:r>
        <w:rPr>
          <w:sz w:val="18"/>
          <w:szCs w:val="18"/>
        </w:rPr>
        <w:t>│                     │                 │           │дополнены (*) за счет: 4,│</w:t>
      </w:r>
    </w:p>
    <w:p w:rsidR="00DF4484" w:rsidRDefault="00DF4484">
      <w:pPr>
        <w:pStyle w:val="ConsPlusNonformat"/>
        <w:widowControl/>
        <w:jc w:val="both"/>
        <w:rPr>
          <w:sz w:val="18"/>
          <w:szCs w:val="18"/>
        </w:rPr>
      </w:pPr>
      <w:r>
        <w:rPr>
          <w:sz w:val="18"/>
          <w:szCs w:val="18"/>
        </w:rPr>
        <w:t>│                     │                 │           │5, 6, 7 на любом этапе   │</w:t>
      </w:r>
    </w:p>
    <w:p w:rsidR="00DF4484" w:rsidRDefault="00DF4484">
      <w:pPr>
        <w:pStyle w:val="ConsPlusNonformat"/>
        <w:widowControl/>
        <w:jc w:val="both"/>
        <w:rPr>
          <w:sz w:val="18"/>
          <w:szCs w:val="18"/>
        </w:rPr>
      </w:pPr>
      <w:r>
        <w:rPr>
          <w:sz w:val="18"/>
          <w:szCs w:val="18"/>
        </w:rPr>
        <w:t>│                     │                 │           │лечения:                 │</w:t>
      </w:r>
    </w:p>
    <w:p w:rsidR="00DF4484" w:rsidRDefault="00DF4484">
      <w:pPr>
        <w:pStyle w:val="ConsPlusNonformat"/>
        <w:widowControl/>
        <w:jc w:val="both"/>
        <w:rPr>
          <w:sz w:val="18"/>
          <w:szCs w:val="18"/>
        </w:rPr>
      </w:pPr>
      <w:r>
        <w:rPr>
          <w:sz w:val="18"/>
          <w:szCs w:val="18"/>
        </w:rPr>
        <w:t>│                     │                 │           │имипенем* назначают      │</w:t>
      </w:r>
    </w:p>
    <w:p w:rsidR="00DF4484" w:rsidRDefault="00DF4484">
      <w:pPr>
        <w:pStyle w:val="ConsPlusNonformat"/>
        <w:widowControl/>
        <w:jc w:val="both"/>
        <w:rPr>
          <w:sz w:val="18"/>
          <w:szCs w:val="18"/>
        </w:rPr>
      </w:pPr>
      <w:r>
        <w:rPr>
          <w:sz w:val="18"/>
          <w:szCs w:val="18"/>
        </w:rPr>
        <w:t>│                     │                 │           │при выделении            │</w:t>
      </w:r>
    </w:p>
    <w:p w:rsidR="00DF4484" w:rsidRDefault="00DF4484">
      <w:pPr>
        <w:pStyle w:val="ConsPlusNonformat"/>
        <w:widowControl/>
        <w:jc w:val="both"/>
        <w:rPr>
          <w:sz w:val="18"/>
          <w:szCs w:val="18"/>
        </w:rPr>
      </w:pPr>
      <w:r>
        <w:rPr>
          <w:sz w:val="18"/>
          <w:szCs w:val="18"/>
        </w:rPr>
        <w:t>│                     │                 │           │чувствительного к данному│</w:t>
      </w:r>
    </w:p>
    <w:p w:rsidR="00DF4484" w:rsidRDefault="00DF4484">
      <w:pPr>
        <w:pStyle w:val="ConsPlusNonformat"/>
        <w:widowControl/>
        <w:jc w:val="both"/>
        <w:rPr>
          <w:sz w:val="18"/>
          <w:szCs w:val="18"/>
        </w:rPr>
      </w:pPr>
      <w:r>
        <w:rPr>
          <w:sz w:val="18"/>
          <w:szCs w:val="18"/>
        </w:rPr>
        <w:t>│                     │                 │           │препарату возбудителя,   │</w:t>
      </w:r>
    </w:p>
    <w:p w:rsidR="00DF4484" w:rsidRDefault="00DF4484">
      <w:pPr>
        <w:pStyle w:val="ConsPlusNonformat"/>
        <w:widowControl/>
        <w:jc w:val="both"/>
        <w:rPr>
          <w:sz w:val="18"/>
          <w:szCs w:val="18"/>
        </w:rPr>
      </w:pPr>
      <w:r>
        <w:rPr>
          <w:sz w:val="18"/>
          <w:szCs w:val="18"/>
        </w:rPr>
        <w:t>│                     │                 │           │особенно из группы       │</w:t>
      </w:r>
    </w:p>
    <w:p w:rsidR="00DF4484" w:rsidRDefault="00DF4484">
      <w:pPr>
        <w:pStyle w:val="ConsPlusNonformat"/>
        <w:widowControl/>
        <w:jc w:val="both"/>
        <w:rPr>
          <w:sz w:val="18"/>
          <w:szCs w:val="18"/>
        </w:rPr>
      </w:pPr>
      <w:r>
        <w:rPr>
          <w:sz w:val="18"/>
          <w:szCs w:val="18"/>
        </w:rPr>
        <w:t>│                     │                 │           │энтеробактерий -         │</w:t>
      </w:r>
    </w:p>
    <w:p w:rsidR="00DF4484" w:rsidRDefault="00DF4484">
      <w:pPr>
        <w:pStyle w:val="ConsPlusNonformat"/>
        <w:widowControl/>
        <w:jc w:val="both"/>
        <w:rPr>
          <w:sz w:val="18"/>
          <w:szCs w:val="18"/>
        </w:rPr>
      </w:pPr>
      <w:r>
        <w:rPr>
          <w:sz w:val="18"/>
          <w:szCs w:val="18"/>
        </w:rPr>
        <w:t>│                     │                 │           │Kl.pneumonia, E.Coli,    │</w:t>
      </w:r>
    </w:p>
    <w:p w:rsidR="00DF4484" w:rsidRDefault="00DF4484">
      <w:pPr>
        <w:pStyle w:val="ConsPlusNonformat"/>
        <w:widowControl/>
        <w:jc w:val="both"/>
        <w:rPr>
          <w:sz w:val="18"/>
          <w:szCs w:val="18"/>
        </w:rPr>
      </w:pPr>
      <w:r>
        <w:rPr>
          <w:sz w:val="18"/>
          <w:szCs w:val="18"/>
        </w:rPr>
        <w:t>│                     │                 │           │S.enteritidis и других   │</w:t>
      </w:r>
    </w:p>
    <w:p w:rsidR="00DF4484" w:rsidRDefault="00DF4484">
      <w:pPr>
        <w:pStyle w:val="ConsPlusNonformat"/>
        <w:widowControl/>
        <w:jc w:val="both"/>
        <w:rPr>
          <w:sz w:val="18"/>
          <w:szCs w:val="18"/>
        </w:rPr>
      </w:pPr>
      <w:r>
        <w:rPr>
          <w:sz w:val="18"/>
          <w:szCs w:val="18"/>
        </w:rPr>
        <w:t>│                     │                 │           │микроорганизмов;         │</w:t>
      </w:r>
    </w:p>
    <w:p w:rsidR="00DF4484" w:rsidRDefault="00DF4484">
      <w:pPr>
        <w:pStyle w:val="ConsPlusNonformat"/>
        <w:widowControl/>
        <w:jc w:val="both"/>
        <w:rPr>
          <w:sz w:val="18"/>
          <w:szCs w:val="18"/>
        </w:rPr>
      </w:pPr>
      <w:r>
        <w:rPr>
          <w:sz w:val="18"/>
          <w:szCs w:val="18"/>
        </w:rPr>
        <w:t>│                     │                 │           │метронидазол* назначают  │</w:t>
      </w:r>
    </w:p>
    <w:p w:rsidR="00DF4484" w:rsidRDefault="00DF4484">
      <w:pPr>
        <w:pStyle w:val="ConsPlusNonformat"/>
        <w:widowControl/>
        <w:jc w:val="both"/>
        <w:rPr>
          <w:sz w:val="18"/>
          <w:szCs w:val="18"/>
        </w:rPr>
      </w:pPr>
      <w:r>
        <w:rPr>
          <w:sz w:val="18"/>
          <w:szCs w:val="18"/>
        </w:rPr>
        <w:t>│                     │                 │           │при потере функции       │</w:t>
      </w:r>
    </w:p>
    <w:p w:rsidR="00DF4484" w:rsidRDefault="00DF4484">
      <w:pPr>
        <w:pStyle w:val="ConsPlusNonformat"/>
        <w:widowControl/>
        <w:jc w:val="both"/>
        <w:rPr>
          <w:sz w:val="18"/>
          <w:szCs w:val="18"/>
        </w:rPr>
      </w:pPr>
      <w:r>
        <w:rPr>
          <w:sz w:val="18"/>
          <w:szCs w:val="18"/>
        </w:rPr>
        <w:t>│                     │                 │           │желудочно-кишечного      │</w:t>
      </w:r>
    </w:p>
    <w:p w:rsidR="00DF4484" w:rsidRDefault="00DF4484">
      <w:pPr>
        <w:pStyle w:val="ConsPlusNonformat"/>
        <w:widowControl/>
        <w:jc w:val="both"/>
        <w:rPr>
          <w:sz w:val="18"/>
          <w:szCs w:val="18"/>
        </w:rPr>
      </w:pPr>
      <w:r>
        <w:rPr>
          <w:sz w:val="18"/>
          <w:szCs w:val="18"/>
        </w:rPr>
        <w:t>│                     │                 │           │тракта или входных       │</w:t>
      </w:r>
    </w:p>
    <w:p w:rsidR="00DF4484" w:rsidRDefault="00DF4484">
      <w:pPr>
        <w:pStyle w:val="ConsPlusNonformat"/>
        <w:widowControl/>
        <w:jc w:val="both"/>
        <w:rPr>
          <w:sz w:val="18"/>
          <w:szCs w:val="18"/>
        </w:rPr>
      </w:pPr>
      <w:r>
        <w:rPr>
          <w:sz w:val="18"/>
          <w:szCs w:val="18"/>
        </w:rPr>
        <w:t>│                     │                 │           │воротах инфекции,        │</w:t>
      </w:r>
    </w:p>
    <w:p w:rsidR="00DF4484" w:rsidRDefault="00DF4484">
      <w:pPr>
        <w:pStyle w:val="ConsPlusNonformat"/>
        <w:widowControl/>
        <w:jc w:val="both"/>
        <w:rPr>
          <w:sz w:val="18"/>
          <w:szCs w:val="18"/>
        </w:rPr>
      </w:pPr>
      <w:r>
        <w:rPr>
          <w:sz w:val="18"/>
          <w:szCs w:val="18"/>
        </w:rPr>
        <w:t>│                     │                 │           │связанных с желудочно-   │</w:t>
      </w:r>
    </w:p>
    <w:p w:rsidR="00DF4484" w:rsidRDefault="00DF4484">
      <w:pPr>
        <w:pStyle w:val="ConsPlusNonformat"/>
        <w:widowControl/>
        <w:jc w:val="both"/>
        <w:rPr>
          <w:sz w:val="18"/>
          <w:szCs w:val="18"/>
        </w:rPr>
      </w:pPr>
      <w:r>
        <w:rPr>
          <w:sz w:val="18"/>
          <w:szCs w:val="18"/>
        </w:rPr>
        <w:t>│                     │                 │           │кишечным трактом;        │</w:t>
      </w:r>
    </w:p>
    <w:p w:rsidR="00DF4484" w:rsidRDefault="00DF4484">
      <w:pPr>
        <w:pStyle w:val="ConsPlusNonformat"/>
        <w:widowControl/>
        <w:jc w:val="both"/>
        <w:rPr>
          <w:sz w:val="18"/>
          <w:szCs w:val="18"/>
        </w:rPr>
      </w:pPr>
      <w:r>
        <w:rPr>
          <w:sz w:val="18"/>
          <w:szCs w:val="18"/>
        </w:rPr>
        <w:t>│                     │                 │           │Сульбактамсодержащий*    │</w:t>
      </w:r>
    </w:p>
    <w:p w:rsidR="00DF4484" w:rsidRDefault="00DF4484">
      <w:pPr>
        <w:pStyle w:val="ConsPlusNonformat"/>
        <w:widowControl/>
        <w:jc w:val="both"/>
        <w:rPr>
          <w:sz w:val="18"/>
          <w:szCs w:val="18"/>
        </w:rPr>
      </w:pPr>
      <w:r>
        <w:rPr>
          <w:sz w:val="18"/>
          <w:szCs w:val="18"/>
        </w:rPr>
        <w:t>│                     │                 │           │препарат назначают при   │</w:t>
      </w:r>
    </w:p>
    <w:p w:rsidR="00DF4484" w:rsidRDefault="00DF4484">
      <w:pPr>
        <w:pStyle w:val="ConsPlusNonformat"/>
        <w:widowControl/>
        <w:jc w:val="both"/>
        <w:rPr>
          <w:sz w:val="18"/>
          <w:szCs w:val="18"/>
        </w:rPr>
      </w:pPr>
      <w:r>
        <w:rPr>
          <w:sz w:val="18"/>
          <w:szCs w:val="18"/>
        </w:rPr>
        <w:t>│                     │                 │           │подозрении на инфекцию,  │</w:t>
      </w:r>
    </w:p>
    <w:p w:rsidR="00DF4484" w:rsidRDefault="00DF4484">
      <w:pPr>
        <w:pStyle w:val="ConsPlusNonformat"/>
        <w:widowControl/>
        <w:jc w:val="both"/>
        <w:rPr>
          <w:sz w:val="18"/>
          <w:szCs w:val="18"/>
        </w:rPr>
      </w:pPr>
      <w:r>
        <w:rPr>
          <w:sz w:val="18"/>
          <w:szCs w:val="18"/>
        </w:rPr>
        <w:t>│                     │                 │           │вызванную A. baumannii,  │</w:t>
      </w:r>
    </w:p>
    <w:p w:rsidR="00DF4484" w:rsidRDefault="00DF4484">
      <w:pPr>
        <w:pStyle w:val="ConsPlusNonformat"/>
        <w:widowControl/>
        <w:jc w:val="both"/>
        <w:rPr>
          <w:sz w:val="18"/>
          <w:szCs w:val="18"/>
        </w:rPr>
      </w:pPr>
      <w:r>
        <w:rPr>
          <w:sz w:val="18"/>
          <w:szCs w:val="18"/>
        </w:rPr>
        <w:t>│                     │                 │           │или при выделении A.     │</w:t>
      </w:r>
    </w:p>
    <w:p w:rsidR="00DF4484" w:rsidRDefault="00DF4484">
      <w:pPr>
        <w:pStyle w:val="ConsPlusNonformat"/>
        <w:widowControl/>
        <w:jc w:val="both"/>
        <w:rPr>
          <w:sz w:val="18"/>
          <w:szCs w:val="18"/>
        </w:rPr>
      </w:pPr>
      <w:r>
        <w:rPr>
          <w:sz w:val="18"/>
          <w:szCs w:val="18"/>
        </w:rPr>
        <w:t>│                     │                 │           │baumanii в качестве      │</w:t>
      </w:r>
    </w:p>
    <w:p w:rsidR="00DF4484" w:rsidRDefault="00DF4484">
      <w:pPr>
        <w:pStyle w:val="ConsPlusNonformat"/>
        <w:widowControl/>
        <w:jc w:val="both"/>
        <w:rPr>
          <w:sz w:val="18"/>
          <w:szCs w:val="18"/>
        </w:rPr>
      </w:pPr>
      <w:r>
        <w:rPr>
          <w:sz w:val="18"/>
          <w:szCs w:val="18"/>
        </w:rPr>
        <w:t>│                     │                 │           │возбудителя сепсиса      │</w:t>
      </w:r>
    </w:p>
    <w:p w:rsidR="00DF4484" w:rsidRDefault="00DF4484">
      <w:pPr>
        <w:pStyle w:val="ConsPlusNonformat"/>
        <w:widowControl/>
        <w:jc w:val="both"/>
        <w:rPr>
          <w:sz w:val="18"/>
          <w:szCs w:val="18"/>
        </w:rPr>
      </w:pPr>
      <w:r>
        <w:rPr>
          <w:sz w:val="18"/>
          <w:szCs w:val="18"/>
        </w:rPr>
        <w:t>└─────────────────────┴─────────────────┴───────────┴─────────────────────────┘</w:t>
      </w:r>
    </w:p>
    <w:p w:rsidR="00DF4484" w:rsidRDefault="00DF4484">
      <w:pPr>
        <w:pStyle w:val="ConsPlusNormal"/>
        <w:widowControl/>
        <w:ind w:firstLine="0"/>
        <w:jc w:val="center"/>
      </w:pPr>
    </w:p>
    <w:p w:rsidR="00DF4484" w:rsidRDefault="00DF4484">
      <w:pPr>
        <w:pStyle w:val="ConsPlusNormal"/>
        <w:widowControl/>
        <w:ind w:firstLine="540"/>
        <w:jc w:val="both"/>
      </w:pPr>
      <w:r>
        <w:t>Примечание. Анализ свойств возбудителей сепсиса проводят ежегодно с внесением изменений в схему в зависимости от формирования устойчивости к антибактериальным препаратам госпитальных штаммов - возбудителей сепсиса.</w:t>
      </w:r>
    </w:p>
    <w:p w:rsidR="00DF4484" w:rsidRDefault="00DF4484">
      <w:pPr>
        <w:pStyle w:val="ConsPlusNormal"/>
        <w:widowControl/>
        <w:ind w:firstLine="540"/>
        <w:jc w:val="both"/>
      </w:pPr>
    </w:p>
    <w:p w:rsidR="00DF4484" w:rsidRDefault="00DF4484">
      <w:pPr>
        <w:pStyle w:val="ConsPlusNormal"/>
        <w:widowControl/>
        <w:ind w:firstLine="540"/>
        <w:jc w:val="both"/>
        <w:sectPr w:rsidR="00DF4484">
          <w:pgSz w:w="11906" w:h="16838" w:code="9"/>
          <w:pgMar w:top="1134" w:right="850" w:bottom="1134" w:left="1701" w:header="720" w:footer="720" w:gutter="0"/>
          <w:cols w:space="720"/>
        </w:sectPr>
      </w:pPr>
    </w:p>
    <w:p w:rsidR="00DF4484" w:rsidRDefault="00DF4484">
      <w:pPr>
        <w:pStyle w:val="ConsPlusNormal"/>
        <w:widowControl/>
        <w:ind w:firstLine="540"/>
        <w:jc w:val="both"/>
      </w:pPr>
    </w:p>
    <w:p w:rsidR="00DF4484" w:rsidRDefault="00DF4484">
      <w:pPr>
        <w:pStyle w:val="ConsPlusNormal"/>
        <w:widowControl/>
        <w:ind w:firstLine="0"/>
        <w:jc w:val="center"/>
        <w:outlineLvl w:val="1"/>
      </w:pPr>
      <w:r>
        <w:t>ГЛАВА 4</w:t>
      </w:r>
    </w:p>
    <w:p w:rsidR="00DF4484" w:rsidRDefault="00DF4484">
      <w:pPr>
        <w:pStyle w:val="ConsPlusNormal"/>
        <w:widowControl/>
        <w:ind w:firstLine="0"/>
        <w:jc w:val="center"/>
      </w:pPr>
      <w:r>
        <w:t>ДИАГНОСТИКА И ДИСПАНСЕРНОЕ НАБЛЮДЕНИЕ ДЕТЕЙ С ОНКОЛОГИЧЕСКИМИ И ГЕМАТОЛОГИЧЕСКИМИ ЗАБОЛЕВАНИЯМИ И ПЕРВИЧНЫМИ (ВРОЖДЕННЫМИ) ИММУНОДЕФИЦИТНЫМИ СОСТОЯНИЯМИ ПРИ ОКАЗАНИИ МЕДИЦИНСКОЙ ПОМОЩИ В АМБУЛАТОРНЫХ УСЛОВИЯХ</w:t>
      </w:r>
    </w:p>
    <w:p w:rsidR="00DF4484" w:rsidRDefault="00DF4484">
      <w:pPr>
        <w:pStyle w:val="ConsPlusNormal"/>
        <w:widowControl/>
        <w:ind w:firstLine="540"/>
        <w:jc w:val="both"/>
      </w:pP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│Наименование         │Уровень    │                     Объемы оказания медицинской помощи                     │Критерии        │</w:t>
      </w:r>
    </w:p>
    <w:p w:rsidR="00DF4484" w:rsidRDefault="00DF4484">
      <w:pPr>
        <w:pStyle w:val="ConsPlusNonformat"/>
        <w:widowControl/>
        <w:jc w:val="both"/>
        <w:rPr>
          <w:sz w:val="18"/>
          <w:szCs w:val="18"/>
        </w:rPr>
      </w:pPr>
      <w:r>
        <w:rPr>
          <w:sz w:val="18"/>
          <w:szCs w:val="18"/>
        </w:rPr>
        <w:t>│нозологических форм  │оказания   ├───────────────────┬───────────────────┬─────────────────────┬──────────────┤эффективности   │</w:t>
      </w:r>
    </w:p>
    <w:p w:rsidR="00DF4484" w:rsidRDefault="00DF4484">
      <w:pPr>
        <w:pStyle w:val="ConsPlusNonformat"/>
        <w:widowControl/>
        <w:jc w:val="both"/>
        <w:rPr>
          <w:sz w:val="18"/>
          <w:szCs w:val="18"/>
        </w:rPr>
      </w:pPr>
      <w:r>
        <w:rPr>
          <w:sz w:val="18"/>
          <w:szCs w:val="18"/>
        </w:rPr>
        <w:t>│заболеваний (шифр по │медицинской│обязательная       │дополнительная     │контроль качества    │Средняя       │                │</w:t>
      </w:r>
    </w:p>
    <w:p w:rsidR="00DF4484" w:rsidRDefault="00DF4484">
      <w:pPr>
        <w:pStyle w:val="ConsPlusNonformat"/>
        <w:widowControl/>
        <w:jc w:val="both"/>
        <w:rPr>
          <w:sz w:val="18"/>
          <w:szCs w:val="18"/>
        </w:rPr>
      </w:pPr>
      <w:r>
        <w:rPr>
          <w:sz w:val="18"/>
          <w:szCs w:val="18"/>
        </w:rPr>
        <w:t>│МКБ-10)              │помощи     │диагностика        │диагностика (по    │ремиссии, критерии   │длительность  │                │</w:t>
      </w:r>
    </w:p>
    <w:p w:rsidR="00DF4484" w:rsidRDefault="00DF4484">
      <w:pPr>
        <w:pStyle w:val="ConsPlusNonformat"/>
        <w:widowControl/>
        <w:jc w:val="both"/>
        <w:rPr>
          <w:sz w:val="18"/>
          <w:szCs w:val="18"/>
        </w:rPr>
      </w:pPr>
      <w:r>
        <w:rPr>
          <w:sz w:val="18"/>
          <w:szCs w:val="18"/>
        </w:rPr>
        <w:t>│                     │           │(кратность         │показаниям)        │снятия с учета при   │наблюдения    │                │</w:t>
      </w:r>
    </w:p>
    <w:p w:rsidR="00DF4484" w:rsidRDefault="00DF4484">
      <w:pPr>
        <w:pStyle w:val="ConsPlusNonformat"/>
        <w:widowControl/>
        <w:jc w:val="both"/>
        <w:rPr>
          <w:sz w:val="18"/>
          <w:szCs w:val="18"/>
        </w:rPr>
      </w:pPr>
      <w:r>
        <w:rPr>
          <w:sz w:val="18"/>
          <w:szCs w:val="18"/>
        </w:rPr>
        <w:t>│                     │           │обследования       │                   │диспансерном         │              │                │</w:t>
      </w:r>
    </w:p>
    <w:p w:rsidR="00DF4484" w:rsidRDefault="00DF4484">
      <w:pPr>
        <w:pStyle w:val="ConsPlusNonformat"/>
        <w:widowControl/>
        <w:jc w:val="both"/>
        <w:rPr>
          <w:sz w:val="18"/>
          <w:szCs w:val="18"/>
        </w:rPr>
      </w:pPr>
      <w:r>
        <w:rPr>
          <w:sz w:val="18"/>
          <w:szCs w:val="18"/>
        </w:rPr>
        <w:t>│                     │           │определяется       │                   │наблюдении           │              │                │</w:t>
      </w:r>
    </w:p>
    <w:p w:rsidR="00DF4484" w:rsidRDefault="00DF4484">
      <w:pPr>
        <w:pStyle w:val="ConsPlusNonformat"/>
        <w:widowControl/>
        <w:jc w:val="both"/>
        <w:rPr>
          <w:sz w:val="18"/>
          <w:szCs w:val="18"/>
        </w:rPr>
      </w:pPr>
      <w:r>
        <w:rPr>
          <w:sz w:val="18"/>
          <w:szCs w:val="18"/>
        </w:rPr>
        <w:t>│                     │           │состоянием пациента│                   │                     │              │                │</w:t>
      </w:r>
    </w:p>
    <w:p w:rsidR="00DF4484" w:rsidRDefault="00DF4484">
      <w:pPr>
        <w:pStyle w:val="ConsPlusNonformat"/>
        <w:widowControl/>
        <w:jc w:val="both"/>
        <w:rPr>
          <w:sz w:val="18"/>
          <w:szCs w:val="18"/>
        </w:rPr>
      </w:pPr>
      <w:r>
        <w:rPr>
          <w:sz w:val="18"/>
          <w:szCs w:val="18"/>
        </w:rPr>
        <w:t>│                     │           │и значимостью      │                   │                     │              │                │</w:t>
      </w:r>
    </w:p>
    <w:p w:rsidR="00DF4484" w:rsidRDefault="00DF4484">
      <w:pPr>
        <w:pStyle w:val="ConsPlusNonformat"/>
        <w:widowControl/>
        <w:jc w:val="both"/>
        <w:rPr>
          <w:sz w:val="18"/>
          <w:szCs w:val="18"/>
        </w:rPr>
      </w:pPr>
      <w:r>
        <w:rPr>
          <w:sz w:val="18"/>
          <w:szCs w:val="18"/>
        </w:rPr>
        <w:t>│                     │           │изменения          │                   │                     │              │                │</w:t>
      </w:r>
    </w:p>
    <w:p w:rsidR="00DF4484" w:rsidRDefault="00DF4484">
      <w:pPr>
        <w:pStyle w:val="ConsPlusNonformat"/>
        <w:widowControl/>
        <w:jc w:val="both"/>
        <w:rPr>
          <w:sz w:val="18"/>
          <w:szCs w:val="18"/>
        </w:rPr>
      </w:pPr>
      <w:r>
        <w:rPr>
          <w:sz w:val="18"/>
          <w:szCs w:val="18"/>
        </w:rPr>
        <w:t>│                     │           │показателя для     │                   │                     │              │                │</w:t>
      </w:r>
    </w:p>
    <w:p w:rsidR="00DF4484" w:rsidRDefault="00DF4484">
      <w:pPr>
        <w:pStyle w:val="ConsPlusNonformat"/>
        <w:widowControl/>
        <w:jc w:val="both"/>
        <w:rPr>
          <w:sz w:val="18"/>
          <w:szCs w:val="18"/>
        </w:rPr>
      </w:pPr>
      <w:r>
        <w:rPr>
          <w:sz w:val="18"/>
          <w:szCs w:val="18"/>
        </w:rPr>
        <w:t>│                     │           │коррекции лечения и│                   │                     │              │                │</w:t>
      </w:r>
    </w:p>
    <w:p w:rsidR="00DF4484" w:rsidRDefault="00DF4484">
      <w:pPr>
        <w:pStyle w:val="ConsPlusNonformat"/>
        <w:widowControl/>
        <w:jc w:val="both"/>
        <w:rPr>
          <w:sz w:val="18"/>
          <w:szCs w:val="18"/>
        </w:rPr>
      </w:pPr>
      <w:r>
        <w:rPr>
          <w:sz w:val="18"/>
          <w:szCs w:val="18"/>
        </w:rPr>
        <w:t>│                     │           │дополнительного    │                   │                     │              │                │</w:t>
      </w:r>
    </w:p>
    <w:p w:rsidR="00DF4484" w:rsidRDefault="00DF4484">
      <w:pPr>
        <w:pStyle w:val="ConsPlusNonformat"/>
        <w:widowControl/>
        <w:jc w:val="both"/>
        <w:rPr>
          <w:sz w:val="18"/>
          <w:szCs w:val="18"/>
        </w:rPr>
      </w:pPr>
      <w:r>
        <w:rPr>
          <w:sz w:val="18"/>
          <w:szCs w:val="18"/>
        </w:rPr>
        <w:t>│                     │           │обследования)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1          │     2     │         3         │         4         │          5          │      6       │       7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│Злокачественные      │Р.У.,      │Согласно приказу   │                   │При подозрении на    │              │                │</w:t>
      </w:r>
    </w:p>
    <w:p w:rsidR="00DF4484" w:rsidRDefault="00DF4484">
      <w:pPr>
        <w:pStyle w:val="ConsPlusNonformat"/>
        <w:widowControl/>
        <w:jc w:val="both"/>
        <w:rPr>
          <w:sz w:val="18"/>
          <w:szCs w:val="18"/>
        </w:rPr>
      </w:pPr>
      <w:r>
        <w:rPr>
          <w:sz w:val="18"/>
          <w:szCs w:val="18"/>
        </w:rPr>
        <w:t>│опухоли печени       │О.У.,      │Министерства       │                   │объемное образование │              │                │</w:t>
      </w:r>
    </w:p>
    <w:p w:rsidR="00DF4484" w:rsidRDefault="00DF4484">
      <w:pPr>
        <w:pStyle w:val="ConsPlusNonformat"/>
        <w:widowControl/>
        <w:jc w:val="both"/>
        <w:rPr>
          <w:sz w:val="18"/>
          <w:szCs w:val="18"/>
        </w:rPr>
      </w:pPr>
      <w:r>
        <w:rPr>
          <w:sz w:val="18"/>
          <w:szCs w:val="18"/>
        </w:rPr>
        <w:t>│Гепатобластома,      │Респ.У.    │здравоохранения    │                   │печени направление в │              │                │</w:t>
      </w:r>
    </w:p>
    <w:p w:rsidR="00DF4484" w:rsidRDefault="00DF4484">
      <w:pPr>
        <w:pStyle w:val="ConsPlusNonformat"/>
        <w:widowControl/>
        <w:jc w:val="both"/>
        <w:rPr>
          <w:sz w:val="18"/>
          <w:szCs w:val="18"/>
        </w:rPr>
      </w:pPr>
      <w:r>
        <w:rPr>
          <w:sz w:val="18"/>
          <w:szCs w:val="18"/>
        </w:rPr>
        <w:t>│гепатоцеллюлярный рак│           │Республики Беларусь│                   │ГУ "РНПЦ детской     │              │                │</w:t>
      </w:r>
    </w:p>
    <w:p w:rsidR="00DF4484" w:rsidRDefault="00DF4484">
      <w:pPr>
        <w:pStyle w:val="ConsPlusNonformat"/>
        <w:widowControl/>
        <w:jc w:val="both"/>
        <w:rPr>
          <w:sz w:val="18"/>
          <w:szCs w:val="18"/>
        </w:rPr>
      </w:pPr>
      <w:r>
        <w:rPr>
          <w:sz w:val="18"/>
          <w:szCs w:val="18"/>
        </w:rPr>
        <w:t>│(C22)                │           │от 02.12.2009      │                   │онкологии,           │              │                │</w:t>
      </w:r>
    </w:p>
    <w:p w:rsidR="00DF4484" w:rsidRDefault="00DF4484">
      <w:pPr>
        <w:pStyle w:val="ConsPlusNonformat"/>
        <w:widowControl/>
        <w:jc w:val="both"/>
        <w:rPr>
          <w:sz w:val="18"/>
          <w:szCs w:val="18"/>
        </w:rPr>
      </w:pPr>
      <w:r>
        <w:rPr>
          <w:sz w:val="18"/>
          <w:szCs w:val="18"/>
        </w:rPr>
        <w:t>│                     │           │N 1124.            │                   │гематологии и        │              │                │</w:t>
      </w:r>
    </w:p>
    <w:p w:rsidR="00DF4484" w:rsidRDefault="00DF4484">
      <w:pPr>
        <w:pStyle w:val="ConsPlusNonformat"/>
        <w:widowControl/>
        <w:jc w:val="both"/>
        <w:rPr>
          <w:sz w:val="18"/>
          <w:szCs w:val="18"/>
        </w:rPr>
      </w:pPr>
      <w:r>
        <w:rPr>
          <w:sz w:val="18"/>
          <w:szCs w:val="18"/>
        </w:rPr>
        <w:t>│                     │           │Инструкция "О      │                   │иммунологии"         │              │                │</w:t>
      </w:r>
    </w:p>
    <w:p w:rsidR="00DF4484" w:rsidRDefault="00DF4484">
      <w:pPr>
        <w:pStyle w:val="ConsPlusNonformat"/>
        <w:widowControl/>
        <w:jc w:val="both"/>
        <w:rPr>
          <w:sz w:val="18"/>
          <w:szCs w:val="18"/>
        </w:rPr>
      </w:pPr>
      <w:r>
        <w:rPr>
          <w:sz w:val="18"/>
          <w:szCs w:val="18"/>
        </w:rPr>
        <w:t>│                     │           │порядке направления│                   │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9"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│Злокачественные      │Респ.У.    │Осмотр врача-      │Консультации       │С "Д" учета не       │Наблюдение до │Отсутствие      │</w:t>
      </w:r>
    </w:p>
    <w:p w:rsidR="00DF4484" w:rsidRDefault="00DF4484">
      <w:pPr>
        <w:pStyle w:val="ConsPlusNonformat"/>
        <w:widowControl/>
        <w:jc w:val="both"/>
        <w:rPr>
          <w:sz w:val="18"/>
          <w:szCs w:val="18"/>
        </w:rPr>
      </w:pPr>
      <w:r>
        <w:rPr>
          <w:sz w:val="18"/>
          <w:szCs w:val="18"/>
        </w:rPr>
        <w:t>│опухоли печени.      │           │онколога (1 год -  │врачей: кардиолога,│снимаются. При       │18 лет        │ближайших и     │</w:t>
      </w:r>
    </w:p>
    <w:p w:rsidR="00DF4484" w:rsidRDefault="00DF4484">
      <w:pPr>
        <w:pStyle w:val="ConsPlusNonformat"/>
        <w:widowControl/>
        <w:jc w:val="both"/>
        <w:rPr>
          <w:sz w:val="18"/>
          <w:szCs w:val="18"/>
        </w:rPr>
      </w:pPr>
      <w:r>
        <w:rPr>
          <w:sz w:val="18"/>
          <w:szCs w:val="18"/>
        </w:rPr>
        <w:t>│Гепатобластома,      │           │1 раз в 3 мес, 2 - │офтальмолога,      │достижении 18-летнего│              │отдаленных      │</w:t>
      </w:r>
    </w:p>
    <w:p w:rsidR="00DF4484" w:rsidRDefault="00DF4484">
      <w:pPr>
        <w:pStyle w:val="ConsPlusNonformat"/>
        <w:widowControl/>
        <w:jc w:val="both"/>
        <w:rPr>
          <w:sz w:val="18"/>
          <w:szCs w:val="18"/>
        </w:rPr>
      </w:pPr>
      <w:r>
        <w:rPr>
          <w:sz w:val="18"/>
          <w:szCs w:val="18"/>
        </w:rPr>
        <w:t>│гепатоцеллюлярный рак│           │3 годы - 1 раз в   │инфекциониста,     │возраста передаются  │              │последствий     │</w:t>
      </w:r>
    </w:p>
    <w:p w:rsidR="00DF4484" w:rsidRDefault="00DF4484">
      <w:pPr>
        <w:pStyle w:val="ConsPlusNonformat"/>
        <w:widowControl/>
        <w:jc w:val="both"/>
        <w:rPr>
          <w:sz w:val="18"/>
          <w:szCs w:val="18"/>
        </w:rPr>
      </w:pPr>
      <w:r>
        <w:rPr>
          <w:sz w:val="18"/>
          <w:szCs w:val="18"/>
        </w:rPr>
        <w:t>│(C22)                │           │6 месяцев, 5 и     │оториноларинголога,│под наблюдение в     │              │перенесенного   │</w:t>
      </w:r>
    </w:p>
    <w:p w:rsidR="00DF4484" w:rsidRDefault="00DF4484">
      <w:pPr>
        <w:pStyle w:val="ConsPlusNonformat"/>
        <w:widowControl/>
        <w:jc w:val="both"/>
        <w:rPr>
          <w:sz w:val="18"/>
          <w:szCs w:val="18"/>
        </w:rPr>
      </w:pPr>
      <w:r>
        <w:rPr>
          <w:sz w:val="18"/>
          <w:szCs w:val="18"/>
        </w:rPr>
        <w:t>│                     │           │последующие годы - │нефролога,         │онкодиспансер по     │              │лечения         │</w:t>
      </w:r>
    </w:p>
    <w:p w:rsidR="00DF4484" w:rsidRDefault="00DF4484">
      <w:pPr>
        <w:pStyle w:val="ConsPlusNonformat"/>
        <w:widowControl/>
        <w:jc w:val="both"/>
        <w:rPr>
          <w:sz w:val="18"/>
          <w:szCs w:val="18"/>
        </w:rPr>
      </w:pPr>
      <w:r>
        <w:rPr>
          <w:sz w:val="18"/>
          <w:szCs w:val="18"/>
        </w:rPr>
        <w:t>│                     │           │1 раз в год) или по│акушера-гинеколога,│месту жительства     │              │                │</w:t>
      </w:r>
    </w:p>
    <w:p w:rsidR="00DF4484" w:rsidRDefault="00DF4484">
      <w:pPr>
        <w:pStyle w:val="ConsPlusNonformat"/>
        <w:widowControl/>
        <w:jc w:val="both"/>
        <w:rPr>
          <w:sz w:val="18"/>
          <w:szCs w:val="18"/>
        </w:rPr>
      </w:pPr>
      <w:r>
        <w:rPr>
          <w:sz w:val="18"/>
          <w:szCs w:val="18"/>
        </w:rPr>
        <w:t>│                     │           │показаниям.        │других             │                     │              │                │</w:t>
      </w:r>
    </w:p>
    <w:p w:rsidR="00DF4484" w:rsidRDefault="00DF4484">
      <w:pPr>
        <w:pStyle w:val="ConsPlusNonformat"/>
        <w:widowControl/>
        <w:jc w:val="both"/>
        <w:rPr>
          <w:sz w:val="18"/>
          <w:szCs w:val="18"/>
        </w:rPr>
      </w:pPr>
      <w:r>
        <w:rPr>
          <w:sz w:val="18"/>
          <w:szCs w:val="18"/>
        </w:rPr>
        <w:t>│                     │           │Общий анализ крови │специалистов.      │                     │              │                │</w:t>
      </w:r>
    </w:p>
    <w:p w:rsidR="00DF4484" w:rsidRDefault="00DF4484">
      <w:pPr>
        <w:pStyle w:val="ConsPlusNonformat"/>
        <w:widowControl/>
        <w:jc w:val="both"/>
        <w:rPr>
          <w:sz w:val="18"/>
          <w:szCs w:val="18"/>
        </w:rPr>
      </w:pPr>
      <w:r>
        <w:rPr>
          <w:sz w:val="18"/>
          <w:szCs w:val="18"/>
        </w:rPr>
        <w:t>│                     │           │с подсчетом        │Определение        │                     │              │                │</w:t>
      </w:r>
    </w:p>
    <w:p w:rsidR="00DF4484" w:rsidRDefault="00DF4484">
      <w:pPr>
        <w:pStyle w:val="ConsPlusNonformat"/>
        <w:widowControl/>
        <w:jc w:val="both"/>
        <w:rPr>
          <w:sz w:val="18"/>
          <w:szCs w:val="18"/>
        </w:rPr>
      </w:pPr>
      <w:r>
        <w:rPr>
          <w:sz w:val="18"/>
          <w:szCs w:val="18"/>
        </w:rPr>
        <w:t>│                     │           │количества         │концентрации       │                     │              │                │</w:t>
      </w:r>
    </w:p>
    <w:p w:rsidR="00DF4484" w:rsidRDefault="00DF4484">
      <w:pPr>
        <w:pStyle w:val="ConsPlusNonformat"/>
        <w:widowControl/>
        <w:jc w:val="both"/>
        <w:rPr>
          <w:sz w:val="18"/>
          <w:szCs w:val="18"/>
        </w:rPr>
      </w:pPr>
      <w:r>
        <w:rPr>
          <w:sz w:val="18"/>
          <w:szCs w:val="18"/>
        </w:rPr>
        <w:t>│                     │           │тромбоцитов,       │гормонов в         │                     │              │                │</w:t>
      </w:r>
    </w:p>
    <w:p w:rsidR="00DF4484" w:rsidRDefault="00DF4484">
      <w:pPr>
        <w:pStyle w:val="ConsPlusNonformat"/>
        <w:widowControl/>
        <w:jc w:val="both"/>
        <w:rPr>
          <w:sz w:val="18"/>
          <w:szCs w:val="18"/>
        </w:rPr>
      </w:pPr>
      <w:r>
        <w:rPr>
          <w:sz w:val="18"/>
          <w:szCs w:val="18"/>
        </w:rPr>
        <w:t>│                     │           │лейкоцитарной      │сыворотке крови.   │                     │              │                │</w:t>
      </w:r>
    </w:p>
    <w:p w:rsidR="00DF4484" w:rsidRDefault="00DF4484">
      <w:pPr>
        <w:pStyle w:val="ConsPlusNonformat"/>
        <w:widowControl/>
        <w:jc w:val="both"/>
        <w:rPr>
          <w:sz w:val="18"/>
          <w:szCs w:val="18"/>
        </w:rPr>
      </w:pPr>
      <w:r>
        <w:rPr>
          <w:sz w:val="18"/>
          <w:szCs w:val="18"/>
        </w:rPr>
        <w:t>│                     │           │формулы, СОЭ (1    │УЗИ щитовидной     │                     │              │                │</w:t>
      </w:r>
    </w:p>
    <w:p w:rsidR="00DF4484" w:rsidRDefault="00DF4484">
      <w:pPr>
        <w:pStyle w:val="ConsPlusNonformat"/>
        <w:widowControl/>
        <w:jc w:val="both"/>
        <w:rPr>
          <w:sz w:val="18"/>
          <w:szCs w:val="18"/>
        </w:rPr>
      </w:pPr>
      <w:r>
        <w:rPr>
          <w:sz w:val="18"/>
          <w:szCs w:val="18"/>
        </w:rPr>
        <w:t>│                     │           │год - 1 раз в 3    │железы, органов    │                     │              │                │</w:t>
      </w:r>
    </w:p>
    <w:p w:rsidR="00DF4484" w:rsidRDefault="00DF4484">
      <w:pPr>
        <w:pStyle w:val="ConsPlusNonformat"/>
        <w:widowControl/>
        <w:jc w:val="both"/>
        <w:rPr>
          <w:sz w:val="18"/>
          <w:szCs w:val="18"/>
        </w:rPr>
      </w:pPr>
      <w:r>
        <w:rPr>
          <w:sz w:val="18"/>
          <w:szCs w:val="18"/>
        </w:rPr>
        <w:t>│                     │           │месяца, 2 - 3      │малого таза.       │                     │              │                │</w:t>
      </w:r>
    </w:p>
    <w:p w:rsidR="00DF4484" w:rsidRDefault="00DF4484">
      <w:pPr>
        <w:pStyle w:val="ConsPlusNonformat"/>
        <w:widowControl/>
        <w:jc w:val="both"/>
        <w:rPr>
          <w:sz w:val="18"/>
          <w:szCs w:val="18"/>
        </w:rPr>
      </w:pPr>
      <w:r>
        <w:rPr>
          <w:sz w:val="18"/>
          <w:szCs w:val="18"/>
        </w:rPr>
        <w:t>│                     │           │годы - 1 раз в 6   │Клиренс по         │                     │              │                │</w:t>
      </w:r>
    </w:p>
    <w:p w:rsidR="00DF4484" w:rsidRDefault="00DF4484">
      <w:pPr>
        <w:pStyle w:val="ConsPlusNonformat"/>
        <w:widowControl/>
        <w:jc w:val="both"/>
        <w:rPr>
          <w:sz w:val="18"/>
          <w:szCs w:val="18"/>
        </w:rPr>
      </w:pPr>
      <w:r>
        <w:rPr>
          <w:sz w:val="18"/>
          <w:szCs w:val="18"/>
        </w:rPr>
        <w:t>│                     │           │месяцев, 5 и       │эндогенному        │                     │              │                │</w:t>
      </w:r>
    </w:p>
    <w:p w:rsidR="00DF4484" w:rsidRDefault="00DF4484">
      <w:pPr>
        <w:pStyle w:val="ConsPlusNonformat"/>
        <w:widowControl/>
        <w:jc w:val="both"/>
        <w:rPr>
          <w:sz w:val="18"/>
          <w:szCs w:val="18"/>
        </w:rPr>
      </w:pPr>
      <w:r>
        <w:rPr>
          <w:sz w:val="18"/>
          <w:szCs w:val="18"/>
        </w:rPr>
        <w:t>│                     │           │последующие годы - │креатинину.        │                     │              │                │</w:t>
      </w:r>
    </w:p>
    <w:p w:rsidR="00DF4484" w:rsidRDefault="00DF4484">
      <w:pPr>
        <w:pStyle w:val="ConsPlusNonformat"/>
        <w:widowControl/>
        <w:jc w:val="both"/>
        <w:rPr>
          <w:sz w:val="18"/>
          <w:szCs w:val="18"/>
        </w:rPr>
      </w:pPr>
      <w:r>
        <w:rPr>
          <w:sz w:val="18"/>
          <w:szCs w:val="18"/>
        </w:rPr>
        <w:t>│                     │           │1 раз в год) или по│МРТ первичного     │                     │              │                │</w:t>
      </w:r>
    </w:p>
    <w:p w:rsidR="00DF4484" w:rsidRDefault="00DF4484">
      <w:pPr>
        <w:pStyle w:val="ConsPlusNonformat"/>
        <w:widowControl/>
        <w:jc w:val="both"/>
        <w:rPr>
          <w:sz w:val="18"/>
          <w:szCs w:val="18"/>
        </w:rPr>
      </w:pPr>
      <w:r>
        <w:rPr>
          <w:sz w:val="18"/>
          <w:szCs w:val="18"/>
        </w:rPr>
        <w:t>│                     │           │показаниям.        │опухолевого очага. │                     │              │                │</w:t>
      </w:r>
    </w:p>
    <w:p w:rsidR="00DF4484" w:rsidRDefault="00DF4484">
      <w:pPr>
        <w:pStyle w:val="ConsPlusNonformat"/>
        <w:widowControl/>
        <w:jc w:val="both"/>
        <w:rPr>
          <w:sz w:val="18"/>
          <w:szCs w:val="18"/>
        </w:rPr>
      </w:pPr>
      <w:r>
        <w:rPr>
          <w:sz w:val="18"/>
          <w:szCs w:val="18"/>
        </w:rPr>
        <w:t>│                     │           │Определение уровня │УЗИ органов брюшной│                     │              │                │</w:t>
      </w:r>
    </w:p>
    <w:p w:rsidR="00DF4484" w:rsidRDefault="00DF4484">
      <w:pPr>
        <w:pStyle w:val="ConsPlusNonformat"/>
        <w:widowControl/>
        <w:jc w:val="both"/>
        <w:rPr>
          <w:sz w:val="18"/>
          <w:szCs w:val="18"/>
        </w:rPr>
      </w:pPr>
      <w:r>
        <w:rPr>
          <w:sz w:val="18"/>
          <w:szCs w:val="18"/>
        </w:rPr>
        <w:t>│                     │           │АФП (1 год - 1 раз │полости.           │                     │              │                │</w:t>
      </w:r>
    </w:p>
    <w:p w:rsidR="00DF4484" w:rsidRDefault="00DF4484">
      <w:pPr>
        <w:pStyle w:val="ConsPlusNonformat"/>
        <w:widowControl/>
        <w:jc w:val="both"/>
        <w:rPr>
          <w:sz w:val="18"/>
          <w:szCs w:val="18"/>
        </w:rPr>
      </w:pPr>
      <w:r>
        <w:rPr>
          <w:sz w:val="18"/>
          <w:szCs w:val="18"/>
        </w:rPr>
        <w:t>│                     │           │в 3 месяца, 2 - 3  │УЗИ сердца.        │                     │              │                │</w:t>
      </w:r>
    </w:p>
    <w:p w:rsidR="00DF4484" w:rsidRDefault="00DF4484">
      <w:pPr>
        <w:pStyle w:val="ConsPlusNonformat"/>
        <w:widowControl/>
        <w:jc w:val="both"/>
        <w:rPr>
          <w:sz w:val="18"/>
          <w:szCs w:val="18"/>
        </w:rPr>
      </w:pPr>
      <w:r>
        <w:rPr>
          <w:sz w:val="18"/>
          <w:szCs w:val="18"/>
        </w:rPr>
        <w:t>│                     │           │годы - 1 раз в 6   │Бактериологические │                     │              │                │</w:t>
      </w:r>
    </w:p>
    <w:p w:rsidR="00DF4484" w:rsidRDefault="00DF4484">
      <w:pPr>
        <w:pStyle w:val="ConsPlusNonformat"/>
        <w:widowControl/>
        <w:jc w:val="both"/>
        <w:rPr>
          <w:sz w:val="18"/>
          <w:szCs w:val="18"/>
        </w:rPr>
      </w:pPr>
      <w:r>
        <w:rPr>
          <w:sz w:val="18"/>
          <w:szCs w:val="18"/>
        </w:rPr>
        <w:t>│                     │           │месяцев, 5 и       │исследования.      │                     │              │                │</w:t>
      </w:r>
    </w:p>
    <w:p w:rsidR="00DF4484" w:rsidRDefault="00DF4484">
      <w:pPr>
        <w:pStyle w:val="ConsPlusNonformat"/>
        <w:widowControl/>
        <w:jc w:val="both"/>
        <w:rPr>
          <w:sz w:val="18"/>
          <w:szCs w:val="18"/>
        </w:rPr>
      </w:pPr>
      <w:r>
        <w:rPr>
          <w:sz w:val="18"/>
          <w:szCs w:val="18"/>
        </w:rPr>
        <w:t>│                     │           │последующие годы - │Вирусологические   │                     │              │                │</w:t>
      </w:r>
    </w:p>
    <w:p w:rsidR="00DF4484" w:rsidRDefault="00DF4484">
      <w:pPr>
        <w:pStyle w:val="ConsPlusNonformat"/>
        <w:widowControl/>
        <w:jc w:val="both"/>
        <w:rPr>
          <w:sz w:val="18"/>
          <w:szCs w:val="18"/>
        </w:rPr>
      </w:pPr>
      <w:r>
        <w:rPr>
          <w:sz w:val="18"/>
          <w:szCs w:val="18"/>
        </w:rPr>
        <w:t>│                     │           │1 раз в год) или по│исследования.      │                     │              │                │</w:t>
      </w:r>
    </w:p>
    <w:p w:rsidR="00DF4484" w:rsidRDefault="00DF4484">
      <w:pPr>
        <w:pStyle w:val="ConsPlusNonformat"/>
        <w:widowControl/>
        <w:jc w:val="both"/>
        <w:rPr>
          <w:sz w:val="18"/>
          <w:szCs w:val="18"/>
        </w:rPr>
      </w:pPr>
      <w:r>
        <w:rPr>
          <w:sz w:val="18"/>
          <w:szCs w:val="18"/>
        </w:rPr>
        <w:t>│                     │           │показаниям.        │Другие лабораторные│                     │              │                │</w:t>
      </w:r>
    </w:p>
    <w:p w:rsidR="00DF4484" w:rsidRDefault="00DF4484">
      <w:pPr>
        <w:pStyle w:val="ConsPlusNonformat"/>
        <w:widowControl/>
        <w:jc w:val="both"/>
        <w:rPr>
          <w:sz w:val="18"/>
          <w:szCs w:val="18"/>
        </w:rPr>
      </w:pPr>
      <w:r>
        <w:rPr>
          <w:sz w:val="18"/>
          <w:szCs w:val="18"/>
        </w:rPr>
        <w:t>│                     │           │Биохимическое      │обследования по    │                     │              │                │</w:t>
      </w:r>
    </w:p>
    <w:p w:rsidR="00DF4484" w:rsidRDefault="00DF4484">
      <w:pPr>
        <w:pStyle w:val="ConsPlusNonformat"/>
        <w:widowControl/>
        <w:jc w:val="both"/>
        <w:rPr>
          <w:sz w:val="18"/>
          <w:szCs w:val="18"/>
        </w:rPr>
      </w:pPr>
      <w:r>
        <w:rPr>
          <w:sz w:val="18"/>
          <w:szCs w:val="18"/>
        </w:rPr>
        <w:t>│                     │           │исследование крови:│назначению         │                     │              │                │</w:t>
      </w:r>
    </w:p>
    <w:p w:rsidR="00DF4484" w:rsidRDefault="00DF4484">
      <w:pPr>
        <w:pStyle w:val="ConsPlusNonformat"/>
        <w:widowControl/>
        <w:jc w:val="both"/>
        <w:rPr>
          <w:sz w:val="18"/>
          <w:szCs w:val="18"/>
        </w:rPr>
      </w:pPr>
      <w:r>
        <w:rPr>
          <w:sz w:val="18"/>
          <w:szCs w:val="18"/>
        </w:rPr>
        <w:t>│                     │           │определение        │специалистов.      │                     │              │                │</w:t>
      </w:r>
    </w:p>
    <w:p w:rsidR="00DF4484" w:rsidRDefault="00DF4484">
      <w:pPr>
        <w:pStyle w:val="ConsPlusNonformat"/>
        <w:widowControl/>
        <w:jc w:val="both"/>
        <w:rPr>
          <w:sz w:val="18"/>
          <w:szCs w:val="18"/>
        </w:rPr>
      </w:pPr>
      <w:r>
        <w:rPr>
          <w:sz w:val="18"/>
          <w:szCs w:val="18"/>
        </w:rPr>
        <w:t>│                     │           │концентрации общего│Профилактические   │                     │              │                │</w:t>
      </w:r>
    </w:p>
    <w:p w:rsidR="00DF4484" w:rsidRDefault="00DF4484">
      <w:pPr>
        <w:pStyle w:val="ConsPlusNonformat"/>
        <w:widowControl/>
        <w:jc w:val="both"/>
        <w:rPr>
          <w:sz w:val="18"/>
          <w:szCs w:val="18"/>
        </w:rPr>
      </w:pPr>
      <w:r>
        <w:rPr>
          <w:sz w:val="18"/>
          <w:szCs w:val="18"/>
        </w:rPr>
        <w:t>│                     │           │белка, билирубина, │прививки по        │                     │              │                │</w:t>
      </w:r>
    </w:p>
    <w:p w:rsidR="00DF4484" w:rsidRDefault="00DF4484">
      <w:pPr>
        <w:pStyle w:val="ConsPlusNonformat"/>
        <w:widowControl/>
        <w:jc w:val="both"/>
        <w:rPr>
          <w:sz w:val="18"/>
          <w:szCs w:val="18"/>
        </w:rPr>
      </w:pPr>
      <w:r>
        <w:rPr>
          <w:sz w:val="18"/>
          <w:szCs w:val="18"/>
        </w:rPr>
        <w:t>│                     │           │мочевины,          │индивидуальному    │                     │              │                │</w:t>
      </w:r>
    </w:p>
    <w:p w:rsidR="00DF4484" w:rsidRDefault="00DF4484">
      <w:pPr>
        <w:pStyle w:val="ConsPlusNonformat"/>
        <w:widowControl/>
        <w:jc w:val="both"/>
        <w:rPr>
          <w:sz w:val="18"/>
          <w:szCs w:val="18"/>
        </w:rPr>
      </w:pPr>
      <w:r>
        <w:rPr>
          <w:sz w:val="18"/>
          <w:szCs w:val="18"/>
        </w:rPr>
        <w:t>│                     │           │креатинина, K, Na, │графику, в         │                     │              │                │</w:t>
      </w:r>
    </w:p>
    <w:p w:rsidR="00DF4484" w:rsidRDefault="00DF4484">
      <w:pPr>
        <w:pStyle w:val="ConsPlusNonformat"/>
        <w:widowControl/>
        <w:jc w:val="both"/>
        <w:rPr>
          <w:sz w:val="18"/>
          <w:szCs w:val="18"/>
        </w:rPr>
      </w:pPr>
      <w:r>
        <w:rPr>
          <w:sz w:val="18"/>
          <w:szCs w:val="18"/>
        </w:rPr>
        <w:t>│                     │           │Mg, Ca, Cl, P,     │поликлинике по     │                     │              │                │</w:t>
      </w:r>
    </w:p>
    <w:p w:rsidR="00DF4484" w:rsidRDefault="00DF4484">
      <w:pPr>
        <w:pStyle w:val="ConsPlusNonformat"/>
        <w:widowControl/>
        <w:jc w:val="both"/>
        <w:rPr>
          <w:sz w:val="18"/>
          <w:szCs w:val="18"/>
        </w:rPr>
      </w:pPr>
      <w:r>
        <w:rPr>
          <w:sz w:val="18"/>
          <w:szCs w:val="18"/>
        </w:rPr>
        <w:t>│                     │           │глюкозы, ЛДГ, ЩФ,  │месту жительства по│                     │              │                │</w:t>
      </w:r>
    </w:p>
    <w:p w:rsidR="00DF4484" w:rsidRDefault="00DF4484">
      <w:pPr>
        <w:pStyle w:val="ConsPlusNonformat"/>
        <w:widowControl/>
        <w:jc w:val="both"/>
        <w:rPr>
          <w:sz w:val="18"/>
          <w:szCs w:val="18"/>
        </w:rPr>
      </w:pPr>
      <w:r>
        <w:rPr>
          <w:sz w:val="18"/>
          <w:szCs w:val="18"/>
        </w:rPr>
        <w:t>│                     │           │АсАТ, АлАТ, ГГТ (1 │согласованию с     │                     │              │                │</w:t>
      </w:r>
    </w:p>
    <w:p w:rsidR="00DF4484" w:rsidRDefault="00DF4484">
      <w:pPr>
        <w:pStyle w:val="ConsPlusNonformat"/>
        <w:widowControl/>
        <w:jc w:val="both"/>
        <w:rPr>
          <w:sz w:val="18"/>
          <w:szCs w:val="18"/>
        </w:rPr>
      </w:pPr>
      <w:r>
        <w:rPr>
          <w:sz w:val="18"/>
          <w:szCs w:val="18"/>
        </w:rPr>
        <w:t>│                     │           │год - 1 раз в 3    │врачом-онкологом   │                     │              │                │</w:t>
      </w:r>
    </w:p>
    <w:p w:rsidR="00DF4484" w:rsidRDefault="00DF4484">
      <w:pPr>
        <w:pStyle w:val="ConsPlusNonformat"/>
        <w:widowControl/>
        <w:jc w:val="both"/>
        <w:rPr>
          <w:sz w:val="18"/>
          <w:szCs w:val="18"/>
        </w:rPr>
      </w:pPr>
      <w:r>
        <w:rPr>
          <w:sz w:val="18"/>
          <w:szCs w:val="18"/>
        </w:rPr>
        <w:t>│                     │           │месяца, 2 - 3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│УЗИ первичного     │                   │                     │              │                │</w:t>
      </w:r>
    </w:p>
    <w:p w:rsidR="00DF4484" w:rsidRDefault="00DF4484">
      <w:pPr>
        <w:pStyle w:val="ConsPlusNonformat"/>
        <w:widowControl/>
        <w:jc w:val="both"/>
        <w:rPr>
          <w:sz w:val="18"/>
          <w:szCs w:val="18"/>
        </w:rPr>
      </w:pPr>
      <w:r>
        <w:rPr>
          <w:sz w:val="18"/>
          <w:szCs w:val="18"/>
        </w:rPr>
        <w:t>│                     │           │опухолевого очага  │                   │                     │              │                │</w:t>
      </w:r>
    </w:p>
    <w:p w:rsidR="00DF4484" w:rsidRDefault="00DF4484">
      <w:pPr>
        <w:pStyle w:val="ConsPlusNonformat"/>
        <w:widowControl/>
        <w:jc w:val="both"/>
        <w:rPr>
          <w:sz w:val="18"/>
          <w:szCs w:val="18"/>
        </w:rPr>
      </w:pPr>
      <w:r>
        <w:rPr>
          <w:sz w:val="18"/>
          <w:szCs w:val="18"/>
        </w:rPr>
        <w:t>│                     │           │(1 год - 1 раз в 3 │                   │                     │              │                │</w:t>
      </w:r>
    </w:p>
    <w:p w:rsidR="00DF4484" w:rsidRDefault="00DF4484">
      <w:pPr>
        <w:pStyle w:val="ConsPlusNonformat"/>
        <w:widowControl/>
        <w:jc w:val="both"/>
        <w:rPr>
          <w:sz w:val="18"/>
          <w:szCs w:val="18"/>
        </w:rPr>
      </w:pPr>
      <w:r>
        <w:rPr>
          <w:sz w:val="18"/>
          <w:szCs w:val="18"/>
        </w:rPr>
        <w:t>│                     │           │месяца, 2 - 3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первичного очага│                   │                     │              │                │</w:t>
      </w:r>
    </w:p>
    <w:p w:rsidR="00DF4484" w:rsidRDefault="00DF4484">
      <w:pPr>
        <w:pStyle w:val="ConsPlusNonformat"/>
        <w:widowControl/>
        <w:jc w:val="both"/>
        <w:rPr>
          <w:sz w:val="18"/>
          <w:szCs w:val="18"/>
        </w:rPr>
      </w:pPr>
      <w:r>
        <w:rPr>
          <w:sz w:val="18"/>
          <w:szCs w:val="18"/>
        </w:rPr>
        <w:t>│                     │           │и зон локализации  │                   │                     │              │                │</w:t>
      </w:r>
    </w:p>
    <w:p w:rsidR="00DF4484" w:rsidRDefault="00DF4484">
      <w:pPr>
        <w:pStyle w:val="ConsPlusNonformat"/>
        <w:widowControl/>
        <w:jc w:val="both"/>
        <w:rPr>
          <w:sz w:val="18"/>
          <w:szCs w:val="18"/>
        </w:rPr>
      </w:pPr>
      <w:r>
        <w:rPr>
          <w:sz w:val="18"/>
          <w:szCs w:val="18"/>
        </w:rPr>
        <w:t>│                     │           │метастазов на      │                   │                     │              │                │</w:t>
      </w:r>
    </w:p>
    <w:p w:rsidR="00DF4484" w:rsidRDefault="00DF4484">
      <w:pPr>
        <w:pStyle w:val="ConsPlusNonformat"/>
        <w:widowControl/>
        <w:jc w:val="both"/>
        <w:rPr>
          <w:sz w:val="18"/>
          <w:szCs w:val="18"/>
        </w:rPr>
      </w:pPr>
      <w:r>
        <w:rPr>
          <w:sz w:val="18"/>
          <w:szCs w:val="18"/>
        </w:rPr>
        <w:t>│                     │           │момент установления│                   │                     │              │                │</w:t>
      </w:r>
    </w:p>
    <w:p w:rsidR="00DF4484" w:rsidRDefault="00DF4484">
      <w:pPr>
        <w:pStyle w:val="ConsPlusNonformat"/>
        <w:widowControl/>
        <w:jc w:val="both"/>
        <w:rPr>
          <w:sz w:val="18"/>
          <w:szCs w:val="18"/>
        </w:rPr>
      </w:pPr>
      <w:r>
        <w:rPr>
          <w:sz w:val="18"/>
          <w:szCs w:val="18"/>
        </w:rPr>
        <w:t>│                     │           │диагноза (1 год - 1│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│полости (1 год - 1 │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органов грудной │                   │                     │              │                │</w:t>
      </w:r>
    </w:p>
    <w:p w:rsidR="00DF4484" w:rsidRDefault="00DF4484">
      <w:pPr>
        <w:pStyle w:val="ConsPlusNonformat"/>
        <w:widowControl/>
        <w:jc w:val="both"/>
        <w:rPr>
          <w:sz w:val="18"/>
          <w:szCs w:val="18"/>
        </w:rPr>
      </w:pPr>
      <w:r>
        <w:rPr>
          <w:sz w:val="18"/>
          <w:szCs w:val="18"/>
        </w:rPr>
        <w:t>│                     │           │клетки (на 1 - 2   │                   │                     │              │                │</w:t>
      </w:r>
    </w:p>
    <w:p w:rsidR="00DF4484" w:rsidRDefault="00DF4484">
      <w:pPr>
        <w:pStyle w:val="ConsPlusNonformat"/>
        <w:widowControl/>
        <w:jc w:val="both"/>
        <w:rPr>
          <w:sz w:val="18"/>
          <w:szCs w:val="18"/>
        </w:rPr>
      </w:pPr>
      <w:r>
        <w:rPr>
          <w:sz w:val="18"/>
          <w:szCs w:val="18"/>
        </w:rPr>
        <w:t>│                     │           │году наблюдения    │                   │                     │              │                │</w:t>
      </w:r>
    </w:p>
    <w:p w:rsidR="00DF4484" w:rsidRDefault="00DF4484">
      <w:pPr>
        <w:pStyle w:val="ConsPlusNonformat"/>
        <w:widowControl/>
        <w:jc w:val="both"/>
        <w:rPr>
          <w:sz w:val="18"/>
          <w:szCs w:val="18"/>
        </w:rPr>
      </w:pPr>
      <w:r>
        <w:rPr>
          <w:sz w:val="18"/>
          <w:szCs w:val="18"/>
        </w:rPr>
        <w:t>│                     │           │рекомендуется 1 раз│                   │                     │              │                │</w:t>
      </w:r>
    </w:p>
    <w:p w:rsidR="00DF4484" w:rsidRDefault="00DF4484">
      <w:pPr>
        <w:pStyle w:val="ConsPlusNonformat"/>
        <w:widowControl/>
        <w:jc w:val="both"/>
        <w:rPr>
          <w:sz w:val="18"/>
          <w:szCs w:val="18"/>
        </w:rPr>
      </w:pPr>
      <w:r>
        <w:rPr>
          <w:sz w:val="18"/>
          <w:szCs w:val="18"/>
        </w:rPr>
        <w:t>│                     │           │в 6 месяцев, далее │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│клетки в этом      │                   │                     │              │                │</w:t>
      </w:r>
    </w:p>
    <w:p w:rsidR="00DF4484" w:rsidRDefault="00DF4484">
      <w:pPr>
        <w:pStyle w:val="ConsPlusNonformat"/>
        <w:widowControl/>
        <w:jc w:val="both"/>
        <w:rPr>
          <w:sz w:val="18"/>
          <w:szCs w:val="18"/>
        </w:rPr>
      </w:pPr>
      <w:r>
        <w:rPr>
          <w:sz w:val="18"/>
          <w:szCs w:val="18"/>
        </w:rPr>
        <w:t>│                     │           │случае не          │                   │                     │              │                │</w:t>
      </w:r>
    </w:p>
    <w:p w:rsidR="00DF4484" w:rsidRDefault="00DF4484">
      <w:pPr>
        <w:pStyle w:val="ConsPlusNonformat"/>
        <w:widowControl/>
        <w:jc w:val="both"/>
        <w:rPr>
          <w:sz w:val="18"/>
          <w:szCs w:val="18"/>
        </w:rPr>
      </w:pPr>
      <w:r>
        <w:rPr>
          <w:sz w:val="18"/>
          <w:szCs w:val="18"/>
        </w:rPr>
        <w:t>│                     │           │выполняется.       │                   │                     │              │                │</w:t>
      </w:r>
    </w:p>
    <w:p w:rsidR="00DF4484" w:rsidRDefault="00DF4484">
      <w:pPr>
        <w:pStyle w:val="ConsPlusNonformat"/>
        <w:widowControl/>
        <w:jc w:val="both"/>
        <w:rPr>
          <w:sz w:val="18"/>
          <w:szCs w:val="18"/>
        </w:rPr>
      </w:pPr>
      <w:r>
        <w:rPr>
          <w:sz w:val="18"/>
          <w:szCs w:val="18"/>
        </w:rPr>
        <w:t>│                     │           │ЭКГ (1 - 4 годы - 1│                   │                     │              │                │</w:t>
      </w:r>
    </w:p>
    <w:p w:rsidR="00DF4484" w:rsidRDefault="00DF4484">
      <w:pPr>
        <w:pStyle w:val="ConsPlusNonformat"/>
        <w:widowControl/>
        <w:jc w:val="both"/>
        <w:rPr>
          <w:sz w:val="18"/>
          <w:szCs w:val="18"/>
        </w:rPr>
      </w:pPr>
      <w:r>
        <w:rPr>
          <w:sz w:val="18"/>
          <w:szCs w:val="18"/>
        </w:rPr>
        <w:t>│                     │           │раз в 6 месяцев, 5 │                   │                     │              │                │</w:t>
      </w:r>
    </w:p>
    <w:p w:rsidR="00DF4484" w:rsidRDefault="00DF4484">
      <w:pPr>
        <w:pStyle w:val="ConsPlusNonformat"/>
        <w:widowControl/>
        <w:jc w:val="both"/>
        <w:rPr>
          <w:sz w:val="18"/>
          <w:szCs w:val="18"/>
        </w:rPr>
      </w:pPr>
      <w:r>
        <w:rPr>
          <w:sz w:val="18"/>
          <w:szCs w:val="18"/>
        </w:rPr>
        <w:t>│                     │           │год - 1 раз в год) │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│невролога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│Остеогенная саркома. │Р.У.,      │Согласно приказу   │                   │При подозрении на    │              │                │</w:t>
      </w:r>
    </w:p>
    <w:p w:rsidR="00DF4484" w:rsidRDefault="00DF4484">
      <w:pPr>
        <w:pStyle w:val="ConsPlusNonformat"/>
        <w:widowControl/>
        <w:jc w:val="both"/>
        <w:rPr>
          <w:sz w:val="18"/>
          <w:szCs w:val="18"/>
        </w:rPr>
      </w:pPr>
      <w:r>
        <w:rPr>
          <w:sz w:val="18"/>
          <w:szCs w:val="18"/>
        </w:rPr>
        <w:t>│Саркома Юинга        │О.У.,      │Министерства       │                   │остеосаркому и       │              │                │</w:t>
      </w:r>
    </w:p>
    <w:p w:rsidR="00DF4484" w:rsidRDefault="00DF4484">
      <w:pPr>
        <w:pStyle w:val="ConsPlusNonformat"/>
        <w:widowControl/>
        <w:jc w:val="both"/>
        <w:rPr>
          <w:sz w:val="18"/>
          <w:szCs w:val="18"/>
        </w:rPr>
      </w:pPr>
      <w:r>
        <w:rPr>
          <w:sz w:val="18"/>
          <w:szCs w:val="18"/>
        </w:rPr>
        <w:t>│(C40 - 41)           │Респ.У.    │здравоохранения    │                   │саркому Юинга        │              │                │</w:t>
      </w:r>
    </w:p>
    <w:p w:rsidR="00DF4484" w:rsidRDefault="00DF4484">
      <w:pPr>
        <w:pStyle w:val="ConsPlusNonformat"/>
        <w:widowControl/>
        <w:jc w:val="both"/>
        <w:rPr>
          <w:sz w:val="18"/>
          <w:szCs w:val="18"/>
        </w:rPr>
      </w:pPr>
      <w:r>
        <w:rPr>
          <w:sz w:val="18"/>
          <w:szCs w:val="18"/>
        </w:rPr>
        <w:t>│                     │           │Республики Беларусь│                   │направление в ГУ     │              │                │</w:t>
      </w:r>
    </w:p>
    <w:p w:rsidR="00DF4484" w:rsidRDefault="00DF4484">
      <w:pPr>
        <w:pStyle w:val="ConsPlusNonformat"/>
        <w:widowControl/>
        <w:jc w:val="both"/>
        <w:rPr>
          <w:sz w:val="18"/>
          <w:szCs w:val="18"/>
        </w:rPr>
      </w:pPr>
      <w:r>
        <w:rPr>
          <w:sz w:val="18"/>
          <w:szCs w:val="18"/>
        </w:rPr>
        <w:t>│                     │           │от 02.12.2009      │                   │"РНПЦ детской        │              │                │</w:t>
      </w:r>
    </w:p>
    <w:p w:rsidR="00DF4484" w:rsidRDefault="00DF4484">
      <w:pPr>
        <w:pStyle w:val="ConsPlusNonformat"/>
        <w:widowControl/>
        <w:jc w:val="both"/>
        <w:rPr>
          <w:sz w:val="18"/>
          <w:szCs w:val="18"/>
        </w:rPr>
      </w:pPr>
      <w:r>
        <w:rPr>
          <w:sz w:val="18"/>
          <w:szCs w:val="18"/>
        </w:rPr>
        <w:t>│                     │           │N 1124.            │                   │онкологии,           │              │                │</w:t>
      </w:r>
    </w:p>
    <w:p w:rsidR="00DF4484" w:rsidRDefault="00DF4484">
      <w:pPr>
        <w:pStyle w:val="ConsPlusNonformat"/>
        <w:widowControl/>
        <w:jc w:val="both"/>
        <w:rPr>
          <w:sz w:val="18"/>
          <w:szCs w:val="18"/>
        </w:rPr>
      </w:pPr>
      <w:r>
        <w:rPr>
          <w:sz w:val="18"/>
          <w:szCs w:val="18"/>
        </w:rPr>
        <w:t>│                     │           │Инструкция "О      │                   │гематологии и        │              │                │</w:t>
      </w:r>
    </w:p>
    <w:p w:rsidR="00DF4484" w:rsidRDefault="00DF4484">
      <w:pPr>
        <w:pStyle w:val="ConsPlusNonformat"/>
        <w:widowControl/>
        <w:jc w:val="both"/>
        <w:rPr>
          <w:sz w:val="18"/>
          <w:szCs w:val="18"/>
        </w:rPr>
      </w:pPr>
      <w:r>
        <w:rPr>
          <w:sz w:val="18"/>
          <w:szCs w:val="18"/>
        </w:rPr>
        <w:t>│                     │           │порядке направления│                   │иммунологии"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10"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│Остеогенная саркома. │Респ.У.    │Осмотр врача-      │Консультации       │С "Д" учета не       │Наблюдение до │Отсутствие      │</w:t>
      </w:r>
    </w:p>
    <w:p w:rsidR="00DF4484" w:rsidRDefault="00DF4484">
      <w:pPr>
        <w:pStyle w:val="ConsPlusNonformat"/>
        <w:widowControl/>
        <w:jc w:val="both"/>
        <w:rPr>
          <w:sz w:val="18"/>
          <w:szCs w:val="18"/>
        </w:rPr>
      </w:pPr>
      <w:r>
        <w:rPr>
          <w:sz w:val="18"/>
          <w:szCs w:val="18"/>
        </w:rPr>
        <w:t>│Саркома Юинга        │           │онколога (1 год - 1│врачей: кардиолога,│снимаются.           │18 лет        │ближайших и     │</w:t>
      </w:r>
    </w:p>
    <w:p w:rsidR="00DF4484" w:rsidRDefault="00DF4484">
      <w:pPr>
        <w:pStyle w:val="ConsPlusNonformat"/>
        <w:widowControl/>
        <w:jc w:val="both"/>
        <w:rPr>
          <w:sz w:val="18"/>
          <w:szCs w:val="18"/>
        </w:rPr>
      </w:pPr>
      <w:r>
        <w:rPr>
          <w:sz w:val="18"/>
          <w:szCs w:val="18"/>
        </w:rPr>
        <w:t>│(C40 - 41)           │           │раз в 3 месяца, 2 -│офтальмолога,      │При достижении       │              │отдаленных      │</w:t>
      </w:r>
    </w:p>
    <w:p w:rsidR="00DF4484" w:rsidRDefault="00DF4484">
      <w:pPr>
        <w:pStyle w:val="ConsPlusNonformat"/>
        <w:widowControl/>
        <w:jc w:val="both"/>
        <w:rPr>
          <w:sz w:val="18"/>
          <w:szCs w:val="18"/>
        </w:rPr>
      </w:pPr>
      <w:r>
        <w:rPr>
          <w:sz w:val="18"/>
          <w:szCs w:val="18"/>
        </w:rPr>
        <w:t>│                     │           │3 годы - 1 раз в 6 │инфекциониста,     │18-летнего возраста  │              │последствий     │</w:t>
      </w:r>
    </w:p>
    <w:p w:rsidR="00DF4484" w:rsidRDefault="00DF4484">
      <w:pPr>
        <w:pStyle w:val="ConsPlusNonformat"/>
        <w:widowControl/>
        <w:jc w:val="both"/>
        <w:rPr>
          <w:sz w:val="18"/>
          <w:szCs w:val="18"/>
        </w:rPr>
      </w:pPr>
      <w:r>
        <w:rPr>
          <w:sz w:val="18"/>
          <w:szCs w:val="18"/>
        </w:rPr>
        <w:t>│                     │           │месяцев, 5 и       │оториноларинголога,│передаются под       │              │перенесенного   │</w:t>
      </w:r>
    </w:p>
    <w:p w:rsidR="00DF4484" w:rsidRDefault="00DF4484">
      <w:pPr>
        <w:pStyle w:val="ConsPlusNonformat"/>
        <w:widowControl/>
        <w:jc w:val="both"/>
        <w:rPr>
          <w:sz w:val="18"/>
          <w:szCs w:val="18"/>
        </w:rPr>
      </w:pPr>
      <w:r>
        <w:rPr>
          <w:sz w:val="18"/>
          <w:szCs w:val="18"/>
        </w:rPr>
        <w:t>│                     │           │последующие годы - │нефролога,         │наблюдение в         │              │лечения         │</w:t>
      </w:r>
    </w:p>
    <w:p w:rsidR="00DF4484" w:rsidRDefault="00DF4484">
      <w:pPr>
        <w:pStyle w:val="ConsPlusNonformat"/>
        <w:widowControl/>
        <w:jc w:val="both"/>
        <w:rPr>
          <w:sz w:val="18"/>
          <w:szCs w:val="18"/>
        </w:rPr>
      </w:pPr>
      <w:r>
        <w:rPr>
          <w:sz w:val="18"/>
          <w:szCs w:val="18"/>
        </w:rPr>
        <w:t>│                     │           │1 раз в год) или по│акушера-гинеколога,│онкодиспансер по     │              │                │</w:t>
      </w:r>
    </w:p>
    <w:p w:rsidR="00DF4484" w:rsidRDefault="00DF4484">
      <w:pPr>
        <w:pStyle w:val="ConsPlusNonformat"/>
        <w:widowControl/>
        <w:jc w:val="both"/>
        <w:rPr>
          <w:sz w:val="18"/>
          <w:szCs w:val="18"/>
        </w:rPr>
      </w:pPr>
      <w:r>
        <w:rPr>
          <w:sz w:val="18"/>
          <w:szCs w:val="18"/>
        </w:rPr>
        <w:t>│                     │           │показаниям.        │других             │месту жительства     │              │                │</w:t>
      </w:r>
    </w:p>
    <w:p w:rsidR="00DF4484" w:rsidRDefault="00DF4484">
      <w:pPr>
        <w:pStyle w:val="ConsPlusNonformat"/>
        <w:widowControl/>
        <w:jc w:val="both"/>
        <w:rPr>
          <w:sz w:val="18"/>
          <w:szCs w:val="18"/>
        </w:rPr>
      </w:pPr>
      <w:r>
        <w:rPr>
          <w:sz w:val="18"/>
          <w:szCs w:val="18"/>
        </w:rPr>
        <w:t>│                     │           │Общий анализ крови │специалистов.      │                     │              │                │</w:t>
      </w:r>
    </w:p>
    <w:p w:rsidR="00DF4484" w:rsidRDefault="00DF4484">
      <w:pPr>
        <w:pStyle w:val="ConsPlusNonformat"/>
        <w:widowControl/>
        <w:jc w:val="both"/>
        <w:rPr>
          <w:sz w:val="18"/>
          <w:szCs w:val="18"/>
        </w:rPr>
      </w:pPr>
      <w:r>
        <w:rPr>
          <w:sz w:val="18"/>
          <w:szCs w:val="18"/>
        </w:rPr>
        <w:t>│                     │           │с подсчетом        │Определение        │                     │              │                │</w:t>
      </w:r>
    </w:p>
    <w:p w:rsidR="00DF4484" w:rsidRDefault="00DF4484">
      <w:pPr>
        <w:pStyle w:val="ConsPlusNonformat"/>
        <w:widowControl/>
        <w:jc w:val="both"/>
        <w:rPr>
          <w:sz w:val="18"/>
          <w:szCs w:val="18"/>
        </w:rPr>
      </w:pPr>
      <w:r>
        <w:rPr>
          <w:sz w:val="18"/>
          <w:szCs w:val="18"/>
        </w:rPr>
        <w:t>│                     │           │количества         │концентрации       │                     │              │                │</w:t>
      </w:r>
    </w:p>
    <w:p w:rsidR="00DF4484" w:rsidRDefault="00DF4484">
      <w:pPr>
        <w:pStyle w:val="ConsPlusNonformat"/>
        <w:widowControl/>
        <w:jc w:val="both"/>
        <w:rPr>
          <w:sz w:val="18"/>
          <w:szCs w:val="18"/>
        </w:rPr>
      </w:pPr>
      <w:r>
        <w:rPr>
          <w:sz w:val="18"/>
          <w:szCs w:val="18"/>
        </w:rPr>
        <w:t>│                     │           │тромбоцитов,       │гормонов в         │                     │              │                │</w:t>
      </w:r>
    </w:p>
    <w:p w:rsidR="00DF4484" w:rsidRDefault="00DF4484">
      <w:pPr>
        <w:pStyle w:val="ConsPlusNonformat"/>
        <w:widowControl/>
        <w:jc w:val="both"/>
        <w:rPr>
          <w:sz w:val="18"/>
          <w:szCs w:val="18"/>
        </w:rPr>
      </w:pPr>
      <w:r>
        <w:rPr>
          <w:sz w:val="18"/>
          <w:szCs w:val="18"/>
        </w:rPr>
        <w:t>│                     │           │лейкоцитарной      │сыворотке крови.   │                     │              │                │</w:t>
      </w:r>
    </w:p>
    <w:p w:rsidR="00DF4484" w:rsidRDefault="00DF4484">
      <w:pPr>
        <w:pStyle w:val="ConsPlusNonformat"/>
        <w:widowControl/>
        <w:jc w:val="both"/>
        <w:rPr>
          <w:sz w:val="18"/>
          <w:szCs w:val="18"/>
        </w:rPr>
      </w:pPr>
      <w:r>
        <w:rPr>
          <w:sz w:val="18"/>
          <w:szCs w:val="18"/>
        </w:rPr>
        <w:t>│                     │           │формулы, СОЭ (1    │УЗИ щитовидной     │                     │              │                │</w:t>
      </w:r>
    </w:p>
    <w:p w:rsidR="00DF4484" w:rsidRDefault="00DF4484">
      <w:pPr>
        <w:pStyle w:val="ConsPlusNonformat"/>
        <w:widowControl/>
        <w:jc w:val="both"/>
        <w:rPr>
          <w:sz w:val="18"/>
          <w:szCs w:val="18"/>
        </w:rPr>
      </w:pPr>
      <w:r>
        <w:rPr>
          <w:sz w:val="18"/>
          <w:szCs w:val="18"/>
        </w:rPr>
        <w:t>│                     │           │год - 1 раз в 3    │железы, органов    │                     │              │                │</w:t>
      </w:r>
    </w:p>
    <w:p w:rsidR="00DF4484" w:rsidRDefault="00DF4484">
      <w:pPr>
        <w:pStyle w:val="ConsPlusNonformat"/>
        <w:widowControl/>
        <w:jc w:val="both"/>
        <w:rPr>
          <w:sz w:val="18"/>
          <w:szCs w:val="18"/>
        </w:rPr>
      </w:pPr>
      <w:r>
        <w:rPr>
          <w:sz w:val="18"/>
          <w:szCs w:val="18"/>
        </w:rPr>
        <w:t>│                     │           │месяца, 2 - 3      │малого таза.       │                     │              │                │</w:t>
      </w:r>
    </w:p>
    <w:p w:rsidR="00DF4484" w:rsidRDefault="00DF4484">
      <w:pPr>
        <w:pStyle w:val="ConsPlusNonformat"/>
        <w:widowControl/>
        <w:jc w:val="both"/>
        <w:rPr>
          <w:sz w:val="18"/>
          <w:szCs w:val="18"/>
        </w:rPr>
      </w:pPr>
      <w:r>
        <w:rPr>
          <w:sz w:val="18"/>
          <w:szCs w:val="18"/>
        </w:rPr>
        <w:t>│                     │           │годы - 1 раз в 6   │Клиренс по         │                     │              │                │</w:t>
      </w:r>
    </w:p>
    <w:p w:rsidR="00DF4484" w:rsidRDefault="00DF4484">
      <w:pPr>
        <w:pStyle w:val="ConsPlusNonformat"/>
        <w:widowControl/>
        <w:jc w:val="both"/>
        <w:rPr>
          <w:sz w:val="18"/>
          <w:szCs w:val="18"/>
        </w:rPr>
      </w:pPr>
      <w:r>
        <w:rPr>
          <w:sz w:val="18"/>
          <w:szCs w:val="18"/>
        </w:rPr>
        <w:t>│                     │           │месяцев, 5 и       │эндогенному        │                     │              │                │</w:t>
      </w:r>
    </w:p>
    <w:p w:rsidR="00DF4484" w:rsidRDefault="00DF4484">
      <w:pPr>
        <w:pStyle w:val="ConsPlusNonformat"/>
        <w:widowControl/>
        <w:jc w:val="both"/>
        <w:rPr>
          <w:sz w:val="18"/>
          <w:szCs w:val="18"/>
        </w:rPr>
      </w:pPr>
      <w:r>
        <w:rPr>
          <w:sz w:val="18"/>
          <w:szCs w:val="18"/>
        </w:rPr>
        <w:t>│                     │           │последующие годы - │креатинину.        │                     │              │                │</w:t>
      </w:r>
    </w:p>
    <w:p w:rsidR="00DF4484" w:rsidRDefault="00DF4484">
      <w:pPr>
        <w:pStyle w:val="ConsPlusNonformat"/>
        <w:widowControl/>
        <w:jc w:val="both"/>
        <w:rPr>
          <w:sz w:val="18"/>
          <w:szCs w:val="18"/>
        </w:rPr>
      </w:pPr>
      <w:r>
        <w:rPr>
          <w:sz w:val="18"/>
          <w:szCs w:val="18"/>
        </w:rPr>
        <w:t>│                     │           │1 раз в год) или по│МРТ первичного     │                     │              │                │</w:t>
      </w:r>
    </w:p>
    <w:p w:rsidR="00DF4484" w:rsidRDefault="00DF4484">
      <w:pPr>
        <w:pStyle w:val="ConsPlusNonformat"/>
        <w:widowControl/>
        <w:jc w:val="both"/>
        <w:rPr>
          <w:sz w:val="18"/>
          <w:szCs w:val="18"/>
        </w:rPr>
      </w:pPr>
      <w:r>
        <w:rPr>
          <w:sz w:val="18"/>
          <w:szCs w:val="18"/>
        </w:rPr>
        <w:t>│                     │           │показаниям.        │опухолевого очага. │                     │              │                │</w:t>
      </w:r>
    </w:p>
    <w:p w:rsidR="00DF4484" w:rsidRDefault="00DF4484">
      <w:pPr>
        <w:pStyle w:val="ConsPlusNonformat"/>
        <w:widowControl/>
        <w:jc w:val="both"/>
        <w:rPr>
          <w:sz w:val="18"/>
          <w:szCs w:val="18"/>
        </w:rPr>
      </w:pPr>
      <w:r>
        <w:rPr>
          <w:sz w:val="18"/>
          <w:szCs w:val="18"/>
        </w:rPr>
        <w:t>│                     │           │Биохимическое      │КТ головного мозга.│                     │              │                │</w:t>
      </w:r>
    </w:p>
    <w:p w:rsidR="00DF4484" w:rsidRDefault="00DF4484">
      <w:pPr>
        <w:pStyle w:val="ConsPlusNonformat"/>
        <w:widowControl/>
        <w:jc w:val="both"/>
        <w:rPr>
          <w:sz w:val="18"/>
          <w:szCs w:val="18"/>
        </w:rPr>
      </w:pPr>
      <w:r>
        <w:rPr>
          <w:sz w:val="18"/>
          <w:szCs w:val="18"/>
        </w:rPr>
        <w:t>│                     │           │исследование крови:│УЗИ органов брюшной│                     │              │                │</w:t>
      </w:r>
    </w:p>
    <w:p w:rsidR="00DF4484" w:rsidRDefault="00DF4484">
      <w:pPr>
        <w:pStyle w:val="ConsPlusNonformat"/>
        <w:widowControl/>
        <w:jc w:val="both"/>
        <w:rPr>
          <w:sz w:val="18"/>
          <w:szCs w:val="18"/>
        </w:rPr>
      </w:pPr>
      <w:r>
        <w:rPr>
          <w:sz w:val="18"/>
          <w:szCs w:val="18"/>
        </w:rPr>
        <w:t>│                     │           │определение        │полости.           │                     │              │                │</w:t>
      </w:r>
    </w:p>
    <w:p w:rsidR="00DF4484" w:rsidRDefault="00DF4484">
      <w:pPr>
        <w:pStyle w:val="ConsPlusNonformat"/>
        <w:widowControl/>
        <w:jc w:val="both"/>
        <w:rPr>
          <w:sz w:val="18"/>
          <w:szCs w:val="18"/>
        </w:rPr>
      </w:pPr>
      <w:r>
        <w:rPr>
          <w:sz w:val="18"/>
          <w:szCs w:val="18"/>
        </w:rPr>
        <w:t>│                     │           │концентрации общего│УЗИ сердца.        │                     │              │                │</w:t>
      </w:r>
    </w:p>
    <w:p w:rsidR="00DF4484" w:rsidRDefault="00DF4484">
      <w:pPr>
        <w:pStyle w:val="ConsPlusNonformat"/>
        <w:widowControl/>
        <w:jc w:val="both"/>
        <w:rPr>
          <w:sz w:val="18"/>
          <w:szCs w:val="18"/>
        </w:rPr>
      </w:pPr>
      <w:r>
        <w:rPr>
          <w:sz w:val="18"/>
          <w:szCs w:val="18"/>
        </w:rPr>
        <w:t>│                     │           │белка, билирубина, │Бактериологические │                     │              │                │</w:t>
      </w:r>
    </w:p>
    <w:p w:rsidR="00DF4484" w:rsidRDefault="00DF4484">
      <w:pPr>
        <w:pStyle w:val="ConsPlusNonformat"/>
        <w:widowControl/>
        <w:jc w:val="both"/>
        <w:rPr>
          <w:sz w:val="18"/>
          <w:szCs w:val="18"/>
        </w:rPr>
      </w:pPr>
      <w:r>
        <w:rPr>
          <w:sz w:val="18"/>
          <w:szCs w:val="18"/>
        </w:rPr>
        <w:t>│                     │           │мочевины,          │исследования.      │                     │              │                │</w:t>
      </w:r>
    </w:p>
    <w:p w:rsidR="00DF4484" w:rsidRDefault="00DF4484">
      <w:pPr>
        <w:pStyle w:val="ConsPlusNonformat"/>
        <w:widowControl/>
        <w:jc w:val="both"/>
        <w:rPr>
          <w:sz w:val="18"/>
          <w:szCs w:val="18"/>
        </w:rPr>
      </w:pPr>
      <w:r>
        <w:rPr>
          <w:sz w:val="18"/>
          <w:szCs w:val="18"/>
        </w:rPr>
        <w:t>│                     │           │креатинина, K, Na, │Вирусологические   │                     │              │                │</w:t>
      </w:r>
    </w:p>
    <w:p w:rsidR="00DF4484" w:rsidRDefault="00DF4484">
      <w:pPr>
        <w:pStyle w:val="ConsPlusNonformat"/>
        <w:widowControl/>
        <w:jc w:val="both"/>
        <w:rPr>
          <w:sz w:val="18"/>
          <w:szCs w:val="18"/>
        </w:rPr>
      </w:pPr>
      <w:r>
        <w:rPr>
          <w:sz w:val="18"/>
          <w:szCs w:val="18"/>
        </w:rPr>
        <w:t>│                     │           │Mg, Ca, Cl, P,     │исследования.      │                     │              │                │</w:t>
      </w:r>
    </w:p>
    <w:p w:rsidR="00DF4484" w:rsidRDefault="00DF4484">
      <w:pPr>
        <w:pStyle w:val="ConsPlusNonformat"/>
        <w:widowControl/>
        <w:jc w:val="both"/>
        <w:rPr>
          <w:sz w:val="18"/>
          <w:szCs w:val="18"/>
        </w:rPr>
      </w:pPr>
      <w:r>
        <w:rPr>
          <w:sz w:val="18"/>
          <w:szCs w:val="18"/>
        </w:rPr>
        <w:t>│                     │           │глюкозы, ЛДГ, ЩФ,  │Другие лабораторные│                     │              │                │</w:t>
      </w:r>
    </w:p>
    <w:p w:rsidR="00DF4484" w:rsidRDefault="00DF4484">
      <w:pPr>
        <w:pStyle w:val="ConsPlusNonformat"/>
        <w:widowControl/>
        <w:jc w:val="both"/>
        <w:rPr>
          <w:sz w:val="18"/>
          <w:szCs w:val="18"/>
        </w:rPr>
      </w:pPr>
      <w:r>
        <w:rPr>
          <w:sz w:val="18"/>
          <w:szCs w:val="18"/>
        </w:rPr>
        <w:t>│                     │           │АсАТ, АлАТ, ГГТ (1 │обследования по    │                     │              │                │</w:t>
      </w:r>
    </w:p>
    <w:p w:rsidR="00DF4484" w:rsidRDefault="00DF4484">
      <w:pPr>
        <w:pStyle w:val="ConsPlusNonformat"/>
        <w:widowControl/>
        <w:jc w:val="both"/>
        <w:rPr>
          <w:sz w:val="18"/>
          <w:szCs w:val="18"/>
        </w:rPr>
      </w:pPr>
      <w:r>
        <w:rPr>
          <w:sz w:val="18"/>
          <w:szCs w:val="18"/>
        </w:rPr>
        <w:t>│                     │           │год - 1 раз в 3    │назначению         │                     │              │                │</w:t>
      </w:r>
    </w:p>
    <w:p w:rsidR="00DF4484" w:rsidRDefault="00DF4484">
      <w:pPr>
        <w:pStyle w:val="ConsPlusNonformat"/>
        <w:widowControl/>
        <w:jc w:val="both"/>
        <w:rPr>
          <w:sz w:val="18"/>
          <w:szCs w:val="18"/>
        </w:rPr>
      </w:pPr>
      <w:r>
        <w:rPr>
          <w:sz w:val="18"/>
          <w:szCs w:val="18"/>
        </w:rPr>
        <w:t>│                     │           │месяца, 2 - 3      │специалистов.      │                     │              │                │</w:t>
      </w:r>
    </w:p>
    <w:p w:rsidR="00DF4484" w:rsidRDefault="00DF4484">
      <w:pPr>
        <w:pStyle w:val="ConsPlusNonformat"/>
        <w:widowControl/>
        <w:jc w:val="both"/>
        <w:rPr>
          <w:sz w:val="18"/>
          <w:szCs w:val="18"/>
        </w:rPr>
      </w:pPr>
      <w:r>
        <w:rPr>
          <w:sz w:val="18"/>
          <w:szCs w:val="18"/>
        </w:rPr>
        <w:t>│                     │           │годы - 1 раз в 6   │Профилактические   │                     │              │                │</w:t>
      </w:r>
    </w:p>
    <w:p w:rsidR="00DF4484" w:rsidRDefault="00DF4484">
      <w:pPr>
        <w:pStyle w:val="ConsPlusNonformat"/>
        <w:widowControl/>
        <w:jc w:val="both"/>
        <w:rPr>
          <w:sz w:val="18"/>
          <w:szCs w:val="18"/>
        </w:rPr>
      </w:pPr>
      <w:r>
        <w:rPr>
          <w:sz w:val="18"/>
          <w:szCs w:val="18"/>
        </w:rPr>
        <w:t>│                     │           │месяцев, 5 и       │прививки по        │                     │              │                │</w:t>
      </w:r>
    </w:p>
    <w:p w:rsidR="00DF4484" w:rsidRDefault="00DF4484">
      <w:pPr>
        <w:pStyle w:val="ConsPlusNonformat"/>
        <w:widowControl/>
        <w:jc w:val="both"/>
        <w:rPr>
          <w:sz w:val="18"/>
          <w:szCs w:val="18"/>
        </w:rPr>
      </w:pPr>
      <w:r>
        <w:rPr>
          <w:sz w:val="18"/>
          <w:szCs w:val="18"/>
        </w:rPr>
        <w:t>│                     │           │последующие годы - │индивидуальному    │                     │              │                │</w:t>
      </w:r>
    </w:p>
    <w:p w:rsidR="00DF4484" w:rsidRDefault="00DF4484">
      <w:pPr>
        <w:pStyle w:val="ConsPlusNonformat"/>
        <w:widowControl/>
        <w:jc w:val="both"/>
        <w:rPr>
          <w:sz w:val="18"/>
          <w:szCs w:val="18"/>
        </w:rPr>
      </w:pPr>
      <w:r>
        <w:rPr>
          <w:sz w:val="18"/>
          <w:szCs w:val="18"/>
        </w:rPr>
        <w:t>│                     │           │1 раз в год) или по│графику, в         │                     │              │                │</w:t>
      </w:r>
    </w:p>
    <w:p w:rsidR="00DF4484" w:rsidRDefault="00DF4484">
      <w:pPr>
        <w:pStyle w:val="ConsPlusNonformat"/>
        <w:widowControl/>
        <w:jc w:val="both"/>
        <w:rPr>
          <w:sz w:val="18"/>
          <w:szCs w:val="18"/>
        </w:rPr>
      </w:pPr>
      <w:r>
        <w:rPr>
          <w:sz w:val="18"/>
          <w:szCs w:val="18"/>
        </w:rPr>
        <w:t>│                     │           │показаниям.        │поликлинике по     │                     │              │                │</w:t>
      </w:r>
    </w:p>
    <w:p w:rsidR="00DF4484" w:rsidRDefault="00DF4484">
      <w:pPr>
        <w:pStyle w:val="ConsPlusNonformat"/>
        <w:widowControl/>
        <w:jc w:val="both"/>
        <w:rPr>
          <w:sz w:val="18"/>
          <w:szCs w:val="18"/>
        </w:rPr>
      </w:pPr>
      <w:r>
        <w:rPr>
          <w:sz w:val="18"/>
          <w:szCs w:val="18"/>
        </w:rPr>
        <w:t>│                     │           │УЗИ органов брюшной│месту жительства по│                     │              │                │</w:t>
      </w:r>
    </w:p>
    <w:p w:rsidR="00DF4484" w:rsidRDefault="00DF4484">
      <w:pPr>
        <w:pStyle w:val="ConsPlusNonformat"/>
        <w:widowControl/>
        <w:jc w:val="both"/>
        <w:rPr>
          <w:sz w:val="18"/>
          <w:szCs w:val="18"/>
        </w:rPr>
      </w:pPr>
      <w:r>
        <w:rPr>
          <w:sz w:val="18"/>
          <w:szCs w:val="18"/>
        </w:rPr>
        <w:t>│                     │           │полости (1 год - 1 │согласованию с     │                     │              │                │</w:t>
      </w:r>
    </w:p>
    <w:p w:rsidR="00DF4484" w:rsidRDefault="00DF4484">
      <w:pPr>
        <w:pStyle w:val="ConsPlusNonformat"/>
        <w:widowControl/>
        <w:jc w:val="both"/>
        <w:rPr>
          <w:sz w:val="18"/>
          <w:szCs w:val="18"/>
        </w:rPr>
      </w:pPr>
      <w:r>
        <w:rPr>
          <w:sz w:val="18"/>
          <w:szCs w:val="18"/>
        </w:rPr>
        <w:t>│                     │           │раз в 3 месяца, 2 -│врачом-онкологом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первичного очага│                   │                     │              │                │</w:t>
      </w:r>
    </w:p>
    <w:p w:rsidR="00DF4484" w:rsidRDefault="00DF4484">
      <w:pPr>
        <w:pStyle w:val="ConsPlusNonformat"/>
        <w:widowControl/>
        <w:jc w:val="both"/>
        <w:rPr>
          <w:sz w:val="18"/>
          <w:szCs w:val="18"/>
        </w:rPr>
      </w:pPr>
      <w:r>
        <w:rPr>
          <w:sz w:val="18"/>
          <w:szCs w:val="18"/>
        </w:rPr>
        <w:t>│                     │           │и зон локализации  │                   │                     │              │                │</w:t>
      </w:r>
    </w:p>
    <w:p w:rsidR="00DF4484" w:rsidRDefault="00DF4484">
      <w:pPr>
        <w:pStyle w:val="ConsPlusNonformat"/>
        <w:widowControl/>
        <w:jc w:val="both"/>
        <w:rPr>
          <w:sz w:val="18"/>
          <w:szCs w:val="18"/>
        </w:rPr>
      </w:pPr>
      <w:r>
        <w:rPr>
          <w:sz w:val="18"/>
          <w:szCs w:val="18"/>
        </w:rPr>
        <w:t>│                     │           │метастазов на      │                   │                     │              │                │</w:t>
      </w:r>
    </w:p>
    <w:p w:rsidR="00DF4484" w:rsidRDefault="00DF4484">
      <w:pPr>
        <w:pStyle w:val="ConsPlusNonformat"/>
        <w:widowControl/>
        <w:jc w:val="both"/>
        <w:rPr>
          <w:sz w:val="18"/>
          <w:szCs w:val="18"/>
        </w:rPr>
      </w:pPr>
      <w:r>
        <w:rPr>
          <w:sz w:val="18"/>
          <w:szCs w:val="18"/>
        </w:rPr>
        <w:t>│                     │           │момент установления│                   │                     │              │                │</w:t>
      </w:r>
    </w:p>
    <w:p w:rsidR="00DF4484" w:rsidRDefault="00DF4484">
      <w:pPr>
        <w:pStyle w:val="ConsPlusNonformat"/>
        <w:widowControl/>
        <w:jc w:val="both"/>
        <w:rPr>
          <w:sz w:val="18"/>
          <w:szCs w:val="18"/>
        </w:rPr>
      </w:pPr>
      <w:r>
        <w:rPr>
          <w:sz w:val="18"/>
          <w:szCs w:val="18"/>
        </w:rPr>
        <w:t>│                     │           │диагноза (1 год - 1│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│полости (1 год - 1 │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органов грудной │                   │                     │              │                │</w:t>
      </w:r>
    </w:p>
    <w:p w:rsidR="00DF4484" w:rsidRDefault="00DF4484">
      <w:pPr>
        <w:pStyle w:val="ConsPlusNonformat"/>
        <w:widowControl/>
        <w:jc w:val="both"/>
        <w:rPr>
          <w:sz w:val="18"/>
          <w:szCs w:val="18"/>
        </w:rPr>
      </w:pPr>
      <w:r>
        <w:rPr>
          <w:sz w:val="18"/>
          <w:szCs w:val="18"/>
        </w:rPr>
        <w:t>│                     │           │клетки (на 1 - 2   │                   │                     │              │                │</w:t>
      </w:r>
    </w:p>
    <w:p w:rsidR="00DF4484" w:rsidRDefault="00DF4484">
      <w:pPr>
        <w:pStyle w:val="ConsPlusNonformat"/>
        <w:widowControl/>
        <w:jc w:val="both"/>
        <w:rPr>
          <w:sz w:val="18"/>
          <w:szCs w:val="18"/>
        </w:rPr>
      </w:pPr>
      <w:r>
        <w:rPr>
          <w:sz w:val="18"/>
          <w:szCs w:val="18"/>
        </w:rPr>
        <w:t>│                     │           │году наблюдения    │                   │                     │              │                │</w:t>
      </w:r>
    </w:p>
    <w:p w:rsidR="00DF4484" w:rsidRDefault="00DF4484">
      <w:pPr>
        <w:pStyle w:val="ConsPlusNonformat"/>
        <w:widowControl/>
        <w:jc w:val="both"/>
        <w:rPr>
          <w:sz w:val="18"/>
          <w:szCs w:val="18"/>
        </w:rPr>
      </w:pPr>
      <w:r>
        <w:rPr>
          <w:sz w:val="18"/>
          <w:szCs w:val="18"/>
        </w:rPr>
        <w:t>│                     │           │рекомендуется 1 раз│                   │                     │              │                │</w:t>
      </w:r>
    </w:p>
    <w:p w:rsidR="00DF4484" w:rsidRDefault="00DF4484">
      <w:pPr>
        <w:pStyle w:val="ConsPlusNonformat"/>
        <w:widowControl/>
        <w:jc w:val="both"/>
        <w:rPr>
          <w:sz w:val="18"/>
          <w:szCs w:val="18"/>
        </w:rPr>
      </w:pPr>
      <w:r>
        <w:rPr>
          <w:sz w:val="18"/>
          <w:szCs w:val="18"/>
        </w:rPr>
        <w:t>│                     │           │в 6 месяцев, далее │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│клетки в этом      │                   │                     │              │                │</w:t>
      </w:r>
    </w:p>
    <w:p w:rsidR="00DF4484" w:rsidRDefault="00DF4484">
      <w:pPr>
        <w:pStyle w:val="ConsPlusNonformat"/>
        <w:widowControl/>
        <w:jc w:val="both"/>
        <w:rPr>
          <w:sz w:val="18"/>
          <w:szCs w:val="18"/>
        </w:rPr>
      </w:pPr>
      <w:r>
        <w:rPr>
          <w:sz w:val="18"/>
          <w:szCs w:val="18"/>
        </w:rPr>
        <w:t>│                     │           │случае не          │                   │                     │              │                │</w:t>
      </w:r>
    </w:p>
    <w:p w:rsidR="00DF4484" w:rsidRDefault="00DF4484">
      <w:pPr>
        <w:pStyle w:val="ConsPlusNonformat"/>
        <w:widowControl/>
        <w:jc w:val="both"/>
        <w:rPr>
          <w:sz w:val="18"/>
          <w:szCs w:val="18"/>
        </w:rPr>
      </w:pPr>
      <w:r>
        <w:rPr>
          <w:sz w:val="18"/>
          <w:szCs w:val="18"/>
        </w:rPr>
        <w:t>│                     │           │выполняется.       │                   │                     │              │                │</w:t>
      </w:r>
    </w:p>
    <w:p w:rsidR="00DF4484" w:rsidRDefault="00DF4484">
      <w:pPr>
        <w:pStyle w:val="ConsPlusNonformat"/>
        <w:widowControl/>
        <w:jc w:val="both"/>
        <w:rPr>
          <w:sz w:val="18"/>
          <w:szCs w:val="18"/>
        </w:rPr>
      </w:pPr>
      <w:r>
        <w:rPr>
          <w:sz w:val="18"/>
          <w:szCs w:val="18"/>
        </w:rPr>
        <w:t>│                     │           │ЭКГ (1 - 4 годы - 1│                   │                     │              │                │</w:t>
      </w:r>
    </w:p>
    <w:p w:rsidR="00DF4484" w:rsidRDefault="00DF4484">
      <w:pPr>
        <w:pStyle w:val="ConsPlusNonformat"/>
        <w:widowControl/>
        <w:jc w:val="both"/>
        <w:rPr>
          <w:sz w:val="18"/>
          <w:szCs w:val="18"/>
        </w:rPr>
      </w:pPr>
      <w:r>
        <w:rPr>
          <w:sz w:val="18"/>
          <w:szCs w:val="18"/>
        </w:rPr>
        <w:t>│                     │           │раз в 6 месяцев, 5 │                   │                     │              │                │</w:t>
      </w:r>
    </w:p>
    <w:p w:rsidR="00DF4484" w:rsidRDefault="00DF4484">
      <w:pPr>
        <w:pStyle w:val="ConsPlusNonformat"/>
        <w:widowControl/>
        <w:jc w:val="both"/>
        <w:rPr>
          <w:sz w:val="18"/>
          <w:szCs w:val="18"/>
        </w:rPr>
      </w:pPr>
      <w:r>
        <w:rPr>
          <w:sz w:val="18"/>
          <w:szCs w:val="18"/>
        </w:rPr>
        <w:t>│                     │           │год - 1 раз в год) │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│невролога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│Рабдомиосаркомы      │Р.У.,      │Согласно приказу   │                   │При подозрении на    │              │                │</w:t>
      </w:r>
    </w:p>
    <w:p w:rsidR="00DF4484" w:rsidRDefault="00DF4484">
      <w:pPr>
        <w:pStyle w:val="ConsPlusNonformat"/>
        <w:widowControl/>
        <w:jc w:val="both"/>
        <w:rPr>
          <w:sz w:val="18"/>
          <w:szCs w:val="18"/>
        </w:rPr>
      </w:pPr>
      <w:r>
        <w:rPr>
          <w:sz w:val="18"/>
          <w:szCs w:val="18"/>
        </w:rPr>
        <w:t>│(РМС)                │О.У.,      │Министерства       │                   │рабдомиосаркому      │              │                │</w:t>
      </w:r>
    </w:p>
    <w:p w:rsidR="00DF4484" w:rsidRDefault="00DF4484">
      <w:pPr>
        <w:pStyle w:val="ConsPlusNonformat"/>
        <w:widowControl/>
        <w:jc w:val="both"/>
        <w:rPr>
          <w:sz w:val="18"/>
          <w:szCs w:val="18"/>
        </w:rPr>
      </w:pPr>
      <w:r>
        <w:rPr>
          <w:sz w:val="18"/>
          <w:szCs w:val="18"/>
        </w:rPr>
        <w:t>│(C45 - 49)           │Респ.У.    │здравоохранения    │                   │направление в ГУ     │              │                │</w:t>
      </w:r>
    </w:p>
    <w:p w:rsidR="00DF4484" w:rsidRDefault="00DF4484">
      <w:pPr>
        <w:pStyle w:val="ConsPlusNonformat"/>
        <w:widowControl/>
        <w:jc w:val="both"/>
        <w:rPr>
          <w:sz w:val="18"/>
          <w:szCs w:val="18"/>
        </w:rPr>
      </w:pPr>
      <w:r>
        <w:rPr>
          <w:sz w:val="18"/>
          <w:szCs w:val="18"/>
        </w:rPr>
        <w:t>│                     │           │Республики Беларусь│                   │"РНПЦ детской        │              │                │</w:t>
      </w:r>
    </w:p>
    <w:p w:rsidR="00DF4484" w:rsidRDefault="00DF4484">
      <w:pPr>
        <w:pStyle w:val="ConsPlusNonformat"/>
        <w:widowControl/>
        <w:jc w:val="both"/>
        <w:rPr>
          <w:sz w:val="18"/>
          <w:szCs w:val="18"/>
        </w:rPr>
      </w:pPr>
      <w:r>
        <w:rPr>
          <w:sz w:val="18"/>
          <w:szCs w:val="18"/>
        </w:rPr>
        <w:t>│                     │           │от 02.12.2009      │                   │онкологии,           │              │                │</w:t>
      </w:r>
    </w:p>
    <w:p w:rsidR="00DF4484" w:rsidRDefault="00DF4484">
      <w:pPr>
        <w:pStyle w:val="ConsPlusNonformat"/>
        <w:widowControl/>
        <w:jc w:val="both"/>
        <w:rPr>
          <w:sz w:val="18"/>
          <w:szCs w:val="18"/>
        </w:rPr>
      </w:pPr>
      <w:r>
        <w:rPr>
          <w:sz w:val="18"/>
          <w:szCs w:val="18"/>
        </w:rPr>
        <w:t>│                     │           │N 1124.            │                   │гематологии и        │              │                │</w:t>
      </w:r>
    </w:p>
    <w:p w:rsidR="00DF4484" w:rsidRDefault="00DF4484">
      <w:pPr>
        <w:pStyle w:val="ConsPlusNonformat"/>
        <w:widowControl/>
        <w:jc w:val="both"/>
        <w:rPr>
          <w:sz w:val="18"/>
          <w:szCs w:val="18"/>
        </w:rPr>
      </w:pPr>
      <w:r>
        <w:rPr>
          <w:sz w:val="18"/>
          <w:szCs w:val="18"/>
        </w:rPr>
        <w:t>│                     │           │Инструкция "О      │                   │иммунологии"         │              │                │</w:t>
      </w:r>
    </w:p>
    <w:p w:rsidR="00DF4484" w:rsidRDefault="00DF4484">
      <w:pPr>
        <w:pStyle w:val="ConsPlusNonformat"/>
        <w:widowControl/>
        <w:jc w:val="both"/>
        <w:rPr>
          <w:sz w:val="18"/>
          <w:szCs w:val="18"/>
        </w:rPr>
      </w:pPr>
      <w:r>
        <w:rPr>
          <w:sz w:val="18"/>
          <w:szCs w:val="18"/>
        </w:rPr>
        <w:t>│                     │           │порядке направления│                   │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11"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│Рабдомиосаркомы      │Респ.У.    │Осмотр врача-      │Консультации       │С "Д" учета не       │Наблюдение до │Отсутствие      │</w:t>
      </w:r>
    </w:p>
    <w:p w:rsidR="00DF4484" w:rsidRDefault="00DF4484">
      <w:pPr>
        <w:pStyle w:val="ConsPlusNonformat"/>
        <w:widowControl/>
        <w:jc w:val="both"/>
        <w:rPr>
          <w:sz w:val="18"/>
          <w:szCs w:val="18"/>
        </w:rPr>
      </w:pPr>
      <w:r>
        <w:rPr>
          <w:sz w:val="18"/>
          <w:szCs w:val="18"/>
        </w:rPr>
        <w:t>│(РМС)                │           │онколога (1 год - 1│врачей: кардиолога,│снимаются.           │18 лет        │ближайших и     │</w:t>
      </w:r>
    </w:p>
    <w:p w:rsidR="00DF4484" w:rsidRDefault="00DF4484">
      <w:pPr>
        <w:pStyle w:val="ConsPlusNonformat"/>
        <w:widowControl/>
        <w:jc w:val="both"/>
        <w:rPr>
          <w:sz w:val="18"/>
          <w:szCs w:val="18"/>
        </w:rPr>
      </w:pPr>
      <w:r>
        <w:rPr>
          <w:sz w:val="18"/>
          <w:szCs w:val="18"/>
        </w:rPr>
        <w:t>│(C45 - 49)           │           │раз в 3 мес, 2 - 3 │офтальмолога,      │При достижении       │              │отдаленных      │</w:t>
      </w:r>
    </w:p>
    <w:p w:rsidR="00DF4484" w:rsidRDefault="00DF4484">
      <w:pPr>
        <w:pStyle w:val="ConsPlusNonformat"/>
        <w:widowControl/>
        <w:jc w:val="both"/>
        <w:rPr>
          <w:sz w:val="18"/>
          <w:szCs w:val="18"/>
        </w:rPr>
      </w:pPr>
      <w:r>
        <w:rPr>
          <w:sz w:val="18"/>
          <w:szCs w:val="18"/>
        </w:rPr>
        <w:t>│                     │           │годы - 1 раз в 6   │инфекциониста,     │18-летнего возраста  │              │последствий     │</w:t>
      </w:r>
    </w:p>
    <w:p w:rsidR="00DF4484" w:rsidRDefault="00DF4484">
      <w:pPr>
        <w:pStyle w:val="ConsPlusNonformat"/>
        <w:widowControl/>
        <w:jc w:val="both"/>
        <w:rPr>
          <w:sz w:val="18"/>
          <w:szCs w:val="18"/>
        </w:rPr>
      </w:pPr>
      <w:r>
        <w:rPr>
          <w:sz w:val="18"/>
          <w:szCs w:val="18"/>
        </w:rPr>
        <w:t>│                     │           │месяцев, 5 и       │оториноларинголога,│передаются под       │              │перенесенного   │</w:t>
      </w:r>
    </w:p>
    <w:p w:rsidR="00DF4484" w:rsidRDefault="00DF4484">
      <w:pPr>
        <w:pStyle w:val="ConsPlusNonformat"/>
        <w:widowControl/>
        <w:jc w:val="both"/>
        <w:rPr>
          <w:sz w:val="18"/>
          <w:szCs w:val="18"/>
        </w:rPr>
      </w:pPr>
      <w:r>
        <w:rPr>
          <w:sz w:val="18"/>
          <w:szCs w:val="18"/>
        </w:rPr>
        <w:t>│                     │           │последующие годы - │нефролога,         │наблюдение в         │              │лечения         │</w:t>
      </w:r>
    </w:p>
    <w:p w:rsidR="00DF4484" w:rsidRDefault="00DF4484">
      <w:pPr>
        <w:pStyle w:val="ConsPlusNonformat"/>
        <w:widowControl/>
        <w:jc w:val="both"/>
        <w:rPr>
          <w:sz w:val="18"/>
          <w:szCs w:val="18"/>
        </w:rPr>
      </w:pPr>
      <w:r>
        <w:rPr>
          <w:sz w:val="18"/>
          <w:szCs w:val="18"/>
        </w:rPr>
        <w:t>│                     │           │1 раз в год) или по│акушера-гинеколога,│онкодиспансер по     │              │                │</w:t>
      </w:r>
    </w:p>
    <w:p w:rsidR="00DF4484" w:rsidRDefault="00DF4484">
      <w:pPr>
        <w:pStyle w:val="ConsPlusNonformat"/>
        <w:widowControl/>
        <w:jc w:val="both"/>
        <w:rPr>
          <w:sz w:val="18"/>
          <w:szCs w:val="18"/>
        </w:rPr>
      </w:pPr>
      <w:r>
        <w:rPr>
          <w:sz w:val="18"/>
          <w:szCs w:val="18"/>
        </w:rPr>
        <w:t>│                     │           │показаниям.        │других             │месту жительства     │              │                │</w:t>
      </w:r>
    </w:p>
    <w:p w:rsidR="00DF4484" w:rsidRDefault="00DF4484">
      <w:pPr>
        <w:pStyle w:val="ConsPlusNonformat"/>
        <w:widowControl/>
        <w:jc w:val="both"/>
        <w:rPr>
          <w:sz w:val="18"/>
          <w:szCs w:val="18"/>
        </w:rPr>
      </w:pPr>
      <w:r>
        <w:rPr>
          <w:sz w:val="18"/>
          <w:szCs w:val="18"/>
        </w:rPr>
        <w:t>│                     │           │Общий анализ крови │специалистов.      │                     │              │                │</w:t>
      </w:r>
    </w:p>
    <w:p w:rsidR="00DF4484" w:rsidRDefault="00DF4484">
      <w:pPr>
        <w:pStyle w:val="ConsPlusNonformat"/>
        <w:widowControl/>
        <w:jc w:val="both"/>
        <w:rPr>
          <w:sz w:val="18"/>
          <w:szCs w:val="18"/>
        </w:rPr>
      </w:pPr>
      <w:r>
        <w:rPr>
          <w:sz w:val="18"/>
          <w:szCs w:val="18"/>
        </w:rPr>
        <w:t>│                     │           │с подсчетом        │Определение        │                     │              │                │</w:t>
      </w:r>
    </w:p>
    <w:p w:rsidR="00DF4484" w:rsidRDefault="00DF4484">
      <w:pPr>
        <w:pStyle w:val="ConsPlusNonformat"/>
        <w:widowControl/>
        <w:jc w:val="both"/>
        <w:rPr>
          <w:sz w:val="18"/>
          <w:szCs w:val="18"/>
        </w:rPr>
      </w:pPr>
      <w:r>
        <w:rPr>
          <w:sz w:val="18"/>
          <w:szCs w:val="18"/>
        </w:rPr>
        <w:t>│                     │           │количества         │концентрации       │                     │              │                │</w:t>
      </w:r>
    </w:p>
    <w:p w:rsidR="00DF4484" w:rsidRDefault="00DF4484">
      <w:pPr>
        <w:pStyle w:val="ConsPlusNonformat"/>
        <w:widowControl/>
        <w:jc w:val="both"/>
        <w:rPr>
          <w:sz w:val="18"/>
          <w:szCs w:val="18"/>
        </w:rPr>
      </w:pPr>
      <w:r>
        <w:rPr>
          <w:sz w:val="18"/>
          <w:szCs w:val="18"/>
        </w:rPr>
        <w:t>│                     │           │тромбоцитов,       │гормонов в         │                     │              │                │</w:t>
      </w:r>
    </w:p>
    <w:p w:rsidR="00DF4484" w:rsidRDefault="00DF4484">
      <w:pPr>
        <w:pStyle w:val="ConsPlusNonformat"/>
        <w:widowControl/>
        <w:jc w:val="both"/>
        <w:rPr>
          <w:sz w:val="18"/>
          <w:szCs w:val="18"/>
        </w:rPr>
      </w:pPr>
      <w:r>
        <w:rPr>
          <w:sz w:val="18"/>
          <w:szCs w:val="18"/>
        </w:rPr>
        <w:t>│                     │           │лейкоцитарной      │сыворотке крови.   │                     │              │                │</w:t>
      </w:r>
    </w:p>
    <w:p w:rsidR="00DF4484" w:rsidRDefault="00DF4484">
      <w:pPr>
        <w:pStyle w:val="ConsPlusNonformat"/>
        <w:widowControl/>
        <w:jc w:val="both"/>
        <w:rPr>
          <w:sz w:val="18"/>
          <w:szCs w:val="18"/>
        </w:rPr>
      </w:pPr>
      <w:r>
        <w:rPr>
          <w:sz w:val="18"/>
          <w:szCs w:val="18"/>
        </w:rPr>
        <w:t>│                     │           │формулы, СОЭ (1    │УЗИ щитовидной     │                     │              │                │</w:t>
      </w:r>
    </w:p>
    <w:p w:rsidR="00DF4484" w:rsidRDefault="00DF4484">
      <w:pPr>
        <w:pStyle w:val="ConsPlusNonformat"/>
        <w:widowControl/>
        <w:jc w:val="both"/>
        <w:rPr>
          <w:sz w:val="18"/>
          <w:szCs w:val="18"/>
        </w:rPr>
      </w:pPr>
      <w:r>
        <w:rPr>
          <w:sz w:val="18"/>
          <w:szCs w:val="18"/>
        </w:rPr>
        <w:t>│                     │           │год - 1 раз в 3    │железы, органов    │                     │              │                │</w:t>
      </w:r>
    </w:p>
    <w:p w:rsidR="00DF4484" w:rsidRDefault="00DF4484">
      <w:pPr>
        <w:pStyle w:val="ConsPlusNonformat"/>
        <w:widowControl/>
        <w:jc w:val="both"/>
        <w:rPr>
          <w:sz w:val="18"/>
          <w:szCs w:val="18"/>
        </w:rPr>
      </w:pPr>
      <w:r>
        <w:rPr>
          <w:sz w:val="18"/>
          <w:szCs w:val="18"/>
        </w:rPr>
        <w:t>│                     │           │месяца, 2 - 3      │малого таза.       │                     │              │                │</w:t>
      </w:r>
    </w:p>
    <w:p w:rsidR="00DF4484" w:rsidRDefault="00DF4484">
      <w:pPr>
        <w:pStyle w:val="ConsPlusNonformat"/>
        <w:widowControl/>
        <w:jc w:val="both"/>
        <w:rPr>
          <w:sz w:val="18"/>
          <w:szCs w:val="18"/>
        </w:rPr>
      </w:pPr>
      <w:r>
        <w:rPr>
          <w:sz w:val="18"/>
          <w:szCs w:val="18"/>
        </w:rPr>
        <w:t>│                     │           │годы - 1 раз в 6   │Клиренс по         │                     │              │                │</w:t>
      </w:r>
    </w:p>
    <w:p w:rsidR="00DF4484" w:rsidRDefault="00DF4484">
      <w:pPr>
        <w:pStyle w:val="ConsPlusNonformat"/>
        <w:widowControl/>
        <w:jc w:val="both"/>
        <w:rPr>
          <w:sz w:val="18"/>
          <w:szCs w:val="18"/>
        </w:rPr>
      </w:pPr>
      <w:r>
        <w:rPr>
          <w:sz w:val="18"/>
          <w:szCs w:val="18"/>
        </w:rPr>
        <w:t>│                     │           │месяцев, 5 и       │эндогенному        │                     │              │                │</w:t>
      </w:r>
    </w:p>
    <w:p w:rsidR="00DF4484" w:rsidRDefault="00DF4484">
      <w:pPr>
        <w:pStyle w:val="ConsPlusNonformat"/>
        <w:widowControl/>
        <w:jc w:val="both"/>
        <w:rPr>
          <w:sz w:val="18"/>
          <w:szCs w:val="18"/>
        </w:rPr>
      </w:pPr>
      <w:r>
        <w:rPr>
          <w:sz w:val="18"/>
          <w:szCs w:val="18"/>
        </w:rPr>
        <w:t>│                     │           │последующие годы - │креатинину.        │                     │              │                │</w:t>
      </w:r>
    </w:p>
    <w:p w:rsidR="00DF4484" w:rsidRDefault="00DF4484">
      <w:pPr>
        <w:pStyle w:val="ConsPlusNonformat"/>
        <w:widowControl/>
        <w:jc w:val="both"/>
        <w:rPr>
          <w:sz w:val="18"/>
          <w:szCs w:val="18"/>
        </w:rPr>
      </w:pPr>
      <w:r>
        <w:rPr>
          <w:sz w:val="18"/>
          <w:szCs w:val="18"/>
        </w:rPr>
        <w:t>│                     │           │1 раз в год) или по│МРТ первичного     │                     │              │                │</w:t>
      </w:r>
    </w:p>
    <w:p w:rsidR="00DF4484" w:rsidRDefault="00DF4484">
      <w:pPr>
        <w:pStyle w:val="ConsPlusNonformat"/>
        <w:widowControl/>
        <w:jc w:val="both"/>
        <w:rPr>
          <w:sz w:val="18"/>
          <w:szCs w:val="18"/>
        </w:rPr>
      </w:pPr>
      <w:r>
        <w:rPr>
          <w:sz w:val="18"/>
          <w:szCs w:val="18"/>
        </w:rPr>
        <w:t>│                     │           │показаниям.        │опухолевого очага. │                     │              │                │</w:t>
      </w:r>
    </w:p>
    <w:p w:rsidR="00DF4484" w:rsidRDefault="00DF4484">
      <w:pPr>
        <w:pStyle w:val="ConsPlusNonformat"/>
        <w:widowControl/>
        <w:jc w:val="both"/>
        <w:rPr>
          <w:sz w:val="18"/>
          <w:szCs w:val="18"/>
        </w:rPr>
      </w:pPr>
      <w:r>
        <w:rPr>
          <w:sz w:val="18"/>
          <w:szCs w:val="18"/>
        </w:rPr>
        <w:t>│                     │           │Биохимическое      │КТ головного мозга.│                     │              │                │</w:t>
      </w:r>
    </w:p>
    <w:p w:rsidR="00DF4484" w:rsidRDefault="00DF4484">
      <w:pPr>
        <w:pStyle w:val="ConsPlusNonformat"/>
        <w:widowControl/>
        <w:jc w:val="both"/>
        <w:rPr>
          <w:sz w:val="18"/>
          <w:szCs w:val="18"/>
        </w:rPr>
      </w:pPr>
      <w:r>
        <w:rPr>
          <w:sz w:val="18"/>
          <w:szCs w:val="18"/>
        </w:rPr>
        <w:t>│                     │           │исследование крови:│УЗИ органов брюшной│                     │              │                │</w:t>
      </w:r>
    </w:p>
    <w:p w:rsidR="00DF4484" w:rsidRDefault="00DF4484">
      <w:pPr>
        <w:pStyle w:val="ConsPlusNonformat"/>
        <w:widowControl/>
        <w:jc w:val="both"/>
        <w:rPr>
          <w:sz w:val="18"/>
          <w:szCs w:val="18"/>
        </w:rPr>
      </w:pPr>
      <w:r>
        <w:rPr>
          <w:sz w:val="18"/>
          <w:szCs w:val="18"/>
        </w:rPr>
        <w:t>│                     │           │определение        │полости.           │                     │              │                │</w:t>
      </w:r>
    </w:p>
    <w:p w:rsidR="00DF4484" w:rsidRDefault="00DF4484">
      <w:pPr>
        <w:pStyle w:val="ConsPlusNonformat"/>
        <w:widowControl/>
        <w:jc w:val="both"/>
        <w:rPr>
          <w:sz w:val="18"/>
          <w:szCs w:val="18"/>
        </w:rPr>
      </w:pPr>
      <w:r>
        <w:rPr>
          <w:sz w:val="18"/>
          <w:szCs w:val="18"/>
        </w:rPr>
        <w:t>│                     │           │концентрации общего│УЗИ сердца.        │                     │              │                │</w:t>
      </w:r>
    </w:p>
    <w:p w:rsidR="00DF4484" w:rsidRDefault="00DF4484">
      <w:pPr>
        <w:pStyle w:val="ConsPlusNonformat"/>
        <w:widowControl/>
        <w:jc w:val="both"/>
        <w:rPr>
          <w:sz w:val="18"/>
          <w:szCs w:val="18"/>
        </w:rPr>
      </w:pPr>
      <w:r>
        <w:rPr>
          <w:sz w:val="18"/>
          <w:szCs w:val="18"/>
        </w:rPr>
        <w:t>│                     │           │белка, билирубина, │Бактериологические │                     │              │                │</w:t>
      </w:r>
    </w:p>
    <w:p w:rsidR="00DF4484" w:rsidRDefault="00DF4484">
      <w:pPr>
        <w:pStyle w:val="ConsPlusNonformat"/>
        <w:widowControl/>
        <w:jc w:val="both"/>
        <w:rPr>
          <w:sz w:val="18"/>
          <w:szCs w:val="18"/>
        </w:rPr>
      </w:pPr>
      <w:r>
        <w:rPr>
          <w:sz w:val="18"/>
          <w:szCs w:val="18"/>
        </w:rPr>
        <w:t>│                     │           │мочевины,          │исследования.      │                     │              │                │</w:t>
      </w:r>
    </w:p>
    <w:p w:rsidR="00DF4484" w:rsidRDefault="00DF4484">
      <w:pPr>
        <w:pStyle w:val="ConsPlusNonformat"/>
        <w:widowControl/>
        <w:jc w:val="both"/>
        <w:rPr>
          <w:sz w:val="18"/>
          <w:szCs w:val="18"/>
        </w:rPr>
      </w:pPr>
      <w:r>
        <w:rPr>
          <w:sz w:val="18"/>
          <w:szCs w:val="18"/>
        </w:rPr>
        <w:t>│                     │           │креатинина, K, Na, │Вирусологические   │                     │              │                │</w:t>
      </w:r>
    </w:p>
    <w:p w:rsidR="00DF4484" w:rsidRDefault="00DF4484">
      <w:pPr>
        <w:pStyle w:val="ConsPlusNonformat"/>
        <w:widowControl/>
        <w:jc w:val="both"/>
        <w:rPr>
          <w:sz w:val="18"/>
          <w:szCs w:val="18"/>
        </w:rPr>
      </w:pPr>
      <w:r>
        <w:rPr>
          <w:sz w:val="18"/>
          <w:szCs w:val="18"/>
        </w:rPr>
        <w:t>│                     │           │Mg, Ca, Cl, P,     │исследования.      │                     │              │                │</w:t>
      </w:r>
    </w:p>
    <w:p w:rsidR="00DF4484" w:rsidRDefault="00DF4484">
      <w:pPr>
        <w:pStyle w:val="ConsPlusNonformat"/>
        <w:widowControl/>
        <w:jc w:val="both"/>
        <w:rPr>
          <w:sz w:val="18"/>
          <w:szCs w:val="18"/>
        </w:rPr>
      </w:pPr>
      <w:r>
        <w:rPr>
          <w:sz w:val="18"/>
          <w:szCs w:val="18"/>
        </w:rPr>
        <w:t>│                     │           │глюкозы, ЛДГ, ЩФ,  │Другие лабораторные│                     │              │                │</w:t>
      </w:r>
    </w:p>
    <w:p w:rsidR="00DF4484" w:rsidRDefault="00DF4484">
      <w:pPr>
        <w:pStyle w:val="ConsPlusNonformat"/>
        <w:widowControl/>
        <w:jc w:val="both"/>
        <w:rPr>
          <w:sz w:val="18"/>
          <w:szCs w:val="18"/>
        </w:rPr>
      </w:pPr>
      <w:r>
        <w:rPr>
          <w:sz w:val="18"/>
          <w:szCs w:val="18"/>
        </w:rPr>
        <w:t>│                     │           │АсАТ, АлАТ, ГГТ (1 │обследования по    │                     │              │                │</w:t>
      </w:r>
    </w:p>
    <w:p w:rsidR="00DF4484" w:rsidRDefault="00DF4484">
      <w:pPr>
        <w:pStyle w:val="ConsPlusNonformat"/>
        <w:widowControl/>
        <w:jc w:val="both"/>
        <w:rPr>
          <w:sz w:val="18"/>
          <w:szCs w:val="18"/>
        </w:rPr>
      </w:pPr>
      <w:r>
        <w:rPr>
          <w:sz w:val="18"/>
          <w:szCs w:val="18"/>
        </w:rPr>
        <w:t>│                     │           │год - 1 раз в 3    │назначению         │                     │              │                │</w:t>
      </w:r>
    </w:p>
    <w:p w:rsidR="00DF4484" w:rsidRDefault="00DF4484">
      <w:pPr>
        <w:pStyle w:val="ConsPlusNonformat"/>
        <w:widowControl/>
        <w:jc w:val="both"/>
        <w:rPr>
          <w:sz w:val="18"/>
          <w:szCs w:val="18"/>
        </w:rPr>
      </w:pPr>
      <w:r>
        <w:rPr>
          <w:sz w:val="18"/>
          <w:szCs w:val="18"/>
        </w:rPr>
        <w:t>│                     │           │месяца, 2 - 3      │специалистов.      │                     │              │                │</w:t>
      </w:r>
    </w:p>
    <w:p w:rsidR="00DF4484" w:rsidRDefault="00DF4484">
      <w:pPr>
        <w:pStyle w:val="ConsPlusNonformat"/>
        <w:widowControl/>
        <w:jc w:val="both"/>
        <w:rPr>
          <w:sz w:val="18"/>
          <w:szCs w:val="18"/>
        </w:rPr>
      </w:pPr>
      <w:r>
        <w:rPr>
          <w:sz w:val="18"/>
          <w:szCs w:val="18"/>
        </w:rPr>
        <w:t>│                     │           │годы - 1 раз в 6   │Профилактические   │                     │              │                │</w:t>
      </w:r>
    </w:p>
    <w:p w:rsidR="00DF4484" w:rsidRDefault="00DF4484">
      <w:pPr>
        <w:pStyle w:val="ConsPlusNonformat"/>
        <w:widowControl/>
        <w:jc w:val="both"/>
        <w:rPr>
          <w:sz w:val="18"/>
          <w:szCs w:val="18"/>
        </w:rPr>
      </w:pPr>
      <w:r>
        <w:rPr>
          <w:sz w:val="18"/>
          <w:szCs w:val="18"/>
        </w:rPr>
        <w:t>│                     │           │месяцев, 5 и       │прививки по        │                     │              │                │</w:t>
      </w:r>
    </w:p>
    <w:p w:rsidR="00DF4484" w:rsidRDefault="00DF4484">
      <w:pPr>
        <w:pStyle w:val="ConsPlusNonformat"/>
        <w:widowControl/>
        <w:jc w:val="both"/>
        <w:rPr>
          <w:sz w:val="18"/>
          <w:szCs w:val="18"/>
        </w:rPr>
      </w:pPr>
      <w:r>
        <w:rPr>
          <w:sz w:val="18"/>
          <w:szCs w:val="18"/>
        </w:rPr>
        <w:t>│                     │           │последующие годы - │индивидуальному    │                     │              │                │</w:t>
      </w:r>
    </w:p>
    <w:p w:rsidR="00DF4484" w:rsidRDefault="00DF4484">
      <w:pPr>
        <w:pStyle w:val="ConsPlusNonformat"/>
        <w:widowControl/>
        <w:jc w:val="both"/>
        <w:rPr>
          <w:sz w:val="18"/>
          <w:szCs w:val="18"/>
        </w:rPr>
      </w:pPr>
      <w:r>
        <w:rPr>
          <w:sz w:val="18"/>
          <w:szCs w:val="18"/>
        </w:rPr>
        <w:t>│                     │           │1 раз в год) или по│графику, в         │                     │              │                │</w:t>
      </w:r>
    </w:p>
    <w:p w:rsidR="00DF4484" w:rsidRDefault="00DF4484">
      <w:pPr>
        <w:pStyle w:val="ConsPlusNonformat"/>
        <w:widowControl/>
        <w:jc w:val="both"/>
        <w:rPr>
          <w:sz w:val="18"/>
          <w:szCs w:val="18"/>
        </w:rPr>
      </w:pPr>
      <w:r>
        <w:rPr>
          <w:sz w:val="18"/>
          <w:szCs w:val="18"/>
        </w:rPr>
        <w:t>│                     │           │показаниям.        │поликлинике по     │                     │              │                │</w:t>
      </w:r>
    </w:p>
    <w:p w:rsidR="00DF4484" w:rsidRDefault="00DF4484">
      <w:pPr>
        <w:pStyle w:val="ConsPlusNonformat"/>
        <w:widowControl/>
        <w:jc w:val="both"/>
        <w:rPr>
          <w:sz w:val="18"/>
          <w:szCs w:val="18"/>
        </w:rPr>
      </w:pPr>
      <w:r>
        <w:rPr>
          <w:sz w:val="18"/>
          <w:szCs w:val="18"/>
        </w:rPr>
        <w:t>│                     │           │Миелограмма при    │месту жительства по│                     │              │                │</w:t>
      </w:r>
    </w:p>
    <w:p w:rsidR="00DF4484" w:rsidRDefault="00DF4484">
      <w:pPr>
        <w:pStyle w:val="ConsPlusNonformat"/>
        <w:widowControl/>
        <w:jc w:val="both"/>
        <w:rPr>
          <w:sz w:val="18"/>
          <w:szCs w:val="18"/>
        </w:rPr>
      </w:pPr>
      <w:r>
        <w:rPr>
          <w:sz w:val="18"/>
          <w:szCs w:val="18"/>
        </w:rPr>
        <w:t>│                     │           │инициальном        │согласованию с     │                     │              │                │</w:t>
      </w:r>
    </w:p>
    <w:p w:rsidR="00DF4484" w:rsidRDefault="00DF4484">
      <w:pPr>
        <w:pStyle w:val="ConsPlusNonformat"/>
        <w:widowControl/>
        <w:jc w:val="both"/>
        <w:rPr>
          <w:sz w:val="18"/>
          <w:szCs w:val="18"/>
        </w:rPr>
      </w:pPr>
      <w:r>
        <w:rPr>
          <w:sz w:val="18"/>
          <w:szCs w:val="18"/>
        </w:rPr>
        <w:t>│                     │           │поражении костного │врачом-онкологом   │                     │              │                │</w:t>
      </w:r>
    </w:p>
    <w:p w:rsidR="00DF4484" w:rsidRDefault="00DF4484">
      <w:pPr>
        <w:pStyle w:val="ConsPlusNonformat"/>
        <w:widowControl/>
        <w:jc w:val="both"/>
        <w:rPr>
          <w:sz w:val="18"/>
          <w:szCs w:val="18"/>
        </w:rPr>
      </w:pPr>
      <w:r>
        <w:rPr>
          <w:sz w:val="18"/>
          <w:szCs w:val="18"/>
        </w:rPr>
        <w:t>│                     │           │мозга и после ТКМ  │                   │                     │              │                │</w:t>
      </w:r>
    </w:p>
    <w:p w:rsidR="00DF4484" w:rsidRDefault="00DF4484">
      <w:pPr>
        <w:pStyle w:val="ConsPlusNonformat"/>
        <w:widowControl/>
        <w:jc w:val="both"/>
        <w:rPr>
          <w:sz w:val="18"/>
          <w:szCs w:val="18"/>
        </w:rPr>
      </w:pPr>
      <w:r>
        <w:rPr>
          <w:sz w:val="18"/>
          <w:szCs w:val="18"/>
        </w:rPr>
        <w:t>│                     │           │(1 - 4 годы - 2    │                   │                     │              │                │</w:t>
      </w:r>
    </w:p>
    <w:p w:rsidR="00DF4484" w:rsidRDefault="00DF4484">
      <w:pPr>
        <w:pStyle w:val="ConsPlusNonformat"/>
        <w:widowControl/>
        <w:jc w:val="both"/>
        <w:rPr>
          <w:sz w:val="18"/>
          <w:szCs w:val="18"/>
        </w:rPr>
      </w:pPr>
      <w:r>
        <w:rPr>
          <w:sz w:val="18"/>
          <w:szCs w:val="18"/>
        </w:rPr>
        <w:t>│                     │           │раза в год, 5 год -│                   │                     │              │                │</w:t>
      </w:r>
    </w:p>
    <w:p w:rsidR="00DF4484" w:rsidRDefault="00DF4484">
      <w:pPr>
        <w:pStyle w:val="ConsPlusNonformat"/>
        <w:widowControl/>
        <w:jc w:val="both"/>
        <w:rPr>
          <w:sz w:val="18"/>
          <w:szCs w:val="18"/>
        </w:rPr>
      </w:pPr>
      <w:r>
        <w:rPr>
          <w:sz w:val="18"/>
          <w:szCs w:val="18"/>
        </w:rPr>
        <w:t>│                     │           │1 раз)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│УЗИ органов брюшной│                   │                     │              │                │</w:t>
      </w:r>
    </w:p>
    <w:p w:rsidR="00DF4484" w:rsidRDefault="00DF4484">
      <w:pPr>
        <w:pStyle w:val="ConsPlusNonformat"/>
        <w:widowControl/>
        <w:jc w:val="both"/>
        <w:rPr>
          <w:sz w:val="18"/>
          <w:szCs w:val="18"/>
        </w:rPr>
      </w:pPr>
      <w:r>
        <w:rPr>
          <w:sz w:val="18"/>
          <w:szCs w:val="18"/>
        </w:rPr>
        <w:t>│                     │           │полости (1 год - 1 │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первичного очага│                   │                     │              │                │</w:t>
      </w:r>
    </w:p>
    <w:p w:rsidR="00DF4484" w:rsidRDefault="00DF4484">
      <w:pPr>
        <w:pStyle w:val="ConsPlusNonformat"/>
        <w:widowControl/>
        <w:jc w:val="both"/>
        <w:rPr>
          <w:sz w:val="18"/>
          <w:szCs w:val="18"/>
        </w:rPr>
      </w:pPr>
      <w:r>
        <w:rPr>
          <w:sz w:val="18"/>
          <w:szCs w:val="18"/>
        </w:rPr>
        <w:t>│                     │           │и зон локализации  │                   │                     │              │                │</w:t>
      </w:r>
    </w:p>
    <w:p w:rsidR="00DF4484" w:rsidRDefault="00DF4484">
      <w:pPr>
        <w:pStyle w:val="ConsPlusNonformat"/>
        <w:widowControl/>
        <w:jc w:val="both"/>
        <w:rPr>
          <w:sz w:val="18"/>
          <w:szCs w:val="18"/>
        </w:rPr>
      </w:pPr>
      <w:r>
        <w:rPr>
          <w:sz w:val="18"/>
          <w:szCs w:val="18"/>
        </w:rPr>
        <w:t>│                     │           │метастазов на      │                   │                     │              │                │</w:t>
      </w:r>
    </w:p>
    <w:p w:rsidR="00DF4484" w:rsidRDefault="00DF4484">
      <w:pPr>
        <w:pStyle w:val="ConsPlusNonformat"/>
        <w:widowControl/>
        <w:jc w:val="both"/>
        <w:rPr>
          <w:sz w:val="18"/>
          <w:szCs w:val="18"/>
        </w:rPr>
      </w:pPr>
      <w:r>
        <w:rPr>
          <w:sz w:val="18"/>
          <w:szCs w:val="18"/>
        </w:rPr>
        <w:t>│                     │           │момент установления│                   │                     │              │                │</w:t>
      </w:r>
    </w:p>
    <w:p w:rsidR="00DF4484" w:rsidRDefault="00DF4484">
      <w:pPr>
        <w:pStyle w:val="ConsPlusNonformat"/>
        <w:widowControl/>
        <w:jc w:val="both"/>
        <w:rPr>
          <w:sz w:val="18"/>
          <w:szCs w:val="18"/>
        </w:rPr>
      </w:pPr>
      <w:r>
        <w:rPr>
          <w:sz w:val="18"/>
          <w:szCs w:val="18"/>
        </w:rPr>
        <w:t>│                     │           │диагноза (1 год - 1│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│полости (1 год - 1 │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органов грудной │                   │                     │              │                │</w:t>
      </w:r>
    </w:p>
    <w:p w:rsidR="00DF4484" w:rsidRDefault="00DF4484">
      <w:pPr>
        <w:pStyle w:val="ConsPlusNonformat"/>
        <w:widowControl/>
        <w:jc w:val="both"/>
        <w:rPr>
          <w:sz w:val="18"/>
          <w:szCs w:val="18"/>
        </w:rPr>
      </w:pPr>
      <w:r>
        <w:rPr>
          <w:sz w:val="18"/>
          <w:szCs w:val="18"/>
        </w:rPr>
        <w:t>│                     │           │клетки (на 1 - 2   │                   │                     │              │                │</w:t>
      </w:r>
    </w:p>
    <w:p w:rsidR="00DF4484" w:rsidRDefault="00DF4484">
      <w:pPr>
        <w:pStyle w:val="ConsPlusNonformat"/>
        <w:widowControl/>
        <w:jc w:val="both"/>
        <w:rPr>
          <w:sz w:val="18"/>
          <w:szCs w:val="18"/>
        </w:rPr>
      </w:pPr>
      <w:r>
        <w:rPr>
          <w:sz w:val="18"/>
          <w:szCs w:val="18"/>
        </w:rPr>
        <w:t>│                     │           │году наблюдения    │                   │                     │              │                │</w:t>
      </w:r>
    </w:p>
    <w:p w:rsidR="00DF4484" w:rsidRDefault="00DF4484">
      <w:pPr>
        <w:pStyle w:val="ConsPlusNonformat"/>
        <w:widowControl/>
        <w:jc w:val="both"/>
        <w:rPr>
          <w:sz w:val="18"/>
          <w:szCs w:val="18"/>
        </w:rPr>
      </w:pPr>
      <w:r>
        <w:rPr>
          <w:sz w:val="18"/>
          <w:szCs w:val="18"/>
        </w:rPr>
        <w:t>│                     │           │рекомендуется 1 раз│                   │                     │              │                │</w:t>
      </w:r>
    </w:p>
    <w:p w:rsidR="00DF4484" w:rsidRDefault="00DF4484">
      <w:pPr>
        <w:pStyle w:val="ConsPlusNonformat"/>
        <w:widowControl/>
        <w:jc w:val="both"/>
        <w:rPr>
          <w:sz w:val="18"/>
          <w:szCs w:val="18"/>
        </w:rPr>
      </w:pPr>
      <w:r>
        <w:rPr>
          <w:sz w:val="18"/>
          <w:szCs w:val="18"/>
        </w:rPr>
        <w:t>│                     │           │в 6 месяцев, далее │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│клетки в этом      │                   │                     │              │                │</w:t>
      </w:r>
    </w:p>
    <w:p w:rsidR="00DF4484" w:rsidRDefault="00DF4484">
      <w:pPr>
        <w:pStyle w:val="ConsPlusNonformat"/>
        <w:widowControl/>
        <w:jc w:val="both"/>
        <w:rPr>
          <w:sz w:val="18"/>
          <w:szCs w:val="18"/>
        </w:rPr>
      </w:pPr>
      <w:r>
        <w:rPr>
          <w:sz w:val="18"/>
          <w:szCs w:val="18"/>
        </w:rPr>
        <w:t>│                     │           │случае не          │                   │                     │              │                │</w:t>
      </w:r>
    </w:p>
    <w:p w:rsidR="00DF4484" w:rsidRDefault="00DF4484">
      <w:pPr>
        <w:pStyle w:val="ConsPlusNonformat"/>
        <w:widowControl/>
        <w:jc w:val="both"/>
        <w:rPr>
          <w:sz w:val="18"/>
          <w:szCs w:val="18"/>
        </w:rPr>
      </w:pPr>
      <w:r>
        <w:rPr>
          <w:sz w:val="18"/>
          <w:szCs w:val="18"/>
        </w:rPr>
        <w:t>│                     │           │выполняется.       │                   │                     │              │                │</w:t>
      </w:r>
    </w:p>
    <w:p w:rsidR="00DF4484" w:rsidRDefault="00DF4484">
      <w:pPr>
        <w:pStyle w:val="ConsPlusNonformat"/>
        <w:widowControl/>
        <w:jc w:val="both"/>
        <w:rPr>
          <w:sz w:val="18"/>
          <w:szCs w:val="18"/>
        </w:rPr>
      </w:pPr>
      <w:r>
        <w:rPr>
          <w:sz w:val="18"/>
          <w:szCs w:val="18"/>
        </w:rPr>
        <w:t>│                     │           │ЭКГ (1 - 4 годы - 1│                   │                     │              │                │</w:t>
      </w:r>
    </w:p>
    <w:p w:rsidR="00DF4484" w:rsidRDefault="00DF4484">
      <w:pPr>
        <w:pStyle w:val="ConsPlusNonformat"/>
        <w:widowControl/>
        <w:jc w:val="both"/>
        <w:rPr>
          <w:sz w:val="18"/>
          <w:szCs w:val="18"/>
        </w:rPr>
      </w:pPr>
      <w:r>
        <w:rPr>
          <w:sz w:val="18"/>
          <w:szCs w:val="18"/>
        </w:rPr>
        <w:t>│                     │           │раз в 6 месяцев, 5 │                   │                     │              │                │</w:t>
      </w:r>
    </w:p>
    <w:p w:rsidR="00DF4484" w:rsidRDefault="00DF4484">
      <w:pPr>
        <w:pStyle w:val="ConsPlusNonformat"/>
        <w:widowControl/>
        <w:jc w:val="both"/>
        <w:rPr>
          <w:sz w:val="18"/>
          <w:szCs w:val="18"/>
        </w:rPr>
      </w:pPr>
      <w:r>
        <w:rPr>
          <w:sz w:val="18"/>
          <w:szCs w:val="18"/>
        </w:rPr>
        <w:t>│                     │           │год - 1 раз в год) │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│невролога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│Нейробластома        │Р.У.,      │Согласно приказу   │                   │При подозрении на    │              │                │</w:t>
      </w:r>
    </w:p>
    <w:p w:rsidR="00DF4484" w:rsidRDefault="00DF4484">
      <w:pPr>
        <w:pStyle w:val="ConsPlusNonformat"/>
        <w:widowControl/>
        <w:jc w:val="both"/>
        <w:rPr>
          <w:sz w:val="18"/>
          <w:szCs w:val="18"/>
        </w:rPr>
      </w:pPr>
      <w:r>
        <w:rPr>
          <w:sz w:val="18"/>
          <w:szCs w:val="18"/>
        </w:rPr>
        <w:t>│(C47).               │О.У.,      │Министерства       │                   │нейробластому,       │              │                │</w:t>
      </w:r>
    </w:p>
    <w:p w:rsidR="00DF4484" w:rsidRDefault="00DF4484">
      <w:pPr>
        <w:pStyle w:val="ConsPlusNonformat"/>
        <w:widowControl/>
        <w:jc w:val="both"/>
        <w:rPr>
          <w:sz w:val="18"/>
          <w:szCs w:val="18"/>
        </w:rPr>
      </w:pPr>
      <w:r>
        <w:rPr>
          <w:sz w:val="18"/>
          <w:szCs w:val="18"/>
        </w:rPr>
        <w:t>│Ганглионейробластома │Респ.У.    │здравоохранения    │                   │ганглионейробластому │              │                │</w:t>
      </w:r>
    </w:p>
    <w:p w:rsidR="00DF4484" w:rsidRDefault="00DF4484">
      <w:pPr>
        <w:pStyle w:val="ConsPlusNonformat"/>
        <w:widowControl/>
        <w:jc w:val="both"/>
        <w:rPr>
          <w:sz w:val="18"/>
          <w:szCs w:val="18"/>
        </w:rPr>
      </w:pPr>
      <w:r>
        <w:rPr>
          <w:sz w:val="18"/>
          <w:szCs w:val="18"/>
        </w:rPr>
        <w:t>│                     │           │Республики Беларусь│                   │направление в ГУ     │              │                │</w:t>
      </w:r>
    </w:p>
    <w:p w:rsidR="00DF4484" w:rsidRDefault="00DF4484">
      <w:pPr>
        <w:pStyle w:val="ConsPlusNonformat"/>
        <w:widowControl/>
        <w:jc w:val="both"/>
        <w:rPr>
          <w:sz w:val="18"/>
          <w:szCs w:val="18"/>
        </w:rPr>
      </w:pPr>
      <w:r>
        <w:rPr>
          <w:sz w:val="18"/>
          <w:szCs w:val="18"/>
        </w:rPr>
        <w:t>│                     │           │от 02.12.2009      │                   │"РНПЦ детской        │              │                │</w:t>
      </w:r>
    </w:p>
    <w:p w:rsidR="00DF4484" w:rsidRDefault="00DF4484">
      <w:pPr>
        <w:pStyle w:val="ConsPlusNonformat"/>
        <w:widowControl/>
        <w:jc w:val="both"/>
        <w:rPr>
          <w:sz w:val="18"/>
          <w:szCs w:val="18"/>
        </w:rPr>
      </w:pPr>
      <w:r>
        <w:rPr>
          <w:sz w:val="18"/>
          <w:szCs w:val="18"/>
        </w:rPr>
        <w:t>│                     │           │N 1124.            │                   │онкологии,           │              │                │</w:t>
      </w:r>
    </w:p>
    <w:p w:rsidR="00DF4484" w:rsidRDefault="00DF4484">
      <w:pPr>
        <w:pStyle w:val="ConsPlusNonformat"/>
        <w:widowControl/>
        <w:jc w:val="both"/>
        <w:rPr>
          <w:sz w:val="18"/>
          <w:szCs w:val="18"/>
        </w:rPr>
      </w:pPr>
      <w:r>
        <w:rPr>
          <w:sz w:val="18"/>
          <w:szCs w:val="18"/>
        </w:rPr>
        <w:t>│                     │           │Инструкция "О      │                   │гематологии и        │              │                │</w:t>
      </w:r>
    </w:p>
    <w:p w:rsidR="00DF4484" w:rsidRDefault="00DF4484">
      <w:pPr>
        <w:pStyle w:val="ConsPlusNonformat"/>
        <w:widowControl/>
        <w:jc w:val="both"/>
        <w:rPr>
          <w:sz w:val="18"/>
          <w:szCs w:val="18"/>
        </w:rPr>
      </w:pPr>
      <w:r>
        <w:rPr>
          <w:sz w:val="18"/>
          <w:szCs w:val="18"/>
        </w:rPr>
        <w:t>│                     │           │порядке направления│                   │иммунологии"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12"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│Нейробластома        │           │Осмотр врача-      │Консультация врача-│С "Д" учета не       │Наблюдение до │Отсутствие      │</w:t>
      </w:r>
    </w:p>
    <w:p w:rsidR="00DF4484" w:rsidRDefault="00DF4484">
      <w:pPr>
        <w:pStyle w:val="ConsPlusNonformat"/>
        <w:widowControl/>
        <w:jc w:val="both"/>
        <w:rPr>
          <w:sz w:val="18"/>
          <w:szCs w:val="18"/>
        </w:rPr>
      </w:pPr>
      <w:r>
        <w:rPr>
          <w:sz w:val="18"/>
          <w:szCs w:val="18"/>
        </w:rPr>
        <w:t>│(C47).               │           │онколога (1 год - 1│эндокринолога после│снимаются. При       │18 лет        │ближайших и     │</w:t>
      </w:r>
    </w:p>
    <w:p w:rsidR="00DF4484" w:rsidRDefault="00DF4484">
      <w:pPr>
        <w:pStyle w:val="ConsPlusNonformat"/>
        <w:widowControl/>
        <w:jc w:val="both"/>
        <w:rPr>
          <w:sz w:val="18"/>
          <w:szCs w:val="18"/>
        </w:rPr>
      </w:pPr>
      <w:r>
        <w:rPr>
          <w:sz w:val="18"/>
          <w:szCs w:val="18"/>
        </w:rPr>
        <w:t>│Ганглионейробластома.│           │раз в 3 мес, 2 - 3 │ЛТ на область шеи, │достижении 18-летнего│              │отдаленных      │</w:t>
      </w:r>
    </w:p>
    <w:p w:rsidR="00DF4484" w:rsidRDefault="00DF4484">
      <w:pPr>
        <w:pStyle w:val="ConsPlusNonformat"/>
        <w:widowControl/>
        <w:jc w:val="both"/>
        <w:rPr>
          <w:sz w:val="18"/>
          <w:szCs w:val="18"/>
        </w:rPr>
      </w:pPr>
      <w:r>
        <w:rPr>
          <w:sz w:val="18"/>
          <w:szCs w:val="18"/>
        </w:rPr>
        <w:t>│Диспансерное         │           │годы - 1 раз в 6   │органов малого     │возраста передаются  │              │последствий     │</w:t>
      </w:r>
    </w:p>
    <w:p w:rsidR="00DF4484" w:rsidRDefault="00DF4484">
      <w:pPr>
        <w:pStyle w:val="ConsPlusNonformat"/>
        <w:widowControl/>
        <w:jc w:val="both"/>
        <w:rPr>
          <w:sz w:val="18"/>
          <w:szCs w:val="18"/>
        </w:rPr>
      </w:pPr>
      <w:r>
        <w:rPr>
          <w:sz w:val="18"/>
          <w:szCs w:val="18"/>
        </w:rPr>
        <w:t>│наблюдение           │           │месяцев, 5 и       │таза, головного    │под наблюдение в     │              │перенесенного   │</w:t>
      </w:r>
    </w:p>
    <w:p w:rsidR="00DF4484" w:rsidRDefault="00DF4484">
      <w:pPr>
        <w:pStyle w:val="ConsPlusNonformat"/>
        <w:widowControl/>
        <w:jc w:val="both"/>
        <w:rPr>
          <w:sz w:val="18"/>
          <w:szCs w:val="18"/>
        </w:rPr>
      </w:pPr>
      <w:r>
        <w:rPr>
          <w:sz w:val="18"/>
          <w:szCs w:val="18"/>
        </w:rPr>
        <w:t>│                     │           │последующие годы - │мозга, после       │онкодиспансер по     │              │лечения         │</w:t>
      </w:r>
    </w:p>
    <w:p w:rsidR="00DF4484" w:rsidRDefault="00DF4484">
      <w:pPr>
        <w:pStyle w:val="ConsPlusNonformat"/>
        <w:widowControl/>
        <w:jc w:val="both"/>
        <w:rPr>
          <w:sz w:val="18"/>
          <w:szCs w:val="18"/>
        </w:rPr>
      </w:pPr>
      <w:r>
        <w:rPr>
          <w:sz w:val="18"/>
          <w:szCs w:val="18"/>
        </w:rPr>
        <w:t>│                     │           │1 раз в год) или по│удаления           │месту жительства     │              │                │</w:t>
      </w:r>
    </w:p>
    <w:p w:rsidR="00DF4484" w:rsidRDefault="00DF4484">
      <w:pPr>
        <w:pStyle w:val="ConsPlusNonformat"/>
        <w:widowControl/>
        <w:jc w:val="both"/>
        <w:rPr>
          <w:sz w:val="18"/>
          <w:szCs w:val="18"/>
        </w:rPr>
      </w:pPr>
      <w:r>
        <w:rPr>
          <w:sz w:val="18"/>
          <w:szCs w:val="18"/>
        </w:rPr>
        <w:t>│                     │           │показаниям.        │интракраниальной   │                     │              │                │</w:t>
      </w:r>
    </w:p>
    <w:p w:rsidR="00DF4484" w:rsidRDefault="00DF4484">
      <w:pPr>
        <w:pStyle w:val="ConsPlusNonformat"/>
        <w:widowControl/>
        <w:jc w:val="both"/>
        <w:rPr>
          <w:sz w:val="18"/>
          <w:szCs w:val="18"/>
        </w:rPr>
      </w:pPr>
      <w:r>
        <w:rPr>
          <w:sz w:val="18"/>
          <w:szCs w:val="18"/>
        </w:rPr>
        <w:t>│                     │           │Общий анализ крови │нейробластомы (1 - │                     │              │                │</w:t>
      </w:r>
    </w:p>
    <w:p w:rsidR="00DF4484" w:rsidRDefault="00DF4484">
      <w:pPr>
        <w:pStyle w:val="ConsPlusNonformat"/>
        <w:widowControl/>
        <w:jc w:val="both"/>
        <w:rPr>
          <w:sz w:val="18"/>
          <w:szCs w:val="18"/>
        </w:rPr>
      </w:pPr>
      <w:r>
        <w:rPr>
          <w:sz w:val="18"/>
          <w:szCs w:val="18"/>
        </w:rPr>
        <w:t>│                     │           │с подсчетом        │5 год - 1 раз в    │                     │              │                │</w:t>
      </w:r>
    </w:p>
    <w:p w:rsidR="00DF4484" w:rsidRDefault="00DF4484">
      <w:pPr>
        <w:pStyle w:val="ConsPlusNonformat"/>
        <w:widowControl/>
        <w:jc w:val="both"/>
        <w:rPr>
          <w:sz w:val="18"/>
          <w:szCs w:val="18"/>
        </w:rPr>
      </w:pPr>
      <w:r>
        <w:rPr>
          <w:sz w:val="18"/>
          <w:szCs w:val="18"/>
        </w:rPr>
        <w:t>│                     │           │количества         │год) или по        │                     │              │                │</w:t>
      </w:r>
    </w:p>
    <w:p w:rsidR="00DF4484" w:rsidRDefault="00DF4484">
      <w:pPr>
        <w:pStyle w:val="ConsPlusNonformat"/>
        <w:widowControl/>
        <w:jc w:val="both"/>
        <w:rPr>
          <w:sz w:val="18"/>
          <w:szCs w:val="18"/>
        </w:rPr>
      </w:pPr>
      <w:r>
        <w:rPr>
          <w:sz w:val="18"/>
          <w:szCs w:val="18"/>
        </w:rPr>
        <w:t>│                     │           │тромбоцитов,       │показаниям.        │                     │              │                │</w:t>
      </w:r>
    </w:p>
    <w:p w:rsidR="00DF4484" w:rsidRDefault="00DF4484">
      <w:pPr>
        <w:pStyle w:val="ConsPlusNonformat"/>
        <w:widowControl/>
        <w:jc w:val="both"/>
        <w:rPr>
          <w:sz w:val="18"/>
          <w:szCs w:val="18"/>
        </w:rPr>
      </w:pPr>
      <w:r>
        <w:rPr>
          <w:sz w:val="18"/>
          <w:szCs w:val="18"/>
        </w:rPr>
        <w:t>│                     │           │лейкоцитарной      │УЗИ щитовидной     │                     │              │                │</w:t>
      </w:r>
    </w:p>
    <w:p w:rsidR="00DF4484" w:rsidRDefault="00DF4484">
      <w:pPr>
        <w:pStyle w:val="ConsPlusNonformat"/>
        <w:widowControl/>
        <w:jc w:val="both"/>
        <w:rPr>
          <w:sz w:val="18"/>
          <w:szCs w:val="18"/>
        </w:rPr>
      </w:pPr>
      <w:r>
        <w:rPr>
          <w:sz w:val="18"/>
          <w:szCs w:val="18"/>
        </w:rPr>
        <w:t>│                     │           │формулы, СОЭ (1    │железы, органов    │                     │              │                │</w:t>
      </w:r>
    </w:p>
    <w:p w:rsidR="00DF4484" w:rsidRDefault="00DF4484">
      <w:pPr>
        <w:pStyle w:val="ConsPlusNonformat"/>
        <w:widowControl/>
        <w:jc w:val="both"/>
        <w:rPr>
          <w:sz w:val="18"/>
          <w:szCs w:val="18"/>
        </w:rPr>
      </w:pPr>
      <w:r>
        <w:rPr>
          <w:sz w:val="18"/>
          <w:szCs w:val="18"/>
        </w:rPr>
        <w:t>│                     │           │год - 1 раз в 3    │малого таза,       │                     │              │                │</w:t>
      </w:r>
    </w:p>
    <w:p w:rsidR="00DF4484" w:rsidRDefault="00DF4484">
      <w:pPr>
        <w:pStyle w:val="ConsPlusNonformat"/>
        <w:widowControl/>
        <w:jc w:val="both"/>
        <w:rPr>
          <w:sz w:val="18"/>
          <w:szCs w:val="18"/>
        </w:rPr>
      </w:pPr>
      <w:r>
        <w:rPr>
          <w:sz w:val="18"/>
          <w:szCs w:val="18"/>
        </w:rPr>
        <w:t>│                     │           │месяца, 2 - 3      │сердца.            │                     │              │                │</w:t>
      </w:r>
    </w:p>
    <w:p w:rsidR="00DF4484" w:rsidRDefault="00DF4484">
      <w:pPr>
        <w:pStyle w:val="ConsPlusNonformat"/>
        <w:widowControl/>
        <w:jc w:val="both"/>
        <w:rPr>
          <w:sz w:val="18"/>
          <w:szCs w:val="18"/>
        </w:rPr>
      </w:pPr>
      <w:r>
        <w:rPr>
          <w:sz w:val="18"/>
          <w:szCs w:val="18"/>
        </w:rPr>
        <w:t>│                     │           │годы - 1 раз в 6   │Консультации       │                     │              │                │</w:t>
      </w:r>
    </w:p>
    <w:p w:rsidR="00DF4484" w:rsidRDefault="00DF4484">
      <w:pPr>
        <w:pStyle w:val="ConsPlusNonformat"/>
        <w:widowControl/>
        <w:jc w:val="both"/>
        <w:rPr>
          <w:sz w:val="18"/>
          <w:szCs w:val="18"/>
        </w:rPr>
      </w:pPr>
      <w:r>
        <w:rPr>
          <w:sz w:val="18"/>
          <w:szCs w:val="18"/>
        </w:rPr>
        <w:t>│                     │           │месяцев, 5 и       │врачей: кардиолога,│                     │              │                │</w:t>
      </w:r>
    </w:p>
    <w:p w:rsidR="00DF4484" w:rsidRDefault="00DF4484">
      <w:pPr>
        <w:pStyle w:val="ConsPlusNonformat"/>
        <w:widowControl/>
        <w:jc w:val="both"/>
        <w:rPr>
          <w:sz w:val="18"/>
          <w:szCs w:val="18"/>
        </w:rPr>
      </w:pPr>
      <w:r>
        <w:rPr>
          <w:sz w:val="18"/>
          <w:szCs w:val="18"/>
        </w:rPr>
        <w:t>│                     │           │последующие годы - │офтальмолога,      │                     │              │                │</w:t>
      </w:r>
    </w:p>
    <w:p w:rsidR="00DF4484" w:rsidRDefault="00DF4484">
      <w:pPr>
        <w:pStyle w:val="ConsPlusNonformat"/>
        <w:widowControl/>
        <w:jc w:val="both"/>
        <w:rPr>
          <w:sz w:val="18"/>
          <w:szCs w:val="18"/>
        </w:rPr>
      </w:pPr>
      <w:r>
        <w:rPr>
          <w:sz w:val="18"/>
          <w:szCs w:val="18"/>
        </w:rPr>
        <w:t>│                     │           │1 раз в год) или по│инфекциониста,     │                     │              │                │</w:t>
      </w:r>
    </w:p>
    <w:p w:rsidR="00DF4484" w:rsidRDefault="00DF4484">
      <w:pPr>
        <w:pStyle w:val="ConsPlusNonformat"/>
        <w:widowControl/>
        <w:jc w:val="both"/>
        <w:rPr>
          <w:sz w:val="18"/>
          <w:szCs w:val="18"/>
        </w:rPr>
      </w:pPr>
      <w:r>
        <w:rPr>
          <w:sz w:val="18"/>
          <w:szCs w:val="18"/>
        </w:rPr>
        <w:t>│                     │           │показаниям.        │оториноларинголога,│                     │              │                │</w:t>
      </w:r>
    </w:p>
    <w:p w:rsidR="00DF4484" w:rsidRDefault="00DF4484">
      <w:pPr>
        <w:pStyle w:val="ConsPlusNonformat"/>
        <w:widowControl/>
        <w:jc w:val="both"/>
        <w:rPr>
          <w:sz w:val="18"/>
          <w:szCs w:val="18"/>
        </w:rPr>
      </w:pPr>
      <w:r>
        <w:rPr>
          <w:sz w:val="18"/>
          <w:szCs w:val="18"/>
        </w:rPr>
        <w:t>│                     │           │Биохимическое      │нефролога, акушера-│                     │              │                │</w:t>
      </w:r>
    </w:p>
    <w:p w:rsidR="00DF4484" w:rsidRDefault="00DF4484">
      <w:pPr>
        <w:pStyle w:val="ConsPlusNonformat"/>
        <w:widowControl/>
        <w:jc w:val="both"/>
        <w:rPr>
          <w:sz w:val="18"/>
          <w:szCs w:val="18"/>
        </w:rPr>
      </w:pPr>
      <w:r>
        <w:rPr>
          <w:sz w:val="18"/>
          <w:szCs w:val="18"/>
        </w:rPr>
        <w:t>│                     │           │исследование крови:│гинеколога, других │                     │              │                │</w:t>
      </w:r>
    </w:p>
    <w:p w:rsidR="00DF4484" w:rsidRDefault="00DF4484">
      <w:pPr>
        <w:pStyle w:val="ConsPlusNonformat"/>
        <w:widowControl/>
        <w:jc w:val="both"/>
        <w:rPr>
          <w:sz w:val="18"/>
          <w:szCs w:val="18"/>
        </w:rPr>
      </w:pPr>
      <w:r>
        <w:rPr>
          <w:sz w:val="18"/>
          <w:szCs w:val="18"/>
        </w:rPr>
        <w:t>│                     │           │определение        │специалистов по    │                     │              │                │</w:t>
      </w:r>
    </w:p>
    <w:p w:rsidR="00DF4484" w:rsidRDefault="00DF4484">
      <w:pPr>
        <w:pStyle w:val="ConsPlusNonformat"/>
        <w:widowControl/>
        <w:jc w:val="both"/>
        <w:rPr>
          <w:sz w:val="18"/>
          <w:szCs w:val="18"/>
        </w:rPr>
      </w:pPr>
      <w:r>
        <w:rPr>
          <w:sz w:val="18"/>
          <w:szCs w:val="18"/>
        </w:rPr>
        <w:t>│                     │           │концентрации общего│показаниям.        │                     │              │                │</w:t>
      </w:r>
    </w:p>
    <w:p w:rsidR="00DF4484" w:rsidRDefault="00DF4484">
      <w:pPr>
        <w:pStyle w:val="ConsPlusNonformat"/>
        <w:widowControl/>
        <w:jc w:val="both"/>
        <w:rPr>
          <w:sz w:val="18"/>
          <w:szCs w:val="18"/>
        </w:rPr>
      </w:pPr>
      <w:r>
        <w:rPr>
          <w:sz w:val="18"/>
          <w:szCs w:val="18"/>
        </w:rPr>
        <w:t>│                     │           │белка, билирубина, │Определение функции│                     │              │                │</w:t>
      </w:r>
    </w:p>
    <w:p w:rsidR="00DF4484" w:rsidRDefault="00DF4484">
      <w:pPr>
        <w:pStyle w:val="ConsPlusNonformat"/>
        <w:widowControl/>
        <w:jc w:val="both"/>
        <w:rPr>
          <w:sz w:val="18"/>
          <w:szCs w:val="18"/>
        </w:rPr>
      </w:pPr>
      <w:r>
        <w:rPr>
          <w:sz w:val="18"/>
          <w:szCs w:val="18"/>
        </w:rPr>
        <w:t>│                     │           │мочевины,          │надпочечников.     │                     │              │                │</w:t>
      </w:r>
    </w:p>
    <w:p w:rsidR="00DF4484" w:rsidRDefault="00DF4484">
      <w:pPr>
        <w:pStyle w:val="ConsPlusNonformat"/>
        <w:widowControl/>
        <w:jc w:val="both"/>
        <w:rPr>
          <w:sz w:val="18"/>
          <w:szCs w:val="18"/>
        </w:rPr>
      </w:pPr>
      <w:r>
        <w:rPr>
          <w:sz w:val="18"/>
          <w:szCs w:val="18"/>
        </w:rPr>
        <w:t>│                     │           │креатинина, K, Na, │Клиренс по         │                     │              │                │</w:t>
      </w:r>
    </w:p>
    <w:p w:rsidR="00DF4484" w:rsidRDefault="00DF4484">
      <w:pPr>
        <w:pStyle w:val="ConsPlusNonformat"/>
        <w:widowControl/>
        <w:jc w:val="both"/>
        <w:rPr>
          <w:sz w:val="18"/>
          <w:szCs w:val="18"/>
        </w:rPr>
      </w:pPr>
      <w:r>
        <w:rPr>
          <w:sz w:val="18"/>
          <w:szCs w:val="18"/>
        </w:rPr>
        <w:t>│                     │           │Mg, Ca, Cl, P,     │эндогенному        │                     │              │                │</w:t>
      </w:r>
    </w:p>
    <w:p w:rsidR="00DF4484" w:rsidRDefault="00DF4484">
      <w:pPr>
        <w:pStyle w:val="ConsPlusNonformat"/>
        <w:widowControl/>
        <w:jc w:val="both"/>
        <w:rPr>
          <w:sz w:val="18"/>
          <w:szCs w:val="18"/>
        </w:rPr>
      </w:pPr>
      <w:r>
        <w:rPr>
          <w:sz w:val="18"/>
          <w:szCs w:val="18"/>
        </w:rPr>
        <w:t>│                     │           │глюкозы, ЛДГ, ЩФ,  │креатинину.        │                     │              │                │</w:t>
      </w:r>
    </w:p>
    <w:p w:rsidR="00DF4484" w:rsidRDefault="00DF4484">
      <w:pPr>
        <w:pStyle w:val="ConsPlusNonformat"/>
        <w:widowControl/>
        <w:jc w:val="both"/>
        <w:rPr>
          <w:sz w:val="18"/>
          <w:szCs w:val="18"/>
        </w:rPr>
      </w:pPr>
      <w:r>
        <w:rPr>
          <w:sz w:val="18"/>
          <w:szCs w:val="18"/>
        </w:rPr>
        <w:t>│                     │           │АсАТ, АлАТ, ГГТ (1 │МРТ первичного     │                     │              │                │</w:t>
      </w:r>
    </w:p>
    <w:p w:rsidR="00DF4484" w:rsidRDefault="00DF4484">
      <w:pPr>
        <w:pStyle w:val="ConsPlusNonformat"/>
        <w:widowControl/>
        <w:jc w:val="both"/>
        <w:rPr>
          <w:sz w:val="18"/>
          <w:szCs w:val="18"/>
        </w:rPr>
      </w:pPr>
      <w:r>
        <w:rPr>
          <w:sz w:val="18"/>
          <w:szCs w:val="18"/>
        </w:rPr>
        <w:t>│                     │           │год - 1 раз в 3    │опухолевого очага. │                     │              │                │</w:t>
      </w:r>
    </w:p>
    <w:p w:rsidR="00DF4484" w:rsidRDefault="00DF4484">
      <w:pPr>
        <w:pStyle w:val="ConsPlusNonformat"/>
        <w:widowControl/>
        <w:jc w:val="both"/>
        <w:rPr>
          <w:sz w:val="18"/>
          <w:szCs w:val="18"/>
        </w:rPr>
      </w:pPr>
      <w:r>
        <w:rPr>
          <w:sz w:val="18"/>
          <w:szCs w:val="18"/>
        </w:rPr>
        <w:t>│                     │           │месяца, 2 - 3      │КТ головного мозга.│                     │              │                │</w:t>
      </w:r>
    </w:p>
    <w:p w:rsidR="00DF4484" w:rsidRDefault="00DF4484">
      <w:pPr>
        <w:pStyle w:val="ConsPlusNonformat"/>
        <w:widowControl/>
        <w:jc w:val="both"/>
        <w:rPr>
          <w:sz w:val="18"/>
          <w:szCs w:val="18"/>
        </w:rPr>
      </w:pPr>
      <w:r>
        <w:rPr>
          <w:sz w:val="18"/>
          <w:szCs w:val="18"/>
        </w:rPr>
        <w:t>│                     │           │годы - 1 раз в 6   │Бактериологические │                     │              │                │</w:t>
      </w:r>
    </w:p>
    <w:p w:rsidR="00DF4484" w:rsidRDefault="00DF4484">
      <w:pPr>
        <w:pStyle w:val="ConsPlusNonformat"/>
        <w:widowControl/>
        <w:jc w:val="both"/>
        <w:rPr>
          <w:sz w:val="18"/>
          <w:szCs w:val="18"/>
        </w:rPr>
      </w:pPr>
      <w:r>
        <w:rPr>
          <w:sz w:val="18"/>
          <w:szCs w:val="18"/>
        </w:rPr>
        <w:t>│                     │           │месяцев, 5 и       │исследования.      │                     │              │                │</w:t>
      </w:r>
    </w:p>
    <w:p w:rsidR="00DF4484" w:rsidRDefault="00DF4484">
      <w:pPr>
        <w:pStyle w:val="ConsPlusNonformat"/>
        <w:widowControl/>
        <w:jc w:val="both"/>
        <w:rPr>
          <w:sz w:val="18"/>
          <w:szCs w:val="18"/>
        </w:rPr>
      </w:pPr>
      <w:r>
        <w:rPr>
          <w:sz w:val="18"/>
          <w:szCs w:val="18"/>
        </w:rPr>
        <w:t>│                     │           │последующие годы - │Вирусологические   │                     │              │                │</w:t>
      </w:r>
    </w:p>
    <w:p w:rsidR="00DF4484" w:rsidRDefault="00DF4484">
      <w:pPr>
        <w:pStyle w:val="ConsPlusNonformat"/>
        <w:widowControl/>
        <w:jc w:val="both"/>
        <w:rPr>
          <w:sz w:val="18"/>
          <w:szCs w:val="18"/>
        </w:rPr>
      </w:pPr>
      <w:r>
        <w:rPr>
          <w:sz w:val="18"/>
          <w:szCs w:val="18"/>
        </w:rPr>
        <w:t>│                     │           │1 раз в год) или по│исследования.      │                     │              │                │</w:t>
      </w:r>
    </w:p>
    <w:p w:rsidR="00DF4484" w:rsidRDefault="00DF4484">
      <w:pPr>
        <w:pStyle w:val="ConsPlusNonformat"/>
        <w:widowControl/>
        <w:jc w:val="both"/>
        <w:rPr>
          <w:sz w:val="18"/>
          <w:szCs w:val="18"/>
        </w:rPr>
      </w:pPr>
      <w:r>
        <w:rPr>
          <w:sz w:val="18"/>
          <w:szCs w:val="18"/>
        </w:rPr>
        <w:t>│                     │           │показаниям.        │Другие лабораторные│                     │              │                │</w:t>
      </w:r>
    </w:p>
    <w:p w:rsidR="00DF4484" w:rsidRDefault="00DF4484">
      <w:pPr>
        <w:pStyle w:val="ConsPlusNonformat"/>
        <w:widowControl/>
        <w:jc w:val="both"/>
        <w:rPr>
          <w:sz w:val="18"/>
          <w:szCs w:val="18"/>
        </w:rPr>
      </w:pPr>
      <w:r>
        <w:rPr>
          <w:sz w:val="18"/>
          <w:szCs w:val="18"/>
        </w:rPr>
        <w:t>│                     │           │Определение НСЭ (1 │обследования по    │                     │              │                │</w:t>
      </w:r>
    </w:p>
    <w:p w:rsidR="00DF4484" w:rsidRDefault="00DF4484">
      <w:pPr>
        <w:pStyle w:val="ConsPlusNonformat"/>
        <w:widowControl/>
        <w:jc w:val="both"/>
        <w:rPr>
          <w:sz w:val="18"/>
          <w:szCs w:val="18"/>
        </w:rPr>
      </w:pPr>
      <w:r>
        <w:rPr>
          <w:sz w:val="18"/>
          <w:szCs w:val="18"/>
        </w:rPr>
        <w:t>│                     │           │год - 1 раз в 3    │назначению         │                     │              │                │</w:t>
      </w:r>
    </w:p>
    <w:p w:rsidR="00DF4484" w:rsidRDefault="00DF4484">
      <w:pPr>
        <w:pStyle w:val="ConsPlusNonformat"/>
        <w:widowControl/>
        <w:jc w:val="both"/>
        <w:rPr>
          <w:sz w:val="18"/>
          <w:szCs w:val="18"/>
        </w:rPr>
      </w:pPr>
      <w:r>
        <w:rPr>
          <w:sz w:val="18"/>
          <w:szCs w:val="18"/>
        </w:rPr>
        <w:t>│                     │           │месяца, 2 - 3      │специалистов.      │                     │              │                │</w:t>
      </w:r>
    </w:p>
    <w:p w:rsidR="00DF4484" w:rsidRDefault="00DF4484">
      <w:pPr>
        <w:pStyle w:val="ConsPlusNonformat"/>
        <w:widowControl/>
        <w:jc w:val="both"/>
        <w:rPr>
          <w:sz w:val="18"/>
          <w:szCs w:val="18"/>
        </w:rPr>
      </w:pPr>
      <w:r>
        <w:rPr>
          <w:sz w:val="18"/>
          <w:szCs w:val="18"/>
        </w:rPr>
        <w:t>│                     │           │годы - 1 раз в 6   │Профилактические   │                     │              │                │</w:t>
      </w:r>
    </w:p>
    <w:p w:rsidR="00DF4484" w:rsidRDefault="00DF4484">
      <w:pPr>
        <w:pStyle w:val="ConsPlusNonformat"/>
        <w:widowControl/>
        <w:jc w:val="both"/>
        <w:rPr>
          <w:sz w:val="18"/>
          <w:szCs w:val="18"/>
        </w:rPr>
      </w:pPr>
      <w:r>
        <w:rPr>
          <w:sz w:val="18"/>
          <w:szCs w:val="18"/>
        </w:rPr>
        <w:t>│                     │           │месяцев, 5 и       │прививки по        │                     │              │                │</w:t>
      </w:r>
    </w:p>
    <w:p w:rsidR="00DF4484" w:rsidRDefault="00DF4484">
      <w:pPr>
        <w:pStyle w:val="ConsPlusNonformat"/>
        <w:widowControl/>
        <w:jc w:val="both"/>
        <w:rPr>
          <w:sz w:val="18"/>
          <w:szCs w:val="18"/>
        </w:rPr>
      </w:pPr>
      <w:r>
        <w:rPr>
          <w:sz w:val="18"/>
          <w:szCs w:val="18"/>
        </w:rPr>
        <w:t>│                     │           │последующие годы - │индивидуальному    │                     │              │                │</w:t>
      </w:r>
    </w:p>
    <w:p w:rsidR="00DF4484" w:rsidRDefault="00DF4484">
      <w:pPr>
        <w:pStyle w:val="ConsPlusNonformat"/>
        <w:widowControl/>
        <w:jc w:val="both"/>
        <w:rPr>
          <w:sz w:val="18"/>
          <w:szCs w:val="18"/>
        </w:rPr>
      </w:pPr>
      <w:r>
        <w:rPr>
          <w:sz w:val="18"/>
          <w:szCs w:val="18"/>
        </w:rPr>
        <w:t>│                     │           │1 раз в год) или по│графику, в         │                     │              │                │</w:t>
      </w:r>
    </w:p>
    <w:p w:rsidR="00DF4484" w:rsidRDefault="00DF4484">
      <w:pPr>
        <w:pStyle w:val="ConsPlusNonformat"/>
        <w:widowControl/>
        <w:jc w:val="both"/>
        <w:rPr>
          <w:sz w:val="18"/>
          <w:szCs w:val="18"/>
        </w:rPr>
      </w:pPr>
      <w:r>
        <w:rPr>
          <w:sz w:val="18"/>
          <w:szCs w:val="18"/>
        </w:rPr>
        <w:t>│                     │           │показаниям.        │поликлинике по     │                     │              │                │</w:t>
      </w:r>
    </w:p>
    <w:p w:rsidR="00DF4484" w:rsidRDefault="00DF4484">
      <w:pPr>
        <w:pStyle w:val="ConsPlusNonformat"/>
        <w:widowControl/>
        <w:jc w:val="both"/>
        <w:rPr>
          <w:sz w:val="18"/>
          <w:szCs w:val="18"/>
        </w:rPr>
      </w:pPr>
      <w:r>
        <w:rPr>
          <w:sz w:val="18"/>
          <w:szCs w:val="18"/>
        </w:rPr>
        <w:t>│                     │           │Определение функции│месту жительства по│                     │              │                │</w:t>
      </w:r>
    </w:p>
    <w:p w:rsidR="00DF4484" w:rsidRDefault="00DF4484">
      <w:pPr>
        <w:pStyle w:val="ConsPlusNonformat"/>
        <w:widowControl/>
        <w:jc w:val="both"/>
        <w:rPr>
          <w:sz w:val="18"/>
          <w:szCs w:val="18"/>
        </w:rPr>
      </w:pPr>
      <w:r>
        <w:rPr>
          <w:sz w:val="18"/>
          <w:szCs w:val="18"/>
        </w:rPr>
        <w:t>│                     │           │щитовидной железы: │согласованию с     │                     │              │                │</w:t>
      </w:r>
    </w:p>
    <w:p w:rsidR="00DF4484" w:rsidRDefault="00DF4484">
      <w:pPr>
        <w:pStyle w:val="ConsPlusNonformat"/>
        <w:widowControl/>
        <w:jc w:val="both"/>
        <w:rPr>
          <w:sz w:val="18"/>
          <w:szCs w:val="18"/>
        </w:rPr>
      </w:pPr>
      <w:r>
        <w:rPr>
          <w:sz w:val="18"/>
          <w:szCs w:val="18"/>
        </w:rPr>
        <w:t>│                     │           │TSH, FT3, FT4 (1 - │врачом-онкологом   │                     │              │                │</w:t>
      </w:r>
    </w:p>
    <w:p w:rsidR="00DF4484" w:rsidRDefault="00DF4484">
      <w:pPr>
        <w:pStyle w:val="ConsPlusNonformat"/>
        <w:widowControl/>
        <w:jc w:val="both"/>
        <w:rPr>
          <w:sz w:val="18"/>
          <w:szCs w:val="18"/>
        </w:rPr>
      </w:pPr>
      <w:r>
        <w:rPr>
          <w:sz w:val="18"/>
          <w:szCs w:val="18"/>
        </w:rPr>
        <w:t>│                     │           │5 годы - 1 раз в   │                   │                     │              │                │</w:t>
      </w:r>
    </w:p>
    <w:p w:rsidR="00DF4484" w:rsidRDefault="00DF4484">
      <w:pPr>
        <w:pStyle w:val="ConsPlusNonformat"/>
        <w:widowControl/>
        <w:jc w:val="both"/>
        <w:rPr>
          <w:sz w:val="18"/>
          <w:szCs w:val="18"/>
        </w:rPr>
      </w:pPr>
      <w:r>
        <w:rPr>
          <w:sz w:val="18"/>
          <w:szCs w:val="18"/>
        </w:rPr>
        <w:t>│                     │           │год).              │                   │                     │              │                │</w:t>
      </w:r>
    </w:p>
    <w:p w:rsidR="00DF4484" w:rsidRDefault="00DF4484">
      <w:pPr>
        <w:pStyle w:val="ConsPlusNonformat"/>
        <w:widowControl/>
        <w:jc w:val="both"/>
        <w:rPr>
          <w:sz w:val="18"/>
          <w:szCs w:val="18"/>
        </w:rPr>
      </w:pPr>
      <w:r>
        <w:rPr>
          <w:sz w:val="18"/>
          <w:szCs w:val="18"/>
        </w:rPr>
        <w:t>│                     │           │Миелограмма при    │                   │                     │              │                │</w:t>
      </w:r>
    </w:p>
    <w:p w:rsidR="00DF4484" w:rsidRDefault="00DF4484">
      <w:pPr>
        <w:pStyle w:val="ConsPlusNonformat"/>
        <w:widowControl/>
        <w:jc w:val="both"/>
        <w:rPr>
          <w:sz w:val="18"/>
          <w:szCs w:val="18"/>
        </w:rPr>
      </w:pPr>
      <w:r>
        <w:rPr>
          <w:sz w:val="18"/>
          <w:szCs w:val="18"/>
        </w:rPr>
        <w:t>│                     │           │инициальном        │                   │                     │              │                │</w:t>
      </w:r>
    </w:p>
    <w:p w:rsidR="00DF4484" w:rsidRDefault="00DF4484">
      <w:pPr>
        <w:pStyle w:val="ConsPlusNonformat"/>
        <w:widowControl/>
        <w:jc w:val="both"/>
        <w:rPr>
          <w:sz w:val="18"/>
          <w:szCs w:val="18"/>
        </w:rPr>
      </w:pPr>
      <w:r>
        <w:rPr>
          <w:sz w:val="18"/>
          <w:szCs w:val="18"/>
        </w:rPr>
        <w:t>│                     │           │поражении костного │                   │                     │              │                │</w:t>
      </w:r>
    </w:p>
    <w:p w:rsidR="00DF4484" w:rsidRDefault="00DF4484">
      <w:pPr>
        <w:pStyle w:val="ConsPlusNonformat"/>
        <w:widowControl/>
        <w:jc w:val="both"/>
        <w:rPr>
          <w:sz w:val="18"/>
          <w:szCs w:val="18"/>
        </w:rPr>
      </w:pPr>
      <w:r>
        <w:rPr>
          <w:sz w:val="18"/>
          <w:szCs w:val="18"/>
        </w:rPr>
        <w:t>│                     │           │мозга и после ТКМ  │                   │                     │              │                │</w:t>
      </w:r>
    </w:p>
    <w:p w:rsidR="00DF4484" w:rsidRDefault="00DF4484">
      <w:pPr>
        <w:pStyle w:val="ConsPlusNonformat"/>
        <w:widowControl/>
        <w:jc w:val="both"/>
        <w:rPr>
          <w:sz w:val="18"/>
          <w:szCs w:val="18"/>
        </w:rPr>
      </w:pPr>
      <w:r>
        <w:rPr>
          <w:sz w:val="18"/>
          <w:szCs w:val="18"/>
        </w:rPr>
        <w:t>│                     │           │(1 - 4 годы - 2    │                   │                     │              │                │</w:t>
      </w:r>
    </w:p>
    <w:p w:rsidR="00DF4484" w:rsidRDefault="00DF4484">
      <w:pPr>
        <w:pStyle w:val="ConsPlusNonformat"/>
        <w:widowControl/>
        <w:jc w:val="both"/>
        <w:rPr>
          <w:sz w:val="18"/>
          <w:szCs w:val="18"/>
        </w:rPr>
      </w:pPr>
      <w:r>
        <w:rPr>
          <w:sz w:val="18"/>
          <w:szCs w:val="18"/>
        </w:rPr>
        <w:t>│                     │           │раза в год, 5 год -│                   │                     │              │                │</w:t>
      </w:r>
    </w:p>
    <w:p w:rsidR="00DF4484" w:rsidRDefault="00DF4484">
      <w:pPr>
        <w:pStyle w:val="ConsPlusNonformat"/>
        <w:widowControl/>
        <w:jc w:val="both"/>
        <w:rPr>
          <w:sz w:val="18"/>
          <w:szCs w:val="18"/>
        </w:rPr>
      </w:pPr>
      <w:r>
        <w:rPr>
          <w:sz w:val="18"/>
          <w:szCs w:val="18"/>
        </w:rPr>
        <w:t>│                     │           │1 раз)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│УЗИ органов брюшной│                   │                     │              │                │</w:t>
      </w:r>
    </w:p>
    <w:p w:rsidR="00DF4484" w:rsidRDefault="00DF4484">
      <w:pPr>
        <w:pStyle w:val="ConsPlusNonformat"/>
        <w:widowControl/>
        <w:jc w:val="both"/>
        <w:rPr>
          <w:sz w:val="18"/>
          <w:szCs w:val="18"/>
        </w:rPr>
      </w:pPr>
      <w:r>
        <w:rPr>
          <w:sz w:val="18"/>
          <w:szCs w:val="18"/>
        </w:rPr>
        <w:t>│                     │           │полости и          │                   │                     │              │                │</w:t>
      </w:r>
    </w:p>
    <w:p w:rsidR="00DF4484" w:rsidRDefault="00DF4484">
      <w:pPr>
        <w:pStyle w:val="ConsPlusNonformat"/>
        <w:widowControl/>
        <w:jc w:val="both"/>
        <w:rPr>
          <w:sz w:val="18"/>
          <w:szCs w:val="18"/>
        </w:rPr>
      </w:pPr>
      <w:r>
        <w:rPr>
          <w:sz w:val="18"/>
          <w:szCs w:val="18"/>
        </w:rPr>
        <w:t>│                     │           │первичного очага (1│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2 - 3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первичного очага│                   │                     │              │                │</w:t>
      </w:r>
    </w:p>
    <w:p w:rsidR="00DF4484" w:rsidRDefault="00DF4484">
      <w:pPr>
        <w:pStyle w:val="ConsPlusNonformat"/>
        <w:widowControl/>
        <w:jc w:val="both"/>
        <w:rPr>
          <w:sz w:val="18"/>
          <w:szCs w:val="18"/>
        </w:rPr>
      </w:pPr>
      <w:r>
        <w:rPr>
          <w:sz w:val="18"/>
          <w:szCs w:val="18"/>
        </w:rPr>
        <w:t>│                     │           │и зон локализации  │                   │                     │              │                │</w:t>
      </w:r>
    </w:p>
    <w:p w:rsidR="00DF4484" w:rsidRDefault="00DF4484">
      <w:pPr>
        <w:pStyle w:val="ConsPlusNonformat"/>
        <w:widowControl/>
        <w:jc w:val="both"/>
        <w:rPr>
          <w:sz w:val="18"/>
          <w:szCs w:val="18"/>
        </w:rPr>
      </w:pPr>
      <w:r>
        <w:rPr>
          <w:sz w:val="18"/>
          <w:szCs w:val="18"/>
        </w:rPr>
        <w:t>│                     │           │метастазов на      │                   │                     │              │                │</w:t>
      </w:r>
    </w:p>
    <w:p w:rsidR="00DF4484" w:rsidRDefault="00DF4484">
      <w:pPr>
        <w:pStyle w:val="ConsPlusNonformat"/>
        <w:widowControl/>
        <w:jc w:val="both"/>
        <w:rPr>
          <w:sz w:val="18"/>
          <w:szCs w:val="18"/>
        </w:rPr>
      </w:pPr>
      <w:r>
        <w:rPr>
          <w:sz w:val="18"/>
          <w:szCs w:val="18"/>
        </w:rPr>
        <w:t>│                     │           │момент установления│                   │                     │              │                │</w:t>
      </w:r>
    </w:p>
    <w:p w:rsidR="00DF4484" w:rsidRDefault="00DF4484">
      <w:pPr>
        <w:pStyle w:val="ConsPlusNonformat"/>
        <w:widowControl/>
        <w:jc w:val="both"/>
        <w:rPr>
          <w:sz w:val="18"/>
          <w:szCs w:val="18"/>
        </w:rPr>
      </w:pPr>
      <w:r>
        <w:rPr>
          <w:sz w:val="18"/>
          <w:szCs w:val="18"/>
        </w:rPr>
        <w:t>│                     │           │диагноза (1 год - 1│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│полости (1 год - 1 │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органов грудной │                   │                     │              │                │</w:t>
      </w:r>
    </w:p>
    <w:p w:rsidR="00DF4484" w:rsidRDefault="00DF4484">
      <w:pPr>
        <w:pStyle w:val="ConsPlusNonformat"/>
        <w:widowControl/>
        <w:jc w:val="both"/>
        <w:rPr>
          <w:sz w:val="18"/>
          <w:szCs w:val="18"/>
        </w:rPr>
      </w:pPr>
      <w:r>
        <w:rPr>
          <w:sz w:val="18"/>
          <w:szCs w:val="18"/>
        </w:rPr>
        <w:t>│                     │           │клетки (на 1 - 2   │                   │                     │              │                │</w:t>
      </w:r>
    </w:p>
    <w:p w:rsidR="00DF4484" w:rsidRDefault="00DF4484">
      <w:pPr>
        <w:pStyle w:val="ConsPlusNonformat"/>
        <w:widowControl/>
        <w:jc w:val="both"/>
        <w:rPr>
          <w:sz w:val="18"/>
          <w:szCs w:val="18"/>
        </w:rPr>
      </w:pPr>
      <w:r>
        <w:rPr>
          <w:sz w:val="18"/>
          <w:szCs w:val="18"/>
        </w:rPr>
        <w:t>│                     │           │году наблюдения    │                   │                     │              │                │</w:t>
      </w:r>
    </w:p>
    <w:p w:rsidR="00DF4484" w:rsidRDefault="00DF4484">
      <w:pPr>
        <w:pStyle w:val="ConsPlusNonformat"/>
        <w:widowControl/>
        <w:jc w:val="both"/>
        <w:rPr>
          <w:sz w:val="18"/>
          <w:szCs w:val="18"/>
        </w:rPr>
      </w:pPr>
      <w:r>
        <w:rPr>
          <w:sz w:val="18"/>
          <w:szCs w:val="18"/>
        </w:rPr>
        <w:t>│                     │           │рекомендуется 1 раз│                   │                     │              │                │</w:t>
      </w:r>
    </w:p>
    <w:p w:rsidR="00DF4484" w:rsidRDefault="00DF4484">
      <w:pPr>
        <w:pStyle w:val="ConsPlusNonformat"/>
        <w:widowControl/>
        <w:jc w:val="both"/>
        <w:rPr>
          <w:sz w:val="18"/>
          <w:szCs w:val="18"/>
        </w:rPr>
      </w:pPr>
      <w:r>
        <w:rPr>
          <w:sz w:val="18"/>
          <w:szCs w:val="18"/>
        </w:rPr>
        <w:t>│                     │           │в 6 месяцев, далее │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│клетки в этом      │                   │                     │              │                │</w:t>
      </w:r>
    </w:p>
    <w:p w:rsidR="00DF4484" w:rsidRDefault="00DF4484">
      <w:pPr>
        <w:pStyle w:val="ConsPlusNonformat"/>
        <w:widowControl/>
        <w:jc w:val="both"/>
        <w:rPr>
          <w:sz w:val="18"/>
          <w:szCs w:val="18"/>
        </w:rPr>
      </w:pPr>
      <w:r>
        <w:rPr>
          <w:sz w:val="18"/>
          <w:szCs w:val="18"/>
        </w:rPr>
        <w:t>│                     │           │случае не          │                   │                     │              │                │</w:t>
      </w:r>
    </w:p>
    <w:p w:rsidR="00DF4484" w:rsidRDefault="00DF4484">
      <w:pPr>
        <w:pStyle w:val="ConsPlusNonformat"/>
        <w:widowControl/>
        <w:jc w:val="both"/>
        <w:rPr>
          <w:sz w:val="18"/>
          <w:szCs w:val="18"/>
        </w:rPr>
      </w:pPr>
      <w:r>
        <w:rPr>
          <w:sz w:val="18"/>
          <w:szCs w:val="18"/>
        </w:rPr>
        <w:t>│                     │           │выполняется.       │                   │                     │              │                │</w:t>
      </w:r>
    </w:p>
    <w:p w:rsidR="00DF4484" w:rsidRDefault="00DF4484">
      <w:pPr>
        <w:pStyle w:val="ConsPlusNonformat"/>
        <w:widowControl/>
        <w:jc w:val="both"/>
        <w:rPr>
          <w:sz w:val="18"/>
          <w:szCs w:val="18"/>
        </w:rPr>
      </w:pPr>
      <w:r>
        <w:rPr>
          <w:sz w:val="18"/>
          <w:szCs w:val="18"/>
        </w:rPr>
        <w:t>│                     │           │ЭКГ (1 - 4 годы - 1│                   │                     │              │                │</w:t>
      </w:r>
    </w:p>
    <w:p w:rsidR="00DF4484" w:rsidRDefault="00DF4484">
      <w:pPr>
        <w:pStyle w:val="ConsPlusNonformat"/>
        <w:widowControl/>
        <w:jc w:val="both"/>
        <w:rPr>
          <w:sz w:val="18"/>
          <w:szCs w:val="18"/>
        </w:rPr>
      </w:pPr>
      <w:r>
        <w:rPr>
          <w:sz w:val="18"/>
          <w:szCs w:val="18"/>
        </w:rPr>
        <w:t>│                     │           │раз в 6 месяцев, 5 │                   │                     │              │                │</w:t>
      </w:r>
    </w:p>
    <w:p w:rsidR="00DF4484" w:rsidRDefault="00DF4484">
      <w:pPr>
        <w:pStyle w:val="ConsPlusNonformat"/>
        <w:widowControl/>
        <w:jc w:val="both"/>
        <w:rPr>
          <w:sz w:val="18"/>
          <w:szCs w:val="18"/>
        </w:rPr>
      </w:pPr>
      <w:r>
        <w:rPr>
          <w:sz w:val="18"/>
          <w:szCs w:val="18"/>
        </w:rPr>
        <w:t>│                     │           │год - 1 раз в год) │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│невролога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│Экстракраниальные    │Р.У.,      │Согласно приказу   │                   │При подозрении на    │              │                │</w:t>
      </w:r>
    </w:p>
    <w:p w:rsidR="00DF4484" w:rsidRDefault="00DF4484">
      <w:pPr>
        <w:pStyle w:val="ConsPlusNonformat"/>
        <w:widowControl/>
        <w:jc w:val="both"/>
        <w:rPr>
          <w:sz w:val="18"/>
          <w:szCs w:val="18"/>
        </w:rPr>
      </w:pPr>
      <w:r>
        <w:rPr>
          <w:sz w:val="18"/>
          <w:szCs w:val="18"/>
        </w:rPr>
        <w:t>│герминогенные опухоли│О.У.,      │Министерства       │                   │экстра- и            │              │                │</w:t>
      </w:r>
    </w:p>
    <w:p w:rsidR="00DF4484" w:rsidRDefault="00DF4484">
      <w:pPr>
        <w:pStyle w:val="ConsPlusNonformat"/>
        <w:widowControl/>
        <w:jc w:val="both"/>
        <w:rPr>
          <w:sz w:val="18"/>
          <w:szCs w:val="18"/>
        </w:rPr>
      </w:pPr>
      <w:r>
        <w:rPr>
          <w:sz w:val="18"/>
          <w:szCs w:val="18"/>
        </w:rPr>
        <w:t>│(C62)                │Респ.У.    │здравоохранения    │                   │интракраниальные     │              │                │</w:t>
      </w:r>
    </w:p>
    <w:p w:rsidR="00DF4484" w:rsidRDefault="00DF4484">
      <w:pPr>
        <w:pStyle w:val="ConsPlusNonformat"/>
        <w:widowControl/>
        <w:jc w:val="both"/>
        <w:rPr>
          <w:sz w:val="18"/>
          <w:szCs w:val="18"/>
        </w:rPr>
      </w:pPr>
      <w:r>
        <w:rPr>
          <w:sz w:val="18"/>
          <w:szCs w:val="18"/>
        </w:rPr>
        <w:t>│                     │           │Республики Беларусь│                   │герминогенные        │              │                │</w:t>
      </w:r>
    </w:p>
    <w:p w:rsidR="00DF4484" w:rsidRDefault="00DF4484">
      <w:pPr>
        <w:pStyle w:val="ConsPlusNonformat"/>
        <w:widowControl/>
        <w:jc w:val="both"/>
        <w:rPr>
          <w:sz w:val="18"/>
          <w:szCs w:val="18"/>
        </w:rPr>
      </w:pPr>
      <w:r>
        <w:rPr>
          <w:sz w:val="18"/>
          <w:szCs w:val="18"/>
        </w:rPr>
        <w:t>│                     │           │от 02.12.2009      │                   │опухоли, герминомы и │              │                │</w:t>
      </w:r>
    </w:p>
    <w:p w:rsidR="00DF4484" w:rsidRDefault="00DF4484">
      <w:pPr>
        <w:pStyle w:val="ConsPlusNonformat"/>
        <w:widowControl/>
        <w:jc w:val="both"/>
        <w:rPr>
          <w:sz w:val="18"/>
          <w:szCs w:val="18"/>
        </w:rPr>
      </w:pPr>
      <w:r>
        <w:rPr>
          <w:sz w:val="18"/>
          <w:szCs w:val="18"/>
        </w:rPr>
        <w:t>│                     │           │N 1124.            │                   │незрелые тератомы    │              │                │</w:t>
      </w:r>
    </w:p>
    <w:p w:rsidR="00DF4484" w:rsidRDefault="00DF4484">
      <w:pPr>
        <w:pStyle w:val="ConsPlusNonformat"/>
        <w:widowControl/>
        <w:jc w:val="both"/>
        <w:rPr>
          <w:sz w:val="18"/>
          <w:szCs w:val="18"/>
        </w:rPr>
      </w:pPr>
      <w:r>
        <w:rPr>
          <w:sz w:val="18"/>
          <w:szCs w:val="18"/>
        </w:rPr>
        <w:t>│                     │           │Инструкция "О      │                   │направление в ГУ     │              │                │</w:t>
      </w:r>
    </w:p>
    <w:p w:rsidR="00DF4484" w:rsidRDefault="00DF4484">
      <w:pPr>
        <w:pStyle w:val="ConsPlusNonformat"/>
        <w:widowControl/>
        <w:jc w:val="both"/>
        <w:rPr>
          <w:sz w:val="18"/>
          <w:szCs w:val="18"/>
        </w:rPr>
      </w:pPr>
      <w:r>
        <w:rPr>
          <w:sz w:val="18"/>
          <w:szCs w:val="18"/>
        </w:rPr>
        <w:t>│                     │           │порядке направления│                   │"РНПЦ детской        │              │                │</w:t>
      </w:r>
    </w:p>
    <w:p w:rsidR="00DF4484" w:rsidRDefault="00DF4484">
      <w:pPr>
        <w:pStyle w:val="ConsPlusNonformat"/>
        <w:widowControl/>
        <w:jc w:val="both"/>
        <w:rPr>
          <w:sz w:val="18"/>
          <w:szCs w:val="18"/>
        </w:rPr>
      </w:pPr>
      <w:r>
        <w:rPr>
          <w:sz w:val="18"/>
          <w:szCs w:val="18"/>
        </w:rPr>
        <w:t>│                     │           │детей со           │                   │онкологии,           │              │                │</w:t>
      </w:r>
    </w:p>
    <w:p w:rsidR="00DF4484" w:rsidRDefault="00DF4484">
      <w:pPr>
        <w:pStyle w:val="ConsPlusNonformat"/>
        <w:widowControl/>
        <w:jc w:val="both"/>
        <w:rPr>
          <w:sz w:val="18"/>
          <w:szCs w:val="18"/>
        </w:rPr>
      </w:pPr>
      <w:r>
        <w:rPr>
          <w:sz w:val="18"/>
          <w:szCs w:val="18"/>
        </w:rPr>
        <w:t>│                     │           │злокачественными   │                   │гематологии и        │              │                │</w:t>
      </w:r>
    </w:p>
    <w:p w:rsidR="00DF4484" w:rsidRDefault="00DF4484">
      <w:pPr>
        <w:pStyle w:val="ConsPlusNonformat"/>
        <w:widowControl/>
        <w:jc w:val="both"/>
        <w:rPr>
          <w:sz w:val="18"/>
          <w:szCs w:val="18"/>
        </w:rPr>
      </w:pPr>
      <w:r>
        <w:rPr>
          <w:sz w:val="18"/>
          <w:szCs w:val="18"/>
        </w:rPr>
        <w:t>│                     │           │новообразованиями  │                   │иммунологии"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согласно   │                   │                     │              │                │</w:t>
      </w:r>
    </w:p>
    <w:p w:rsidR="00DF4484" w:rsidRDefault="00DF4484">
      <w:pPr>
        <w:pStyle w:val="ConsPlusNonformat"/>
        <w:widowControl/>
        <w:jc w:val="both"/>
        <w:rPr>
          <w:sz w:val="18"/>
          <w:szCs w:val="18"/>
        </w:rPr>
      </w:pPr>
      <w:r>
        <w:rPr>
          <w:sz w:val="18"/>
          <w:szCs w:val="18"/>
        </w:rPr>
        <w:t>│                     │           │</w:t>
      </w:r>
      <w:hyperlink r:id="rId13" w:history="1">
        <w:r>
          <w:rPr>
            <w:color w:val="0000FF"/>
            <w:sz w:val="18"/>
            <w:szCs w:val="18"/>
          </w:rPr>
          <w:t>приложению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│Интракраниальные     │Р.У.,      │Согласно приказу   │                   │При подозрении на    │              │                │</w:t>
      </w:r>
    </w:p>
    <w:p w:rsidR="00DF4484" w:rsidRDefault="00DF4484">
      <w:pPr>
        <w:pStyle w:val="ConsPlusNonformat"/>
        <w:widowControl/>
        <w:jc w:val="both"/>
        <w:rPr>
          <w:sz w:val="18"/>
          <w:szCs w:val="18"/>
        </w:rPr>
      </w:pPr>
      <w:r>
        <w:rPr>
          <w:sz w:val="18"/>
          <w:szCs w:val="18"/>
        </w:rPr>
        <w:t>│опухоли.             │О.У.,      │Министерства       │                   │объемное образование │              │                │</w:t>
      </w:r>
    </w:p>
    <w:p w:rsidR="00DF4484" w:rsidRDefault="00DF4484">
      <w:pPr>
        <w:pStyle w:val="ConsPlusNonformat"/>
        <w:widowControl/>
        <w:jc w:val="both"/>
        <w:rPr>
          <w:sz w:val="18"/>
          <w:szCs w:val="18"/>
        </w:rPr>
      </w:pPr>
      <w:r>
        <w:rPr>
          <w:sz w:val="18"/>
          <w:szCs w:val="18"/>
        </w:rPr>
        <w:t>│Герминома или        │Респ.У.    │здравоохранения    │                   │печени направление в │              │                │</w:t>
      </w:r>
    </w:p>
    <w:p w:rsidR="00DF4484" w:rsidRDefault="00DF4484">
      <w:pPr>
        <w:pStyle w:val="ConsPlusNonformat"/>
        <w:widowControl/>
        <w:jc w:val="both"/>
        <w:rPr>
          <w:sz w:val="18"/>
          <w:szCs w:val="18"/>
        </w:rPr>
      </w:pPr>
      <w:r>
        <w:rPr>
          <w:sz w:val="18"/>
          <w:szCs w:val="18"/>
        </w:rPr>
        <w:t>│герминома со зрелой  │           │Республики Беларусь│                   │ГУ "РНПЦ детской     │              │                │</w:t>
      </w:r>
    </w:p>
    <w:p w:rsidR="00DF4484" w:rsidRDefault="00DF4484">
      <w:pPr>
        <w:pStyle w:val="ConsPlusNonformat"/>
        <w:widowControl/>
        <w:jc w:val="both"/>
        <w:rPr>
          <w:sz w:val="18"/>
          <w:szCs w:val="18"/>
        </w:rPr>
      </w:pPr>
      <w:r>
        <w:rPr>
          <w:sz w:val="18"/>
          <w:szCs w:val="18"/>
        </w:rPr>
        <w:t>│или незрелой         │           │от 02.12.2009      │                   │онкологии,           │              │                │</w:t>
      </w:r>
    </w:p>
    <w:p w:rsidR="00DF4484" w:rsidRDefault="00DF4484">
      <w:pPr>
        <w:pStyle w:val="ConsPlusNonformat"/>
        <w:widowControl/>
        <w:jc w:val="both"/>
        <w:rPr>
          <w:sz w:val="18"/>
          <w:szCs w:val="18"/>
        </w:rPr>
      </w:pPr>
      <w:r>
        <w:rPr>
          <w:sz w:val="18"/>
          <w:szCs w:val="18"/>
        </w:rPr>
        <w:t>│тератомой            │           │N 1124.            │                   │гематологии и        │              │                │</w:t>
      </w:r>
    </w:p>
    <w:p w:rsidR="00DF4484" w:rsidRDefault="00DF4484">
      <w:pPr>
        <w:pStyle w:val="ConsPlusNonformat"/>
        <w:widowControl/>
        <w:jc w:val="both"/>
        <w:rPr>
          <w:sz w:val="18"/>
          <w:szCs w:val="18"/>
        </w:rPr>
      </w:pPr>
      <w:r>
        <w:rPr>
          <w:sz w:val="18"/>
          <w:szCs w:val="18"/>
        </w:rPr>
        <w:t>│                     │           │Инструкция "О      │                   │иммунологии"         │              │                │</w:t>
      </w:r>
    </w:p>
    <w:p w:rsidR="00DF4484" w:rsidRDefault="00DF4484">
      <w:pPr>
        <w:pStyle w:val="ConsPlusNonformat"/>
        <w:widowControl/>
        <w:jc w:val="both"/>
        <w:rPr>
          <w:sz w:val="18"/>
          <w:szCs w:val="18"/>
        </w:rPr>
      </w:pPr>
      <w:r>
        <w:rPr>
          <w:sz w:val="18"/>
          <w:szCs w:val="18"/>
        </w:rPr>
        <w:t>│                     │           │порядке направления│                   │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14"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│Экстракраниальные    │Респ.У.    │Осмотр врача-      │УЗИ щитовидной     │С "Д" учета не       │Наблюдение до │Отсутствие      │</w:t>
      </w:r>
    </w:p>
    <w:p w:rsidR="00DF4484" w:rsidRDefault="00DF4484">
      <w:pPr>
        <w:pStyle w:val="ConsPlusNonformat"/>
        <w:widowControl/>
        <w:jc w:val="both"/>
        <w:rPr>
          <w:sz w:val="18"/>
          <w:szCs w:val="18"/>
        </w:rPr>
      </w:pPr>
      <w:r>
        <w:rPr>
          <w:sz w:val="18"/>
          <w:szCs w:val="18"/>
        </w:rPr>
        <w:t>│герминогенные опухоли│           │онколога (1 год - 1│железы, органов    │снимаются. При       │18 лет        │ближайших и     │</w:t>
      </w:r>
    </w:p>
    <w:p w:rsidR="00DF4484" w:rsidRDefault="00DF4484">
      <w:pPr>
        <w:pStyle w:val="ConsPlusNonformat"/>
        <w:widowControl/>
        <w:jc w:val="both"/>
        <w:rPr>
          <w:sz w:val="18"/>
          <w:szCs w:val="18"/>
        </w:rPr>
      </w:pPr>
      <w:r>
        <w:rPr>
          <w:sz w:val="18"/>
          <w:szCs w:val="18"/>
        </w:rPr>
        <w:t>│(C62).               │           │раз в 3 месяца, 2 -│малого таза,       │достижении 18-летнего│              │отдаленных      │</w:t>
      </w:r>
    </w:p>
    <w:p w:rsidR="00DF4484" w:rsidRDefault="00DF4484">
      <w:pPr>
        <w:pStyle w:val="ConsPlusNonformat"/>
        <w:widowControl/>
        <w:jc w:val="both"/>
        <w:rPr>
          <w:sz w:val="18"/>
          <w:szCs w:val="18"/>
        </w:rPr>
      </w:pPr>
      <w:r>
        <w:rPr>
          <w:sz w:val="18"/>
          <w:szCs w:val="18"/>
        </w:rPr>
        <w:t>│Интракраниальные     │           │3 годы - 1 раз в 6 │сердца.            │возраста передаются  │              │последствий     │</w:t>
      </w:r>
    </w:p>
    <w:p w:rsidR="00DF4484" w:rsidRDefault="00DF4484">
      <w:pPr>
        <w:pStyle w:val="ConsPlusNonformat"/>
        <w:widowControl/>
        <w:jc w:val="both"/>
        <w:rPr>
          <w:sz w:val="18"/>
          <w:szCs w:val="18"/>
        </w:rPr>
      </w:pPr>
      <w:r>
        <w:rPr>
          <w:sz w:val="18"/>
          <w:szCs w:val="18"/>
        </w:rPr>
        <w:t>│опухоли.             │           │месяцев, 5 и       │Консультации       │под наблюдение в     │              │перенесенного   │</w:t>
      </w:r>
    </w:p>
    <w:p w:rsidR="00DF4484" w:rsidRDefault="00DF4484">
      <w:pPr>
        <w:pStyle w:val="ConsPlusNonformat"/>
        <w:widowControl/>
        <w:jc w:val="both"/>
        <w:rPr>
          <w:sz w:val="18"/>
          <w:szCs w:val="18"/>
        </w:rPr>
      </w:pPr>
      <w:r>
        <w:rPr>
          <w:sz w:val="18"/>
          <w:szCs w:val="18"/>
        </w:rPr>
        <w:t>│Герминома или        │           │последующие годы - │врачей: кардиолога,│онкодиспансер по     │              │лечения         │</w:t>
      </w:r>
    </w:p>
    <w:p w:rsidR="00DF4484" w:rsidRDefault="00DF4484">
      <w:pPr>
        <w:pStyle w:val="ConsPlusNonformat"/>
        <w:widowControl/>
        <w:jc w:val="both"/>
        <w:rPr>
          <w:sz w:val="18"/>
          <w:szCs w:val="18"/>
        </w:rPr>
      </w:pPr>
      <w:r>
        <w:rPr>
          <w:sz w:val="18"/>
          <w:szCs w:val="18"/>
        </w:rPr>
        <w:t>│герминома со зрелой  │           │1 раз в год) или по│офтальмолога,      │месту жительства     │              │                │</w:t>
      </w:r>
    </w:p>
    <w:p w:rsidR="00DF4484" w:rsidRDefault="00DF4484">
      <w:pPr>
        <w:pStyle w:val="ConsPlusNonformat"/>
        <w:widowControl/>
        <w:jc w:val="both"/>
        <w:rPr>
          <w:sz w:val="18"/>
          <w:szCs w:val="18"/>
        </w:rPr>
      </w:pPr>
      <w:r>
        <w:rPr>
          <w:sz w:val="18"/>
          <w:szCs w:val="18"/>
        </w:rPr>
        <w:t>│или незрелой         │           │показаниям.        │инфекциониста,     │                     │              │                │</w:t>
      </w:r>
    </w:p>
    <w:p w:rsidR="00DF4484" w:rsidRDefault="00DF4484">
      <w:pPr>
        <w:pStyle w:val="ConsPlusNonformat"/>
        <w:widowControl/>
        <w:jc w:val="both"/>
        <w:rPr>
          <w:sz w:val="18"/>
          <w:szCs w:val="18"/>
        </w:rPr>
      </w:pPr>
      <w:r>
        <w:rPr>
          <w:sz w:val="18"/>
          <w:szCs w:val="18"/>
        </w:rPr>
        <w:t>│тератомой            │           │Общий анализ крови │оториноларинголога,│                     │              │                │</w:t>
      </w:r>
    </w:p>
    <w:p w:rsidR="00DF4484" w:rsidRDefault="00DF4484">
      <w:pPr>
        <w:pStyle w:val="ConsPlusNonformat"/>
        <w:widowControl/>
        <w:jc w:val="both"/>
        <w:rPr>
          <w:sz w:val="18"/>
          <w:szCs w:val="18"/>
        </w:rPr>
      </w:pPr>
      <w:r>
        <w:rPr>
          <w:sz w:val="18"/>
          <w:szCs w:val="18"/>
        </w:rPr>
        <w:t>│                     │           │с подсчетом        │нефролога,         │                     │              │                │</w:t>
      </w:r>
    </w:p>
    <w:p w:rsidR="00DF4484" w:rsidRDefault="00DF4484">
      <w:pPr>
        <w:pStyle w:val="ConsPlusNonformat"/>
        <w:widowControl/>
        <w:jc w:val="both"/>
        <w:rPr>
          <w:sz w:val="18"/>
          <w:szCs w:val="18"/>
        </w:rPr>
      </w:pPr>
      <w:r>
        <w:rPr>
          <w:sz w:val="18"/>
          <w:szCs w:val="18"/>
        </w:rPr>
        <w:t>│                     │           │количества         │акушера-гинеколога,│                     │              │                │</w:t>
      </w:r>
    </w:p>
    <w:p w:rsidR="00DF4484" w:rsidRDefault="00DF4484">
      <w:pPr>
        <w:pStyle w:val="ConsPlusNonformat"/>
        <w:widowControl/>
        <w:jc w:val="both"/>
        <w:rPr>
          <w:sz w:val="18"/>
          <w:szCs w:val="18"/>
        </w:rPr>
      </w:pPr>
      <w:r>
        <w:rPr>
          <w:sz w:val="18"/>
          <w:szCs w:val="18"/>
        </w:rPr>
        <w:t>│                     │           │тромбоцитов,       │других специалистов│                     │              │                │</w:t>
      </w:r>
    </w:p>
    <w:p w:rsidR="00DF4484" w:rsidRDefault="00DF4484">
      <w:pPr>
        <w:pStyle w:val="ConsPlusNonformat"/>
        <w:widowControl/>
        <w:jc w:val="both"/>
        <w:rPr>
          <w:sz w:val="18"/>
          <w:szCs w:val="18"/>
        </w:rPr>
      </w:pPr>
      <w:r>
        <w:rPr>
          <w:sz w:val="18"/>
          <w:szCs w:val="18"/>
        </w:rPr>
        <w:t>│                     │           │лейкоцитарной      │по показаниям.     │                     │              │                │</w:t>
      </w:r>
    </w:p>
    <w:p w:rsidR="00DF4484" w:rsidRDefault="00DF4484">
      <w:pPr>
        <w:pStyle w:val="ConsPlusNonformat"/>
        <w:widowControl/>
        <w:jc w:val="both"/>
        <w:rPr>
          <w:sz w:val="18"/>
          <w:szCs w:val="18"/>
        </w:rPr>
      </w:pPr>
      <w:r>
        <w:rPr>
          <w:sz w:val="18"/>
          <w:szCs w:val="18"/>
        </w:rPr>
        <w:t>│                     │           │формулы, СОЭ (1    │Оценка функции     │                     │              │                │</w:t>
      </w:r>
    </w:p>
    <w:p w:rsidR="00DF4484" w:rsidRDefault="00DF4484">
      <w:pPr>
        <w:pStyle w:val="ConsPlusNonformat"/>
        <w:widowControl/>
        <w:jc w:val="both"/>
        <w:rPr>
          <w:sz w:val="18"/>
          <w:szCs w:val="18"/>
        </w:rPr>
      </w:pPr>
      <w:r>
        <w:rPr>
          <w:sz w:val="18"/>
          <w:szCs w:val="18"/>
        </w:rPr>
        <w:t>│                     │           │год - 1 раз в 3    │щитовидной железы. │                     │              │                │</w:t>
      </w:r>
    </w:p>
    <w:p w:rsidR="00DF4484" w:rsidRDefault="00DF4484">
      <w:pPr>
        <w:pStyle w:val="ConsPlusNonformat"/>
        <w:widowControl/>
        <w:jc w:val="both"/>
        <w:rPr>
          <w:sz w:val="18"/>
          <w:szCs w:val="18"/>
        </w:rPr>
      </w:pPr>
      <w:r>
        <w:rPr>
          <w:sz w:val="18"/>
          <w:szCs w:val="18"/>
        </w:rPr>
        <w:t>│                     │           │месяца, 2 - 3      │Клиренс по         │                     │              │                │</w:t>
      </w:r>
    </w:p>
    <w:p w:rsidR="00DF4484" w:rsidRDefault="00DF4484">
      <w:pPr>
        <w:pStyle w:val="ConsPlusNonformat"/>
        <w:widowControl/>
        <w:jc w:val="both"/>
        <w:rPr>
          <w:sz w:val="18"/>
          <w:szCs w:val="18"/>
        </w:rPr>
      </w:pPr>
      <w:r>
        <w:rPr>
          <w:sz w:val="18"/>
          <w:szCs w:val="18"/>
        </w:rPr>
        <w:t>│                     │           │годы - 1 раз в 6   │эндогенному        │                     │              │                │</w:t>
      </w:r>
    </w:p>
    <w:p w:rsidR="00DF4484" w:rsidRDefault="00DF4484">
      <w:pPr>
        <w:pStyle w:val="ConsPlusNonformat"/>
        <w:widowControl/>
        <w:jc w:val="both"/>
        <w:rPr>
          <w:sz w:val="18"/>
          <w:szCs w:val="18"/>
        </w:rPr>
      </w:pPr>
      <w:r>
        <w:rPr>
          <w:sz w:val="18"/>
          <w:szCs w:val="18"/>
        </w:rPr>
        <w:t>│                     │           │месяцев, 5 и       │креатинину.        │                     │              │                │</w:t>
      </w:r>
    </w:p>
    <w:p w:rsidR="00DF4484" w:rsidRDefault="00DF4484">
      <w:pPr>
        <w:pStyle w:val="ConsPlusNonformat"/>
        <w:widowControl/>
        <w:jc w:val="both"/>
        <w:rPr>
          <w:sz w:val="18"/>
          <w:szCs w:val="18"/>
        </w:rPr>
      </w:pPr>
      <w:r>
        <w:rPr>
          <w:sz w:val="18"/>
          <w:szCs w:val="18"/>
        </w:rPr>
        <w:t>│                     │           │последующие годы - │МРТ первичного     │                     │              │                │</w:t>
      </w:r>
    </w:p>
    <w:p w:rsidR="00DF4484" w:rsidRDefault="00DF4484">
      <w:pPr>
        <w:pStyle w:val="ConsPlusNonformat"/>
        <w:widowControl/>
        <w:jc w:val="both"/>
        <w:rPr>
          <w:sz w:val="18"/>
          <w:szCs w:val="18"/>
        </w:rPr>
      </w:pPr>
      <w:r>
        <w:rPr>
          <w:sz w:val="18"/>
          <w:szCs w:val="18"/>
        </w:rPr>
        <w:t>│                     │           │1 раз в год) или по│опухолевого очага. │                     │              │                │</w:t>
      </w:r>
    </w:p>
    <w:p w:rsidR="00DF4484" w:rsidRDefault="00DF4484">
      <w:pPr>
        <w:pStyle w:val="ConsPlusNonformat"/>
        <w:widowControl/>
        <w:jc w:val="both"/>
        <w:rPr>
          <w:sz w:val="18"/>
          <w:szCs w:val="18"/>
        </w:rPr>
      </w:pPr>
      <w:r>
        <w:rPr>
          <w:sz w:val="18"/>
          <w:szCs w:val="18"/>
        </w:rPr>
        <w:t>│                     │           │показаниям.        │КТ головного мозга.│                     │              │                │</w:t>
      </w:r>
    </w:p>
    <w:p w:rsidR="00DF4484" w:rsidRDefault="00DF4484">
      <w:pPr>
        <w:pStyle w:val="ConsPlusNonformat"/>
        <w:widowControl/>
        <w:jc w:val="both"/>
        <w:rPr>
          <w:sz w:val="18"/>
          <w:szCs w:val="18"/>
        </w:rPr>
      </w:pPr>
      <w:r>
        <w:rPr>
          <w:sz w:val="18"/>
          <w:szCs w:val="18"/>
        </w:rPr>
        <w:t>│                     │           │Биохимическое      │Бактериологические │                     │              │                │</w:t>
      </w:r>
    </w:p>
    <w:p w:rsidR="00DF4484" w:rsidRDefault="00DF4484">
      <w:pPr>
        <w:pStyle w:val="ConsPlusNonformat"/>
        <w:widowControl/>
        <w:jc w:val="both"/>
        <w:rPr>
          <w:sz w:val="18"/>
          <w:szCs w:val="18"/>
        </w:rPr>
      </w:pPr>
      <w:r>
        <w:rPr>
          <w:sz w:val="18"/>
          <w:szCs w:val="18"/>
        </w:rPr>
        <w:t>│                     │           │исследование крови:│исследования.      │                     │              │                │</w:t>
      </w:r>
    </w:p>
    <w:p w:rsidR="00DF4484" w:rsidRDefault="00DF4484">
      <w:pPr>
        <w:pStyle w:val="ConsPlusNonformat"/>
        <w:widowControl/>
        <w:jc w:val="both"/>
        <w:rPr>
          <w:sz w:val="18"/>
          <w:szCs w:val="18"/>
        </w:rPr>
      </w:pPr>
      <w:r>
        <w:rPr>
          <w:sz w:val="18"/>
          <w:szCs w:val="18"/>
        </w:rPr>
        <w:t>│                     │           │определение        │Вирусологические   │                     │              │                │</w:t>
      </w:r>
    </w:p>
    <w:p w:rsidR="00DF4484" w:rsidRDefault="00DF4484">
      <w:pPr>
        <w:pStyle w:val="ConsPlusNonformat"/>
        <w:widowControl/>
        <w:jc w:val="both"/>
        <w:rPr>
          <w:sz w:val="18"/>
          <w:szCs w:val="18"/>
        </w:rPr>
      </w:pPr>
      <w:r>
        <w:rPr>
          <w:sz w:val="18"/>
          <w:szCs w:val="18"/>
        </w:rPr>
        <w:t>│                     │           │концентрации общего│исследования.      │                     │              │                │</w:t>
      </w:r>
    </w:p>
    <w:p w:rsidR="00DF4484" w:rsidRDefault="00DF4484">
      <w:pPr>
        <w:pStyle w:val="ConsPlusNonformat"/>
        <w:widowControl/>
        <w:jc w:val="both"/>
        <w:rPr>
          <w:sz w:val="18"/>
          <w:szCs w:val="18"/>
        </w:rPr>
      </w:pPr>
      <w:r>
        <w:rPr>
          <w:sz w:val="18"/>
          <w:szCs w:val="18"/>
        </w:rPr>
        <w:t>│                     │           │белка, билирубина, │Другие лабораторные│                     │              │                │</w:t>
      </w:r>
    </w:p>
    <w:p w:rsidR="00DF4484" w:rsidRDefault="00DF4484">
      <w:pPr>
        <w:pStyle w:val="ConsPlusNonformat"/>
        <w:widowControl/>
        <w:jc w:val="both"/>
        <w:rPr>
          <w:sz w:val="18"/>
          <w:szCs w:val="18"/>
        </w:rPr>
      </w:pPr>
      <w:r>
        <w:rPr>
          <w:sz w:val="18"/>
          <w:szCs w:val="18"/>
        </w:rPr>
        <w:t>│                     │           │мочевины,          │обследования по    │                     │              │                │</w:t>
      </w:r>
    </w:p>
    <w:p w:rsidR="00DF4484" w:rsidRDefault="00DF4484">
      <w:pPr>
        <w:pStyle w:val="ConsPlusNonformat"/>
        <w:widowControl/>
        <w:jc w:val="both"/>
        <w:rPr>
          <w:sz w:val="18"/>
          <w:szCs w:val="18"/>
        </w:rPr>
      </w:pPr>
      <w:r>
        <w:rPr>
          <w:sz w:val="18"/>
          <w:szCs w:val="18"/>
        </w:rPr>
        <w:t>│                     │           │креатинина, K, Na, │назначению         │                     │              │                │</w:t>
      </w:r>
    </w:p>
    <w:p w:rsidR="00DF4484" w:rsidRDefault="00DF4484">
      <w:pPr>
        <w:pStyle w:val="ConsPlusNonformat"/>
        <w:widowControl/>
        <w:jc w:val="both"/>
        <w:rPr>
          <w:sz w:val="18"/>
          <w:szCs w:val="18"/>
        </w:rPr>
      </w:pPr>
      <w:r>
        <w:rPr>
          <w:sz w:val="18"/>
          <w:szCs w:val="18"/>
        </w:rPr>
        <w:t>│                     │           │Mg, Ca, Cl, P,     │специалистов.      │                     │              │                │</w:t>
      </w:r>
    </w:p>
    <w:p w:rsidR="00DF4484" w:rsidRDefault="00DF4484">
      <w:pPr>
        <w:pStyle w:val="ConsPlusNonformat"/>
        <w:widowControl/>
        <w:jc w:val="both"/>
        <w:rPr>
          <w:sz w:val="18"/>
          <w:szCs w:val="18"/>
        </w:rPr>
      </w:pPr>
      <w:r>
        <w:rPr>
          <w:sz w:val="18"/>
          <w:szCs w:val="18"/>
        </w:rPr>
        <w:t>│                     │           │глюкозы, ЛДГ, ЩФ,  │Профилактические   │                     │              │                │</w:t>
      </w:r>
    </w:p>
    <w:p w:rsidR="00DF4484" w:rsidRDefault="00DF4484">
      <w:pPr>
        <w:pStyle w:val="ConsPlusNonformat"/>
        <w:widowControl/>
        <w:jc w:val="both"/>
        <w:rPr>
          <w:sz w:val="18"/>
          <w:szCs w:val="18"/>
        </w:rPr>
      </w:pPr>
      <w:r>
        <w:rPr>
          <w:sz w:val="18"/>
          <w:szCs w:val="18"/>
        </w:rPr>
        <w:t>│                     │           │АсАТ, АлАТ, ГГТ (1 │прививки по        │                     │              │                │</w:t>
      </w:r>
    </w:p>
    <w:p w:rsidR="00DF4484" w:rsidRDefault="00DF4484">
      <w:pPr>
        <w:pStyle w:val="ConsPlusNonformat"/>
        <w:widowControl/>
        <w:jc w:val="both"/>
        <w:rPr>
          <w:sz w:val="18"/>
          <w:szCs w:val="18"/>
        </w:rPr>
      </w:pPr>
      <w:r>
        <w:rPr>
          <w:sz w:val="18"/>
          <w:szCs w:val="18"/>
        </w:rPr>
        <w:t>│                     │           │год - 1 раз в 3    │индивидуальному    │                     │              │                │</w:t>
      </w:r>
    </w:p>
    <w:p w:rsidR="00DF4484" w:rsidRDefault="00DF4484">
      <w:pPr>
        <w:pStyle w:val="ConsPlusNonformat"/>
        <w:widowControl/>
        <w:jc w:val="both"/>
        <w:rPr>
          <w:sz w:val="18"/>
          <w:szCs w:val="18"/>
        </w:rPr>
      </w:pPr>
      <w:r>
        <w:rPr>
          <w:sz w:val="18"/>
          <w:szCs w:val="18"/>
        </w:rPr>
        <w:t>│                     │           │месяца, 2 - 3      │графику, в         │                     │              │                │</w:t>
      </w:r>
    </w:p>
    <w:p w:rsidR="00DF4484" w:rsidRDefault="00DF4484">
      <w:pPr>
        <w:pStyle w:val="ConsPlusNonformat"/>
        <w:widowControl/>
        <w:jc w:val="both"/>
        <w:rPr>
          <w:sz w:val="18"/>
          <w:szCs w:val="18"/>
        </w:rPr>
      </w:pPr>
      <w:r>
        <w:rPr>
          <w:sz w:val="18"/>
          <w:szCs w:val="18"/>
        </w:rPr>
        <w:t>│                     │           │годы - 1 раз в 6   │поликлинике по     │                     │              │                │</w:t>
      </w:r>
    </w:p>
    <w:p w:rsidR="00DF4484" w:rsidRDefault="00DF4484">
      <w:pPr>
        <w:pStyle w:val="ConsPlusNonformat"/>
        <w:widowControl/>
        <w:jc w:val="both"/>
        <w:rPr>
          <w:sz w:val="18"/>
          <w:szCs w:val="18"/>
        </w:rPr>
      </w:pPr>
      <w:r>
        <w:rPr>
          <w:sz w:val="18"/>
          <w:szCs w:val="18"/>
        </w:rPr>
        <w:t>│                     │           │месяцев, 5 и       │месту жительства по│                     │              │                │</w:t>
      </w:r>
    </w:p>
    <w:p w:rsidR="00DF4484" w:rsidRDefault="00DF4484">
      <w:pPr>
        <w:pStyle w:val="ConsPlusNonformat"/>
        <w:widowControl/>
        <w:jc w:val="both"/>
        <w:rPr>
          <w:sz w:val="18"/>
          <w:szCs w:val="18"/>
        </w:rPr>
      </w:pPr>
      <w:r>
        <w:rPr>
          <w:sz w:val="18"/>
          <w:szCs w:val="18"/>
        </w:rPr>
        <w:t>│                     │           │последующие годы - │согласованию с     │                     │              │                │</w:t>
      </w:r>
    </w:p>
    <w:p w:rsidR="00DF4484" w:rsidRDefault="00DF4484">
      <w:pPr>
        <w:pStyle w:val="ConsPlusNonformat"/>
        <w:widowControl/>
        <w:jc w:val="both"/>
        <w:rPr>
          <w:sz w:val="18"/>
          <w:szCs w:val="18"/>
        </w:rPr>
      </w:pPr>
      <w:r>
        <w:rPr>
          <w:sz w:val="18"/>
          <w:szCs w:val="18"/>
        </w:rPr>
        <w:t>│                     │           │1 раз в год) или по│врачом-онкологом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│Определение АФП и  │                   │                     │              │                │</w:t>
      </w:r>
    </w:p>
    <w:p w:rsidR="00DF4484" w:rsidRDefault="00DF4484">
      <w:pPr>
        <w:pStyle w:val="ConsPlusNonformat"/>
        <w:widowControl/>
        <w:jc w:val="both"/>
        <w:rPr>
          <w:sz w:val="18"/>
          <w:szCs w:val="18"/>
        </w:rPr>
      </w:pPr>
      <w:r>
        <w:rPr>
          <w:sz w:val="18"/>
          <w:szCs w:val="18"/>
        </w:rPr>
        <w:t>│                     │           │хорионического     │                   │                     │              │                │</w:t>
      </w:r>
    </w:p>
    <w:p w:rsidR="00DF4484" w:rsidRDefault="00DF4484">
      <w:pPr>
        <w:pStyle w:val="ConsPlusNonformat"/>
        <w:widowControl/>
        <w:jc w:val="both"/>
        <w:rPr>
          <w:sz w:val="18"/>
          <w:szCs w:val="18"/>
        </w:rPr>
      </w:pPr>
      <w:r>
        <w:rPr>
          <w:sz w:val="18"/>
          <w:szCs w:val="18"/>
        </w:rPr>
        <w:t>│                     │           │гонадотропина (1   │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2 - 3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│Определение уровня │                   │                     │              │                │</w:t>
      </w:r>
    </w:p>
    <w:p w:rsidR="00DF4484" w:rsidRDefault="00DF4484">
      <w:pPr>
        <w:pStyle w:val="ConsPlusNonformat"/>
        <w:widowControl/>
        <w:jc w:val="both"/>
        <w:rPr>
          <w:sz w:val="18"/>
          <w:szCs w:val="18"/>
        </w:rPr>
      </w:pPr>
      <w:r>
        <w:rPr>
          <w:sz w:val="18"/>
          <w:szCs w:val="18"/>
        </w:rPr>
        <w:t>│                     │           │половых гормонов   │                   │                     │              │                │</w:t>
      </w:r>
    </w:p>
    <w:p w:rsidR="00DF4484" w:rsidRDefault="00DF4484">
      <w:pPr>
        <w:pStyle w:val="ConsPlusNonformat"/>
        <w:widowControl/>
        <w:jc w:val="both"/>
        <w:rPr>
          <w:sz w:val="18"/>
          <w:szCs w:val="18"/>
        </w:rPr>
      </w:pPr>
      <w:r>
        <w:rPr>
          <w:sz w:val="18"/>
          <w:szCs w:val="18"/>
        </w:rPr>
        <w:t>│                     │           │(1 - 2 годы - 2    │                   │                     │              │                │</w:t>
      </w:r>
    </w:p>
    <w:p w:rsidR="00DF4484" w:rsidRDefault="00DF4484">
      <w:pPr>
        <w:pStyle w:val="ConsPlusNonformat"/>
        <w:widowControl/>
        <w:jc w:val="both"/>
        <w:rPr>
          <w:sz w:val="18"/>
          <w:szCs w:val="18"/>
        </w:rPr>
      </w:pPr>
      <w:r>
        <w:rPr>
          <w:sz w:val="18"/>
          <w:szCs w:val="18"/>
        </w:rPr>
        <w:t>│                     │           │раза в год, 3 - 5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│УЗИ органов брюшной│                   │                     │              │                │</w:t>
      </w:r>
    </w:p>
    <w:p w:rsidR="00DF4484" w:rsidRDefault="00DF4484">
      <w:pPr>
        <w:pStyle w:val="ConsPlusNonformat"/>
        <w:widowControl/>
        <w:jc w:val="both"/>
        <w:rPr>
          <w:sz w:val="18"/>
          <w:szCs w:val="18"/>
        </w:rPr>
      </w:pPr>
      <w:r>
        <w:rPr>
          <w:sz w:val="18"/>
          <w:szCs w:val="18"/>
        </w:rPr>
        <w:t>│                     │           │полости и          │                   │                     │              │                │</w:t>
      </w:r>
    </w:p>
    <w:p w:rsidR="00DF4484" w:rsidRDefault="00DF4484">
      <w:pPr>
        <w:pStyle w:val="ConsPlusNonformat"/>
        <w:widowControl/>
        <w:jc w:val="both"/>
        <w:rPr>
          <w:sz w:val="18"/>
          <w:szCs w:val="18"/>
        </w:rPr>
      </w:pPr>
      <w:r>
        <w:rPr>
          <w:sz w:val="18"/>
          <w:szCs w:val="18"/>
        </w:rPr>
        <w:t>│                     │           │первичного очага (1│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2 - 3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первичного очага│                   │                     │              │                │</w:t>
      </w:r>
    </w:p>
    <w:p w:rsidR="00DF4484" w:rsidRDefault="00DF4484">
      <w:pPr>
        <w:pStyle w:val="ConsPlusNonformat"/>
        <w:widowControl/>
        <w:jc w:val="both"/>
        <w:rPr>
          <w:sz w:val="18"/>
          <w:szCs w:val="18"/>
        </w:rPr>
      </w:pPr>
      <w:r>
        <w:rPr>
          <w:sz w:val="18"/>
          <w:szCs w:val="18"/>
        </w:rPr>
        <w:t>│                     │           │и зон локализации  │                   │                     │              │                │</w:t>
      </w:r>
    </w:p>
    <w:p w:rsidR="00DF4484" w:rsidRDefault="00DF4484">
      <w:pPr>
        <w:pStyle w:val="ConsPlusNonformat"/>
        <w:widowControl/>
        <w:jc w:val="both"/>
        <w:rPr>
          <w:sz w:val="18"/>
          <w:szCs w:val="18"/>
        </w:rPr>
      </w:pPr>
      <w:r>
        <w:rPr>
          <w:sz w:val="18"/>
          <w:szCs w:val="18"/>
        </w:rPr>
        <w:t>│                     │           │метастазов на      │                   │                     │              │                │</w:t>
      </w:r>
    </w:p>
    <w:p w:rsidR="00DF4484" w:rsidRDefault="00DF4484">
      <w:pPr>
        <w:pStyle w:val="ConsPlusNonformat"/>
        <w:widowControl/>
        <w:jc w:val="both"/>
        <w:rPr>
          <w:sz w:val="18"/>
          <w:szCs w:val="18"/>
        </w:rPr>
      </w:pPr>
      <w:r>
        <w:rPr>
          <w:sz w:val="18"/>
          <w:szCs w:val="18"/>
        </w:rPr>
        <w:t>│                     │           │момент установления│                   │                     │              │                │</w:t>
      </w:r>
    </w:p>
    <w:p w:rsidR="00DF4484" w:rsidRDefault="00DF4484">
      <w:pPr>
        <w:pStyle w:val="ConsPlusNonformat"/>
        <w:widowControl/>
        <w:jc w:val="both"/>
        <w:rPr>
          <w:sz w:val="18"/>
          <w:szCs w:val="18"/>
        </w:rPr>
      </w:pPr>
      <w:r>
        <w:rPr>
          <w:sz w:val="18"/>
          <w:szCs w:val="18"/>
        </w:rPr>
        <w:t>│                     │           │диагноза (1 год - 1│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│полости (1 год - 1 │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органов грудной │                   │                     │              │                │</w:t>
      </w:r>
    </w:p>
    <w:p w:rsidR="00DF4484" w:rsidRDefault="00DF4484">
      <w:pPr>
        <w:pStyle w:val="ConsPlusNonformat"/>
        <w:widowControl/>
        <w:jc w:val="both"/>
        <w:rPr>
          <w:sz w:val="18"/>
          <w:szCs w:val="18"/>
        </w:rPr>
      </w:pPr>
      <w:r>
        <w:rPr>
          <w:sz w:val="18"/>
          <w:szCs w:val="18"/>
        </w:rPr>
        <w:t>│                     │           │клетки (на 1 - 2   │                   │                     │              │                │</w:t>
      </w:r>
    </w:p>
    <w:p w:rsidR="00DF4484" w:rsidRDefault="00DF4484">
      <w:pPr>
        <w:pStyle w:val="ConsPlusNonformat"/>
        <w:widowControl/>
        <w:jc w:val="both"/>
        <w:rPr>
          <w:sz w:val="18"/>
          <w:szCs w:val="18"/>
        </w:rPr>
      </w:pPr>
      <w:r>
        <w:rPr>
          <w:sz w:val="18"/>
          <w:szCs w:val="18"/>
        </w:rPr>
        <w:t>│                     │           │году наблюдения    │                   │                     │              │                │</w:t>
      </w:r>
    </w:p>
    <w:p w:rsidR="00DF4484" w:rsidRDefault="00DF4484">
      <w:pPr>
        <w:pStyle w:val="ConsPlusNonformat"/>
        <w:widowControl/>
        <w:jc w:val="both"/>
        <w:rPr>
          <w:sz w:val="18"/>
          <w:szCs w:val="18"/>
        </w:rPr>
      </w:pPr>
      <w:r>
        <w:rPr>
          <w:sz w:val="18"/>
          <w:szCs w:val="18"/>
        </w:rPr>
        <w:t>│                     │           │рекомендуется 1 раз│                   │                     │              │                │</w:t>
      </w:r>
    </w:p>
    <w:p w:rsidR="00DF4484" w:rsidRDefault="00DF4484">
      <w:pPr>
        <w:pStyle w:val="ConsPlusNonformat"/>
        <w:widowControl/>
        <w:jc w:val="both"/>
        <w:rPr>
          <w:sz w:val="18"/>
          <w:szCs w:val="18"/>
        </w:rPr>
      </w:pPr>
      <w:r>
        <w:rPr>
          <w:sz w:val="18"/>
          <w:szCs w:val="18"/>
        </w:rPr>
        <w:t>│                     │           │в 6 месяцев, далее │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│клетки в этом      │                   │                     │              │                │</w:t>
      </w:r>
    </w:p>
    <w:p w:rsidR="00DF4484" w:rsidRDefault="00DF4484">
      <w:pPr>
        <w:pStyle w:val="ConsPlusNonformat"/>
        <w:widowControl/>
        <w:jc w:val="both"/>
        <w:rPr>
          <w:sz w:val="18"/>
          <w:szCs w:val="18"/>
        </w:rPr>
      </w:pPr>
      <w:r>
        <w:rPr>
          <w:sz w:val="18"/>
          <w:szCs w:val="18"/>
        </w:rPr>
        <w:t>│                     │           │случае не          │                   │                     │              │                │</w:t>
      </w:r>
    </w:p>
    <w:p w:rsidR="00DF4484" w:rsidRDefault="00DF4484">
      <w:pPr>
        <w:pStyle w:val="ConsPlusNonformat"/>
        <w:widowControl/>
        <w:jc w:val="both"/>
        <w:rPr>
          <w:sz w:val="18"/>
          <w:szCs w:val="18"/>
        </w:rPr>
      </w:pPr>
      <w:r>
        <w:rPr>
          <w:sz w:val="18"/>
          <w:szCs w:val="18"/>
        </w:rPr>
        <w:t>│                     │           │выполняется.       │                   │                     │              │                │</w:t>
      </w:r>
    </w:p>
    <w:p w:rsidR="00DF4484" w:rsidRDefault="00DF4484">
      <w:pPr>
        <w:pStyle w:val="ConsPlusNonformat"/>
        <w:widowControl/>
        <w:jc w:val="both"/>
        <w:rPr>
          <w:sz w:val="18"/>
          <w:szCs w:val="18"/>
        </w:rPr>
      </w:pPr>
      <w:r>
        <w:rPr>
          <w:sz w:val="18"/>
          <w:szCs w:val="18"/>
        </w:rPr>
        <w:t>│                     │           │ЭКГ (1 - 4 годы - 1│                   │                     │              │                │</w:t>
      </w:r>
    </w:p>
    <w:p w:rsidR="00DF4484" w:rsidRDefault="00DF4484">
      <w:pPr>
        <w:pStyle w:val="ConsPlusNonformat"/>
        <w:widowControl/>
        <w:jc w:val="both"/>
        <w:rPr>
          <w:sz w:val="18"/>
          <w:szCs w:val="18"/>
        </w:rPr>
      </w:pPr>
      <w:r>
        <w:rPr>
          <w:sz w:val="18"/>
          <w:szCs w:val="18"/>
        </w:rPr>
        <w:t>│                     │           │раз в 6 месяцев, 5 │                   │                     │              │                │</w:t>
      </w:r>
    </w:p>
    <w:p w:rsidR="00DF4484" w:rsidRDefault="00DF4484">
      <w:pPr>
        <w:pStyle w:val="ConsPlusNonformat"/>
        <w:widowControl/>
        <w:jc w:val="both"/>
        <w:rPr>
          <w:sz w:val="18"/>
          <w:szCs w:val="18"/>
        </w:rPr>
      </w:pPr>
      <w:r>
        <w:rPr>
          <w:sz w:val="18"/>
          <w:szCs w:val="18"/>
        </w:rPr>
        <w:t>│                     │           │год - 1 раз в год) │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│невролога при      │                   │                     │              │                │</w:t>
      </w:r>
    </w:p>
    <w:p w:rsidR="00DF4484" w:rsidRDefault="00DF4484">
      <w:pPr>
        <w:pStyle w:val="ConsPlusNonformat"/>
        <w:widowControl/>
        <w:jc w:val="both"/>
        <w:rPr>
          <w:sz w:val="18"/>
          <w:szCs w:val="18"/>
        </w:rPr>
      </w:pPr>
      <w:r>
        <w:rPr>
          <w:sz w:val="18"/>
          <w:szCs w:val="18"/>
        </w:rPr>
        <w:t>│                     │           │интракраниальной   │                   │                     │              │                │</w:t>
      </w:r>
    </w:p>
    <w:p w:rsidR="00DF4484" w:rsidRDefault="00DF4484">
      <w:pPr>
        <w:pStyle w:val="ConsPlusNonformat"/>
        <w:widowControl/>
        <w:jc w:val="both"/>
        <w:rPr>
          <w:sz w:val="18"/>
          <w:szCs w:val="18"/>
        </w:rPr>
      </w:pPr>
      <w:r>
        <w:rPr>
          <w:sz w:val="18"/>
          <w:szCs w:val="18"/>
        </w:rPr>
        <w:t>│                     │           │локализации (1     │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2 - 3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│эндокринолога при  │                   │                     │              │                │</w:t>
      </w:r>
    </w:p>
    <w:p w:rsidR="00DF4484" w:rsidRDefault="00DF4484">
      <w:pPr>
        <w:pStyle w:val="ConsPlusNonformat"/>
        <w:widowControl/>
        <w:jc w:val="both"/>
        <w:rPr>
          <w:sz w:val="18"/>
          <w:szCs w:val="18"/>
        </w:rPr>
      </w:pPr>
      <w:r>
        <w:rPr>
          <w:sz w:val="18"/>
          <w:szCs w:val="18"/>
        </w:rPr>
        <w:t>│                     │           │интракраниальной   │                   │                     │              │                │</w:t>
      </w:r>
    </w:p>
    <w:p w:rsidR="00DF4484" w:rsidRDefault="00DF4484">
      <w:pPr>
        <w:pStyle w:val="ConsPlusNonformat"/>
        <w:widowControl/>
        <w:jc w:val="both"/>
        <w:rPr>
          <w:sz w:val="18"/>
          <w:szCs w:val="18"/>
        </w:rPr>
      </w:pPr>
      <w:r>
        <w:rPr>
          <w:sz w:val="18"/>
          <w:szCs w:val="18"/>
        </w:rPr>
        <w:t>│                     │           │локализации (1     │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2 - 3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│окулиста при       │                   │                     │              │                │</w:t>
      </w:r>
    </w:p>
    <w:p w:rsidR="00DF4484" w:rsidRDefault="00DF4484">
      <w:pPr>
        <w:pStyle w:val="ConsPlusNonformat"/>
        <w:widowControl/>
        <w:jc w:val="both"/>
        <w:rPr>
          <w:sz w:val="18"/>
          <w:szCs w:val="18"/>
        </w:rPr>
      </w:pPr>
      <w:r>
        <w:rPr>
          <w:sz w:val="18"/>
          <w:szCs w:val="18"/>
        </w:rPr>
        <w:t>│                     │           │интракраниальной   │                   │                     │              │                │</w:t>
      </w:r>
    </w:p>
    <w:p w:rsidR="00DF4484" w:rsidRDefault="00DF4484">
      <w:pPr>
        <w:pStyle w:val="ConsPlusNonformat"/>
        <w:widowControl/>
        <w:jc w:val="both"/>
        <w:rPr>
          <w:sz w:val="18"/>
          <w:szCs w:val="18"/>
        </w:rPr>
      </w:pPr>
      <w:r>
        <w:rPr>
          <w:sz w:val="18"/>
          <w:szCs w:val="18"/>
        </w:rPr>
        <w:t>│                     │           │локализации (1 - 2 │                   │                     │              │                │</w:t>
      </w:r>
    </w:p>
    <w:p w:rsidR="00DF4484" w:rsidRDefault="00DF4484">
      <w:pPr>
        <w:pStyle w:val="ConsPlusNonformat"/>
        <w:widowControl/>
        <w:jc w:val="both"/>
        <w:rPr>
          <w:sz w:val="18"/>
          <w:szCs w:val="18"/>
        </w:rPr>
      </w:pPr>
      <w:r>
        <w:rPr>
          <w:sz w:val="18"/>
          <w:szCs w:val="18"/>
        </w:rPr>
        <w:t>│                     │           │годы - 2 раза в    │                   │                     │              │                │</w:t>
      </w:r>
    </w:p>
    <w:p w:rsidR="00DF4484" w:rsidRDefault="00DF4484">
      <w:pPr>
        <w:pStyle w:val="ConsPlusNonformat"/>
        <w:widowControl/>
        <w:jc w:val="both"/>
        <w:rPr>
          <w:sz w:val="18"/>
          <w:szCs w:val="18"/>
        </w:rPr>
      </w:pPr>
      <w:r>
        <w:rPr>
          <w:sz w:val="18"/>
          <w:szCs w:val="18"/>
        </w:rPr>
        <w:t>│                     │           │год, 3 - 5 годы - 1│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│Злокачественные      │Р.У.,      │Согласно приказу   │                   │При подозрении на    │              │                │</w:t>
      </w:r>
    </w:p>
    <w:p w:rsidR="00DF4484" w:rsidRDefault="00DF4484">
      <w:pPr>
        <w:pStyle w:val="ConsPlusNonformat"/>
        <w:widowControl/>
        <w:jc w:val="both"/>
        <w:rPr>
          <w:sz w:val="18"/>
          <w:szCs w:val="18"/>
        </w:rPr>
      </w:pPr>
      <w:r>
        <w:rPr>
          <w:sz w:val="18"/>
          <w:szCs w:val="18"/>
        </w:rPr>
        <w:t>│опухоли почки        │О.У.,      │Министерства       │                   │объемное образование │              │                │</w:t>
      </w:r>
    </w:p>
    <w:p w:rsidR="00DF4484" w:rsidRDefault="00DF4484">
      <w:pPr>
        <w:pStyle w:val="ConsPlusNonformat"/>
        <w:widowControl/>
        <w:jc w:val="both"/>
        <w:rPr>
          <w:sz w:val="18"/>
          <w:szCs w:val="18"/>
        </w:rPr>
      </w:pPr>
      <w:r>
        <w:rPr>
          <w:sz w:val="18"/>
          <w:szCs w:val="18"/>
        </w:rPr>
        <w:t>│(C64.9)              │Респ.У.    │здравоохранения    │                   │почки направление в  │              │                │</w:t>
      </w:r>
    </w:p>
    <w:p w:rsidR="00DF4484" w:rsidRDefault="00DF4484">
      <w:pPr>
        <w:pStyle w:val="ConsPlusNonformat"/>
        <w:widowControl/>
        <w:jc w:val="both"/>
        <w:rPr>
          <w:sz w:val="18"/>
          <w:szCs w:val="18"/>
        </w:rPr>
      </w:pPr>
      <w:r>
        <w:rPr>
          <w:sz w:val="18"/>
          <w:szCs w:val="18"/>
        </w:rPr>
        <w:t>│(низкого,            │           │Республики Беларусь│                   │ГУ "РНПЦ детской     │              │                │</w:t>
      </w:r>
    </w:p>
    <w:p w:rsidR="00DF4484" w:rsidRDefault="00DF4484">
      <w:pPr>
        <w:pStyle w:val="ConsPlusNonformat"/>
        <w:widowControl/>
        <w:jc w:val="both"/>
        <w:rPr>
          <w:sz w:val="18"/>
          <w:szCs w:val="18"/>
        </w:rPr>
      </w:pPr>
      <w:r>
        <w:rPr>
          <w:sz w:val="18"/>
          <w:szCs w:val="18"/>
        </w:rPr>
        <w:t>│промежуточного и     │           │от 02.12.2009      │                   │онкологии,           │              │                │</w:t>
      </w:r>
    </w:p>
    <w:p w:rsidR="00DF4484" w:rsidRDefault="00DF4484">
      <w:pPr>
        <w:pStyle w:val="ConsPlusNonformat"/>
        <w:widowControl/>
        <w:jc w:val="both"/>
        <w:rPr>
          <w:sz w:val="18"/>
          <w:szCs w:val="18"/>
        </w:rPr>
      </w:pPr>
      <w:r>
        <w:rPr>
          <w:sz w:val="18"/>
          <w:szCs w:val="18"/>
        </w:rPr>
        <w:t>│высокого риска)      │           │N 1124.            │                   │гематологии и        │              │                │</w:t>
      </w:r>
    </w:p>
    <w:p w:rsidR="00DF4484" w:rsidRDefault="00DF4484">
      <w:pPr>
        <w:pStyle w:val="ConsPlusNonformat"/>
        <w:widowControl/>
        <w:jc w:val="both"/>
        <w:rPr>
          <w:sz w:val="18"/>
          <w:szCs w:val="18"/>
        </w:rPr>
      </w:pPr>
      <w:r>
        <w:rPr>
          <w:sz w:val="18"/>
          <w:szCs w:val="18"/>
        </w:rPr>
        <w:t>│                     │           │Инструкция "О      │                   │иммунологии"         │              │                │</w:t>
      </w:r>
    </w:p>
    <w:p w:rsidR="00DF4484" w:rsidRDefault="00DF4484">
      <w:pPr>
        <w:pStyle w:val="ConsPlusNonformat"/>
        <w:widowControl/>
        <w:jc w:val="both"/>
        <w:rPr>
          <w:sz w:val="18"/>
          <w:szCs w:val="18"/>
        </w:rPr>
      </w:pPr>
      <w:r>
        <w:rPr>
          <w:sz w:val="18"/>
          <w:szCs w:val="18"/>
        </w:rPr>
        <w:t>│                     │           │порядке направления│                   │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15"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│Злокачественные      │Респ.У.    │Осмотр врача-      │Консультации       │С "Д" учета не       │Наблюдение до │Отсутствие      │</w:t>
      </w:r>
    </w:p>
    <w:p w:rsidR="00DF4484" w:rsidRDefault="00DF4484">
      <w:pPr>
        <w:pStyle w:val="ConsPlusNonformat"/>
        <w:widowControl/>
        <w:jc w:val="both"/>
        <w:rPr>
          <w:sz w:val="18"/>
          <w:szCs w:val="18"/>
        </w:rPr>
      </w:pPr>
      <w:r>
        <w:rPr>
          <w:sz w:val="18"/>
          <w:szCs w:val="18"/>
        </w:rPr>
        <w:t>│опухоли почки        │           │онколога (1 год - 1│врачей: кардиолога,│снимаются. При       │18 лет        │ближайших и     │</w:t>
      </w:r>
    </w:p>
    <w:p w:rsidR="00DF4484" w:rsidRDefault="00DF4484">
      <w:pPr>
        <w:pStyle w:val="ConsPlusNonformat"/>
        <w:widowControl/>
        <w:jc w:val="both"/>
        <w:rPr>
          <w:sz w:val="18"/>
          <w:szCs w:val="18"/>
        </w:rPr>
      </w:pPr>
      <w:r>
        <w:rPr>
          <w:sz w:val="18"/>
          <w:szCs w:val="18"/>
        </w:rPr>
        <w:t>│(C64.9)              │           │раз в 3 мес, 2 - 3 │офтальмолога,      │достижении 18-летнего│              │отдаленных      │</w:t>
      </w:r>
    </w:p>
    <w:p w:rsidR="00DF4484" w:rsidRDefault="00DF4484">
      <w:pPr>
        <w:pStyle w:val="ConsPlusNonformat"/>
        <w:widowControl/>
        <w:jc w:val="both"/>
        <w:rPr>
          <w:sz w:val="18"/>
          <w:szCs w:val="18"/>
        </w:rPr>
      </w:pPr>
      <w:r>
        <w:rPr>
          <w:sz w:val="18"/>
          <w:szCs w:val="18"/>
        </w:rPr>
        <w:t>│(низкого,            │           │годы - 1 раз в 6   │инфекциониста,     │возраста передаются  │              │последствий     │</w:t>
      </w:r>
    </w:p>
    <w:p w:rsidR="00DF4484" w:rsidRDefault="00DF4484">
      <w:pPr>
        <w:pStyle w:val="ConsPlusNonformat"/>
        <w:widowControl/>
        <w:jc w:val="both"/>
        <w:rPr>
          <w:sz w:val="18"/>
          <w:szCs w:val="18"/>
        </w:rPr>
      </w:pPr>
      <w:r>
        <w:rPr>
          <w:sz w:val="18"/>
          <w:szCs w:val="18"/>
        </w:rPr>
        <w:t>│промежуточного и     │           │месяцев, 5 и       │оториноларинголога,│под наблюдение в     │              │перенесенного   │</w:t>
      </w:r>
    </w:p>
    <w:p w:rsidR="00DF4484" w:rsidRDefault="00DF4484">
      <w:pPr>
        <w:pStyle w:val="ConsPlusNonformat"/>
        <w:widowControl/>
        <w:jc w:val="both"/>
        <w:rPr>
          <w:sz w:val="18"/>
          <w:szCs w:val="18"/>
        </w:rPr>
      </w:pPr>
      <w:r>
        <w:rPr>
          <w:sz w:val="18"/>
          <w:szCs w:val="18"/>
        </w:rPr>
        <w:t>│высокого риска).     │           │последующие годы - │нефролога, акушера-│онкодиспансер по     │              │лечения         │</w:t>
      </w:r>
    </w:p>
    <w:p w:rsidR="00DF4484" w:rsidRDefault="00DF4484">
      <w:pPr>
        <w:pStyle w:val="ConsPlusNonformat"/>
        <w:widowControl/>
        <w:jc w:val="both"/>
        <w:rPr>
          <w:sz w:val="18"/>
          <w:szCs w:val="18"/>
        </w:rPr>
      </w:pPr>
      <w:r>
        <w:rPr>
          <w:sz w:val="18"/>
          <w:szCs w:val="18"/>
        </w:rPr>
        <w:t>│Диспансерное         │           │1 раз в год) или по│гинеколога, других │месту жительства     │              │                │</w:t>
      </w:r>
    </w:p>
    <w:p w:rsidR="00DF4484" w:rsidRDefault="00DF4484">
      <w:pPr>
        <w:pStyle w:val="ConsPlusNonformat"/>
        <w:widowControl/>
        <w:jc w:val="both"/>
        <w:rPr>
          <w:sz w:val="18"/>
          <w:szCs w:val="18"/>
        </w:rPr>
      </w:pPr>
      <w:r>
        <w:rPr>
          <w:sz w:val="18"/>
          <w:szCs w:val="18"/>
        </w:rPr>
        <w:t>│наблюдение           │           │показаниям.        │специалистов.      │                     │              │                │</w:t>
      </w:r>
    </w:p>
    <w:p w:rsidR="00DF4484" w:rsidRDefault="00DF4484">
      <w:pPr>
        <w:pStyle w:val="ConsPlusNonformat"/>
        <w:widowControl/>
        <w:jc w:val="both"/>
        <w:rPr>
          <w:sz w:val="18"/>
          <w:szCs w:val="18"/>
        </w:rPr>
      </w:pPr>
      <w:r>
        <w:rPr>
          <w:sz w:val="18"/>
          <w:szCs w:val="18"/>
        </w:rPr>
        <w:t>│                     │           │Общий анализ крови │Определение        │                     │              │                │</w:t>
      </w:r>
    </w:p>
    <w:p w:rsidR="00DF4484" w:rsidRDefault="00DF4484">
      <w:pPr>
        <w:pStyle w:val="ConsPlusNonformat"/>
        <w:widowControl/>
        <w:jc w:val="both"/>
        <w:rPr>
          <w:sz w:val="18"/>
          <w:szCs w:val="18"/>
        </w:rPr>
      </w:pPr>
      <w:r>
        <w:rPr>
          <w:sz w:val="18"/>
          <w:szCs w:val="18"/>
        </w:rPr>
        <w:t>│                     │           │с подсчетом        │концентрации       │                     │              │                │</w:t>
      </w:r>
    </w:p>
    <w:p w:rsidR="00DF4484" w:rsidRDefault="00DF4484">
      <w:pPr>
        <w:pStyle w:val="ConsPlusNonformat"/>
        <w:widowControl/>
        <w:jc w:val="both"/>
        <w:rPr>
          <w:sz w:val="18"/>
          <w:szCs w:val="18"/>
        </w:rPr>
      </w:pPr>
      <w:r>
        <w:rPr>
          <w:sz w:val="18"/>
          <w:szCs w:val="18"/>
        </w:rPr>
        <w:t>│                     │           │количества         │гормонов в         │                     │              │                │</w:t>
      </w:r>
    </w:p>
    <w:p w:rsidR="00DF4484" w:rsidRDefault="00DF4484">
      <w:pPr>
        <w:pStyle w:val="ConsPlusNonformat"/>
        <w:widowControl/>
        <w:jc w:val="both"/>
        <w:rPr>
          <w:sz w:val="18"/>
          <w:szCs w:val="18"/>
        </w:rPr>
      </w:pPr>
      <w:r>
        <w:rPr>
          <w:sz w:val="18"/>
          <w:szCs w:val="18"/>
        </w:rPr>
        <w:t>│                     │           │тромбоцитов,       │сыворотке крови.   │                     │              │                │</w:t>
      </w:r>
    </w:p>
    <w:p w:rsidR="00DF4484" w:rsidRDefault="00DF4484">
      <w:pPr>
        <w:pStyle w:val="ConsPlusNonformat"/>
        <w:widowControl/>
        <w:jc w:val="both"/>
        <w:rPr>
          <w:sz w:val="18"/>
          <w:szCs w:val="18"/>
        </w:rPr>
      </w:pPr>
      <w:r>
        <w:rPr>
          <w:sz w:val="18"/>
          <w:szCs w:val="18"/>
        </w:rPr>
        <w:t>│                     │           │лейкоцитарной      │УЗИ щитовидной     │                     │              │                │</w:t>
      </w:r>
    </w:p>
    <w:p w:rsidR="00DF4484" w:rsidRDefault="00DF4484">
      <w:pPr>
        <w:pStyle w:val="ConsPlusNonformat"/>
        <w:widowControl/>
        <w:jc w:val="both"/>
        <w:rPr>
          <w:sz w:val="18"/>
          <w:szCs w:val="18"/>
        </w:rPr>
      </w:pPr>
      <w:r>
        <w:rPr>
          <w:sz w:val="18"/>
          <w:szCs w:val="18"/>
        </w:rPr>
        <w:t>│                     │           │формулы, СОЭ (1    │железы, органов    │                     │              │                │</w:t>
      </w:r>
    </w:p>
    <w:p w:rsidR="00DF4484" w:rsidRDefault="00DF4484">
      <w:pPr>
        <w:pStyle w:val="ConsPlusNonformat"/>
        <w:widowControl/>
        <w:jc w:val="both"/>
        <w:rPr>
          <w:sz w:val="18"/>
          <w:szCs w:val="18"/>
        </w:rPr>
      </w:pPr>
      <w:r>
        <w:rPr>
          <w:sz w:val="18"/>
          <w:szCs w:val="18"/>
        </w:rPr>
        <w:t>│                     │           │год - 1 раз в 3    │малого таза.       │                     │              │                │</w:t>
      </w:r>
    </w:p>
    <w:p w:rsidR="00DF4484" w:rsidRDefault="00DF4484">
      <w:pPr>
        <w:pStyle w:val="ConsPlusNonformat"/>
        <w:widowControl/>
        <w:jc w:val="both"/>
        <w:rPr>
          <w:sz w:val="18"/>
          <w:szCs w:val="18"/>
        </w:rPr>
      </w:pPr>
      <w:r>
        <w:rPr>
          <w:sz w:val="18"/>
          <w:szCs w:val="18"/>
        </w:rPr>
        <w:t>│                     │           │месяца, 2 - 3      │Клиренс по         │                     │              │                │</w:t>
      </w:r>
    </w:p>
    <w:p w:rsidR="00DF4484" w:rsidRDefault="00DF4484">
      <w:pPr>
        <w:pStyle w:val="ConsPlusNonformat"/>
        <w:widowControl/>
        <w:jc w:val="both"/>
        <w:rPr>
          <w:sz w:val="18"/>
          <w:szCs w:val="18"/>
        </w:rPr>
      </w:pPr>
      <w:r>
        <w:rPr>
          <w:sz w:val="18"/>
          <w:szCs w:val="18"/>
        </w:rPr>
        <w:t>│                     │           │годы - 1 раз в 6   │эндогенному        │                     │              │                │</w:t>
      </w:r>
    </w:p>
    <w:p w:rsidR="00DF4484" w:rsidRDefault="00DF4484">
      <w:pPr>
        <w:pStyle w:val="ConsPlusNonformat"/>
        <w:widowControl/>
        <w:jc w:val="both"/>
        <w:rPr>
          <w:sz w:val="18"/>
          <w:szCs w:val="18"/>
        </w:rPr>
      </w:pPr>
      <w:r>
        <w:rPr>
          <w:sz w:val="18"/>
          <w:szCs w:val="18"/>
        </w:rPr>
        <w:t>│                     │           │месяцев, 5 и       │креатинину.        │                     │              │                │</w:t>
      </w:r>
    </w:p>
    <w:p w:rsidR="00DF4484" w:rsidRDefault="00DF4484">
      <w:pPr>
        <w:pStyle w:val="ConsPlusNonformat"/>
        <w:widowControl/>
        <w:jc w:val="both"/>
        <w:rPr>
          <w:sz w:val="18"/>
          <w:szCs w:val="18"/>
        </w:rPr>
      </w:pPr>
      <w:r>
        <w:rPr>
          <w:sz w:val="18"/>
          <w:szCs w:val="18"/>
        </w:rPr>
        <w:t>│                     │           │последующие годы - │МРТ первичного     │                     │              │                │</w:t>
      </w:r>
    </w:p>
    <w:p w:rsidR="00DF4484" w:rsidRDefault="00DF4484">
      <w:pPr>
        <w:pStyle w:val="ConsPlusNonformat"/>
        <w:widowControl/>
        <w:jc w:val="both"/>
        <w:rPr>
          <w:sz w:val="18"/>
          <w:szCs w:val="18"/>
        </w:rPr>
      </w:pPr>
      <w:r>
        <w:rPr>
          <w:sz w:val="18"/>
          <w:szCs w:val="18"/>
        </w:rPr>
        <w:t>│                     │           │1 раз в год) или по│опухолевого очага. │                     │              │                │</w:t>
      </w:r>
    </w:p>
    <w:p w:rsidR="00DF4484" w:rsidRDefault="00DF4484">
      <w:pPr>
        <w:pStyle w:val="ConsPlusNonformat"/>
        <w:widowControl/>
        <w:jc w:val="both"/>
        <w:rPr>
          <w:sz w:val="18"/>
          <w:szCs w:val="18"/>
        </w:rPr>
      </w:pPr>
      <w:r>
        <w:rPr>
          <w:sz w:val="18"/>
          <w:szCs w:val="18"/>
        </w:rPr>
        <w:t>│                     │           │показаниям.        │КТ головного мозга.│                     │              │                │</w:t>
      </w:r>
    </w:p>
    <w:p w:rsidR="00DF4484" w:rsidRDefault="00DF4484">
      <w:pPr>
        <w:pStyle w:val="ConsPlusNonformat"/>
        <w:widowControl/>
        <w:jc w:val="both"/>
        <w:rPr>
          <w:sz w:val="18"/>
          <w:szCs w:val="18"/>
        </w:rPr>
      </w:pPr>
      <w:r>
        <w:rPr>
          <w:sz w:val="18"/>
          <w:szCs w:val="18"/>
        </w:rPr>
        <w:t>│                     │           │Биохимическое      │УЗИ органов брюшной│                     │              │                │</w:t>
      </w:r>
    </w:p>
    <w:p w:rsidR="00DF4484" w:rsidRDefault="00DF4484">
      <w:pPr>
        <w:pStyle w:val="ConsPlusNonformat"/>
        <w:widowControl/>
        <w:jc w:val="both"/>
        <w:rPr>
          <w:sz w:val="18"/>
          <w:szCs w:val="18"/>
        </w:rPr>
      </w:pPr>
      <w:r>
        <w:rPr>
          <w:sz w:val="18"/>
          <w:szCs w:val="18"/>
        </w:rPr>
        <w:t>│                     │           │исследование крови:│полости.           │                     │              │                │</w:t>
      </w:r>
    </w:p>
    <w:p w:rsidR="00DF4484" w:rsidRDefault="00DF4484">
      <w:pPr>
        <w:pStyle w:val="ConsPlusNonformat"/>
        <w:widowControl/>
        <w:jc w:val="both"/>
        <w:rPr>
          <w:sz w:val="18"/>
          <w:szCs w:val="18"/>
        </w:rPr>
      </w:pPr>
      <w:r>
        <w:rPr>
          <w:sz w:val="18"/>
          <w:szCs w:val="18"/>
        </w:rPr>
        <w:t>│                     │           │определение        │УЗИ сердца.        │                     │              │                │</w:t>
      </w:r>
    </w:p>
    <w:p w:rsidR="00DF4484" w:rsidRDefault="00DF4484">
      <w:pPr>
        <w:pStyle w:val="ConsPlusNonformat"/>
        <w:widowControl/>
        <w:jc w:val="both"/>
        <w:rPr>
          <w:sz w:val="18"/>
          <w:szCs w:val="18"/>
        </w:rPr>
      </w:pPr>
      <w:r>
        <w:rPr>
          <w:sz w:val="18"/>
          <w:szCs w:val="18"/>
        </w:rPr>
        <w:t>│                     │           │концентрации общего│Бактериологические │                     │              │                │</w:t>
      </w:r>
    </w:p>
    <w:p w:rsidR="00DF4484" w:rsidRDefault="00DF4484">
      <w:pPr>
        <w:pStyle w:val="ConsPlusNonformat"/>
        <w:widowControl/>
        <w:jc w:val="both"/>
        <w:rPr>
          <w:sz w:val="18"/>
          <w:szCs w:val="18"/>
        </w:rPr>
      </w:pPr>
      <w:r>
        <w:rPr>
          <w:sz w:val="18"/>
          <w:szCs w:val="18"/>
        </w:rPr>
        <w:t>│                     │           │белка, билирубина, │исследования.      │                     │              │                │</w:t>
      </w:r>
    </w:p>
    <w:p w:rsidR="00DF4484" w:rsidRDefault="00DF4484">
      <w:pPr>
        <w:pStyle w:val="ConsPlusNonformat"/>
        <w:widowControl/>
        <w:jc w:val="both"/>
        <w:rPr>
          <w:sz w:val="18"/>
          <w:szCs w:val="18"/>
        </w:rPr>
      </w:pPr>
      <w:r>
        <w:rPr>
          <w:sz w:val="18"/>
          <w:szCs w:val="18"/>
        </w:rPr>
        <w:t>│                     │           │мочевины,          │Вирусологические   │                     │              │                │</w:t>
      </w:r>
    </w:p>
    <w:p w:rsidR="00DF4484" w:rsidRDefault="00DF4484">
      <w:pPr>
        <w:pStyle w:val="ConsPlusNonformat"/>
        <w:widowControl/>
        <w:jc w:val="both"/>
        <w:rPr>
          <w:sz w:val="18"/>
          <w:szCs w:val="18"/>
        </w:rPr>
      </w:pPr>
      <w:r>
        <w:rPr>
          <w:sz w:val="18"/>
          <w:szCs w:val="18"/>
        </w:rPr>
        <w:t>│                     │           │креатинина, K, Na, │исследования.      │                     │              │                │</w:t>
      </w:r>
    </w:p>
    <w:p w:rsidR="00DF4484" w:rsidRDefault="00DF4484">
      <w:pPr>
        <w:pStyle w:val="ConsPlusNonformat"/>
        <w:widowControl/>
        <w:jc w:val="both"/>
        <w:rPr>
          <w:sz w:val="18"/>
          <w:szCs w:val="18"/>
        </w:rPr>
      </w:pPr>
      <w:r>
        <w:rPr>
          <w:sz w:val="18"/>
          <w:szCs w:val="18"/>
        </w:rPr>
        <w:t>│                     │           │Mg, Ca, Cl, P,     │Другие лабораторные│                     │              │                │</w:t>
      </w:r>
    </w:p>
    <w:p w:rsidR="00DF4484" w:rsidRDefault="00DF4484">
      <w:pPr>
        <w:pStyle w:val="ConsPlusNonformat"/>
        <w:widowControl/>
        <w:jc w:val="both"/>
        <w:rPr>
          <w:sz w:val="18"/>
          <w:szCs w:val="18"/>
        </w:rPr>
      </w:pPr>
      <w:r>
        <w:rPr>
          <w:sz w:val="18"/>
          <w:szCs w:val="18"/>
        </w:rPr>
        <w:t>│                     │           │глюкозы, ЛДГ, ЩФ,  │обследования по    │                     │              │                │</w:t>
      </w:r>
    </w:p>
    <w:p w:rsidR="00DF4484" w:rsidRDefault="00DF4484">
      <w:pPr>
        <w:pStyle w:val="ConsPlusNonformat"/>
        <w:widowControl/>
        <w:jc w:val="both"/>
        <w:rPr>
          <w:sz w:val="18"/>
          <w:szCs w:val="18"/>
        </w:rPr>
      </w:pPr>
      <w:r>
        <w:rPr>
          <w:sz w:val="18"/>
          <w:szCs w:val="18"/>
        </w:rPr>
        <w:t>│                     │           │АсАТ, АлАТ, ГГТ (1 │назначению         │                     │              │                │</w:t>
      </w:r>
    </w:p>
    <w:p w:rsidR="00DF4484" w:rsidRDefault="00DF4484">
      <w:pPr>
        <w:pStyle w:val="ConsPlusNonformat"/>
        <w:widowControl/>
        <w:jc w:val="both"/>
        <w:rPr>
          <w:sz w:val="18"/>
          <w:szCs w:val="18"/>
        </w:rPr>
      </w:pPr>
      <w:r>
        <w:rPr>
          <w:sz w:val="18"/>
          <w:szCs w:val="18"/>
        </w:rPr>
        <w:t>│                     │           │год - 1 раз в 3    │специалистов.      │                     │              │                │</w:t>
      </w:r>
    </w:p>
    <w:p w:rsidR="00DF4484" w:rsidRDefault="00DF4484">
      <w:pPr>
        <w:pStyle w:val="ConsPlusNonformat"/>
        <w:widowControl/>
        <w:jc w:val="both"/>
        <w:rPr>
          <w:sz w:val="18"/>
          <w:szCs w:val="18"/>
        </w:rPr>
      </w:pPr>
      <w:r>
        <w:rPr>
          <w:sz w:val="18"/>
          <w:szCs w:val="18"/>
        </w:rPr>
        <w:t>│                     │           │месяца, 2 - 3      │Профилактические   │                     │              │                │</w:t>
      </w:r>
    </w:p>
    <w:p w:rsidR="00DF4484" w:rsidRDefault="00DF4484">
      <w:pPr>
        <w:pStyle w:val="ConsPlusNonformat"/>
        <w:widowControl/>
        <w:jc w:val="both"/>
        <w:rPr>
          <w:sz w:val="18"/>
          <w:szCs w:val="18"/>
        </w:rPr>
      </w:pPr>
      <w:r>
        <w:rPr>
          <w:sz w:val="18"/>
          <w:szCs w:val="18"/>
        </w:rPr>
        <w:t>│                     │           │годы - 1 раз в 6   │прививки по        │                     │              │                │</w:t>
      </w:r>
    </w:p>
    <w:p w:rsidR="00DF4484" w:rsidRDefault="00DF4484">
      <w:pPr>
        <w:pStyle w:val="ConsPlusNonformat"/>
        <w:widowControl/>
        <w:jc w:val="both"/>
        <w:rPr>
          <w:sz w:val="18"/>
          <w:szCs w:val="18"/>
        </w:rPr>
      </w:pPr>
      <w:r>
        <w:rPr>
          <w:sz w:val="18"/>
          <w:szCs w:val="18"/>
        </w:rPr>
        <w:t>│                     │           │месяцев, 5 и       │индивидуальному    │                     │              │                │</w:t>
      </w:r>
    </w:p>
    <w:p w:rsidR="00DF4484" w:rsidRDefault="00DF4484">
      <w:pPr>
        <w:pStyle w:val="ConsPlusNonformat"/>
        <w:widowControl/>
        <w:jc w:val="both"/>
        <w:rPr>
          <w:sz w:val="18"/>
          <w:szCs w:val="18"/>
        </w:rPr>
      </w:pPr>
      <w:r>
        <w:rPr>
          <w:sz w:val="18"/>
          <w:szCs w:val="18"/>
        </w:rPr>
        <w:t>│                     │           │последующие годы - │графику, в         │                     │              │                │</w:t>
      </w:r>
    </w:p>
    <w:p w:rsidR="00DF4484" w:rsidRDefault="00DF4484">
      <w:pPr>
        <w:pStyle w:val="ConsPlusNonformat"/>
        <w:widowControl/>
        <w:jc w:val="both"/>
        <w:rPr>
          <w:sz w:val="18"/>
          <w:szCs w:val="18"/>
        </w:rPr>
      </w:pPr>
      <w:r>
        <w:rPr>
          <w:sz w:val="18"/>
          <w:szCs w:val="18"/>
        </w:rPr>
        <w:t>│                     │           │1 раз в год) или по│поликлинике по     │                     │              │                │</w:t>
      </w:r>
    </w:p>
    <w:p w:rsidR="00DF4484" w:rsidRDefault="00DF4484">
      <w:pPr>
        <w:pStyle w:val="ConsPlusNonformat"/>
        <w:widowControl/>
        <w:jc w:val="both"/>
        <w:rPr>
          <w:sz w:val="18"/>
          <w:szCs w:val="18"/>
        </w:rPr>
      </w:pPr>
      <w:r>
        <w:rPr>
          <w:sz w:val="18"/>
          <w:szCs w:val="18"/>
        </w:rPr>
        <w:t>│                     │           │показаниям.        │месту жительства по│                     │              │                │</w:t>
      </w:r>
    </w:p>
    <w:p w:rsidR="00DF4484" w:rsidRDefault="00DF4484">
      <w:pPr>
        <w:pStyle w:val="ConsPlusNonformat"/>
        <w:widowControl/>
        <w:jc w:val="both"/>
        <w:rPr>
          <w:sz w:val="18"/>
          <w:szCs w:val="18"/>
        </w:rPr>
      </w:pPr>
      <w:r>
        <w:rPr>
          <w:sz w:val="18"/>
          <w:szCs w:val="18"/>
        </w:rPr>
        <w:t>│                     │           │ОАМ (1 год - 1 раз │согласованию с     │                     │              │                │</w:t>
      </w:r>
    </w:p>
    <w:p w:rsidR="00DF4484" w:rsidRDefault="00DF4484">
      <w:pPr>
        <w:pStyle w:val="ConsPlusNonformat"/>
        <w:widowControl/>
        <w:jc w:val="both"/>
        <w:rPr>
          <w:sz w:val="18"/>
          <w:szCs w:val="18"/>
        </w:rPr>
      </w:pPr>
      <w:r>
        <w:rPr>
          <w:sz w:val="18"/>
          <w:szCs w:val="18"/>
        </w:rPr>
        <w:t>│                     │           │в 3 месяца, 2 - 3  │врачом-онкологом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│УЗИ органов брюшной│                   │                     │              │                │</w:t>
      </w:r>
    </w:p>
    <w:p w:rsidR="00DF4484" w:rsidRDefault="00DF4484">
      <w:pPr>
        <w:pStyle w:val="ConsPlusNonformat"/>
        <w:widowControl/>
        <w:jc w:val="both"/>
        <w:rPr>
          <w:sz w:val="18"/>
          <w:szCs w:val="18"/>
        </w:rPr>
      </w:pPr>
      <w:r>
        <w:rPr>
          <w:sz w:val="18"/>
          <w:szCs w:val="18"/>
        </w:rPr>
        <w:t>│                     │           │полости и          │                   │                     │              │                │</w:t>
      </w:r>
    </w:p>
    <w:p w:rsidR="00DF4484" w:rsidRDefault="00DF4484">
      <w:pPr>
        <w:pStyle w:val="ConsPlusNonformat"/>
        <w:widowControl/>
        <w:jc w:val="both"/>
        <w:rPr>
          <w:sz w:val="18"/>
          <w:szCs w:val="18"/>
        </w:rPr>
      </w:pPr>
      <w:r>
        <w:rPr>
          <w:sz w:val="18"/>
          <w:szCs w:val="18"/>
        </w:rPr>
        <w:t>│                     │           │первичного очага (1│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2 - 3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первичного очага│                   │                     │              │                │</w:t>
      </w:r>
    </w:p>
    <w:p w:rsidR="00DF4484" w:rsidRDefault="00DF4484">
      <w:pPr>
        <w:pStyle w:val="ConsPlusNonformat"/>
        <w:widowControl/>
        <w:jc w:val="both"/>
        <w:rPr>
          <w:sz w:val="18"/>
          <w:szCs w:val="18"/>
        </w:rPr>
      </w:pPr>
      <w:r>
        <w:rPr>
          <w:sz w:val="18"/>
          <w:szCs w:val="18"/>
        </w:rPr>
        <w:t>│                     │           │и зон локализации  │                   │                     │              │                │</w:t>
      </w:r>
    </w:p>
    <w:p w:rsidR="00DF4484" w:rsidRDefault="00DF4484">
      <w:pPr>
        <w:pStyle w:val="ConsPlusNonformat"/>
        <w:widowControl/>
        <w:jc w:val="both"/>
        <w:rPr>
          <w:sz w:val="18"/>
          <w:szCs w:val="18"/>
        </w:rPr>
      </w:pPr>
      <w:r>
        <w:rPr>
          <w:sz w:val="18"/>
          <w:szCs w:val="18"/>
        </w:rPr>
        <w:t>│                     │           │метастазов на      │                   │                     │              │                │</w:t>
      </w:r>
    </w:p>
    <w:p w:rsidR="00DF4484" w:rsidRDefault="00DF4484">
      <w:pPr>
        <w:pStyle w:val="ConsPlusNonformat"/>
        <w:widowControl/>
        <w:jc w:val="both"/>
        <w:rPr>
          <w:sz w:val="18"/>
          <w:szCs w:val="18"/>
        </w:rPr>
      </w:pPr>
      <w:r>
        <w:rPr>
          <w:sz w:val="18"/>
          <w:szCs w:val="18"/>
        </w:rPr>
        <w:t>│                     │           │момент установления│                   │                     │              │                │</w:t>
      </w:r>
    </w:p>
    <w:p w:rsidR="00DF4484" w:rsidRDefault="00DF4484">
      <w:pPr>
        <w:pStyle w:val="ConsPlusNonformat"/>
        <w:widowControl/>
        <w:jc w:val="both"/>
        <w:rPr>
          <w:sz w:val="18"/>
          <w:szCs w:val="18"/>
        </w:rPr>
      </w:pPr>
      <w:r>
        <w:rPr>
          <w:sz w:val="18"/>
          <w:szCs w:val="18"/>
        </w:rPr>
        <w:t>│                     │           │диагноза (1 год - 1│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│полости (1 год - 1 │                   │                     │              │                │</w:t>
      </w:r>
    </w:p>
    <w:p w:rsidR="00DF4484" w:rsidRDefault="00DF4484">
      <w:pPr>
        <w:pStyle w:val="ConsPlusNonformat"/>
        <w:widowControl/>
        <w:jc w:val="both"/>
        <w:rPr>
          <w:sz w:val="18"/>
          <w:szCs w:val="18"/>
        </w:rPr>
      </w:pPr>
      <w:r>
        <w:rPr>
          <w:sz w:val="18"/>
          <w:szCs w:val="18"/>
        </w:rPr>
        <w:t>│                     │           │раз в 3 месяца, 2 -│                   │                     │              │                │</w:t>
      </w:r>
    </w:p>
    <w:p w:rsidR="00DF4484" w:rsidRDefault="00DF4484">
      <w:pPr>
        <w:pStyle w:val="ConsPlusNonformat"/>
        <w:widowControl/>
        <w:jc w:val="both"/>
        <w:rPr>
          <w:sz w:val="18"/>
          <w:szCs w:val="18"/>
        </w:rPr>
      </w:pPr>
      <w:r>
        <w:rPr>
          <w:sz w:val="18"/>
          <w:szCs w:val="18"/>
        </w:rPr>
        <w:t>│                     │           │3 годы - 1 раз в 6 │                   │                     │              │                │</w:t>
      </w:r>
    </w:p>
    <w:p w:rsidR="00DF4484" w:rsidRDefault="00DF4484">
      <w:pPr>
        <w:pStyle w:val="ConsPlusNonformat"/>
        <w:widowControl/>
        <w:jc w:val="both"/>
        <w:rPr>
          <w:sz w:val="18"/>
          <w:szCs w:val="18"/>
        </w:rPr>
      </w:pPr>
      <w:r>
        <w:rPr>
          <w:sz w:val="18"/>
          <w:szCs w:val="18"/>
        </w:rPr>
        <w:t>│                     │           │месяцев,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органов грудной │                   │                     │              │                │</w:t>
      </w:r>
    </w:p>
    <w:p w:rsidR="00DF4484" w:rsidRDefault="00DF4484">
      <w:pPr>
        <w:pStyle w:val="ConsPlusNonformat"/>
        <w:widowControl/>
        <w:jc w:val="both"/>
        <w:rPr>
          <w:sz w:val="18"/>
          <w:szCs w:val="18"/>
        </w:rPr>
      </w:pPr>
      <w:r>
        <w:rPr>
          <w:sz w:val="18"/>
          <w:szCs w:val="18"/>
        </w:rPr>
        <w:t>│                     │           │клетки (на 1 - 2   │                   │                     │              │                │</w:t>
      </w:r>
    </w:p>
    <w:p w:rsidR="00DF4484" w:rsidRDefault="00DF4484">
      <w:pPr>
        <w:pStyle w:val="ConsPlusNonformat"/>
        <w:widowControl/>
        <w:jc w:val="both"/>
        <w:rPr>
          <w:sz w:val="18"/>
          <w:szCs w:val="18"/>
        </w:rPr>
      </w:pPr>
      <w:r>
        <w:rPr>
          <w:sz w:val="18"/>
          <w:szCs w:val="18"/>
        </w:rPr>
        <w:t>│                     │           │году наблюдения    │                   │                     │              │                │</w:t>
      </w:r>
    </w:p>
    <w:p w:rsidR="00DF4484" w:rsidRDefault="00DF4484">
      <w:pPr>
        <w:pStyle w:val="ConsPlusNonformat"/>
        <w:widowControl/>
        <w:jc w:val="both"/>
        <w:rPr>
          <w:sz w:val="18"/>
          <w:szCs w:val="18"/>
        </w:rPr>
      </w:pPr>
      <w:r>
        <w:rPr>
          <w:sz w:val="18"/>
          <w:szCs w:val="18"/>
        </w:rPr>
        <w:t>│                     │           │рекомендуется 1 раз│                   │                     │              │                │</w:t>
      </w:r>
    </w:p>
    <w:p w:rsidR="00DF4484" w:rsidRDefault="00DF4484">
      <w:pPr>
        <w:pStyle w:val="ConsPlusNonformat"/>
        <w:widowControl/>
        <w:jc w:val="both"/>
        <w:rPr>
          <w:sz w:val="18"/>
          <w:szCs w:val="18"/>
        </w:rPr>
      </w:pPr>
      <w:r>
        <w:rPr>
          <w:sz w:val="18"/>
          <w:szCs w:val="18"/>
        </w:rPr>
        <w:t>│                     │           │в 6 месяцев, далее │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│клетки в этом      │                   │                     │              │                │</w:t>
      </w:r>
    </w:p>
    <w:p w:rsidR="00DF4484" w:rsidRDefault="00DF4484">
      <w:pPr>
        <w:pStyle w:val="ConsPlusNonformat"/>
        <w:widowControl/>
        <w:jc w:val="both"/>
        <w:rPr>
          <w:sz w:val="18"/>
          <w:szCs w:val="18"/>
        </w:rPr>
      </w:pPr>
      <w:r>
        <w:rPr>
          <w:sz w:val="18"/>
          <w:szCs w:val="18"/>
        </w:rPr>
        <w:t>│                     │           │случае не          │                   │                     │              │                │</w:t>
      </w:r>
    </w:p>
    <w:p w:rsidR="00DF4484" w:rsidRDefault="00DF4484">
      <w:pPr>
        <w:pStyle w:val="ConsPlusNonformat"/>
        <w:widowControl/>
        <w:jc w:val="both"/>
        <w:rPr>
          <w:sz w:val="18"/>
          <w:szCs w:val="18"/>
        </w:rPr>
      </w:pPr>
      <w:r>
        <w:rPr>
          <w:sz w:val="18"/>
          <w:szCs w:val="18"/>
        </w:rPr>
        <w:t>│                     │           │выполняется.       │                   │                     │              │                │</w:t>
      </w:r>
    </w:p>
    <w:p w:rsidR="00DF4484" w:rsidRDefault="00DF4484">
      <w:pPr>
        <w:pStyle w:val="ConsPlusNonformat"/>
        <w:widowControl/>
        <w:jc w:val="both"/>
        <w:rPr>
          <w:sz w:val="18"/>
          <w:szCs w:val="18"/>
        </w:rPr>
      </w:pPr>
      <w:r>
        <w:rPr>
          <w:sz w:val="18"/>
          <w:szCs w:val="18"/>
        </w:rPr>
        <w:t>│                     │           │ЭКГ (1 - 4 годы - 1│                   │                     │              │                │</w:t>
      </w:r>
    </w:p>
    <w:p w:rsidR="00DF4484" w:rsidRDefault="00DF4484">
      <w:pPr>
        <w:pStyle w:val="ConsPlusNonformat"/>
        <w:widowControl/>
        <w:jc w:val="both"/>
        <w:rPr>
          <w:sz w:val="18"/>
          <w:szCs w:val="18"/>
        </w:rPr>
      </w:pPr>
      <w:r>
        <w:rPr>
          <w:sz w:val="18"/>
          <w:szCs w:val="18"/>
        </w:rPr>
        <w:t>│                     │           │раз в 6 месяцев, 5 │                   │                     │              │                │</w:t>
      </w:r>
    </w:p>
    <w:p w:rsidR="00DF4484" w:rsidRDefault="00DF4484">
      <w:pPr>
        <w:pStyle w:val="ConsPlusNonformat"/>
        <w:widowControl/>
        <w:jc w:val="both"/>
        <w:rPr>
          <w:sz w:val="18"/>
          <w:szCs w:val="18"/>
        </w:rPr>
      </w:pPr>
      <w:r>
        <w:rPr>
          <w:sz w:val="18"/>
          <w:szCs w:val="18"/>
        </w:rPr>
        <w:t>│                     │           │год - 1 раз в год) │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│невролога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│Низкозлокачественные │Р.У.,      │Согласно приказу   │                   │При подозрении на    │              │                │</w:t>
      </w:r>
    </w:p>
    <w:p w:rsidR="00DF4484" w:rsidRDefault="00DF4484">
      <w:pPr>
        <w:pStyle w:val="ConsPlusNonformat"/>
        <w:widowControl/>
        <w:jc w:val="both"/>
        <w:rPr>
          <w:sz w:val="18"/>
          <w:szCs w:val="18"/>
        </w:rPr>
      </w:pPr>
      <w:r>
        <w:rPr>
          <w:sz w:val="18"/>
          <w:szCs w:val="18"/>
        </w:rPr>
        <w:t>│глиомы               │О.У.,      │Министерства       │                   │низкозлокачественные │              │                │</w:t>
      </w:r>
    </w:p>
    <w:p w:rsidR="00DF4484" w:rsidRDefault="00DF4484">
      <w:pPr>
        <w:pStyle w:val="ConsPlusNonformat"/>
        <w:widowControl/>
        <w:jc w:val="both"/>
        <w:rPr>
          <w:sz w:val="18"/>
          <w:szCs w:val="18"/>
        </w:rPr>
      </w:pPr>
      <w:r>
        <w:rPr>
          <w:sz w:val="18"/>
          <w:szCs w:val="18"/>
        </w:rPr>
        <w:t>│(C71)                │Респ.У.    │здравоохранения    │                   │глиомы направление в │              │                │</w:t>
      </w:r>
    </w:p>
    <w:p w:rsidR="00DF4484" w:rsidRDefault="00DF4484">
      <w:pPr>
        <w:pStyle w:val="ConsPlusNonformat"/>
        <w:widowControl/>
        <w:jc w:val="both"/>
        <w:rPr>
          <w:sz w:val="18"/>
          <w:szCs w:val="18"/>
        </w:rPr>
      </w:pPr>
      <w:r>
        <w:rPr>
          <w:sz w:val="18"/>
          <w:szCs w:val="18"/>
        </w:rPr>
        <w:t>│                     │           │Республики Беларусь│                   │ГУ "РНПЦ детской     │              │                │</w:t>
      </w:r>
    </w:p>
    <w:p w:rsidR="00DF4484" w:rsidRDefault="00DF4484">
      <w:pPr>
        <w:pStyle w:val="ConsPlusNonformat"/>
        <w:widowControl/>
        <w:jc w:val="both"/>
        <w:rPr>
          <w:sz w:val="18"/>
          <w:szCs w:val="18"/>
        </w:rPr>
      </w:pPr>
      <w:r>
        <w:rPr>
          <w:sz w:val="18"/>
          <w:szCs w:val="18"/>
        </w:rPr>
        <w:t>│                     │           │от 02.12.2009      │                   │онкологии,           │              │                │</w:t>
      </w:r>
    </w:p>
    <w:p w:rsidR="00DF4484" w:rsidRDefault="00DF4484">
      <w:pPr>
        <w:pStyle w:val="ConsPlusNonformat"/>
        <w:widowControl/>
        <w:jc w:val="both"/>
        <w:rPr>
          <w:sz w:val="18"/>
          <w:szCs w:val="18"/>
        </w:rPr>
      </w:pPr>
      <w:r>
        <w:rPr>
          <w:sz w:val="18"/>
          <w:szCs w:val="18"/>
        </w:rPr>
        <w:t>│                     │           │N 1124.            │                   │гематологии и        │              │                │</w:t>
      </w:r>
    </w:p>
    <w:p w:rsidR="00DF4484" w:rsidRDefault="00DF4484">
      <w:pPr>
        <w:pStyle w:val="ConsPlusNonformat"/>
        <w:widowControl/>
        <w:jc w:val="both"/>
        <w:rPr>
          <w:sz w:val="18"/>
          <w:szCs w:val="18"/>
        </w:rPr>
      </w:pPr>
      <w:r>
        <w:rPr>
          <w:sz w:val="18"/>
          <w:szCs w:val="18"/>
        </w:rPr>
        <w:t>│                     │           │Инструкция "О      │                   │иммунологии"         │              │                │</w:t>
      </w:r>
    </w:p>
    <w:p w:rsidR="00DF4484" w:rsidRDefault="00DF4484">
      <w:pPr>
        <w:pStyle w:val="ConsPlusNonformat"/>
        <w:widowControl/>
        <w:jc w:val="both"/>
        <w:rPr>
          <w:sz w:val="18"/>
          <w:szCs w:val="18"/>
        </w:rPr>
      </w:pPr>
      <w:r>
        <w:rPr>
          <w:sz w:val="18"/>
          <w:szCs w:val="18"/>
        </w:rPr>
        <w:t>│                     │           │порядке направления│                   │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16"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│Низкозлокачественные │Респ.У.    │Осмотр врача-      │Консультация врача-│С "Д" учета не       │Наблюдение до │Отсутствие      │</w:t>
      </w:r>
    </w:p>
    <w:p w:rsidR="00DF4484" w:rsidRDefault="00DF4484">
      <w:pPr>
        <w:pStyle w:val="ConsPlusNonformat"/>
        <w:widowControl/>
        <w:jc w:val="both"/>
        <w:rPr>
          <w:sz w:val="18"/>
          <w:szCs w:val="18"/>
        </w:rPr>
      </w:pPr>
      <w:r>
        <w:rPr>
          <w:sz w:val="18"/>
          <w:szCs w:val="18"/>
        </w:rPr>
        <w:t>│глиомы               │           │онколога (1 год - 1│нейрохирурга.      │снимаются. При       │18 лет        │ближайших и     │</w:t>
      </w:r>
    </w:p>
    <w:p w:rsidR="00DF4484" w:rsidRDefault="00DF4484">
      <w:pPr>
        <w:pStyle w:val="ConsPlusNonformat"/>
        <w:widowControl/>
        <w:jc w:val="both"/>
        <w:rPr>
          <w:sz w:val="18"/>
          <w:szCs w:val="18"/>
        </w:rPr>
      </w:pPr>
      <w:r>
        <w:rPr>
          <w:sz w:val="18"/>
          <w:szCs w:val="18"/>
        </w:rPr>
        <w:t>│(C71).               │           │раз в месяц, 2     │Консультации       │достижении 18-летнего│              │отдаленных      │</w:t>
      </w:r>
    </w:p>
    <w:p w:rsidR="00DF4484" w:rsidRDefault="00DF4484">
      <w:pPr>
        <w:pStyle w:val="ConsPlusNonformat"/>
        <w:widowControl/>
        <w:jc w:val="both"/>
        <w:rPr>
          <w:sz w:val="18"/>
          <w:szCs w:val="18"/>
        </w:rPr>
      </w:pPr>
      <w:r>
        <w:rPr>
          <w:sz w:val="18"/>
          <w:szCs w:val="18"/>
        </w:rPr>
        <w:t>│Диспансерное         │           │год - 1 раз в 3    │врачей: кардиолога,│возраста передаются  │              │последствий     │</w:t>
      </w:r>
    </w:p>
    <w:p w:rsidR="00DF4484" w:rsidRDefault="00DF4484">
      <w:pPr>
        <w:pStyle w:val="ConsPlusNonformat"/>
        <w:widowControl/>
        <w:jc w:val="both"/>
        <w:rPr>
          <w:sz w:val="18"/>
          <w:szCs w:val="18"/>
        </w:rPr>
      </w:pPr>
      <w:r>
        <w:rPr>
          <w:sz w:val="18"/>
          <w:szCs w:val="18"/>
        </w:rPr>
        <w:t>│наблюдение           │           │месяца, 3 - 5      │инфекциониста,     │под наблюдение в     │              │перенесенного   │</w:t>
      </w:r>
    </w:p>
    <w:p w:rsidR="00DF4484" w:rsidRDefault="00DF4484">
      <w:pPr>
        <w:pStyle w:val="ConsPlusNonformat"/>
        <w:widowControl/>
        <w:jc w:val="both"/>
        <w:rPr>
          <w:sz w:val="18"/>
          <w:szCs w:val="18"/>
        </w:rPr>
      </w:pPr>
      <w:r>
        <w:rPr>
          <w:sz w:val="18"/>
          <w:szCs w:val="18"/>
        </w:rPr>
        <w:t>│                     │           │годы - 1 раз в 6   │оториноларинголога,│онкодиспансер по     │              │лечения         │</w:t>
      </w:r>
    </w:p>
    <w:p w:rsidR="00DF4484" w:rsidRDefault="00DF4484">
      <w:pPr>
        <w:pStyle w:val="ConsPlusNonformat"/>
        <w:widowControl/>
        <w:jc w:val="both"/>
        <w:rPr>
          <w:sz w:val="18"/>
          <w:szCs w:val="18"/>
        </w:rPr>
      </w:pPr>
      <w:r>
        <w:rPr>
          <w:sz w:val="18"/>
          <w:szCs w:val="18"/>
        </w:rPr>
        <w:t>│                     │           │месяцев, далее 1   │нефролога, акушера-│месту жительства     │              │                │</w:t>
      </w:r>
    </w:p>
    <w:p w:rsidR="00DF4484" w:rsidRDefault="00DF4484">
      <w:pPr>
        <w:pStyle w:val="ConsPlusNonformat"/>
        <w:widowControl/>
        <w:jc w:val="both"/>
        <w:rPr>
          <w:sz w:val="18"/>
          <w:szCs w:val="18"/>
        </w:rPr>
      </w:pPr>
      <w:r>
        <w:rPr>
          <w:sz w:val="18"/>
          <w:szCs w:val="18"/>
        </w:rPr>
        <w:t>│                     │           │раз в год) или по  │гинеколога, других │                     │              │                │</w:t>
      </w:r>
    </w:p>
    <w:p w:rsidR="00DF4484" w:rsidRDefault="00DF4484">
      <w:pPr>
        <w:pStyle w:val="ConsPlusNonformat"/>
        <w:widowControl/>
        <w:jc w:val="both"/>
        <w:rPr>
          <w:sz w:val="18"/>
          <w:szCs w:val="18"/>
        </w:rPr>
      </w:pPr>
      <w:r>
        <w:rPr>
          <w:sz w:val="18"/>
          <w:szCs w:val="18"/>
        </w:rPr>
        <w:t>│                     │           │показаниям.        │специалистов по    │                     │              │                │</w:t>
      </w:r>
    </w:p>
    <w:p w:rsidR="00DF4484" w:rsidRDefault="00DF4484">
      <w:pPr>
        <w:pStyle w:val="ConsPlusNonformat"/>
        <w:widowControl/>
        <w:jc w:val="both"/>
        <w:rPr>
          <w:sz w:val="18"/>
          <w:szCs w:val="18"/>
        </w:rPr>
      </w:pPr>
      <w:r>
        <w:rPr>
          <w:sz w:val="18"/>
          <w:szCs w:val="18"/>
        </w:rPr>
        <w:t>│                     │           │Общий анализ крови │показаниям.        │                     │              │                │</w:t>
      </w:r>
    </w:p>
    <w:p w:rsidR="00DF4484" w:rsidRDefault="00DF4484">
      <w:pPr>
        <w:pStyle w:val="ConsPlusNonformat"/>
        <w:widowControl/>
        <w:jc w:val="both"/>
        <w:rPr>
          <w:sz w:val="18"/>
          <w:szCs w:val="18"/>
        </w:rPr>
      </w:pPr>
      <w:r>
        <w:rPr>
          <w:sz w:val="18"/>
          <w:szCs w:val="18"/>
        </w:rPr>
        <w:t>│                     │           │с подсчетом        │Определение        │                     │              │                │</w:t>
      </w:r>
    </w:p>
    <w:p w:rsidR="00DF4484" w:rsidRDefault="00DF4484">
      <w:pPr>
        <w:pStyle w:val="ConsPlusNonformat"/>
        <w:widowControl/>
        <w:jc w:val="both"/>
        <w:rPr>
          <w:sz w:val="18"/>
          <w:szCs w:val="18"/>
        </w:rPr>
      </w:pPr>
      <w:r>
        <w:rPr>
          <w:sz w:val="18"/>
          <w:szCs w:val="18"/>
        </w:rPr>
        <w:t>│                     │           │количества         │концентрации       │                     │              │                │</w:t>
      </w:r>
    </w:p>
    <w:p w:rsidR="00DF4484" w:rsidRDefault="00DF4484">
      <w:pPr>
        <w:pStyle w:val="ConsPlusNonformat"/>
        <w:widowControl/>
        <w:jc w:val="both"/>
        <w:rPr>
          <w:sz w:val="18"/>
          <w:szCs w:val="18"/>
        </w:rPr>
      </w:pPr>
      <w:r>
        <w:rPr>
          <w:sz w:val="18"/>
          <w:szCs w:val="18"/>
        </w:rPr>
        <w:t>│                     │           │тромбоцитов,       │гормонов в         │                     │              │                │</w:t>
      </w:r>
    </w:p>
    <w:p w:rsidR="00DF4484" w:rsidRDefault="00DF4484">
      <w:pPr>
        <w:pStyle w:val="ConsPlusNonformat"/>
        <w:widowControl/>
        <w:jc w:val="both"/>
        <w:rPr>
          <w:sz w:val="18"/>
          <w:szCs w:val="18"/>
        </w:rPr>
      </w:pPr>
      <w:r>
        <w:rPr>
          <w:sz w:val="18"/>
          <w:szCs w:val="18"/>
        </w:rPr>
        <w:t>│                     │           │лейкоцитарной      │сыворотке крови по │                     │              │                │</w:t>
      </w:r>
    </w:p>
    <w:p w:rsidR="00DF4484" w:rsidRDefault="00DF4484">
      <w:pPr>
        <w:pStyle w:val="ConsPlusNonformat"/>
        <w:widowControl/>
        <w:jc w:val="both"/>
        <w:rPr>
          <w:sz w:val="18"/>
          <w:szCs w:val="18"/>
        </w:rPr>
      </w:pPr>
      <w:r>
        <w:rPr>
          <w:sz w:val="18"/>
          <w:szCs w:val="18"/>
        </w:rPr>
        <w:t>│                     │           │формулы, СОЭ (1    │назначению         │                     │              │                │</w:t>
      </w:r>
    </w:p>
    <w:p w:rsidR="00DF4484" w:rsidRDefault="00DF4484">
      <w:pPr>
        <w:pStyle w:val="ConsPlusNonformat"/>
        <w:widowControl/>
        <w:jc w:val="both"/>
        <w:rPr>
          <w:sz w:val="18"/>
          <w:szCs w:val="18"/>
        </w:rPr>
      </w:pPr>
      <w:r>
        <w:rPr>
          <w:sz w:val="18"/>
          <w:szCs w:val="18"/>
        </w:rPr>
        <w:t>│                     │           │год - 1 раз в 3    │эндокринолога.     │                     │              │                │</w:t>
      </w:r>
    </w:p>
    <w:p w:rsidR="00DF4484" w:rsidRDefault="00DF4484">
      <w:pPr>
        <w:pStyle w:val="ConsPlusNonformat"/>
        <w:widowControl/>
        <w:jc w:val="both"/>
        <w:rPr>
          <w:sz w:val="18"/>
          <w:szCs w:val="18"/>
        </w:rPr>
      </w:pPr>
      <w:r>
        <w:rPr>
          <w:sz w:val="18"/>
          <w:szCs w:val="18"/>
        </w:rPr>
        <w:t>│                     │           │месяца, 2 - 3      │УЗИ органов брюшной│                     │              │                │</w:t>
      </w:r>
    </w:p>
    <w:p w:rsidR="00DF4484" w:rsidRDefault="00DF4484">
      <w:pPr>
        <w:pStyle w:val="ConsPlusNonformat"/>
        <w:widowControl/>
        <w:jc w:val="both"/>
        <w:rPr>
          <w:sz w:val="18"/>
          <w:szCs w:val="18"/>
        </w:rPr>
      </w:pPr>
      <w:r>
        <w:rPr>
          <w:sz w:val="18"/>
          <w:szCs w:val="18"/>
        </w:rPr>
        <w:t>│                     │           │годы - 1 раз в 6   │полости,           │                     │              │                │</w:t>
      </w:r>
    </w:p>
    <w:p w:rsidR="00DF4484" w:rsidRDefault="00DF4484">
      <w:pPr>
        <w:pStyle w:val="ConsPlusNonformat"/>
        <w:widowControl/>
        <w:jc w:val="both"/>
        <w:rPr>
          <w:sz w:val="18"/>
          <w:szCs w:val="18"/>
        </w:rPr>
      </w:pPr>
      <w:r>
        <w:rPr>
          <w:sz w:val="18"/>
          <w:szCs w:val="18"/>
        </w:rPr>
        <w:t>│                     │           │месяцев, 5 и       │щитовидной железы, │                     │              │                │</w:t>
      </w:r>
    </w:p>
    <w:p w:rsidR="00DF4484" w:rsidRDefault="00DF4484">
      <w:pPr>
        <w:pStyle w:val="ConsPlusNonformat"/>
        <w:widowControl/>
        <w:jc w:val="both"/>
        <w:rPr>
          <w:sz w:val="18"/>
          <w:szCs w:val="18"/>
        </w:rPr>
      </w:pPr>
      <w:r>
        <w:rPr>
          <w:sz w:val="18"/>
          <w:szCs w:val="18"/>
        </w:rPr>
        <w:t>│                     │           │последующие годы - │органов малого     │                     │              │                │</w:t>
      </w:r>
    </w:p>
    <w:p w:rsidR="00DF4484" w:rsidRDefault="00DF4484">
      <w:pPr>
        <w:pStyle w:val="ConsPlusNonformat"/>
        <w:widowControl/>
        <w:jc w:val="both"/>
        <w:rPr>
          <w:sz w:val="18"/>
          <w:szCs w:val="18"/>
        </w:rPr>
      </w:pPr>
      <w:r>
        <w:rPr>
          <w:sz w:val="18"/>
          <w:szCs w:val="18"/>
        </w:rPr>
        <w:t>│                     │           │1 раз в год) или по│таза, сердца.      │                     │              │                │</w:t>
      </w:r>
    </w:p>
    <w:p w:rsidR="00DF4484" w:rsidRDefault="00DF4484">
      <w:pPr>
        <w:pStyle w:val="ConsPlusNonformat"/>
        <w:widowControl/>
        <w:jc w:val="both"/>
        <w:rPr>
          <w:sz w:val="18"/>
          <w:szCs w:val="18"/>
        </w:rPr>
      </w:pPr>
      <w:r>
        <w:rPr>
          <w:sz w:val="18"/>
          <w:szCs w:val="18"/>
        </w:rPr>
        <w:t>│                     │           │показаниям.        │Клиренс по         │                     │              │                │</w:t>
      </w:r>
    </w:p>
    <w:p w:rsidR="00DF4484" w:rsidRDefault="00DF4484">
      <w:pPr>
        <w:pStyle w:val="ConsPlusNonformat"/>
        <w:widowControl/>
        <w:jc w:val="both"/>
        <w:rPr>
          <w:sz w:val="18"/>
          <w:szCs w:val="18"/>
        </w:rPr>
      </w:pPr>
      <w:r>
        <w:rPr>
          <w:sz w:val="18"/>
          <w:szCs w:val="18"/>
        </w:rPr>
        <w:t>│                     │           │Биохимическое      │эндогенному        │                     │              │                │</w:t>
      </w:r>
    </w:p>
    <w:p w:rsidR="00DF4484" w:rsidRDefault="00DF4484">
      <w:pPr>
        <w:pStyle w:val="ConsPlusNonformat"/>
        <w:widowControl/>
        <w:jc w:val="both"/>
        <w:rPr>
          <w:sz w:val="18"/>
          <w:szCs w:val="18"/>
        </w:rPr>
      </w:pPr>
      <w:r>
        <w:rPr>
          <w:sz w:val="18"/>
          <w:szCs w:val="18"/>
        </w:rPr>
        <w:t>│                     │           │исследование крови:│креатинину по      │                     │              │                │</w:t>
      </w:r>
    </w:p>
    <w:p w:rsidR="00DF4484" w:rsidRDefault="00DF4484">
      <w:pPr>
        <w:pStyle w:val="ConsPlusNonformat"/>
        <w:widowControl/>
        <w:jc w:val="both"/>
        <w:rPr>
          <w:sz w:val="18"/>
          <w:szCs w:val="18"/>
        </w:rPr>
      </w:pPr>
      <w:r>
        <w:rPr>
          <w:sz w:val="18"/>
          <w:szCs w:val="18"/>
        </w:rPr>
        <w:t>│                     │           │определение        │назначению         │                     │              │                │</w:t>
      </w:r>
    </w:p>
    <w:p w:rsidR="00DF4484" w:rsidRDefault="00DF4484">
      <w:pPr>
        <w:pStyle w:val="ConsPlusNonformat"/>
        <w:widowControl/>
        <w:jc w:val="both"/>
        <w:rPr>
          <w:sz w:val="18"/>
          <w:szCs w:val="18"/>
        </w:rPr>
      </w:pPr>
      <w:r>
        <w:rPr>
          <w:sz w:val="18"/>
          <w:szCs w:val="18"/>
        </w:rPr>
        <w:t>│                     │           │концентрации общего│нефролога.         │                     │              │                │</w:t>
      </w:r>
    </w:p>
    <w:p w:rsidR="00DF4484" w:rsidRDefault="00DF4484">
      <w:pPr>
        <w:pStyle w:val="ConsPlusNonformat"/>
        <w:widowControl/>
        <w:jc w:val="both"/>
        <w:rPr>
          <w:sz w:val="18"/>
          <w:szCs w:val="18"/>
        </w:rPr>
      </w:pPr>
      <w:r>
        <w:rPr>
          <w:sz w:val="18"/>
          <w:szCs w:val="18"/>
        </w:rPr>
        <w:t>│                     │           │белка, билирубина, │Рентгенография     │                     │              │                │</w:t>
      </w:r>
    </w:p>
    <w:p w:rsidR="00DF4484" w:rsidRDefault="00DF4484">
      <w:pPr>
        <w:pStyle w:val="ConsPlusNonformat"/>
        <w:widowControl/>
        <w:jc w:val="both"/>
        <w:rPr>
          <w:sz w:val="18"/>
          <w:szCs w:val="18"/>
        </w:rPr>
      </w:pPr>
      <w:r>
        <w:rPr>
          <w:sz w:val="18"/>
          <w:szCs w:val="18"/>
        </w:rPr>
        <w:t>│                     │           │мочевины,          │органов грудной    │                     │              │                │</w:t>
      </w:r>
    </w:p>
    <w:p w:rsidR="00DF4484" w:rsidRDefault="00DF4484">
      <w:pPr>
        <w:pStyle w:val="ConsPlusNonformat"/>
        <w:widowControl/>
        <w:jc w:val="both"/>
        <w:rPr>
          <w:sz w:val="18"/>
          <w:szCs w:val="18"/>
        </w:rPr>
      </w:pPr>
      <w:r>
        <w:rPr>
          <w:sz w:val="18"/>
          <w:szCs w:val="18"/>
        </w:rPr>
        <w:t>│                     │           │креатинина, K, Na, │полости.           │                     │              │                │</w:t>
      </w:r>
    </w:p>
    <w:p w:rsidR="00DF4484" w:rsidRDefault="00DF4484">
      <w:pPr>
        <w:pStyle w:val="ConsPlusNonformat"/>
        <w:widowControl/>
        <w:jc w:val="both"/>
        <w:rPr>
          <w:sz w:val="18"/>
          <w:szCs w:val="18"/>
        </w:rPr>
      </w:pPr>
      <w:r>
        <w:rPr>
          <w:sz w:val="18"/>
          <w:szCs w:val="18"/>
        </w:rPr>
        <w:t>│                     │           │Mg, Ca, Cl, P,     │КТ/МРТ спинного    │                     │              │                │</w:t>
      </w:r>
    </w:p>
    <w:p w:rsidR="00DF4484" w:rsidRDefault="00DF4484">
      <w:pPr>
        <w:pStyle w:val="ConsPlusNonformat"/>
        <w:widowControl/>
        <w:jc w:val="both"/>
        <w:rPr>
          <w:sz w:val="18"/>
          <w:szCs w:val="18"/>
        </w:rPr>
      </w:pPr>
      <w:r>
        <w:rPr>
          <w:sz w:val="18"/>
          <w:szCs w:val="18"/>
        </w:rPr>
        <w:t>│                     │           │глюкозы, ЛДГ, ЩФ,  │мозга.             │                     │              │                │</w:t>
      </w:r>
    </w:p>
    <w:p w:rsidR="00DF4484" w:rsidRDefault="00DF4484">
      <w:pPr>
        <w:pStyle w:val="ConsPlusNonformat"/>
        <w:widowControl/>
        <w:jc w:val="both"/>
        <w:rPr>
          <w:sz w:val="18"/>
          <w:szCs w:val="18"/>
        </w:rPr>
      </w:pPr>
      <w:r>
        <w:rPr>
          <w:sz w:val="18"/>
          <w:szCs w:val="18"/>
        </w:rPr>
        <w:t>│                     │           │АсАТ, АлАТ, ГГТ (1 │Бактериологические │                     │              │                │</w:t>
      </w:r>
    </w:p>
    <w:p w:rsidR="00DF4484" w:rsidRDefault="00DF4484">
      <w:pPr>
        <w:pStyle w:val="ConsPlusNonformat"/>
        <w:widowControl/>
        <w:jc w:val="both"/>
        <w:rPr>
          <w:sz w:val="18"/>
          <w:szCs w:val="18"/>
        </w:rPr>
      </w:pPr>
      <w:r>
        <w:rPr>
          <w:sz w:val="18"/>
          <w:szCs w:val="18"/>
        </w:rPr>
        <w:t>│                     │           │год - 1 раз в 3    │исследования.      │                     │              │                │</w:t>
      </w:r>
    </w:p>
    <w:p w:rsidR="00DF4484" w:rsidRDefault="00DF4484">
      <w:pPr>
        <w:pStyle w:val="ConsPlusNonformat"/>
        <w:widowControl/>
        <w:jc w:val="both"/>
        <w:rPr>
          <w:sz w:val="18"/>
          <w:szCs w:val="18"/>
        </w:rPr>
      </w:pPr>
      <w:r>
        <w:rPr>
          <w:sz w:val="18"/>
          <w:szCs w:val="18"/>
        </w:rPr>
        <w:t>│                     │           │месяца, 2 - 3      │Вирусологические   │                     │              │                │</w:t>
      </w:r>
    </w:p>
    <w:p w:rsidR="00DF4484" w:rsidRDefault="00DF4484">
      <w:pPr>
        <w:pStyle w:val="ConsPlusNonformat"/>
        <w:widowControl/>
        <w:jc w:val="both"/>
        <w:rPr>
          <w:sz w:val="18"/>
          <w:szCs w:val="18"/>
        </w:rPr>
      </w:pPr>
      <w:r>
        <w:rPr>
          <w:sz w:val="18"/>
          <w:szCs w:val="18"/>
        </w:rPr>
        <w:t>│                     │           │годы - 1 раз в 6   │исследования.      │                     │              │                │</w:t>
      </w:r>
    </w:p>
    <w:p w:rsidR="00DF4484" w:rsidRDefault="00DF4484">
      <w:pPr>
        <w:pStyle w:val="ConsPlusNonformat"/>
        <w:widowControl/>
        <w:jc w:val="both"/>
        <w:rPr>
          <w:sz w:val="18"/>
          <w:szCs w:val="18"/>
        </w:rPr>
      </w:pPr>
      <w:r>
        <w:rPr>
          <w:sz w:val="18"/>
          <w:szCs w:val="18"/>
        </w:rPr>
        <w:t>│                     │           │месяцев, 5 и       │Профилактические   │                     │              │                │</w:t>
      </w:r>
    </w:p>
    <w:p w:rsidR="00DF4484" w:rsidRDefault="00DF4484">
      <w:pPr>
        <w:pStyle w:val="ConsPlusNonformat"/>
        <w:widowControl/>
        <w:jc w:val="both"/>
        <w:rPr>
          <w:sz w:val="18"/>
          <w:szCs w:val="18"/>
        </w:rPr>
      </w:pPr>
      <w:r>
        <w:rPr>
          <w:sz w:val="18"/>
          <w:szCs w:val="18"/>
        </w:rPr>
        <w:t>│                     │           │последующие годы - │прививки по        │                     │              │                │</w:t>
      </w:r>
    </w:p>
    <w:p w:rsidR="00DF4484" w:rsidRDefault="00DF4484">
      <w:pPr>
        <w:pStyle w:val="ConsPlusNonformat"/>
        <w:widowControl/>
        <w:jc w:val="both"/>
        <w:rPr>
          <w:sz w:val="18"/>
          <w:szCs w:val="18"/>
        </w:rPr>
      </w:pPr>
      <w:r>
        <w:rPr>
          <w:sz w:val="18"/>
          <w:szCs w:val="18"/>
        </w:rPr>
        <w:t>│                     │           │1 раз в год) или по│индивидуальному    │                     │              │                │</w:t>
      </w:r>
    </w:p>
    <w:p w:rsidR="00DF4484" w:rsidRDefault="00DF4484">
      <w:pPr>
        <w:pStyle w:val="ConsPlusNonformat"/>
        <w:widowControl/>
        <w:jc w:val="both"/>
        <w:rPr>
          <w:sz w:val="18"/>
          <w:szCs w:val="18"/>
        </w:rPr>
      </w:pPr>
      <w:r>
        <w:rPr>
          <w:sz w:val="18"/>
          <w:szCs w:val="18"/>
        </w:rPr>
        <w:t>│                     │           │показаниям.        │графику, в         │                     │              │                │</w:t>
      </w:r>
    </w:p>
    <w:p w:rsidR="00DF4484" w:rsidRDefault="00DF4484">
      <w:pPr>
        <w:pStyle w:val="ConsPlusNonformat"/>
        <w:widowControl/>
        <w:jc w:val="both"/>
        <w:rPr>
          <w:sz w:val="18"/>
          <w:szCs w:val="18"/>
        </w:rPr>
      </w:pPr>
      <w:r>
        <w:rPr>
          <w:sz w:val="18"/>
          <w:szCs w:val="18"/>
        </w:rPr>
        <w:t>│                     │           │КТ/МРТ головного   │поликлинике по     │                     │              │                │</w:t>
      </w:r>
    </w:p>
    <w:p w:rsidR="00DF4484" w:rsidRDefault="00DF4484">
      <w:pPr>
        <w:pStyle w:val="ConsPlusNonformat"/>
        <w:widowControl/>
        <w:jc w:val="both"/>
        <w:rPr>
          <w:sz w:val="18"/>
          <w:szCs w:val="18"/>
        </w:rPr>
      </w:pPr>
      <w:r>
        <w:rPr>
          <w:sz w:val="18"/>
          <w:szCs w:val="18"/>
        </w:rPr>
        <w:t>│                     │           │мозга (1 - 2 годы -│месту жительства по│                     │              │                │</w:t>
      </w:r>
    </w:p>
    <w:p w:rsidR="00DF4484" w:rsidRDefault="00DF4484">
      <w:pPr>
        <w:pStyle w:val="ConsPlusNonformat"/>
        <w:widowControl/>
        <w:jc w:val="both"/>
        <w:rPr>
          <w:sz w:val="18"/>
          <w:szCs w:val="18"/>
        </w:rPr>
      </w:pPr>
      <w:r>
        <w:rPr>
          <w:sz w:val="18"/>
          <w:szCs w:val="18"/>
        </w:rPr>
        <w:t>│                     │           │2 раза в год, 3 - 5│согласованию с     │                     │              │                │</w:t>
      </w:r>
    </w:p>
    <w:p w:rsidR="00DF4484" w:rsidRDefault="00DF4484">
      <w:pPr>
        <w:pStyle w:val="ConsPlusNonformat"/>
        <w:widowControl/>
        <w:jc w:val="both"/>
        <w:rPr>
          <w:sz w:val="18"/>
          <w:szCs w:val="18"/>
        </w:rPr>
      </w:pPr>
      <w:r>
        <w:rPr>
          <w:sz w:val="18"/>
          <w:szCs w:val="18"/>
        </w:rPr>
        <w:t>│                     │           │годы - 1 раз в год)│врачом-онкологом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│ЭКГ (1 - 4 годы - 1│                   │                     │              │                │</w:t>
      </w:r>
    </w:p>
    <w:p w:rsidR="00DF4484" w:rsidRDefault="00DF4484">
      <w:pPr>
        <w:pStyle w:val="ConsPlusNonformat"/>
        <w:widowControl/>
        <w:jc w:val="both"/>
        <w:rPr>
          <w:sz w:val="18"/>
          <w:szCs w:val="18"/>
        </w:rPr>
      </w:pPr>
      <w:r>
        <w:rPr>
          <w:sz w:val="18"/>
          <w:szCs w:val="18"/>
        </w:rPr>
        <w:t>│                     │           │раз в 6 месяцев, 5 │                   │                     │              │                │</w:t>
      </w:r>
    </w:p>
    <w:p w:rsidR="00DF4484" w:rsidRDefault="00DF4484">
      <w:pPr>
        <w:pStyle w:val="ConsPlusNonformat"/>
        <w:widowControl/>
        <w:jc w:val="both"/>
        <w:rPr>
          <w:sz w:val="18"/>
          <w:szCs w:val="18"/>
        </w:rPr>
      </w:pPr>
      <w:r>
        <w:rPr>
          <w:sz w:val="18"/>
          <w:szCs w:val="18"/>
        </w:rPr>
        <w:t>│                     │           │год - 1 раз в год) │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│невролога (1 год - │                   │                     │              │                │</w:t>
      </w:r>
    </w:p>
    <w:p w:rsidR="00DF4484" w:rsidRDefault="00DF4484">
      <w:pPr>
        <w:pStyle w:val="ConsPlusNonformat"/>
        <w:widowControl/>
        <w:jc w:val="both"/>
        <w:rPr>
          <w:sz w:val="18"/>
          <w:szCs w:val="18"/>
        </w:rPr>
      </w:pPr>
      <w:r>
        <w:rPr>
          <w:sz w:val="18"/>
          <w:szCs w:val="18"/>
        </w:rPr>
        <w:t>│                     │           │1 раз в месяц, 2   │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3 - 5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далее 1   │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│окулиста (1 год - 1│                   │                     │              │                │</w:t>
      </w:r>
    </w:p>
    <w:p w:rsidR="00DF4484" w:rsidRDefault="00DF4484">
      <w:pPr>
        <w:pStyle w:val="ConsPlusNonformat"/>
        <w:widowControl/>
        <w:jc w:val="both"/>
        <w:rPr>
          <w:sz w:val="18"/>
          <w:szCs w:val="18"/>
        </w:rPr>
      </w:pPr>
      <w:r>
        <w:rPr>
          <w:sz w:val="18"/>
          <w:szCs w:val="18"/>
        </w:rPr>
        <w:t>│                     │           │раз в месяц, 2     │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3 - 5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далее 1   │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│эндокринолога (1   │                   │                     │              │                │</w:t>
      </w:r>
    </w:p>
    <w:p w:rsidR="00DF4484" w:rsidRDefault="00DF4484">
      <w:pPr>
        <w:pStyle w:val="ConsPlusNonformat"/>
        <w:widowControl/>
        <w:jc w:val="both"/>
        <w:rPr>
          <w:sz w:val="18"/>
          <w:szCs w:val="18"/>
        </w:rPr>
      </w:pPr>
      <w:r>
        <w:rPr>
          <w:sz w:val="18"/>
          <w:szCs w:val="18"/>
        </w:rPr>
        <w:t>│                     │           │год - 2 раза в год,│                   │                     │              │                │</w:t>
      </w:r>
    </w:p>
    <w:p w:rsidR="00DF4484" w:rsidRDefault="00DF4484">
      <w:pPr>
        <w:pStyle w:val="ConsPlusNonformat"/>
        <w:widowControl/>
        <w:jc w:val="both"/>
        <w:rPr>
          <w:sz w:val="18"/>
          <w:szCs w:val="18"/>
        </w:rPr>
      </w:pPr>
      <w:r>
        <w:rPr>
          <w:sz w:val="18"/>
          <w:szCs w:val="18"/>
        </w:rPr>
        <w:t>│                     │           │2 - 4 годы - 1 раз │                   │                     │              │                │</w:t>
      </w:r>
    </w:p>
    <w:p w:rsidR="00DF4484" w:rsidRDefault="00DF4484">
      <w:pPr>
        <w:pStyle w:val="ConsPlusNonformat"/>
        <w:widowControl/>
        <w:jc w:val="both"/>
        <w:rPr>
          <w:sz w:val="18"/>
          <w:szCs w:val="18"/>
        </w:rPr>
      </w:pPr>
      <w:r>
        <w:rPr>
          <w:sz w:val="18"/>
          <w:szCs w:val="18"/>
        </w:rPr>
        <w:t>│                     │           │в год, 5 и         │                   │                     │              │                │</w:t>
      </w:r>
    </w:p>
    <w:p w:rsidR="00DF4484" w:rsidRDefault="00DF4484">
      <w:pPr>
        <w:pStyle w:val="ConsPlusNonformat"/>
        <w:widowControl/>
        <w:jc w:val="both"/>
        <w:rPr>
          <w:sz w:val="18"/>
          <w:szCs w:val="18"/>
        </w:rPr>
      </w:pPr>
      <w:r>
        <w:rPr>
          <w:sz w:val="18"/>
          <w:szCs w:val="18"/>
        </w:rPr>
        <w:t>│                     │           │последующие годы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│Высокозлокачественные│Р.У.,      │Согласно приказу   │                   │При подозрении на    │              │                │</w:t>
      </w:r>
    </w:p>
    <w:p w:rsidR="00DF4484" w:rsidRDefault="00DF4484">
      <w:pPr>
        <w:pStyle w:val="ConsPlusNonformat"/>
        <w:widowControl/>
        <w:jc w:val="both"/>
        <w:rPr>
          <w:sz w:val="18"/>
          <w:szCs w:val="18"/>
        </w:rPr>
      </w:pPr>
      <w:r>
        <w:rPr>
          <w:sz w:val="18"/>
          <w:szCs w:val="18"/>
        </w:rPr>
        <w:t>│глиомы               │О.У.,      │Министерства       │                   │высокозлокачественные│              │                │</w:t>
      </w:r>
    </w:p>
    <w:p w:rsidR="00DF4484" w:rsidRDefault="00DF4484">
      <w:pPr>
        <w:pStyle w:val="ConsPlusNonformat"/>
        <w:widowControl/>
        <w:jc w:val="both"/>
        <w:rPr>
          <w:sz w:val="18"/>
          <w:szCs w:val="18"/>
        </w:rPr>
      </w:pPr>
      <w:r>
        <w:rPr>
          <w:sz w:val="18"/>
          <w:szCs w:val="18"/>
        </w:rPr>
        <w:t>│                     │Респ.У.    │здравоохранения    │                   │глиомы направление в │              │                │</w:t>
      </w:r>
    </w:p>
    <w:p w:rsidR="00DF4484" w:rsidRDefault="00DF4484">
      <w:pPr>
        <w:pStyle w:val="ConsPlusNonformat"/>
        <w:widowControl/>
        <w:jc w:val="both"/>
        <w:rPr>
          <w:sz w:val="18"/>
          <w:szCs w:val="18"/>
        </w:rPr>
      </w:pPr>
      <w:r>
        <w:rPr>
          <w:sz w:val="18"/>
          <w:szCs w:val="18"/>
        </w:rPr>
        <w:t>│                     │           │Республики Беларусь│                   │ГУ "РНПЦ детской     │              │                │</w:t>
      </w:r>
    </w:p>
    <w:p w:rsidR="00DF4484" w:rsidRDefault="00DF4484">
      <w:pPr>
        <w:pStyle w:val="ConsPlusNonformat"/>
        <w:widowControl/>
        <w:jc w:val="both"/>
        <w:rPr>
          <w:sz w:val="18"/>
          <w:szCs w:val="18"/>
        </w:rPr>
      </w:pPr>
      <w:r>
        <w:rPr>
          <w:sz w:val="18"/>
          <w:szCs w:val="18"/>
        </w:rPr>
        <w:t>│                     │           │от 02.12.2009      │                   │онкологии,           │              │                │</w:t>
      </w:r>
    </w:p>
    <w:p w:rsidR="00DF4484" w:rsidRDefault="00DF4484">
      <w:pPr>
        <w:pStyle w:val="ConsPlusNonformat"/>
        <w:widowControl/>
        <w:jc w:val="both"/>
        <w:rPr>
          <w:sz w:val="18"/>
          <w:szCs w:val="18"/>
        </w:rPr>
      </w:pPr>
      <w:r>
        <w:rPr>
          <w:sz w:val="18"/>
          <w:szCs w:val="18"/>
        </w:rPr>
        <w:t>│                     │           │N 1124.            │                   │гематологии и        │              │                │</w:t>
      </w:r>
    </w:p>
    <w:p w:rsidR="00DF4484" w:rsidRDefault="00DF4484">
      <w:pPr>
        <w:pStyle w:val="ConsPlusNonformat"/>
        <w:widowControl/>
        <w:jc w:val="both"/>
        <w:rPr>
          <w:sz w:val="18"/>
          <w:szCs w:val="18"/>
        </w:rPr>
      </w:pPr>
      <w:r>
        <w:rPr>
          <w:sz w:val="18"/>
          <w:szCs w:val="18"/>
        </w:rPr>
        <w:t>│                     │           │Инструкция "О      │                   │иммунологии"         │              │                │</w:t>
      </w:r>
    </w:p>
    <w:p w:rsidR="00DF4484" w:rsidRDefault="00DF4484">
      <w:pPr>
        <w:pStyle w:val="ConsPlusNonformat"/>
        <w:widowControl/>
        <w:jc w:val="both"/>
        <w:rPr>
          <w:sz w:val="18"/>
          <w:szCs w:val="18"/>
        </w:rPr>
      </w:pPr>
      <w:r>
        <w:rPr>
          <w:sz w:val="18"/>
          <w:szCs w:val="18"/>
        </w:rPr>
        <w:t>│                     │           │порядке направления│                   │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17"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│Высокозлокачественные│Респ.У.    │Осмотр врача-      │Консультация врача-│С "Д" учета не       │Наблюдение до │Отсутствие      │</w:t>
      </w:r>
    </w:p>
    <w:p w:rsidR="00DF4484" w:rsidRDefault="00DF4484">
      <w:pPr>
        <w:pStyle w:val="ConsPlusNonformat"/>
        <w:widowControl/>
        <w:jc w:val="both"/>
        <w:rPr>
          <w:sz w:val="18"/>
          <w:szCs w:val="18"/>
        </w:rPr>
      </w:pPr>
      <w:r>
        <w:rPr>
          <w:sz w:val="18"/>
          <w:szCs w:val="18"/>
        </w:rPr>
        <w:t>│глиомы.              │           │онколога (1 год - 1│нейрохирурга.      │снимаются. При       │18 лет        │ближайших и     │</w:t>
      </w:r>
    </w:p>
    <w:p w:rsidR="00DF4484" w:rsidRDefault="00DF4484">
      <w:pPr>
        <w:pStyle w:val="ConsPlusNonformat"/>
        <w:widowControl/>
        <w:jc w:val="both"/>
        <w:rPr>
          <w:sz w:val="18"/>
          <w:szCs w:val="18"/>
        </w:rPr>
      </w:pPr>
      <w:r>
        <w:rPr>
          <w:sz w:val="18"/>
          <w:szCs w:val="18"/>
        </w:rPr>
        <w:t>│Диспансерное         │           │раз в месяц, 2     │Консультации       │достижении 18-летнего│              │отдаленных      │</w:t>
      </w:r>
    </w:p>
    <w:p w:rsidR="00DF4484" w:rsidRDefault="00DF4484">
      <w:pPr>
        <w:pStyle w:val="ConsPlusNonformat"/>
        <w:widowControl/>
        <w:jc w:val="both"/>
        <w:rPr>
          <w:sz w:val="18"/>
          <w:szCs w:val="18"/>
        </w:rPr>
      </w:pPr>
      <w:r>
        <w:rPr>
          <w:sz w:val="18"/>
          <w:szCs w:val="18"/>
        </w:rPr>
        <w:t>│наблюдение           │           │год - 1 раз в 3    │врачей: кардиолога,│возраста передаются  │              │последствий     │</w:t>
      </w:r>
    </w:p>
    <w:p w:rsidR="00DF4484" w:rsidRDefault="00DF4484">
      <w:pPr>
        <w:pStyle w:val="ConsPlusNonformat"/>
        <w:widowControl/>
        <w:jc w:val="both"/>
        <w:rPr>
          <w:sz w:val="18"/>
          <w:szCs w:val="18"/>
        </w:rPr>
      </w:pPr>
      <w:r>
        <w:rPr>
          <w:sz w:val="18"/>
          <w:szCs w:val="18"/>
        </w:rPr>
        <w:t>│                     │           │месяца, 3 - 5      │инфекциониста,     │под наблюдение в     │              │перенесенного   │</w:t>
      </w:r>
    </w:p>
    <w:p w:rsidR="00DF4484" w:rsidRDefault="00DF4484">
      <w:pPr>
        <w:pStyle w:val="ConsPlusNonformat"/>
        <w:widowControl/>
        <w:jc w:val="both"/>
        <w:rPr>
          <w:sz w:val="18"/>
          <w:szCs w:val="18"/>
        </w:rPr>
      </w:pPr>
      <w:r>
        <w:rPr>
          <w:sz w:val="18"/>
          <w:szCs w:val="18"/>
        </w:rPr>
        <w:t>│                     │           │годы - 1 раз в 6   │оториноларинголога,│онкодиспансер по     │              │лечения         │</w:t>
      </w:r>
    </w:p>
    <w:p w:rsidR="00DF4484" w:rsidRDefault="00DF4484">
      <w:pPr>
        <w:pStyle w:val="ConsPlusNonformat"/>
        <w:widowControl/>
        <w:jc w:val="both"/>
        <w:rPr>
          <w:sz w:val="18"/>
          <w:szCs w:val="18"/>
        </w:rPr>
      </w:pPr>
      <w:r>
        <w:rPr>
          <w:sz w:val="18"/>
          <w:szCs w:val="18"/>
        </w:rPr>
        <w:t>│                     │           │месяцев, далее 1   │нефролога, акушера-│месту жительства     │              │                │</w:t>
      </w:r>
    </w:p>
    <w:p w:rsidR="00DF4484" w:rsidRDefault="00DF4484">
      <w:pPr>
        <w:pStyle w:val="ConsPlusNonformat"/>
        <w:widowControl/>
        <w:jc w:val="both"/>
        <w:rPr>
          <w:sz w:val="18"/>
          <w:szCs w:val="18"/>
        </w:rPr>
      </w:pPr>
      <w:r>
        <w:rPr>
          <w:sz w:val="18"/>
          <w:szCs w:val="18"/>
        </w:rPr>
        <w:t>│                     │           │раз в год) или по  │гинеколога, других │                     │              │                │</w:t>
      </w:r>
    </w:p>
    <w:p w:rsidR="00DF4484" w:rsidRDefault="00DF4484">
      <w:pPr>
        <w:pStyle w:val="ConsPlusNonformat"/>
        <w:widowControl/>
        <w:jc w:val="both"/>
        <w:rPr>
          <w:sz w:val="18"/>
          <w:szCs w:val="18"/>
        </w:rPr>
      </w:pPr>
      <w:r>
        <w:rPr>
          <w:sz w:val="18"/>
          <w:szCs w:val="18"/>
        </w:rPr>
        <w:t>│                     │           │показаниям.        │специалистов по    │                     │              │                │</w:t>
      </w:r>
    </w:p>
    <w:p w:rsidR="00DF4484" w:rsidRDefault="00DF4484">
      <w:pPr>
        <w:pStyle w:val="ConsPlusNonformat"/>
        <w:widowControl/>
        <w:jc w:val="both"/>
        <w:rPr>
          <w:sz w:val="18"/>
          <w:szCs w:val="18"/>
        </w:rPr>
      </w:pPr>
      <w:r>
        <w:rPr>
          <w:sz w:val="18"/>
          <w:szCs w:val="18"/>
        </w:rPr>
        <w:t>│                     │           │Общий анализ крови │показаниям.        │                     │              │                │</w:t>
      </w:r>
    </w:p>
    <w:p w:rsidR="00DF4484" w:rsidRDefault="00DF4484">
      <w:pPr>
        <w:pStyle w:val="ConsPlusNonformat"/>
        <w:widowControl/>
        <w:jc w:val="both"/>
        <w:rPr>
          <w:sz w:val="18"/>
          <w:szCs w:val="18"/>
        </w:rPr>
      </w:pPr>
      <w:r>
        <w:rPr>
          <w:sz w:val="18"/>
          <w:szCs w:val="18"/>
        </w:rPr>
        <w:t>│                     │           │с подсчетом        │Определение        │                     │              │                │</w:t>
      </w:r>
    </w:p>
    <w:p w:rsidR="00DF4484" w:rsidRDefault="00DF4484">
      <w:pPr>
        <w:pStyle w:val="ConsPlusNonformat"/>
        <w:widowControl/>
        <w:jc w:val="both"/>
        <w:rPr>
          <w:sz w:val="18"/>
          <w:szCs w:val="18"/>
        </w:rPr>
      </w:pPr>
      <w:r>
        <w:rPr>
          <w:sz w:val="18"/>
          <w:szCs w:val="18"/>
        </w:rPr>
        <w:t>│                     │           │количества         │концентрации       │                     │              │                │</w:t>
      </w:r>
    </w:p>
    <w:p w:rsidR="00DF4484" w:rsidRDefault="00DF4484">
      <w:pPr>
        <w:pStyle w:val="ConsPlusNonformat"/>
        <w:widowControl/>
        <w:jc w:val="both"/>
        <w:rPr>
          <w:sz w:val="18"/>
          <w:szCs w:val="18"/>
        </w:rPr>
      </w:pPr>
      <w:r>
        <w:rPr>
          <w:sz w:val="18"/>
          <w:szCs w:val="18"/>
        </w:rPr>
        <w:t>│                     │           │тромбоцитов,       │гормонов в         │                     │              │                │</w:t>
      </w:r>
    </w:p>
    <w:p w:rsidR="00DF4484" w:rsidRDefault="00DF4484">
      <w:pPr>
        <w:pStyle w:val="ConsPlusNonformat"/>
        <w:widowControl/>
        <w:jc w:val="both"/>
        <w:rPr>
          <w:sz w:val="18"/>
          <w:szCs w:val="18"/>
        </w:rPr>
      </w:pPr>
      <w:r>
        <w:rPr>
          <w:sz w:val="18"/>
          <w:szCs w:val="18"/>
        </w:rPr>
        <w:t>│                     │           │лейкоцитарной      │сыворотке крови по │                     │              │                │</w:t>
      </w:r>
    </w:p>
    <w:p w:rsidR="00DF4484" w:rsidRDefault="00DF4484">
      <w:pPr>
        <w:pStyle w:val="ConsPlusNonformat"/>
        <w:widowControl/>
        <w:jc w:val="both"/>
        <w:rPr>
          <w:sz w:val="18"/>
          <w:szCs w:val="18"/>
        </w:rPr>
      </w:pPr>
      <w:r>
        <w:rPr>
          <w:sz w:val="18"/>
          <w:szCs w:val="18"/>
        </w:rPr>
        <w:t>│                     │           │формулы, СОЭ (1    │назначению         │                     │              │                │</w:t>
      </w:r>
    </w:p>
    <w:p w:rsidR="00DF4484" w:rsidRDefault="00DF4484">
      <w:pPr>
        <w:pStyle w:val="ConsPlusNonformat"/>
        <w:widowControl/>
        <w:jc w:val="both"/>
        <w:rPr>
          <w:sz w:val="18"/>
          <w:szCs w:val="18"/>
        </w:rPr>
      </w:pPr>
      <w:r>
        <w:rPr>
          <w:sz w:val="18"/>
          <w:szCs w:val="18"/>
        </w:rPr>
        <w:t>│                     │           │год - 1 раз в 3    │эндокринолога.     │                     │              │                │</w:t>
      </w:r>
    </w:p>
    <w:p w:rsidR="00DF4484" w:rsidRDefault="00DF4484">
      <w:pPr>
        <w:pStyle w:val="ConsPlusNonformat"/>
        <w:widowControl/>
        <w:jc w:val="both"/>
        <w:rPr>
          <w:sz w:val="18"/>
          <w:szCs w:val="18"/>
        </w:rPr>
      </w:pPr>
      <w:r>
        <w:rPr>
          <w:sz w:val="18"/>
          <w:szCs w:val="18"/>
        </w:rPr>
        <w:t>│                     │           │месяца, 2 - 3      │УЗИ органов брюшной│                     │              │                │</w:t>
      </w:r>
    </w:p>
    <w:p w:rsidR="00DF4484" w:rsidRDefault="00DF4484">
      <w:pPr>
        <w:pStyle w:val="ConsPlusNonformat"/>
        <w:widowControl/>
        <w:jc w:val="both"/>
        <w:rPr>
          <w:sz w:val="18"/>
          <w:szCs w:val="18"/>
        </w:rPr>
      </w:pPr>
      <w:r>
        <w:rPr>
          <w:sz w:val="18"/>
          <w:szCs w:val="18"/>
        </w:rPr>
        <w:t>│                     │           │годы - 1 раз в 6   │полости,           │                     │              │                │</w:t>
      </w:r>
    </w:p>
    <w:p w:rsidR="00DF4484" w:rsidRDefault="00DF4484">
      <w:pPr>
        <w:pStyle w:val="ConsPlusNonformat"/>
        <w:widowControl/>
        <w:jc w:val="both"/>
        <w:rPr>
          <w:sz w:val="18"/>
          <w:szCs w:val="18"/>
        </w:rPr>
      </w:pPr>
      <w:r>
        <w:rPr>
          <w:sz w:val="18"/>
          <w:szCs w:val="18"/>
        </w:rPr>
        <w:t>│                     │           │месяцев, 5 и       │щитовидной железы, │                     │              │                │</w:t>
      </w:r>
    </w:p>
    <w:p w:rsidR="00DF4484" w:rsidRDefault="00DF4484">
      <w:pPr>
        <w:pStyle w:val="ConsPlusNonformat"/>
        <w:widowControl/>
        <w:jc w:val="both"/>
        <w:rPr>
          <w:sz w:val="18"/>
          <w:szCs w:val="18"/>
        </w:rPr>
      </w:pPr>
      <w:r>
        <w:rPr>
          <w:sz w:val="18"/>
          <w:szCs w:val="18"/>
        </w:rPr>
        <w:t>│                     │           │последующие годы - │органов малого     │                     │              │                │</w:t>
      </w:r>
    </w:p>
    <w:p w:rsidR="00DF4484" w:rsidRDefault="00DF4484">
      <w:pPr>
        <w:pStyle w:val="ConsPlusNonformat"/>
        <w:widowControl/>
        <w:jc w:val="both"/>
        <w:rPr>
          <w:sz w:val="18"/>
          <w:szCs w:val="18"/>
        </w:rPr>
      </w:pPr>
      <w:r>
        <w:rPr>
          <w:sz w:val="18"/>
          <w:szCs w:val="18"/>
        </w:rPr>
        <w:t>│                     │           │1 раз в год) или по│таза, сердца.      │                     │              │                │</w:t>
      </w:r>
    </w:p>
    <w:p w:rsidR="00DF4484" w:rsidRDefault="00DF4484">
      <w:pPr>
        <w:pStyle w:val="ConsPlusNonformat"/>
        <w:widowControl/>
        <w:jc w:val="both"/>
        <w:rPr>
          <w:sz w:val="18"/>
          <w:szCs w:val="18"/>
        </w:rPr>
      </w:pPr>
      <w:r>
        <w:rPr>
          <w:sz w:val="18"/>
          <w:szCs w:val="18"/>
        </w:rPr>
        <w:t>│                     │           │показаниям.        │Клиренс по         │                     │              │                │</w:t>
      </w:r>
    </w:p>
    <w:p w:rsidR="00DF4484" w:rsidRDefault="00DF4484">
      <w:pPr>
        <w:pStyle w:val="ConsPlusNonformat"/>
        <w:widowControl/>
        <w:jc w:val="both"/>
        <w:rPr>
          <w:sz w:val="18"/>
          <w:szCs w:val="18"/>
        </w:rPr>
      </w:pPr>
      <w:r>
        <w:rPr>
          <w:sz w:val="18"/>
          <w:szCs w:val="18"/>
        </w:rPr>
        <w:t>│                     │           │Биохимическое      │эндогенному        │                     │              │                │</w:t>
      </w:r>
    </w:p>
    <w:p w:rsidR="00DF4484" w:rsidRDefault="00DF4484">
      <w:pPr>
        <w:pStyle w:val="ConsPlusNonformat"/>
        <w:widowControl/>
        <w:jc w:val="both"/>
        <w:rPr>
          <w:sz w:val="18"/>
          <w:szCs w:val="18"/>
        </w:rPr>
      </w:pPr>
      <w:r>
        <w:rPr>
          <w:sz w:val="18"/>
          <w:szCs w:val="18"/>
        </w:rPr>
        <w:t>│                     │           │исследование крови:│креатинину по      │                     │              │                │</w:t>
      </w:r>
    </w:p>
    <w:p w:rsidR="00DF4484" w:rsidRDefault="00DF4484">
      <w:pPr>
        <w:pStyle w:val="ConsPlusNonformat"/>
        <w:widowControl/>
        <w:jc w:val="both"/>
        <w:rPr>
          <w:sz w:val="18"/>
          <w:szCs w:val="18"/>
        </w:rPr>
      </w:pPr>
      <w:r>
        <w:rPr>
          <w:sz w:val="18"/>
          <w:szCs w:val="18"/>
        </w:rPr>
        <w:t>│                     │           │определение        │назначению         │                     │              │                │</w:t>
      </w:r>
    </w:p>
    <w:p w:rsidR="00DF4484" w:rsidRDefault="00DF4484">
      <w:pPr>
        <w:pStyle w:val="ConsPlusNonformat"/>
        <w:widowControl/>
        <w:jc w:val="both"/>
        <w:rPr>
          <w:sz w:val="18"/>
          <w:szCs w:val="18"/>
        </w:rPr>
      </w:pPr>
      <w:r>
        <w:rPr>
          <w:sz w:val="18"/>
          <w:szCs w:val="18"/>
        </w:rPr>
        <w:t>│                     │           │концентрации общего│нефролога.         │                     │              │                │</w:t>
      </w:r>
    </w:p>
    <w:p w:rsidR="00DF4484" w:rsidRDefault="00DF4484">
      <w:pPr>
        <w:pStyle w:val="ConsPlusNonformat"/>
        <w:widowControl/>
        <w:jc w:val="both"/>
        <w:rPr>
          <w:sz w:val="18"/>
          <w:szCs w:val="18"/>
        </w:rPr>
      </w:pPr>
      <w:r>
        <w:rPr>
          <w:sz w:val="18"/>
          <w:szCs w:val="18"/>
        </w:rPr>
        <w:t>│                     │           │белка, билирубина, │Рентгенография     │                     │              │                │</w:t>
      </w:r>
    </w:p>
    <w:p w:rsidR="00DF4484" w:rsidRDefault="00DF4484">
      <w:pPr>
        <w:pStyle w:val="ConsPlusNonformat"/>
        <w:widowControl/>
        <w:jc w:val="both"/>
        <w:rPr>
          <w:sz w:val="18"/>
          <w:szCs w:val="18"/>
        </w:rPr>
      </w:pPr>
      <w:r>
        <w:rPr>
          <w:sz w:val="18"/>
          <w:szCs w:val="18"/>
        </w:rPr>
        <w:t>│                     │           │мочевины,          │органов грудной    │                     │              │                │</w:t>
      </w:r>
    </w:p>
    <w:p w:rsidR="00DF4484" w:rsidRDefault="00DF4484">
      <w:pPr>
        <w:pStyle w:val="ConsPlusNonformat"/>
        <w:widowControl/>
        <w:jc w:val="both"/>
        <w:rPr>
          <w:sz w:val="18"/>
          <w:szCs w:val="18"/>
        </w:rPr>
      </w:pPr>
      <w:r>
        <w:rPr>
          <w:sz w:val="18"/>
          <w:szCs w:val="18"/>
        </w:rPr>
        <w:t>│                     │           │креатинина, K, Na, │полости.           │                     │              │                │</w:t>
      </w:r>
    </w:p>
    <w:p w:rsidR="00DF4484" w:rsidRDefault="00DF4484">
      <w:pPr>
        <w:pStyle w:val="ConsPlusNonformat"/>
        <w:widowControl/>
        <w:jc w:val="both"/>
        <w:rPr>
          <w:sz w:val="18"/>
          <w:szCs w:val="18"/>
        </w:rPr>
      </w:pPr>
      <w:r>
        <w:rPr>
          <w:sz w:val="18"/>
          <w:szCs w:val="18"/>
        </w:rPr>
        <w:t>│                     │           │Mg, Ca, Cl, P,     │КТ/МРТ спинного    │                     │              │                │</w:t>
      </w:r>
    </w:p>
    <w:p w:rsidR="00DF4484" w:rsidRDefault="00DF4484">
      <w:pPr>
        <w:pStyle w:val="ConsPlusNonformat"/>
        <w:widowControl/>
        <w:jc w:val="both"/>
        <w:rPr>
          <w:sz w:val="18"/>
          <w:szCs w:val="18"/>
        </w:rPr>
      </w:pPr>
      <w:r>
        <w:rPr>
          <w:sz w:val="18"/>
          <w:szCs w:val="18"/>
        </w:rPr>
        <w:t>│                     │           │глюкозы, ЛДГ, ЩФ,  │мозга.             │                     │              │                │</w:t>
      </w:r>
    </w:p>
    <w:p w:rsidR="00DF4484" w:rsidRDefault="00DF4484">
      <w:pPr>
        <w:pStyle w:val="ConsPlusNonformat"/>
        <w:widowControl/>
        <w:jc w:val="both"/>
        <w:rPr>
          <w:sz w:val="18"/>
          <w:szCs w:val="18"/>
        </w:rPr>
      </w:pPr>
      <w:r>
        <w:rPr>
          <w:sz w:val="18"/>
          <w:szCs w:val="18"/>
        </w:rPr>
        <w:t>│                     │           │АсАТ, АлАТ, ГГТ (1 │Бактериологические │                     │              │                │</w:t>
      </w:r>
    </w:p>
    <w:p w:rsidR="00DF4484" w:rsidRDefault="00DF4484">
      <w:pPr>
        <w:pStyle w:val="ConsPlusNonformat"/>
        <w:widowControl/>
        <w:jc w:val="both"/>
        <w:rPr>
          <w:sz w:val="18"/>
          <w:szCs w:val="18"/>
        </w:rPr>
      </w:pPr>
      <w:r>
        <w:rPr>
          <w:sz w:val="18"/>
          <w:szCs w:val="18"/>
        </w:rPr>
        <w:t>│                     │           │год - 1 раз в 3    │исследования.      │                     │              │                │</w:t>
      </w:r>
    </w:p>
    <w:p w:rsidR="00DF4484" w:rsidRDefault="00DF4484">
      <w:pPr>
        <w:pStyle w:val="ConsPlusNonformat"/>
        <w:widowControl/>
        <w:jc w:val="both"/>
        <w:rPr>
          <w:sz w:val="18"/>
          <w:szCs w:val="18"/>
        </w:rPr>
      </w:pPr>
      <w:r>
        <w:rPr>
          <w:sz w:val="18"/>
          <w:szCs w:val="18"/>
        </w:rPr>
        <w:t>│                     │           │месяца, 2 - 3      │Вирусологические   │                     │              │                │</w:t>
      </w:r>
    </w:p>
    <w:p w:rsidR="00DF4484" w:rsidRDefault="00DF4484">
      <w:pPr>
        <w:pStyle w:val="ConsPlusNonformat"/>
        <w:widowControl/>
        <w:jc w:val="both"/>
        <w:rPr>
          <w:sz w:val="18"/>
          <w:szCs w:val="18"/>
        </w:rPr>
      </w:pPr>
      <w:r>
        <w:rPr>
          <w:sz w:val="18"/>
          <w:szCs w:val="18"/>
        </w:rPr>
        <w:t>│                     │           │годы - 1 раз в 6   │исследования.      │                     │              │                │</w:t>
      </w:r>
    </w:p>
    <w:p w:rsidR="00DF4484" w:rsidRDefault="00DF4484">
      <w:pPr>
        <w:pStyle w:val="ConsPlusNonformat"/>
        <w:widowControl/>
        <w:jc w:val="both"/>
        <w:rPr>
          <w:sz w:val="18"/>
          <w:szCs w:val="18"/>
        </w:rPr>
      </w:pPr>
      <w:r>
        <w:rPr>
          <w:sz w:val="18"/>
          <w:szCs w:val="18"/>
        </w:rPr>
        <w:t>│                     │           │месяцев, 5 и       │Профилактические   │                     │              │                │</w:t>
      </w:r>
    </w:p>
    <w:p w:rsidR="00DF4484" w:rsidRDefault="00DF4484">
      <w:pPr>
        <w:pStyle w:val="ConsPlusNonformat"/>
        <w:widowControl/>
        <w:jc w:val="both"/>
        <w:rPr>
          <w:sz w:val="18"/>
          <w:szCs w:val="18"/>
        </w:rPr>
      </w:pPr>
      <w:r>
        <w:rPr>
          <w:sz w:val="18"/>
          <w:szCs w:val="18"/>
        </w:rPr>
        <w:t>│                     │           │последующие годы - │прививки по        │                     │              │                │</w:t>
      </w:r>
    </w:p>
    <w:p w:rsidR="00DF4484" w:rsidRDefault="00DF4484">
      <w:pPr>
        <w:pStyle w:val="ConsPlusNonformat"/>
        <w:widowControl/>
        <w:jc w:val="both"/>
        <w:rPr>
          <w:sz w:val="18"/>
          <w:szCs w:val="18"/>
        </w:rPr>
      </w:pPr>
      <w:r>
        <w:rPr>
          <w:sz w:val="18"/>
          <w:szCs w:val="18"/>
        </w:rPr>
        <w:t>│                     │           │1 раз в год) или по│индивидуальному    │                     │              │                │</w:t>
      </w:r>
    </w:p>
    <w:p w:rsidR="00DF4484" w:rsidRDefault="00DF4484">
      <w:pPr>
        <w:pStyle w:val="ConsPlusNonformat"/>
        <w:widowControl/>
        <w:jc w:val="both"/>
        <w:rPr>
          <w:sz w:val="18"/>
          <w:szCs w:val="18"/>
        </w:rPr>
      </w:pPr>
      <w:r>
        <w:rPr>
          <w:sz w:val="18"/>
          <w:szCs w:val="18"/>
        </w:rPr>
        <w:t>│                     │           │показаниям.        │графику, в         │                     │              │                │</w:t>
      </w:r>
    </w:p>
    <w:p w:rsidR="00DF4484" w:rsidRDefault="00DF4484">
      <w:pPr>
        <w:pStyle w:val="ConsPlusNonformat"/>
        <w:widowControl/>
        <w:jc w:val="both"/>
        <w:rPr>
          <w:sz w:val="18"/>
          <w:szCs w:val="18"/>
        </w:rPr>
      </w:pPr>
      <w:r>
        <w:rPr>
          <w:sz w:val="18"/>
          <w:szCs w:val="18"/>
        </w:rPr>
        <w:t>│                     │           │КТ/МРТ головного   │поликлинике по     │                     │              │                │</w:t>
      </w:r>
    </w:p>
    <w:p w:rsidR="00DF4484" w:rsidRDefault="00DF4484">
      <w:pPr>
        <w:pStyle w:val="ConsPlusNonformat"/>
        <w:widowControl/>
        <w:jc w:val="both"/>
        <w:rPr>
          <w:sz w:val="18"/>
          <w:szCs w:val="18"/>
        </w:rPr>
      </w:pPr>
      <w:r>
        <w:rPr>
          <w:sz w:val="18"/>
          <w:szCs w:val="18"/>
        </w:rPr>
        <w:t>│                     │           │мозга (1 - 2 год - │месту жительства по│                     │              │                │</w:t>
      </w:r>
    </w:p>
    <w:p w:rsidR="00DF4484" w:rsidRDefault="00DF4484">
      <w:pPr>
        <w:pStyle w:val="ConsPlusNonformat"/>
        <w:widowControl/>
        <w:jc w:val="both"/>
        <w:rPr>
          <w:sz w:val="18"/>
          <w:szCs w:val="18"/>
        </w:rPr>
      </w:pPr>
      <w:r>
        <w:rPr>
          <w:sz w:val="18"/>
          <w:szCs w:val="18"/>
        </w:rPr>
        <w:t>│                     │           │1 раз в 3 месяца,  │согласованию с     │                     │              │                │</w:t>
      </w:r>
    </w:p>
    <w:p w:rsidR="00DF4484" w:rsidRDefault="00DF4484">
      <w:pPr>
        <w:pStyle w:val="ConsPlusNonformat"/>
        <w:widowControl/>
        <w:jc w:val="both"/>
        <w:rPr>
          <w:sz w:val="18"/>
          <w:szCs w:val="18"/>
        </w:rPr>
      </w:pPr>
      <w:r>
        <w:rPr>
          <w:sz w:val="18"/>
          <w:szCs w:val="18"/>
        </w:rPr>
        <w:t>│                     │           │3 - 4 год - 2 раза │врачом-онкологом   │                     │              │                │</w:t>
      </w:r>
    </w:p>
    <w:p w:rsidR="00DF4484" w:rsidRDefault="00DF4484">
      <w:pPr>
        <w:pStyle w:val="ConsPlusNonformat"/>
        <w:widowControl/>
        <w:jc w:val="both"/>
        <w:rPr>
          <w:sz w:val="18"/>
          <w:szCs w:val="18"/>
        </w:rPr>
      </w:pPr>
      <w:r>
        <w:rPr>
          <w:sz w:val="18"/>
          <w:szCs w:val="18"/>
        </w:rPr>
        <w:t>│                     │           │в год, 5 год - 1   │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│ЭКГ (1 - 4 годы - 1│                   │                     │              │                │</w:t>
      </w:r>
    </w:p>
    <w:p w:rsidR="00DF4484" w:rsidRDefault="00DF4484">
      <w:pPr>
        <w:pStyle w:val="ConsPlusNonformat"/>
        <w:widowControl/>
        <w:jc w:val="both"/>
        <w:rPr>
          <w:sz w:val="18"/>
          <w:szCs w:val="18"/>
        </w:rPr>
      </w:pPr>
      <w:r>
        <w:rPr>
          <w:sz w:val="18"/>
          <w:szCs w:val="18"/>
        </w:rPr>
        <w:t>│                     │           │раз в 6 месяцев, 5 │                   │                     │              │                │</w:t>
      </w:r>
    </w:p>
    <w:p w:rsidR="00DF4484" w:rsidRDefault="00DF4484">
      <w:pPr>
        <w:pStyle w:val="ConsPlusNonformat"/>
        <w:widowControl/>
        <w:jc w:val="both"/>
        <w:rPr>
          <w:sz w:val="18"/>
          <w:szCs w:val="18"/>
        </w:rPr>
      </w:pPr>
      <w:r>
        <w:rPr>
          <w:sz w:val="18"/>
          <w:szCs w:val="18"/>
        </w:rPr>
        <w:t>│                     │           │год - 1 раз в год) │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│невролога (1 год - │                   │                     │              │                │</w:t>
      </w:r>
    </w:p>
    <w:p w:rsidR="00DF4484" w:rsidRDefault="00DF4484">
      <w:pPr>
        <w:pStyle w:val="ConsPlusNonformat"/>
        <w:widowControl/>
        <w:jc w:val="both"/>
        <w:rPr>
          <w:sz w:val="18"/>
          <w:szCs w:val="18"/>
        </w:rPr>
      </w:pPr>
      <w:r>
        <w:rPr>
          <w:sz w:val="18"/>
          <w:szCs w:val="18"/>
        </w:rPr>
        <w:t>│                     │           │1 раз в месяц, 2   │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3 - 5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далее 1   │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│окулиста (1 год - 1│                   │                     │              │                │</w:t>
      </w:r>
    </w:p>
    <w:p w:rsidR="00DF4484" w:rsidRDefault="00DF4484">
      <w:pPr>
        <w:pStyle w:val="ConsPlusNonformat"/>
        <w:widowControl/>
        <w:jc w:val="both"/>
        <w:rPr>
          <w:sz w:val="18"/>
          <w:szCs w:val="18"/>
        </w:rPr>
      </w:pPr>
      <w:r>
        <w:rPr>
          <w:sz w:val="18"/>
          <w:szCs w:val="18"/>
        </w:rPr>
        <w:t>│                     │           │раз в месяц, 2     │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│месяца, 3 - 5      │                   │                     │              │                │</w:t>
      </w:r>
    </w:p>
    <w:p w:rsidR="00DF4484" w:rsidRDefault="00DF4484">
      <w:pPr>
        <w:pStyle w:val="ConsPlusNonformat"/>
        <w:widowControl/>
        <w:jc w:val="both"/>
        <w:rPr>
          <w:sz w:val="18"/>
          <w:szCs w:val="18"/>
        </w:rPr>
      </w:pPr>
      <w:r>
        <w:rPr>
          <w:sz w:val="18"/>
          <w:szCs w:val="18"/>
        </w:rPr>
        <w:t>│                     │           │годы - 1 раз в 6   │                   │                     │              │                │</w:t>
      </w:r>
    </w:p>
    <w:p w:rsidR="00DF4484" w:rsidRDefault="00DF4484">
      <w:pPr>
        <w:pStyle w:val="ConsPlusNonformat"/>
        <w:widowControl/>
        <w:jc w:val="both"/>
        <w:rPr>
          <w:sz w:val="18"/>
          <w:szCs w:val="18"/>
        </w:rPr>
      </w:pPr>
      <w:r>
        <w:rPr>
          <w:sz w:val="18"/>
          <w:szCs w:val="18"/>
        </w:rPr>
        <w:t>│                     │           │месяцев, далее 1   │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│эндокринолога (1   │                   │                     │              │                │</w:t>
      </w:r>
    </w:p>
    <w:p w:rsidR="00DF4484" w:rsidRDefault="00DF4484">
      <w:pPr>
        <w:pStyle w:val="ConsPlusNonformat"/>
        <w:widowControl/>
        <w:jc w:val="both"/>
        <w:rPr>
          <w:sz w:val="18"/>
          <w:szCs w:val="18"/>
        </w:rPr>
      </w:pPr>
      <w:r>
        <w:rPr>
          <w:sz w:val="18"/>
          <w:szCs w:val="18"/>
        </w:rPr>
        <w:t>│                     │           │год - 2 раза в год,│                   │                     │              │                │</w:t>
      </w:r>
    </w:p>
    <w:p w:rsidR="00DF4484" w:rsidRDefault="00DF4484">
      <w:pPr>
        <w:pStyle w:val="ConsPlusNonformat"/>
        <w:widowControl/>
        <w:jc w:val="both"/>
        <w:rPr>
          <w:sz w:val="18"/>
          <w:szCs w:val="18"/>
        </w:rPr>
      </w:pPr>
      <w:r>
        <w:rPr>
          <w:sz w:val="18"/>
          <w:szCs w:val="18"/>
        </w:rPr>
        <w:t>│                     │           │2 - 4 годы - 1 раз │                   │                     │              │                │</w:t>
      </w:r>
    </w:p>
    <w:p w:rsidR="00DF4484" w:rsidRDefault="00DF4484">
      <w:pPr>
        <w:pStyle w:val="ConsPlusNonformat"/>
        <w:widowControl/>
        <w:jc w:val="both"/>
        <w:rPr>
          <w:sz w:val="18"/>
          <w:szCs w:val="18"/>
        </w:rPr>
      </w:pPr>
      <w:r>
        <w:rPr>
          <w:sz w:val="18"/>
          <w:szCs w:val="18"/>
        </w:rPr>
        <w:t>│                     │           │в год, 5 и         │                   │                     │              │                │</w:t>
      </w:r>
    </w:p>
    <w:p w:rsidR="00DF4484" w:rsidRDefault="00DF4484">
      <w:pPr>
        <w:pStyle w:val="ConsPlusNonformat"/>
        <w:widowControl/>
        <w:jc w:val="both"/>
        <w:rPr>
          <w:sz w:val="18"/>
          <w:szCs w:val="18"/>
        </w:rPr>
      </w:pPr>
      <w:r>
        <w:rPr>
          <w:sz w:val="18"/>
          <w:szCs w:val="18"/>
        </w:rPr>
        <w:t>│                     │           │последующие годы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│Болезнь Ходжкина     │Р.У.,      │Согласно приказу   │                   │При подозрении на    │              │                │</w:t>
      </w:r>
    </w:p>
    <w:p w:rsidR="00DF4484" w:rsidRDefault="00DF4484">
      <w:pPr>
        <w:pStyle w:val="ConsPlusNonformat"/>
        <w:widowControl/>
        <w:jc w:val="both"/>
        <w:rPr>
          <w:sz w:val="18"/>
          <w:szCs w:val="18"/>
        </w:rPr>
      </w:pPr>
      <w:r>
        <w:rPr>
          <w:sz w:val="18"/>
          <w:szCs w:val="18"/>
        </w:rPr>
        <w:t>│(лимфогранулематоз)  │О.У.,      │Министерства       │                   │болезнь Ходжкина     │              │                │</w:t>
      </w:r>
    </w:p>
    <w:p w:rsidR="00DF4484" w:rsidRDefault="00DF4484">
      <w:pPr>
        <w:pStyle w:val="ConsPlusNonformat"/>
        <w:widowControl/>
        <w:jc w:val="both"/>
        <w:rPr>
          <w:sz w:val="18"/>
          <w:szCs w:val="18"/>
        </w:rPr>
      </w:pPr>
      <w:r>
        <w:rPr>
          <w:sz w:val="18"/>
          <w:szCs w:val="18"/>
        </w:rPr>
        <w:t>│(C81)                │Респ.У.    │здравоохранения    │                   │направление в ГУ     │              │                │</w:t>
      </w:r>
    </w:p>
    <w:p w:rsidR="00DF4484" w:rsidRDefault="00DF4484">
      <w:pPr>
        <w:pStyle w:val="ConsPlusNonformat"/>
        <w:widowControl/>
        <w:jc w:val="both"/>
        <w:rPr>
          <w:sz w:val="18"/>
          <w:szCs w:val="18"/>
        </w:rPr>
      </w:pPr>
      <w:r>
        <w:rPr>
          <w:sz w:val="18"/>
          <w:szCs w:val="18"/>
        </w:rPr>
        <w:t>│                     │           │Республики Беларусь│                   │"РНПЦ детской        │              │                │</w:t>
      </w:r>
    </w:p>
    <w:p w:rsidR="00DF4484" w:rsidRDefault="00DF4484">
      <w:pPr>
        <w:pStyle w:val="ConsPlusNonformat"/>
        <w:widowControl/>
        <w:jc w:val="both"/>
        <w:rPr>
          <w:sz w:val="18"/>
          <w:szCs w:val="18"/>
        </w:rPr>
      </w:pPr>
      <w:r>
        <w:rPr>
          <w:sz w:val="18"/>
          <w:szCs w:val="18"/>
        </w:rPr>
        <w:t>│                     │           │от 02.12.2009      │                   │онкологии,           │              │                │</w:t>
      </w:r>
    </w:p>
    <w:p w:rsidR="00DF4484" w:rsidRDefault="00DF4484">
      <w:pPr>
        <w:pStyle w:val="ConsPlusNonformat"/>
        <w:widowControl/>
        <w:jc w:val="both"/>
        <w:rPr>
          <w:sz w:val="18"/>
          <w:szCs w:val="18"/>
        </w:rPr>
      </w:pPr>
      <w:r>
        <w:rPr>
          <w:sz w:val="18"/>
          <w:szCs w:val="18"/>
        </w:rPr>
        <w:t>│                     │           │N 1124.            │                   │гематологии и        │              │                │</w:t>
      </w:r>
    </w:p>
    <w:p w:rsidR="00DF4484" w:rsidRDefault="00DF4484">
      <w:pPr>
        <w:pStyle w:val="ConsPlusNonformat"/>
        <w:widowControl/>
        <w:jc w:val="both"/>
        <w:rPr>
          <w:sz w:val="18"/>
          <w:szCs w:val="18"/>
        </w:rPr>
      </w:pPr>
      <w:r>
        <w:rPr>
          <w:sz w:val="18"/>
          <w:szCs w:val="18"/>
        </w:rPr>
        <w:t>│                     │           │Инструкция "О      │                   │иммунологии"         │              │                │</w:t>
      </w:r>
    </w:p>
    <w:p w:rsidR="00DF4484" w:rsidRDefault="00DF4484">
      <w:pPr>
        <w:pStyle w:val="ConsPlusNonformat"/>
        <w:widowControl/>
        <w:jc w:val="both"/>
        <w:rPr>
          <w:sz w:val="18"/>
          <w:szCs w:val="18"/>
        </w:rPr>
      </w:pPr>
      <w:r>
        <w:rPr>
          <w:sz w:val="18"/>
          <w:szCs w:val="18"/>
        </w:rPr>
        <w:t>│                     │           │порядке направления│                   │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18"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│Болезнь Ходжкина     │Респ.У.    │Осмотр врача-      │Консультации       │С "Д" учета не       │Наблюдение до │Отсутствие      │</w:t>
      </w:r>
    </w:p>
    <w:p w:rsidR="00DF4484" w:rsidRDefault="00DF4484">
      <w:pPr>
        <w:pStyle w:val="ConsPlusNonformat"/>
        <w:widowControl/>
        <w:jc w:val="both"/>
        <w:rPr>
          <w:sz w:val="18"/>
          <w:szCs w:val="18"/>
        </w:rPr>
      </w:pPr>
      <w:r>
        <w:rPr>
          <w:sz w:val="18"/>
          <w:szCs w:val="18"/>
        </w:rPr>
        <w:t>│(лимфогранулематоз)  │           │онколога (1 год - 1│врачей: кардиолога,│снимаются.           │18 лет        │ближайших и     │</w:t>
      </w:r>
    </w:p>
    <w:p w:rsidR="00DF4484" w:rsidRDefault="00DF4484">
      <w:pPr>
        <w:pStyle w:val="ConsPlusNonformat"/>
        <w:widowControl/>
        <w:jc w:val="both"/>
        <w:rPr>
          <w:sz w:val="18"/>
          <w:szCs w:val="18"/>
        </w:rPr>
      </w:pPr>
      <w:r>
        <w:rPr>
          <w:sz w:val="18"/>
          <w:szCs w:val="18"/>
        </w:rPr>
        <w:t>│(C81).               │           │раз в 3 мес, 2 - 3 │невролога,         │При достижении       │              │отдаленных      │</w:t>
      </w:r>
    </w:p>
    <w:p w:rsidR="00DF4484" w:rsidRDefault="00DF4484">
      <w:pPr>
        <w:pStyle w:val="ConsPlusNonformat"/>
        <w:widowControl/>
        <w:jc w:val="both"/>
        <w:rPr>
          <w:sz w:val="18"/>
          <w:szCs w:val="18"/>
        </w:rPr>
      </w:pPr>
      <w:r>
        <w:rPr>
          <w:sz w:val="18"/>
          <w:szCs w:val="18"/>
        </w:rPr>
        <w:t>│Диспансерное         │           │годы - 1 раз в 6   │эндокринолога,     │18-летнего возраста  │              │последствий     │</w:t>
      </w:r>
    </w:p>
    <w:p w:rsidR="00DF4484" w:rsidRDefault="00DF4484">
      <w:pPr>
        <w:pStyle w:val="ConsPlusNonformat"/>
        <w:widowControl/>
        <w:jc w:val="both"/>
        <w:rPr>
          <w:sz w:val="18"/>
          <w:szCs w:val="18"/>
        </w:rPr>
      </w:pPr>
      <w:r>
        <w:rPr>
          <w:sz w:val="18"/>
          <w:szCs w:val="18"/>
        </w:rPr>
        <w:t>│наблюдение           │           │месяцев, 5 и       │офтальмолога,      │передаются под       │              │перенесенного   │</w:t>
      </w:r>
    </w:p>
    <w:p w:rsidR="00DF4484" w:rsidRDefault="00DF4484">
      <w:pPr>
        <w:pStyle w:val="ConsPlusNonformat"/>
        <w:widowControl/>
        <w:jc w:val="both"/>
        <w:rPr>
          <w:sz w:val="18"/>
          <w:szCs w:val="18"/>
        </w:rPr>
      </w:pPr>
      <w:r>
        <w:rPr>
          <w:sz w:val="18"/>
          <w:szCs w:val="18"/>
        </w:rPr>
        <w:t>│                     │           │последующие годы - │инфекциониста,     │наблюдение в         │              │лечения         │</w:t>
      </w:r>
    </w:p>
    <w:p w:rsidR="00DF4484" w:rsidRDefault="00DF4484">
      <w:pPr>
        <w:pStyle w:val="ConsPlusNonformat"/>
        <w:widowControl/>
        <w:jc w:val="both"/>
        <w:rPr>
          <w:sz w:val="18"/>
          <w:szCs w:val="18"/>
        </w:rPr>
      </w:pPr>
      <w:r>
        <w:rPr>
          <w:sz w:val="18"/>
          <w:szCs w:val="18"/>
        </w:rPr>
        <w:t>│                     │           │1 раз в год) или по│оториноларинголога,│онкодиспансер по     │              │                │</w:t>
      </w:r>
    </w:p>
    <w:p w:rsidR="00DF4484" w:rsidRDefault="00DF4484">
      <w:pPr>
        <w:pStyle w:val="ConsPlusNonformat"/>
        <w:widowControl/>
        <w:jc w:val="both"/>
        <w:rPr>
          <w:sz w:val="18"/>
          <w:szCs w:val="18"/>
        </w:rPr>
      </w:pPr>
      <w:r>
        <w:rPr>
          <w:sz w:val="18"/>
          <w:szCs w:val="18"/>
        </w:rPr>
        <w:t>│                     │           │показаниям.        │нефролога, акушера-│месту жительства     │              │                │</w:t>
      </w:r>
    </w:p>
    <w:p w:rsidR="00DF4484" w:rsidRDefault="00DF4484">
      <w:pPr>
        <w:pStyle w:val="ConsPlusNonformat"/>
        <w:widowControl/>
        <w:jc w:val="both"/>
        <w:rPr>
          <w:sz w:val="18"/>
          <w:szCs w:val="18"/>
        </w:rPr>
      </w:pPr>
      <w:r>
        <w:rPr>
          <w:sz w:val="18"/>
          <w:szCs w:val="18"/>
        </w:rPr>
        <w:t>│                     │           │Общий анализ крови │гинеколога, других │                     │              │                │</w:t>
      </w:r>
    </w:p>
    <w:p w:rsidR="00DF4484" w:rsidRDefault="00DF4484">
      <w:pPr>
        <w:pStyle w:val="ConsPlusNonformat"/>
        <w:widowControl/>
        <w:jc w:val="both"/>
        <w:rPr>
          <w:sz w:val="18"/>
          <w:szCs w:val="18"/>
        </w:rPr>
      </w:pPr>
      <w:r>
        <w:rPr>
          <w:sz w:val="18"/>
          <w:szCs w:val="18"/>
        </w:rPr>
        <w:t>│                     │           │с подсчетом        │специалистов       │                     │              │                │</w:t>
      </w:r>
    </w:p>
    <w:p w:rsidR="00DF4484" w:rsidRDefault="00DF4484">
      <w:pPr>
        <w:pStyle w:val="ConsPlusNonformat"/>
        <w:widowControl/>
        <w:jc w:val="both"/>
        <w:rPr>
          <w:sz w:val="18"/>
          <w:szCs w:val="18"/>
        </w:rPr>
      </w:pPr>
      <w:r>
        <w:rPr>
          <w:sz w:val="18"/>
          <w:szCs w:val="18"/>
        </w:rPr>
        <w:t>│                     │           │количества         │крови.             │                     │              │                │</w:t>
      </w:r>
    </w:p>
    <w:p w:rsidR="00DF4484" w:rsidRDefault="00DF4484">
      <w:pPr>
        <w:pStyle w:val="ConsPlusNonformat"/>
        <w:widowControl/>
        <w:jc w:val="both"/>
        <w:rPr>
          <w:sz w:val="18"/>
          <w:szCs w:val="18"/>
        </w:rPr>
      </w:pPr>
      <w:r>
        <w:rPr>
          <w:sz w:val="18"/>
          <w:szCs w:val="18"/>
        </w:rPr>
        <w:t>│                     │           │тромбоцитов,       │Клиренс по         │                     │              │                │</w:t>
      </w:r>
    </w:p>
    <w:p w:rsidR="00DF4484" w:rsidRDefault="00DF4484">
      <w:pPr>
        <w:pStyle w:val="ConsPlusNonformat"/>
        <w:widowControl/>
        <w:jc w:val="both"/>
        <w:rPr>
          <w:sz w:val="18"/>
          <w:szCs w:val="18"/>
        </w:rPr>
      </w:pPr>
      <w:r>
        <w:rPr>
          <w:sz w:val="18"/>
          <w:szCs w:val="18"/>
        </w:rPr>
        <w:t>│                     │           │лейкоцитарной      │эндогенному        │                     │              │                │</w:t>
      </w:r>
    </w:p>
    <w:p w:rsidR="00DF4484" w:rsidRDefault="00DF4484">
      <w:pPr>
        <w:pStyle w:val="ConsPlusNonformat"/>
        <w:widowControl/>
        <w:jc w:val="both"/>
        <w:rPr>
          <w:sz w:val="18"/>
          <w:szCs w:val="18"/>
        </w:rPr>
      </w:pPr>
      <w:r>
        <w:rPr>
          <w:sz w:val="18"/>
          <w:szCs w:val="18"/>
        </w:rPr>
        <w:t>│                     │           │формулы, СОЭ (1    │креатинину по      │                     │              │                │</w:t>
      </w:r>
    </w:p>
    <w:p w:rsidR="00DF4484" w:rsidRDefault="00DF4484">
      <w:pPr>
        <w:pStyle w:val="ConsPlusNonformat"/>
        <w:widowControl/>
        <w:jc w:val="both"/>
        <w:rPr>
          <w:sz w:val="18"/>
          <w:szCs w:val="18"/>
        </w:rPr>
      </w:pPr>
      <w:r>
        <w:rPr>
          <w:sz w:val="18"/>
          <w:szCs w:val="18"/>
        </w:rPr>
        <w:t>│                     │           │год - 1 раз в 3    │назначению врача-  │                     │              │                │</w:t>
      </w:r>
    </w:p>
    <w:p w:rsidR="00DF4484" w:rsidRDefault="00DF4484">
      <w:pPr>
        <w:pStyle w:val="ConsPlusNonformat"/>
        <w:widowControl/>
        <w:jc w:val="both"/>
        <w:rPr>
          <w:sz w:val="18"/>
          <w:szCs w:val="18"/>
        </w:rPr>
      </w:pPr>
      <w:r>
        <w:rPr>
          <w:sz w:val="18"/>
          <w:szCs w:val="18"/>
        </w:rPr>
        <w:t>│                     │           │месяца, 2 - 3      │нефролога.         │                     │              │                │</w:t>
      </w:r>
    </w:p>
    <w:p w:rsidR="00DF4484" w:rsidRDefault="00DF4484">
      <w:pPr>
        <w:pStyle w:val="ConsPlusNonformat"/>
        <w:widowControl/>
        <w:jc w:val="both"/>
        <w:rPr>
          <w:sz w:val="18"/>
          <w:szCs w:val="18"/>
        </w:rPr>
      </w:pPr>
      <w:r>
        <w:rPr>
          <w:sz w:val="18"/>
          <w:szCs w:val="18"/>
        </w:rPr>
        <w:t>│                     │           │годы - 1 раз в 6   │УЗИ сердца.        │                     │              │                │</w:t>
      </w:r>
    </w:p>
    <w:p w:rsidR="00DF4484" w:rsidRDefault="00DF4484">
      <w:pPr>
        <w:pStyle w:val="ConsPlusNonformat"/>
        <w:widowControl/>
        <w:jc w:val="both"/>
        <w:rPr>
          <w:sz w:val="18"/>
          <w:szCs w:val="18"/>
        </w:rPr>
      </w:pPr>
      <w:r>
        <w:rPr>
          <w:sz w:val="18"/>
          <w:szCs w:val="18"/>
        </w:rPr>
        <w:t>│                     │           │месяцев, 5 и       │Бактериологические │                     │              │                │</w:t>
      </w:r>
    </w:p>
    <w:p w:rsidR="00DF4484" w:rsidRDefault="00DF4484">
      <w:pPr>
        <w:pStyle w:val="ConsPlusNonformat"/>
        <w:widowControl/>
        <w:jc w:val="both"/>
        <w:rPr>
          <w:sz w:val="18"/>
          <w:szCs w:val="18"/>
        </w:rPr>
      </w:pPr>
      <w:r>
        <w:rPr>
          <w:sz w:val="18"/>
          <w:szCs w:val="18"/>
        </w:rPr>
        <w:t>│                     │           │последующие годы - │исследования.      │                     │              │                │</w:t>
      </w:r>
    </w:p>
    <w:p w:rsidR="00DF4484" w:rsidRDefault="00DF4484">
      <w:pPr>
        <w:pStyle w:val="ConsPlusNonformat"/>
        <w:widowControl/>
        <w:jc w:val="both"/>
        <w:rPr>
          <w:sz w:val="18"/>
          <w:szCs w:val="18"/>
        </w:rPr>
      </w:pPr>
      <w:r>
        <w:rPr>
          <w:sz w:val="18"/>
          <w:szCs w:val="18"/>
        </w:rPr>
        <w:t>│                     │           │1 раз в год) или по│Вирусологические   │                     │              │                │</w:t>
      </w:r>
    </w:p>
    <w:p w:rsidR="00DF4484" w:rsidRDefault="00DF4484">
      <w:pPr>
        <w:pStyle w:val="ConsPlusNonformat"/>
        <w:widowControl/>
        <w:jc w:val="both"/>
        <w:rPr>
          <w:sz w:val="18"/>
          <w:szCs w:val="18"/>
        </w:rPr>
      </w:pPr>
      <w:r>
        <w:rPr>
          <w:sz w:val="18"/>
          <w:szCs w:val="18"/>
        </w:rPr>
        <w:t>│                     │           │показаниям.        │исследования.      │                     │              │                │</w:t>
      </w:r>
    </w:p>
    <w:p w:rsidR="00DF4484" w:rsidRDefault="00DF4484">
      <w:pPr>
        <w:pStyle w:val="ConsPlusNonformat"/>
        <w:widowControl/>
        <w:jc w:val="both"/>
        <w:rPr>
          <w:sz w:val="18"/>
          <w:szCs w:val="18"/>
        </w:rPr>
      </w:pPr>
      <w:r>
        <w:rPr>
          <w:sz w:val="18"/>
          <w:szCs w:val="18"/>
        </w:rPr>
        <w:t>│                     │           │Биохимическое      │Профилактические   │                     │              │                │</w:t>
      </w:r>
    </w:p>
    <w:p w:rsidR="00DF4484" w:rsidRDefault="00DF4484">
      <w:pPr>
        <w:pStyle w:val="ConsPlusNonformat"/>
        <w:widowControl/>
        <w:jc w:val="both"/>
        <w:rPr>
          <w:sz w:val="18"/>
          <w:szCs w:val="18"/>
        </w:rPr>
      </w:pPr>
      <w:r>
        <w:rPr>
          <w:sz w:val="18"/>
          <w:szCs w:val="18"/>
        </w:rPr>
        <w:t>│                     │           │исследование крови:│прививки проводятся│                     │              │                │</w:t>
      </w:r>
    </w:p>
    <w:p w:rsidR="00DF4484" w:rsidRDefault="00DF4484">
      <w:pPr>
        <w:pStyle w:val="ConsPlusNonformat"/>
        <w:widowControl/>
        <w:jc w:val="both"/>
        <w:rPr>
          <w:sz w:val="18"/>
          <w:szCs w:val="18"/>
        </w:rPr>
      </w:pPr>
      <w:r>
        <w:rPr>
          <w:sz w:val="18"/>
          <w:szCs w:val="18"/>
        </w:rPr>
        <w:t>│                     │           │определение        │по индивидуальному │                     │              │                │</w:t>
      </w:r>
    </w:p>
    <w:p w:rsidR="00DF4484" w:rsidRDefault="00DF4484">
      <w:pPr>
        <w:pStyle w:val="ConsPlusNonformat"/>
        <w:widowControl/>
        <w:jc w:val="both"/>
        <w:rPr>
          <w:sz w:val="18"/>
          <w:szCs w:val="18"/>
        </w:rPr>
      </w:pPr>
      <w:r>
        <w:rPr>
          <w:sz w:val="18"/>
          <w:szCs w:val="18"/>
        </w:rPr>
        <w:t>│                     │           │концентрации общего│графику, в         │                     │              │                │</w:t>
      </w:r>
    </w:p>
    <w:p w:rsidR="00DF4484" w:rsidRDefault="00DF4484">
      <w:pPr>
        <w:pStyle w:val="ConsPlusNonformat"/>
        <w:widowControl/>
        <w:jc w:val="both"/>
        <w:rPr>
          <w:sz w:val="18"/>
          <w:szCs w:val="18"/>
        </w:rPr>
      </w:pPr>
      <w:r>
        <w:rPr>
          <w:sz w:val="18"/>
          <w:szCs w:val="18"/>
        </w:rPr>
        <w:t>│                     │           │белка, билирубина, │поликлинике по     │                     │              │                │</w:t>
      </w:r>
    </w:p>
    <w:p w:rsidR="00DF4484" w:rsidRDefault="00DF4484">
      <w:pPr>
        <w:pStyle w:val="ConsPlusNonformat"/>
        <w:widowControl/>
        <w:jc w:val="both"/>
        <w:rPr>
          <w:sz w:val="18"/>
          <w:szCs w:val="18"/>
        </w:rPr>
      </w:pPr>
      <w:r>
        <w:rPr>
          <w:sz w:val="18"/>
          <w:szCs w:val="18"/>
        </w:rPr>
        <w:t>│                     │           │мочевины,          │месту жительства по│                     │              │                │</w:t>
      </w:r>
    </w:p>
    <w:p w:rsidR="00DF4484" w:rsidRDefault="00DF4484">
      <w:pPr>
        <w:pStyle w:val="ConsPlusNonformat"/>
        <w:widowControl/>
        <w:jc w:val="both"/>
        <w:rPr>
          <w:sz w:val="18"/>
          <w:szCs w:val="18"/>
        </w:rPr>
      </w:pPr>
      <w:r>
        <w:rPr>
          <w:sz w:val="18"/>
          <w:szCs w:val="18"/>
        </w:rPr>
        <w:t>│                     │           │креатинина, K, Na, │согласованию с     │                     │              │                │</w:t>
      </w:r>
    </w:p>
    <w:p w:rsidR="00DF4484" w:rsidRDefault="00DF4484">
      <w:pPr>
        <w:pStyle w:val="ConsPlusNonformat"/>
        <w:widowControl/>
        <w:jc w:val="both"/>
        <w:rPr>
          <w:sz w:val="18"/>
          <w:szCs w:val="18"/>
        </w:rPr>
      </w:pPr>
      <w:r>
        <w:rPr>
          <w:sz w:val="18"/>
          <w:szCs w:val="18"/>
        </w:rPr>
        <w:t>│                     │           │Mg, Ca, Cl, P,     │врачом-онкологом   │                     │              │                │</w:t>
      </w:r>
    </w:p>
    <w:p w:rsidR="00DF4484" w:rsidRDefault="00DF4484">
      <w:pPr>
        <w:pStyle w:val="ConsPlusNonformat"/>
        <w:widowControl/>
        <w:jc w:val="both"/>
        <w:rPr>
          <w:sz w:val="18"/>
          <w:szCs w:val="18"/>
        </w:rPr>
      </w:pPr>
      <w:r>
        <w:rPr>
          <w:sz w:val="18"/>
          <w:szCs w:val="18"/>
        </w:rPr>
        <w:t>│                     │           │глюкозы, ЛДГ, ЩФ,  │                   │                     │              │                │</w:t>
      </w:r>
    </w:p>
    <w:p w:rsidR="00DF4484" w:rsidRDefault="00DF4484">
      <w:pPr>
        <w:pStyle w:val="ConsPlusNonformat"/>
        <w:widowControl/>
        <w:jc w:val="both"/>
        <w:rPr>
          <w:sz w:val="18"/>
          <w:szCs w:val="18"/>
        </w:rPr>
      </w:pPr>
      <w:r>
        <w:rPr>
          <w:sz w:val="18"/>
          <w:szCs w:val="18"/>
        </w:rPr>
        <w:t>│                     │           │АсАТ, АлАТ, ГГТ (1 │                   │                     │              │                │</w:t>
      </w:r>
    </w:p>
    <w:p w:rsidR="00DF4484" w:rsidRDefault="00DF4484">
      <w:pPr>
        <w:pStyle w:val="ConsPlusNonformat"/>
        <w:widowControl/>
        <w:jc w:val="both"/>
        <w:rPr>
          <w:sz w:val="18"/>
          <w:szCs w:val="18"/>
        </w:rPr>
      </w:pPr>
      <w:r>
        <w:rPr>
          <w:sz w:val="18"/>
          <w:szCs w:val="18"/>
        </w:rPr>
        <w:t>│                     │           │год - 1 раз в 3    │                   │                     │              │                │</w:t>
      </w:r>
    </w:p>
    <w:p w:rsidR="00DF4484" w:rsidRDefault="00DF4484">
      <w:pPr>
        <w:pStyle w:val="ConsPlusNonformat"/>
        <w:widowControl/>
        <w:jc w:val="both"/>
        <w:rPr>
          <w:sz w:val="18"/>
          <w:szCs w:val="18"/>
        </w:rPr>
      </w:pPr>
      <w:r>
        <w:rPr>
          <w:sz w:val="18"/>
          <w:szCs w:val="18"/>
        </w:rPr>
        <w:t>│                     │           │мес, 2 - 3 годы - 1│                   │                     │              │                │</w:t>
      </w:r>
    </w:p>
    <w:p w:rsidR="00DF4484" w:rsidRDefault="00DF4484">
      <w:pPr>
        <w:pStyle w:val="ConsPlusNonformat"/>
        <w:widowControl/>
        <w:jc w:val="both"/>
        <w:rPr>
          <w:sz w:val="18"/>
          <w:szCs w:val="18"/>
        </w:rPr>
      </w:pPr>
      <w:r>
        <w:rPr>
          <w:sz w:val="18"/>
          <w:szCs w:val="18"/>
        </w:rPr>
        <w:t>│                     │           │раз в 6 месяцев, 5 │                   │                     │              │                │</w:t>
      </w:r>
    </w:p>
    <w:p w:rsidR="00DF4484" w:rsidRDefault="00DF4484">
      <w:pPr>
        <w:pStyle w:val="ConsPlusNonformat"/>
        <w:widowControl/>
        <w:jc w:val="both"/>
        <w:rPr>
          <w:sz w:val="18"/>
          <w:szCs w:val="18"/>
        </w:rPr>
      </w:pPr>
      <w:r>
        <w:rPr>
          <w:sz w:val="18"/>
          <w:szCs w:val="18"/>
        </w:rPr>
        <w:t>│                     │           │и последующие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│Определение уровня │                   │                     │              │                │</w:t>
      </w:r>
    </w:p>
    <w:p w:rsidR="00DF4484" w:rsidRDefault="00DF4484">
      <w:pPr>
        <w:pStyle w:val="ConsPlusNonformat"/>
        <w:widowControl/>
        <w:jc w:val="both"/>
        <w:rPr>
          <w:sz w:val="18"/>
          <w:szCs w:val="18"/>
        </w:rPr>
      </w:pPr>
      <w:r>
        <w:rPr>
          <w:sz w:val="18"/>
          <w:szCs w:val="18"/>
        </w:rPr>
        <w:t>│                     │           │гормонов щитовидной│                   │                     │              │                │</w:t>
      </w:r>
    </w:p>
    <w:p w:rsidR="00DF4484" w:rsidRDefault="00DF4484">
      <w:pPr>
        <w:pStyle w:val="ConsPlusNonformat"/>
        <w:widowControl/>
        <w:jc w:val="both"/>
        <w:rPr>
          <w:sz w:val="18"/>
          <w:szCs w:val="18"/>
        </w:rPr>
      </w:pPr>
      <w:r>
        <w:rPr>
          <w:sz w:val="18"/>
          <w:szCs w:val="18"/>
        </w:rPr>
        <w:t>│                     │           │железы и половых   │                   │                     │              │                │</w:t>
      </w:r>
    </w:p>
    <w:p w:rsidR="00DF4484" w:rsidRDefault="00DF4484">
      <w:pPr>
        <w:pStyle w:val="ConsPlusNonformat"/>
        <w:widowControl/>
        <w:jc w:val="both"/>
        <w:rPr>
          <w:sz w:val="18"/>
          <w:szCs w:val="18"/>
        </w:rPr>
      </w:pPr>
      <w:r>
        <w:rPr>
          <w:sz w:val="18"/>
          <w:szCs w:val="18"/>
        </w:rPr>
        <w:t>│                     │           │гормонов (если     │                   │                     │              │                │</w:t>
      </w:r>
    </w:p>
    <w:p w:rsidR="00DF4484" w:rsidRDefault="00DF4484">
      <w:pPr>
        <w:pStyle w:val="ConsPlusNonformat"/>
        <w:widowControl/>
        <w:jc w:val="both"/>
        <w:rPr>
          <w:sz w:val="18"/>
          <w:szCs w:val="18"/>
        </w:rPr>
      </w:pPr>
      <w:r>
        <w:rPr>
          <w:sz w:val="18"/>
          <w:szCs w:val="18"/>
        </w:rPr>
        <w:t>│                     │           │проводилась лучевая│                   │                     │              │                │</w:t>
      </w:r>
    </w:p>
    <w:p w:rsidR="00DF4484" w:rsidRDefault="00DF4484">
      <w:pPr>
        <w:pStyle w:val="ConsPlusNonformat"/>
        <w:widowControl/>
        <w:jc w:val="both"/>
        <w:rPr>
          <w:sz w:val="18"/>
          <w:szCs w:val="18"/>
        </w:rPr>
      </w:pPr>
      <w:r>
        <w:rPr>
          <w:sz w:val="18"/>
          <w:szCs w:val="18"/>
        </w:rPr>
        <w:t>│                     │           │терапия на         │                   │                     │              │                │</w:t>
      </w:r>
    </w:p>
    <w:p w:rsidR="00DF4484" w:rsidRDefault="00DF4484">
      <w:pPr>
        <w:pStyle w:val="ConsPlusNonformat"/>
        <w:widowControl/>
        <w:jc w:val="both"/>
        <w:rPr>
          <w:sz w:val="18"/>
          <w:szCs w:val="18"/>
        </w:rPr>
      </w:pPr>
      <w:r>
        <w:rPr>
          <w:sz w:val="18"/>
          <w:szCs w:val="18"/>
        </w:rPr>
        <w:t>│                     │           │соответствующие    │                   │                     │              │                │</w:t>
      </w:r>
    </w:p>
    <w:p w:rsidR="00DF4484" w:rsidRDefault="00DF4484">
      <w:pPr>
        <w:pStyle w:val="ConsPlusNonformat"/>
        <w:widowControl/>
        <w:jc w:val="both"/>
        <w:rPr>
          <w:sz w:val="18"/>
          <w:szCs w:val="18"/>
        </w:rPr>
      </w:pPr>
      <w:r>
        <w:rPr>
          <w:sz w:val="18"/>
          <w:szCs w:val="18"/>
        </w:rPr>
        <w:t>│                     │           │зоны) выполняется 1│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│Миелограмма при    │                   │                     │              │                │</w:t>
      </w:r>
    </w:p>
    <w:p w:rsidR="00DF4484" w:rsidRDefault="00DF4484">
      <w:pPr>
        <w:pStyle w:val="ConsPlusNonformat"/>
        <w:widowControl/>
        <w:jc w:val="both"/>
        <w:rPr>
          <w:sz w:val="18"/>
          <w:szCs w:val="18"/>
        </w:rPr>
      </w:pPr>
      <w:r>
        <w:rPr>
          <w:sz w:val="18"/>
          <w:szCs w:val="18"/>
        </w:rPr>
        <w:t>│                     │           │инициальном        │                   │                     │              │                │</w:t>
      </w:r>
    </w:p>
    <w:p w:rsidR="00DF4484" w:rsidRDefault="00DF4484">
      <w:pPr>
        <w:pStyle w:val="ConsPlusNonformat"/>
        <w:widowControl/>
        <w:jc w:val="both"/>
        <w:rPr>
          <w:sz w:val="18"/>
          <w:szCs w:val="18"/>
        </w:rPr>
      </w:pPr>
      <w:r>
        <w:rPr>
          <w:sz w:val="18"/>
          <w:szCs w:val="18"/>
        </w:rPr>
        <w:t>│                     │           │поражении костного │                   │                     │              │                │</w:t>
      </w:r>
    </w:p>
    <w:p w:rsidR="00DF4484" w:rsidRDefault="00DF4484">
      <w:pPr>
        <w:pStyle w:val="ConsPlusNonformat"/>
        <w:widowControl/>
        <w:jc w:val="both"/>
        <w:rPr>
          <w:sz w:val="18"/>
          <w:szCs w:val="18"/>
        </w:rPr>
      </w:pPr>
      <w:r>
        <w:rPr>
          <w:sz w:val="18"/>
          <w:szCs w:val="18"/>
        </w:rPr>
        <w:t>│                     │           │мозга и после ТКМ  │                   │                     │              │                │</w:t>
      </w:r>
    </w:p>
    <w:p w:rsidR="00DF4484" w:rsidRDefault="00DF4484">
      <w:pPr>
        <w:pStyle w:val="ConsPlusNonformat"/>
        <w:widowControl/>
        <w:jc w:val="both"/>
        <w:rPr>
          <w:sz w:val="18"/>
          <w:szCs w:val="18"/>
        </w:rPr>
      </w:pPr>
      <w:r>
        <w:rPr>
          <w:sz w:val="18"/>
          <w:szCs w:val="18"/>
        </w:rPr>
        <w:t>│                     │           │(1 - 4 годы - 2    │                   │                     │              │                │</w:t>
      </w:r>
    </w:p>
    <w:p w:rsidR="00DF4484" w:rsidRDefault="00DF4484">
      <w:pPr>
        <w:pStyle w:val="ConsPlusNonformat"/>
        <w:widowControl/>
        <w:jc w:val="both"/>
        <w:rPr>
          <w:sz w:val="18"/>
          <w:szCs w:val="18"/>
        </w:rPr>
      </w:pPr>
      <w:r>
        <w:rPr>
          <w:sz w:val="18"/>
          <w:szCs w:val="18"/>
        </w:rPr>
        <w:t>│                     │           │раза в год, после 5│                   │                     │              │                │</w:t>
      </w:r>
    </w:p>
    <w:p w:rsidR="00DF4484" w:rsidRDefault="00DF4484">
      <w:pPr>
        <w:pStyle w:val="ConsPlusNonformat"/>
        <w:widowControl/>
        <w:jc w:val="both"/>
        <w:rPr>
          <w:sz w:val="18"/>
          <w:szCs w:val="18"/>
        </w:rPr>
      </w:pPr>
      <w:r>
        <w:rPr>
          <w:sz w:val="18"/>
          <w:szCs w:val="18"/>
        </w:rPr>
        <w:t>│                     │           │лет - 1 раз в год).│                   │                     │              │                │</w:t>
      </w:r>
    </w:p>
    <w:p w:rsidR="00DF4484" w:rsidRDefault="00DF4484">
      <w:pPr>
        <w:pStyle w:val="ConsPlusNonformat"/>
        <w:widowControl/>
        <w:jc w:val="both"/>
        <w:rPr>
          <w:sz w:val="18"/>
          <w:szCs w:val="18"/>
        </w:rPr>
      </w:pPr>
      <w:r>
        <w:rPr>
          <w:sz w:val="18"/>
          <w:szCs w:val="18"/>
        </w:rPr>
        <w:t>│                     │           │УЗИ органов брюшной│                   │                     │              │                │</w:t>
      </w:r>
    </w:p>
    <w:p w:rsidR="00DF4484" w:rsidRDefault="00DF4484">
      <w:pPr>
        <w:pStyle w:val="ConsPlusNonformat"/>
        <w:widowControl/>
        <w:jc w:val="both"/>
        <w:rPr>
          <w:sz w:val="18"/>
          <w:szCs w:val="18"/>
        </w:rPr>
      </w:pPr>
      <w:r>
        <w:rPr>
          <w:sz w:val="18"/>
          <w:szCs w:val="18"/>
        </w:rPr>
        <w:t>│                     │           │полости,           │                   │                     │              │                │</w:t>
      </w:r>
    </w:p>
    <w:p w:rsidR="00DF4484" w:rsidRDefault="00DF4484">
      <w:pPr>
        <w:pStyle w:val="ConsPlusNonformat"/>
        <w:widowControl/>
        <w:jc w:val="both"/>
        <w:rPr>
          <w:sz w:val="18"/>
          <w:szCs w:val="18"/>
        </w:rPr>
      </w:pPr>
      <w:r>
        <w:rPr>
          <w:sz w:val="18"/>
          <w:szCs w:val="18"/>
        </w:rPr>
        <w:t>│                     │           │лимфатических узлов│                   │                     │              │                │</w:t>
      </w:r>
    </w:p>
    <w:p w:rsidR="00DF4484" w:rsidRDefault="00DF4484">
      <w:pPr>
        <w:pStyle w:val="ConsPlusNonformat"/>
        <w:widowControl/>
        <w:jc w:val="both"/>
        <w:rPr>
          <w:sz w:val="18"/>
          <w:szCs w:val="18"/>
        </w:rPr>
      </w:pPr>
      <w:r>
        <w:rPr>
          <w:sz w:val="18"/>
          <w:szCs w:val="18"/>
        </w:rPr>
        <w:t>│                     │           │(1 - 2 годы - 1 раз│                   │                     │              │                │</w:t>
      </w:r>
    </w:p>
    <w:p w:rsidR="00DF4484" w:rsidRDefault="00DF4484">
      <w:pPr>
        <w:pStyle w:val="ConsPlusNonformat"/>
        <w:widowControl/>
        <w:jc w:val="both"/>
        <w:rPr>
          <w:sz w:val="18"/>
          <w:szCs w:val="18"/>
        </w:rPr>
      </w:pPr>
      <w:r>
        <w:rPr>
          <w:sz w:val="18"/>
          <w:szCs w:val="18"/>
        </w:rPr>
        <w:t>│                     │           │в 3 месяца, 3 - 5  │                   │                     │              │                │</w:t>
      </w:r>
    </w:p>
    <w:p w:rsidR="00DF4484" w:rsidRDefault="00DF4484">
      <w:pPr>
        <w:pStyle w:val="ConsPlusNonformat"/>
        <w:widowControl/>
        <w:jc w:val="both"/>
        <w:rPr>
          <w:sz w:val="18"/>
          <w:szCs w:val="18"/>
        </w:rPr>
      </w:pPr>
      <w:r>
        <w:rPr>
          <w:sz w:val="18"/>
          <w:szCs w:val="18"/>
        </w:rPr>
        <w:t>│                     │           │годы - 2 раза в    │                   │                     │              │                │</w:t>
      </w:r>
    </w:p>
    <w:p w:rsidR="00DF4484" w:rsidRDefault="00DF4484">
      <w:pPr>
        <w:pStyle w:val="ConsPlusNonformat"/>
        <w:widowControl/>
        <w:jc w:val="both"/>
        <w:rPr>
          <w:sz w:val="18"/>
          <w:szCs w:val="18"/>
        </w:rPr>
      </w:pPr>
      <w:r>
        <w:rPr>
          <w:sz w:val="18"/>
          <w:szCs w:val="18"/>
        </w:rPr>
        <w:t>│                     │           │год,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│УЗИ малого таза при│                   │                     │              │                │</w:t>
      </w:r>
    </w:p>
    <w:p w:rsidR="00DF4484" w:rsidRDefault="00DF4484">
      <w:pPr>
        <w:pStyle w:val="ConsPlusNonformat"/>
        <w:widowControl/>
        <w:jc w:val="both"/>
        <w:rPr>
          <w:sz w:val="18"/>
          <w:szCs w:val="18"/>
        </w:rPr>
      </w:pPr>
      <w:r>
        <w:rPr>
          <w:sz w:val="18"/>
          <w:szCs w:val="18"/>
        </w:rPr>
        <w:t>│                     │           │инициальном        │                   │                     │              │                │</w:t>
      </w:r>
    </w:p>
    <w:p w:rsidR="00DF4484" w:rsidRDefault="00DF4484">
      <w:pPr>
        <w:pStyle w:val="ConsPlusNonformat"/>
        <w:widowControl/>
        <w:jc w:val="both"/>
        <w:rPr>
          <w:sz w:val="18"/>
          <w:szCs w:val="18"/>
        </w:rPr>
      </w:pPr>
      <w:r>
        <w:rPr>
          <w:sz w:val="18"/>
          <w:szCs w:val="18"/>
        </w:rPr>
        <w:t>│                     │           │поражении          │                   │                     │              │                │</w:t>
      </w:r>
    </w:p>
    <w:p w:rsidR="00DF4484" w:rsidRDefault="00DF4484">
      <w:pPr>
        <w:pStyle w:val="ConsPlusNonformat"/>
        <w:widowControl/>
        <w:jc w:val="both"/>
        <w:rPr>
          <w:sz w:val="18"/>
          <w:szCs w:val="18"/>
        </w:rPr>
      </w:pPr>
      <w:r>
        <w:rPr>
          <w:sz w:val="18"/>
          <w:szCs w:val="18"/>
        </w:rPr>
        <w:t>│                     │           │лимфатических узлов│                   │                     │              │                │</w:t>
      </w:r>
    </w:p>
    <w:p w:rsidR="00DF4484" w:rsidRDefault="00DF4484">
      <w:pPr>
        <w:pStyle w:val="ConsPlusNonformat"/>
        <w:widowControl/>
        <w:jc w:val="both"/>
        <w:rPr>
          <w:sz w:val="18"/>
          <w:szCs w:val="18"/>
        </w:rPr>
      </w:pPr>
      <w:r>
        <w:rPr>
          <w:sz w:val="18"/>
          <w:szCs w:val="18"/>
        </w:rPr>
        <w:t>│                     │           │этой локализации   │                   │                     │              │                │</w:t>
      </w:r>
    </w:p>
    <w:p w:rsidR="00DF4484" w:rsidRDefault="00DF4484">
      <w:pPr>
        <w:pStyle w:val="ConsPlusNonformat"/>
        <w:widowControl/>
        <w:jc w:val="both"/>
        <w:rPr>
          <w:sz w:val="18"/>
          <w:szCs w:val="18"/>
        </w:rPr>
      </w:pPr>
      <w:r>
        <w:rPr>
          <w:sz w:val="18"/>
          <w:szCs w:val="18"/>
        </w:rPr>
        <w:t>│                     │           │(1 - 2 годы - 1 раз│                   │                     │              │                │</w:t>
      </w:r>
    </w:p>
    <w:p w:rsidR="00DF4484" w:rsidRDefault="00DF4484">
      <w:pPr>
        <w:pStyle w:val="ConsPlusNonformat"/>
        <w:widowControl/>
        <w:jc w:val="both"/>
        <w:rPr>
          <w:sz w:val="18"/>
          <w:szCs w:val="18"/>
        </w:rPr>
      </w:pPr>
      <w:r>
        <w:rPr>
          <w:sz w:val="18"/>
          <w:szCs w:val="18"/>
        </w:rPr>
        <w:t>│                     │           │в 3 месяца, 3 - 5  │                   │                     │              │                │</w:t>
      </w:r>
    </w:p>
    <w:p w:rsidR="00DF4484" w:rsidRDefault="00DF4484">
      <w:pPr>
        <w:pStyle w:val="ConsPlusNonformat"/>
        <w:widowControl/>
        <w:jc w:val="both"/>
        <w:rPr>
          <w:sz w:val="18"/>
          <w:szCs w:val="18"/>
        </w:rPr>
      </w:pPr>
      <w:r>
        <w:rPr>
          <w:sz w:val="18"/>
          <w:szCs w:val="18"/>
        </w:rPr>
        <w:t>│                     │           │годы - 2 раза в    │                   │                     │              │                │</w:t>
      </w:r>
    </w:p>
    <w:p w:rsidR="00DF4484" w:rsidRDefault="00DF4484">
      <w:pPr>
        <w:pStyle w:val="ConsPlusNonformat"/>
        <w:widowControl/>
        <w:jc w:val="both"/>
        <w:rPr>
          <w:sz w:val="18"/>
          <w:szCs w:val="18"/>
        </w:rPr>
      </w:pPr>
      <w:r>
        <w:rPr>
          <w:sz w:val="18"/>
          <w:szCs w:val="18"/>
        </w:rPr>
        <w:t>│                     │           │год, 5 и           │                   │                     │              │                │</w:t>
      </w:r>
    </w:p>
    <w:p w:rsidR="00DF4484" w:rsidRDefault="00DF4484">
      <w:pPr>
        <w:pStyle w:val="ConsPlusNonformat"/>
        <w:widowControl/>
        <w:jc w:val="both"/>
        <w:rPr>
          <w:sz w:val="18"/>
          <w:szCs w:val="18"/>
        </w:rPr>
      </w:pPr>
      <w:r>
        <w:rPr>
          <w:sz w:val="18"/>
          <w:szCs w:val="18"/>
        </w:rPr>
        <w:t>│                     │           │последующие годы - │                   │                     │              │                │</w:t>
      </w:r>
    </w:p>
    <w:p w:rsidR="00DF4484" w:rsidRDefault="00DF4484">
      <w:pPr>
        <w:pStyle w:val="ConsPlusNonformat"/>
        <w:widowControl/>
        <w:jc w:val="both"/>
        <w:rPr>
          <w:sz w:val="18"/>
          <w:szCs w:val="18"/>
        </w:rPr>
      </w:pPr>
      <w:r>
        <w:rPr>
          <w:sz w:val="18"/>
          <w:szCs w:val="18"/>
        </w:rPr>
        <w:t>│                     │           │1 раз в год) или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│УЗИ щитовидной     │                   │                     │              │                │</w:t>
      </w:r>
    </w:p>
    <w:p w:rsidR="00DF4484" w:rsidRDefault="00DF4484">
      <w:pPr>
        <w:pStyle w:val="ConsPlusNonformat"/>
        <w:widowControl/>
        <w:jc w:val="both"/>
        <w:rPr>
          <w:sz w:val="18"/>
          <w:szCs w:val="18"/>
        </w:rPr>
      </w:pPr>
      <w:r>
        <w:rPr>
          <w:sz w:val="18"/>
          <w:szCs w:val="18"/>
        </w:rPr>
        <w:t>│                     │           │железы (если была  │                   │                     │              │                │</w:t>
      </w:r>
    </w:p>
    <w:p w:rsidR="00DF4484" w:rsidRDefault="00DF4484">
      <w:pPr>
        <w:pStyle w:val="ConsPlusNonformat"/>
        <w:widowControl/>
        <w:jc w:val="both"/>
        <w:rPr>
          <w:sz w:val="18"/>
          <w:szCs w:val="18"/>
        </w:rPr>
      </w:pPr>
      <w:r>
        <w:rPr>
          <w:sz w:val="18"/>
          <w:szCs w:val="18"/>
        </w:rPr>
        <w:t>│                     │           │ЛТ на область шеи) │                   │                     │              │                │</w:t>
      </w:r>
    </w:p>
    <w:p w:rsidR="00DF4484" w:rsidRDefault="00DF4484">
      <w:pPr>
        <w:pStyle w:val="ConsPlusNonformat"/>
        <w:widowControl/>
        <w:jc w:val="both"/>
        <w:rPr>
          <w:sz w:val="18"/>
          <w:szCs w:val="18"/>
        </w:rPr>
      </w:pPr>
      <w:r>
        <w:rPr>
          <w:sz w:val="18"/>
          <w:szCs w:val="18"/>
        </w:rPr>
        <w:t>│                     │           │выполняется 1 раз в│                   │                     │              │                │</w:t>
      </w:r>
    </w:p>
    <w:p w:rsidR="00DF4484" w:rsidRDefault="00DF4484">
      <w:pPr>
        <w:pStyle w:val="ConsPlusNonformat"/>
        <w:widowControl/>
        <w:jc w:val="both"/>
        <w:rPr>
          <w:sz w:val="18"/>
          <w:szCs w:val="18"/>
        </w:rPr>
      </w:pPr>
      <w:r>
        <w:rPr>
          <w:sz w:val="18"/>
          <w:szCs w:val="18"/>
        </w:rPr>
        <w:t>│                     │           │год 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│КТ органов грудной │                   │                     │              │                │</w:t>
      </w:r>
    </w:p>
    <w:p w:rsidR="00DF4484" w:rsidRDefault="00DF4484">
      <w:pPr>
        <w:pStyle w:val="ConsPlusNonformat"/>
        <w:widowControl/>
        <w:jc w:val="both"/>
        <w:rPr>
          <w:sz w:val="18"/>
          <w:szCs w:val="18"/>
        </w:rPr>
      </w:pPr>
      <w:r>
        <w:rPr>
          <w:sz w:val="18"/>
          <w:szCs w:val="18"/>
        </w:rPr>
        <w:t>│                     │           │полости при        │                   │                     │              │                │</w:t>
      </w:r>
    </w:p>
    <w:p w:rsidR="00DF4484" w:rsidRDefault="00DF4484">
      <w:pPr>
        <w:pStyle w:val="ConsPlusNonformat"/>
        <w:widowControl/>
        <w:jc w:val="both"/>
        <w:rPr>
          <w:sz w:val="18"/>
          <w:szCs w:val="18"/>
        </w:rPr>
      </w:pPr>
      <w:r>
        <w:rPr>
          <w:sz w:val="18"/>
          <w:szCs w:val="18"/>
        </w:rPr>
        <w:t>│                     │           │инициальном        │                   │                     │              │                │</w:t>
      </w:r>
    </w:p>
    <w:p w:rsidR="00DF4484" w:rsidRDefault="00DF4484">
      <w:pPr>
        <w:pStyle w:val="ConsPlusNonformat"/>
        <w:widowControl/>
        <w:jc w:val="both"/>
        <w:rPr>
          <w:sz w:val="18"/>
          <w:szCs w:val="18"/>
        </w:rPr>
      </w:pPr>
      <w:r>
        <w:rPr>
          <w:sz w:val="18"/>
          <w:szCs w:val="18"/>
        </w:rPr>
        <w:t>│                     │           │поражении (1 - 2   │                   │                     │              │                │</w:t>
      </w:r>
    </w:p>
    <w:p w:rsidR="00DF4484" w:rsidRDefault="00DF4484">
      <w:pPr>
        <w:pStyle w:val="ConsPlusNonformat"/>
        <w:widowControl/>
        <w:jc w:val="both"/>
        <w:rPr>
          <w:sz w:val="18"/>
          <w:szCs w:val="18"/>
        </w:rPr>
      </w:pPr>
      <w:r>
        <w:rPr>
          <w:sz w:val="18"/>
          <w:szCs w:val="18"/>
        </w:rPr>
        <w:t>│                     │           │годы - 2 раза в    │                   │                     │              │                │</w:t>
      </w:r>
    </w:p>
    <w:p w:rsidR="00DF4484" w:rsidRDefault="00DF4484">
      <w:pPr>
        <w:pStyle w:val="ConsPlusNonformat"/>
        <w:widowControl/>
        <w:jc w:val="both"/>
        <w:rPr>
          <w:sz w:val="18"/>
          <w:szCs w:val="18"/>
        </w:rPr>
      </w:pPr>
      <w:r>
        <w:rPr>
          <w:sz w:val="18"/>
          <w:szCs w:val="18"/>
        </w:rPr>
        <w:t>│                     │           │год, 3 - 5 годы - 1│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│Рентгенография     │                   │                     │              │                │</w:t>
      </w:r>
    </w:p>
    <w:p w:rsidR="00DF4484" w:rsidRDefault="00DF4484">
      <w:pPr>
        <w:pStyle w:val="ConsPlusNonformat"/>
        <w:widowControl/>
        <w:jc w:val="both"/>
        <w:rPr>
          <w:sz w:val="18"/>
          <w:szCs w:val="18"/>
        </w:rPr>
      </w:pPr>
      <w:r>
        <w:rPr>
          <w:sz w:val="18"/>
          <w:szCs w:val="18"/>
        </w:rPr>
        <w:t>│                     │           │органов грудной    │                   │                     │              │                │</w:t>
      </w:r>
    </w:p>
    <w:p w:rsidR="00DF4484" w:rsidRDefault="00DF4484">
      <w:pPr>
        <w:pStyle w:val="ConsPlusNonformat"/>
        <w:widowControl/>
        <w:jc w:val="both"/>
        <w:rPr>
          <w:sz w:val="18"/>
          <w:szCs w:val="18"/>
        </w:rPr>
      </w:pPr>
      <w:r>
        <w:rPr>
          <w:sz w:val="18"/>
          <w:szCs w:val="18"/>
        </w:rPr>
        <w:t>│                     │           │полости, если не   │                   │                     │              │                │</w:t>
      </w:r>
    </w:p>
    <w:p w:rsidR="00DF4484" w:rsidRDefault="00DF4484">
      <w:pPr>
        <w:pStyle w:val="ConsPlusNonformat"/>
        <w:widowControl/>
        <w:jc w:val="both"/>
        <w:rPr>
          <w:sz w:val="18"/>
          <w:szCs w:val="18"/>
        </w:rPr>
      </w:pPr>
      <w:r>
        <w:rPr>
          <w:sz w:val="18"/>
          <w:szCs w:val="18"/>
        </w:rPr>
        <w:t>│                     │           │выполнялось КТ (1 -│                   │                     │              │                │</w:t>
      </w:r>
    </w:p>
    <w:p w:rsidR="00DF4484" w:rsidRDefault="00DF4484">
      <w:pPr>
        <w:pStyle w:val="ConsPlusNonformat"/>
        <w:widowControl/>
        <w:jc w:val="both"/>
        <w:rPr>
          <w:sz w:val="18"/>
          <w:szCs w:val="18"/>
        </w:rPr>
      </w:pPr>
      <w:r>
        <w:rPr>
          <w:sz w:val="18"/>
          <w:szCs w:val="18"/>
        </w:rPr>
        <w:t>│                     │           │2 годы - 2 раза в  │                   │                     │              │                │</w:t>
      </w:r>
    </w:p>
    <w:p w:rsidR="00DF4484" w:rsidRDefault="00DF4484">
      <w:pPr>
        <w:pStyle w:val="ConsPlusNonformat"/>
        <w:widowControl/>
        <w:jc w:val="both"/>
        <w:rPr>
          <w:sz w:val="18"/>
          <w:szCs w:val="18"/>
        </w:rPr>
      </w:pPr>
      <w:r>
        <w:rPr>
          <w:sz w:val="18"/>
          <w:szCs w:val="18"/>
        </w:rPr>
        <w:t>│                     │           │год, 3 - 5 годы - 1│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│ЭКГ (1 - 5 годы - 1│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(1 - 5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│Острый лимфобластный │Р.У.,      │Согласно приказу   │                   │При подозрении на ОЛЛ│              │                │</w:t>
      </w:r>
    </w:p>
    <w:p w:rsidR="00DF4484" w:rsidRDefault="00DF4484">
      <w:pPr>
        <w:pStyle w:val="ConsPlusNonformat"/>
        <w:widowControl/>
        <w:jc w:val="both"/>
        <w:rPr>
          <w:sz w:val="18"/>
          <w:szCs w:val="18"/>
        </w:rPr>
      </w:pPr>
      <w:r>
        <w:rPr>
          <w:sz w:val="18"/>
          <w:szCs w:val="18"/>
        </w:rPr>
        <w:t>│лейкоз               │О.У.,      │Министерства       │                   │направление в ГУ     │              │                │</w:t>
      </w:r>
    </w:p>
    <w:p w:rsidR="00DF4484" w:rsidRDefault="00DF4484">
      <w:pPr>
        <w:pStyle w:val="ConsPlusNonformat"/>
        <w:widowControl/>
        <w:jc w:val="both"/>
        <w:rPr>
          <w:sz w:val="18"/>
          <w:szCs w:val="18"/>
        </w:rPr>
      </w:pPr>
      <w:r>
        <w:rPr>
          <w:sz w:val="18"/>
          <w:szCs w:val="18"/>
        </w:rPr>
        <w:t>│(C91.0)              │Респ.У.    │здравоохранения    │                   │"РНПЦ детской        │              │                │</w:t>
      </w:r>
    </w:p>
    <w:p w:rsidR="00DF4484" w:rsidRDefault="00DF4484">
      <w:pPr>
        <w:pStyle w:val="ConsPlusNonformat"/>
        <w:widowControl/>
        <w:jc w:val="both"/>
        <w:rPr>
          <w:sz w:val="18"/>
          <w:szCs w:val="18"/>
        </w:rPr>
      </w:pPr>
      <w:r>
        <w:rPr>
          <w:sz w:val="18"/>
          <w:szCs w:val="18"/>
        </w:rPr>
        <w:t>│                     │           │Республики Беларусь│                   │онкологии,           │              │                │</w:t>
      </w:r>
    </w:p>
    <w:p w:rsidR="00DF4484" w:rsidRDefault="00DF4484">
      <w:pPr>
        <w:pStyle w:val="ConsPlusNonformat"/>
        <w:widowControl/>
        <w:jc w:val="both"/>
        <w:rPr>
          <w:sz w:val="18"/>
          <w:szCs w:val="18"/>
        </w:rPr>
      </w:pPr>
      <w:r>
        <w:rPr>
          <w:sz w:val="18"/>
          <w:szCs w:val="18"/>
        </w:rPr>
        <w:t>│                     │           │от 02.12.2009      │                   │гематологии и        │              │                │</w:t>
      </w:r>
    </w:p>
    <w:p w:rsidR="00DF4484" w:rsidRDefault="00DF4484">
      <w:pPr>
        <w:pStyle w:val="ConsPlusNonformat"/>
        <w:widowControl/>
        <w:jc w:val="both"/>
        <w:rPr>
          <w:sz w:val="18"/>
          <w:szCs w:val="18"/>
        </w:rPr>
      </w:pPr>
      <w:r>
        <w:rPr>
          <w:sz w:val="18"/>
          <w:szCs w:val="18"/>
        </w:rPr>
        <w:t>│                     │           │N 1124.            │                   │иммунологии"         │              │                │</w:t>
      </w:r>
    </w:p>
    <w:p w:rsidR="00DF4484" w:rsidRDefault="00DF4484">
      <w:pPr>
        <w:pStyle w:val="ConsPlusNonformat"/>
        <w:widowControl/>
        <w:jc w:val="both"/>
        <w:rPr>
          <w:sz w:val="18"/>
          <w:szCs w:val="18"/>
        </w:rPr>
      </w:pPr>
      <w:r>
        <w:rPr>
          <w:sz w:val="18"/>
          <w:szCs w:val="18"/>
        </w:rPr>
        <w:t>│                     │           │Инструкция "О      │                   │                     │              │                │</w:t>
      </w:r>
    </w:p>
    <w:p w:rsidR="00DF4484" w:rsidRDefault="00DF4484">
      <w:pPr>
        <w:pStyle w:val="ConsPlusNonformat"/>
        <w:widowControl/>
        <w:jc w:val="both"/>
        <w:rPr>
          <w:sz w:val="18"/>
          <w:szCs w:val="18"/>
        </w:rPr>
      </w:pPr>
      <w:r>
        <w:rPr>
          <w:sz w:val="18"/>
          <w:szCs w:val="18"/>
        </w:rPr>
        <w:t>│                     │           │порядке направления│                   │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19"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│Острый лимфобластный │О.У.,      │При проведении     │Рентгенография     │С "Д" учета не       │Поддерживающая│Отсутствие      │</w:t>
      </w:r>
    </w:p>
    <w:p w:rsidR="00DF4484" w:rsidRDefault="00DF4484">
      <w:pPr>
        <w:pStyle w:val="ConsPlusNonformat"/>
        <w:widowControl/>
        <w:jc w:val="both"/>
        <w:rPr>
          <w:sz w:val="18"/>
          <w:szCs w:val="18"/>
        </w:rPr>
      </w:pPr>
      <w:r>
        <w:rPr>
          <w:sz w:val="18"/>
          <w:szCs w:val="18"/>
        </w:rPr>
        <w:t>│лейкоз               │Респ.У.    │поддерживающей     │органов грудной    │снимаются. При       │терапия       │ближайших и     │</w:t>
      </w:r>
    </w:p>
    <w:p w:rsidR="00DF4484" w:rsidRDefault="00DF4484">
      <w:pPr>
        <w:pStyle w:val="ConsPlusNonformat"/>
        <w:widowControl/>
        <w:jc w:val="both"/>
        <w:rPr>
          <w:sz w:val="18"/>
          <w:szCs w:val="18"/>
        </w:rPr>
      </w:pPr>
      <w:r>
        <w:rPr>
          <w:sz w:val="18"/>
          <w:szCs w:val="18"/>
        </w:rPr>
        <w:t>│(C91.0).             │           │терапии:           │полости.           │достижении 18-летнего│продолжается  │отдаленных      │</w:t>
      </w:r>
    </w:p>
    <w:p w:rsidR="00DF4484" w:rsidRDefault="00DF4484">
      <w:pPr>
        <w:pStyle w:val="ConsPlusNonformat"/>
        <w:widowControl/>
        <w:jc w:val="both"/>
        <w:rPr>
          <w:sz w:val="18"/>
          <w:szCs w:val="18"/>
        </w:rPr>
      </w:pPr>
      <w:r>
        <w:rPr>
          <w:sz w:val="18"/>
          <w:szCs w:val="18"/>
        </w:rPr>
        <w:t>│Диспансерное         │           │Осмотр врача-      │КТ/МРТ головного/  │возраста передаются  │до 2 лет от   │последствий     │</w:t>
      </w:r>
    </w:p>
    <w:p w:rsidR="00DF4484" w:rsidRDefault="00DF4484">
      <w:pPr>
        <w:pStyle w:val="ConsPlusNonformat"/>
        <w:widowControl/>
        <w:jc w:val="both"/>
        <w:rPr>
          <w:sz w:val="18"/>
          <w:szCs w:val="18"/>
        </w:rPr>
      </w:pPr>
      <w:r>
        <w:rPr>
          <w:sz w:val="18"/>
          <w:szCs w:val="18"/>
        </w:rPr>
        <w:t>│наблюдение           │           │гематолога (до     │спинного мозга при │под наблюдение в     │начала терапии│перенесенного   │</w:t>
      </w:r>
    </w:p>
    <w:p w:rsidR="00DF4484" w:rsidRDefault="00DF4484">
      <w:pPr>
        <w:pStyle w:val="ConsPlusNonformat"/>
        <w:widowControl/>
        <w:jc w:val="both"/>
        <w:rPr>
          <w:sz w:val="18"/>
          <w:szCs w:val="18"/>
        </w:rPr>
      </w:pPr>
      <w:r>
        <w:rPr>
          <w:sz w:val="18"/>
          <w:szCs w:val="18"/>
        </w:rPr>
        <w:t>│                     │           │окончания          │инициальном        │онкодиспансер по     │ОЛЛ.          │лечения         │</w:t>
      </w:r>
    </w:p>
    <w:p w:rsidR="00DF4484" w:rsidRDefault="00DF4484">
      <w:pPr>
        <w:pStyle w:val="ConsPlusNonformat"/>
        <w:widowControl/>
        <w:jc w:val="both"/>
        <w:rPr>
          <w:sz w:val="18"/>
          <w:szCs w:val="18"/>
        </w:rPr>
      </w:pPr>
      <w:r>
        <w:rPr>
          <w:sz w:val="18"/>
          <w:szCs w:val="18"/>
        </w:rPr>
        <w:t>│                     │           │поддерживающей     │поражении нервной  │месту жительства.    │              │                │</w:t>
      </w:r>
    </w:p>
    <w:p w:rsidR="00DF4484" w:rsidRDefault="00DF4484">
      <w:pPr>
        <w:pStyle w:val="ConsPlusNonformat"/>
        <w:widowControl/>
        <w:jc w:val="both"/>
        <w:rPr>
          <w:sz w:val="18"/>
          <w:szCs w:val="18"/>
        </w:rPr>
      </w:pPr>
      <w:r>
        <w:rPr>
          <w:sz w:val="18"/>
          <w:szCs w:val="18"/>
        </w:rPr>
        <w:t>│                     │           │терапии (далее -   │системы.           │Поддерживающая       │Наблюдение до │                │</w:t>
      </w:r>
    </w:p>
    <w:p w:rsidR="00DF4484" w:rsidRDefault="00DF4484">
      <w:pPr>
        <w:pStyle w:val="ConsPlusNonformat"/>
        <w:widowControl/>
        <w:jc w:val="both"/>
        <w:rPr>
          <w:sz w:val="18"/>
          <w:szCs w:val="18"/>
        </w:rPr>
      </w:pPr>
      <w:r>
        <w:rPr>
          <w:sz w:val="18"/>
          <w:szCs w:val="18"/>
        </w:rPr>
        <w:t>│                     │           │ПТ) - 1 раз в      │Консультации       │терапия описана в    │18 лет        │                │</w:t>
      </w:r>
    </w:p>
    <w:p w:rsidR="00DF4484" w:rsidRDefault="00DF4484">
      <w:pPr>
        <w:pStyle w:val="ConsPlusNonformat"/>
        <w:widowControl/>
        <w:jc w:val="both"/>
        <w:rPr>
          <w:sz w:val="18"/>
          <w:szCs w:val="18"/>
        </w:rPr>
      </w:pPr>
      <w:r>
        <w:rPr>
          <w:sz w:val="18"/>
          <w:szCs w:val="18"/>
        </w:rPr>
        <w:t>│                     │           │месяц), по         │врачей: кардиолога,│главе лечения (глава │              │                │</w:t>
      </w:r>
    </w:p>
    <w:p w:rsidR="00DF4484" w:rsidRDefault="00DF4484">
      <w:pPr>
        <w:pStyle w:val="ConsPlusNonformat"/>
        <w:widowControl/>
        <w:jc w:val="both"/>
        <w:rPr>
          <w:sz w:val="18"/>
          <w:szCs w:val="18"/>
        </w:rPr>
      </w:pPr>
      <w:r>
        <w:rPr>
          <w:sz w:val="18"/>
          <w:szCs w:val="18"/>
        </w:rPr>
        <w:t>│                     │           │показаниям чаще.   │офтальмолога,      │</w:t>
      </w:r>
      <w:hyperlink r:id="rId20" w:history="1">
        <w:r>
          <w:rPr>
            <w:color w:val="0000FF"/>
            <w:sz w:val="18"/>
            <w:szCs w:val="18"/>
          </w:rPr>
          <w:t>2</w:t>
        </w:r>
      </w:hyperlink>
      <w:r>
        <w:rPr>
          <w:sz w:val="18"/>
          <w:szCs w:val="18"/>
        </w:rPr>
        <w:t>)                   │              │                │</w:t>
      </w:r>
    </w:p>
    <w:p w:rsidR="00DF4484" w:rsidRDefault="00DF4484">
      <w:pPr>
        <w:pStyle w:val="ConsPlusNonformat"/>
        <w:widowControl/>
        <w:jc w:val="both"/>
        <w:rPr>
          <w:sz w:val="18"/>
          <w:szCs w:val="18"/>
        </w:rPr>
      </w:pPr>
      <w:r>
        <w:rPr>
          <w:sz w:val="18"/>
          <w:szCs w:val="18"/>
        </w:rPr>
        <w:t>│                     │           │Общий анализ крови │инфекциониста,     │                     │              │                │</w:t>
      </w:r>
    </w:p>
    <w:p w:rsidR="00DF4484" w:rsidRDefault="00DF4484">
      <w:pPr>
        <w:pStyle w:val="ConsPlusNonformat"/>
        <w:widowControl/>
        <w:jc w:val="both"/>
        <w:rPr>
          <w:sz w:val="18"/>
          <w:szCs w:val="18"/>
        </w:rPr>
      </w:pPr>
      <w:r>
        <w:rPr>
          <w:sz w:val="18"/>
          <w:szCs w:val="18"/>
        </w:rPr>
        <w:t>│                     │           │с подсчетом        │оториноларинголога,│                     │              │                │</w:t>
      </w:r>
    </w:p>
    <w:p w:rsidR="00DF4484" w:rsidRDefault="00DF4484">
      <w:pPr>
        <w:pStyle w:val="ConsPlusNonformat"/>
        <w:widowControl/>
        <w:jc w:val="both"/>
        <w:rPr>
          <w:sz w:val="18"/>
          <w:szCs w:val="18"/>
        </w:rPr>
      </w:pPr>
      <w:r>
        <w:rPr>
          <w:sz w:val="18"/>
          <w:szCs w:val="18"/>
        </w:rPr>
        <w:t>│                     │           │количества         │нефролога, акушера-│                     │              │                │</w:t>
      </w:r>
    </w:p>
    <w:p w:rsidR="00DF4484" w:rsidRDefault="00DF4484">
      <w:pPr>
        <w:pStyle w:val="ConsPlusNonformat"/>
        <w:widowControl/>
        <w:jc w:val="both"/>
        <w:rPr>
          <w:sz w:val="18"/>
          <w:szCs w:val="18"/>
        </w:rPr>
      </w:pPr>
      <w:r>
        <w:rPr>
          <w:sz w:val="18"/>
          <w:szCs w:val="18"/>
        </w:rPr>
        <w:t>│                     │           │тромбоцитов,       │гинеколога,        │                     │              │                │</w:t>
      </w:r>
    </w:p>
    <w:p w:rsidR="00DF4484" w:rsidRDefault="00DF4484">
      <w:pPr>
        <w:pStyle w:val="ConsPlusNonformat"/>
        <w:widowControl/>
        <w:jc w:val="both"/>
        <w:rPr>
          <w:sz w:val="18"/>
          <w:szCs w:val="18"/>
        </w:rPr>
      </w:pPr>
      <w:r>
        <w:rPr>
          <w:sz w:val="18"/>
          <w:szCs w:val="18"/>
        </w:rPr>
        <w:t>│                     │           │лейкоцитарной      │эндокринолога и    │                     │              │                │</w:t>
      </w:r>
    </w:p>
    <w:p w:rsidR="00DF4484" w:rsidRDefault="00DF4484">
      <w:pPr>
        <w:pStyle w:val="ConsPlusNonformat"/>
        <w:widowControl/>
        <w:jc w:val="both"/>
        <w:rPr>
          <w:sz w:val="18"/>
          <w:szCs w:val="18"/>
        </w:rPr>
      </w:pPr>
      <w:r>
        <w:rPr>
          <w:sz w:val="18"/>
          <w:szCs w:val="18"/>
        </w:rPr>
        <w:t>│                     │           │формулы, СОЭ (до   │других специалистов│                     │              │                │</w:t>
      </w:r>
    </w:p>
    <w:p w:rsidR="00DF4484" w:rsidRDefault="00DF4484">
      <w:pPr>
        <w:pStyle w:val="ConsPlusNonformat"/>
        <w:widowControl/>
        <w:jc w:val="both"/>
        <w:rPr>
          <w:sz w:val="18"/>
          <w:szCs w:val="18"/>
        </w:rPr>
      </w:pPr>
      <w:r>
        <w:rPr>
          <w:sz w:val="18"/>
          <w:szCs w:val="18"/>
        </w:rPr>
        <w:t>│                     │           │окончания ПТ - 1   │по показаниям.     │                     │              │                │</w:t>
      </w:r>
    </w:p>
    <w:p w:rsidR="00DF4484" w:rsidRDefault="00DF4484">
      <w:pPr>
        <w:pStyle w:val="ConsPlusNonformat"/>
        <w:widowControl/>
        <w:jc w:val="both"/>
        <w:rPr>
          <w:sz w:val="18"/>
          <w:szCs w:val="18"/>
        </w:rPr>
      </w:pPr>
      <w:r>
        <w:rPr>
          <w:sz w:val="18"/>
          <w:szCs w:val="18"/>
        </w:rPr>
        <w:t>│                     │           │раз в неделю, по   │Определение        │                     │              │                │</w:t>
      </w:r>
    </w:p>
    <w:p w:rsidR="00DF4484" w:rsidRDefault="00DF4484">
      <w:pPr>
        <w:pStyle w:val="ConsPlusNonformat"/>
        <w:widowControl/>
        <w:jc w:val="both"/>
        <w:rPr>
          <w:sz w:val="18"/>
          <w:szCs w:val="18"/>
        </w:rPr>
      </w:pPr>
      <w:r>
        <w:rPr>
          <w:sz w:val="18"/>
          <w:szCs w:val="18"/>
        </w:rPr>
        <w:t>│                     │           │показаниям чаще).  │концентрации       │                     │              │                │</w:t>
      </w:r>
    </w:p>
    <w:p w:rsidR="00DF4484" w:rsidRDefault="00DF4484">
      <w:pPr>
        <w:pStyle w:val="ConsPlusNonformat"/>
        <w:widowControl/>
        <w:jc w:val="both"/>
        <w:rPr>
          <w:sz w:val="18"/>
          <w:szCs w:val="18"/>
        </w:rPr>
      </w:pPr>
      <w:r>
        <w:rPr>
          <w:sz w:val="18"/>
          <w:szCs w:val="18"/>
        </w:rPr>
        <w:t>│                     │           │Биохимическое      │гормонов в         │                     │              │                │</w:t>
      </w:r>
    </w:p>
    <w:p w:rsidR="00DF4484" w:rsidRDefault="00DF4484">
      <w:pPr>
        <w:pStyle w:val="ConsPlusNonformat"/>
        <w:widowControl/>
        <w:jc w:val="both"/>
        <w:rPr>
          <w:sz w:val="18"/>
          <w:szCs w:val="18"/>
        </w:rPr>
      </w:pPr>
      <w:r>
        <w:rPr>
          <w:sz w:val="18"/>
          <w:szCs w:val="18"/>
        </w:rPr>
        <w:t>│                     │           │исследование крови:│сыворотке крови.   │                     │              │                │</w:t>
      </w:r>
    </w:p>
    <w:p w:rsidR="00DF4484" w:rsidRDefault="00DF4484">
      <w:pPr>
        <w:pStyle w:val="ConsPlusNonformat"/>
        <w:widowControl/>
        <w:jc w:val="both"/>
        <w:rPr>
          <w:sz w:val="18"/>
          <w:szCs w:val="18"/>
        </w:rPr>
      </w:pPr>
      <w:r>
        <w:rPr>
          <w:sz w:val="18"/>
          <w:szCs w:val="18"/>
        </w:rPr>
        <w:t>│                     │           │определение        │УЗИ щитовидной     │                     │              │                │</w:t>
      </w:r>
    </w:p>
    <w:p w:rsidR="00DF4484" w:rsidRDefault="00DF4484">
      <w:pPr>
        <w:pStyle w:val="ConsPlusNonformat"/>
        <w:widowControl/>
        <w:jc w:val="both"/>
        <w:rPr>
          <w:sz w:val="18"/>
          <w:szCs w:val="18"/>
        </w:rPr>
      </w:pPr>
      <w:r>
        <w:rPr>
          <w:sz w:val="18"/>
          <w:szCs w:val="18"/>
        </w:rPr>
        <w:t>│                     │           │концентрации общего│железы; органов    │                     │              │                │</w:t>
      </w:r>
    </w:p>
    <w:p w:rsidR="00DF4484" w:rsidRDefault="00DF4484">
      <w:pPr>
        <w:pStyle w:val="ConsPlusNonformat"/>
        <w:widowControl/>
        <w:jc w:val="both"/>
        <w:rPr>
          <w:sz w:val="18"/>
          <w:szCs w:val="18"/>
        </w:rPr>
      </w:pPr>
      <w:r>
        <w:rPr>
          <w:sz w:val="18"/>
          <w:szCs w:val="18"/>
        </w:rPr>
        <w:t>│                     │           │белка, билирубина, │малого таза по     │                     │              │                │</w:t>
      </w:r>
    </w:p>
    <w:p w:rsidR="00DF4484" w:rsidRDefault="00DF4484">
      <w:pPr>
        <w:pStyle w:val="ConsPlusNonformat"/>
        <w:widowControl/>
        <w:jc w:val="both"/>
        <w:rPr>
          <w:sz w:val="18"/>
          <w:szCs w:val="18"/>
        </w:rPr>
      </w:pPr>
      <w:r>
        <w:rPr>
          <w:sz w:val="18"/>
          <w:szCs w:val="18"/>
        </w:rPr>
        <w:t>│                     │           │мочевины,          │показаниям. Клиренс│                     │              │                │</w:t>
      </w:r>
    </w:p>
    <w:p w:rsidR="00DF4484" w:rsidRDefault="00DF4484">
      <w:pPr>
        <w:pStyle w:val="ConsPlusNonformat"/>
        <w:widowControl/>
        <w:jc w:val="both"/>
        <w:rPr>
          <w:sz w:val="18"/>
          <w:szCs w:val="18"/>
        </w:rPr>
      </w:pPr>
      <w:r>
        <w:rPr>
          <w:sz w:val="18"/>
          <w:szCs w:val="18"/>
        </w:rPr>
        <w:t>│                     │           │креатинина, K, Na, │по эндогенному     │                     │              │                │</w:t>
      </w:r>
    </w:p>
    <w:p w:rsidR="00DF4484" w:rsidRDefault="00DF4484">
      <w:pPr>
        <w:pStyle w:val="ConsPlusNonformat"/>
        <w:widowControl/>
        <w:jc w:val="both"/>
        <w:rPr>
          <w:sz w:val="18"/>
          <w:szCs w:val="18"/>
        </w:rPr>
      </w:pPr>
      <w:r>
        <w:rPr>
          <w:sz w:val="18"/>
          <w:szCs w:val="18"/>
        </w:rPr>
        <w:t>│                     │           │Mg, Ca, Cl, P,     │креатинину по      │                     │              │                │</w:t>
      </w:r>
    </w:p>
    <w:p w:rsidR="00DF4484" w:rsidRDefault="00DF4484">
      <w:pPr>
        <w:pStyle w:val="ConsPlusNonformat"/>
        <w:widowControl/>
        <w:jc w:val="both"/>
        <w:rPr>
          <w:sz w:val="18"/>
          <w:szCs w:val="18"/>
        </w:rPr>
      </w:pPr>
      <w:r>
        <w:rPr>
          <w:sz w:val="18"/>
          <w:szCs w:val="18"/>
        </w:rPr>
        <w:t>│                     │           │активности ЛДГ, ЩФ,│назначению врача-  │                     │              │                │</w:t>
      </w:r>
    </w:p>
    <w:p w:rsidR="00DF4484" w:rsidRDefault="00DF4484">
      <w:pPr>
        <w:pStyle w:val="ConsPlusNonformat"/>
        <w:widowControl/>
        <w:jc w:val="both"/>
        <w:rPr>
          <w:sz w:val="18"/>
          <w:szCs w:val="18"/>
        </w:rPr>
      </w:pPr>
      <w:r>
        <w:rPr>
          <w:sz w:val="18"/>
          <w:szCs w:val="18"/>
        </w:rPr>
        <w:t>│                     │           │АсАТ, АлАТ (до     │нефролога.         │                     │              │                │</w:t>
      </w:r>
    </w:p>
    <w:p w:rsidR="00DF4484" w:rsidRDefault="00DF4484">
      <w:pPr>
        <w:pStyle w:val="ConsPlusNonformat"/>
        <w:widowControl/>
        <w:jc w:val="both"/>
        <w:rPr>
          <w:sz w:val="18"/>
          <w:szCs w:val="18"/>
        </w:rPr>
      </w:pPr>
      <w:r>
        <w:rPr>
          <w:sz w:val="18"/>
          <w:szCs w:val="18"/>
        </w:rPr>
        <w:t>│                     │           │окончания ПТ - 1   │Бактериологические │                     │              │                │</w:t>
      </w:r>
    </w:p>
    <w:p w:rsidR="00DF4484" w:rsidRDefault="00DF4484">
      <w:pPr>
        <w:pStyle w:val="ConsPlusNonformat"/>
        <w:widowControl/>
        <w:jc w:val="both"/>
        <w:rPr>
          <w:sz w:val="18"/>
          <w:szCs w:val="18"/>
        </w:rPr>
      </w:pPr>
      <w:r>
        <w:rPr>
          <w:sz w:val="18"/>
          <w:szCs w:val="18"/>
        </w:rPr>
        <w:t>│                     │           │раз в месяц, по    │исследования.      │                     │              │                │</w:t>
      </w:r>
    </w:p>
    <w:p w:rsidR="00DF4484" w:rsidRDefault="00DF4484">
      <w:pPr>
        <w:pStyle w:val="ConsPlusNonformat"/>
        <w:widowControl/>
        <w:jc w:val="both"/>
        <w:rPr>
          <w:sz w:val="18"/>
          <w:szCs w:val="18"/>
        </w:rPr>
      </w:pPr>
      <w:r>
        <w:rPr>
          <w:sz w:val="18"/>
          <w:szCs w:val="18"/>
        </w:rPr>
        <w:t>│                     │           │показаниям чаще).  │Вирусологические   │                     │              │                │</w:t>
      </w:r>
    </w:p>
    <w:p w:rsidR="00DF4484" w:rsidRDefault="00DF4484">
      <w:pPr>
        <w:pStyle w:val="ConsPlusNonformat"/>
        <w:widowControl/>
        <w:jc w:val="both"/>
        <w:rPr>
          <w:sz w:val="18"/>
          <w:szCs w:val="18"/>
        </w:rPr>
      </w:pPr>
      <w:r>
        <w:rPr>
          <w:sz w:val="18"/>
          <w:szCs w:val="18"/>
        </w:rPr>
        <w:t>│                     │           │УЗИ органов брюшной│исследования.      │                     │              │                │</w:t>
      </w:r>
    </w:p>
    <w:p w:rsidR="00DF4484" w:rsidRDefault="00DF4484">
      <w:pPr>
        <w:pStyle w:val="ConsPlusNonformat"/>
        <w:widowControl/>
        <w:jc w:val="both"/>
        <w:rPr>
          <w:sz w:val="18"/>
          <w:szCs w:val="18"/>
        </w:rPr>
      </w:pPr>
      <w:r>
        <w:rPr>
          <w:sz w:val="18"/>
          <w:szCs w:val="18"/>
        </w:rPr>
        <w:t>│                     │           │полости (1 раз в 3 │Профилактические   │                     │              │                │</w:t>
      </w:r>
    </w:p>
    <w:p w:rsidR="00DF4484" w:rsidRDefault="00DF4484">
      <w:pPr>
        <w:pStyle w:val="ConsPlusNonformat"/>
        <w:widowControl/>
        <w:jc w:val="both"/>
        <w:rPr>
          <w:sz w:val="18"/>
          <w:szCs w:val="18"/>
        </w:rPr>
      </w:pPr>
      <w:r>
        <w:rPr>
          <w:sz w:val="18"/>
          <w:szCs w:val="18"/>
        </w:rPr>
        <w:t>│                     │           │месяца, по         │прививки проводятся│                     │              │                │</w:t>
      </w:r>
    </w:p>
    <w:p w:rsidR="00DF4484" w:rsidRDefault="00DF4484">
      <w:pPr>
        <w:pStyle w:val="ConsPlusNonformat"/>
        <w:widowControl/>
        <w:jc w:val="both"/>
        <w:rPr>
          <w:sz w:val="18"/>
          <w:szCs w:val="18"/>
        </w:rPr>
      </w:pPr>
      <w:r>
        <w:rPr>
          <w:sz w:val="18"/>
          <w:szCs w:val="18"/>
        </w:rPr>
        <w:t>│                     │           │показаниям чаще).  │по индивидуальному │                     │              │                │</w:t>
      </w:r>
    </w:p>
    <w:p w:rsidR="00DF4484" w:rsidRDefault="00DF4484">
      <w:pPr>
        <w:pStyle w:val="ConsPlusNonformat"/>
        <w:widowControl/>
        <w:jc w:val="both"/>
        <w:rPr>
          <w:sz w:val="18"/>
          <w:szCs w:val="18"/>
        </w:rPr>
      </w:pPr>
      <w:r>
        <w:rPr>
          <w:sz w:val="18"/>
          <w:szCs w:val="18"/>
        </w:rPr>
        <w:t>│                     │           │Исследование       │графику в          │                     │              │                │</w:t>
      </w:r>
    </w:p>
    <w:p w:rsidR="00DF4484" w:rsidRDefault="00DF4484">
      <w:pPr>
        <w:pStyle w:val="ConsPlusNonformat"/>
        <w:widowControl/>
        <w:jc w:val="both"/>
        <w:rPr>
          <w:sz w:val="18"/>
          <w:szCs w:val="18"/>
        </w:rPr>
      </w:pPr>
      <w:r>
        <w:rPr>
          <w:sz w:val="18"/>
          <w:szCs w:val="18"/>
        </w:rPr>
        <w:t>│                     │           │пунктата костного  │поликлинике по     │                     │              │                │</w:t>
      </w:r>
    </w:p>
    <w:p w:rsidR="00DF4484" w:rsidRDefault="00DF4484">
      <w:pPr>
        <w:pStyle w:val="ConsPlusNonformat"/>
        <w:widowControl/>
        <w:jc w:val="both"/>
        <w:rPr>
          <w:sz w:val="18"/>
          <w:szCs w:val="18"/>
        </w:rPr>
      </w:pPr>
      <w:r>
        <w:rPr>
          <w:sz w:val="18"/>
          <w:szCs w:val="18"/>
        </w:rPr>
        <w:t>│                     │           │мозга при          │месту жительства по│                     │              │                │</w:t>
      </w:r>
    </w:p>
    <w:p w:rsidR="00DF4484" w:rsidRDefault="00DF4484">
      <w:pPr>
        <w:pStyle w:val="ConsPlusNonformat"/>
        <w:widowControl/>
        <w:jc w:val="both"/>
        <w:rPr>
          <w:sz w:val="18"/>
          <w:szCs w:val="18"/>
        </w:rPr>
      </w:pPr>
      <w:r>
        <w:rPr>
          <w:sz w:val="18"/>
          <w:szCs w:val="18"/>
        </w:rPr>
        <w:t>│                     │           │завершении ПТ или  │согласованию с     │                     │              │                │</w:t>
      </w:r>
    </w:p>
    <w:p w:rsidR="00DF4484" w:rsidRDefault="00DF4484">
      <w:pPr>
        <w:pStyle w:val="ConsPlusNonformat"/>
        <w:widowControl/>
        <w:jc w:val="both"/>
        <w:rPr>
          <w:sz w:val="18"/>
          <w:szCs w:val="18"/>
        </w:rPr>
      </w:pPr>
      <w:r>
        <w:rPr>
          <w:sz w:val="18"/>
          <w:szCs w:val="18"/>
        </w:rPr>
        <w:t>│                     │           │по показаниям.     │гематологом        │                     │              │                │</w:t>
      </w:r>
    </w:p>
    <w:p w:rsidR="00DF4484" w:rsidRDefault="00DF4484">
      <w:pPr>
        <w:pStyle w:val="ConsPlusNonformat"/>
        <w:widowControl/>
        <w:jc w:val="both"/>
        <w:rPr>
          <w:sz w:val="18"/>
          <w:szCs w:val="18"/>
        </w:rPr>
      </w:pPr>
      <w:r>
        <w:rPr>
          <w:sz w:val="18"/>
          <w:szCs w:val="18"/>
        </w:rPr>
        <w:t>│                     │           │Контроль           │                   │                     │              │                │</w:t>
      </w:r>
    </w:p>
    <w:p w:rsidR="00DF4484" w:rsidRDefault="00DF4484">
      <w:pPr>
        <w:pStyle w:val="ConsPlusNonformat"/>
        <w:widowControl/>
        <w:jc w:val="both"/>
        <w:rPr>
          <w:sz w:val="18"/>
          <w:szCs w:val="18"/>
        </w:rPr>
      </w:pPr>
      <w:r>
        <w:rPr>
          <w:sz w:val="18"/>
          <w:szCs w:val="18"/>
        </w:rPr>
        <w:t>│                     │           │цитогенетической и │                   │                     │              │                │</w:t>
      </w:r>
    </w:p>
    <w:p w:rsidR="00DF4484" w:rsidRDefault="00DF4484">
      <w:pPr>
        <w:pStyle w:val="ConsPlusNonformat"/>
        <w:widowControl/>
        <w:jc w:val="both"/>
        <w:rPr>
          <w:sz w:val="18"/>
          <w:szCs w:val="18"/>
        </w:rPr>
      </w:pPr>
      <w:r>
        <w:rPr>
          <w:sz w:val="18"/>
          <w:szCs w:val="18"/>
        </w:rPr>
        <w:t>│                     │           │молекулярно-       │                   │                     │              │                │</w:t>
      </w:r>
    </w:p>
    <w:p w:rsidR="00DF4484" w:rsidRDefault="00DF4484">
      <w:pPr>
        <w:pStyle w:val="ConsPlusNonformat"/>
        <w:widowControl/>
        <w:jc w:val="both"/>
        <w:rPr>
          <w:sz w:val="18"/>
          <w:szCs w:val="18"/>
        </w:rPr>
      </w:pPr>
      <w:r>
        <w:rPr>
          <w:sz w:val="18"/>
          <w:szCs w:val="18"/>
        </w:rPr>
        <w:t>│                     │           │биологической      │                   │                     │              │                │</w:t>
      </w:r>
    </w:p>
    <w:p w:rsidR="00DF4484" w:rsidRDefault="00DF4484">
      <w:pPr>
        <w:pStyle w:val="ConsPlusNonformat"/>
        <w:widowControl/>
        <w:jc w:val="both"/>
        <w:rPr>
          <w:sz w:val="18"/>
          <w:szCs w:val="18"/>
        </w:rPr>
      </w:pPr>
      <w:r>
        <w:rPr>
          <w:sz w:val="18"/>
          <w:szCs w:val="18"/>
        </w:rPr>
        <w:t>│                     │           │ремиссии (если     │                   │                     │              │                │</w:t>
      </w:r>
    </w:p>
    <w:p w:rsidR="00DF4484" w:rsidRDefault="00DF4484">
      <w:pPr>
        <w:pStyle w:val="ConsPlusNonformat"/>
        <w:widowControl/>
        <w:jc w:val="both"/>
        <w:rPr>
          <w:sz w:val="18"/>
          <w:szCs w:val="18"/>
        </w:rPr>
      </w:pPr>
      <w:r>
        <w:rPr>
          <w:sz w:val="18"/>
          <w:szCs w:val="18"/>
        </w:rPr>
        <w:t>│                     │           │имелись            │                   │                     │              │                │</w:t>
      </w:r>
    </w:p>
    <w:p w:rsidR="00DF4484" w:rsidRDefault="00DF4484">
      <w:pPr>
        <w:pStyle w:val="ConsPlusNonformat"/>
        <w:widowControl/>
        <w:jc w:val="both"/>
        <w:rPr>
          <w:sz w:val="18"/>
          <w:szCs w:val="18"/>
        </w:rPr>
      </w:pPr>
      <w:r>
        <w:rPr>
          <w:sz w:val="18"/>
          <w:szCs w:val="18"/>
        </w:rPr>
        <w:t>│                     │           │цитогенетические   │                   │                     │              │                │</w:t>
      </w:r>
    </w:p>
    <w:p w:rsidR="00DF4484" w:rsidRDefault="00DF4484">
      <w:pPr>
        <w:pStyle w:val="ConsPlusNonformat"/>
        <w:widowControl/>
        <w:jc w:val="both"/>
        <w:rPr>
          <w:sz w:val="18"/>
          <w:szCs w:val="18"/>
        </w:rPr>
      </w:pPr>
      <w:r>
        <w:rPr>
          <w:sz w:val="18"/>
          <w:szCs w:val="18"/>
        </w:rPr>
        <w:t>│                     │           │поломки и          │                   │                     │              │                │</w:t>
      </w:r>
    </w:p>
    <w:p w:rsidR="00DF4484" w:rsidRDefault="00DF4484">
      <w:pPr>
        <w:pStyle w:val="ConsPlusNonformat"/>
        <w:widowControl/>
        <w:jc w:val="both"/>
        <w:rPr>
          <w:sz w:val="18"/>
          <w:szCs w:val="18"/>
        </w:rPr>
      </w:pPr>
      <w:r>
        <w:rPr>
          <w:sz w:val="18"/>
          <w:szCs w:val="18"/>
        </w:rPr>
        <w:t>│                     │           │реаранжировки при  │                   │                     │              │                │</w:t>
      </w:r>
    </w:p>
    <w:p w:rsidR="00DF4484" w:rsidRDefault="00DF4484">
      <w:pPr>
        <w:pStyle w:val="ConsPlusNonformat"/>
        <w:widowControl/>
        <w:jc w:val="both"/>
        <w:rPr>
          <w:sz w:val="18"/>
          <w:szCs w:val="18"/>
        </w:rPr>
      </w:pPr>
      <w:r>
        <w:rPr>
          <w:sz w:val="18"/>
          <w:szCs w:val="18"/>
        </w:rPr>
        <w:t>│                     │           │установлении       │                   │                     │              │                │</w:t>
      </w:r>
    </w:p>
    <w:p w:rsidR="00DF4484" w:rsidRDefault="00DF4484">
      <w:pPr>
        <w:pStyle w:val="ConsPlusNonformat"/>
        <w:widowControl/>
        <w:jc w:val="both"/>
        <w:rPr>
          <w:sz w:val="18"/>
          <w:szCs w:val="18"/>
        </w:rPr>
      </w:pPr>
      <w:r>
        <w:rPr>
          <w:sz w:val="18"/>
          <w:szCs w:val="18"/>
        </w:rPr>
        <w:t>│                     │           │диагноза).         │                   │                     │              │                │</w:t>
      </w:r>
    </w:p>
    <w:p w:rsidR="00DF4484" w:rsidRDefault="00DF4484">
      <w:pPr>
        <w:pStyle w:val="ConsPlusNonformat"/>
        <w:widowControl/>
        <w:jc w:val="both"/>
        <w:rPr>
          <w:sz w:val="18"/>
          <w:szCs w:val="18"/>
        </w:rPr>
      </w:pPr>
      <w:r>
        <w:rPr>
          <w:sz w:val="18"/>
          <w:szCs w:val="18"/>
        </w:rPr>
        <w:t>│                     │           │УЗИ сердца (1 раз в│                   │                     │              │                │</w:t>
      </w:r>
    </w:p>
    <w:p w:rsidR="00DF4484" w:rsidRDefault="00DF4484">
      <w:pPr>
        <w:pStyle w:val="ConsPlusNonformat"/>
        <w:widowControl/>
        <w:jc w:val="both"/>
        <w:rPr>
          <w:sz w:val="18"/>
          <w:szCs w:val="18"/>
        </w:rPr>
      </w:pPr>
      <w:r>
        <w:rPr>
          <w:sz w:val="18"/>
          <w:szCs w:val="18"/>
        </w:rPr>
        <w:t>│                     │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│ЭКГ (3 раза в 3    │                   │                     │              │                │</w:t>
      </w:r>
    </w:p>
    <w:p w:rsidR="00DF4484" w:rsidRDefault="00DF4484">
      <w:pPr>
        <w:pStyle w:val="ConsPlusNonformat"/>
        <w:widowControl/>
        <w:jc w:val="both"/>
        <w:rPr>
          <w:sz w:val="18"/>
          <w:szCs w:val="18"/>
        </w:rPr>
      </w:pPr>
      <w:r>
        <w:rPr>
          <w:sz w:val="18"/>
          <w:szCs w:val="18"/>
        </w:rPr>
        <w:t>│                     │           │месяца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│ОАМ (1 раз в 3     │                   │                     │              │                │</w:t>
      </w:r>
    </w:p>
    <w:p w:rsidR="00DF4484" w:rsidRDefault="00DF4484">
      <w:pPr>
        <w:pStyle w:val="ConsPlusNonformat"/>
        <w:widowControl/>
        <w:jc w:val="both"/>
        <w:rPr>
          <w:sz w:val="18"/>
          <w:szCs w:val="18"/>
        </w:rPr>
      </w:pPr>
      <w:r>
        <w:rPr>
          <w:sz w:val="18"/>
          <w:szCs w:val="18"/>
        </w:rPr>
        <w:t>│                     │           │месяца, по         │                   │                     │              │                │</w:t>
      </w:r>
    </w:p>
    <w:p w:rsidR="00DF4484" w:rsidRDefault="00DF4484">
      <w:pPr>
        <w:pStyle w:val="ConsPlusNonformat"/>
        <w:widowControl/>
        <w:jc w:val="both"/>
        <w:rPr>
          <w:sz w:val="18"/>
          <w:szCs w:val="18"/>
        </w:rPr>
      </w:pPr>
      <w:r>
        <w:rPr>
          <w:sz w:val="18"/>
          <w:szCs w:val="18"/>
        </w:rPr>
        <w:t>│                     │           │показаниям чаще).  │                   │                     │              │                │</w:t>
      </w:r>
    </w:p>
    <w:p w:rsidR="00DF4484" w:rsidRDefault="00DF4484">
      <w:pPr>
        <w:pStyle w:val="ConsPlusNonformat"/>
        <w:widowControl/>
        <w:jc w:val="both"/>
        <w:rPr>
          <w:sz w:val="18"/>
          <w:szCs w:val="18"/>
        </w:rPr>
      </w:pPr>
      <w:r>
        <w:rPr>
          <w:sz w:val="18"/>
          <w:szCs w:val="18"/>
        </w:rPr>
        <w:t>│                     │           │Исследование       │                   │                     │              │                │</w:t>
      </w:r>
    </w:p>
    <w:p w:rsidR="00DF4484" w:rsidRDefault="00DF4484">
      <w:pPr>
        <w:pStyle w:val="ConsPlusNonformat"/>
        <w:widowControl/>
        <w:jc w:val="both"/>
        <w:rPr>
          <w:sz w:val="18"/>
          <w:szCs w:val="18"/>
        </w:rPr>
      </w:pPr>
      <w:r>
        <w:rPr>
          <w:sz w:val="18"/>
          <w:szCs w:val="18"/>
        </w:rPr>
        <w:t>│                     │           │спинномозговой     │                   │                     │              │                │</w:t>
      </w:r>
    </w:p>
    <w:p w:rsidR="00DF4484" w:rsidRDefault="00DF4484">
      <w:pPr>
        <w:pStyle w:val="ConsPlusNonformat"/>
        <w:widowControl/>
        <w:jc w:val="both"/>
        <w:rPr>
          <w:sz w:val="18"/>
          <w:szCs w:val="18"/>
        </w:rPr>
      </w:pPr>
      <w:r>
        <w:rPr>
          <w:sz w:val="18"/>
          <w:szCs w:val="18"/>
        </w:rPr>
        <w:t>│                     │           │жидкости при       │                   │                     │              │                │</w:t>
      </w:r>
    </w:p>
    <w:p w:rsidR="00DF4484" w:rsidRDefault="00DF4484">
      <w:pPr>
        <w:pStyle w:val="ConsPlusNonformat"/>
        <w:widowControl/>
        <w:jc w:val="both"/>
        <w:rPr>
          <w:sz w:val="18"/>
          <w:szCs w:val="18"/>
        </w:rPr>
      </w:pPr>
      <w:r>
        <w:rPr>
          <w:sz w:val="18"/>
          <w:szCs w:val="18"/>
        </w:rPr>
        <w:t>│                     │           │инициальном        │                   │                     │              │                │</w:t>
      </w:r>
    </w:p>
    <w:p w:rsidR="00DF4484" w:rsidRDefault="00DF4484">
      <w:pPr>
        <w:pStyle w:val="ConsPlusNonformat"/>
        <w:widowControl/>
        <w:jc w:val="both"/>
        <w:rPr>
          <w:sz w:val="18"/>
          <w:szCs w:val="18"/>
        </w:rPr>
      </w:pPr>
      <w:r>
        <w:rPr>
          <w:sz w:val="18"/>
          <w:szCs w:val="18"/>
        </w:rPr>
        <w:t>│                     │           │поражении ЦНС на   │                   │                     │              │                │</w:t>
      </w:r>
    </w:p>
    <w:p w:rsidR="00DF4484" w:rsidRDefault="00DF4484">
      <w:pPr>
        <w:pStyle w:val="ConsPlusNonformat"/>
        <w:widowControl/>
        <w:jc w:val="both"/>
        <w:rPr>
          <w:sz w:val="18"/>
          <w:szCs w:val="18"/>
        </w:rPr>
      </w:pPr>
      <w:r>
        <w:rPr>
          <w:sz w:val="18"/>
          <w:szCs w:val="18"/>
        </w:rPr>
        <w:t>│                     │           │1-м году 1 раз в   │                   │                     │              │                │</w:t>
      </w:r>
    </w:p>
    <w:p w:rsidR="00DF4484" w:rsidRDefault="00DF4484">
      <w:pPr>
        <w:pStyle w:val="ConsPlusNonformat"/>
        <w:widowControl/>
        <w:jc w:val="both"/>
        <w:rPr>
          <w:sz w:val="18"/>
          <w:szCs w:val="18"/>
        </w:rPr>
      </w:pPr>
      <w:r>
        <w:rPr>
          <w:sz w:val="18"/>
          <w:szCs w:val="18"/>
        </w:rPr>
        <w:t>│                     │           │год, далее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                   │                   │                     │              │                │</w:t>
      </w:r>
    </w:p>
    <w:p w:rsidR="00DF4484" w:rsidRDefault="00DF4484">
      <w:pPr>
        <w:pStyle w:val="ConsPlusNonformat"/>
        <w:widowControl/>
        <w:jc w:val="both"/>
        <w:rPr>
          <w:sz w:val="18"/>
          <w:szCs w:val="18"/>
        </w:rPr>
      </w:pPr>
      <w:r>
        <w:rPr>
          <w:sz w:val="18"/>
          <w:szCs w:val="18"/>
        </w:rPr>
        <w:t>│                     │           │После завершения   │                   │                     │              │                │</w:t>
      </w:r>
    </w:p>
    <w:p w:rsidR="00DF4484" w:rsidRDefault="00DF4484">
      <w:pPr>
        <w:pStyle w:val="ConsPlusNonformat"/>
        <w:widowControl/>
        <w:jc w:val="both"/>
        <w:rPr>
          <w:sz w:val="18"/>
          <w:szCs w:val="18"/>
        </w:rPr>
      </w:pPr>
      <w:r>
        <w:rPr>
          <w:sz w:val="18"/>
          <w:szCs w:val="18"/>
        </w:rPr>
        <w:t>│                     │           │ПТ:                │                   │                     │              │                │</w:t>
      </w:r>
    </w:p>
    <w:p w:rsidR="00DF4484" w:rsidRDefault="00DF4484">
      <w:pPr>
        <w:pStyle w:val="ConsPlusNonformat"/>
        <w:widowControl/>
        <w:jc w:val="both"/>
        <w:rPr>
          <w:sz w:val="18"/>
          <w:szCs w:val="18"/>
        </w:rPr>
      </w:pPr>
      <w:r>
        <w:rPr>
          <w:sz w:val="18"/>
          <w:szCs w:val="18"/>
        </w:rPr>
        <w:t>│                     │           │Осмотр врача-      │                   │                     │              │                │</w:t>
      </w:r>
    </w:p>
    <w:p w:rsidR="00DF4484" w:rsidRDefault="00DF4484">
      <w:pPr>
        <w:pStyle w:val="ConsPlusNonformat"/>
        <w:widowControl/>
        <w:jc w:val="both"/>
        <w:rPr>
          <w:sz w:val="18"/>
          <w:szCs w:val="18"/>
        </w:rPr>
      </w:pPr>
      <w:r>
        <w:rPr>
          <w:sz w:val="18"/>
          <w:szCs w:val="18"/>
        </w:rPr>
        <w:t>│                     │           │гематолога (до 2   │                   │                     │              │                │</w:t>
      </w:r>
    </w:p>
    <w:p w:rsidR="00DF4484" w:rsidRDefault="00DF4484">
      <w:pPr>
        <w:pStyle w:val="ConsPlusNonformat"/>
        <w:widowControl/>
        <w:jc w:val="both"/>
        <w:rPr>
          <w:sz w:val="18"/>
          <w:szCs w:val="18"/>
        </w:rPr>
      </w:pPr>
      <w:r>
        <w:rPr>
          <w:sz w:val="18"/>
          <w:szCs w:val="18"/>
        </w:rPr>
        <w:t>│                     │           │лет от момента     │                   │                     │              │                │</w:t>
      </w:r>
    </w:p>
    <w:p w:rsidR="00DF4484" w:rsidRDefault="00DF4484">
      <w:pPr>
        <w:pStyle w:val="ConsPlusNonformat"/>
        <w:widowControl/>
        <w:jc w:val="both"/>
        <w:rPr>
          <w:sz w:val="18"/>
          <w:szCs w:val="18"/>
        </w:rPr>
      </w:pPr>
      <w:r>
        <w:rPr>
          <w:sz w:val="18"/>
          <w:szCs w:val="18"/>
        </w:rPr>
        <w:t>│                     │           │постановки         │                   │                     │              │                │</w:t>
      </w:r>
    </w:p>
    <w:p w:rsidR="00DF4484" w:rsidRDefault="00DF4484">
      <w:pPr>
        <w:pStyle w:val="ConsPlusNonformat"/>
        <w:widowControl/>
        <w:jc w:val="both"/>
        <w:rPr>
          <w:sz w:val="18"/>
          <w:szCs w:val="18"/>
        </w:rPr>
      </w:pPr>
      <w:r>
        <w:rPr>
          <w:sz w:val="18"/>
          <w:szCs w:val="18"/>
        </w:rPr>
        <w:t>│                     │           │диагноза - 1 раз в │                   │                     │              │                │</w:t>
      </w:r>
    </w:p>
    <w:p w:rsidR="00DF4484" w:rsidRDefault="00DF4484">
      <w:pPr>
        <w:pStyle w:val="ConsPlusNonformat"/>
        <w:widowControl/>
        <w:jc w:val="both"/>
        <w:rPr>
          <w:sz w:val="18"/>
          <w:szCs w:val="18"/>
        </w:rPr>
      </w:pPr>
      <w:r>
        <w:rPr>
          <w:sz w:val="18"/>
          <w:szCs w:val="18"/>
        </w:rPr>
        <w:t>│                     │           │3 месяца, по       │                   │                     │              │                │</w:t>
      </w:r>
    </w:p>
    <w:p w:rsidR="00DF4484" w:rsidRDefault="00DF4484">
      <w:pPr>
        <w:pStyle w:val="ConsPlusNonformat"/>
        <w:widowControl/>
        <w:jc w:val="both"/>
        <w:rPr>
          <w:sz w:val="18"/>
          <w:szCs w:val="18"/>
        </w:rPr>
      </w:pPr>
      <w:r>
        <w:rPr>
          <w:sz w:val="18"/>
          <w:szCs w:val="18"/>
        </w:rPr>
        <w:t>│                     │           │показаниям чаще; до│                   │                     │              │                │</w:t>
      </w:r>
    </w:p>
    <w:p w:rsidR="00DF4484" w:rsidRDefault="00DF4484">
      <w:pPr>
        <w:pStyle w:val="ConsPlusNonformat"/>
        <w:widowControl/>
        <w:jc w:val="both"/>
        <w:rPr>
          <w:sz w:val="18"/>
          <w:szCs w:val="18"/>
        </w:rPr>
      </w:pPr>
      <w:r>
        <w:rPr>
          <w:sz w:val="18"/>
          <w:szCs w:val="18"/>
        </w:rPr>
        <w:t>│                     │           │4 лет - 1 раз в 6  │                   │                     │              │                │</w:t>
      </w:r>
    </w:p>
    <w:p w:rsidR="00DF4484" w:rsidRDefault="00DF4484">
      <w:pPr>
        <w:pStyle w:val="ConsPlusNonformat"/>
        <w:widowControl/>
        <w:jc w:val="both"/>
        <w:rPr>
          <w:sz w:val="18"/>
          <w:szCs w:val="18"/>
        </w:rPr>
      </w:pPr>
      <w:r>
        <w:rPr>
          <w:sz w:val="18"/>
          <w:szCs w:val="18"/>
        </w:rPr>
        <w:t>│                     │           │мес; после 5 лет - │                   │                     │              │                │</w:t>
      </w:r>
    </w:p>
    <w:p w:rsidR="00DF4484" w:rsidRDefault="00DF4484">
      <w:pPr>
        <w:pStyle w:val="ConsPlusNonformat"/>
        <w:widowControl/>
        <w:jc w:val="both"/>
        <w:rPr>
          <w:sz w:val="18"/>
          <w:szCs w:val="18"/>
        </w:rPr>
      </w:pPr>
      <w:r>
        <w:rPr>
          <w:sz w:val="18"/>
          <w:szCs w:val="18"/>
        </w:rPr>
        <w:t>│                     │           │1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│Общий анализ крови;│                   │                     │              │                │</w:t>
      </w:r>
    </w:p>
    <w:p w:rsidR="00DF4484" w:rsidRDefault="00DF4484">
      <w:pPr>
        <w:pStyle w:val="ConsPlusNonformat"/>
        <w:widowControl/>
        <w:jc w:val="both"/>
        <w:rPr>
          <w:sz w:val="18"/>
          <w:szCs w:val="18"/>
        </w:rPr>
      </w:pPr>
      <w:r>
        <w:rPr>
          <w:sz w:val="18"/>
          <w:szCs w:val="18"/>
        </w:rPr>
        <w:t>│                     │           │подсчет количества │                   │                     │              │                │</w:t>
      </w:r>
    </w:p>
    <w:p w:rsidR="00DF4484" w:rsidRDefault="00DF4484">
      <w:pPr>
        <w:pStyle w:val="ConsPlusNonformat"/>
        <w:widowControl/>
        <w:jc w:val="both"/>
        <w:rPr>
          <w:sz w:val="18"/>
          <w:szCs w:val="18"/>
        </w:rPr>
      </w:pPr>
      <w:r>
        <w:rPr>
          <w:sz w:val="18"/>
          <w:szCs w:val="18"/>
        </w:rPr>
        <w:t>│                     │           │тромбоцитов,       │                   │                     │              │                │</w:t>
      </w:r>
    </w:p>
    <w:p w:rsidR="00DF4484" w:rsidRDefault="00DF4484">
      <w:pPr>
        <w:pStyle w:val="ConsPlusNonformat"/>
        <w:widowControl/>
        <w:jc w:val="both"/>
        <w:rPr>
          <w:sz w:val="18"/>
          <w:szCs w:val="18"/>
        </w:rPr>
      </w:pPr>
      <w:r>
        <w:rPr>
          <w:sz w:val="18"/>
          <w:szCs w:val="18"/>
        </w:rPr>
        <w:t>│                     │           │лейкоцитарной      │                   │                     │              │                │</w:t>
      </w:r>
    </w:p>
    <w:p w:rsidR="00DF4484" w:rsidRDefault="00DF4484">
      <w:pPr>
        <w:pStyle w:val="ConsPlusNonformat"/>
        <w:widowControl/>
        <w:jc w:val="both"/>
        <w:rPr>
          <w:sz w:val="18"/>
          <w:szCs w:val="18"/>
        </w:rPr>
      </w:pPr>
      <w:r>
        <w:rPr>
          <w:sz w:val="18"/>
          <w:szCs w:val="18"/>
        </w:rPr>
        <w:t>│                     │           │формулы СОЭ (до 5  │                   │                     │              │                │</w:t>
      </w:r>
    </w:p>
    <w:p w:rsidR="00DF4484" w:rsidRDefault="00DF4484">
      <w:pPr>
        <w:pStyle w:val="ConsPlusNonformat"/>
        <w:widowControl/>
        <w:jc w:val="both"/>
        <w:rPr>
          <w:sz w:val="18"/>
          <w:szCs w:val="18"/>
        </w:rPr>
      </w:pPr>
      <w:r>
        <w:rPr>
          <w:sz w:val="18"/>
          <w:szCs w:val="18"/>
        </w:rPr>
        <w:t>│                     │           │лет от момента     │                   │                     │              │                │</w:t>
      </w:r>
    </w:p>
    <w:p w:rsidR="00DF4484" w:rsidRDefault="00DF4484">
      <w:pPr>
        <w:pStyle w:val="ConsPlusNonformat"/>
        <w:widowControl/>
        <w:jc w:val="both"/>
        <w:rPr>
          <w:sz w:val="18"/>
          <w:szCs w:val="18"/>
        </w:rPr>
      </w:pPr>
      <w:r>
        <w:rPr>
          <w:sz w:val="18"/>
          <w:szCs w:val="18"/>
        </w:rPr>
        <w:t>│                     │           │постановки         │                   │                     │              │                │</w:t>
      </w:r>
    </w:p>
    <w:p w:rsidR="00DF4484" w:rsidRDefault="00DF4484">
      <w:pPr>
        <w:pStyle w:val="ConsPlusNonformat"/>
        <w:widowControl/>
        <w:jc w:val="both"/>
        <w:rPr>
          <w:sz w:val="18"/>
          <w:szCs w:val="18"/>
        </w:rPr>
      </w:pPr>
      <w:r>
        <w:rPr>
          <w:sz w:val="18"/>
          <w:szCs w:val="18"/>
        </w:rPr>
        <w:t>│                     │           │диагноза - 1 раз в │                   │                     │              │                │</w:t>
      </w:r>
    </w:p>
    <w:p w:rsidR="00DF4484" w:rsidRDefault="00DF4484">
      <w:pPr>
        <w:pStyle w:val="ConsPlusNonformat"/>
        <w:widowControl/>
        <w:jc w:val="both"/>
        <w:rPr>
          <w:sz w:val="18"/>
          <w:szCs w:val="18"/>
        </w:rPr>
      </w:pPr>
      <w:r>
        <w:rPr>
          <w:sz w:val="18"/>
          <w:szCs w:val="18"/>
        </w:rPr>
        <w:t>│                     │           │3 мес, по          │                   │                     │              │                │</w:t>
      </w:r>
    </w:p>
    <w:p w:rsidR="00DF4484" w:rsidRDefault="00DF4484">
      <w:pPr>
        <w:pStyle w:val="ConsPlusNonformat"/>
        <w:widowControl/>
        <w:jc w:val="both"/>
        <w:rPr>
          <w:sz w:val="18"/>
          <w:szCs w:val="18"/>
        </w:rPr>
      </w:pPr>
      <w:r>
        <w:rPr>
          <w:sz w:val="18"/>
          <w:szCs w:val="18"/>
        </w:rPr>
        <w:t>│                     │           │показаниям чаще;   │                   │                     │              │                │</w:t>
      </w:r>
    </w:p>
    <w:p w:rsidR="00DF4484" w:rsidRDefault="00DF4484">
      <w:pPr>
        <w:pStyle w:val="ConsPlusNonformat"/>
        <w:widowControl/>
        <w:jc w:val="both"/>
        <w:rPr>
          <w:sz w:val="18"/>
          <w:szCs w:val="18"/>
        </w:rPr>
      </w:pPr>
      <w:r>
        <w:rPr>
          <w:sz w:val="18"/>
          <w:szCs w:val="18"/>
        </w:rPr>
        <w:t>│                     │           │после 5 лет - 1 раз│                   │                     │              │                │</w:t>
      </w:r>
    </w:p>
    <w:p w:rsidR="00DF4484" w:rsidRDefault="00DF4484">
      <w:pPr>
        <w:pStyle w:val="ConsPlusNonformat"/>
        <w:widowControl/>
        <w:jc w:val="both"/>
        <w:rPr>
          <w:sz w:val="18"/>
          <w:szCs w:val="18"/>
        </w:rPr>
      </w:pPr>
      <w:r>
        <w:rPr>
          <w:sz w:val="18"/>
          <w:szCs w:val="18"/>
        </w:rPr>
        <w:t>│                     │           │в год).            │                   │                     │              │                │</w:t>
      </w:r>
    </w:p>
    <w:p w:rsidR="00DF4484" w:rsidRDefault="00DF4484">
      <w:pPr>
        <w:pStyle w:val="ConsPlusNonformat"/>
        <w:widowControl/>
        <w:jc w:val="both"/>
        <w:rPr>
          <w:sz w:val="18"/>
          <w:szCs w:val="18"/>
        </w:rPr>
      </w:pPr>
      <w:r>
        <w:rPr>
          <w:sz w:val="18"/>
          <w:szCs w:val="18"/>
        </w:rPr>
        <w:t>│                     │           │Биохимическое      │                   │                     │              │                │</w:t>
      </w:r>
    </w:p>
    <w:p w:rsidR="00DF4484" w:rsidRDefault="00DF4484">
      <w:pPr>
        <w:pStyle w:val="ConsPlusNonformat"/>
        <w:widowControl/>
        <w:jc w:val="both"/>
        <w:rPr>
          <w:sz w:val="18"/>
          <w:szCs w:val="18"/>
        </w:rPr>
      </w:pPr>
      <w:r>
        <w:rPr>
          <w:sz w:val="18"/>
          <w:szCs w:val="18"/>
        </w:rPr>
        <w:t>│                     │           │исследование крови:│                   │                     │              │                │</w:t>
      </w:r>
    </w:p>
    <w:p w:rsidR="00DF4484" w:rsidRDefault="00DF4484">
      <w:pPr>
        <w:pStyle w:val="ConsPlusNonformat"/>
        <w:widowControl/>
        <w:jc w:val="both"/>
        <w:rPr>
          <w:sz w:val="18"/>
          <w:szCs w:val="18"/>
        </w:rPr>
      </w:pPr>
      <w:r>
        <w:rPr>
          <w:sz w:val="18"/>
          <w:szCs w:val="18"/>
        </w:rPr>
        <w:t>│                     │           │определение        │                   │                     │              │                │</w:t>
      </w:r>
    </w:p>
    <w:p w:rsidR="00DF4484" w:rsidRDefault="00DF4484">
      <w:pPr>
        <w:pStyle w:val="ConsPlusNonformat"/>
        <w:widowControl/>
        <w:jc w:val="both"/>
        <w:rPr>
          <w:sz w:val="18"/>
          <w:szCs w:val="18"/>
        </w:rPr>
      </w:pPr>
      <w:r>
        <w:rPr>
          <w:sz w:val="18"/>
          <w:szCs w:val="18"/>
        </w:rPr>
        <w:t>│                     │           │концентрации общего│                   │                     │              │                │</w:t>
      </w:r>
    </w:p>
    <w:p w:rsidR="00DF4484" w:rsidRDefault="00DF4484">
      <w:pPr>
        <w:pStyle w:val="ConsPlusNonformat"/>
        <w:widowControl/>
        <w:jc w:val="both"/>
        <w:rPr>
          <w:sz w:val="18"/>
          <w:szCs w:val="18"/>
        </w:rPr>
      </w:pPr>
      <w:r>
        <w:rPr>
          <w:sz w:val="18"/>
          <w:szCs w:val="18"/>
        </w:rPr>
        <w:t>│                     │           │белка, билирубина, │                   │                     │              │                │</w:t>
      </w:r>
    </w:p>
    <w:p w:rsidR="00DF4484" w:rsidRDefault="00DF4484">
      <w:pPr>
        <w:pStyle w:val="ConsPlusNonformat"/>
        <w:widowControl/>
        <w:jc w:val="both"/>
        <w:rPr>
          <w:sz w:val="18"/>
          <w:szCs w:val="18"/>
        </w:rPr>
      </w:pPr>
      <w:r>
        <w:rPr>
          <w:sz w:val="18"/>
          <w:szCs w:val="18"/>
        </w:rPr>
        <w:t>│                     │           │мочевины,          │                   │                     │              │                │</w:t>
      </w:r>
    </w:p>
    <w:p w:rsidR="00DF4484" w:rsidRDefault="00DF4484">
      <w:pPr>
        <w:pStyle w:val="ConsPlusNonformat"/>
        <w:widowControl/>
        <w:jc w:val="both"/>
        <w:rPr>
          <w:sz w:val="18"/>
          <w:szCs w:val="18"/>
        </w:rPr>
      </w:pPr>
      <w:r>
        <w:rPr>
          <w:sz w:val="18"/>
          <w:szCs w:val="18"/>
        </w:rPr>
        <w:t>│                     │           │креатинина, K, Na, │                   │                     │              │                │</w:t>
      </w:r>
    </w:p>
    <w:p w:rsidR="00DF4484" w:rsidRDefault="00DF4484">
      <w:pPr>
        <w:pStyle w:val="ConsPlusNonformat"/>
        <w:widowControl/>
        <w:jc w:val="both"/>
        <w:rPr>
          <w:sz w:val="18"/>
          <w:szCs w:val="18"/>
        </w:rPr>
      </w:pPr>
      <w:r>
        <w:rPr>
          <w:sz w:val="18"/>
          <w:szCs w:val="18"/>
        </w:rPr>
        <w:t>│                     │           │Mg, Ca, Cl, P,     │                   │                     │              │                │</w:t>
      </w:r>
    </w:p>
    <w:p w:rsidR="00DF4484" w:rsidRDefault="00DF4484">
      <w:pPr>
        <w:pStyle w:val="ConsPlusNonformat"/>
        <w:widowControl/>
        <w:jc w:val="both"/>
        <w:rPr>
          <w:sz w:val="18"/>
          <w:szCs w:val="18"/>
        </w:rPr>
      </w:pPr>
      <w:r>
        <w:rPr>
          <w:sz w:val="18"/>
          <w:szCs w:val="18"/>
        </w:rPr>
        <w:t>│                     │           │глюкозы, активности│                   │                     │              │                │</w:t>
      </w:r>
    </w:p>
    <w:p w:rsidR="00DF4484" w:rsidRDefault="00DF4484">
      <w:pPr>
        <w:pStyle w:val="ConsPlusNonformat"/>
        <w:widowControl/>
        <w:jc w:val="both"/>
        <w:rPr>
          <w:sz w:val="18"/>
          <w:szCs w:val="18"/>
        </w:rPr>
      </w:pPr>
      <w:r>
        <w:rPr>
          <w:sz w:val="18"/>
          <w:szCs w:val="18"/>
        </w:rPr>
        <w:t>│                     │           │ЛДГ, ЩФ, АсАТ, АлАТ│                   │                     │              │                │</w:t>
      </w:r>
    </w:p>
    <w:p w:rsidR="00DF4484" w:rsidRDefault="00DF4484">
      <w:pPr>
        <w:pStyle w:val="ConsPlusNonformat"/>
        <w:widowControl/>
        <w:jc w:val="both"/>
        <w:rPr>
          <w:sz w:val="18"/>
          <w:szCs w:val="18"/>
        </w:rPr>
      </w:pPr>
      <w:r>
        <w:rPr>
          <w:sz w:val="18"/>
          <w:szCs w:val="18"/>
        </w:rPr>
        <w:t>│                     │           │(до 4 лет от       │                   │                     │              │                │</w:t>
      </w:r>
    </w:p>
    <w:p w:rsidR="00DF4484" w:rsidRDefault="00DF4484">
      <w:pPr>
        <w:pStyle w:val="ConsPlusNonformat"/>
        <w:widowControl/>
        <w:jc w:val="both"/>
        <w:rPr>
          <w:sz w:val="18"/>
          <w:szCs w:val="18"/>
        </w:rPr>
      </w:pPr>
      <w:r>
        <w:rPr>
          <w:sz w:val="18"/>
          <w:szCs w:val="18"/>
        </w:rPr>
        <w:t>│                     │           │момента постановки │                   │                     │              │                │</w:t>
      </w:r>
    </w:p>
    <w:p w:rsidR="00DF4484" w:rsidRDefault="00DF4484">
      <w:pPr>
        <w:pStyle w:val="ConsPlusNonformat"/>
        <w:widowControl/>
        <w:jc w:val="both"/>
        <w:rPr>
          <w:sz w:val="18"/>
          <w:szCs w:val="18"/>
        </w:rPr>
      </w:pPr>
      <w:r>
        <w:rPr>
          <w:sz w:val="18"/>
          <w:szCs w:val="18"/>
        </w:rPr>
        <w:t>│                     │           │диагноза - 1 раз в │                   │                     │              │                │</w:t>
      </w:r>
    </w:p>
    <w:p w:rsidR="00DF4484" w:rsidRDefault="00DF4484">
      <w:pPr>
        <w:pStyle w:val="ConsPlusNonformat"/>
        <w:widowControl/>
        <w:jc w:val="both"/>
        <w:rPr>
          <w:sz w:val="18"/>
          <w:szCs w:val="18"/>
        </w:rPr>
      </w:pPr>
      <w:r>
        <w:rPr>
          <w:sz w:val="18"/>
          <w:szCs w:val="18"/>
        </w:rPr>
        <w:t>│                     │           │6 мес, по          │                   │                     │              │                │</w:t>
      </w:r>
    </w:p>
    <w:p w:rsidR="00DF4484" w:rsidRDefault="00DF4484">
      <w:pPr>
        <w:pStyle w:val="ConsPlusNonformat"/>
        <w:widowControl/>
        <w:jc w:val="both"/>
        <w:rPr>
          <w:sz w:val="18"/>
          <w:szCs w:val="18"/>
        </w:rPr>
      </w:pPr>
      <w:r>
        <w:rPr>
          <w:sz w:val="18"/>
          <w:szCs w:val="18"/>
        </w:rPr>
        <w:t>│                     │           │показаниям чаще,   │                   │                     │              │                │</w:t>
      </w:r>
    </w:p>
    <w:p w:rsidR="00DF4484" w:rsidRDefault="00DF4484">
      <w:pPr>
        <w:pStyle w:val="ConsPlusNonformat"/>
        <w:widowControl/>
        <w:jc w:val="both"/>
        <w:rPr>
          <w:sz w:val="18"/>
          <w:szCs w:val="18"/>
        </w:rPr>
      </w:pPr>
      <w:r>
        <w:rPr>
          <w:sz w:val="18"/>
          <w:szCs w:val="18"/>
        </w:rPr>
        <w:t>│                     │           │после 5 лет - 1 раз│                   │                     │              │                │</w:t>
      </w:r>
    </w:p>
    <w:p w:rsidR="00DF4484" w:rsidRDefault="00DF4484">
      <w:pPr>
        <w:pStyle w:val="ConsPlusNonformat"/>
        <w:widowControl/>
        <w:jc w:val="both"/>
        <w:rPr>
          <w:sz w:val="18"/>
          <w:szCs w:val="18"/>
        </w:rPr>
      </w:pPr>
      <w:r>
        <w:rPr>
          <w:sz w:val="18"/>
          <w:szCs w:val="18"/>
        </w:rPr>
        <w:t>│                     │           │в год).            │                   │                     │              │                │</w:t>
      </w:r>
    </w:p>
    <w:p w:rsidR="00DF4484" w:rsidRDefault="00DF4484">
      <w:pPr>
        <w:pStyle w:val="ConsPlusNonformat"/>
        <w:widowControl/>
        <w:jc w:val="both"/>
        <w:rPr>
          <w:sz w:val="18"/>
          <w:szCs w:val="18"/>
        </w:rPr>
      </w:pPr>
      <w:r>
        <w:rPr>
          <w:sz w:val="18"/>
          <w:szCs w:val="18"/>
        </w:rPr>
        <w:t>│                     │           │Общий анализ мочи  │                   │                     │              │                │</w:t>
      </w:r>
    </w:p>
    <w:p w:rsidR="00DF4484" w:rsidRDefault="00DF4484">
      <w:pPr>
        <w:pStyle w:val="ConsPlusNonformat"/>
        <w:widowControl/>
        <w:jc w:val="both"/>
        <w:rPr>
          <w:sz w:val="18"/>
          <w:szCs w:val="18"/>
        </w:rPr>
      </w:pPr>
      <w:r>
        <w:rPr>
          <w:sz w:val="18"/>
          <w:szCs w:val="18"/>
        </w:rPr>
        <w:t>│                     │           │(2 раза в год,     │                   │                     │              │                │</w:t>
      </w:r>
    </w:p>
    <w:p w:rsidR="00DF4484" w:rsidRDefault="00DF4484">
      <w:pPr>
        <w:pStyle w:val="ConsPlusNonformat"/>
        <w:widowControl/>
        <w:jc w:val="both"/>
        <w:rPr>
          <w:sz w:val="18"/>
          <w:szCs w:val="18"/>
        </w:rPr>
      </w:pPr>
      <w:r>
        <w:rPr>
          <w:sz w:val="18"/>
          <w:szCs w:val="18"/>
        </w:rPr>
        <w:t>│                     │           │затем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│УЗИ брюшной полости│                   │                     │              │                │</w:t>
      </w:r>
    </w:p>
    <w:p w:rsidR="00DF4484" w:rsidRDefault="00DF4484">
      <w:pPr>
        <w:pStyle w:val="ConsPlusNonformat"/>
        <w:widowControl/>
        <w:jc w:val="both"/>
        <w:rPr>
          <w:sz w:val="18"/>
          <w:szCs w:val="18"/>
        </w:rPr>
      </w:pPr>
      <w:r>
        <w:rPr>
          <w:sz w:val="18"/>
          <w:szCs w:val="18"/>
        </w:rPr>
        <w:t>│                     │           │до 5 лет от момента│                   │                     │              │                │</w:t>
      </w:r>
    </w:p>
    <w:p w:rsidR="00DF4484" w:rsidRDefault="00DF4484">
      <w:pPr>
        <w:pStyle w:val="ConsPlusNonformat"/>
        <w:widowControl/>
        <w:jc w:val="both"/>
        <w:rPr>
          <w:sz w:val="18"/>
          <w:szCs w:val="18"/>
        </w:rPr>
      </w:pPr>
      <w:r>
        <w:rPr>
          <w:sz w:val="18"/>
          <w:szCs w:val="18"/>
        </w:rPr>
        <w:t>│                     │           │постановки диагноза│                   │                     │              │                │</w:t>
      </w:r>
    </w:p>
    <w:p w:rsidR="00DF4484" w:rsidRDefault="00DF4484">
      <w:pPr>
        <w:pStyle w:val="ConsPlusNonformat"/>
        <w:widowControl/>
        <w:jc w:val="both"/>
        <w:rPr>
          <w:sz w:val="18"/>
          <w:szCs w:val="18"/>
        </w:rPr>
      </w:pPr>
      <w:r>
        <w:rPr>
          <w:sz w:val="18"/>
          <w:szCs w:val="18"/>
        </w:rPr>
        <w:t>│                     │           │(2 раза в год,     │                   │                     │              │                │</w:t>
      </w:r>
    </w:p>
    <w:p w:rsidR="00DF4484" w:rsidRDefault="00DF4484">
      <w:pPr>
        <w:pStyle w:val="ConsPlusNonformat"/>
        <w:widowControl/>
        <w:jc w:val="both"/>
        <w:rPr>
          <w:sz w:val="18"/>
          <w:szCs w:val="18"/>
        </w:rPr>
      </w:pPr>
      <w:r>
        <w:rPr>
          <w:sz w:val="18"/>
          <w:szCs w:val="18"/>
        </w:rPr>
        <w:t>│                     │           │после 5 лет - 1 раз│                   │                     │              │                │</w:t>
      </w:r>
    </w:p>
    <w:p w:rsidR="00DF4484" w:rsidRDefault="00DF4484">
      <w:pPr>
        <w:pStyle w:val="ConsPlusNonformat"/>
        <w:widowControl/>
        <w:jc w:val="both"/>
        <w:rPr>
          <w:sz w:val="18"/>
          <w:szCs w:val="18"/>
        </w:rPr>
      </w:pPr>
      <w:r>
        <w:rPr>
          <w:sz w:val="18"/>
          <w:szCs w:val="18"/>
        </w:rPr>
        <w:t>│                     │           │в год).            │                   │                     │              │                │</w:t>
      </w:r>
    </w:p>
    <w:p w:rsidR="00DF4484" w:rsidRDefault="00DF4484">
      <w:pPr>
        <w:pStyle w:val="ConsPlusNonformat"/>
        <w:widowControl/>
        <w:jc w:val="both"/>
        <w:rPr>
          <w:sz w:val="18"/>
          <w:szCs w:val="18"/>
        </w:rPr>
      </w:pPr>
      <w:r>
        <w:rPr>
          <w:sz w:val="18"/>
          <w:szCs w:val="18"/>
        </w:rPr>
        <w:t>│                     │           │Миелограмма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│ЭКГ (до 5 лет после│                   │                     │              │                │</w:t>
      </w:r>
    </w:p>
    <w:p w:rsidR="00DF4484" w:rsidRDefault="00DF4484">
      <w:pPr>
        <w:pStyle w:val="ConsPlusNonformat"/>
        <w:widowControl/>
        <w:jc w:val="both"/>
        <w:rPr>
          <w:sz w:val="18"/>
          <w:szCs w:val="18"/>
        </w:rPr>
      </w:pPr>
      <w:r>
        <w:rPr>
          <w:sz w:val="18"/>
          <w:szCs w:val="18"/>
        </w:rPr>
        <w:t>│                     │           │постановки         │                   │                     │              │                │</w:t>
      </w:r>
    </w:p>
    <w:p w:rsidR="00DF4484" w:rsidRDefault="00DF4484">
      <w:pPr>
        <w:pStyle w:val="ConsPlusNonformat"/>
        <w:widowControl/>
        <w:jc w:val="both"/>
        <w:rPr>
          <w:sz w:val="18"/>
          <w:szCs w:val="18"/>
        </w:rPr>
      </w:pPr>
      <w:r>
        <w:rPr>
          <w:sz w:val="18"/>
          <w:szCs w:val="18"/>
        </w:rPr>
        <w:t>│                     │           │диагноза - 1 раз в │                   │                     │              │                │</w:t>
      </w:r>
    </w:p>
    <w:p w:rsidR="00DF4484" w:rsidRDefault="00DF4484">
      <w:pPr>
        <w:pStyle w:val="ConsPlusNonformat"/>
        <w:widowControl/>
        <w:jc w:val="both"/>
        <w:rPr>
          <w:sz w:val="18"/>
          <w:szCs w:val="18"/>
        </w:rPr>
      </w:pPr>
      <w:r>
        <w:rPr>
          <w:sz w:val="18"/>
          <w:szCs w:val="18"/>
        </w:rPr>
        <w:t>│                     │           │год, по показаниям │                   │                     │              │                │</w:t>
      </w:r>
    </w:p>
    <w:p w:rsidR="00DF4484" w:rsidRDefault="00DF4484">
      <w:pPr>
        <w:pStyle w:val="ConsPlusNonformat"/>
        <w:widowControl/>
        <w:jc w:val="both"/>
        <w:rPr>
          <w:sz w:val="18"/>
          <w:szCs w:val="18"/>
        </w:rPr>
      </w:pPr>
      <w:r>
        <w:rPr>
          <w:sz w:val="18"/>
          <w:szCs w:val="18"/>
        </w:rPr>
        <w:t>│                     │           │чаще, после 5 лет -│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│Острый миелобластный │Р.У.,      │Согласно приказу   │                   │При подозрении на ОМЛ│              │                │</w:t>
      </w:r>
    </w:p>
    <w:p w:rsidR="00DF4484" w:rsidRDefault="00DF4484">
      <w:pPr>
        <w:pStyle w:val="ConsPlusNonformat"/>
        <w:widowControl/>
        <w:jc w:val="both"/>
        <w:rPr>
          <w:sz w:val="18"/>
          <w:szCs w:val="18"/>
        </w:rPr>
      </w:pPr>
      <w:r>
        <w:rPr>
          <w:sz w:val="18"/>
          <w:szCs w:val="18"/>
        </w:rPr>
        <w:t>│лейкоз               │О.У.,      │Министерства       │                   │направление в ГУ     │              │                │</w:t>
      </w:r>
    </w:p>
    <w:p w:rsidR="00DF4484" w:rsidRDefault="00DF4484">
      <w:pPr>
        <w:pStyle w:val="ConsPlusNonformat"/>
        <w:widowControl/>
        <w:jc w:val="both"/>
        <w:rPr>
          <w:sz w:val="18"/>
          <w:szCs w:val="18"/>
        </w:rPr>
      </w:pPr>
      <w:r>
        <w:rPr>
          <w:sz w:val="18"/>
          <w:szCs w:val="18"/>
        </w:rPr>
        <w:t>│(C92.0)              │Респ.У.    │здравоохранения    │                   │"РНПЦ детской        │              │                │</w:t>
      </w:r>
    </w:p>
    <w:p w:rsidR="00DF4484" w:rsidRDefault="00DF4484">
      <w:pPr>
        <w:pStyle w:val="ConsPlusNonformat"/>
        <w:widowControl/>
        <w:jc w:val="both"/>
        <w:rPr>
          <w:sz w:val="18"/>
          <w:szCs w:val="18"/>
        </w:rPr>
      </w:pPr>
      <w:r>
        <w:rPr>
          <w:sz w:val="18"/>
          <w:szCs w:val="18"/>
        </w:rPr>
        <w:t>│                     │           │Республики Беларусь│                   │онкологии,           │              │                │</w:t>
      </w:r>
    </w:p>
    <w:p w:rsidR="00DF4484" w:rsidRDefault="00DF4484">
      <w:pPr>
        <w:pStyle w:val="ConsPlusNonformat"/>
        <w:widowControl/>
        <w:jc w:val="both"/>
        <w:rPr>
          <w:sz w:val="18"/>
          <w:szCs w:val="18"/>
        </w:rPr>
      </w:pPr>
      <w:r>
        <w:rPr>
          <w:sz w:val="18"/>
          <w:szCs w:val="18"/>
        </w:rPr>
        <w:t>│                     │           │от 02.12.2009      │                   │гематологии и        │              │                │</w:t>
      </w:r>
    </w:p>
    <w:p w:rsidR="00DF4484" w:rsidRDefault="00DF4484">
      <w:pPr>
        <w:pStyle w:val="ConsPlusNonformat"/>
        <w:widowControl/>
        <w:jc w:val="both"/>
        <w:rPr>
          <w:sz w:val="18"/>
          <w:szCs w:val="18"/>
        </w:rPr>
      </w:pPr>
      <w:r>
        <w:rPr>
          <w:sz w:val="18"/>
          <w:szCs w:val="18"/>
        </w:rPr>
        <w:t>│                     │           │N 1124.            │                   │иммунологии"         │              │                │</w:t>
      </w:r>
    </w:p>
    <w:p w:rsidR="00DF4484" w:rsidRDefault="00DF4484">
      <w:pPr>
        <w:pStyle w:val="ConsPlusNonformat"/>
        <w:widowControl/>
        <w:jc w:val="both"/>
        <w:rPr>
          <w:sz w:val="18"/>
          <w:szCs w:val="18"/>
        </w:rPr>
      </w:pPr>
      <w:r>
        <w:rPr>
          <w:sz w:val="18"/>
          <w:szCs w:val="18"/>
        </w:rPr>
        <w:t>│                     │           │Инструкция "О      │                   │                     │              │                │</w:t>
      </w:r>
    </w:p>
    <w:p w:rsidR="00DF4484" w:rsidRDefault="00DF4484">
      <w:pPr>
        <w:pStyle w:val="ConsPlusNonformat"/>
        <w:widowControl/>
        <w:jc w:val="both"/>
        <w:rPr>
          <w:sz w:val="18"/>
          <w:szCs w:val="18"/>
        </w:rPr>
      </w:pPr>
      <w:r>
        <w:rPr>
          <w:sz w:val="18"/>
          <w:szCs w:val="18"/>
        </w:rPr>
        <w:t>│                     │           │порядке направления│                   │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21"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│Острый миелобластный │Респ.У.    │Осмотр врача-      │Рентгенография     │С "Д" учета не       │Наблюдение до │Отсутствие      │</w:t>
      </w:r>
    </w:p>
    <w:p w:rsidR="00DF4484" w:rsidRDefault="00DF4484">
      <w:pPr>
        <w:pStyle w:val="ConsPlusNonformat"/>
        <w:widowControl/>
        <w:jc w:val="both"/>
        <w:rPr>
          <w:sz w:val="18"/>
          <w:szCs w:val="18"/>
        </w:rPr>
      </w:pPr>
      <w:r>
        <w:rPr>
          <w:sz w:val="18"/>
          <w:szCs w:val="18"/>
        </w:rPr>
        <w:t>│лейкоз               │           │гематолога (1 год -│органов грудной    │снимаются. При       │18 лет        │ближайших и     │</w:t>
      </w:r>
    </w:p>
    <w:p w:rsidR="00DF4484" w:rsidRDefault="00DF4484">
      <w:pPr>
        <w:pStyle w:val="ConsPlusNonformat"/>
        <w:widowControl/>
        <w:jc w:val="both"/>
        <w:rPr>
          <w:sz w:val="18"/>
          <w:szCs w:val="18"/>
        </w:rPr>
      </w:pPr>
      <w:r>
        <w:rPr>
          <w:sz w:val="18"/>
          <w:szCs w:val="18"/>
        </w:rPr>
        <w:t>│(C92.0).             │           │1 раз в 3 мес, по  │полости.           │достижении 18-летнего│              │отдаленных      │</w:t>
      </w:r>
    </w:p>
    <w:p w:rsidR="00DF4484" w:rsidRDefault="00DF4484">
      <w:pPr>
        <w:pStyle w:val="ConsPlusNonformat"/>
        <w:widowControl/>
        <w:jc w:val="both"/>
        <w:rPr>
          <w:sz w:val="18"/>
          <w:szCs w:val="18"/>
        </w:rPr>
      </w:pPr>
      <w:r>
        <w:rPr>
          <w:sz w:val="18"/>
          <w:szCs w:val="18"/>
        </w:rPr>
        <w:t>│Диспансерное         │           │показаниям чаще;   │КТ/МРТ головного/  │возраста передаются  │              │последствий     │</w:t>
      </w:r>
    </w:p>
    <w:p w:rsidR="00DF4484" w:rsidRDefault="00DF4484">
      <w:pPr>
        <w:pStyle w:val="ConsPlusNonformat"/>
        <w:widowControl/>
        <w:jc w:val="both"/>
        <w:rPr>
          <w:sz w:val="18"/>
          <w:szCs w:val="18"/>
        </w:rPr>
      </w:pPr>
      <w:r>
        <w:rPr>
          <w:sz w:val="18"/>
          <w:szCs w:val="18"/>
        </w:rPr>
        <w:t>│наблюдение           │           │2 - 4 год - 1 раз в│спинного мозга.    │под наблюдение в     │              │перенесенного   │</w:t>
      </w:r>
    </w:p>
    <w:p w:rsidR="00DF4484" w:rsidRDefault="00DF4484">
      <w:pPr>
        <w:pStyle w:val="ConsPlusNonformat"/>
        <w:widowControl/>
        <w:jc w:val="both"/>
        <w:rPr>
          <w:sz w:val="18"/>
          <w:szCs w:val="18"/>
        </w:rPr>
      </w:pPr>
      <w:r>
        <w:rPr>
          <w:sz w:val="18"/>
          <w:szCs w:val="18"/>
        </w:rPr>
        <w:t>│                     │           │6 мес; после 5     │УЗИ сердца.        │онкодиспансер по     │              │лечения         │</w:t>
      </w:r>
    </w:p>
    <w:p w:rsidR="00DF4484" w:rsidRDefault="00DF4484">
      <w:pPr>
        <w:pStyle w:val="ConsPlusNonformat"/>
        <w:widowControl/>
        <w:jc w:val="both"/>
        <w:rPr>
          <w:sz w:val="18"/>
          <w:szCs w:val="18"/>
        </w:rPr>
      </w:pPr>
      <w:r>
        <w:rPr>
          <w:sz w:val="18"/>
          <w:szCs w:val="18"/>
        </w:rPr>
        <w:t>│                     │           │лет - 1 раз в год) │Консультации       │месту жительства     │              │                │</w:t>
      </w:r>
    </w:p>
    <w:p w:rsidR="00DF4484" w:rsidRDefault="00DF4484">
      <w:pPr>
        <w:pStyle w:val="ConsPlusNonformat"/>
        <w:widowControl/>
        <w:jc w:val="both"/>
        <w:rPr>
          <w:sz w:val="18"/>
          <w:szCs w:val="18"/>
        </w:rPr>
      </w:pPr>
      <w:r>
        <w:rPr>
          <w:sz w:val="18"/>
          <w:szCs w:val="18"/>
        </w:rPr>
        <w:t>│                     │           │или по показаниям).│врачей: кардиолога,│                     │              │                │</w:t>
      </w:r>
    </w:p>
    <w:p w:rsidR="00DF4484" w:rsidRDefault="00DF4484">
      <w:pPr>
        <w:pStyle w:val="ConsPlusNonformat"/>
        <w:widowControl/>
        <w:jc w:val="both"/>
        <w:rPr>
          <w:sz w:val="18"/>
          <w:szCs w:val="18"/>
        </w:rPr>
      </w:pPr>
      <w:r>
        <w:rPr>
          <w:sz w:val="18"/>
          <w:szCs w:val="18"/>
        </w:rPr>
        <w:t>│                     │           │Общий анализ крови │невролога,         │                     │              │                │</w:t>
      </w:r>
    </w:p>
    <w:p w:rsidR="00DF4484" w:rsidRDefault="00DF4484">
      <w:pPr>
        <w:pStyle w:val="ConsPlusNonformat"/>
        <w:widowControl/>
        <w:jc w:val="both"/>
        <w:rPr>
          <w:sz w:val="18"/>
          <w:szCs w:val="18"/>
        </w:rPr>
      </w:pPr>
      <w:r>
        <w:rPr>
          <w:sz w:val="18"/>
          <w:szCs w:val="18"/>
        </w:rPr>
        <w:t>│                     │           │с подсчетом        │офтальмолога,      │                     │              │                │</w:t>
      </w:r>
    </w:p>
    <w:p w:rsidR="00DF4484" w:rsidRDefault="00DF4484">
      <w:pPr>
        <w:pStyle w:val="ConsPlusNonformat"/>
        <w:widowControl/>
        <w:jc w:val="both"/>
        <w:rPr>
          <w:sz w:val="18"/>
          <w:szCs w:val="18"/>
        </w:rPr>
      </w:pPr>
      <w:r>
        <w:rPr>
          <w:sz w:val="18"/>
          <w:szCs w:val="18"/>
        </w:rPr>
        <w:t>│                     │           │количества         │инфекциониста,     │                     │              │                │</w:t>
      </w:r>
    </w:p>
    <w:p w:rsidR="00DF4484" w:rsidRDefault="00DF4484">
      <w:pPr>
        <w:pStyle w:val="ConsPlusNonformat"/>
        <w:widowControl/>
        <w:jc w:val="both"/>
        <w:rPr>
          <w:sz w:val="18"/>
          <w:szCs w:val="18"/>
        </w:rPr>
      </w:pPr>
      <w:r>
        <w:rPr>
          <w:sz w:val="18"/>
          <w:szCs w:val="18"/>
        </w:rPr>
        <w:t>│                     │           │тромбоцитов,       │оториноларинголога,│                     │              │                │</w:t>
      </w:r>
    </w:p>
    <w:p w:rsidR="00DF4484" w:rsidRDefault="00DF4484">
      <w:pPr>
        <w:pStyle w:val="ConsPlusNonformat"/>
        <w:widowControl/>
        <w:jc w:val="both"/>
        <w:rPr>
          <w:sz w:val="18"/>
          <w:szCs w:val="18"/>
        </w:rPr>
      </w:pPr>
      <w:r>
        <w:rPr>
          <w:sz w:val="18"/>
          <w:szCs w:val="18"/>
        </w:rPr>
        <w:t>│                     │           │лейкоцитарной      │нефролога, акушера-│                     │              │                │</w:t>
      </w:r>
    </w:p>
    <w:p w:rsidR="00DF4484" w:rsidRDefault="00DF4484">
      <w:pPr>
        <w:pStyle w:val="ConsPlusNonformat"/>
        <w:widowControl/>
        <w:jc w:val="both"/>
        <w:rPr>
          <w:sz w:val="18"/>
          <w:szCs w:val="18"/>
        </w:rPr>
      </w:pPr>
      <w:r>
        <w:rPr>
          <w:sz w:val="18"/>
          <w:szCs w:val="18"/>
        </w:rPr>
        <w:t>│                     │           │формулы, СОЭ (1    │гинеколога,        │                     │              │                │</w:t>
      </w:r>
    </w:p>
    <w:p w:rsidR="00DF4484" w:rsidRDefault="00DF4484">
      <w:pPr>
        <w:pStyle w:val="ConsPlusNonformat"/>
        <w:widowControl/>
        <w:jc w:val="both"/>
        <w:rPr>
          <w:sz w:val="18"/>
          <w:szCs w:val="18"/>
        </w:rPr>
      </w:pPr>
      <w:r>
        <w:rPr>
          <w:sz w:val="18"/>
          <w:szCs w:val="18"/>
        </w:rPr>
        <w:t>│                     │           │год - 1 раз в 3    │эндокринолога и    │                     │              │                │</w:t>
      </w:r>
    </w:p>
    <w:p w:rsidR="00DF4484" w:rsidRDefault="00DF4484">
      <w:pPr>
        <w:pStyle w:val="ConsPlusNonformat"/>
        <w:widowControl/>
        <w:jc w:val="both"/>
        <w:rPr>
          <w:sz w:val="18"/>
          <w:szCs w:val="18"/>
        </w:rPr>
      </w:pPr>
      <w:r>
        <w:rPr>
          <w:sz w:val="18"/>
          <w:szCs w:val="18"/>
        </w:rPr>
        <w:t>│                     │           │месяца, по         │других специалистов│                     │              │                │</w:t>
      </w:r>
    </w:p>
    <w:p w:rsidR="00DF4484" w:rsidRDefault="00DF4484">
      <w:pPr>
        <w:pStyle w:val="ConsPlusNonformat"/>
        <w:widowControl/>
        <w:jc w:val="both"/>
        <w:rPr>
          <w:sz w:val="18"/>
          <w:szCs w:val="18"/>
        </w:rPr>
      </w:pPr>
      <w:r>
        <w:rPr>
          <w:sz w:val="18"/>
          <w:szCs w:val="18"/>
        </w:rPr>
        <w:t>│                     │           │показаниям чаще;   │по показаниям.     │                     │              │                │</w:t>
      </w:r>
    </w:p>
    <w:p w:rsidR="00DF4484" w:rsidRDefault="00DF4484">
      <w:pPr>
        <w:pStyle w:val="ConsPlusNonformat"/>
        <w:widowControl/>
        <w:jc w:val="both"/>
        <w:rPr>
          <w:sz w:val="18"/>
          <w:szCs w:val="18"/>
        </w:rPr>
      </w:pPr>
      <w:r>
        <w:rPr>
          <w:sz w:val="18"/>
          <w:szCs w:val="18"/>
        </w:rPr>
        <w:t>│                     │           │2 - 4 год - 1 раз в│Определение        │                     │              │                │</w:t>
      </w:r>
    </w:p>
    <w:p w:rsidR="00DF4484" w:rsidRDefault="00DF4484">
      <w:pPr>
        <w:pStyle w:val="ConsPlusNonformat"/>
        <w:widowControl/>
        <w:jc w:val="both"/>
        <w:rPr>
          <w:sz w:val="18"/>
          <w:szCs w:val="18"/>
        </w:rPr>
      </w:pPr>
      <w:r>
        <w:rPr>
          <w:sz w:val="18"/>
          <w:szCs w:val="18"/>
        </w:rPr>
        <w:t>│                     │           │6 мес; после 5     │концентрации       │                     │              │                │</w:t>
      </w:r>
    </w:p>
    <w:p w:rsidR="00DF4484" w:rsidRDefault="00DF4484">
      <w:pPr>
        <w:pStyle w:val="ConsPlusNonformat"/>
        <w:widowControl/>
        <w:jc w:val="both"/>
        <w:rPr>
          <w:sz w:val="18"/>
          <w:szCs w:val="18"/>
        </w:rPr>
      </w:pPr>
      <w:r>
        <w:rPr>
          <w:sz w:val="18"/>
          <w:szCs w:val="18"/>
        </w:rPr>
        <w:t>│                     │           │лет - 1 раз в год  │гормонов в         │                     │              │                │</w:t>
      </w:r>
    </w:p>
    <w:p w:rsidR="00DF4484" w:rsidRDefault="00DF4484">
      <w:pPr>
        <w:pStyle w:val="ConsPlusNonformat"/>
        <w:widowControl/>
        <w:jc w:val="both"/>
        <w:rPr>
          <w:sz w:val="18"/>
          <w:szCs w:val="18"/>
        </w:rPr>
      </w:pPr>
      <w:r>
        <w:rPr>
          <w:sz w:val="18"/>
          <w:szCs w:val="18"/>
        </w:rPr>
        <w:t>│                     │           │или по показаниям).│сыворотке крови.   │                     │              │                │</w:t>
      </w:r>
    </w:p>
    <w:p w:rsidR="00DF4484" w:rsidRDefault="00DF4484">
      <w:pPr>
        <w:pStyle w:val="ConsPlusNonformat"/>
        <w:widowControl/>
        <w:jc w:val="both"/>
        <w:rPr>
          <w:sz w:val="18"/>
          <w:szCs w:val="18"/>
        </w:rPr>
      </w:pPr>
      <w:r>
        <w:rPr>
          <w:sz w:val="18"/>
          <w:szCs w:val="18"/>
        </w:rPr>
        <w:t>│                     │           │Биохимическое      │УЗИ щитовидной     │                     │              │                │</w:t>
      </w:r>
    </w:p>
    <w:p w:rsidR="00DF4484" w:rsidRDefault="00DF4484">
      <w:pPr>
        <w:pStyle w:val="ConsPlusNonformat"/>
        <w:widowControl/>
        <w:jc w:val="both"/>
        <w:rPr>
          <w:sz w:val="18"/>
          <w:szCs w:val="18"/>
        </w:rPr>
      </w:pPr>
      <w:r>
        <w:rPr>
          <w:sz w:val="18"/>
          <w:szCs w:val="18"/>
        </w:rPr>
        <w:t>│                     │           │исследование крови:│железы, органов    │                     │              │                │</w:t>
      </w:r>
    </w:p>
    <w:p w:rsidR="00DF4484" w:rsidRDefault="00DF4484">
      <w:pPr>
        <w:pStyle w:val="ConsPlusNonformat"/>
        <w:widowControl/>
        <w:jc w:val="both"/>
        <w:rPr>
          <w:sz w:val="18"/>
          <w:szCs w:val="18"/>
        </w:rPr>
      </w:pPr>
      <w:r>
        <w:rPr>
          <w:sz w:val="18"/>
          <w:szCs w:val="18"/>
        </w:rPr>
        <w:t>│                     │           │определение общего │малого таза.       │                     │              │                │</w:t>
      </w:r>
    </w:p>
    <w:p w:rsidR="00DF4484" w:rsidRDefault="00DF4484">
      <w:pPr>
        <w:pStyle w:val="ConsPlusNonformat"/>
        <w:widowControl/>
        <w:jc w:val="both"/>
        <w:rPr>
          <w:sz w:val="18"/>
          <w:szCs w:val="18"/>
        </w:rPr>
      </w:pPr>
      <w:r>
        <w:rPr>
          <w:sz w:val="18"/>
          <w:szCs w:val="18"/>
        </w:rPr>
        <w:t>│                     │           │белка, билирубина, │Клиренс по         │                     │              │                │</w:t>
      </w:r>
    </w:p>
    <w:p w:rsidR="00DF4484" w:rsidRDefault="00DF4484">
      <w:pPr>
        <w:pStyle w:val="ConsPlusNonformat"/>
        <w:widowControl/>
        <w:jc w:val="both"/>
        <w:rPr>
          <w:sz w:val="18"/>
          <w:szCs w:val="18"/>
        </w:rPr>
      </w:pPr>
      <w:r>
        <w:rPr>
          <w:sz w:val="18"/>
          <w:szCs w:val="18"/>
        </w:rPr>
        <w:t>│                     │           │мочевины,          │эндогенному        │                     │              │                │</w:t>
      </w:r>
    </w:p>
    <w:p w:rsidR="00DF4484" w:rsidRDefault="00DF4484">
      <w:pPr>
        <w:pStyle w:val="ConsPlusNonformat"/>
        <w:widowControl/>
        <w:jc w:val="both"/>
        <w:rPr>
          <w:sz w:val="18"/>
          <w:szCs w:val="18"/>
        </w:rPr>
      </w:pPr>
      <w:r>
        <w:rPr>
          <w:sz w:val="18"/>
          <w:szCs w:val="18"/>
        </w:rPr>
        <w:t>│                     │           │креатинина, K, Na, │креатинину.        │                     │              │                │</w:t>
      </w:r>
    </w:p>
    <w:p w:rsidR="00DF4484" w:rsidRDefault="00DF4484">
      <w:pPr>
        <w:pStyle w:val="ConsPlusNonformat"/>
        <w:widowControl/>
        <w:jc w:val="both"/>
        <w:rPr>
          <w:sz w:val="18"/>
          <w:szCs w:val="18"/>
        </w:rPr>
      </w:pPr>
      <w:r>
        <w:rPr>
          <w:sz w:val="18"/>
          <w:szCs w:val="18"/>
        </w:rPr>
        <w:t>│                     │           │Mg, Ca, Cl, P,     │Бактериологические │                     │              │                │</w:t>
      </w:r>
    </w:p>
    <w:p w:rsidR="00DF4484" w:rsidRDefault="00DF4484">
      <w:pPr>
        <w:pStyle w:val="ConsPlusNonformat"/>
        <w:widowControl/>
        <w:jc w:val="both"/>
        <w:rPr>
          <w:sz w:val="18"/>
          <w:szCs w:val="18"/>
        </w:rPr>
      </w:pPr>
      <w:r>
        <w:rPr>
          <w:sz w:val="18"/>
          <w:szCs w:val="18"/>
        </w:rPr>
        <w:t>│                     │           │глюкозы, активности│исследования.      │                     │              │                │</w:t>
      </w:r>
    </w:p>
    <w:p w:rsidR="00DF4484" w:rsidRDefault="00DF4484">
      <w:pPr>
        <w:pStyle w:val="ConsPlusNonformat"/>
        <w:widowControl/>
        <w:jc w:val="both"/>
        <w:rPr>
          <w:sz w:val="18"/>
          <w:szCs w:val="18"/>
        </w:rPr>
      </w:pPr>
      <w:r>
        <w:rPr>
          <w:sz w:val="18"/>
          <w:szCs w:val="18"/>
        </w:rPr>
        <w:t>│                     │           │ЛДГ, ЩФ, АсАТ, АлАТ│Вирусологические   │                     │              │                │</w:t>
      </w:r>
    </w:p>
    <w:p w:rsidR="00DF4484" w:rsidRDefault="00DF4484">
      <w:pPr>
        <w:pStyle w:val="ConsPlusNonformat"/>
        <w:widowControl/>
        <w:jc w:val="both"/>
        <w:rPr>
          <w:sz w:val="18"/>
          <w:szCs w:val="18"/>
        </w:rPr>
      </w:pPr>
      <w:r>
        <w:rPr>
          <w:sz w:val="18"/>
          <w:szCs w:val="18"/>
        </w:rPr>
        <w:t>│                     │           │(1 год - 1 раз в 3 │исследования.      │                     │              │                │</w:t>
      </w:r>
    </w:p>
    <w:p w:rsidR="00DF4484" w:rsidRDefault="00DF4484">
      <w:pPr>
        <w:pStyle w:val="ConsPlusNonformat"/>
        <w:widowControl/>
        <w:jc w:val="both"/>
        <w:rPr>
          <w:sz w:val="18"/>
          <w:szCs w:val="18"/>
        </w:rPr>
      </w:pPr>
      <w:r>
        <w:rPr>
          <w:sz w:val="18"/>
          <w:szCs w:val="18"/>
        </w:rPr>
        <w:t>│                     │           │месяца, по         │Профилактические   │                     │              │                │</w:t>
      </w:r>
    </w:p>
    <w:p w:rsidR="00DF4484" w:rsidRDefault="00DF4484">
      <w:pPr>
        <w:pStyle w:val="ConsPlusNonformat"/>
        <w:widowControl/>
        <w:jc w:val="both"/>
        <w:rPr>
          <w:sz w:val="18"/>
          <w:szCs w:val="18"/>
        </w:rPr>
      </w:pPr>
      <w:r>
        <w:rPr>
          <w:sz w:val="18"/>
          <w:szCs w:val="18"/>
        </w:rPr>
        <w:t>│                     │           │показаниям чаще;   │прививки проводятся│                     │              │                │</w:t>
      </w:r>
    </w:p>
    <w:p w:rsidR="00DF4484" w:rsidRDefault="00DF4484">
      <w:pPr>
        <w:pStyle w:val="ConsPlusNonformat"/>
        <w:widowControl/>
        <w:jc w:val="both"/>
        <w:rPr>
          <w:sz w:val="18"/>
          <w:szCs w:val="18"/>
        </w:rPr>
      </w:pPr>
      <w:r>
        <w:rPr>
          <w:sz w:val="18"/>
          <w:szCs w:val="18"/>
        </w:rPr>
        <w:t>│                     │           │2 - 4 год - 1 раз в│по индивидуальному │                     │              │                │</w:t>
      </w:r>
    </w:p>
    <w:p w:rsidR="00DF4484" w:rsidRDefault="00DF4484">
      <w:pPr>
        <w:pStyle w:val="ConsPlusNonformat"/>
        <w:widowControl/>
        <w:jc w:val="both"/>
        <w:rPr>
          <w:sz w:val="18"/>
          <w:szCs w:val="18"/>
        </w:rPr>
      </w:pPr>
      <w:r>
        <w:rPr>
          <w:sz w:val="18"/>
          <w:szCs w:val="18"/>
        </w:rPr>
        <w:t>│                     │           │6 мес; после 5     │графику, в         │                     │              │                │</w:t>
      </w:r>
    </w:p>
    <w:p w:rsidR="00DF4484" w:rsidRDefault="00DF4484">
      <w:pPr>
        <w:pStyle w:val="ConsPlusNonformat"/>
        <w:widowControl/>
        <w:jc w:val="both"/>
        <w:rPr>
          <w:sz w:val="18"/>
          <w:szCs w:val="18"/>
        </w:rPr>
      </w:pPr>
      <w:r>
        <w:rPr>
          <w:sz w:val="18"/>
          <w:szCs w:val="18"/>
        </w:rPr>
        <w:t>│                     │           │лет - 1 раз в год  │поликлинике по     │                     │              │                │</w:t>
      </w:r>
    </w:p>
    <w:p w:rsidR="00DF4484" w:rsidRDefault="00DF4484">
      <w:pPr>
        <w:pStyle w:val="ConsPlusNonformat"/>
        <w:widowControl/>
        <w:jc w:val="both"/>
        <w:rPr>
          <w:sz w:val="18"/>
          <w:szCs w:val="18"/>
        </w:rPr>
      </w:pPr>
      <w:r>
        <w:rPr>
          <w:sz w:val="18"/>
          <w:szCs w:val="18"/>
        </w:rPr>
        <w:t>│                     │           │или по показаниям).│месту жительства по│                     │              │                │</w:t>
      </w:r>
    </w:p>
    <w:p w:rsidR="00DF4484" w:rsidRDefault="00DF4484">
      <w:pPr>
        <w:pStyle w:val="ConsPlusNonformat"/>
        <w:widowControl/>
        <w:jc w:val="both"/>
        <w:rPr>
          <w:sz w:val="18"/>
          <w:szCs w:val="18"/>
        </w:rPr>
      </w:pPr>
      <w:r>
        <w:rPr>
          <w:sz w:val="18"/>
          <w:szCs w:val="18"/>
        </w:rPr>
        <w:t>│                     │           │Общий анализ мочи  │согласованию с     │                     │              │                │</w:t>
      </w:r>
    </w:p>
    <w:p w:rsidR="00DF4484" w:rsidRDefault="00DF4484">
      <w:pPr>
        <w:pStyle w:val="ConsPlusNonformat"/>
        <w:widowControl/>
        <w:jc w:val="both"/>
        <w:rPr>
          <w:sz w:val="18"/>
          <w:szCs w:val="18"/>
        </w:rPr>
      </w:pPr>
      <w:r>
        <w:rPr>
          <w:sz w:val="18"/>
          <w:szCs w:val="18"/>
        </w:rPr>
        <w:t>│                     │           │(1 год - 1 раз в 3 │детским            │                     │              │                │</w:t>
      </w:r>
    </w:p>
    <w:p w:rsidR="00DF4484" w:rsidRDefault="00DF4484">
      <w:pPr>
        <w:pStyle w:val="ConsPlusNonformat"/>
        <w:widowControl/>
        <w:jc w:val="both"/>
        <w:rPr>
          <w:sz w:val="18"/>
          <w:szCs w:val="18"/>
        </w:rPr>
      </w:pPr>
      <w:r>
        <w:rPr>
          <w:sz w:val="18"/>
          <w:szCs w:val="18"/>
        </w:rPr>
        <w:t>│                     │           │месяца, по         │гематологом        │                     │              │                │</w:t>
      </w:r>
    </w:p>
    <w:p w:rsidR="00DF4484" w:rsidRDefault="00DF4484">
      <w:pPr>
        <w:pStyle w:val="ConsPlusNonformat"/>
        <w:widowControl/>
        <w:jc w:val="both"/>
        <w:rPr>
          <w:sz w:val="18"/>
          <w:szCs w:val="18"/>
        </w:rPr>
      </w:pPr>
      <w:r>
        <w:rPr>
          <w:sz w:val="18"/>
          <w:szCs w:val="18"/>
        </w:rPr>
        <w:t>│                     │           │показаниям чаще;   │                   │                     │              │                │</w:t>
      </w:r>
    </w:p>
    <w:p w:rsidR="00DF4484" w:rsidRDefault="00DF4484">
      <w:pPr>
        <w:pStyle w:val="ConsPlusNonformat"/>
        <w:widowControl/>
        <w:jc w:val="both"/>
        <w:rPr>
          <w:sz w:val="18"/>
          <w:szCs w:val="18"/>
        </w:rPr>
      </w:pPr>
      <w:r>
        <w:rPr>
          <w:sz w:val="18"/>
          <w:szCs w:val="18"/>
        </w:rPr>
        <w:t>│                     │           │2 - 4 год - 1 раз в│                   │                     │              │                │</w:t>
      </w:r>
    </w:p>
    <w:p w:rsidR="00DF4484" w:rsidRDefault="00DF4484">
      <w:pPr>
        <w:pStyle w:val="ConsPlusNonformat"/>
        <w:widowControl/>
        <w:jc w:val="both"/>
        <w:rPr>
          <w:sz w:val="18"/>
          <w:szCs w:val="18"/>
        </w:rPr>
      </w:pPr>
      <w:r>
        <w:rPr>
          <w:sz w:val="18"/>
          <w:szCs w:val="18"/>
        </w:rPr>
        <w:t>│                     │           │6 мес; после 5     │                   │                     │              │                │</w:t>
      </w:r>
    </w:p>
    <w:p w:rsidR="00DF4484" w:rsidRDefault="00DF4484">
      <w:pPr>
        <w:pStyle w:val="ConsPlusNonformat"/>
        <w:widowControl/>
        <w:jc w:val="both"/>
        <w:rPr>
          <w:sz w:val="18"/>
          <w:szCs w:val="18"/>
        </w:rPr>
      </w:pPr>
      <w:r>
        <w:rPr>
          <w:sz w:val="18"/>
          <w:szCs w:val="18"/>
        </w:rPr>
        <w:t>│                     │           │лет - 1 раз в год  │                   │                     │              │                │</w:t>
      </w:r>
    </w:p>
    <w:p w:rsidR="00DF4484" w:rsidRDefault="00DF4484">
      <w:pPr>
        <w:pStyle w:val="ConsPlusNonformat"/>
        <w:widowControl/>
        <w:jc w:val="both"/>
        <w:rPr>
          <w:sz w:val="18"/>
          <w:szCs w:val="18"/>
        </w:rPr>
      </w:pPr>
      <w:r>
        <w:rPr>
          <w:sz w:val="18"/>
          <w:szCs w:val="18"/>
        </w:rPr>
        <w:t>│                     │           │или по показаниям).│                   │                     │              │                │</w:t>
      </w:r>
    </w:p>
    <w:p w:rsidR="00DF4484" w:rsidRDefault="00DF4484">
      <w:pPr>
        <w:pStyle w:val="ConsPlusNonformat"/>
        <w:widowControl/>
        <w:jc w:val="both"/>
        <w:rPr>
          <w:sz w:val="18"/>
          <w:szCs w:val="18"/>
        </w:rPr>
      </w:pPr>
      <w:r>
        <w:rPr>
          <w:sz w:val="18"/>
          <w:szCs w:val="18"/>
        </w:rPr>
        <w:t>│                     │           │Миелограмма при    │                   │                     │              │                │</w:t>
      </w:r>
    </w:p>
    <w:p w:rsidR="00DF4484" w:rsidRDefault="00DF4484">
      <w:pPr>
        <w:pStyle w:val="ConsPlusNonformat"/>
        <w:widowControl/>
        <w:jc w:val="both"/>
        <w:rPr>
          <w:sz w:val="18"/>
          <w:szCs w:val="18"/>
        </w:rPr>
      </w:pPr>
      <w:r>
        <w:rPr>
          <w:sz w:val="18"/>
          <w:szCs w:val="18"/>
        </w:rPr>
        <w:t>│                     │           │инициальном        │                   │                     │              │                │</w:t>
      </w:r>
    </w:p>
    <w:p w:rsidR="00DF4484" w:rsidRDefault="00DF4484">
      <w:pPr>
        <w:pStyle w:val="ConsPlusNonformat"/>
        <w:widowControl/>
        <w:jc w:val="both"/>
        <w:rPr>
          <w:sz w:val="18"/>
          <w:szCs w:val="18"/>
        </w:rPr>
      </w:pPr>
      <w:r>
        <w:rPr>
          <w:sz w:val="18"/>
          <w:szCs w:val="18"/>
        </w:rPr>
        <w:t>│                     │           │поражении костного │                   │                     │              │                │</w:t>
      </w:r>
    </w:p>
    <w:p w:rsidR="00DF4484" w:rsidRDefault="00DF4484">
      <w:pPr>
        <w:pStyle w:val="ConsPlusNonformat"/>
        <w:widowControl/>
        <w:jc w:val="both"/>
        <w:rPr>
          <w:sz w:val="18"/>
          <w:szCs w:val="18"/>
        </w:rPr>
      </w:pPr>
      <w:r>
        <w:rPr>
          <w:sz w:val="18"/>
          <w:szCs w:val="18"/>
        </w:rPr>
        <w:t>│                     │           │мозга и после ТКМ  │                   │                     │              │                │</w:t>
      </w:r>
    </w:p>
    <w:p w:rsidR="00DF4484" w:rsidRDefault="00DF4484">
      <w:pPr>
        <w:pStyle w:val="ConsPlusNonformat"/>
        <w:widowControl/>
        <w:jc w:val="both"/>
        <w:rPr>
          <w:sz w:val="18"/>
          <w:szCs w:val="18"/>
        </w:rPr>
      </w:pPr>
      <w:r>
        <w:rPr>
          <w:sz w:val="18"/>
          <w:szCs w:val="18"/>
        </w:rPr>
        <w:t>│                     │           │(1 год - 1 раз,    │                   │                     │              │                │</w:t>
      </w:r>
    </w:p>
    <w:p w:rsidR="00DF4484" w:rsidRDefault="00DF4484">
      <w:pPr>
        <w:pStyle w:val="ConsPlusNonformat"/>
        <w:widowControl/>
        <w:jc w:val="both"/>
        <w:rPr>
          <w:sz w:val="18"/>
          <w:szCs w:val="18"/>
        </w:rPr>
      </w:pPr>
      <w:r>
        <w:rPr>
          <w:sz w:val="18"/>
          <w:szCs w:val="18"/>
        </w:rPr>
        <w:t>│                     │           │далее -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│Исследование       │                   │                     │              │                │</w:t>
      </w:r>
    </w:p>
    <w:p w:rsidR="00DF4484" w:rsidRDefault="00DF4484">
      <w:pPr>
        <w:pStyle w:val="ConsPlusNonformat"/>
        <w:widowControl/>
        <w:jc w:val="both"/>
        <w:rPr>
          <w:sz w:val="18"/>
          <w:szCs w:val="18"/>
        </w:rPr>
      </w:pPr>
      <w:r>
        <w:rPr>
          <w:sz w:val="18"/>
          <w:szCs w:val="18"/>
        </w:rPr>
        <w:t>│                     │           │спинномозговой     │                   │                     │              │                │</w:t>
      </w:r>
    </w:p>
    <w:p w:rsidR="00DF4484" w:rsidRDefault="00DF4484">
      <w:pPr>
        <w:pStyle w:val="ConsPlusNonformat"/>
        <w:widowControl/>
        <w:jc w:val="both"/>
        <w:rPr>
          <w:sz w:val="18"/>
          <w:szCs w:val="18"/>
        </w:rPr>
      </w:pPr>
      <w:r>
        <w:rPr>
          <w:sz w:val="18"/>
          <w:szCs w:val="18"/>
        </w:rPr>
        <w:t>│                     │           │жидкости при       │                   │                     │              │                │</w:t>
      </w:r>
    </w:p>
    <w:p w:rsidR="00DF4484" w:rsidRDefault="00DF4484">
      <w:pPr>
        <w:pStyle w:val="ConsPlusNonformat"/>
        <w:widowControl/>
        <w:jc w:val="both"/>
        <w:rPr>
          <w:sz w:val="18"/>
          <w:szCs w:val="18"/>
        </w:rPr>
      </w:pPr>
      <w:r>
        <w:rPr>
          <w:sz w:val="18"/>
          <w:szCs w:val="18"/>
        </w:rPr>
        <w:t>│                     │           │инициальном        │                   │                     │              │                │</w:t>
      </w:r>
    </w:p>
    <w:p w:rsidR="00DF4484" w:rsidRDefault="00DF4484">
      <w:pPr>
        <w:pStyle w:val="ConsPlusNonformat"/>
        <w:widowControl/>
        <w:jc w:val="both"/>
        <w:rPr>
          <w:sz w:val="18"/>
          <w:szCs w:val="18"/>
        </w:rPr>
      </w:pPr>
      <w:r>
        <w:rPr>
          <w:sz w:val="18"/>
          <w:szCs w:val="18"/>
        </w:rPr>
        <w:t>│                     │           │поражении нервной  │                   │                     │              │                │</w:t>
      </w:r>
    </w:p>
    <w:p w:rsidR="00DF4484" w:rsidRDefault="00DF4484">
      <w:pPr>
        <w:pStyle w:val="ConsPlusNonformat"/>
        <w:widowControl/>
        <w:jc w:val="both"/>
        <w:rPr>
          <w:sz w:val="18"/>
          <w:szCs w:val="18"/>
        </w:rPr>
      </w:pPr>
      <w:r>
        <w:rPr>
          <w:sz w:val="18"/>
          <w:szCs w:val="18"/>
        </w:rPr>
        <w:t>│                     │           │системы (1 год - 1 │                   │                     │              │                │</w:t>
      </w:r>
    </w:p>
    <w:p w:rsidR="00DF4484" w:rsidRDefault="00DF4484">
      <w:pPr>
        <w:pStyle w:val="ConsPlusNonformat"/>
        <w:widowControl/>
        <w:jc w:val="both"/>
        <w:rPr>
          <w:sz w:val="18"/>
          <w:szCs w:val="18"/>
        </w:rPr>
      </w:pPr>
      <w:r>
        <w:rPr>
          <w:sz w:val="18"/>
          <w:szCs w:val="18"/>
        </w:rPr>
        <w:t>│                     │           │раз в год, далее - │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                     │           │УЗИ органов брюшной│                   │                     │              │                │</w:t>
      </w:r>
    </w:p>
    <w:p w:rsidR="00DF4484" w:rsidRDefault="00DF4484">
      <w:pPr>
        <w:pStyle w:val="ConsPlusNonformat"/>
        <w:widowControl/>
        <w:jc w:val="both"/>
        <w:rPr>
          <w:sz w:val="18"/>
          <w:szCs w:val="18"/>
        </w:rPr>
      </w:pPr>
      <w:r>
        <w:rPr>
          <w:sz w:val="18"/>
          <w:szCs w:val="18"/>
        </w:rPr>
        <w:t>│                     │           │полости (1 - 4     │                   │                     │              │                │</w:t>
      </w:r>
    </w:p>
    <w:p w:rsidR="00DF4484" w:rsidRDefault="00DF4484">
      <w:pPr>
        <w:pStyle w:val="ConsPlusNonformat"/>
        <w:widowControl/>
        <w:jc w:val="both"/>
        <w:rPr>
          <w:sz w:val="18"/>
          <w:szCs w:val="18"/>
        </w:rPr>
      </w:pPr>
      <w:r>
        <w:rPr>
          <w:sz w:val="18"/>
          <w:szCs w:val="18"/>
        </w:rPr>
        <w:t>│                     │           │годы - 2 раза в    │                   │                     │              │                │</w:t>
      </w:r>
    </w:p>
    <w:p w:rsidR="00DF4484" w:rsidRDefault="00DF4484">
      <w:pPr>
        <w:pStyle w:val="ConsPlusNonformat"/>
        <w:widowControl/>
        <w:jc w:val="both"/>
        <w:rPr>
          <w:sz w:val="18"/>
          <w:szCs w:val="18"/>
        </w:rPr>
      </w:pPr>
      <w:r>
        <w:rPr>
          <w:sz w:val="18"/>
          <w:szCs w:val="18"/>
        </w:rPr>
        <w:t>│                     │           │год, далее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│ЭКГ (1 - 4 годы - 1│                   │                     │              │                │</w:t>
      </w:r>
    </w:p>
    <w:p w:rsidR="00DF4484" w:rsidRDefault="00DF4484">
      <w:pPr>
        <w:pStyle w:val="ConsPlusNonformat"/>
        <w:widowControl/>
        <w:jc w:val="both"/>
        <w:rPr>
          <w:sz w:val="18"/>
          <w:szCs w:val="18"/>
        </w:rPr>
      </w:pPr>
      <w:r>
        <w:rPr>
          <w:sz w:val="18"/>
          <w:szCs w:val="18"/>
        </w:rPr>
        <w:t>│                     │           │раз в год, далее по│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│невролога (1 - 4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│по показаниям чаще,│                   │                     │              │                │</w:t>
      </w:r>
    </w:p>
    <w:p w:rsidR="00DF4484" w:rsidRDefault="00DF4484">
      <w:pPr>
        <w:pStyle w:val="ConsPlusNonformat"/>
        <w:widowControl/>
        <w:jc w:val="both"/>
        <w:rPr>
          <w:sz w:val="18"/>
          <w:szCs w:val="18"/>
        </w:rPr>
      </w:pPr>
      <w:r>
        <w:rPr>
          <w:sz w:val="18"/>
          <w:szCs w:val="18"/>
        </w:rPr>
        <w:t>│                     │           │после 5 лет -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│Консультация врача-│                   │                     │              │                │</w:t>
      </w:r>
    </w:p>
    <w:p w:rsidR="00DF4484" w:rsidRDefault="00DF4484">
      <w:pPr>
        <w:pStyle w:val="ConsPlusNonformat"/>
        <w:widowControl/>
        <w:jc w:val="both"/>
        <w:rPr>
          <w:sz w:val="18"/>
          <w:szCs w:val="18"/>
        </w:rPr>
      </w:pPr>
      <w:r>
        <w:rPr>
          <w:sz w:val="18"/>
          <w:szCs w:val="18"/>
        </w:rPr>
        <w:t>│                     │           │реабилитолога (до  │                   │                     │              │                │</w:t>
      </w:r>
    </w:p>
    <w:p w:rsidR="00DF4484" w:rsidRDefault="00DF4484">
      <w:pPr>
        <w:pStyle w:val="ConsPlusNonformat"/>
        <w:widowControl/>
        <w:jc w:val="both"/>
        <w:rPr>
          <w:sz w:val="18"/>
          <w:szCs w:val="18"/>
        </w:rPr>
      </w:pPr>
      <w:r>
        <w:rPr>
          <w:sz w:val="18"/>
          <w:szCs w:val="18"/>
        </w:rPr>
        <w:t>│                     │           │снятия             │                   │                     │              │                │</w:t>
      </w:r>
    </w:p>
    <w:p w:rsidR="00DF4484" w:rsidRDefault="00DF4484">
      <w:pPr>
        <w:pStyle w:val="ConsPlusNonformat"/>
        <w:widowControl/>
        <w:jc w:val="both"/>
        <w:rPr>
          <w:sz w:val="18"/>
          <w:szCs w:val="18"/>
        </w:rPr>
      </w:pPr>
      <w:r>
        <w:rPr>
          <w:sz w:val="18"/>
          <w:szCs w:val="18"/>
        </w:rPr>
        <w:t>│                     │           │инвалидности - 1   │                   │                     │              │                │</w:t>
      </w:r>
    </w:p>
    <w:p w:rsidR="00DF4484" w:rsidRDefault="00DF4484">
      <w:pPr>
        <w:pStyle w:val="ConsPlusNonformat"/>
        <w:widowControl/>
        <w:jc w:val="both"/>
        <w:rPr>
          <w:sz w:val="18"/>
          <w:szCs w:val="18"/>
        </w:rPr>
      </w:pPr>
      <w:r>
        <w:rPr>
          <w:sz w:val="18"/>
          <w:szCs w:val="18"/>
        </w:rPr>
        <w:t>│                     │           │раз в год).        │                   │                     │              │                │</w:t>
      </w:r>
    </w:p>
    <w:p w:rsidR="00DF4484" w:rsidRDefault="00DF4484">
      <w:pPr>
        <w:pStyle w:val="ConsPlusNonformat"/>
        <w:widowControl/>
        <w:jc w:val="both"/>
        <w:rPr>
          <w:sz w:val="18"/>
          <w:szCs w:val="18"/>
        </w:rPr>
      </w:pPr>
      <w:r>
        <w:rPr>
          <w:sz w:val="18"/>
          <w:szCs w:val="18"/>
        </w:rPr>
        <w:t>│                     │           │Консультация       │                   │                     │              │                │</w:t>
      </w:r>
    </w:p>
    <w:p w:rsidR="00DF4484" w:rsidRDefault="00DF4484">
      <w:pPr>
        <w:pStyle w:val="ConsPlusNonformat"/>
        <w:widowControl/>
        <w:jc w:val="both"/>
        <w:rPr>
          <w:sz w:val="18"/>
          <w:szCs w:val="18"/>
        </w:rPr>
      </w:pPr>
      <w:r>
        <w:rPr>
          <w:sz w:val="18"/>
          <w:szCs w:val="18"/>
        </w:rPr>
        <w:t>│                     │           │психолога (1 - 4   │                   │                     │              │                │</w:t>
      </w:r>
    </w:p>
    <w:p w:rsidR="00DF4484" w:rsidRDefault="00DF4484">
      <w:pPr>
        <w:pStyle w:val="ConsPlusNonformat"/>
        <w:widowControl/>
        <w:jc w:val="both"/>
        <w:rPr>
          <w:sz w:val="18"/>
          <w:szCs w:val="18"/>
        </w:rPr>
      </w:pPr>
      <w:r>
        <w:rPr>
          <w:sz w:val="18"/>
          <w:szCs w:val="18"/>
        </w:rPr>
        <w:t>│                     │           │годы - 1 раз в год,│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                     │           │чаще)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│Хронический          │Р.У.,      │Согласно приказу   │                   │При подозрении на    │              │                │</w:t>
      </w:r>
    </w:p>
    <w:p w:rsidR="00DF4484" w:rsidRDefault="00DF4484">
      <w:pPr>
        <w:pStyle w:val="ConsPlusNonformat"/>
        <w:widowControl/>
        <w:jc w:val="both"/>
        <w:rPr>
          <w:sz w:val="18"/>
          <w:szCs w:val="18"/>
        </w:rPr>
      </w:pPr>
      <w:r>
        <w:rPr>
          <w:sz w:val="18"/>
          <w:szCs w:val="18"/>
        </w:rPr>
        <w:t>│миелоидный лейкоз    │О.У.,      │Министерства       │                   │хронический          │              │                │</w:t>
      </w:r>
    </w:p>
    <w:p w:rsidR="00DF4484" w:rsidRDefault="00DF4484">
      <w:pPr>
        <w:pStyle w:val="ConsPlusNonformat"/>
        <w:widowControl/>
        <w:jc w:val="both"/>
        <w:rPr>
          <w:sz w:val="18"/>
          <w:szCs w:val="18"/>
        </w:rPr>
      </w:pPr>
      <w:r>
        <w:rPr>
          <w:sz w:val="18"/>
          <w:szCs w:val="18"/>
        </w:rPr>
        <w:t>│(C92.1)              │Респ.У.    │здравоохранения    │                   │миелоидный лейкоз    │              │                │</w:t>
      </w:r>
    </w:p>
    <w:p w:rsidR="00DF4484" w:rsidRDefault="00DF4484">
      <w:pPr>
        <w:pStyle w:val="ConsPlusNonformat"/>
        <w:widowControl/>
        <w:jc w:val="both"/>
        <w:rPr>
          <w:sz w:val="18"/>
          <w:szCs w:val="18"/>
        </w:rPr>
      </w:pPr>
      <w:r>
        <w:rPr>
          <w:sz w:val="18"/>
          <w:szCs w:val="18"/>
        </w:rPr>
        <w:t>│                     │           │Республики Беларусь│                   │направление в ГУ     │              │                │</w:t>
      </w:r>
    </w:p>
    <w:p w:rsidR="00DF4484" w:rsidRDefault="00DF4484">
      <w:pPr>
        <w:pStyle w:val="ConsPlusNonformat"/>
        <w:widowControl/>
        <w:jc w:val="both"/>
        <w:rPr>
          <w:sz w:val="18"/>
          <w:szCs w:val="18"/>
        </w:rPr>
      </w:pPr>
      <w:r>
        <w:rPr>
          <w:sz w:val="18"/>
          <w:szCs w:val="18"/>
        </w:rPr>
        <w:t>│                     │           │от 02.12.2009      │                   │"РНПЦ детской        │              │                │</w:t>
      </w:r>
    </w:p>
    <w:p w:rsidR="00DF4484" w:rsidRDefault="00DF4484">
      <w:pPr>
        <w:pStyle w:val="ConsPlusNonformat"/>
        <w:widowControl/>
        <w:jc w:val="both"/>
        <w:rPr>
          <w:sz w:val="18"/>
          <w:szCs w:val="18"/>
        </w:rPr>
      </w:pPr>
      <w:r>
        <w:rPr>
          <w:sz w:val="18"/>
          <w:szCs w:val="18"/>
        </w:rPr>
        <w:t>│                     │           │N 1124.            │                   │онкологии,           │              │                │</w:t>
      </w:r>
    </w:p>
    <w:p w:rsidR="00DF4484" w:rsidRDefault="00DF4484">
      <w:pPr>
        <w:pStyle w:val="ConsPlusNonformat"/>
        <w:widowControl/>
        <w:jc w:val="both"/>
        <w:rPr>
          <w:sz w:val="18"/>
          <w:szCs w:val="18"/>
        </w:rPr>
      </w:pPr>
      <w:r>
        <w:rPr>
          <w:sz w:val="18"/>
          <w:szCs w:val="18"/>
        </w:rPr>
        <w:t>│                     │           │Инструкция "О      │                   │гематологии и        │              │                │</w:t>
      </w:r>
    </w:p>
    <w:p w:rsidR="00DF4484" w:rsidRDefault="00DF4484">
      <w:pPr>
        <w:pStyle w:val="ConsPlusNonformat"/>
        <w:widowControl/>
        <w:jc w:val="both"/>
        <w:rPr>
          <w:sz w:val="18"/>
          <w:szCs w:val="18"/>
        </w:rPr>
      </w:pPr>
      <w:r>
        <w:rPr>
          <w:sz w:val="18"/>
          <w:szCs w:val="18"/>
        </w:rPr>
        <w:t>│                     │           │порядке направления│                   │иммунологии"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22"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│Хронический          │Респ.У.    │1-й месяц таргетной│Рентгенография     │С "Д" учета не       │Наблюдение до │Отсутствие      │</w:t>
      </w:r>
    </w:p>
    <w:p w:rsidR="00DF4484" w:rsidRDefault="00DF4484">
      <w:pPr>
        <w:pStyle w:val="ConsPlusNonformat"/>
        <w:widowControl/>
        <w:jc w:val="both"/>
        <w:rPr>
          <w:sz w:val="18"/>
          <w:szCs w:val="18"/>
        </w:rPr>
      </w:pPr>
      <w:r>
        <w:rPr>
          <w:sz w:val="18"/>
          <w:szCs w:val="18"/>
        </w:rPr>
        <w:t>│миелоидный лейкоз    │           │терапии.           │органов грудной    │снимаются. При       │18 лет        │ближайших и     │</w:t>
      </w:r>
    </w:p>
    <w:p w:rsidR="00DF4484" w:rsidRDefault="00DF4484">
      <w:pPr>
        <w:pStyle w:val="ConsPlusNonformat"/>
        <w:widowControl/>
        <w:jc w:val="both"/>
        <w:rPr>
          <w:sz w:val="18"/>
          <w:szCs w:val="18"/>
        </w:rPr>
      </w:pPr>
      <w:r>
        <w:rPr>
          <w:sz w:val="18"/>
          <w:szCs w:val="18"/>
        </w:rPr>
        <w:t>│                     │           │Осмотр врача-      │полости.           │достижении 18-летнего│              │отдаленных      │</w:t>
      </w:r>
    </w:p>
    <w:p w:rsidR="00DF4484" w:rsidRDefault="00DF4484">
      <w:pPr>
        <w:pStyle w:val="ConsPlusNonformat"/>
        <w:widowControl/>
        <w:jc w:val="both"/>
        <w:rPr>
          <w:sz w:val="18"/>
          <w:szCs w:val="18"/>
        </w:rPr>
      </w:pPr>
      <w:r>
        <w:rPr>
          <w:sz w:val="18"/>
          <w:szCs w:val="18"/>
        </w:rPr>
        <w:t>│                     │           │гематолога 1 раз в │КТ/МРТ головного/  │возраста передаются  │              │последствий     │</w:t>
      </w:r>
    </w:p>
    <w:p w:rsidR="00DF4484" w:rsidRDefault="00DF4484">
      <w:pPr>
        <w:pStyle w:val="ConsPlusNonformat"/>
        <w:widowControl/>
        <w:jc w:val="both"/>
        <w:rPr>
          <w:sz w:val="18"/>
          <w:szCs w:val="18"/>
        </w:rPr>
      </w:pPr>
      <w:r>
        <w:rPr>
          <w:sz w:val="18"/>
          <w:szCs w:val="18"/>
        </w:rPr>
        <w:t>│                     │           │неделю или по      │спинного мозга.    │под наблюдение в     │              │перенесенного   │</w:t>
      </w:r>
    </w:p>
    <w:p w:rsidR="00DF4484" w:rsidRDefault="00DF4484">
      <w:pPr>
        <w:pStyle w:val="ConsPlusNonformat"/>
        <w:widowControl/>
        <w:jc w:val="both"/>
        <w:rPr>
          <w:sz w:val="18"/>
          <w:szCs w:val="18"/>
        </w:rPr>
      </w:pPr>
      <w:r>
        <w:rPr>
          <w:sz w:val="18"/>
          <w:szCs w:val="18"/>
        </w:rPr>
        <w:t>│                     │           │показаниям.        │Консультации       │онкодиспансер по     │              │лечения         │</w:t>
      </w:r>
    </w:p>
    <w:p w:rsidR="00DF4484" w:rsidRDefault="00DF4484">
      <w:pPr>
        <w:pStyle w:val="ConsPlusNonformat"/>
        <w:widowControl/>
        <w:jc w:val="both"/>
        <w:rPr>
          <w:sz w:val="18"/>
          <w:szCs w:val="18"/>
        </w:rPr>
      </w:pPr>
      <w:r>
        <w:rPr>
          <w:sz w:val="18"/>
          <w:szCs w:val="18"/>
        </w:rPr>
        <w:t>│                     │           │Общий анализ крови │врачей: кардиолога,│месту жительства     │              │                │</w:t>
      </w:r>
    </w:p>
    <w:p w:rsidR="00DF4484" w:rsidRDefault="00DF4484">
      <w:pPr>
        <w:pStyle w:val="ConsPlusNonformat"/>
        <w:widowControl/>
        <w:jc w:val="both"/>
        <w:rPr>
          <w:sz w:val="18"/>
          <w:szCs w:val="18"/>
        </w:rPr>
      </w:pPr>
      <w:r>
        <w:rPr>
          <w:sz w:val="18"/>
          <w:szCs w:val="18"/>
        </w:rPr>
        <w:t>│                     │           │с подсчетом        │невролога,         │                     │              │                │</w:t>
      </w:r>
    </w:p>
    <w:p w:rsidR="00DF4484" w:rsidRDefault="00DF4484">
      <w:pPr>
        <w:pStyle w:val="ConsPlusNonformat"/>
        <w:widowControl/>
        <w:jc w:val="both"/>
        <w:rPr>
          <w:sz w:val="18"/>
          <w:szCs w:val="18"/>
        </w:rPr>
      </w:pPr>
      <w:r>
        <w:rPr>
          <w:sz w:val="18"/>
          <w:szCs w:val="18"/>
        </w:rPr>
        <w:t>│                     │           │количества         │офтальмолога,      │                     │              │                │</w:t>
      </w:r>
    </w:p>
    <w:p w:rsidR="00DF4484" w:rsidRDefault="00DF4484">
      <w:pPr>
        <w:pStyle w:val="ConsPlusNonformat"/>
        <w:widowControl/>
        <w:jc w:val="both"/>
        <w:rPr>
          <w:sz w:val="18"/>
          <w:szCs w:val="18"/>
        </w:rPr>
      </w:pPr>
      <w:r>
        <w:rPr>
          <w:sz w:val="18"/>
          <w:szCs w:val="18"/>
        </w:rPr>
        <w:t>│                     │           │тромбоцитов,       │инфекциониста,     │                     │              │                │</w:t>
      </w:r>
    </w:p>
    <w:p w:rsidR="00DF4484" w:rsidRDefault="00DF4484">
      <w:pPr>
        <w:pStyle w:val="ConsPlusNonformat"/>
        <w:widowControl/>
        <w:jc w:val="both"/>
        <w:rPr>
          <w:sz w:val="18"/>
          <w:szCs w:val="18"/>
        </w:rPr>
      </w:pPr>
      <w:r>
        <w:rPr>
          <w:sz w:val="18"/>
          <w:szCs w:val="18"/>
        </w:rPr>
        <w:t>│                     │           │лейкоцитарной      │оториноларинголога,│                     │              │                │</w:t>
      </w:r>
    </w:p>
    <w:p w:rsidR="00DF4484" w:rsidRDefault="00DF4484">
      <w:pPr>
        <w:pStyle w:val="ConsPlusNonformat"/>
        <w:widowControl/>
        <w:jc w:val="both"/>
        <w:rPr>
          <w:sz w:val="18"/>
          <w:szCs w:val="18"/>
        </w:rPr>
      </w:pPr>
      <w:r>
        <w:rPr>
          <w:sz w:val="18"/>
          <w:szCs w:val="18"/>
        </w:rPr>
        <w:t>│                     │           │формулы, СОЭ 1 раз │нефролога, акушера-│                     │              │                │</w:t>
      </w:r>
    </w:p>
    <w:p w:rsidR="00DF4484" w:rsidRDefault="00DF4484">
      <w:pPr>
        <w:pStyle w:val="ConsPlusNonformat"/>
        <w:widowControl/>
        <w:jc w:val="both"/>
        <w:rPr>
          <w:sz w:val="18"/>
          <w:szCs w:val="18"/>
        </w:rPr>
      </w:pPr>
      <w:r>
        <w:rPr>
          <w:sz w:val="18"/>
          <w:szCs w:val="18"/>
        </w:rPr>
        <w:t>│                     │           │в неделю или по    │гинеколога,        │                     │              │                │</w:t>
      </w:r>
    </w:p>
    <w:p w:rsidR="00DF4484" w:rsidRDefault="00DF4484">
      <w:pPr>
        <w:pStyle w:val="ConsPlusNonformat"/>
        <w:widowControl/>
        <w:jc w:val="both"/>
        <w:rPr>
          <w:sz w:val="18"/>
          <w:szCs w:val="18"/>
        </w:rPr>
      </w:pPr>
      <w:r>
        <w:rPr>
          <w:sz w:val="18"/>
          <w:szCs w:val="18"/>
        </w:rPr>
        <w:t>│                     │           │показаниям.        │эндокринолога и    │                     │              │                │</w:t>
      </w:r>
    </w:p>
    <w:p w:rsidR="00DF4484" w:rsidRDefault="00DF4484">
      <w:pPr>
        <w:pStyle w:val="ConsPlusNonformat"/>
        <w:widowControl/>
        <w:jc w:val="both"/>
        <w:rPr>
          <w:sz w:val="18"/>
          <w:szCs w:val="18"/>
        </w:rPr>
      </w:pPr>
      <w:r>
        <w:rPr>
          <w:sz w:val="18"/>
          <w:szCs w:val="18"/>
        </w:rPr>
        <w:t>│                     │           │Биохимическое      │других специалистов│                     │              │                │</w:t>
      </w:r>
    </w:p>
    <w:p w:rsidR="00DF4484" w:rsidRDefault="00DF4484">
      <w:pPr>
        <w:pStyle w:val="ConsPlusNonformat"/>
        <w:widowControl/>
        <w:jc w:val="both"/>
        <w:rPr>
          <w:sz w:val="18"/>
          <w:szCs w:val="18"/>
        </w:rPr>
      </w:pPr>
      <w:r>
        <w:rPr>
          <w:sz w:val="18"/>
          <w:szCs w:val="18"/>
        </w:rPr>
        <w:t>│                     │           │исследование крови:│по показаниям.     │                     │              │                │</w:t>
      </w:r>
    </w:p>
    <w:p w:rsidR="00DF4484" w:rsidRDefault="00DF4484">
      <w:pPr>
        <w:pStyle w:val="ConsPlusNonformat"/>
        <w:widowControl/>
        <w:jc w:val="both"/>
        <w:rPr>
          <w:sz w:val="18"/>
          <w:szCs w:val="18"/>
        </w:rPr>
      </w:pPr>
      <w:r>
        <w:rPr>
          <w:sz w:val="18"/>
          <w:szCs w:val="18"/>
        </w:rPr>
        <w:t>│                     │           │определение        │Определение        │                     │              │                │</w:t>
      </w:r>
    </w:p>
    <w:p w:rsidR="00DF4484" w:rsidRDefault="00DF4484">
      <w:pPr>
        <w:pStyle w:val="ConsPlusNonformat"/>
        <w:widowControl/>
        <w:jc w:val="both"/>
        <w:rPr>
          <w:sz w:val="18"/>
          <w:szCs w:val="18"/>
        </w:rPr>
      </w:pPr>
      <w:r>
        <w:rPr>
          <w:sz w:val="18"/>
          <w:szCs w:val="18"/>
        </w:rPr>
        <w:t>│                     │           │концентрации общего│концентрации       │                     │              │                │</w:t>
      </w:r>
    </w:p>
    <w:p w:rsidR="00DF4484" w:rsidRDefault="00DF4484">
      <w:pPr>
        <w:pStyle w:val="ConsPlusNonformat"/>
        <w:widowControl/>
        <w:jc w:val="both"/>
        <w:rPr>
          <w:sz w:val="18"/>
          <w:szCs w:val="18"/>
        </w:rPr>
      </w:pPr>
      <w:r>
        <w:rPr>
          <w:sz w:val="18"/>
          <w:szCs w:val="18"/>
        </w:rPr>
        <w:t>│                     │           │белка, билирубина, │гормонов в         │                     │              │                │</w:t>
      </w:r>
    </w:p>
    <w:p w:rsidR="00DF4484" w:rsidRDefault="00DF4484">
      <w:pPr>
        <w:pStyle w:val="ConsPlusNonformat"/>
        <w:widowControl/>
        <w:jc w:val="both"/>
        <w:rPr>
          <w:sz w:val="18"/>
          <w:szCs w:val="18"/>
        </w:rPr>
      </w:pPr>
      <w:r>
        <w:rPr>
          <w:sz w:val="18"/>
          <w:szCs w:val="18"/>
        </w:rPr>
        <w:t>│                     │           │мочевины,          │сыворотке крови.   │                     │              │                │</w:t>
      </w:r>
    </w:p>
    <w:p w:rsidR="00DF4484" w:rsidRDefault="00DF4484">
      <w:pPr>
        <w:pStyle w:val="ConsPlusNonformat"/>
        <w:widowControl/>
        <w:jc w:val="both"/>
        <w:rPr>
          <w:sz w:val="18"/>
          <w:szCs w:val="18"/>
        </w:rPr>
      </w:pPr>
      <w:r>
        <w:rPr>
          <w:sz w:val="18"/>
          <w:szCs w:val="18"/>
        </w:rPr>
        <w:t>│                     │           │креатинина, мочевой│УЗИ щитовидной     │                     │              │                │</w:t>
      </w:r>
    </w:p>
    <w:p w:rsidR="00DF4484" w:rsidRDefault="00DF4484">
      <w:pPr>
        <w:pStyle w:val="ConsPlusNonformat"/>
        <w:widowControl/>
        <w:jc w:val="both"/>
        <w:rPr>
          <w:sz w:val="18"/>
          <w:szCs w:val="18"/>
        </w:rPr>
      </w:pPr>
      <w:r>
        <w:rPr>
          <w:sz w:val="18"/>
          <w:szCs w:val="18"/>
        </w:rPr>
        <w:t>│                     │           │кислоты, K, Na, Mg,│железы, органов    │                     │              │                │</w:t>
      </w:r>
    </w:p>
    <w:p w:rsidR="00DF4484" w:rsidRDefault="00DF4484">
      <w:pPr>
        <w:pStyle w:val="ConsPlusNonformat"/>
        <w:widowControl/>
        <w:jc w:val="both"/>
        <w:rPr>
          <w:sz w:val="18"/>
          <w:szCs w:val="18"/>
        </w:rPr>
      </w:pPr>
      <w:r>
        <w:rPr>
          <w:sz w:val="18"/>
          <w:szCs w:val="18"/>
        </w:rPr>
        <w:t>│                     │           │Ca, Cl, P, глюкозы,│малого таза.       │                     │              │                │</w:t>
      </w:r>
    </w:p>
    <w:p w:rsidR="00DF4484" w:rsidRDefault="00DF4484">
      <w:pPr>
        <w:pStyle w:val="ConsPlusNonformat"/>
        <w:widowControl/>
        <w:jc w:val="both"/>
        <w:rPr>
          <w:sz w:val="18"/>
          <w:szCs w:val="18"/>
        </w:rPr>
      </w:pPr>
      <w:r>
        <w:rPr>
          <w:sz w:val="18"/>
          <w:szCs w:val="18"/>
        </w:rPr>
        <w:t>│                     │           │активности ЛДГ, ЩФ,│Клиренс по         │                     │              │                │</w:t>
      </w:r>
    </w:p>
    <w:p w:rsidR="00DF4484" w:rsidRDefault="00DF4484">
      <w:pPr>
        <w:pStyle w:val="ConsPlusNonformat"/>
        <w:widowControl/>
        <w:jc w:val="both"/>
        <w:rPr>
          <w:sz w:val="18"/>
          <w:szCs w:val="18"/>
        </w:rPr>
      </w:pPr>
      <w:r>
        <w:rPr>
          <w:sz w:val="18"/>
          <w:szCs w:val="18"/>
        </w:rPr>
        <w:t>│                     │           │АсАТ, АлАТ 1 раз в │эндогенному        │                     │              │                │</w:t>
      </w:r>
    </w:p>
    <w:p w:rsidR="00DF4484" w:rsidRDefault="00DF4484">
      <w:pPr>
        <w:pStyle w:val="ConsPlusNonformat"/>
        <w:widowControl/>
        <w:jc w:val="both"/>
        <w:rPr>
          <w:sz w:val="18"/>
          <w:szCs w:val="18"/>
        </w:rPr>
      </w:pPr>
      <w:r>
        <w:rPr>
          <w:sz w:val="18"/>
          <w:szCs w:val="18"/>
        </w:rPr>
        <w:t>│                     │           │неделю или по      │креатинину.        │                     │              │                │</w:t>
      </w:r>
    </w:p>
    <w:p w:rsidR="00DF4484" w:rsidRDefault="00DF4484">
      <w:pPr>
        <w:pStyle w:val="ConsPlusNonformat"/>
        <w:widowControl/>
        <w:jc w:val="both"/>
        <w:rPr>
          <w:sz w:val="18"/>
          <w:szCs w:val="18"/>
        </w:rPr>
      </w:pPr>
      <w:r>
        <w:rPr>
          <w:sz w:val="18"/>
          <w:szCs w:val="18"/>
        </w:rPr>
        <w:t>│                     │           │показаниям.        │Бактериологические │                     │              │                │</w:t>
      </w:r>
    </w:p>
    <w:p w:rsidR="00DF4484" w:rsidRDefault="00DF4484">
      <w:pPr>
        <w:pStyle w:val="ConsPlusNonformat"/>
        <w:widowControl/>
        <w:jc w:val="both"/>
        <w:rPr>
          <w:sz w:val="18"/>
          <w:szCs w:val="18"/>
        </w:rPr>
      </w:pPr>
      <w:r>
        <w:rPr>
          <w:sz w:val="18"/>
          <w:szCs w:val="18"/>
        </w:rPr>
        <w:t>│                     │           │ОАМ 1 раз в неделю │исследования.      │                     │              │                │</w:t>
      </w:r>
    </w:p>
    <w:p w:rsidR="00DF4484" w:rsidRDefault="00DF4484">
      <w:pPr>
        <w:pStyle w:val="ConsPlusNonformat"/>
        <w:widowControl/>
        <w:jc w:val="both"/>
        <w:rPr>
          <w:sz w:val="18"/>
          <w:szCs w:val="18"/>
        </w:rPr>
      </w:pPr>
      <w:r>
        <w:rPr>
          <w:sz w:val="18"/>
          <w:szCs w:val="18"/>
        </w:rPr>
        <w:t>│                     │           │или по показаниям. │Вирусологические   │                     │              │                │</w:t>
      </w:r>
    </w:p>
    <w:p w:rsidR="00DF4484" w:rsidRDefault="00DF4484">
      <w:pPr>
        <w:pStyle w:val="ConsPlusNonformat"/>
        <w:widowControl/>
        <w:jc w:val="both"/>
        <w:rPr>
          <w:sz w:val="18"/>
          <w:szCs w:val="18"/>
        </w:rPr>
      </w:pPr>
      <w:r>
        <w:rPr>
          <w:sz w:val="18"/>
          <w:szCs w:val="18"/>
        </w:rPr>
        <w:t>│                     │           │                   │исследования.      │                     │              │                │</w:t>
      </w:r>
    </w:p>
    <w:p w:rsidR="00DF4484" w:rsidRDefault="00DF4484">
      <w:pPr>
        <w:pStyle w:val="ConsPlusNonformat"/>
        <w:widowControl/>
        <w:jc w:val="both"/>
        <w:rPr>
          <w:sz w:val="18"/>
          <w:szCs w:val="18"/>
        </w:rPr>
      </w:pPr>
      <w:r>
        <w:rPr>
          <w:sz w:val="18"/>
          <w:szCs w:val="18"/>
        </w:rPr>
        <w:t>│                     │           │2 - 3 месяцы       │Профилактические   │                     │              │                │</w:t>
      </w:r>
    </w:p>
    <w:p w:rsidR="00DF4484" w:rsidRDefault="00DF4484">
      <w:pPr>
        <w:pStyle w:val="ConsPlusNonformat"/>
        <w:widowControl/>
        <w:jc w:val="both"/>
        <w:rPr>
          <w:sz w:val="18"/>
          <w:szCs w:val="18"/>
        </w:rPr>
      </w:pPr>
      <w:r>
        <w:rPr>
          <w:sz w:val="18"/>
          <w:szCs w:val="18"/>
        </w:rPr>
        <w:t>│                     │           │таргетной терапии. │прививки проводятся│                     │              │                │</w:t>
      </w:r>
    </w:p>
    <w:p w:rsidR="00DF4484" w:rsidRDefault="00DF4484">
      <w:pPr>
        <w:pStyle w:val="ConsPlusNonformat"/>
        <w:widowControl/>
        <w:jc w:val="both"/>
        <w:rPr>
          <w:sz w:val="18"/>
          <w:szCs w:val="18"/>
        </w:rPr>
      </w:pPr>
      <w:r>
        <w:rPr>
          <w:sz w:val="18"/>
          <w:szCs w:val="18"/>
        </w:rPr>
        <w:t>│                     │           │Осмотр врача-      │по индивидуальному │                     │              │                │</w:t>
      </w:r>
    </w:p>
    <w:p w:rsidR="00DF4484" w:rsidRDefault="00DF4484">
      <w:pPr>
        <w:pStyle w:val="ConsPlusNonformat"/>
        <w:widowControl/>
        <w:jc w:val="both"/>
        <w:rPr>
          <w:sz w:val="18"/>
          <w:szCs w:val="18"/>
        </w:rPr>
      </w:pPr>
      <w:r>
        <w:rPr>
          <w:sz w:val="18"/>
          <w:szCs w:val="18"/>
        </w:rPr>
        <w:t>│                     │           │гематолога 1 раз в │графику, в         │                     │              │                │</w:t>
      </w:r>
    </w:p>
    <w:p w:rsidR="00DF4484" w:rsidRDefault="00DF4484">
      <w:pPr>
        <w:pStyle w:val="ConsPlusNonformat"/>
        <w:widowControl/>
        <w:jc w:val="both"/>
        <w:rPr>
          <w:sz w:val="18"/>
          <w:szCs w:val="18"/>
        </w:rPr>
      </w:pPr>
      <w:r>
        <w:rPr>
          <w:sz w:val="18"/>
          <w:szCs w:val="18"/>
        </w:rPr>
        <w:t>│                     │           │месяц или по       │поликлинике по     │                     │              │                │</w:t>
      </w:r>
    </w:p>
    <w:p w:rsidR="00DF4484" w:rsidRDefault="00DF4484">
      <w:pPr>
        <w:pStyle w:val="ConsPlusNonformat"/>
        <w:widowControl/>
        <w:jc w:val="both"/>
        <w:rPr>
          <w:sz w:val="18"/>
          <w:szCs w:val="18"/>
        </w:rPr>
      </w:pPr>
      <w:r>
        <w:rPr>
          <w:sz w:val="18"/>
          <w:szCs w:val="18"/>
        </w:rPr>
        <w:t>│                     │           │показаниям.        │месту жительства по│                     │              │                │</w:t>
      </w:r>
    </w:p>
    <w:p w:rsidR="00DF4484" w:rsidRDefault="00DF4484">
      <w:pPr>
        <w:pStyle w:val="ConsPlusNonformat"/>
        <w:widowControl/>
        <w:jc w:val="both"/>
        <w:rPr>
          <w:sz w:val="18"/>
          <w:szCs w:val="18"/>
        </w:rPr>
      </w:pPr>
      <w:r>
        <w:rPr>
          <w:sz w:val="18"/>
          <w:szCs w:val="18"/>
        </w:rPr>
        <w:t>│                     │           │Общий анализ крови │согласованию с     │                     │              │                │</w:t>
      </w:r>
    </w:p>
    <w:p w:rsidR="00DF4484" w:rsidRDefault="00DF4484">
      <w:pPr>
        <w:pStyle w:val="ConsPlusNonformat"/>
        <w:widowControl/>
        <w:jc w:val="both"/>
        <w:rPr>
          <w:sz w:val="18"/>
          <w:szCs w:val="18"/>
        </w:rPr>
      </w:pPr>
      <w:r>
        <w:rPr>
          <w:sz w:val="18"/>
          <w:szCs w:val="18"/>
        </w:rPr>
        <w:t>│                     │           │с подсчетом        │детским            │                     │              │                │</w:t>
      </w:r>
    </w:p>
    <w:p w:rsidR="00DF4484" w:rsidRDefault="00DF4484">
      <w:pPr>
        <w:pStyle w:val="ConsPlusNonformat"/>
        <w:widowControl/>
        <w:jc w:val="both"/>
        <w:rPr>
          <w:sz w:val="18"/>
          <w:szCs w:val="18"/>
        </w:rPr>
      </w:pPr>
      <w:r>
        <w:rPr>
          <w:sz w:val="18"/>
          <w:szCs w:val="18"/>
        </w:rPr>
        <w:t>│                     │           │количества         │гематологом        │                     │              │                │</w:t>
      </w:r>
    </w:p>
    <w:p w:rsidR="00DF4484" w:rsidRDefault="00DF4484">
      <w:pPr>
        <w:pStyle w:val="ConsPlusNonformat"/>
        <w:widowControl/>
        <w:jc w:val="both"/>
        <w:rPr>
          <w:sz w:val="18"/>
          <w:szCs w:val="18"/>
        </w:rPr>
      </w:pPr>
      <w:r>
        <w:rPr>
          <w:sz w:val="18"/>
          <w:szCs w:val="18"/>
        </w:rPr>
        <w:t>│                     │           │тромбоцитов,       │                   │                     │              │                │</w:t>
      </w:r>
    </w:p>
    <w:p w:rsidR="00DF4484" w:rsidRDefault="00DF4484">
      <w:pPr>
        <w:pStyle w:val="ConsPlusNonformat"/>
        <w:widowControl/>
        <w:jc w:val="both"/>
        <w:rPr>
          <w:sz w:val="18"/>
          <w:szCs w:val="18"/>
        </w:rPr>
      </w:pPr>
      <w:r>
        <w:rPr>
          <w:sz w:val="18"/>
          <w:szCs w:val="18"/>
        </w:rPr>
        <w:t>│                     │           │лейкоцитарной      │                   │                     │              │                │</w:t>
      </w:r>
    </w:p>
    <w:p w:rsidR="00DF4484" w:rsidRDefault="00DF4484">
      <w:pPr>
        <w:pStyle w:val="ConsPlusNonformat"/>
        <w:widowControl/>
        <w:jc w:val="both"/>
        <w:rPr>
          <w:sz w:val="18"/>
          <w:szCs w:val="18"/>
        </w:rPr>
      </w:pPr>
      <w:r>
        <w:rPr>
          <w:sz w:val="18"/>
          <w:szCs w:val="18"/>
        </w:rPr>
        <w:t>│                     │           │формулы, СОЭ 1 раз │                   │                     │              │                │</w:t>
      </w:r>
    </w:p>
    <w:p w:rsidR="00DF4484" w:rsidRDefault="00DF4484">
      <w:pPr>
        <w:pStyle w:val="ConsPlusNonformat"/>
        <w:widowControl/>
        <w:jc w:val="both"/>
        <w:rPr>
          <w:sz w:val="18"/>
          <w:szCs w:val="18"/>
        </w:rPr>
      </w:pPr>
      <w:r>
        <w:rPr>
          <w:sz w:val="18"/>
          <w:szCs w:val="18"/>
        </w:rPr>
        <w:t>│                     │           │в месяц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│Биохимическое      │                   │                     │              │                │</w:t>
      </w:r>
    </w:p>
    <w:p w:rsidR="00DF4484" w:rsidRDefault="00DF4484">
      <w:pPr>
        <w:pStyle w:val="ConsPlusNonformat"/>
        <w:widowControl/>
        <w:jc w:val="both"/>
        <w:rPr>
          <w:sz w:val="18"/>
          <w:szCs w:val="18"/>
        </w:rPr>
      </w:pPr>
      <w:r>
        <w:rPr>
          <w:sz w:val="18"/>
          <w:szCs w:val="18"/>
        </w:rPr>
        <w:t>│                     │           │исследование крови:│                   │                     │              │                │</w:t>
      </w:r>
    </w:p>
    <w:p w:rsidR="00DF4484" w:rsidRDefault="00DF4484">
      <w:pPr>
        <w:pStyle w:val="ConsPlusNonformat"/>
        <w:widowControl/>
        <w:jc w:val="both"/>
        <w:rPr>
          <w:sz w:val="18"/>
          <w:szCs w:val="18"/>
        </w:rPr>
      </w:pPr>
      <w:r>
        <w:rPr>
          <w:sz w:val="18"/>
          <w:szCs w:val="18"/>
        </w:rPr>
        <w:t>│                     │           │определение        │                   │                     │              │                │</w:t>
      </w:r>
    </w:p>
    <w:p w:rsidR="00DF4484" w:rsidRDefault="00DF4484">
      <w:pPr>
        <w:pStyle w:val="ConsPlusNonformat"/>
        <w:widowControl/>
        <w:jc w:val="both"/>
        <w:rPr>
          <w:sz w:val="18"/>
          <w:szCs w:val="18"/>
        </w:rPr>
      </w:pPr>
      <w:r>
        <w:rPr>
          <w:sz w:val="18"/>
          <w:szCs w:val="18"/>
        </w:rPr>
        <w:t>│                     │           │концентрации общего│                   │                     │              │                │</w:t>
      </w:r>
    </w:p>
    <w:p w:rsidR="00DF4484" w:rsidRDefault="00DF4484">
      <w:pPr>
        <w:pStyle w:val="ConsPlusNonformat"/>
        <w:widowControl/>
        <w:jc w:val="both"/>
        <w:rPr>
          <w:sz w:val="18"/>
          <w:szCs w:val="18"/>
        </w:rPr>
      </w:pPr>
      <w:r>
        <w:rPr>
          <w:sz w:val="18"/>
          <w:szCs w:val="18"/>
        </w:rPr>
        <w:t>│                     │           │белка, билирубина, │                   │                     │              │                │</w:t>
      </w:r>
    </w:p>
    <w:p w:rsidR="00DF4484" w:rsidRDefault="00DF4484">
      <w:pPr>
        <w:pStyle w:val="ConsPlusNonformat"/>
        <w:widowControl/>
        <w:jc w:val="both"/>
        <w:rPr>
          <w:sz w:val="18"/>
          <w:szCs w:val="18"/>
        </w:rPr>
      </w:pPr>
      <w:r>
        <w:rPr>
          <w:sz w:val="18"/>
          <w:szCs w:val="18"/>
        </w:rPr>
        <w:t>│                     │           │мочевины,          │                   │                     │              │                │</w:t>
      </w:r>
    </w:p>
    <w:p w:rsidR="00DF4484" w:rsidRDefault="00DF4484">
      <w:pPr>
        <w:pStyle w:val="ConsPlusNonformat"/>
        <w:widowControl/>
        <w:jc w:val="both"/>
        <w:rPr>
          <w:sz w:val="18"/>
          <w:szCs w:val="18"/>
        </w:rPr>
      </w:pPr>
      <w:r>
        <w:rPr>
          <w:sz w:val="18"/>
          <w:szCs w:val="18"/>
        </w:rPr>
        <w:t>│                     │           │креатинина, мочевой│                   │                     │              │                │</w:t>
      </w:r>
    </w:p>
    <w:p w:rsidR="00DF4484" w:rsidRDefault="00DF4484">
      <w:pPr>
        <w:pStyle w:val="ConsPlusNonformat"/>
        <w:widowControl/>
        <w:jc w:val="both"/>
        <w:rPr>
          <w:sz w:val="18"/>
          <w:szCs w:val="18"/>
        </w:rPr>
      </w:pPr>
      <w:r>
        <w:rPr>
          <w:sz w:val="18"/>
          <w:szCs w:val="18"/>
        </w:rPr>
        <w:t>│                     │           │кислоты, K, Na, Mg,│                   │                     │              │                │</w:t>
      </w:r>
    </w:p>
    <w:p w:rsidR="00DF4484" w:rsidRDefault="00DF4484">
      <w:pPr>
        <w:pStyle w:val="ConsPlusNonformat"/>
        <w:widowControl/>
        <w:jc w:val="both"/>
        <w:rPr>
          <w:sz w:val="18"/>
          <w:szCs w:val="18"/>
        </w:rPr>
      </w:pPr>
      <w:r>
        <w:rPr>
          <w:sz w:val="18"/>
          <w:szCs w:val="18"/>
        </w:rPr>
        <w:t>│                     │           │Ca, Cl, P, глюкозы,│                   │                     │              │                │</w:t>
      </w:r>
    </w:p>
    <w:p w:rsidR="00DF4484" w:rsidRDefault="00DF4484">
      <w:pPr>
        <w:pStyle w:val="ConsPlusNonformat"/>
        <w:widowControl/>
        <w:jc w:val="both"/>
        <w:rPr>
          <w:sz w:val="18"/>
          <w:szCs w:val="18"/>
        </w:rPr>
      </w:pPr>
      <w:r>
        <w:rPr>
          <w:sz w:val="18"/>
          <w:szCs w:val="18"/>
        </w:rPr>
        <w:t>│                     │           │активности ЛДГ, ЩФ,│                   │                     │              │                │</w:t>
      </w:r>
    </w:p>
    <w:p w:rsidR="00DF4484" w:rsidRDefault="00DF4484">
      <w:pPr>
        <w:pStyle w:val="ConsPlusNonformat"/>
        <w:widowControl/>
        <w:jc w:val="both"/>
        <w:rPr>
          <w:sz w:val="18"/>
          <w:szCs w:val="18"/>
        </w:rPr>
      </w:pPr>
      <w:r>
        <w:rPr>
          <w:sz w:val="18"/>
          <w:szCs w:val="18"/>
        </w:rPr>
        <w:t>│                     │           │АсАТ, АлАТ 1 раз в │                   │                     │              │                │</w:t>
      </w:r>
    </w:p>
    <w:p w:rsidR="00DF4484" w:rsidRDefault="00DF4484">
      <w:pPr>
        <w:pStyle w:val="ConsPlusNonformat"/>
        <w:widowControl/>
        <w:jc w:val="both"/>
        <w:rPr>
          <w:sz w:val="18"/>
          <w:szCs w:val="18"/>
        </w:rPr>
      </w:pPr>
      <w:r>
        <w:rPr>
          <w:sz w:val="18"/>
          <w:szCs w:val="18"/>
        </w:rPr>
        <w:t>│                     │           │месяц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│ОАМ 1 раз в месяц  │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│Молекулярно-       │                   │                     │              │                │</w:t>
      </w:r>
    </w:p>
    <w:p w:rsidR="00DF4484" w:rsidRDefault="00DF4484">
      <w:pPr>
        <w:pStyle w:val="ConsPlusNonformat"/>
        <w:widowControl/>
        <w:jc w:val="both"/>
        <w:rPr>
          <w:sz w:val="18"/>
          <w:szCs w:val="18"/>
        </w:rPr>
      </w:pPr>
      <w:r>
        <w:rPr>
          <w:sz w:val="18"/>
          <w:szCs w:val="18"/>
        </w:rPr>
        <w:t>│                     │           │биологическое      │                   │                     │              │                │</w:t>
      </w:r>
    </w:p>
    <w:p w:rsidR="00DF4484" w:rsidRDefault="00DF4484">
      <w:pPr>
        <w:pStyle w:val="ConsPlusNonformat"/>
        <w:widowControl/>
        <w:jc w:val="both"/>
        <w:rPr>
          <w:sz w:val="18"/>
          <w:szCs w:val="18"/>
        </w:rPr>
      </w:pPr>
      <w:r>
        <w:rPr>
          <w:sz w:val="18"/>
          <w:szCs w:val="18"/>
        </w:rPr>
        <w:t>│                     │           │исследование       │                   │                     │              │                │</w:t>
      </w:r>
    </w:p>
    <w:p w:rsidR="00DF4484" w:rsidRDefault="00DF4484">
      <w:pPr>
        <w:pStyle w:val="ConsPlusNonformat"/>
        <w:widowControl/>
        <w:jc w:val="both"/>
        <w:rPr>
          <w:sz w:val="18"/>
          <w:szCs w:val="18"/>
        </w:rPr>
      </w:pPr>
      <w:r>
        <w:rPr>
          <w:sz w:val="18"/>
          <w:szCs w:val="18"/>
        </w:rPr>
        <w:t>│                     │           │(BCR/ABL)          │                   │                     │              │                │</w:t>
      </w:r>
    </w:p>
    <w:p w:rsidR="00DF4484" w:rsidRDefault="00DF4484">
      <w:pPr>
        <w:pStyle w:val="ConsPlusNonformat"/>
        <w:widowControl/>
        <w:jc w:val="both"/>
        <w:rPr>
          <w:sz w:val="18"/>
          <w:szCs w:val="18"/>
        </w:rPr>
      </w:pPr>
      <w:r>
        <w:rPr>
          <w:sz w:val="18"/>
          <w:szCs w:val="18"/>
        </w:rPr>
        <w:t>│                     │           │периферической     │                   │                     │              │                │</w:t>
      </w:r>
    </w:p>
    <w:p w:rsidR="00DF4484" w:rsidRDefault="00DF4484">
      <w:pPr>
        <w:pStyle w:val="ConsPlusNonformat"/>
        <w:widowControl/>
        <w:jc w:val="both"/>
        <w:rPr>
          <w:sz w:val="18"/>
          <w:szCs w:val="18"/>
        </w:rPr>
      </w:pPr>
      <w:r>
        <w:rPr>
          <w:sz w:val="18"/>
          <w:szCs w:val="18"/>
        </w:rPr>
        <w:t>│                     │           │крови 1 раз в месяц│                   │                     │              │                │</w:t>
      </w:r>
    </w:p>
    <w:p w:rsidR="00DF4484" w:rsidRDefault="00DF4484">
      <w:pPr>
        <w:pStyle w:val="ConsPlusNonformat"/>
        <w:widowControl/>
        <w:jc w:val="both"/>
        <w:rPr>
          <w:sz w:val="18"/>
          <w:szCs w:val="18"/>
        </w:rPr>
      </w:pPr>
      <w:r>
        <w:rPr>
          <w:sz w:val="18"/>
          <w:szCs w:val="18"/>
        </w:rPr>
        <w:t>│                     │           │или по показаниям. │                   │                     │              │                │</w:t>
      </w:r>
    </w:p>
    <w:p w:rsidR="00DF4484" w:rsidRDefault="00DF4484">
      <w:pPr>
        <w:pStyle w:val="ConsPlusNonformat"/>
        <w:widowControl/>
        <w:jc w:val="both"/>
        <w:rPr>
          <w:sz w:val="18"/>
          <w:szCs w:val="18"/>
        </w:rPr>
      </w:pPr>
      <w:r>
        <w:rPr>
          <w:sz w:val="18"/>
          <w:szCs w:val="18"/>
        </w:rPr>
        <w:t>│                     │           │                   │                   │                     │              │                │</w:t>
      </w:r>
    </w:p>
    <w:p w:rsidR="00DF4484" w:rsidRDefault="00DF4484">
      <w:pPr>
        <w:pStyle w:val="ConsPlusNonformat"/>
        <w:widowControl/>
        <w:jc w:val="both"/>
        <w:rPr>
          <w:sz w:val="18"/>
          <w:szCs w:val="18"/>
        </w:rPr>
      </w:pPr>
      <w:r>
        <w:rPr>
          <w:sz w:val="18"/>
          <w:szCs w:val="18"/>
        </w:rPr>
        <w:t>│                     │           │4 - 24 месяцы      │                   │                     │              │                │</w:t>
      </w:r>
    </w:p>
    <w:p w:rsidR="00DF4484" w:rsidRDefault="00DF4484">
      <w:pPr>
        <w:pStyle w:val="ConsPlusNonformat"/>
        <w:widowControl/>
        <w:jc w:val="both"/>
        <w:rPr>
          <w:sz w:val="18"/>
          <w:szCs w:val="18"/>
        </w:rPr>
      </w:pPr>
      <w:r>
        <w:rPr>
          <w:sz w:val="18"/>
          <w:szCs w:val="18"/>
        </w:rPr>
        <w:t>│                     │           │таргетной терапии. │                   │                     │              │                │</w:t>
      </w:r>
    </w:p>
    <w:p w:rsidR="00DF4484" w:rsidRDefault="00DF4484">
      <w:pPr>
        <w:pStyle w:val="ConsPlusNonformat"/>
        <w:widowControl/>
        <w:jc w:val="both"/>
        <w:rPr>
          <w:sz w:val="18"/>
          <w:szCs w:val="18"/>
        </w:rPr>
      </w:pPr>
      <w:r>
        <w:rPr>
          <w:sz w:val="18"/>
          <w:szCs w:val="18"/>
        </w:rPr>
        <w:t>│                     │           │Осмотр врача-      │                   │                     │              │                │</w:t>
      </w:r>
    </w:p>
    <w:p w:rsidR="00DF4484" w:rsidRDefault="00DF4484">
      <w:pPr>
        <w:pStyle w:val="ConsPlusNonformat"/>
        <w:widowControl/>
        <w:jc w:val="both"/>
        <w:rPr>
          <w:sz w:val="18"/>
          <w:szCs w:val="18"/>
        </w:rPr>
      </w:pPr>
      <w:r>
        <w:rPr>
          <w:sz w:val="18"/>
          <w:szCs w:val="18"/>
        </w:rPr>
        <w:t>│                     │           │гематолога 1 раз в │                   │                     │              │                │</w:t>
      </w:r>
    </w:p>
    <w:p w:rsidR="00DF4484" w:rsidRDefault="00DF4484">
      <w:pPr>
        <w:pStyle w:val="ConsPlusNonformat"/>
        <w:widowControl/>
        <w:jc w:val="both"/>
        <w:rPr>
          <w:sz w:val="18"/>
          <w:szCs w:val="18"/>
        </w:rPr>
      </w:pPr>
      <w:r>
        <w:rPr>
          <w:sz w:val="18"/>
          <w:szCs w:val="18"/>
        </w:rPr>
        <w:t>│                     │           │месяц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│Общий анализ крови │                   │                     │              │                │</w:t>
      </w:r>
    </w:p>
    <w:p w:rsidR="00DF4484" w:rsidRDefault="00DF4484">
      <w:pPr>
        <w:pStyle w:val="ConsPlusNonformat"/>
        <w:widowControl/>
        <w:jc w:val="both"/>
        <w:rPr>
          <w:sz w:val="18"/>
          <w:szCs w:val="18"/>
        </w:rPr>
      </w:pPr>
      <w:r>
        <w:rPr>
          <w:sz w:val="18"/>
          <w:szCs w:val="18"/>
        </w:rPr>
        <w:t>│                     │           │с подсчетом        │                   │                     │              │                │</w:t>
      </w:r>
    </w:p>
    <w:p w:rsidR="00DF4484" w:rsidRDefault="00DF4484">
      <w:pPr>
        <w:pStyle w:val="ConsPlusNonformat"/>
        <w:widowControl/>
        <w:jc w:val="both"/>
        <w:rPr>
          <w:sz w:val="18"/>
          <w:szCs w:val="18"/>
        </w:rPr>
      </w:pPr>
      <w:r>
        <w:rPr>
          <w:sz w:val="18"/>
          <w:szCs w:val="18"/>
        </w:rPr>
        <w:t>│                     │           │количества         │                   │                     │              │                │</w:t>
      </w:r>
    </w:p>
    <w:p w:rsidR="00DF4484" w:rsidRDefault="00DF4484">
      <w:pPr>
        <w:pStyle w:val="ConsPlusNonformat"/>
        <w:widowControl/>
        <w:jc w:val="both"/>
        <w:rPr>
          <w:sz w:val="18"/>
          <w:szCs w:val="18"/>
        </w:rPr>
      </w:pPr>
      <w:r>
        <w:rPr>
          <w:sz w:val="18"/>
          <w:szCs w:val="18"/>
        </w:rPr>
        <w:t>│                     │           │тромбоцитов,       │                   │                     │              │                │</w:t>
      </w:r>
    </w:p>
    <w:p w:rsidR="00DF4484" w:rsidRDefault="00DF4484">
      <w:pPr>
        <w:pStyle w:val="ConsPlusNonformat"/>
        <w:widowControl/>
        <w:jc w:val="both"/>
        <w:rPr>
          <w:sz w:val="18"/>
          <w:szCs w:val="18"/>
        </w:rPr>
      </w:pPr>
      <w:r>
        <w:rPr>
          <w:sz w:val="18"/>
          <w:szCs w:val="18"/>
        </w:rPr>
        <w:t>│                     │           │лейкоцитарной      │                   │                     │              │                │</w:t>
      </w:r>
    </w:p>
    <w:p w:rsidR="00DF4484" w:rsidRDefault="00DF4484">
      <w:pPr>
        <w:pStyle w:val="ConsPlusNonformat"/>
        <w:widowControl/>
        <w:jc w:val="both"/>
        <w:rPr>
          <w:sz w:val="18"/>
          <w:szCs w:val="18"/>
        </w:rPr>
      </w:pPr>
      <w:r>
        <w:rPr>
          <w:sz w:val="18"/>
          <w:szCs w:val="18"/>
        </w:rPr>
        <w:t>│                     │           │формулы, СОЭ 1 раз │                   │                     │              │                │</w:t>
      </w:r>
    </w:p>
    <w:p w:rsidR="00DF4484" w:rsidRDefault="00DF4484">
      <w:pPr>
        <w:pStyle w:val="ConsPlusNonformat"/>
        <w:widowControl/>
        <w:jc w:val="both"/>
        <w:rPr>
          <w:sz w:val="18"/>
          <w:szCs w:val="18"/>
        </w:rPr>
      </w:pPr>
      <w:r>
        <w:rPr>
          <w:sz w:val="18"/>
          <w:szCs w:val="18"/>
        </w:rPr>
        <w:t>│                     │           │в месяц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│Биохимическое      │                   │                     │              │                │</w:t>
      </w:r>
    </w:p>
    <w:p w:rsidR="00DF4484" w:rsidRDefault="00DF4484">
      <w:pPr>
        <w:pStyle w:val="ConsPlusNonformat"/>
        <w:widowControl/>
        <w:jc w:val="both"/>
        <w:rPr>
          <w:sz w:val="18"/>
          <w:szCs w:val="18"/>
        </w:rPr>
      </w:pPr>
      <w:r>
        <w:rPr>
          <w:sz w:val="18"/>
          <w:szCs w:val="18"/>
        </w:rPr>
        <w:t>│                     │           │исследование крови:│                   │                     │              │                │</w:t>
      </w:r>
    </w:p>
    <w:p w:rsidR="00DF4484" w:rsidRDefault="00DF4484">
      <w:pPr>
        <w:pStyle w:val="ConsPlusNonformat"/>
        <w:widowControl/>
        <w:jc w:val="both"/>
        <w:rPr>
          <w:sz w:val="18"/>
          <w:szCs w:val="18"/>
        </w:rPr>
      </w:pPr>
      <w:r>
        <w:rPr>
          <w:sz w:val="18"/>
          <w:szCs w:val="18"/>
        </w:rPr>
        <w:t>│                     │           │определение        │                   │                     │              │                │</w:t>
      </w:r>
    </w:p>
    <w:p w:rsidR="00DF4484" w:rsidRDefault="00DF4484">
      <w:pPr>
        <w:pStyle w:val="ConsPlusNonformat"/>
        <w:widowControl/>
        <w:jc w:val="both"/>
        <w:rPr>
          <w:sz w:val="18"/>
          <w:szCs w:val="18"/>
        </w:rPr>
      </w:pPr>
      <w:r>
        <w:rPr>
          <w:sz w:val="18"/>
          <w:szCs w:val="18"/>
        </w:rPr>
        <w:t>│                     │           │концентрации общего│                   │                     │              │                │</w:t>
      </w:r>
    </w:p>
    <w:p w:rsidR="00DF4484" w:rsidRDefault="00DF4484">
      <w:pPr>
        <w:pStyle w:val="ConsPlusNonformat"/>
        <w:widowControl/>
        <w:jc w:val="both"/>
        <w:rPr>
          <w:sz w:val="18"/>
          <w:szCs w:val="18"/>
        </w:rPr>
      </w:pPr>
      <w:r>
        <w:rPr>
          <w:sz w:val="18"/>
          <w:szCs w:val="18"/>
        </w:rPr>
        <w:t>│                     │           │белка, билирубина, │                   │                     │              │                │</w:t>
      </w:r>
    </w:p>
    <w:p w:rsidR="00DF4484" w:rsidRDefault="00DF4484">
      <w:pPr>
        <w:pStyle w:val="ConsPlusNonformat"/>
        <w:widowControl/>
        <w:jc w:val="both"/>
        <w:rPr>
          <w:sz w:val="18"/>
          <w:szCs w:val="18"/>
        </w:rPr>
      </w:pPr>
      <w:r>
        <w:rPr>
          <w:sz w:val="18"/>
          <w:szCs w:val="18"/>
        </w:rPr>
        <w:t>│                     │           │мочевины,          │                   │                     │              │                │</w:t>
      </w:r>
    </w:p>
    <w:p w:rsidR="00DF4484" w:rsidRDefault="00DF4484">
      <w:pPr>
        <w:pStyle w:val="ConsPlusNonformat"/>
        <w:widowControl/>
        <w:jc w:val="both"/>
        <w:rPr>
          <w:sz w:val="18"/>
          <w:szCs w:val="18"/>
        </w:rPr>
      </w:pPr>
      <w:r>
        <w:rPr>
          <w:sz w:val="18"/>
          <w:szCs w:val="18"/>
        </w:rPr>
        <w:t>│                     │           │креатинина, мочевой│                   │                     │              │                │</w:t>
      </w:r>
    </w:p>
    <w:p w:rsidR="00DF4484" w:rsidRDefault="00DF4484">
      <w:pPr>
        <w:pStyle w:val="ConsPlusNonformat"/>
        <w:widowControl/>
        <w:jc w:val="both"/>
        <w:rPr>
          <w:sz w:val="18"/>
          <w:szCs w:val="18"/>
        </w:rPr>
      </w:pPr>
      <w:r>
        <w:rPr>
          <w:sz w:val="18"/>
          <w:szCs w:val="18"/>
        </w:rPr>
        <w:t>│                     │           │кислоты, K, Na, Mg,│                   │                     │              │                │</w:t>
      </w:r>
    </w:p>
    <w:p w:rsidR="00DF4484" w:rsidRDefault="00DF4484">
      <w:pPr>
        <w:pStyle w:val="ConsPlusNonformat"/>
        <w:widowControl/>
        <w:jc w:val="both"/>
        <w:rPr>
          <w:sz w:val="18"/>
          <w:szCs w:val="18"/>
        </w:rPr>
      </w:pPr>
      <w:r>
        <w:rPr>
          <w:sz w:val="18"/>
          <w:szCs w:val="18"/>
        </w:rPr>
        <w:t>│                     │           │Ca, Cl, P, глюкозы,│                   │                     │              │                │</w:t>
      </w:r>
    </w:p>
    <w:p w:rsidR="00DF4484" w:rsidRDefault="00DF4484">
      <w:pPr>
        <w:pStyle w:val="ConsPlusNonformat"/>
        <w:widowControl/>
        <w:jc w:val="both"/>
        <w:rPr>
          <w:sz w:val="18"/>
          <w:szCs w:val="18"/>
        </w:rPr>
      </w:pPr>
      <w:r>
        <w:rPr>
          <w:sz w:val="18"/>
          <w:szCs w:val="18"/>
        </w:rPr>
        <w:t>│                     │           │активности ЛДГ, ЩФ,│                   │                     │              │                │</w:t>
      </w:r>
    </w:p>
    <w:p w:rsidR="00DF4484" w:rsidRDefault="00DF4484">
      <w:pPr>
        <w:pStyle w:val="ConsPlusNonformat"/>
        <w:widowControl/>
        <w:jc w:val="both"/>
        <w:rPr>
          <w:sz w:val="18"/>
          <w:szCs w:val="18"/>
        </w:rPr>
      </w:pPr>
      <w:r>
        <w:rPr>
          <w:sz w:val="18"/>
          <w:szCs w:val="18"/>
        </w:rPr>
        <w:t>│                     │           │АсАТ, АлАТ 1 раз в │                   │                     │              │                │</w:t>
      </w:r>
    </w:p>
    <w:p w:rsidR="00DF4484" w:rsidRDefault="00DF4484">
      <w:pPr>
        <w:pStyle w:val="ConsPlusNonformat"/>
        <w:widowControl/>
        <w:jc w:val="both"/>
        <w:rPr>
          <w:sz w:val="18"/>
          <w:szCs w:val="18"/>
        </w:rPr>
      </w:pPr>
      <w:r>
        <w:rPr>
          <w:sz w:val="18"/>
          <w:szCs w:val="18"/>
        </w:rPr>
        <w:t>│                     │           │3 месяца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│ОАМ 1 раз в 3      │                   │                     │              │                │</w:t>
      </w:r>
    </w:p>
    <w:p w:rsidR="00DF4484" w:rsidRDefault="00DF4484">
      <w:pPr>
        <w:pStyle w:val="ConsPlusNonformat"/>
        <w:widowControl/>
        <w:jc w:val="both"/>
        <w:rPr>
          <w:sz w:val="18"/>
          <w:szCs w:val="18"/>
        </w:rPr>
      </w:pPr>
      <w:r>
        <w:rPr>
          <w:sz w:val="18"/>
          <w:szCs w:val="18"/>
        </w:rPr>
        <w:t>│                     │           │месяца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│Молекулярно-       │                   │                     │              │                │</w:t>
      </w:r>
    </w:p>
    <w:p w:rsidR="00DF4484" w:rsidRDefault="00DF4484">
      <w:pPr>
        <w:pStyle w:val="ConsPlusNonformat"/>
        <w:widowControl/>
        <w:jc w:val="both"/>
        <w:rPr>
          <w:sz w:val="18"/>
          <w:szCs w:val="18"/>
        </w:rPr>
      </w:pPr>
      <w:r>
        <w:rPr>
          <w:sz w:val="18"/>
          <w:szCs w:val="18"/>
        </w:rPr>
        <w:t>│                     │           │биологическое      │                   │                     │              │                │</w:t>
      </w:r>
    </w:p>
    <w:p w:rsidR="00DF4484" w:rsidRDefault="00DF4484">
      <w:pPr>
        <w:pStyle w:val="ConsPlusNonformat"/>
        <w:widowControl/>
        <w:jc w:val="both"/>
        <w:rPr>
          <w:sz w:val="18"/>
          <w:szCs w:val="18"/>
        </w:rPr>
      </w:pPr>
      <w:r>
        <w:rPr>
          <w:sz w:val="18"/>
          <w:szCs w:val="18"/>
        </w:rPr>
        <w:t>│                     │           │исследование       │                   │                     │              │                │</w:t>
      </w:r>
    </w:p>
    <w:p w:rsidR="00DF4484" w:rsidRDefault="00DF4484">
      <w:pPr>
        <w:pStyle w:val="ConsPlusNonformat"/>
        <w:widowControl/>
        <w:jc w:val="both"/>
        <w:rPr>
          <w:sz w:val="18"/>
          <w:szCs w:val="18"/>
        </w:rPr>
      </w:pPr>
      <w:r>
        <w:rPr>
          <w:sz w:val="18"/>
          <w:szCs w:val="18"/>
        </w:rPr>
        <w:t>│                     │           │(BCR/ABL)          │                   │                     │              │                │</w:t>
      </w:r>
    </w:p>
    <w:p w:rsidR="00DF4484" w:rsidRDefault="00DF4484">
      <w:pPr>
        <w:pStyle w:val="ConsPlusNonformat"/>
        <w:widowControl/>
        <w:jc w:val="both"/>
        <w:rPr>
          <w:sz w:val="18"/>
          <w:szCs w:val="18"/>
        </w:rPr>
      </w:pPr>
      <w:r>
        <w:rPr>
          <w:sz w:val="18"/>
          <w:szCs w:val="18"/>
        </w:rPr>
        <w:t>│                     │           │периферической     │                   │                     │              │                │</w:t>
      </w:r>
    </w:p>
    <w:p w:rsidR="00DF4484" w:rsidRDefault="00DF4484">
      <w:pPr>
        <w:pStyle w:val="ConsPlusNonformat"/>
        <w:widowControl/>
        <w:jc w:val="both"/>
        <w:rPr>
          <w:sz w:val="18"/>
          <w:szCs w:val="18"/>
        </w:rPr>
      </w:pPr>
      <w:r>
        <w:rPr>
          <w:sz w:val="18"/>
          <w:szCs w:val="18"/>
        </w:rPr>
        <w:t>│                     │           │крови 1 раз в 3    │                   │                     │              │                │</w:t>
      </w:r>
    </w:p>
    <w:p w:rsidR="00DF4484" w:rsidRDefault="00DF4484">
      <w:pPr>
        <w:pStyle w:val="ConsPlusNonformat"/>
        <w:widowControl/>
        <w:jc w:val="both"/>
        <w:rPr>
          <w:sz w:val="18"/>
          <w:szCs w:val="18"/>
        </w:rPr>
      </w:pPr>
      <w:r>
        <w:rPr>
          <w:sz w:val="18"/>
          <w:szCs w:val="18"/>
        </w:rPr>
        <w:t>│                     │           │месяца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│Миелограмма с      │                   │                     │              │                │</w:t>
      </w:r>
    </w:p>
    <w:p w:rsidR="00DF4484" w:rsidRDefault="00DF4484">
      <w:pPr>
        <w:pStyle w:val="ConsPlusNonformat"/>
        <w:widowControl/>
        <w:jc w:val="both"/>
        <w:rPr>
          <w:sz w:val="18"/>
          <w:szCs w:val="18"/>
        </w:rPr>
      </w:pPr>
      <w:r>
        <w:rPr>
          <w:sz w:val="18"/>
          <w:szCs w:val="18"/>
        </w:rPr>
        <w:t>│                     │           │молекулярно-       │                   │                     │              │                │</w:t>
      </w:r>
    </w:p>
    <w:p w:rsidR="00DF4484" w:rsidRDefault="00DF4484">
      <w:pPr>
        <w:pStyle w:val="ConsPlusNonformat"/>
        <w:widowControl/>
        <w:jc w:val="both"/>
        <w:rPr>
          <w:sz w:val="18"/>
          <w:szCs w:val="18"/>
        </w:rPr>
      </w:pPr>
      <w:r>
        <w:rPr>
          <w:sz w:val="18"/>
          <w:szCs w:val="18"/>
        </w:rPr>
        <w:t>│                     │           │биологическим и    │                   │                     │              │                │</w:t>
      </w:r>
    </w:p>
    <w:p w:rsidR="00DF4484" w:rsidRDefault="00DF4484">
      <w:pPr>
        <w:pStyle w:val="ConsPlusNonformat"/>
        <w:widowControl/>
        <w:jc w:val="both"/>
        <w:rPr>
          <w:sz w:val="18"/>
          <w:szCs w:val="18"/>
        </w:rPr>
      </w:pPr>
      <w:r>
        <w:rPr>
          <w:sz w:val="18"/>
          <w:szCs w:val="18"/>
        </w:rPr>
        <w:t>│                     │           │цитогенетическим   │                   │                     │              │                │</w:t>
      </w:r>
    </w:p>
    <w:p w:rsidR="00DF4484" w:rsidRDefault="00DF4484">
      <w:pPr>
        <w:pStyle w:val="ConsPlusNonformat"/>
        <w:widowControl/>
        <w:jc w:val="both"/>
        <w:rPr>
          <w:sz w:val="18"/>
          <w:szCs w:val="18"/>
        </w:rPr>
      </w:pPr>
      <w:r>
        <w:rPr>
          <w:sz w:val="18"/>
          <w:szCs w:val="18"/>
        </w:rPr>
        <w:t>│                     │           │исследованием      │                   │                     │              │                │</w:t>
      </w:r>
    </w:p>
    <w:p w:rsidR="00DF4484" w:rsidRDefault="00DF4484">
      <w:pPr>
        <w:pStyle w:val="ConsPlusNonformat"/>
        <w:widowControl/>
        <w:jc w:val="both"/>
        <w:rPr>
          <w:sz w:val="18"/>
          <w:szCs w:val="18"/>
        </w:rPr>
      </w:pPr>
      <w:r>
        <w:rPr>
          <w:sz w:val="18"/>
          <w:szCs w:val="18"/>
        </w:rPr>
        <w:t>│                     │           │клеток костного    │                   │                     │              │                │</w:t>
      </w:r>
    </w:p>
    <w:p w:rsidR="00DF4484" w:rsidRDefault="00DF4484">
      <w:pPr>
        <w:pStyle w:val="ConsPlusNonformat"/>
        <w:widowControl/>
        <w:jc w:val="both"/>
        <w:rPr>
          <w:sz w:val="18"/>
          <w:szCs w:val="18"/>
        </w:rPr>
      </w:pPr>
      <w:r>
        <w:rPr>
          <w:sz w:val="18"/>
          <w:szCs w:val="18"/>
        </w:rPr>
        <w:t>│                     │           │мозга 1 раз в 3    │                   │                     │              │                │</w:t>
      </w:r>
    </w:p>
    <w:p w:rsidR="00DF4484" w:rsidRDefault="00DF4484">
      <w:pPr>
        <w:pStyle w:val="ConsPlusNonformat"/>
        <w:widowControl/>
        <w:jc w:val="both"/>
        <w:rPr>
          <w:sz w:val="18"/>
          <w:szCs w:val="18"/>
        </w:rPr>
      </w:pPr>
      <w:r>
        <w:rPr>
          <w:sz w:val="18"/>
          <w:szCs w:val="18"/>
        </w:rPr>
        <w:t>│                     │           │месяца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│Трепанбиопсия      │                   │                     │              │                │</w:t>
      </w:r>
    </w:p>
    <w:p w:rsidR="00DF4484" w:rsidRDefault="00DF4484">
      <w:pPr>
        <w:pStyle w:val="ConsPlusNonformat"/>
        <w:widowControl/>
        <w:jc w:val="both"/>
        <w:rPr>
          <w:sz w:val="18"/>
          <w:szCs w:val="18"/>
        </w:rPr>
      </w:pPr>
      <w:r>
        <w:rPr>
          <w:sz w:val="18"/>
          <w:szCs w:val="18"/>
        </w:rPr>
        <w:t>│                     │           │костного мозга 1   │                   │                     │              │                │</w:t>
      </w:r>
    </w:p>
    <w:p w:rsidR="00DF4484" w:rsidRDefault="00DF4484">
      <w:pPr>
        <w:pStyle w:val="ConsPlusNonformat"/>
        <w:widowControl/>
        <w:jc w:val="both"/>
        <w:rPr>
          <w:sz w:val="18"/>
          <w:szCs w:val="18"/>
        </w:rPr>
      </w:pPr>
      <w:r>
        <w:rPr>
          <w:sz w:val="18"/>
          <w:szCs w:val="18"/>
        </w:rPr>
        <w:t>│                     │           │раз в 6 месяцев или│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                     │           │УЗИ органов брюшной│                   │                     │              │                │</w:t>
      </w:r>
    </w:p>
    <w:p w:rsidR="00DF4484" w:rsidRDefault="00DF4484">
      <w:pPr>
        <w:pStyle w:val="ConsPlusNonformat"/>
        <w:widowControl/>
        <w:jc w:val="both"/>
        <w:rPr>
          <w:sz w:val="18"/>
          <w:szCs w:val="18"/>
        </w:rPr>
      </w:pPr>
      <w:r>
        <w:rPr>
          <w:sz w:val="18"/>
          <w:szCs w:val="18"/>
        </w:rPr>
        <w:t>│                     │           │полости 1 раз в 3  │                   │                     │              │                │</w:t>
      </w:r>
    </w:p>
    <w:p w:rsidR="00DF4484" w:rsidRDefault="00DF4484">
      <w:pPr>
        <w:pStyle w:val="ConsPlusNonformat"/>
        <w:widowControl/>
        <w:jc w:val="both"/>
        <w:rPr>
          <w:sz w:val="18"/>
          <w:szCs w:val="18"/>
        </w:rPr>
      </w:pPr>
      <w:r>
        <w:rPr>
          <w:sz w:val="18"/>
          <w:szCs w:val="18"/>
        </w:rPr>
        <w:t>│                     │           │месяца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│УЗИ сердца 1 раз в │                   │                     │              │                │</w:t>
      </w:r>
    </w:p>
    <w:p w:rsidR="00DF4484" w:rsidRDefault="00DF4484">
      <w:pPr>
        <w:pStyle w:val="ConsPlusNonformat"/>
        <w:widowControl/>
        <w:jc w:val="both"/>
        <w:rPr>
          <w:sz w:val="18"/>
          <w:szCs w:val="18"/>
        </w:rPr>
      </w:pPr>
      <w:r>
        <w:rPr>
          <w:sz w:val="18"/>
          <w:szCs w:val="18"/>
        </w:rPr>
        <w:t>│                     │           │6 месяцев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│ЭКГ 1 раз в 3      │                   │                     │              │                │</w:t>
      </w:r>
    </w:p>
    <w:p w:rsidR="00DF4484" w:rsidRDefault="00DF4484">
      <w:pPr>
        <w:pStyle w:val="ConsPlusNonformat"/>
        <w:widowControl/>
        <w:jc w:val="both"/>
        <w:rPr>
          <w:sz w:val="18"/>
          <w:szCs w:val="18"/>
        </w:rPr>
      </w:pPr>
      <w:r>
        <w:rPr>
          <w:sz w:val="18"/>
          <w:szCs w:val="18"/>
        </w:rPr>
        <w:t>│                     │           │месяца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                     │           │Дальнейшая тактика │                   │                     │              │                │</w:t>
      </w:r>
    </w:p>
    <w:p w:rsidR="00DF4484" w:rsidRDefault="00DF4484">
      <w:pPr>
        <w:pStyle w:val="ConsPlusNonformat"/>
        <w:widowControl/>
        <w:jc w:val="both"/>
        <w:rPr>
          <w:sz w:val="18"/>
          <w:szCs w:val="18"/>
        </w:rPr>
      </w:pPr>
      <w:r>
        <w:rPr>
          <w:sz w:val="18"/>
          <w:szCs w:val="18"/>
        </w:rPr>
        <w:t>│                     │           │наблюдения и       │                   │                     │              │                │</w:t>
      </w:r>
    </w:p>
    <w:p w:rsidR="00DF4484" w:rsidRDefault="00DF4484">
      <w:pPr>
        <w:pStyle w:val="ConsPlusNonformat"/>
        <w:widowControl/>
        <w:jc w:val="both"/>
        <w:rPr>
          <w:sz w:val="18"/>
          <w:szCs w:val="18"/>
        </w:rPr>
      </w:pPr>
      <w:r>
        <w:rPr>
          <w:sz w:val="18"/>
          <w:szCs w:val="18"/>
        </w:rPr>
        <w:t>│                     │           │лечения зависит от │                   │                     │              │                │</w:t>
      </w:r>
    </w:p>
    <w:p w:rsidR="00DF4484" w:rsidRDefault="00DF4484">
      <w:pPr>
        <w:pStyle w:val="ConsPlusNonformat"/>
        <w:widowControl/>
        <w:jc w:val="both"/>
        <w:rPr>
          <w:sz w:val="18"/>
          <w:szCs w:val="18"/>
        </w:rPr>
      </w:pPr>
      <w:r>
        <w:rPr>
          <w:sz w:val="18"/>
          <w:szCs w:val="18"/>
        </w:rPr>
        <w:t>│                     │           │ответа на терапию: │                   │                     │              │                │</w:t>
      </w:r>
    </w:p>
    <w:p w:rsidR="00DF4484" w:rsidRDefault="00DF4484">
      <w:pPr>
        <w:pStyle w:val="ConsPlusNonformat"/>
        <w:widowControl/>
        <w:jc w:val="both"/>
        <w:rPr>
          <w:sz w:val="18"/>
          <w:szCs w:val="18"/>
        </w:rPr>
      </w:pPr>
      <w:r>
        <w:rPr>
          <w:sz w:val="18"/>
          <w:szCs w:val="18"/>
        </w:rPr>
        <w:t>│                     │           │частичная или      │                   │                     │              │                │</w:t>
      </w:r>
    </w:p>
    <w:p w:rsidR="00DF4484" w:rsidRDefault="00DF4484">
      <w:pPr>
        <w:pStyle w:val="ConsPlusNonformat"/>
        <w:widowControl/>
        <w:jc w:val="both"/>
        <w:rPr>
          <w:sz w:val="18"/>
          <w:szCs w:val="18"/>
        </w:rPr>
      </w:pPr>
      <w:r>
        <w:rPr>
          <w:sz w:val="18"/>
          <w:szCs w:val="18"/>
        </w:rPr>
        <w:t>│                     │           │полная             │                   │                     │              │                │</w:t>
      </w:r>
    </w:p>
    <w:p w:rsidR="00DF4484" w:rsidRDefault="00DF4484">
      <w:pPr>
        <w:pStyle w:val="ConsPlusNonformat"/>
        <w:widowControl/>
        <w:jc w:val="both"/>
        <w:rPr>
          <w:sz w:val="18"/>
          <w:szCs w:val="18"/>
        </w:rPr>
      </w:pPr>
      <w:r>
        <w:rPr>
          <w:sz w:val="18"/>
          <w:szCs w:val="18"/>
        </w:rPr>
        <w:t>│                     │           │гематологическая   │                   │                     │              │                │</w:t>
      </w:r>
    </w:p>
    <w:p w:rsidR="00DF4484" w:rsidRDefault="00DF4484">
      <w:pPr>
        <w:pStyle w:val="ConsPlusNonformat"/>
        <w:widowControl/>
        <w:jc w:val="both"/>
        <w:rPr>
          <w:sz w:val="18"/>
          <w:szCs w:val="18"/>
        </w:rPr>
      </w:pPr>
      <w:r>
        <w:rPr>
          <w:sz w:val="18"/>
          <w:szCs w:val="18"/>
        </w:rPr>
        <w:t>│                     │           │ремиссия, частичный│                   │                     │              │                │</w:t>
      </w:r>
    </w:p>
    <w:p w:rsidR="00DF4484" w:rsidRDefault="00DF4484">
      <w:pPr>
        <w:pStyle w:val="ConsPlusNonformat"/>
        <w:widowControl/>
        <w:jc w:val="both"/>
        <w:rPr>
          <w:sz w:val="18"/>
          <w:szCs w:val="18"/>
        </w:rPr>
      </w:pPr>
      <w:r>
        <w:rPr>
          <w:sz w:val="18"/>
          <w:szCs w:val="18"/>
        </w:rPr>
        <w:t>│                     │           │или полный         │                   │                     │              │                │</w:t>
      </w:r>
    </w:p>
    <w:p w:rsidR="00DF4484" w:rsidRDefault="00DF4484">
      <w:pPr>
        <w:pStyle w:val="ConsPlusNonformat"/>
        <w:widowControl/>
        <w:jc w:val="both"/>
        <w:rPr>
          <w:sz w:val="18"/>
          <w:szCs w:val="18"/>
        </w:rPr>
      </w:pPr>
      <w:r>
        <w:rPr>
          <w:sz w:val="18"/>
          <w:szCs w:val="18"/>
        </w:rPr>
        <w:t>│                     │           │молекулярно-       │                   │                     │              │                │</w:t>
      </w:r>
    </w:p>
    <w:p w:rsidR="00DF4484" w:rsidRDefault="00DF4484">
      <w:pPr>
        <w:pStyle w:val="ConsPlusNonformat"/>
        <w:widowControl/>
        <w:jc w:val="both"/>
        <w:rPr>
          <w:sz w:val="18"/>
          <w:szCs w:val="18"/>
        </w:rPr>
      </w:pPr>
      <w:r>
        <w:rPr>
          <w:sz w:val="18"/>
          <w:szCs w:val="18"/>
        </w:rPr>
        <w:t>│                     │           │цитогенетический   │                   │                     │              │                │</w:t>
      </w:r>
    </w:p>
    <w:p w:rsidR="00DF4484" w:rsidRDefault="00DF4484">
      <w:pPr>
        <w:pStyle w:val="ConsPlusNonformat"/>
        <w:widowControl/>
        <w:jc w:val="both"/>
        <w:rPr>
          <w:sz w:val="18"/>
          <w:szCs w:val="18"/>
        </w:rPr>
      </w:pPr>
      <w:r>
        <w:rPr>
          <w:sz w:val="18"/>
          <w:szCs w:val="18"/>
        </w:rPr>
        <w:t>│                     │           │ответ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│Острый               │Р.У.,      │Согласно приказу   │                   │При подозрении на    │              │                │</w:t>
      </w:r>
    </w:p>
    <w:p w:rsidR="00DF4484" w:rsidRDefault="00DF4484">
      <w:pPr>
        <w:pStyle w:val="ConsPlusNonformat"/>
        <w:widowControl/>
        <w:jc w:val="both"/>
        <w:rPr>
          <w:sz w:val="18"/>
          <w:szCs w:val="18"/>
        </w:rPr>
      </w:pPr>
      <w:r>
        <w:rPr>
          <w:sz w:val="18"/>
          <w:szCs w:val="18"/>
        </w:rPr>
        <w:t>│промиелоцитарный     │О.У.,      │Министерства       │                   │острый               │              │                │</w:t>
      </w:r>
    </w:p>
    <w:p w:rsidR="00DF4484" w:rsidRDefault="00DF4484">
      <w:pPr>
        <w:pStyle w:val="ConsPlusNonformat"/>
        <w:widowControl/>
        <w:jc w:val="both"/>
        <w:rPr>
          <w:sz w:val="18"/>
          <w:szCs w:val="18"/>
        </w:rPr>
      </w:pPr>
      <w:r>
        <w:rPr>
          <w:sz w:val="18"/>
          <w:szCs w:val="18"/>
        </w:rPr>
        <w:t>│лейкоз               │Респ.У.    │здравоохранения    │                   │промиелоцитарный     │              │                │</w:t>
      </w:r>
    </w:p>
    <w:p w:rsidR="00DF4484" w:rsidRDefault="00DF4484">
      <w:pPr>
        <w:pStyle w:val="ConsPlusNonformat"/>
        <w:widowControl/>
        <w:jc w:val="both"/>
        <w:rPr>
          <w:sz w:val="18"/>
          <w:szCs w:val="18"/>
        </w:rPr>
      </w:pPr>
      <w:r>
        <w:rPr>
          <w:sz w:val="18"/>
          <w:szCs w:val="18"/>
        </w:rPr>
        <w:t>│(C92.4)              │           │Республики Беларусь│                   │лейкоз направление в │              │                │</w:t>
      </w:r>
    </w:p>
    <w:p w:rsidR="00DF4484" w:rsidRDefault="00DF4484">
      <w:pPr>
        <w:pStyle w:val="ConsPlusNonformat"/>
        <w:widowControl/>
        <w:jc w:val="both"/>
        <w:rPr>
          <w:sz w:val="18"/>
          <w:szCs w:val="18"/>
        </w:rPr>
      </w:pPr>
      <w:r>
        <w:rPr>
          <w:sz w:val="18"/>
          <w:szCs w:val="18"/>
        </w:rPr>
        <w:t>│                     │           │от 02.12.2009      │                   │ГУ "РНПЦ детской     │              │                │</w:t>
      </w:r>
    </w:p>
    <w:p w:rsidR="00DF4484" w:rsidRDefault="00DF4484">
      <w:pPr>
        <w:pStyle w:val="ConsPlusNonformat"/>
        <w:widowControl/>
        <w:jc w:val="both"/>
        <w:rPr>
          <w:sz w:val="18"/>
          <w:szCs w:val="18"/>
        </w:rPr>
      </w:pPr>
      <w:r>
        <w:rPr>
          <w:sz w:val="18"/>
          <w:szCs w:val="18"/>
        </w:rPr>
        <w:t>│                     │           │N 1124.            │                   │онкологии,           │              │                │</w:t>
      </w:r>
    </w:p>
    <w:p w:rsidR="00DF4484" w:rsidRDefault="00DF4484">
      <w:pPr>
        <w:pStyle w:val="ConsPlusNonformat"/>
        <w:widowControl/>
        <w:jc w:val="both"/>
        <w:rPr>
          <w:sz w:val="18"/>
          <w:szCs w:val="18"/>
        </w:rPr>
      </w:pPr>
      <w:r>
        <w:rPr>
          <w:sz w:val="18"/>
          <w:szCs w:val="18"/>
        </w:rPr>
        <w:t>│                     │           │Инструкция "О      │                   │гематологии и        │              │                │</w:t>
      </w:r>
    </w:p>
    <w:p w:rsidR="00DF4484" w:rsidRDefault="00DF4484">
      <w:pPr>
        <w:pStyle w:val="ConsPlusNonformat"/>
        <w:widowControl/>
        <w:jc w:val="both"/>
        <w:rPr>
          <w:sz w:val="18"/>
          <w:szCs w:val="18"/>
        </w:rPr>
      </w:pPr>
      <w:r>
        <w:rPr>
          <w:sz w:val="18"/>
          <w:szCs w:val="18"/>
        </w:rPr>
        <w:t>│                     │           │порядке направления│                   │иммунологии"         │              │                │</w:t>
      </w:r>
    </w:p>
    <w:p w:rsidR="00DF4484" w:rsidRDefault="00DF4484">
      <w:pPr>
        <w:pStyle w:val="ConsPlusNonformat"/>
        <w:widowControl/>
        <w:jc w:val="both"/>
        <w:rPr>
          <w:sz w:val="18"/>
          <w:szCs w:val="18"/>
        </w:rPr>
      </w:pPr>
      <w:r>
        <w:rPr>
          <w:sz w:val="18"/>
          <w:szCs w:val="18"/>
        </w:rPr>
        <w:t>│                     │           │детей со           │                   │                     │              │                │</w:t>
      </w:r>
    </w:p>
    <w:p w:rsidR="00DF4484" w:rsidRDefault="00DF4484">
      <w:pPr>
        <w:pStyle w:val="ConsPlusNonformat"/>
        <w:widowControl/>
        <w:jc w:val="both"/>
        <w:rPr>
          <w:sz w:val="18"/>
          <w:szCs w:val="18"/>
        </w:rPr>
      </w:pPr>
      <w:r>
        <w:rPr>
          <w:sz w:val="18"/>
          <w:szCs w:val="18"/>
        </w:rPr>
        <w:t>│                     │           │злокачественными   │                   │                     │              │                │</w:t>
      </w:r>
    </w:p>
    <w:p w:rsidR="00DF4484" w:rsidRDefault="00DF4484">
      <w:pPr>
        <w:pStyle w:val="ConsPlusNonformat"/>
        <w:widowControl/>
        <w:jc w:val="both"/>
        <w:rPr>
          <w:sz w:val="18"/>
          <w:szCs w:val="18"/>
        </w:rPr>
      </w:pPr>
      <w:r>
        <w:rPr>
          <w:sz w:val="18"/>
          <w:szCs w:val="18"/>
        </w:rPr>
        <w:t>│                     │           │новообразованиями  │                   │                     │              │                │</w:t>
      </w:r>
    </w:p>
    <w:p w:rsidR="00DF4484" w:rsidRDefault="00DF4484">
      <w:pPr>
        <w:pStyle w:val="ConsPlusNonformat"/>
        <w:widowControl/>
        <w:jc w:val="both"/>
        <w:rPr>
          <w:sz w:val="18"/>
          <w:szCs w:val="18"/>
        </w:rPr>
      </w:pPr>
      <w:r>
        <w:rPr>
          <w:sz w:val="18"/>
          <w:szCs w:val="18"/>
        </w:rPr>
        <w:t>│                     │           │для оказания       │                   │                     │              │                │</w:t>
      </w:r>
    </w:p>
    <w:p w:rsidR="00DF4484" w:rsidRDefault="00DF4484">
      <w:pPr>
        <w:pStyle w:val="ConsPlusNonformat"/>
        <w:widowControl/>
        <w:jc w:val="both"/>
        <w:rPr>
          <w:sz w:val="18"/>
          <w:szCs w:val="18"/>
        </w:rPr>
      </w:pPr>
      <w:r>
        <w:rPr>
          <w:sz w:val="18"/>
          <w:szCs w:val="18"/>
        </w:rPr>
        <w:t>│                     │           │консультативно-    │                   │                     │              │                │</w:t>
      </w:r>
    </w:p>
    <w:p w:rsidR="00DF4484" w:rsidRDefault="00DF4484">
      <w:pPr>
        <w:pStyle w:val="ConsPlusNonformat"/>
        <w:widowControl/>
        <w:jc w:val="both"/>
        <w:rPr>
          <w:sz w:val="18"/>
          <w:szCs w:val="18"/>
        </w:rPr>
      </w:pPr>
      <w:r>
        <w:rPr>
          <w:sz w:val="18"/>
          <w:szCs w:val="18"/>
        </w:rPr>
        <w:t>│                     │           │диагностической и  │                   │                     │              │                │</w:t>
      </w:r>
    </w:p>
    <w:p w:rsidR="00DF4484" w:rsidRDefault="00DF4484">
      <w:pPr>
        <w:pStyle w:val="ConsPlusNonformat"/>
        <w:widowControl/>
        <w:jc w:val="both"/>
        <w:rPr>
          <w:sz w:val="18"/>
          <w:szCs w:val="18"/>
        </w:rPr>
      </w:pPr>
      <w:r>
        <w:rPr>
          <w:sz w:val="18"/>
          <w:szCs w:val="18"/>
        </w:rPr>
        <w:t>│                     │           │стационарной       │                   │                     │              │                │</w:t>
      </w:r>
    </w:p>
    <w:p w:rsidR="00DF4484" w:rsidRDefault="00DF4484">
      <w:pPr>
        <w:pStyle w:val="ConsPlusNonformat"/>
        <w:widowControl/>
        <w:jc w:val="both"/>
        <w:rPr>
          <w:sz w:val="18"/>
          <w:szCs w:val="18"/>
        </w:rPr>
      </w:pPr>
      <w:r>
        <w:rPr>
          <w:sz w:val="18"/>
          <w:szCs w:val="18"/>
        </w:rPr>
        <w:t>│                     │           │помощи".           │                   │                     │              │                │</w:t>
      </w:r>
    </w:p>
    <w:p w:rsidR="00DF4484" w:rsidRDefault="00DF4484">
      <w:pPr>
        <w:pStyle w:val="ConsPlusNonformat"/>
        <w:widowControl/>
        <w:jc w:val="both"/>
        <w:rPr>
          <w:sz w:val="18"/>
          <w:szCs w:val="18"/>
        </w:rPr>
      </w:pPr>
      <w:r>
        <w:rPr>
          <w:sz w:val="18"/>
          <w:szCs w:val="18"/>
        </w:rPr>
        <w:t>│                     │           │</w:t>
      </w:r>
      <w:hyperlink r:id="rId23" w:history="1">
        <w:r>
          <w:rPr>
            <w:color w:val="0000FF"/>
            <w:sz w:val="18"/>
            <w:szCs w:val="18"/>
          </w:rPr>
          <w:t>Примечание 1</w:t>
        </w:r>
      </w:hyperlink>
      <w:r>
        <w:rPr>
          <w:sz w:val="18"/>
          <w:szCs w:val="18"/>
        </w:rPr>
        <w:t xml:space="preserve">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│Острый               │           │Согласно наблюдению│Согласно наблюдению│С "Д" учета не       │Наблюдение до │Отсутствие      │</w:t>
      </w:r>
    </w:p>
    <w:p w:rsidR="00DF4484" w:rsidRDefault="00DF4484">
      <w:pPr>
        <w:pStyle w:val="ConsPlusNonformat"/>
        <w:widowControl/>
        <w:jc w:val="both"/>
        <w:rPr>
          <w:sz w:val="18"/>
          <w:szCs w:val="18"/>
        </w:rPr>
      </w:pPr>
      <w:r>
        <w:rPr>
          <w:sz w:val="18"/>
          <w:szCs w:val="18"/>
        </w:rPr>
        <w:t>│промиелоцитарный     │           │пациентов с острым │пациентов с острым │снимаются. При       │18 лет        │ближайших и     │</w:t>
      </w:r>
    </w:p>
    <w:p w:rsidR="00DF4484" w:rsidRDefault="00DF4484">
      <w:pPr>
        <w:pStyle w:val="ConsPlusNonformat"/>
        <w:widowControl/>
        <w:jc w:val="both"/>
        <w:rPr>
          <w:sz w:val="18"/>
          <w:szCs w:val="18"/>
        </w:rPr>
      </w:pPr>
      <w:r>
        <w:rPr>
          <w:sz w:val="18"/>
          <w:szCs w:val="18"/>
        </w:rPr>
        <w:t>│лейкоз.              │           │лимфобластным      │лимфобластным      │достижении 18-летнего│              │отдаленных      │</w:t>
      </w:r>
    </w:p>
    <w:p w:rsidR="00DF4484" w:rsidRDefault="00DF4484">
      <w:pPr>
        <w:pStyle w:val="ConsPlusNonformat"/>
        <w:widowControl/>
        <w:jc w:val="both"/>
        <w:rPr>
          <w:sz w:val="18"/>
          <w:szCs w:val="18"/>
        </w:rPr>
      </w:pPr>
      <w:r>
        <w:rPr>
          <w:sz w:val="18"/>
          <w:szCs w:val="18"/>
        </w:rPr>
        <w:t>│Диспансерное         │           │лейкозом во время  │лейкозом во время  │возраста передаются  │              │последствий     │</w:t>
      </w:r>
    </w:p>
    <w:p w:rsidR="00DF4484" w:rsidRDefault="00DF4484">
      <w:pPr>
        <w:pStyle w:val="ConsPlusNonformat"/>
        <w:widowControl/>
        <w:jc w:val="both"/>
        <w:rPr>
          <w:sz w:val="18"/>
          <w:szCs w:val="18"/>
        </w:rPr>
      </w:pPr>
      <w:r>
        <w:rPr>
          <w:sz w:val="18"/>
          <w:szCs w:val="18"/>
        </w:rPr>
        <w:t>│наблюдение           │           │проведения         │проведения         │под наблюдение в     │              │перенесенного   │</w:t>
      </w:r>
    </w:p>
    <w:p w:rsidR="00DF4484" w:rsidRDefault="00DF4484">
      <w:pPr>
        <w:pStyle w:val="ConsPlusNonformat"/>
        <w:widowControl/>
        <w:jc w:val="both"/>
        <w:rPr>
          <w:sz w:val="18"/>
          <w:szCs w:val="18"/>
        </w:rPr>
      </w:pPr>
      <w:r>
        <w:rPr>
          <w:sz w:val="18"/>
          <w:szCs w:val="18"/>
        </w:rPr>
        <w:t>│                     │           │поддерживающей     │поддерживающей     │онкодиспансер по     │              │лечения         │</w:t>
      </w:r>
    </w:p>
    <w:p w:rsidR="00DF4484" w:rsidRDefault="00DF4484">
      <w:pPr>
        <w:pStyle w:val="ConsPlusNonformat"/>
        <w:widowControl/>
        <w:jc w:val="both"/>
        <w:rPr>
          <w:sz w:val="18"/>
          <w:szCs w:val="18"/>
        </w:rPr>
      </w:pPr>
      <w:r>
        <w:rPr>
          <w:sz w:val="18"/>
          <w:szCs w:val="18"/>
        </w:rPr>
        <w:t>│                     │           │терапии и после ее │терапии и после ее │месту жительства     │              │                │</w:t>
      </w:r>
    </w:p>
    <w:p w:rsidR="00DF4484" w:rsidRDefault="00DF4484">
      <w:pPr>
        <w:pStyle w:val="ConsPlusNonformat"/>
        <w:widowControl/>
        <w:jc w:val="both"/>
        <w:rPr>
          <w:sz w:val="18"/>
          <w:szCs w:val="18"/>
        </w:rPr>
      </w:pPr>
      <w:r>
        <w:rPr>
          <w:sz w:val="18"/>
          <w:szCs w:val="18"/>
        </w:rPr>
        <w:t>│                     │           │окончания          │окончания. До 2 лет│                     │              │                │</w:t>
      </w:r>
    </w:p>
    <w:p w:rsidR="00DF4484" w:rsidRDefault="00DF4484">
      <w:pPr>
        <w:pStyle w:val="ConsPlusNonformat"/>
        <w:widowControl/>
        <w:jc w:val="both"/>
        <w:rPr>
          <w:sz w:val="18"/>
          <w:szCs w:val="18"/>
        </w:rPr>
      </w:pPr>
      <w:r>
        <w:rPr>
          <w:sz w:val="18"/>
          <w:szCs w:val="18"/>
        </w:rPr>
        <w:t>│                     │           │                   │от момента         │                     │              │                │</w:t>
      </w:r>
    </w:p>
    <w:p w:rsidR="00DF4484" w:rsidRDefault="00DF4484">
      <w:pPr>
        <w:pStyle w:val="ConsPlusNonformat"/>
        <w:widowControl/>
        <w:jc w:val="both"/>
        <w:rPr>
          <w:sz w:val="18"/>
          <w:szCs w:val="18"/>
        </w:rPr>
      </w:pPr>
      <w:r>
        <w:rPr>
          <w:sz w:val="18"/>
          <w:szCs w:val="18"/>
        </w:rPr>
        <w:t>│                     │           │                   │постановки         │                     │              │                │</w:t>
      </w:r>
    </w:p>
    <w:p w:rsidR="00DF4484" w:rsidRDefault="00DF4484">
      <w:pPr>
        <w:pStyle w:val="ConsPlusNonformat"/>
        <w:widowControl/>
        <w:jc w:val="both"/>
        <w:rPr>
          <w:sz w:val="18"/>
          <w:szCs w:val="18"/>
        </w:rPr>
      </w:pPr>
      <w:r>
        <w:rPr>
          <w:sz w:val="18"/>
          <w:szCs w:val="18"/>
        </w:rPr>
        <w:t>│                     │           │                   │диагноза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Диспансерное наблюдение и амбулаторно-поликлиническое лечение некоторых гематологических заболеваний (анемии,         │</w:t>
      </w:r>
    </w:p>
    <w:p w:rsidR="00DF4484" w:rsidRDefault="00DF4484">
      <w:pPr>
        <w:pStyle w:val="ConsPlusNonformat"/>
        <w:widowControl/>
        <w:jc w:val="both"/>
        <w:rPr>
          <w:sz w:val="18"/>
          <w:szCs w:val="18"/>
        </w:rPr>
      </w:pPr>
      <w:r>
        <w:rPr>
          <w:sz w:val="18"/>
          <w:szCs w:val="18"/>
        </w:rPr>
        <w:t>│                                                тромбоцитопении, нейтропении)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│Анемия вследствие    │Р.У.,      │Общий анализ крови │Исследование кала  │Лечение состояния,   │7 - 14 дней   │Нормализация    │</w:t>
      </w:r>
    </w:p>
    <w:p w:rsidR="00DF4484" w:rsidRDefault="00DF4484">
      <w:pPr>
        <w:pStyle w:val="ConsPlusNonformat"/>
        <w:widowControl/>
        <w:jc w:val="both"/>
        <w:rPr>
          <w:sz w:val="18"/>
          <w:szCs w:val="18"/>
        </w:rPr>
      </w:pPr>
      <w:r>
        <w:rPr>
          <w:sz w:val="18"/>
          <w:szCs w:val="18"/>
        </w:rPr>
        <w:t>│острой кровопотери   │О.У.,      │с подсчетом        │на скрытую кровь.  │вызвавшего           │после         │уровня          │</w:t>
      </w:r>
    </w:p>
    <w:p w:rsidR="00DF4484" w:rsidRDefault="00DF4484">
      <w:pPr>
        <w:pStyle w:val="ConsPlusNonformat"/>
        <w:widowControl/>
        <w:jc w:val="both"/>
        <w:rPr>
          <w:sz w:val="18"/>
          <w:szCs w:val="18"/>
        </w:rPr>
      </w:pPr>
      <w:r>
        <w:rPr>
          <w:sz w:val="18"/>
          <w:szCs w:val="18"/>
        </w:rPr>
        <w:t>│(острая              │Респ.У.    │лейкоцитарной      │Биохимическое      │кровотечение.        │нормализации  │гемоглобина и   │</w:t>
      </w:r>
    </w:p>
    <w:p w:rsidR="00DF4484" w:rsidRDefault="00DF4484">
      <w:pPr>
        <w:pStyle w:val="ConsPlusNonformat"/>
        <w:widowControl/>
        <w:jc w:val="both"/>
        <w:rPr>
          <w:sz w:val="18"/>
          <w:szCs w:val="18"/>
        </w:rPr>
      </w:pPr>
      <w:r>
        <w:rPr>
          <w:sz w:val="18"/>
          <w:szCs w:val="18"/>
        </w:rPr>
        <w:t>│постгеморрагическая  │           │формулы,           │исследование крови:│Препараты железа:    │гемоглобина   │количества      │</w:t>
      </w:r>
    </w:p>
    <w:p w:rsidR="00DF4484" w:rsidRDefault="00DF4484">
      <w:pPr>
        <w:pStyle w:val="ConsPlusNonformat"/>
        <w:widowControl/>
        <w:jc w:val="both"/>
        <w:rPr>
          <w:sz w:val="18"/>
          <w:szCs w:val="18"/>
        </w:rPr>
      </w:pPr>
      <w:r>
        <w:rPr>
          <w:sz w:val="18"/>
          <w:szCs w:val="18"/>
        </w:rPr>
        <w:t>│анемия)              │           │ретикулоцитов,     │определение        │препараты железа -   │              │эритроцитов     │</w:t>
      </w:r>
    </w:p>
    <w:p w:rsidR="00DF4484" w:rsidRDefault="00DF4484">
      <w:pPr>
        <w:pStyle w:val="ConsPlusNonformat"/>
        <w:widowControl/>
        <w:jc w:val="both"/>
        <w:rPr>
          <w:sz w:val="18"/>
          <w:szCs w:val="18"/>
        </w:rPr>
      </w:pPr>
      <w:r>
        <w:rPr>
          <w:sz w:val="18"/>
          <w:szCs w:val="18"/>
        </w:rPr>
        <w:t>│(D62)                │           │тромбоцитов,       │концентрации       │3 - 5 мг/кг в сутки  │              │                │</w:t>
      </w:r>
    </w:p>
    <w:p w:rsidR="00DF4484" w:rsidRDefault="00DF4484">
      <w:pPr>
        <w:pStyle w:val="ConsPlusNonformat"/>
        <w:widowControl/>
        <w:jc w:val="both"/>
        <w:rPr>
          <w:sz w:val="18"/>
          <w:szCs w:val="18"/>
        </w:rPr>
      </w:pPr>
      <w:r>
        <w:rPr>
          <w:sz w:val="18"/>
          <w:szCs w:val="18"/>
        </w:rPr>
        <w:t>│                     │           │определением       │билирубина,        │по элементарному     │              │                │</w:t>
      </w:r>
    </w:p>
    <w:p w:rsidR="00DF4484" w:rsidRDefault="00DF4484">
      <w:pPr>
        <w:pStyle w:val="ConsPlusNonformat"/>
        <w:widowControl/>
        <w:jc w:val="both"/>
        <w:rPr>
          <w:sz w:val="18"/>
          <w:szCs w:val="18"/>
        </w:rPr>
      </w:pPr>
      <w:r>
        <w:rPr>
          <w:sz w:val="18"/>
          <w:szCs w:val="18"/>
        </w:rPr>
        <w:t>│                     │           │гематокрита,       │определение        │железу               │              │                │</w:t>
      </w:r>
    </w:p>
    <w:p w:rsidR="00DF4484" w:rsidRDefault="00DF4484">
      <w:pPr>
        <w:pStyle w:val="ConsPlusNonformat"/>
        <w:widowControl/>
        <w:jc w:val="both"/>
        <w:rPr>
          <w:sz w:val="18"/>
          <w:szCs w:val="18"/>
        </w:rPr>
      </w:pPr>
      <w:r>
        <w:rPr>
          <w:sz w:val="18"/>
          <w:szCs w:val="18"/>
        </w:rPr>
        <w:t>│                     │           │морфологии         │концентрации       │                     │              │                │</w:t>
      </w:r>
    </w:p>
    <w:p w:rsidR="00DF4484" w:rsidRDefault="00DF4484">
      <w:pPr>
        <w:pStyle w:val="ConsPlusNonformat"/>
        <w:widowControl/>
        <w:jc w:val="both"/>
        <w:rPr>
          <w:sz w:val="18"/>
          <w:szCs w:val="18"/>
        </w:rPr>
      </w:pPr>
      <w:r>
        <w:rPr>
          <w:sz w:val="18"/>
          <w:szCs w:val="18"/>
        </w:rPr>
        <w:t>│                     │           │эритроцитов,       │сывороточного      │                     │              │                │</w:t>
      </w:r>
    </w:p>
    <w:p w:rsidR="00DF4484" w:rsidRDefault="00DF4484">
      <w:pPr>
        <w:pStyle w:val="ConsPlusNonformat"/>
        <w:widowControl/>
        <w:jc w:val="both"/>
        <w:rPr>
          <w:sz w:val="18"/>
          <w:szCs w:val="18"/>
        </w:rPr>
      </w:pPr>
      <w:r>
        <w:rPr>
          <w:sz w:val="18"/>
          <w:szCs w:val="18"/>
        </w:rPr>
        <w:t>│                     │           │цветного           │железа, ОЖСС.      │                     │              │                │</w:t>
      </w:r>
    </w:p>
    <w:p w:rsidR="00DF4484" w:rsidRDefault="00DF4484">
      <w:pPr>
        <w:pStyle w:val="ConsPlusNonformat"/>
        <w:widowControl/>
        <w:jc w:val="both"/>
        <w:rPr>
          <w:sz w:val="18"/>
          <w:szCs w:val="18"/>
        </w:rPr>
      </w:pPr>
      <w:r>
        <w:rPr>
          <w:sz w:val="18"/>
          <w:szCs w:val="18"/>
        </w:rPr>
        <w:t>│                     │           │показателя, СОЭ (1 │Исследование       │                     │              │                │</w:t>
      </w:r>
    </w:p>
    <w:p w:rsidR="00DF4484" w:rsidRDefault="00DF4484">
      <w:pPr>
        <w:pStyle w:val="ConsPlusNonformat"/>
        <w:widowControl/>
        <w:jc w:val="both"/>
        <w:rPr>
          <w:sz w:val="18"/>
          <w:szCs w:val="18"/>
        </w:rPr>
      </w:pPr>
      <w:r>
        <w:rPr>
          <w:sz w:val="18"/>
          <w:szCs w:val="18"/>
        </w:rPr>
        <w:t>│                     │           │раз в неделю при   │показателей        │                     │              │                │</w:t>
      </w:r>
    </w:p>
    <w:p w:rsidR="00DF4484" w:rsidRDefault="00DF4484">
      <w:pPr>
        <w:pStyle w:val="ConsPlusNonformat"/>
        <w:widowControl/>
        <w:jc w:val="both"/>
        <w:rPr>
          <w:sz w:val="18"/>
          <w:szCs w:val="18"/>
        </w:rPr>
      </w:pPr>
      <w:r>
        <w:rPr>
          <w:sz w:val="18"/>
          <w:szCs w:val="18"/>
        </w:rPr>
        <w:t>│                     │           │условии остановки  │гемостаза:         │                     │              │                │</w:t>
      </w:r>
    </w:p>
    <w:p w:rsidR="00DF4484" w:rsidRDefault="00DF4484">
      <w:pPr>
        <w:pStyle w:val="ConsPlusNonformat"/>
        <w:widowControl/>
        <w:jc w:val="both"/>
        <w:rPr>
          <w:sz w:val="18"/>
          <w:szCs w:val="18"/>
        </w:rPr>
      </w:pPr>
      <w:r>
        <w:rPr>
          <w:sz w:val="18"/>
          <w:szCs w:val="18"/>
        </w:rPr>
        <w:t>│                     │           │кровотечения)      │определение АЧТВ,  │                     │              │                │</w:t>
      </w:r>
    </w:p>
    <w:p w:rsidR="00DF4484" w:rsidRDefault="00DF4484">
      <w:pPr>
        <w:pStyle w:val="ConsPlusNonformat"/>
        <w:widowControl/>
        <w:jc w:val="both"/>
        <w:rPr>
          <w:sz w:val="18"/>
          <w:szCs w:val="18"/>
        </w:rPr>
      </w:pPr>
      <w:r>
        <w:rPr>
          <w:sz w:val="18"/>
          <w:szCs w:val="18"/>
        </w:rPr>
        <w:t>│                     │           │                   │ПТВ, фибриногена,  │                     │              │                │</w:t>
      </w:r>
    </w:p>
    <w:p w:rsidR="00DF4484" w:rsidRDefault="00DF4484">
      <w:pPr>
        <w:pStyle w:val="ConsPlusNonformat"/>
        <w:widowControl/>
        <w:jc w:val="both"/>
        <w:rPr>
          <w:sz w:val="18"/>
          <w:szCs w:val="18"/>
        </w:rPr>
      </w:pPr>
      <w:r>
        <w:rPr>
          <w:sz w:val="18"/>
          <w:szCs w:val="18"/>
        </w:rPr>
        <w:t>│                     │           │                   │ТВ, определение    │                     │              │                │</w:t>
      </w:r>
    </w:p>
    <w:p w:rsidR="00DF4484" w:rsidRDefault="00DF4484">
      <w:pPr>
        <w:pStyle w:val="ConsPlusNonformat"/>
        <w:widowControl/>
        <w:jc w:val="both"/>
        <w:rPr>
          <w:sz w:val="18"/>
          <w:szCs w:val="18"/>
        </w:rPr>
      </w:pPr>
      <w:r>
        <w:rPr>
          <w:sz w:val="18"/>
          <w:szCs w:val="18"/>
        </w:rPr>
        <w:t>│                     │           │                   │времени свертывания│                     │              │                │</w:t>
      </w:r>
    </w:p>
    <w:p w:rsidR="00DF4484" w:rsidRDefault="00DF4484">
      <w:pPr>
        <w:pStyle w:val="ConsPlusNonformat"/>
        <w:widowControl/>
        <w:jc w:val="both"/>
        <w:rPr>
          <w:sz w:val="18"/>
          <w:szCs w:val="18"/>
        </w:rPr>
      </w:pPr>
      <w:r>
        <w:rPr>
          <w:sz w:val="18"/>
          <w:szCs w:val="18"/>
        </w:rPr>
        <w:t>│                     │           │                   │крови.             │                     │              │                │</w:t>
      </w:r>
    </w:p>
    <w:p w:rsidR="00DF4484" w:rsidRDefault="00DF4484">
      <w:pPr>
        <w:pStyle w:val="ConsPlusNonformat"/>
        <w:widowControl/>
        <w:jc w:val="both"/>
        <w:rPr>
          <w:sz w:val="18"/>
          <w:szCs w:val="18"/>
        </w:rPr>
      </w:pPr>
      <w:r>
        <w:rPr>
          <w:sz w:val="18"/>
          <w:szCs w:val="18"/>
        </w:rPr>
        <w:t>│                     │           │                   │ЭКГ.               │                     │              │                │</w:t>
      </w:r>
    </w:p>
    <w:p w:rsidR="00DF4484" w:rsidRDefault="00DF4484">
      <w:pPr>
        <w:pStyle w:val="ConsPlusNonformat"/>
        <w:widowControl/>
        <w:jc w:val="both"/>
        <w:rPr>
          <w:sz w:val="18"/>
          <w:szCs w:val="18"/>
        </w:rPr>
      </w:pPr>
      <w:r>
        <w:rPr>
          <w:sz w:val="18"/>
          <w:szCs w:val="18"/>
        </w:rPr>
        <w:t>│                     │           │                   │Консультации       │                     │              │                │</w:t>
      </w:r>
    </w:p>
    <w:p w:rsidR="00DF4484" w:rsidRDefault="00DF4484">
      <w:pPr>
        <w:pStyle w:val="ConsPlusNonformat"/>
        <w:widowControl/>
        <w:jc w:val="both"/>
        <w:rPr>
          <w:sz w:val="18"/>
          <w:szCs w:val="18"/>
        </w:rPr>
      </w:pPr>
      <w:r>
        <w:rPr>
          <w:sz w:val="18"/>
          <w:szCs w:val="18"/>
        </w:rPr>
        <w:t>│                     │           │                   │врачей:            │                     │              │                │</w:t>
      </w:r>
    </w:p>
    <w:p w:rsidR="00DF4484" w:rsidRDefault="00DF4484">
      <w:pPr>
        <w:pStyle w:val="ConsPlusNonformat"/>
        <w:widowControl/>
        <w:jc w:val="both"/>
        <w:rPr>
          <w:sz w:val="18"/>
          <w:szCs w:val="18"/>
        </w:rPr>
      </w:pPr>
      <w:r>
        <w:rPr>
          <w:sz w:val="18"/>
          <w:szCs w:val="18"/>
        </w:rPr>
        <w:t>│                     │           │                   │оториноларинголога,│                     │              │                │</w:t>
      </w:r>
    </w:p>
    <w:p w:rsidR="00DF4484" w:rsidRDefault="00DF4484">
      <w:pPr>
        <w:pStyle w:val="ConsPlusNonformat"/>
        <w:widowControl/>
        <w:jc w:val="both"/>
        <w:rPr>
          <w:sz w:val="18"/>
          <w:szCs w:val="18"/>
        </w:rPr>
      </w:pPr>
      <w:r>
        <w:rPr>
          <w:sz w:val="18"/>
          <w:szCs w:val="18"/>
        </w:rPr>
        <w:t>│                     │           │                   │гинеколога,        │                     │              │                │</w:t>
      </w:r>
    </w:p>
    <w:p w:rsidR="00DF4484" w:rsidRDefault="00DF4484">
      <w:pPr>
        <w:pStyle w:val="ConsPlusNonformat"/>
        <w:widowControl/>
        <w:jc w:val="both"/>
        <w:rPr>
          <w:sz w:val="18"/>
          <w:szCs w:val="18"/>
        </w:rPr>
      </w:pPr>
      <w:r>
        <w:rPr>
          <w:sz w:val="18"/>
          <w:szCs w:val="18"/>
        </w:rPr>
        <w:t>│                     │           │                   │гастроэнтеролога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│Железодефицитная     │Р.У.,      │Общий анализ крови │Биохимическое      │Устранение причины   │3 - 6 месяцев │Нормализация    │</w:t>
      </w:r>
    </w:p>
    <w:p w:rsidR="00DF4484" w:rsidRDefault="00DF4484">
      <w:pPr>
        <w:pStyle w:val="ConsPlusNonformat"/>
        <w:widowControl/>
        <w:jc w:val="both"/>
        <w:rPr>
          <w:sz w:val="18"/>
          <w:szCs w:val="18"/>
        </w:rPr>
      </w:pPr>
      <w:r>
        <w:rPr>
          <w:sz w:val="18"/>
          <w:szCs w:val="18"/>
        </w:rPr>
        <w:t>│анемия (ЖДА)         │О.У.,      │с подсчетом        │исследование крови:│ЖДА. Пероральное     │              │уровня          │</w:t>
      </w:r>
    </w:p>
    <w:p w:rsidR="00DF4484" w:rsidRDefault="00DF4484">
      <w:pPr>
        <w:pStyle w:val="ConsPlusNonformat"/>
        <w:widowControl/>
        <w:jc w:val="both"/>
        <w:rPr>
          <w:sz w:val="18"/>
          <w:szCs w:val="18"/>
        </w:rPr>
      </w:pPr>
      <w:r>
        <w:rPr>
          <w:sz w:val="18"/>
          <w:szCs w:val="18"/>
        </w:rPr>
        <w:t>│(D50)                │Респ.У.    │лейкоцитарной      │определение        │применение препаратов│              │гемоглобина,    │</w:t>
      </w:r>
    </w:p>
    <w:p w:rsidR="00DF4484" w:rsidRDefault="00DF4484">
      <w:pPr>
        <w:pStyle w:val="ConsPlusNonformat"/>
        <w:widowControl/>
        <w:jc w:val="both"/>
        <w:rPr>
          <w:sz w:val="18"/>
          <w:szCs w:val="18"/>
        </w:rPr>
      </w:pPr>
      <w:r>
        <w:rPr>
          <w:sz w:val="18"/>
          <w:szCs w:val="18"/>
        </w:rPr>
        <w:t>│                     │           │формулы,           │концентрации       │железа - 3 - 5 мг/кг │              │эритроцитов,    │</w:t>
      </w:r>
    </w:p>
    <w:p w:rsidR="00DF4484" w:rsidRDefault="00DF4484">
      <w:pPr>
        <w:pStyle w:val="ConsPlusNonformat"/>
        <w:widowControl/>
        <w:jc w:val="both"/>
        <w:rPr>
          <w:sz w:val="18"/>
          <w:szCs w:val="18"/>
        </w:rPr>
      </w:pPr>
      <w:r>
        <w:rPr>
          <w:sz w:val="18"/>
          <w:szCs w:val="18"/>
        </w:rPr>
        <w:t>│                     │           │ретикулоцитов,     │билирубина.        │в сутки по           │              │сывороточного   │</w:t>
      </w:r>
    </w:p>
    <w:p w:rsidR="00DF4484" w:rsidRDefault="00DF4484">
      <w:pPr>
        <w:pStyle w:val="ConsPlusNonformat"/>
        <w:widowControl/>
        <w:jc w:val="both"/>
        <w:rPr>
          <w:sz w:val="18"/>
          <w:szCs w:val="18"/>
        </w:rPr>
      </w:pPr>
      <w:r>
        <w:rPr>
          <w:sz w:val="18"/>
          <w:szCs w:val="18"/>
        </w:rPr>
        <w:t>│                     │           │тромбоцитов,       │Копрологическое    │элементарному железу.│              │железа, ОЖСС,   │</w:t>
      </w:r>
    </w:p>
    <w:p w:rsidR="00DF4484" w:rsidRDefault="00DF4484">
      <w:pPr>
        <w:pStyle w:val="ConsPlusNonformat"/>
        <w:widowControl/>
        <w:jc w:val="both"/>
        <w:rPr>
          <w:sz w:val="18"/>
          <w:szCs w:val="18"/>
        </w:rPr>
      </w:pPr>
      <w:r>
        <w:rPr>
          <w:sz w:val="18"/>
          <w:szCs w:val="18"/>
        </w:rPr>
        <w:t>│                     │           │определением       │исследование кала. │Препараты железа     │              │ферритина       │</w:t>
      </w:r>
    </w:p>
    <w:p w:rsidR="00DF4484" w:rsidRDefault="00DF4484">
      <w:pPr>
        <w:pStyle w:val="ConsPlusNonformat"/>
        <w:widowControl/>
        <w:jc w:val="both"/>
        <w:rPr>
          <w:sz w:val="18"/>
          <w:szCs w:val="18"/>
        </w:rPr>
      </w:pPr>
      <w:r>
        <w:rPr>
          <w:sz w:val="18"/>
          <w:szCs w:val="18"/>
        </w:rPr>
        <w:t>│                     │           │гематокрита,       │Исследование кала  │назначаются до       │              │                │</w:t>
      </w:r>
    </w:p>
    <w:p w:rsidR="00DF4484" w:rsidRDefault="00DF4484">
      <w:pPr>
        <w:pStyle w:val="ConsPlusNonformat"/>
        <w:widowControl/>
        <w:jc w:val="both"/>
        <w:rPr>
          <w:sz w:val="18"/>
          <w:szCs w:val="18"/>
        </w:rPr>
      </w:pPr>
      <w:r>
        <w:rPr>
          <w:sz w:val="18"/>
          <w:szCs w:val="18"/>
        </w:rPr>
        <w:t>│                     │           │морфологии         │на скрытую кровь.  │нормализации         │              │                │</w:t>
      </w:r>
    </w:p>
    <w:p w:rsidR="00DF4484" w:rsidRDefault="00DF4484">
      <w:pPr>
        <w:pStyle w:val="ConsPlusNonformat"/>
        <w:widowControl/>
        <w:jc w:val="both"/>
        <w:rPr>
          <w:sz w:val="18"/>
          <w:szCs w:val="18"/>
        </w:rPr>
      </w:pPr>
      <w:r>
        <w:rPr>
          <w:sz w:val="18"/>
          <w:szCs w:val="18"/>
        </w:rPr>
        <w:t>│                     │           │эритроцитов,       │Бактериологические │гемоглобина, затем   │              │                │</w:t>
      </w:r>
    </w:p>
    <w:p w:rsidR="00DF4484" w:rsidRDefault="00DF4484">
      <w:pPr>
        <w:pStyle w:val="ConsPlusNonformat"/>
        <w:widowControl/>
        <w:jc w:val="both"/>
        <w:rPr>
          <w:sz w:val="18"/>
          <w:szCs w:val="18"/>
        </w:rPr>
      </w:pPr>
      <w:r>
        <w:rPr>
          <w:sz w:val="18"/>
          <w:szCs w:val="18"/>
        </w:rPr>
        <w:t>│                     │           │цветного           │исследования.      │1/2 первоначальной   │              │                │</w:t>
      </w:r>
    </w:p>
    <w:p w:rsidR="00DF4484" w:rsidRDefault="00DF4484">
      <w:pPr>
        <w:pStyle w:val="ConsPlusNonformat"/>
        <w:widowControl/>
        <w:jc w:val="both"/>
        <w:rPr>
          <w:sz w:val="18"/>
          <w:szCs w:val="18"/>
        </w:rPr>
      </w:pPr>
      <w:r>
        <w:rPr>
          <w:sz w:val="18"/>
          <w:szCs w:val="18"/>
        </w:rPr>
        <w:t>│                     │           │показателя, СОЭ    │Паразитологические │дозы.                │              │                │</w:t>
      </w:r>
    </w:p>
    <w:p w:rsidR="00DF4484" w:rsidRDefault="00DF4484">
      <w:pPr>
        <w:pStyle w:val="ConsPlusNonformat"/>
        <w:widowControl/>
        <w:jc w:val="both"/>
        <w:rPr>
          <w:sz w:val="18"/>
          <w:szCs w:val="18"/>
        </w:rPr>
      </w:pPr>
      <w:r>
        <w:rPr>
          <w:sz w:val="18"/>
          <w:szCs w:val="18"/>
        </w:rPr>
        <w:t>│                     │           │(при легкой        │исследования.      │При анемии легкой    │              │                │</w:t>
      </w:r>
    </w:p>
    <w:p w:rsidR="00DF4484" w:rsidRDefault="00DF4484">
      <w:pPr>
        <w:pStyle w:val="ConsPlusNonformat"/>
        <w:widowControl/>
        <w:jc w:val="both"/>
        <w:rPr>
          <w:sz w:val="18"/>
          <w:szCs w:val="18"/>
        </w:rPr>
      </w:pPr>
      <w:r>
        <w:rPr>
          <w:sz w:val="18"/>
          <w:szCs w:val="18"/>
        </w:rPr>
        <w:t>│                     │           │степени - 1 раз в  │ЭКГ.               │степени длительность │              │                │</w:t>
      </w:r>
    </w:p>
    <w:p w:rsidR="00DF4484" w:rsidRDefault="00DF4484">
      <w:pPr>
        <w:pStyle w:val="ConsPlusNonformat"/>
        <w:widowControl/>
        <w:jc w:val="both"/>
        <w:rPr>
          <w:sz w:val="18"/>
          <w:szCs w:val="18"/>
        </w:rPr>
      </w:pPr>
      <w:r>
        <w:rPr>
          <w:sz w:val="18"/>
          <w:szCs w:val="18"/>
        </w:rPr>
        <w:t>│                     │           │неделю, при средне-│УЗИ сердца.        │лечения - 3 месяца,  │              │                │</w:t>
      </w:r>
    </w:p>
    <w:p w:rsidR="00DF4484" w:rsidRDefault="00DF4484">
      <w:pPr>
        <w:pStyle w:val="ConsPlusNonformat"/>
        <w:widowControl/>
        <w:jc w:val="both"/>
        <w:rPr>
          <w:sz w:val="18"/>
          <w:szCs w:val="18"/>
        </w:rPr>
      </w:pPr>
      <w:r>
        <w:rPr>
          <w:sz w:val="18"/>
          <w:szCs w:val="18"/>
        </w:rPr>
        <w:t>│                     │           │тяжелой - 2 раза в │Консультация врача-│при анемии средней и │              │                │</w:t>
      </w:r>
    </w:p>
    <w:p w:rsidR="00DF4484" w:rsidRDefault="00DF4484">
      <w:pPr>
        <w:pStyle w:val="ConsPlusNonformat"/>
        <w:widowControl/>
        <w:jc w:val="both"/>
        <w:rPr>
          <w:sz w:val="18"/>
          <w:szCs w:val="18"/>
        </w:rPr>
      </w:pPr>
      <w:r>
        <w:rPr>
          <w:sz w:val="18"/>
          <w:szCs w:val="18"/>
        </w:rPr>
        <w:t>│                     │           │неделю).           │эндокринолога      │тяжелой степени -    │              │                │</w:t>
      </w:r>
    </w:p>
    <w:p w:rsidR="00DF4484" w:rsidRDefault="00DF4484">
      <w:pPr>
        <w:pStyle w:val="ConsPlusNonformat"/>
        <w:widowControl/>
        <w:jc w:val="both"/>
        <w:rPr>
          <w:sz w:val="18"/>
          <w:szCs w:val="18"/>
        </w:rPr>
      </w:pPr>
      <w:r>
        <w:rPr>
          <w:sz w:val="18"/>
          <w:szCs w:val="18"/>
        </w:rPr>
        <w:t>│                     │           │Биохимическое      │                   │6 месяцев.           │              │                │</w:t>
      </w:r>
    </w:p>
    <w:p w:rsidR="00DF4484" w:rsidRDefault="00DF4484">
      <w:pPr>
        <w:pStyle w:val="ConsPlusNonformat"/>
        <w:widowControl/>
        <w:jc w:val="both"/>
        <w:rPr>
          <w:sz w:val="18"/>
          <w:szCs w:val="18"/>
        </w:rPr>
      </w:pPr>
      <w:r>
        <w:rPr>
          <w:sz w:val="18"/>
          <w:szCs w:val="18"/>
        </w:rPr>
        <w:t>│                     │           │исследование крови:│                   │При нарушении        │              │                │</w:t>
      </w:r>
    </w:p>
    <w:p w:rsidR="00DF4484" w:rsidRDefault="00DF4484">
      <w:pPr>
        <w:pStyle w:val="ConsPlusNonformat"/>
        <w:widowControl/>
        <w:jc w:val="both"/>
        <w:rPr>
          <w:sz w:val="18"/>
          <w:szCs w:val="18"/>
        </w:rPr>
      </w:pPr>
      <w:r>
        <w:rPr>
          <w:sz w:val="18"/>
          <w:szCs w:val="18"/>
        </w:rPr>
        <w:t>│                     │           │определение        │                   │кишечного всасывания,│              │                │</w:t>
      </w:r>
    </w:p>
    <w:p w:rsidR="00DF4484" w:rsidRDefault="00DF4484">
      <w:pPr>
        <w:pStyle w:val="ConsPlusNonformat"/>
        <w:widowControl/>
        <w:jc w:val="both"/>
        <w:rPr>
          <w:sz w:val="18"/>
          <w:szCs w:val="18"/>
        </w:rPr>
      </w:pPr>
      <w:r>
        <w:rPr>
          <w:sz w:val="18"/>
          <w:szCs w:val="18"/>
        </w:rPr>
        <w:t>│                     │           │концентрации       │                   │нарушении глотания   │              │                │</w:t>
      </w:r>
    </w:p>
    <w:p w:rsidR="00DF4484" w:rsidRDefault="00DF4484">
      <w:pPr>
        <w:pStyle w:val="ConsPlusNonformat"/>
        <w:widowControl/>
        <w:jc w:val="both"/>
        <w:rPr>
          <w:sz w:val="18"/>
          <w:szCs w:val="18"/>
        </w:rPr>
      </w:pPr>
      <w:r>
        <w:rPr>
          <w:sz w:val="18"/>
          <w:szCs w:val="18"/>
        </w:rPr>
        <w:t>│                     │           │билирубина,        │                   │или необходимости    │              │                │</w:t>
      </w:r>
    </w:p>
    <w:p w:rsidR="00DF4484" w:rsidRDefault="00DF4484">
      <w:pPr>
        <w:pStyle w:val="ConsPlusNonformat"/>
        <w:widowControl/>
        <w:jc w:val="both"/>
        <w:rPr>
          <w:sz w:val="18"/>
          <w:szCs w:val="18"/>
        </w:rPr>
      </w:pPr>
      <w:r>
        <w:rPr>
          <w:sz w:val="18"/>
          <w:szCs w:val="18"/>
        </w:rPr>
        <w:t>│                     │           │определение        │                   │срочного             │              │                │</w:t>
      </w:r>
    </w:p>
    <w:p w:rsidR="00DF4484" w:rsidRDefault="00DF4484">
      <w:pPr>
        <w:pStyle w:val="ConsPlusNonformat"/>
        <w:widowControl/>
        <w:jc w:val="both"/>
        <w:rPr>
          <w:sz w:val="18"/>
          <w:szCs w:val="18"/>
        </w:rPr>
      </w:pPr>
      <w:r>
        <w:rPr>
          <w:sz w:val="18"/>
          <w:szCs w:val="18"/>
        </w:rPr>
        <w:t>│                     │           │концентрации       │                   │восстановления       │              │                │</w:t>
      </w:r>
    </w:p>
    <w:p w:rsidR="00DF4484" w:rsidRDefault="00DF4484">
      <w:pPr>
        <w:pStyle w:val="ConsPlusNonformat"/>
        <w:widowControl/>
        <w:jc w:val="both"/>
        <w:rPr>
          <w:sz w:val="18"/>
          <w:szCs w:val="18"/>
        </w:rPr>
      </w:pPr>
      <w:r>
        <w:rPr>
          <w:sz w:val="18"/>
          <w:szCs w:val="18"/>
        </w:rPr>
        <w:t>│                     │           │сывороточного      │                   │баланса железа, ряда │              │                │</w:t>
      </w:r>
    </w:p>
    <w:p w:rsidR="00DF4484" w:rsidRDefault="00DF4484">
      <w:pPr>
        <w:pStyle w:val="ConsPlusNonformat"/>
        <w:widowControl/>
        <w:jc w:val="both"/>
        <w:rPr>
          <w:sz w:val="18"/>
          <w:szCs w:val="18"/>
        </w:rPr>
      </w:pPr>
      <w:r>
        <w:rPr>
          <w:sz w:val="18"/>
          <w:szCs w:val="18"/>
        </w:rPr>
        <w:t>│                     │           │железа, ОЖСС,      │                   │социальных причин -  │              │                │</w:t>
      </w:r>
    </w:p>
    <w:p w:rsidR="00DF4484" w:rsidRDefault="00DF4484">
      <w:pPr>
        <w:pStyle w:val="ConsPlusNonformat"/>
        <w:widowControl/>
        <w:jc w:val="both"/>
        <w:rPr>
          <w:sz w:val="18"/>
          <w:szCs w:val="18"/>
        </w:rPr>
      </w:pPr>
      <w:r>
        <w:rPr>
          <w:sz w:val="18"/>
          <w:szCs w:val="18"/>
        </w:rPr>
        <w:t>│                     │           │трансферрина, %    │                   │парентеральное       │              │                │</w:t>
      </w:r>
    </w:p>
    <w:p w:rsidR="00DF4484" w:rsidRDefault="00DF4484">
      <w:pPr>
        <w:pStyle w:val="ConsPlusNonformat"/>
        <w:widowControl/>
        <w:jc w:val="both"/>
        <w:rPr>
          <w:sz w:val="18"/>
          <w:szCs w:val="18"/>
        </w:rPr>
      </w:pPr>
      <w:r>
        <w:rPr>
          <w:sz w:val="18"/>
          <w:szCs w:val="18"/>
        </w:rPr>
        <w:t>│                     │           │насыщения          │                   │применение препаратов│              │                │</w:t>
      </w:r>
    </w:p>
    <w:p w:rsidR="00DF4484" w:rsidRDefault="00DF4484">
      <w:pPr>
        <w:pStyle w:val="ConsPlusNonformat"/>
        <w:widowControl/>
        <w:jc w:val="both"/>
        <w:rPr>
          <w:sz w:val="18"/>
          <w:szCs w:val="18"/>
        </w:rPr>
      </w:pPr>
      <w:r>
        <w:rPr>
          <w:sz w:val="18"/>
          <w:szCs w:val="18"/>
        </w:rPr>
        <w:t>│                     │           │трансферрина       │                   │железа               │              │                │</w:t>
      </w:r>
    </w:p>
    <w:p w:rsidR="00DF4484" w:rsidRDefault="00DF4484">
      <w:pPr>
        <w:pStyle w:val="ConsPlusNonformat"/>
        <w:widowControl/>
        <w:jc w:val="both"/>
        <w:rPr>
          <w:sz w:val="18"/>
          <w:szCs w:val="18"/>
        </w:rPr>
      </w:pPr>
      <w:r>
        <w:rPr>
          <w:sz w:val="18"/>
          <w:szCs w:val="18"/>
        </w:rPr>
        <w:t>│                     │           │железом, ферритина.│                   │                     │              │                │</w:t>
      </w:r>
    </w:p>
    <w:p w:rsidR="00DF4484" w:rsidRDefault="00DF4484">
      <w:pPr>
        <w:pStyle w:val="ConsPlusNonformat"/>
        <w:widowControl/>
        <w:jc w:val="both"/>
        <w:rPr>
          <w:sz w:val="18"/>
          <w:szCs w:val="18"/>
        </w:rPr>
      </w:pPr>
      <w:r>
        <w:rPr>
          <w:sz w:val="18"/>
          <w:szCs w:val="18"/>
        </w:rPr>
        <w:t>│                     │           │ФДГС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│Анемии при           │Р.У.,      │Общий анализ крови │Копрологическое    │Лечение основного    │Постоянно     │Нормализация    │</w:t>
      </w:r>
    </w:p>
    <w:p w:rsidR="00DF4484" w:rsidRDefault="00DF4484">
      <w:pPr>
        <w:pStyle w:val="ConsPlusNonformat"/>
        <w:widowControl/>
        <w:jc w:val="both"/>
        <w:rPr>
          <w:sz w:val="18"/>
          <w:szCs w:val="18"/>
        </w:rPr>
      </w:pPr>
      <w:r>
        <w:rPr>
          <w:sz w:val="18"/>
          <w:szCs w:val="18"/>
        </w:rPr>
        <w:t>│хронических болезнях │О.У.,      │с подсчетом        │исследование кала. │заболевания.         │до получения  │уровня          │</w:t>
      </w:r>
    </w:p>
    <w:p w:rsidR="00DF4484" w:rsidRDefault="00DF4484">
      <w:pPr>
        <w:pStyle w:val="ConsPlusNonformat"/>
        <w:widowControl/>
        <w:jc w:val="both"/>
        <w:rPr>
          <w:sz w:val="18"/>
          <w:szCs w:val="18"/>
        </w:rPr>
      </w:pPr>
      <w:r>
        <w:rPr>
          <w:sz w:val="18"/>
          <w:szCs w:val="18"/>
        </w:rPr>
        <w:t>│(далее - АХБ)        │Респ.У.    │лейкоцитарной      │Исследование кала  │Эритропоэтин 150 -   │эффекта       │гемоглобина,    │</w:t>
      </w:r>
    </w:p>
    <w:p w:rsidR="00DF4484" w:rsidRDefault="00DF4484">
      <w:pPr>
        <w:pStyle w:val="ConsPlusNonformat"/>
        <w:widowControl/>
        <w:jc w:val="both"/>
        <w:rPr>
          <w:sz w:val="18"/>
          <w:szCs w:val="18"/>
        </w:rPr>
      </w:pPr>
      <w:r>
        <w:rPr>
          <w:sz w:val="18"/>
          <w:szCs w:val="18"/>
        </w:rPr>
        <w:t>│(D63.8)              │           │формулы,           │на скрытую кровь.  │300 МЕ/кг 2 - 3 раза │              │эритроцитов     │</w:t>
      </w:r>
    </w:p>
    <w:p w:rsidR="00DF4484" w:rsidRDefault="00DF4484">
      <w:pPr>
        <w:pStyle w:val="ConsPlusNonformat"/>
        <w:widowControl/>
        <w:jc w:val="both"/>
        <w:rPr>
          <w:sz w:val="18"/>
          <w:szCs w:val="18"/>
        </w:rPr>
      </w:pPr>
      <w:r>
        <w:rPr>
          <w:sz w:val="18"/>
          <w:szCs w:val="18"/>
        </w:rPr>
        <w:t>│                     │           │ретикулоцитов,     │Бактериологические │в неделю в сочетании │              │                │</w:t>
      </w:r>
    </w:p>
    <w:p w:rsidR="00DF4484" w:rsidRDefault="00DF4484">
      <w:pPr>
        <w:pStyle w:val="ConsPlusNonformat"/>
        <w:widowControl/>
        <w:jc w:val="both"/>
        <w:rPr>
          <w:sz w:val="18"/>
          <w:szCs w:val="18"/>
        </w:rPr>
      </w:pPr>
      <w:r>
        <w:rPr>
          <w:sz w:val="18"/>
          <w:szCs w:val="18"/>
        </w:rPr>
        <w:t>│                     │           │тромбоцитов,       │исследования.      │с препаратами железа │              │                │</w:t>
      </w:r>
    </w:p>
    <w:p w:rsidR="00DF4484" w:rsidRDefault="00DF4484">
      <w:pPr>
        <w:pStyle w:val="ConsPlusNonformat"/>
        <w:widowControl/>
        <w:jc w:val="both"/>
        <w:rPr>
          <w:sz w:val="18"/>
          <w:szCs w:val="18"/>
        </w:rPr>
      </w:pPr>
      <w:r>
        <w:rPr>
          <w:sz w:val="18"/>
          <w:szCs w:val="18"/>
        </w:rPr>
        <w:t>│                     │           │определением       │Определение уровня │(в зависимости от    │              │                │</w:t>
      </w:r>
    </w:p>
    <w:p w:rsidR="00DF4484" w:rsidRDefault="00DF4484">
      <w:pPr>
        <w:pStyle w:val="ConsPlusNonformat"/>
        <w:widowControl/>
        <w:jc w:val="both"/>
        <w:rPr>
          <w:sz w:val="18"/>
          <w:szCs w:val="18"/>
        </w:rPr>
      </w:pPr>
      <w:r>
        <w:rPr>
          <w:sz w:val="18"/>
          <w:szCs w:val="18"/>
        </w:rPr>
        <w:t>│                     │           │гематокрита,       │эритропоэтина      │уровня СФ).          │              │                │</w:t>
      </w:r>
    </w:p>
    <w:p w:rsidR="00DF4484" w:rsidRDefault="00DF4484">
      <w:pPr>
        <w:pStyle w:val="ConsPlusNonformat"/>
        <w:widowControl/>
        <w:jc w:val="both"/>
        <w:rPr>
          <w:sz w:val="18"/>
          <w:szCs w:val="18"/>
        </w:rPr>
      </w:pPr>
      <w:r>
        <w:rPr>
          <w:sz w:val="18"/>
          <w:szCs w:val="18"/>
        </w:rPr>
        <w:t>│                     │           │морфологии         │                   │Продолжительность 1  │              │                │</w:t>
      </w:r>
    </w:p>
    <w:p w:rsidR="00DF4484" w:rsidRDefault="00DF4484">
      <w:pPr>
        <w:pStyle w:val="ConsPlusNonformat"/>
        <w:widowControl/>
        <w:jc w:val="both"/>
        <w:rPr>
          <w:sz w:val="18"/>
          <w:szCs w:val="18"/>
        </w:rPr>
      </w:pPr>
      <w:r>
        <w:rPr>
          <w:sz w:val="18"/>
          <w:szCs w:val="18"/>
        </w:rPr>
        <w:t>│                     │           │эритроцитов,       │                   │курса - 1 месяц      │              │                │</w:t>
      </w:r>
    </w:p>
    <w:p w:rsidR="00DF4484" w:rsidRDefault="00DF4484">
      <w:pPr>
        <w:pStyle w:val="ConsPlusNonformat"/>
        <w:widowControl/>
        <w:jc w:val="both"/>
        <w:rPr>
          <w:sz w:val="18"/>
          <w:szCs w:val="18"/>
        </w:rPr>
      </w:pPr>
      <w:r>
        <w:rPr>
          <w:sz w:val="18"/>
          <w:szCs w:val="18"/>
        </w:rPr>
        <w:t>│                     │           │цветного           │                   │                     │              │                │</w:t>
      </w:r>
    </w:p>
    <w:p w:rsidR="00DF4484" w:rsidRDefault="00DF4484">
      <w:pPr>
        <w:pStyle w:val="ConsPlusNonformat"/>
        <w:widowControl/>
        <w:jc w:val="both"/>
        <w:rPr>
          <w:sz w:val="18"/>
          <w:szCs w:val="18"/>
        </w:rPr>
      </w:pPr>
      <w:r>
        <w:rPr>
          <w:sz w:val="18"/>
          <w:szCs w:val="18"/>
        </w:rPr>
        <w:t>│                     │           │показателя, СОЭ    │                   │                     │              │                │</w:t>
      </w:r>
    </w:p>
    <w:p w:rsidR="00DF4484" w:rsidRDefault="00DF4484">
      <w:pPr>
        <w:pStyle w:val="ConsPlusNonformat"/>
        <w:widowControl/>
        <w:jc w:val="both"/>
        <w:rPr>
          <w:sz w:val="18"/>
          <w:szCs w:val="18"/>
        </w:rPr>
      </w:pPr>
      <w:r>
        <w:rPr>
          <w:sz w:val="18"/>
          <w:szCs w:val="18"/>
        </w:rPr>
        <w:t>│                     │           │(1 - 2 раза в      │                   │                     │              │                │</w:t>
      </w:r>
    </w:p>
    <w:p w:rsidR="00DF4484" w:rsidRDefault="00DF4484">
      <w:pPr>
        <w:pStyle w:val="ConsPlusNonformat"/>
        <w:widowControl/>
        <w:jc w:val="both"/>
        <w:rPr>
          <w:sz w:val="18"/>
          <w:szCs w:val="18"/>
        </w:rPr>
      </w:pPr>
      <w:r>
        <w:rPr>
          <w:sz w:val="18"/>
          <w:szCs w:val="18"/>
        </w:rPr>
        <w:t>│                     │           │неделю).           │                   │                     │              │                │</w:t>
      </w:r>
    </w:p>
    <w:p w:rsidR="00DF4484" w:rsidRDefault="00DF4484">
      <w:pPr>
        <w:pStyle w:val="ConsPlusNonformat"/>
        <w:widowControl/>
        <w:jc w:val="both"/>
        <w:rPr>
          <w:sz w:val="18"/>
          <w:szCs w:val="18"/>
        </w:rPr>
      </w:pPr>
      <w:r>
        <w:rPr>
          <w:sz w:val="18"/>
          <w:szCs w:val="18"/>
        </w:rPr>
        <w:t>│                     │           │Биохимическое      │                   │                     │              │                │</w:t>
      </w:r>
    </w:p>
    <w:p w:rsidR="00DF4484" w:rsidRDefault="00DF4484">
      <w:pPr>
        <w:pStyle w:val="ConsPlusNonformat"/>
        <w:widowControl/>
        <w:jc w:val="both"/>
        <w:rPr>
          <w:sz w:val="18"/>
          <w:szCs w:val="18"/>
        </w:rPr>
      </w:pPr>
      <w:r>
        <w:rPr>
          <w:sz w:val="18"/>
          <w:szCs w:val="18"/>
        </w:rPr>
        <w:t>│                     │           │исследование крови:│                   │                     │              │                │</w:t>
      </w:r>
    </w:p>
    <w:p w:rsidR="00DF4484" w:rsidRDefault="00DF4484">
      <w:pPr>
        <w:pStyle w:val="ConsPlusNonformat"/>
        <w:widowControl/>
        <w:jc w:val="both"/>
        <w:rPr>
          <w:sz w:val="18"/>
          <w:szCs w:val="18"/>
        </w:rPr>
      </w:pPr>
      <w:r>
        <w:rPr>
          <w:sz w:val="18"/>
          <w:szCs w:val="18"/>
        </w:rPr>
        <w:t>│                     │           │определение        │                   │                     │              │                │</w:t>
      </w:r>
    </w:p>
    <w:p w:rsidR="00DF4484" w:rsidRDefault="00DF4484">
      <w:pPr>
        <w:pStyle w:val="ConsPlusNonformat"/>
        <w:widowControl/>
        <w:jc w:val="both"/>
        <w:rPr>
          <w:sz w:val="18"/>
          <w:szCs w:val="18"/>
        </w:rPr>
      </w:pPr>
      <w:r>
        <w:rPr>
          <w:sz w:val="18"/>
          <w:szCs w:val="18"/>
        </w:rPr>
        <w:t>│                     │           │концентрации       │                   │                     │              │                │</w:t>
      </w:r>
    </w:p>
    <w:p w:rsidR="00DF4484" w:rsidRDefault="00DF4484">
      <w:pPr>
        <w:pStyle w:val="ConsPlusNonformat"/>
        <w:widowControl/>
        <w:jc w:val="both"/>
        <w:rPr>
          <w:sz w:val="18"/>
          <w:szCs w:val="18"/>
        </w:rPr>
      </w:pPr>
      <w:r>
        <w:rPr>
          <w:sz w:val="18"/>
          <w:szCs w:val="18"/>
        </w:rPr>
        <w:t>│                     │           │билирубина,        │                   │                     │              │                │</w:t>
      </w:r>
    </w:p>
    <w:p w:rsidR="00DF4484" w:rsidRDefault="00DF4484">
      <w:pPr>
        <w:pStyle w:val="ConsPlusNonformat"/>
        <w:widowControl/>
        <w:jc w:val="both"/>
        <w:rPr>
          <w:sz w:val="18"/>
          <w:szCs w:val="18"/>
        </w:rPr>
      </w:pPr>
      <w:r>
        <w:rPr>
          <w:sz w:val="18"/>
          <w:szCs w:val="18"/>
        </w:rPr>
        <w:t>│                     │           │определение        │                   │                     │              │                │</w:t>
      </w:r>
    </w:p>
    <w:p w:rsidR="00DF4484" w:rsidRDefault="00DF4484">
      <w:pPr>
        <w:pStyle w:val="ConsPlusNonformat"/>
        <w:widowControl/>
        <w:jc w:val="both"/>
        <w:rPr>
          <w:sz w:val="18"/>
          <w:szCs w:val="18"/>
        </w:rPr>
      </w:pPr>
      <w:r>
        <w:rPr>
          <w:sz w:val="18"/>
          <w:szCs w:val="18"/>
        </w:rPr>
        <w:t>│                     │           │концентрации       │                   │                     │              │                │</w:t>
      </w:r>
    </w:p>
    <w:p w:rsidR="00DF4484" w:rsidRDefault="00DF4484">
      <w:pPr>
        <w:pStyle w:val="ConsPlusNonformat"/>
        <w:widowControl/>
        <w:jc w:val="both"/>
        <w:rPr>
          <w:sz w:val="18"/>
          <w:szCs w:val="18"/>
        </w:rPr>
      </w:pPr>
      <w:r>
        <w:rPr>
          <w:sz w:val="18"/>
          <w:szCs w:val="18"/>
        </w:rPr>
        <w:t>│                     │           │сывороточного      │                   │                     │              │                │</w:t>
      </w:r>
    </w:p>
    <w:p w:rsidR="00DF4484" w:rsidRDefault="00DF4484">
      <w:pPr>
        <w:pStyle w:val="ConsPlusNonformat"/>
        <w:widowControl/>
        <w:jc w:val="both"/>
        <w:rPr>
          <w:sz w:val="18"/>
          <w:szCs w:val="18"/>
        </w:rPr>
      </w:pPr>
      <w:r>
        <w:rPr>
          <w:sz w:val="18"/>
          <w:szCs w:val="18"/>
        </w:rPr>
        <w:t>│                     │           │железа, ОЖСС,      │                   │                     │              │                │</w:t>
      </w:r>
    </w:p>
    <w:p w:rsidR="00DF4484" w:rsidRDefault="00DF4484">
      <w:pPr>
        <w:pStyle w:val="ConsPlusNonformat"/>
        <w:widowControl/>
        <w:jc w:val="both"/>
        <w:rPr>
          <w:sz w:val="18"/>
          <w:szCs w:val="18"/>
        </w:rPr>
      </w:pPr>
      <w:r>
        <w:rPr>
          <w:sz w:val="18"/>
          <w:szCs w:val="18"/>
        </w:rPr>
        <w:t>│                     │           │трансферрина, %    │                   │                     │              │                │</w:t>
      </w:r>
    </w:p>
    <w:p w:rsidR="00DF4484" w:rsidRDefault="00DF4484">
      <w:pPr>
        <w:pStyle w:val="ConsPlusNonformat"/>
        <w:widowControl/>
        <w:jc w:val="both"/>
        <w:rPr>
          <w:sz w:val="18"/>
          <w:szCs w:val="18"/>
        </w:rPr>
      </w:pPr>
      <w:r>
        <w:rPr>
          <w:sz w:val="18"/>
          <w:szCs w:val="18"/>
        </w:rPr>
        <w:t>│                     │           │насыщения          │                   │                     │              │                │</w:t>
      </w:r>
    </w:p>
    <w:p w:rsidR="00DF4484" w:rsidRDefault="00DF4484">
      <w:pPr>
        <w:pStyle w:val="ConsPlusNonformat"/>
        <w:widowControl/>
        <w:jc w:val="both"/>
        <w:rPr>
          <w:sz w:val="18"/>
          <w:szCs w:val="18"/>
        </w:rPr>
      </w:pPr>
      <w:r>
        <w:rPr>
          <w:sz w:val="18"/>
          <w:szCs w:val="18"/>
        </w:rPr>
        <w:t>│                     │           │трансферрина       │                   │                     │              │                │</w:t>
      </w:r>
    </w:p>
    <w:p w:rsidR="00DF4484" w:rsidRDefault="00DF4484">
      <w:pPr>
        <w:pStyle w:val="ConsPlusNonformat"/>
        <w:widowControl/>
        <w:jc w:val="both"/>
        <w:rPr>
          <w:sz w:val="18"/>
          <w:szCs w:val="18"/>
        </w:rPr>
      </w:pPr>
      <w:r>
        <w:rPr>
          <w:sz w:val="18"/>
          <w:szCs w:val="18"/>
        </w:rPr>
        <w:t>│                     │           │железом, ферритина,│                   │                     │              │                │</w:t>
      </w:r>
    </w:p>
    <w:p w:rsidR="00DF4484" w:rsidRDefault="00DF4484">
      <w:pPr>
        <w:pStyle w:val="ConsPlusNonformat"/>
        <w:widowControl/>
        <w:jc w:val="both"/>
        <w:rPr>
          <w:sz w:val="18"/>
          <w:szCs w:val="18"/>
        </w:rPr>
      </w:pPr>
      <w:r>
        <w:rPr>
          <w:sz w:val="18"/>
          <w:szCs w:val="18"/>
        </w:rPr>
        <w:t>│                     │           │общего белка,      │                   │                     │              │                │</w:t>
      </w:r>
    </w:p>
    <w:p w:rsidR="00DF4484" w:rsidRDefault="00DF4484">
      <w:pPr>
        <w:pStyle w:val="ConsPlusNonformat"/>
        <w:widowControl/>
        <w:jc w:val="both"/>
        <w:rPr>
          <w:sz w:val="18"/>
          <w:szCs w:val="18"/>
        </w:rPr>
      </w:pPr>
      <w:r>
        <w:rPr>
          <w:sz w:val="18"/>
          <w:szCs w:val="18"/>
        </w:rPr>
        <w:t>│                     │           │C-реактивного      │                   │                     │              │                │</w:t>
      </w:r>
    </w:p>
    <w:p w:rsidR="00DF4484" w:rsidRDefault="00DF4484">
      <w:pPr>
        <w:pStyle w:val="ConsPlusNonformat"/>
        <w:widowControl/>
        <w:jc w:val="both"/>
        <w:rPr>
          <w:sz w:val="18"/>
          <w:szCs w:val="18"/>
        </w:rPr>
      </w:pPr>
      <w:r>
        <w:rPr>
          <w:sz w:val="18"/>
          <w:szCs w:val="18"/>
        </w:rPr>
        <w:t>│                     │           │белка, гаптоглобина│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│Анемии при           │Р.У.,      │Общий анализ крови │Исключение других, │Лечение основного    │Постоянно до  │Нормализация    │</w:t>
      </w:r>
    </w:p>
    <w:p w:rsidR="00DF4484" w:rsidRDefault="00DF4484">
      <w:pPr>
        <w:pStyle w:val="ConsPlusNonformat"/>
        <w:widowControl/>
        <w:jc w:val="both"/>
        <w:rPr>
          <w:sz w:val="18"/>
          <w:szCs w:val="18"/>
        </w:rPr>
      </w:pPr>
      <w:r>
        <w:rPr>
          <w:sz w:val="18"/>
          <w:szCs w:val="18"/>
        </w:rPr>
        <w:t>│хронической почечной │О.У.,      │с подсчетом        │неуремических      │заболевания.         │получения     │уровня          │</w:t>
      </w:r>
    </w:p>
    <w:p w:rsidR="00DF4484" w:rsidRDefault="00DF4484">
      <w:pPr>
        <w:pStyle w:val="ConsPlusNonformat"/>
        <w:widowControl/>
        <w:jc w:val="both"/>
        <w:rPr>
          <w:sz w:val="18"/>
          <w:szCs w:val="18"/>
        </w:rPr>
      </w:pPr>
      <w:r>
        <w:rPr>
          <w:sz w:val="18"/>
          <w:szCs w:val="18"/>
        </w:rPr>
        <w:t>│недостаточности в    │Респ.У.    │лейкоцитарной      │причин анемии.     │Эритропоэтин по 25 - │эффекта       │гемоглобина,    │</w:t>
      </w:r>
    </w:p>
    <w:p w:rsidR="00DF4484" w:rsidRDefault="00DF4484">
      <w:pPr>
        <w:pStyle w:val="ConsPlusNonformat"/>
        <w:widowControl/>
        <w:jc w:val="both"/>
        <w:rPr>
          <w:sz w:val="18"/>
          <w:szCs w:val="18"/>
        </w:rPr>
      </w:pPr>
      <w:r>
        <w:rPr>
          <w:sz w:val="18"/>
          <w:szCs w:val="18"/>
        </w:rPr>
        <w:t>│процессе диализного  │           │формулы,           │УЗИ сердца.        │40 МЕ/кг (по 2000 МЕ)│              │эритроцитов     │</w:t>
      </w:r>
    </w:p>
    <w:p w:rsidR="00DF4484" w:rsidRDefault="00DF4484">
      <w:pPr>
        <w:pStyle w:val="ConsPlusNonformat"/>
        <w:widowControl/>
        <w:jc w:val="both"/>
        <w:rPr>
          <w:sz w:val="18"/>
          <w:szCs w:val="18"/>
        </w:rPr>
      </w:pPr>
      <w:r>
        <w:rPr>
          <w:sz w:val="18"/>
          <w:szCs w:val="18"/>
        </w:rPr>
        <w:t>│лечения              │           │тромбоцитов,       │Консультация врача-│2 - 3 раза в неделю в│              │                │</w:t>
      </w:r>
    </w:p>
    <w:p w:rsidR="00DF4484" w:rsidRDefault="00DF4484">
      <w:pPr>
        <w:pStyle w:val="ConsPlusNonformat"/>
        <w:widowControl/>
        <w:jc w:val="both"/>
        <w:rPr>
          <w:sz w:val="18"/>
          <w:szCs w:val="18"/>
        </w:rPr>
      </w:pPr>
      <w:r>
        <w:rPr>
          <w:sz w:val="18"/>
          <w:szCs w:val="18"/>
        </w:rPr>
        <w:t>│(D63)                │           │ретикулоцитов,     │нефролога.         │сочетании с          │              │                │</w:t>
      </w:r>
    </w:p>
    <w:p w:rsidR="00DF4484" w:rsidRDefault="00DF4484">
      <w:pPr>
        <w:pStyle w:val="ConsPlusNonformat"/>
        <w:widowControl/>
        <w:jc w:val="both"/>
        <w:rPr>
          <w:sz w:val="18"/>
          <w:szCs w:val="18"/>
        </w:rPr>
      </w:pPr>
      <w:r>
        <w:rPr>
          <w:sz w:val="18"/>
          <w:szCs w:val="18"/>
        </w:rPr>
        <w:t>│                     │           │определением       │Определение уровня │парентеральным       │              │                │</w:t>
      </w:r>
    </w:p>
    <w:p w:rsidR="00DF4484" w:rsidRDefault="00DF4484">
      <w:pPr>
        <w:pStyle w:val="ConsPlusNonformat"/>
        <w:widowControl/>
        <w:jc w:val="both"/>
        <w:rPr>
          <w:sz w:val="18"/>
          <w:szCs w:val="18"/>
        </w:rPr>
      </w:pPr>
      <w:r>
        <w:rPr>
          <w:sz w:val="18"/>
          <w:szCs w:val="18"/>
        </w:rPr>
        <w:t>│                     │           │гематокрита,       │эритропоэтина      │введением препаратов │              │                │</w:t>
      </w:r>
    </w:p>
    <w:p w:rsidR="00DF4484" w:rsidRDefault="00DF4484">
      <w:pPr>
        <w:pStyle w:val="ConsPlusNonformat"/>
        <w:widowControl/>
        <w:jc w:val="both"/>
        <w:rPr>
          <w:sz w:val="18"/>
          <w:szCs w:val="18"/>
        </w:rPr>
      </w:pPr>
      <w:r>
        <w:rPr>
          <w:sz w:val="18"/>
          <w:szCs w:val="18"/>
        </w:rPr>
        <w:t>│                     │           │морфологии         │                   │железа 200 мг в      │              │                │</w:t>
      </w:r>
    </w:p>
    <w:p w:rsidR="00DF4484" w:rsidRDefault="00DF4484">
      <w:pPr>
        <w:pStyle w:val="ConsPlusNonformat"/>
        <w:widowControl/>
        <w:jc w:val="both"/>
        <w:rPr>
          <w:sz w:val="18"/>
          <w:szCs w:val="18"/>
        </w:rPr>
      </w:pPr>
      <w:r>
        <w:rPr>
          <w:sz w:val="18"/>
          <w:szCs w:val="18"/>
        </w:rPr>
        <w:t>│                     │           │эритроцитов,       │                   │неделю в первый месяц│              │                │</w:t>
      </w:r>
    </w:p>
    <w:p w:rsidR="00DF4484" w:rsidRDefault="00DF4484">
      <w:pPr>
        <w:pStyle w:val="ConsPlusNonformat"/>
        <w:widowControl/>
        <w:jc w:val="both"/>
        <w:rPr>
          <w:sz w:val="18"/>
          <w:szCs w:val="18"/>
        </w:rPr>
      </w:pPr>
      <w:r>
        <w:rPr>
          <w:sz w:val="18"/>
          <w:szCs w:val="18"/>
        </w:rPr>
        <w:t>│                     │           │цветного           │                   │лечения или 200 мг в │              │                │</w:t>
      </w:r>
    </w:p>
    <w:p w:rsidR="00DF4484" w:rsidRDefault="00DF4484">
      <w:pPr>
        <w:pStyle w:val="ConsPlusNonformat"/>
        <w:widowControl/>
        <w:jc w:val="both"/>
        <w:rPr>
          <w:sz w:val="18"/>
          <w:szCs w:val="18"/>
        </w:rPr>
      </w:pPr>
      <w:r>
        <w:rPr>
          <w:sz w:val="18"/>
          <w:szCs w:val="18"/>
        </w:rPr>
        <w:t>│                     │           │показателя, СОЭ    │                   │сутки в зависимости  │              │                │</w:t>
      </w:r>
    </w:p>
    <w:p w:rsidR="00DF4484" w:rsidRDefault="00DF4484">
      <w:pPr>
        <w:pStyle w:val="ConsPlusNonformat"/>
        <w:widowControl/>
        <w:jc w:val="both"/>
        <w:rPr>
          <w:sz w:val="18"/>
          <w:szCs w:val="18"/>
        </w:rPr>
      </w:pPr>
      <w:r>
        <w:rPr>
          <w:sz w:val="18"/>
          <w:szCs w:val="18"/>
        </w:rPr>
        <w:t>│                     │           │(1 - 3 раза в      │                   │от уровня ферритина, │              │                │</w:t>
      </w:r>
    </w:p>
    <w:p w:rsidR="00DF4484" w:rsidRDefault="00DF4484">
      <w:pPr>
        <w:pStyle w:val="ConsPlusNonformat"/>
        <w:widowControl/>
        <w:jc w:val="both"/>
        <w:rPr>
          <w:sz w:val="18"/>
          <w:szCs w:val="18"/>
        </w:rPr>
      </w:pPr>
      <w:r>
        <w:rPr>
          <w:sz w:val="18"/>
          <w:szCs w:val="18"/>
        </w:rPr>
        <w:t>│                     │           │неделю).           │                   │затем 100 мг в       │              │                │</w:t>
      </w:r>
    </w:p>
    <w:p w:rsidR="00DF4484" w:rsidRDefault="00DF4484">
      <w:pPr>
        <w:pStyle w:val="ConsPlusNonformat"/>
        <w:widowControl/>
        <w:jc w:val="both"/>
        <w:rPr>
          <w:sz w:val="18"/>
          <w:szCs w:val="18"/>
        </w:rPr>
      </w:pPr>
      <w:r>
        <w:rPr>
          <w:sz w:val="18"/>
          <w:szCs w:val="18"/>
        </w:rPr>
        <w:t>│                     │           │Биохимическое      │                   │неделю.              │              │                │</w:t>
      </w:r>
    </w:p>
    <w:p w:rsidR="00DF4484" w:rsidRDefault="00DF4484">
      <w:pPr>
        <w:pStyle w:val="ConsPlusNonformat"/>
        <w:widowControl/>
        <w:jc w:val="both"/>
        <w:rPr>
          <w:sz w:val="18"/>
          <w:szCs w:val="18"/>
        </w:rPr>
      </w:pPr>
      <w:r>
        <w:rPr>
          <w:sz w:val="18"/>
          <w:szCs w:val="18"/>
        </w:rPr>
        <w:t>│                     │           │исследование крови:│                   │Продолжительность    │              │                │</w:t>
      </w:r>
    </w:p>
    <w:p w:rsidR="00DF4484" w:rsidRDefault="00DF4484">
      <w:pPr>
        <w:pStyle w:val="ConsPlusNonformat"/>
        <w:widowControl/>
        <w:jc w:val="both"/>
        <w:rPr>
          <w:sz w:val="18"/>
          <w:szCs w:val="18"/>
        </w:rPr>
      </w:pPr>
      <w:r>
        <w:rPr>
          <w:sz w:val="18"/>
          <w:szCs w:val="18"/>
        </w:rPr>
        <w:t>│                     │           │определение        │                   │курса - не менее 3   │              │                │</w:t>
      </w:r>
    </w:p>
    <w:p w:rsidR="00DF4484" w:rsidRDefault="00DF4484">
      <w:pPr>
        <w:pStyle w:val="ConsPlusNonformat"/>
        <w:widowControl/>
        <w:jc w:val="both"/>
        <w:rPr>
          <w:sz w:val="18"/>
          <w:szCs w:val="18"/>
        </w:rPr>
      </w:pPr>
      <w:r>
        <w:rPr>
          <w:sz w:val="18"/>
          <w:szCs w:val="18"/>
        </w:rPr>
        <w:t>│                     │           │концентрации       │                   │месяцев.             │              │                │</w:t>
      </w:r>
    </w:p>
    <w:p w:rsidR="00DF4484" w:rsidRDefault="00DF4484">
      <w:pPr>
        <w:pStyle w:val="ConsPlusNonformat"/>
        <w:widowControl/>
        <w:jc w:val="both"/>
        <w:rPr>
          <w:sz w:val="18"/>
          <w:szCs w:val="18"/>
        </w:rPr>
      </w:pPr>
      <w:r>
        <w:rPr>
          <w:sz w:val="18"/>
          <w:szCs w:val="18"/>
        </w:rPr>
        <w:t>│                     │           │билирубина,        │                   │По показаниям -      │              │                │</w:t>
      </w:r>
    </w:p>
    <w:p w:rsidR="00DF4484" w:rsidRDefault="00DF4484">
      <w:pPr>
        <w:pStyle w:val="ConsPlusNonformat"/>
        <w:widowControl/>
        <w:jc w:val="both"/>
        <w:rPr>
          <w:sz w:val="18"/>
          <w:szCs w:val="18"/>
        </w:rPr>
      </w:pPr>
      <w:r>
        <w:rPr>
          <w:sz w:val="18"/>
          <w:szCs w:val="18"/>
        </w:rPr>
        <w:t>│                     │           │определение        │                   │фолиевая кислота 2 мг│              │                │</w:t>
      </w:r>
    </w:p>
    <w:p w:rsidR="00DF4484" w:rsidRDefault="00DF4484">
      <w:pPr>
        <w:pStyle w:val="ConsPlusNonformat"/>
        <w:widowControl/>
        <w:jc w:val="both"/>
        <w:rPr>
          <w:sz w:val="18"/>
          <w:szCs w:val="18"/>
        </w:rPr>
      </w:pPr>
      <w:r>
        <w:rPr>
          <w:sz w:val="18"/>
          <w:szCs w:val="18"/>
        </w:rPr>
        <w:t>│                     │           │концентрации       │                   │в сутки, витамин     │              │                │</w:t>
      </w:r>
    </w:p>
    <w:p w:rsidR="00DF4484" w:rsidRDefault="00DF4484">
      <w:pPr>
        <w:pStyle w:val="ConsPlusNonformat"/>
        <w:widowControl/>
        <w:jc w:val="both"/>
        <w:rPr>
          <w:sz w:val="18"/>
          <w:szCs w:val="18"/>
        </w:rPr>
      </w:pPr>
      <w:r>
        <w:rPr>
          <w:sz w:val="18"/>
          <w:szCs w:val="18"/>
        </w:rPr>
        <w:t>│                     │           │сывороточного      │                   │B12 - 500 мкг в      │              │                │</w:t>
      </w:r>
    </w:p>
    <w:p w:rsidR="00DF4484" w:rsidRDefault="00DF4484">
      <w:pPr>
        <w:pStyle w:val="ConsPlusNonformat"/>
        <w:widowControl/>
        <w:jc w:val="both"/>
        <w:rPr>
          <w:sz w:val="18"/>
          <w:szCs w:val="18"/>
        </w:rPr>
      </w:pPr>
      <w:r>
        <w:rPr>
          <w:sz w:val="18"/>
          <w:szCs w:val="18"/>
        </w:rPr>
        <w:t>│                     │           │железа, ОЖСС,      │                   │сутки                │              │                │</w:t>
      </w:r>
    </w:p>
    <w:p w:rsidR="00DF4484" w:rsidRDefault="00DF4484">
      <w:pPr>
        <w:pStyle w:val="ConsPlusNonformat"/>
        <w:widowControl/>
        <w:jc w:val="both"/>
        <w:rPr>
          <w:sz w:val="18"/>
          <w:szCs w:val="18"/>
        </w:rPr>
      </w:pPr>
      <w:r>
        <w:rPr>
          <w:sz w:val="18"/>
          <w:szCs w:val="18"/>
        </w:rPr>
        <w:t>│                     │           │трансферрина, %    │                   │                     │              │                │</w:t>
      </w:r>
    </w:p>
    <w:p w:rsidR="00DF4484" w:rsidRDefault="00DF4484">
      <w:pPr>
        <w:pStyle w:val="ConsPlusNonformat"/>
        <w:widowControl/>
        <w:jc w:val="both"/>
        <w:rPr>
          <w:sz w:val="18"/>
          <w:szCs w:val="18"/>
        </w:rPr>
      </w:pPr>
      <w:r>
        <w:rPr>
          <w:sz w:val="18"/>
          <w:szCs w:val="18"/>
        </w:rPr>
        <w:t>│                     │           │насыщения          │                   │                     │              │                │</w:t>
      </w:r>
    </w:p>
    <w:p w:rsidR="00DF4484" w:rsidRDefault="00DF4484">
      <w:pPr>
        <w:pStyle w:val="ConsPlusNonformat"/>
        <w:widowControl/>
        <w:jc w:val="both"/>
        <w:rPr>
          <w:sz w:val="18"/>
          <w:szCs w:val="18"/>
        </w:rPr>
      </w:pPr>
      <w:r>
        <w:rPr>
          <w:sz w:val="18"/>
          <w:szCs w:val="18"/>
        </w:rPr>
        <w:t>│                     │           │трансферрина       │                   │                     │              │                │</w:t>
      </w:r>
    </w:p>
    <w:p w:rsidR="00DF4484" w:rsidRDefault="00DF4484">
      <w:pPr>
        <w:pStyle w:val="ConsPlusNonformat"/>
        <w:widowControl/>
        <w:jc w:val="both"/>
        <w:rPr>
          <w:sz w:val="18"/>
          <w:szCs w:val="18"/>
        </w:rPr>
      </w:pPr>
      <w:r>
        <w:rPr>
          <w:sz w:val="18"/>
          <w:szCs w:val="18"/>
        </w:rPr>
        <w:t>│                     │           │железом, ферритина,│                   │                     │              │                │</w:t>
      </w:r>
    </w:p>
    <w:p w:rsidR="00DF4484" w:rsidRDefault="00DF4484">
      <w:pPr>
        <w:pStyle w:val="ConsPlusNonformat"/>
        <w:widowControl/>
        <w:jc w:val="both"/>
        <w:rPr>
          <w:sz w:val="18"/>
          <w:szCs w:val="18"/>
        </w:rPr>
      </w:pPr>
      <w:r>
        <w:rPr>
          <w:sz w:val="18"/>
          <w:szCs w:val="18"/>
        </w:rPr>
        <w:t>│                     │           │общего белка,      │                   │                     │              │                │</w:t>
      </w:r>
    </w:p>
    <w:p w:rsidR="00DF4484" w:rsidRDefault="00DF4484">
      <w:pPr>
        <w:pStyle w:val="ConsPlusNonformat"/>
        <w:widowControl/>
        <w:jc w:val="both"/>
        <w:rPr>
          <w:sz w:val="18"/>
          <w:szCs w:val="18"/>
        </w:rPr>
      </w:pPr>
      <w:r>
        <w:rPr>
          <w:sz w:val="18"/>
          <w:szCs w:val="18"/>
        </w:rPr>
        <w:t>│                     │           │трансферрина,      │                   │                     │              │                │</w:t>
      </w:r>
    </w:p>
    <w:p w:rsidR="00DF4484" w:rsidRDefault="00DF4484">
      <w:pPr>
        <w:pStyle w:val="ConsPlusNonformat"/>
        <w:widowControl/>
        <w:jc w:val="both"/>
        <w:rPr>
          <w:sz w:val="18"/>
          <w:szCs w:val="18"/>
        </w:rPr>
      </w:pPr>
      <w:r>
        <w:rPr>
          <w:sz w:val="18"/>
          <w:szCs w:val="18"/>
        </w:rPr>
        <w:t>│                     │           │C-реактивного      │                   │                     │              │                │</w:t>
      </w:r>
    </w:p>
    <w:p w:rsidR="00DF4484" w:rsidRDefault="00DF4484">
      <w:pPr>
        <w:pStyle w:val="ConsPlusNonformat"/>
        <w:widowControl/>
        <w:jc w:val="both"/>
        <w:rPr>
          <w:sz w:val="18"/>
          <w:szCs w:val="18"/>
        </w:rPr>
      </w:pPr>
      <w:r>
        <w:rPr>
          <w:sz w:val="18"/>
          <w:szCs w:val="18"/>
        </w:rPr>
        <w:t>│                     │           │белка,             │                   │                     │              │                │</w:t>
      </w:r>
    </w:p>
    <w:p w:rsidR="00DF4484" w:rsidRDefault="00DF4484">
      <w:pPr>
        <w:pStyle w:val="ConsPlusNonformat"/>
        <w:widowControl/>
        <w:jc w:val="both"/>
        <w:rPr>
          <w:sz w:val="18"/>
          <w:szCs w:val="18"/>
        </w:rPr>
      </w:pPr>
      <w:r>
        <w:rPr>
          <w:sz w:val="18"/>
          <w:szCs w:val="18"/>
        </w:rPr>
        <w:t>│                     │           │гаптоглобина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│Анемия недоношенных  │Р.У.,      │Общий анализ крови │Определение группы │При анемии легкой    │              │                │</w:t>
      </w:r>
    </w:p>
    <w:p w:rsidR="00DF4484" w:rsidRDefault="00DF4484">
      <w:pPr>
        <w:pStyle w:val="ConsPlusNonformat"/>
        <w:widowControl/>
        <w:jc w:val="both"/>
        <w:rPr>
          <w:sz w:val="18"/>
          <w:szCs w:val="18"/>
        </w:rPr>
      </w:pPr>
      <w:r>
        <w:rPr>
          <w:sz w:val="18"/>
          <w:szCs w:val="18"/>
        </w:rPr>
        <w:t>│детей                │О.У.,      │с подсчетом        │крови по системам  │степени - наблюдение.│              │                │</w:t>
      </w:r>
    </w:p>
    <w:p w:rsidR="00DF4484" w:rsidRDefault="00DF4484">
      <w:pPr>
        <w:pStyle w:val="ConsPlusNonformat"/>
        <w:widowControl/>
        <w:jc w:val="both"/>
        <w:rPr>
          <w:sz w:val="18"/>
          <w:szCs w:val="18"/>
        </w:rPr>
      </w:pPr>
      <w:r>
        <w:rPr>
          <w:sz w:val="18"/>
          <w:szCs w:val="18"/>
        </w:rPr>
        <w:t>│(P61.2).             │Респ.У.    │лейкоцитарной      │АВО и резус.       │При средней и тяжелой│              │                │</w:t>
      </w:r>
    </w:p>
    <w:p w:rsidR="00DF4484" w:rsidRDefault="00DF4484">
      <w:pPr>
        <w:pStyle w:val="ConsPlusNonformat"/>
        <w:widowControl/>
        <w:jc w:val="both"/>
        <w:rPr>
          <w:sz w:val="18"/>
          <w:szCs w:val="18"/>
        </w:rPr>
      </w:pPr>
      <w:r>
        <w:rPr>
          <w:sz w:val="18"/>
          <w:szCs w:val="18"/>
        </w:rPr>
        <w:t>│Ранняя анемия        │           │формулы,           │Биохимическое      │степени -            │              │                │</w:t>
      </w:r>
    </w:p>
    <w:p w:rsidR="00DF4484" w:rsidRDefault="00DF4484">
      <w:pPr>
        <w:pStyle w:val="ConsPlusNonformat"/>
        <w:widowControl/>
        <w:jc w:val="both"/>
        <w:rPr>
          <w:sz w:val="18"/>
          <w:szCs w:val="18"/>
        </w:rPr>
      </w:pPr>
      <w:r>
        <w:rPr>
          <w:sz w:val="18"/>
          <w:szCs w:val="18"/>
        </w:rPr>
        <w:t>│недоношенных         │           │тромбоцитов,       │исследование крови:│госпитализация       │              │                │</w:t>
      </w:r>
    </w:p>
    <w:p w:rsidR="00DF4484" w:rsidRDefault="00DF4484">
      <w:pPr>
        <w:pStyle w:val="ConsPlusNonformat"/>
        <w:widowControl/>
        <w:jc w:val="both"/>
        <w:rPr>
          <w:sz w:val="18"/>
          <w:szCs w:val="18"/>
        </w:rPr>
      </w:pPr>
      <w:r>
        <w:rPr>
          <w:sz w:val="18"/>
          <w:szCs w:val="18"/>
        </w:rPr>
        <w:t>│                     │           │определением       │все остальные      │                     │              │                │</w:t>
      </w:r>
    </w:p>
    <w:p w:rsidR="00DF4484" w:rsidRDefault="00DF4484">
      <w:pPr>
        <w:pStyle w:val="ConsPlusNonformat"/>
        <w:widowControl/>
        <w:jc w:val="both"/>
        <w:rPr>
          <w:sz w:val="18"/>
          <w:szCs w:val="18"/>
        </w:rPr>
      </w:pPr>
      <w:r>
        <w:rPr>
          <w:sz w:val="18"/>
          <w:szCs w:val="18"/>
        </w:rPr>
        <w:t>│                     │           │гематокрита,       │показатели         │                     │              │                │</w:t>
      </w:r>
    </w:p>
    <w:p w:rsidR="00DF4484" w:rsidRDefault="00DF4484">
      <w:pPr>
        <w:pStyle w:val="ConsPlusNonformat"/>
        <w:widowControl/>
        <w:jc w:val="both"/>
        <w:rPr>
          <w:sz w:val="18"/>
          <w:szCs w:val="18"/>
        </w:rPr>
      </w:pPr>
      <w:r>
        <w:rPr>
          <w:sz w:val="18"/>
          <w:szCs w:val="18"/>
        </w:rPr>
        <w:t>│                     │           │морфологии         │определяются по    │                     │              │                │</w:t>
      </w:r>
    </w:p>
    <w:p w:rsidR="00DF4484" w:rsidRDefault="00DF4484">
      <w:pPr>
        <w:pStyle w:val="ConsPlusNonformat"/>
        <w:widowControl/>
        <w:jc w:val="both"/>
        <w:rPr>
          <w:sz w:val="18"/>
          <w:szCs w:val="18"/>
        </w:rPr>
      </w:pPr>
      <w:r>
        <w:rPr>
          <w:sz w:val="18"/>
          <w:szCs w:val="18"/>
        </w:rPr>
        <w:t>│                     │           │эритроцитов,       │строгим показаниям │                     │              │                │</w:t>
      </w:r>
    </w:p>
    <w:p w:rsidR="00DF4484" w:rsidRDefault="00DF4484">
      <w:pPr>
        <w:pStyle w:val="ConsPlusNonformat"/>
        <w:widowControl/>
        <w:jc w:val="both"/>
        <w:rPr>
          <w:sz w:val="18"/>
          <w:szCs w:val="18"/>
        </w:rPr>
      </w:pPr>
      <w:r>
        <w:rPr>
          <w:sz w:val="18"/>
          <w:szCs w:val="18"/>
        </w:rPr>
        <w:t>│                     │           │ретикулоцитов,     │(с целью избежания │                     │              │                │</w:t>
      </w:r>
    </w:p>
    <w:p w:rsidR="00DF4484" w:rsidRDefault="00DF4484">
      <w:pPr>
        <w:pStyle w:val="ConsPlusNonformat"/>
        <w:widowControl/>
        <w:jc w:val="both"/>
        <w:rPr>
          <w:sz w:val="18"/>
          <w:szCs w:val="18"/>
        </w:rPr>
      </w:pPr>
      <w:r>
        <w:rPr>
          <w:sz w:val="18"/>
          <w:szCs w:val="18"/>
        </w:rPr>
        <w:t>│                     │           │цветного           │дополнительной     │                     │              │                │</w:t>
      </w:r>
    </w:p>
    <w:p w:rsidR="00DF4484" w:rsidRDefault="00DF4484">
      <w:pPr>
        <w:pStyle w:val="ConsPlusNonformat"/>
        <w:widowControl/>
        <w:jc w:val="both"/>
        <w:rPr>
          <w:sz w:val="18"/>
          <w:szCs w:val="18"/>
        </w:rPr>
      </w:pPr>
      <w:r>
        <w:rPr>
          <w:sz w:val="18"/>
          <w:szCs w:val="18"/>
        </w:rPr>
        <w:t>│                     │           │показателя.        │анемнизации)       │                     │              │                │</w:t>
      </w:r>
    </w:p>
    <w:p w:rsidR="00DF4484" w:rsidRDefault="00DF4484">
      <w:pPr>
        <w:pStyle w:val="ConsPlusNonformat"/>
        <w:widowControl/>
        <w:jc w:val="both"/>
        <w:rPr>
          <w:sz w:val="18"/>
          <w:szCs w:val="18"/>
        </w:rPr>
      </w:pPr>
      <w:r>
        <w:rPr>
          <w:sz w:val="18"/>
          <w:szCs w:val="18"/>
        </w:rPr>
        <w:t>│                     │           │Биохимическое      │                   │                     │              │                │</w:t>
      </w:r>
    </w:p>
    <w:p w:rsidR="00DF4484" w:rsidRDefault="00DF4484">
      <w:pPr>
        <w:pStyle w:val="ConsPlusNonformat"/>
        <w:widowControl/>
        <w:jc w:val="both"/>
        <w:rPr>
          <w:sz w:val="18"/>
          <w:szCs w:val="18"/>
        </w:rPr>
      </w:pPr>
      <w:r>
        <w:rPr>
          <w:sz w:val="18"/>
          <w:szCs w:val="18"/>
        </w:rPr>
        <w:t>│                     │           │исследование крови:│                   │                     │              │                │</w:t>
      </w:r>
    </w:p>
    <w:p w:rsidR="00DF4484" w:rsidRDefault="00DF4484">
      <w:pPr>
        <w:pStyle w:val="ConsPlusNonformat"/>
        <w:widowControl/>
        <w:jc w:val="both"/>
        <w:rPr>
          <w:sz w:val="18"/>
          <w:szCs w:val="18"/>
        </w:rPr>
      </w:pPr>
      <w:r>
        <w:rPr>
          <w:sz w:val="18"/>
          <w:szCs w:val="18"/>
        </w:rPr>
        <w:t>│                     │           │определение        │                   │                     │              │                │</w:t>
      </w:r>
    </w:p>
    <w:p w:rsidR="00DF4484" w:rsidRDefault="00DF4484">
      <w:pPr>
        <w:pStyle w:val="ConsPlusNonformat"/>
        <w:widowControl/>
        <w:jc w:val="both"/>
        <w:rPr>
          <w:sz w:val="18"/>
          <w:szCs w:val="18"/>
        </w:rPr>
      </w:pPr>
      <w:r>
        <w:rPr>
          <w:sz w:val="18"/>
          <w:szCs w:val="18"/>
        </w:rPr>
        <w:t>│                     │           │концентрации       │                   │                     │              │                │</w:t>
      </w:r>
    </w:p>
    <w:p w:rsidR="00DF4484" w:rsidRDefault="00DF4484">
      <w:pPr>
        <w:pStyle w:val="ConsPlusNonformat"/>
        <w:widowControl/>
        <w:jc w:val="both"/>
        <w:rPr>
          <w:sz w:val="18"/>
          <w:szCs w:val="18"/>
        </w:rPr>
      </w:pPr>
      <w:r>
        <w:rPr>
          <w:sz w:val="18"/>
          <w:szCs w:val="18"/>
        </w:rPr>
        <w:t>│                     │           │билирубина, общего │                   │                     │              │                │</w:t>
      </w:r>
    </w:p>
    <w:p w:rsidR="00DF4484" w:rsidRDefault="00DF4484">
      <w:pPr>
        <w:pStyle w:val="ConsPlusNonformat"/>
        <w:widowControl/>
        <w:jc w:val="both"/>
        <w:rPr>
          <w:sz w:val="18"/>
          <w:szCs w:val="18"/>
        </w:rPr>
      </w:pPr>
      <w:r>
        <w:rPr>
          <w:sz w:val="18"/>
          <w:szCs w:val="18"/>
        </w:rPr>
        <w:t>│                     │           │белка,             │                   │                     │              │                │</w:t>
      </w:r>
    </w:p>
    <w:p w:rsidR="00DF4484" w:rsidRDefault="00DF4484">
      <w:pPr>
        <w:pStyle w:val="ConsPlusNonformat"/>
        <w:widowControl/>
        <w:jc w:val="both"/>
        <w:rPr>
          <w:sz w:val="18"/>
          <w:szCs w:val="18"/>
        </w:rPr>
      </w:pPr>
      <w:r>
        <w:rPr>
          <w:sz w:val="18"/>
          <w:szCs w:val="18"/>
        </w:rPr>
        <w:t>│                     │           │сывороточного      │                   │                     │              │                │</w:t>
      </w:r>
    </w:p>
    <w:p w:rsidR="00DF4484" w:rsidRDefault="00DF4484">
      <w:pPr>
        <w:pStyle w:val="ConsPlusNonformat"/>
        <w:widowControl/>
        <w:jc w:val="both"/>
        <w:rPr>
          <w:sz w:val="18"/>
          <w:szCs w:val="18"/>
        </w:rPr>
      </w:pPr>
      <w:r>
        <w:rPr>
          <w:sz w:val="18"/>
          <w:szCs w:val="18"/>
        </w:rPr>
        <w:t>│                     │           │железа, ферритина  │                   │                     │              │                │</w:t>
      </w:r>
    </w:p>
    <w:p w:rsidR="00DF4484" w:rsidRDefault="00DF4484">
      <w:pPr>
        <w:pStyle w:val="ConsPlusNonformat"/>
        <w:widowControl/>
        <w:jc w:val="both"/>
        <w:rPr>
          <w:sz w:val="18"/>
          <w:szCs w:val="18"/>
        </w:rPr>
      </w:pPr>
      <w:r>
        <w:rPr>
          <w:sz w:val="18"/>
          <w:szCs w:val="18"/>
        </w:rPr>
        <w:t>│                     │           │(по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│Анемия недоношенных  │Р.У.,      │Согласно           │Согласно           │Согласно             │              │                │</w:t>
      </w:r>
    </w:p>
    <w:p w:rsidR="00DF4484" w:rsidRDefault="00DF4484">
      <w:pPr>
        <w:pStyle w:val="ConsPlusNonformat"/>
        <w:widowControl/>
        <w:jc w:val="both"/>
        <w:rPr>
          <w:sz w:val="18"/>
          <w:szCs w:val="18"/>
        </w:rPr>
      </w:pPr>
      <w:r>
        <w:rPr>
          <w:sz w:val="18"/>
          <w:szCs w:val="18"/>
        </w:rPr>
        <w:t>│(P61.2).             │О.У.,      │железодефицитной   │железодефицитной   │железодефицитной     │              │                │</w:t>
      </w:r>
    </w:p>
    <w:p w:rsidR="00DF4484" w:rsidRDefault="00DF4484">
      <w:pPr>
        <w:pStyle w:val="ConsPlusNonformat"/>
        <w:widowControl/>
        <w:jc w:val="both"/>
        <w:rPr>
          <w:sz w:val="18"/>
          <w:szCs w:val="18"/>
        </w:rPr>
      </w:pPr>
      <w:r>
        <w:rPr>
          <w:sz w:val="18"/>
          <w:szCs w:val="18"/>
        </w:rPr>
        <w:t>│Поздняя анемия       │Респ.У.    │анемии (ЖДА) (D50) │анемии (ЖДА) (D50) │анемии (ЖДА) (D50)   │              │                │</w:t>
      </w:r>
    </w:p>
    <w:p w:rsidR="00DF4484" w:rsidRDefault="00DF4484">
      <w:pPr>
        <w:pStyle w:val="ConsPlusNonformat"/>
        <w:widowControl/>
        <w:jc w:val="both"/>
        <w:rPr>
          <w:sz w:val="18"/>
          <w:szCs w:val="18"/>
        </w:rPr>
      </w:pPr>
      <w:r>
        <w:rPr>
          <w:sz w:val="18"/>
          <w:szCs w:val="18"/>
        </w:rPr>
        <w:t>│недоношенных         │           │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│Мегалобластные анемии│Р.У.,      │Общий анализ крови │Биохимические      │Устранение причины   │2 - 4 недели  │Нормализация    │</w:t>
      </w:r>
    </w:p>
    <w:p w:rsidR="00DF4484" w:rsidRDefault="00DF4484">
      <w:pPr>
        <w:pStyle w:val="ConsPlusNonformat"/>
        <w:widowControl/>
        <w:jc w:val="both"/>
        <w:rPr>
          <w:sz w:val="18"/>
          <w:szCs w:val="18"/>
        </w:rPr>
      </w:pPr>
      <w:r>
        <w:rPr>
          <w:sz w:val="18"/>
          <w:szCs w:val="18"/>
        </w:rPr>
        <w:t>│(D51 - 52)           │О.У.,      │с подсчетом        │показатели крови   │заболевания:         │основное      │уровня          │</w:t>
      </w:r>
    </w:p>
    <w:p w:rsidR="00DF4484" w:rsidRDefault="00DF4484">
      <w:pPr>
        <w:pStyle w:val="ConsPlusNonformat"/>
        <w:widowControl/>
        <w:jc w:val="both"/>
        <w:rPr>
          <w:sz w:val="18"/>
          <w:szCs w:val="18"/>
        </w:rPr>
      </w:pPr>
      <w:r>
        <w:rPr>
          <w:sz w:val="18"/>
          <w:szCs w:val="18"/>
        </w:rPr>
        <w:t>│                     │Респ.У.    │лейкоцитарной      │исследуются по     │рациональное питание,│лечение,      │гемоглобина,    │</w:t>
      </w:r>
    </w:p>
    <w:p w:rsidR="00DF4484" w:rsidRDefault="00DF4484">
      <w:pPr>
        <w:pStyle w:val="ConsPlusNonformat"/>
        <w:widowControl/>
        <w:jc w:val="both"/>
        <w:rPr>
          <w:sz w:val="18"/>
          <w:szCs w:val="18"/>
        </w:rPr>
      </w:pPr>
      <w:r>
        <w:rPr>
          <w:sz w:val="18"/>
          <w:szCs w:val="18"/>
        </w:rPr>
        <w:t>│                     │           │формулы,           │показаниям.        │дегельминтизация,    │поддерживающая│эритроцитов,    │</w:t>
      </w:r>
    </w:p>
    <w:p w:rsidR="00DF4484" w:rsidRDefault="00DF4484">
      <w:pPr>
        <w:pStyle w:val="ConsPlusNonformat"/>
        <w:widowControl/>
        <w:jc w:val="both"/>
        <w:rPr>
          <w:sz w:val="18"/>
          <w:szCs w:val="18"/>
        </w:rPr>
      </w:pPr>
      <w:r>
        <w:rPr>
          <w:sz w:val="18"/>
          <w:szCs w:val="18"/>
        </w:rPr>
        <w:t>│                     │           │тромбоцитов,       │Определение уровня │лечение заболеваний  │терапия 2 - 6 │тромбоцитов,    │</w:t>
      </w:r>
    </w:p>
    <w:p w:rsidR="00DF4484" w:rsidRDefault="00DF4484">
      <w:pPr>
        <w:pStyle w:val="ConsPlusNonformat"/>
        <w:widowControl/>
        <w:jc w:val="both"/>
        <w:rPr>
          <w:sz w:val="18"/>
          <w:szCs w:val="18"/>
        </w:rPr>
      </w:pPr>
      <w:r>
        <w:rPr>
          <w:sz w:val="18"/>
          <w:szCs w:val="18"/>
        </w:rPr>
        <w:t>│                     │           │определением       │цианокобаламинов и │желудочно-кишечного  │месяцев       │лейкоцитов      │</w:t>
      </w:r>
    </w:p>
    <w:p w:rsidR="00DF4484" w:rsidRDefault="00DF4484">
      <w:pPr>
        <w:pStyle w:val="ConsPlusNonformat"/>
        <w:widowControl/>
        <w:jc w:val="both"/>
        <w:rPr>
          <w:sz w:val="18"/>
          <w:szCs w:val="18"/>
        </w:rPr>
      </w:pPr>
      <w:r>
        <w:rPr>
          <w:sz w:val="18"/>
          <w:szCs w:val="18"/>
        </w:rPr>
        <w:t>│                     │           │гематокрита,       │фолатов в плазме.  │тракта.              │              │                │</w:t>
      </w:r>
    </w:p>
    <w:p w:rsidR="00DF4484" w:rsidRDefault="00DF4484">
      <w:pPr>
        <w:pStyle w:val="ConsPlusNonformat"/>
        <w:widowControl/>
        <w:jc w:val="both"/>
        <w:rPr>
          <w:sz w:val="18"/>
          <w:szCs w:val="18"/>
        </w:rPr>
      </w:pPr>
      <w:r>
        <w:rPr>
          <w:sz w:val="18"/>
          <w:szCs w:val="18"/>
        </w:rPr>
        <w:t>│                     │           │морфологии         │Копрологическое    │Цианокобаламин       │              │                │</w:t>
      </w:r>
    </w:p>
    <w:p w:rsidR="00DF4484" w:rsidRDefault="00DF4484">
      <w:pPr>
        <w:pStyle w:val="ConsPlusNonformat"/>
        <w:widowControl/>
        <w:jc w:val="both"/>
        <w:rPr>
          <w:sz w:val="18"/>
          <w:szCs w:val="18"/>
        </w:rPr>
      </w:pPr>
      <w:r>
        <w:rPr>
          <w:sz w:val="18"/>
          <w:szCs w:val="18"/>
        </w:rPr>
        <w:t>│                     │           │эритроцитов,       │исследование кала. │внутримышечно        │              │                │</w:t>
      </w:r>
    </w:p>
    <w:p w:rsidR="00DF4484" w:rsidRDefault="00DF4484">
      <w:pPr>
        <w:pStyle w:val="ConsPlusNonformat"/>
        <w:widowControl/>
        <w:jc w:val="both"/>
        <w:rPr>
          <w:sz w:val="18"/>
          <w:szCs w:val="18"/>
        </w:rPr>
      </w:pPr>
      <w:r>
        <w:rPr>
          <w:sz w:val="18"/>
          <w:szCs w:val="18"/>
        </w:rPr>
        <w:t>│                     │           │ретикулоцитов,     │Исследование кала  │5 мкг/кг в сутки до  │              │                │</w:t>
      </w:r>
    </w:p>
    <w:p w:rsidR="00DF4484" w:rsidRDefault="00DF4484">
      <w:pPr>
        <w:pStyle w:val="ConsPlusNonformat"/>
        <w:widowControl/>
        <w:jc w:val="both"/>
        <w:rPr>
          <w:sz w:val="18"/>
          <w:szCs w:val="18"/>
        </w:rPr>
      </w:pPr>
      <w:r>
        <w:rPr>
          <w:sz w:val="18"/>
          <w:szCs w:val="18"/>
        </w:rPr>
        <w:t>│                     │           │цветного           │на скрытую кровь.  │года и 100 - 200 мкг │              │                │</w:t>
      </w:r>
    </w:p>
    <w:p w:rsidR="00DF4484" w:rsidRDefault="00DF4484">
      <w:pPr>
        <w:pStyle w:val="ConsPlusNonformat"/>
        <w:widowControl/>
        <w:jc w:val="both"/>
        <w:rPr>
          <w:sz w:val="18"/>
          <w:szCs w:val="18"/>
        </w:rPr>
      </w:pPr>
      <w:r>
        <w:rPr>
          <w:sz w:val="18"/>
          <w:szCs w:val="18"/>
        </w:rPr>
        <w:t>│                     │           │показателя.        │Тест Шиллинга.     │в сутки после года,  │              │                │</w:t>
      </w:r>
    </w:p>
    <w:p w:rsidR="00DF4484" w:rsidRDefault="00DF4484">
      <w:pPr>
        <w:pStyle w:val="ConsPlusNonformat"/>
        <w:widowControl/>
        <w:jc w:val="both"/>
        <w:rPr>
          <w:sz w:val="18"/>
          <w:szCs w:val="18"/>
        </w:rPr>
      </w:pPr>
      <w:r>
        <w:rPr>
          <w:sz w:val="18"/>
          <w:szCs w:val="18"/>
        </w:rPr>
        <w:t>│                     │           │При легкой         │Консультация врача-│200 - 400 мкг в      │              │                │</w:t>
      </w:r>
    </w:p>
    <w:p w:rsidR="00DF4484" w:rsidRDefault="00DF4484">
      <w:pPr>
        <w:pStyle w:val="ConsPlusNonformat"/>
        <w:widowControl/>
        <w:jc w:val="both"/>
        <w:rPr>
          <w:sz w:val="18"/>
          <w:szCs w:val="18"/>
        </w:rPr>
      </w:pPr>
      <w:r>
        <w:rPr>
          <w:sz w:val="18"/>
          <w:szCs w:val="18"/>
        </w:rPr>
        <w:t>│                     │           │степени - 1 раз в  │гастроэнтеролога   │подростковом возрасте│              │                │</w:t>
      </w:r>
    </w:p>
    <w:p w:rsidR="00DF4484" w:rsidRDefault="00DF4484">
      <w:pPr>
        <w:pStyle w:val="ConsPlusNonformat"/>
        <w:widowControl/>
        <w:jc w:val="both"/>
        <w:rPr>
          <w:sz w:val="18"/>
          <w:szCs w:val="18"/>
        </w:rPr>
      </w:pPr>
      <w:r>
        <w:rPr>
          <w:sz w:val="18"/>
          <w:szCs w:val="18"/>
        </w:rPr>
        <w:t>│                     │           │неделю; при средне-│                   │5 - 10 дней ежедневно│              │                │</w:t>
      </w:r>
    </w:p>
    <w:p w:rsidR="00DF4484" w:rsidRDefault="00DF4484">
      <w:pPr>
        <w:pStyle w:val="ConsPlusNonformat"/>
        <w:widowControl/>
        <w:jc w:val="both"/>
        <w:rPr>
          <w:sz w:val="18"/>
          <w:szCs w:val="18"/>
        </w:rPr>
      </w:pPr>
      <w:r>
        <w:rPr>
          <w:sz w:val="18"/>
          <w:szCs w:val="18"/>
        </w:rPr>
        <w:t>│                     │           │тяжелой - 2 раза в │                   │(до ретикулярного    │              │                │</w:t>
      </w:r>
    </w:p>
    <w:p w:rsidR="00DF4484" w:rsidRDefault="00DF4484">
      <w:pPr>
        <w:pStyle w:val="ConsPlusNonformat"/>
        <w:widowControl/>
        <w:jc w:val="both"/>
        <w:rPr>
          <w:sz w:val="18"/>
          <w:szCs w:val="18"/>
        </w:rPr>
      </w:pPr>
      <w:r>
        <w:rPr>
          <w:sz w:val="18"/>
          <w:szCs w:val="18"/>
        </w:rPr>
        <w:t>│                     │           │неделю; при        │                   │криза), затем через  │              │                │</w:t>
      </w:r>
    </w:p>
    <w:p w:rsidR="00DF4484" w:rsidRDefault="00DF4484">
      <w:pPr>
        <w:pStyle w:val="ConsPlusNonformat"/>
        <w:widowControl/>
        <w:jc w:val="both"/>
        <w:rPr>
          <w:sz w:val="18"/>
          <w:szCs w:val="18"/>
        </w:rPr>
      </w:pPr>
      <w:r>
        <w:rPr>
          <w:sz w:val="18"/>
          <w:szCs w:val="18"/>
        </w:rPr>
        <w:t>│                     │           │тяжелой - ежедневно│                   │день.                │              │                │</w:t>
      </w:r>
    </w:p>
    <w:p w:rsidR="00DF4484" w:rsidRDefault="00DF4484">
      <w:pPr>
        <w:pStyle w:val="ConsPlusNonformat"/>
        <w:widowControl/>
        <w:jc w:val="both"/>
        <w:rPr>
          <w:sz w:val="18"/>
          <w:szCs w:val="18"/>
        </w:rPr>
      </w:pPr>
      <w:r>
        <w:rPr>
          <w:sz w:val="18"/>
          <w:szCs w:val="18"/>
        </w:rPr>
        <w:t>│                     │           │в остром периоде,  │                   │Поддерживающая       │              │                │</w:t>
      </w:r>
    </w:p>
    <w:p w:rsidR="00DF4484" w:rsidRDefault="00DF4484">
      <w:pPr>
        <w:pStyle w:val="ConsPlusNonformat"/>
        <w:widowControl/>
        <w:jc w:val="both"/>
        <w:rPr>
          <w:sz w:val="18"/>
          <w:szCs w:val="18"/>
        </w:rPr>
      </w:pPr>
      <w:r>
        <w:rPr>
          <w:sz w:val="18"/>
          <w:szCs w:val="18"/>
        </w:rPr>
        <w:t>│                     │           │затем 2 раза в     │                   │терапия 1 раз в      │              │                │</w:t>
      </w:r>
    </w:p>
    <w:p w:rsidR="00DF4484" w:rsidRDefault="00DF4484">
      <w:pPr>
        <w:pStyle w:val="ConsPlusNonformat"/>
        <w:widowControl/>
        <w:jc w:val="both"/>
        <w:rPr>
          <w:sz w:val="18"/>
          <w:szCs w:val="18"/>
        </w:rPr>
      </w:pPr>
      <w:r>
        <w:rPr>
          <w:sz w:val="18"/>
          <w:szCs w:val="18"/>
        </w:rPr>
        <w:t>│                     │           │неделю             │                   │неделю в течение 2   │              │                │</w:t>
      </w:r>
    </w:p>
    <w:p w:rsidR="00DF4484" w:rsidRDefault="00DF4484">
      <w:pPr>
        <w:pStyle w:val="ConsPlusNonformat"/>
        <w:widowControl/>
        <w:jc w:val="both"/>
        <w:rPr>
          <w:sz w:val="18"/>
          <w:szCs w:val="18"/>
        </w:rPr>
      </w:pPr>
      <w:r>
        <w:rPr>
          <w:sz w:val="18"/>
          <w:szCs w:val="18"/>
        </w:rPr>
        <w:t>│                     │           │                   │                   │месяцев, затем 1 раз │              │                │</w:t>
      </w:r>
    </w:p>
    <w:p w:rsidR="00DF4484" w:rsidRDefault="00DF4484">
      <w:pPr>
        <w:pStyle w:val="ConsPlusNonformat"/>
        <w:widowControl/>
        <w:jc w:val="both"/>
        <w:rPr>
          <w:sz w:val="18"/>
          <w:szCs w:val="18"/>
        </w:rPr>
      </w:pPr>
      <w:r>
        <w:rPr>
          <w:sz w:val="18"/>
          <w:szCs w:val="18"/>
        </w:rPr>
        <w:t>│                     │           │                   │                   │в месяц.             │              │                │</w:t>
      </w:r>
    </w:p>
    <w:p w:rsidR="00DF4484" w:rsidRDefault="00DF4484">
      <w:pPr>
        <w:pStyle w:val="ConsPlusNonformat"/>
        <w:widowControl/>
        <w:jc w:val="both"/>
        <w:rPr>
          <w:sz w:val="18"/>
          <w:szCs w:val="18"/>
        </w:rPr>
      </w:pPr>
      <w:r>
        <w:rPr>
          <w:sz w:val="18"/>
          <w:szCs w:val="18"/>
        </w:rPr>
        <w:t>│                     │           │                   │                   │фолиевая кислота 1 - │              │                │</w:t>
      </w:r>
    </w:p>
    <w:p w:rsidR="00DF4484" w:rsidRDefault="00DF4484">
      <w:pPr>
        <w:pStyle w:val="ConsPlusNonformat"/>
        <w:widowControl/>
        <w:jc w:val="both"/>
        <w:rPr>
          <w:sz w:val="18"/>
          <w:szCs w:val="18"/>
        </w:rPr>
      </w:pPr>
      <w:r>
        <w:rPr>
          <w:sz w:val="18"/>
          <w:szCs w:val="18"/>
        </w:rPr>
        <w:t>│                     │           │                   │                   │3 - 5 мг в сутки     │              │                │</w:t>
      </w:r>
    </w:p>
    <w:p w:rsidR="00DF4484" w:rsidRDefault="00DF4484">
      <w:pPr>
        <w:pStyle w:val="ConsPlusNonformat"/>
        <w:widowControl/>
        <w:jc w:val="both"/>
        <w:rPr>
          <w:sz w:val="18"/>
          <w:szCs w:val="18"/>
        </w:rPr>
      </w:pPr>
      <w:r>
        <w:rPr>
          <w:sz w:val="18"/>
          <w:szCs w:val="18"/>
        </w:rPr>
        <w:t>│                     │           │                   │                   │(детям до года -     │              │                │</w:t>
      </w:r>
    </w:p>
    <w:p w:rsidR="00DF4484" w:rsidRDefault="00DF4484">
      <w:pPr>
        <w:pStyle w:val="ConsPlusNonformat"/>
        <w:widowControl/>
        <w:jc w:val="both"/>
        <w:rPr>
          <w:sz w:val="18"/>
          <w:szCs w:val="18"/>
        </w:rPr>
      </w:pPr>
      <w:r>
        <w:rPr>
          <w:sz w:val="18"/>
          <w:szCs w:val="18"/>
        </w:rPr>
        <w:t>│                     │           │                   │                   │0,25 - 0,5 мг/кг в   │              │                │</w:t>
      </w:r>
    </w:p>
    <w:p w:rsidR="00DF4484" w:rsidRDefault="00DF4484">
      <w:pPr>
        <w:pStyle w:val="ConsPlusNonformat"/>
        <w:widowControl/>
        <w:jc w:val="both"/>
        <w:rPr>
          <w:sz w:val="18"/>
          <w:szCs w:val="18"/>
        </w:rPr>
      </w:pPr>
      <w:r>
        <w:rPr>
          <w:sz w:val="18"/>
          <w:szCs w:val="18"/>
        </w:rPr>
        <w:t>│                     │           │                   │                   │сутки)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│Гемолитические       │Р.У.,      │Анамнез: прием     │Биохимическое      │При хроническом      │Постоянно     │Стабилизация    │</w:t>
      </w:r>
    </w:p>
    <w:p w:rsidR="00DF4484" w:rsidRDefault="00DF4484">
      <w:pPr>
        <w:pStyle w:val="ConsPlusNonformat"/>
        <w:widowControl/>
        <w:jc w:val="both"/>
        <w:rPr>
          <w:sz w:val="18"/>
          <w:szCs w:val="18"/>
        </w:rPr>
      </w:pPr>
      <w:r>
        <w:rPr>
          <w:sz w:val="18"/>
          <w:szCs w:val="18"/>
        </w:rPr>
        <w:t>│анемии, обусловленные│О.У.,      │некоторых          │исследование крови:│течении гемолиза -   │              │биохимических   │</w:t>
      </w:r>
    </w:p>
    <w:p w:rsidR="00DF4484" w:rsidRDefault="00DF4484">
      <w:pPr>
        <w:pStyle w:val="ConsPlusNonformat"/>
        <w:widowControl/>
        <w:jc w:val="both"/>
        <w:rPr>
          <w:sz w:val="18"/>
          <w:szCs w:val="18"/>
        </w:rPr>
      </w:pPr>
      <w:r>
        <w:rPr>
          <w:sz w:val="18"/>
          <w:szCs w:val="18"/>
        </w:rPr>
        <w:t>│дефицитом            │Респ.У.    │лекарственных      │определение        │фолиевая кислота     │              │показателей и   │</w:t>
      </w:r>
    </w:p>
    <w:p w:rsidR="00DF4484" w:rsidRDefault="00DF4484">
      <w:pPr>
        <w:pStyle w:val="ConsPlusNonformat"/>
        <w:widowControl/>
        <w:jc w:val="both"/>
        <w:rPr>
          <w:sz w:val="18"/>
          <w:szCs w:val="18"/>
        </w:rPr>
      </w:pPr>
      <w:r>
        <w:rPr>
          <w:sz w:val="18"/>
          <w:szCs w:val="18"/>
        </w:rPr>
        <w:t>│эритроцитарных       │           │средств, наличие   │концентрации,      │1 мг в сутки -       │              │гемограммы      │</w:t>
      </w:r>
    </w:p>
    <w:p w:rsidR="00DF4484" w:rsidRDefault="00DF4484">
      <w:pPr>
        <w:pStyle w:val="ConsPlusNonformat"/>
        <w:widowControl/>
        <w:jc w:val="both"/>
        <w:rPr>
          <w:sz w:val="18"/>
          <w:szCs w:val="18"/>
        </w:rPr>
      </w:pPr>
      <w:r>
        <w:rPr>
          <w:sz w:val="18"/>
          <w:szCs w:val="18"/>
        </w:rPr>
        <w:t>│энзимов              │           │инфекций.          │определение общего │курсами по 10 дней   │              │                │</w:t>
      </w:r>
    </w:p>
    <w:p w:rsidR="00DF4484" w:rsidRDefault="00DF4484">
      <w:pPr>
        <w:pStyle w:val="ConsPlusNonformat"/>
        <w:widowControl/>
        <w:jc w:val="both"/>
        <w:rPr>
          <w:sz w:val="18"/>
          <w:szCs w:val="18"/>
        </w:rPr>
      </w:pPr>
      <w:r>
        <w:rPr>
          <w:sz w:val="18"/>
          <w:szCs w:val="18"/>
        </w:rPr>
        <w:t>│(D55)                │           │Общий анализ крови │белка, активности  │каждого месяца,      │              │                │</w:t>
      </w:r>
    </w:p>
    <w:p w:rsidR="00DF4484" w:rsidRDefault="00DF4484">
      <w:pPr>
        <w:pStyle w:val="ConsPlusNonformat"/>
        <w:widowControl/>
        <w:jc w:val="both"/>
        <w:rPr>
          <w:sz w:val="18"/>
          <w:szCs w:val="18"/>
        </w:rPr>
      </w:pPr>
      <w:r>
        <w:rPr>
          <w:sz w:val="18"/>
          <w:szCs w:val="18"/>
        </w:rPr>
        <w:t>│                     │           │с подсчетом        │АсАТ, АлАТ, ЩФ.    │желчегонные средства.│              │                │</w:t>
      </w:r>
    </w:p>
    <w:p w:rsidR="00DF4484" w:rsidRDefault="00DF4484">
      <w:pPr>
        <w:pStyle w:val="ConsPlusNonformat"/>
        <w:widowControl/>
        <w:jc w:val="both"/>
        <w:rPr>
          <w:sz w:val="18"/>
          <w:szCs w:val="18"/>
        </w:rPr>
      </w:pPr>
      <w:r>
        <w:rPr>
          <w:sz w:val="18"/>
          <w:szCs w:val="18"/>
        </w:rPr>
        <w:t>│                     │           │лейкоцитарной      │Прямая и непрямая  │При кризе отменить   │              │                │</w:t>
      </w:r>
    </w:p>
    <w:p w:rsidR="00DF4484" w:rsidRDefault="00DF4484">
      <w:pPr>
        <w:pStyle w:val="ConsPlusNonformat"/>
        <w:widowControl/>
        <w:jc w:val="both"/>
        <w:rPr>
          <w:sz w:val="18"/>
          <w:szCs w:val="18"/>
        </w:rPr>
      </w:pPr>
      <w:r>
        <w:rPr>
          <w:sz w:val="18"/>
          <w:szCs w:val="18"/>
        </w:rPr>
        <w:t>│                     │           │формулы,           │пробы Кумбса.      │провоцирующее        │              │                │</w:t>
      </w:r>
    </w:p>
    <w:p w:rsidR="00DF4484" w:rsidRDefault="00DF4484">
      <w:pPr>
        <w:pStyle w:val="ConsPlusNonformat"/>
        <w:widowControl/>
        <w:jc w:val="both"/>
        <w:rPr>
          <w:sz w:val="18"/>
          <w:szCs w:val="18"/>
        </w:rPr>
      </w:pPr>
      <w:r>
        <w:rPr>
          <w:sz w:val="18"/>
          <w:szCs w:val="18"/>
        </w:rPr>
        <w:t>│                     │           │тромбоцитов,       │Вирусологические   │средство, обильное   │              │                │</w:t>
      </w:r>
    </w:p>
    <w:p w:rsidR="00DF4484" w:rsidRDefault="00DF4484">
      <w:pPr>
        <w:pStyle w:val="ConsPlusNonformat"/>
        <w:widowControl/>
        <w:jc w:val="both"/>
        <w:rPr>
          <w:sz w:val="18"/>
          <w:szCs w:val="18"/>
        </w:rPr>
      </w:pPr>
      <w:r>
        <w:rPr>
          <w:sz w:val="18"/>
          <w:szCs w:val="18"/>
        </w:rPr>
        <w:t>│                     │           │ретикулоцитов,     │исследования       │питье, при           │              │                │</w:t>
      </w:r>
    </w:p>
    <w:p w:rsidR="00DF4484" w:rsidRDefault="00DF4484">
      <w:pPr>
        <w:pStyle w:val="ConsPlusNonformat"/>
        <w:widowControl/>
        <w:jc w:val="both"/>
        <w:rPr>
          <w:sz w:val="18"/>
          <w:szCs w:val="18"/>
        </w:rPr>
      </w:pPr>
      <w:r>
        <w:rPr>
          <w:sz w:val="18"/>
          <w:szCs w:val="18"/>
        </w:rPr>
        <w:t>│                     │           │определением       │                   │среднетяжелых и      │              │                │</w:t>
      </w:r>
    </w:p>
    <w:p w:rsidR="00DF4484" w:rsidRDefault="00DF4484">
      <w:pPr>
        <w:pStyle w:val="ConsPlusNonformat"/>
        <w:widowControl/>
        <w:jc w:val="both"/>
        <w:rPr>
          <w:sz w:val="18"/>
          <w:szCs w:val="18"/>
        </w:rPr>
      </w:pPr>
      <w:r>
        <w:rPr>
          <w:sz w:val="18"/>
          <w:szCs w:val="18"/>
        </w:rPr>
        <w:t>│                     │           │гематокрита,       │                   │тяжелых кризах -     │              │                │</w:t>
      </w:r>
    </w:p>
    <w:p w:rsidR="00DF4484" w:rsidRDefault="00DF4484">
      <w:pPr>
        <w:pStyle w:val="ConsPlusNonformat"/>
        <w:widowControl/>
        <w:jc w:val="both"/>
        <w:rPr>
          <w:sz w:val="18"/>
          <w:szCs w:val="18"/>
        </w:rPr>
      </w:pPr>
      <w:r>
        <w:rPr>
          <w:sz w:val="18"/>
          <w:szCs w:val="18"/>
        </w:rPr>
        <w:t>│                     │           │морфологии         │                   │госпитализация.      │              │                │</w:t>
      </w:r>
    </w:p>
    <w:p w:rsidR="00DF4484" w:rsidRDefault="00DF4484">
      <w:pPr>
        <w:pStyle w:val="ConsPlusNonformat"/>
        <w:widowControl/>
        <w:jc w:val="both"/>
        <w:rPr>
          <w:sz w:val="18"/>
          <w:szCs w:val="18"/>
        </w:rPr>
      </w:pPr>
      <w:r>
        <w:rPr>
          <w:sz w:val="18"/>
          <w:szCs w:val="18"/>
        </w:rPr>
        <w:t>│                     │           │эритроцитов,       │                   │При желчнокаменной   │              │                │</w:t>
      </w:r>
    </w:p>
    <w:p w:rsidR="00DF4484" w:rsidRDefault="00DF4484">
      <w:pPr>
        <w:pStyle w:val="ConsPlusNonformat"/>
        <w:widowControl/>
        <w:jc w:val="both"/>
        <w:rPr>
          <w:sz w:val="18"/>
          <w:szCs w:val="18"/>
        </w:rPr>
      </w:pPr>
      <w:r>
        <w:rPr>
          <w:sz w:val="18"/>
          <w:szCs w:val="18"/>
        </w:rPr>
        <w:t>│                     │           │цветного           │                   │болезни и повышенном │              │                │</w:t>
      </w:r>
    </w:p>
    <w:p w:rsidR="00DF4484" w:rsidRDefault="00DF4484">
      <w:pPr>
        <w:pStyle w:val="ConsPlusNonformat"/>
        <w:widowControl/>
        <w:jc w:val="both"/>
        <w:rPr>
          <w:sz w:val="18"/>
          <w:szCs w:val="18"/>
        </w:rPr>
      </w:pPr>
      <w:r>
        <w:rPr>
          <w:sz w:val="18"/>
          <w:szCs w:val="18"/>
        </w:rPr>
        <w:t>│                     │           │показателя.        │                   │ГГТ -                │              │                │</w:t>
      </w:r>
    </w:p>
    <w:p w:rsidR="00DF4484" w:rsidRDefault="00DF4484">
      <w:pPr>
        <w:pStyle w:val="ConsPlusNonformat"/>
        <w:widowControl/>
        <w:jc w:val="both"/>
        <w:rPr>
          <w:sz w:val="18"/>
          <w:szCs w:val="18"/>
        </w:rPr>
      </w:pPr>
      <w:r>
        <w:rPr>
          <w:sz w:val="18"/>
          <w:szCs w:val="18"/>
        </w:rPr>
        <w:t>│                     │           │Биохимическое      │                   │урсодеоксихолевая    │              │                │</w:t>
      </w:r>
    </w:p>
    <w:p w:rsidR="00DF4484" w:rsidRDefault="00DF4484">
      <w:pPr>
        <w:pStyle w:val="ConsPlusNonformat"/>
        <w:widowControl/>
        <w:jc w:val="both"/>
        <w:rPr>
          <w:sz w:val="18"/>
          <w:szCs w:val="18"/>
        </w:rPr>
      </w:pPr>
      <w:r>
        <w:rPr>
          <w:sz w:val="18"/>
          <w:szCs w:val="18"/>
        </w:rPr>
        <w:t>│                     │           │исследование крови:│                   │кислота 10 - 15 мг/кг│              │                │</w:t>
      </w:r>
    </w:p>
    <w:p w:rsidR="00DF4484" w:rsidRDefault="00DF4484">
      <w:pPr>
        <w:pStyle w:val="ConsPlusNonformat"/>
        <w:widowControl/>
        <w:jc w:val="both"/>
        <w:rPr>
          <w:sz w:val="18"/>
          <w:szCs w:val="18"/>
        </w:rPr>
      </w:pPr>
      <w:r>
        <w:rPr>
          <w:sz w:val="18"/>
          <w:szCs w:val="18"/>
        </w:rPr>
        <w:t>│                     │           │определение        │                   │в сутки в течение 3 -│              │                │</w:t>
      </w:r>
    </w:p>
    <w:p w:rsidR="00DF4484" w:rsidRDefault="00DF4484">
      <w:pPr>
        <w:pStyle w:val="ConsPlusNonformat"/>
        <w:widowControl/>
        <w:jc w:val="both"/>
        <w:rPr>
          <w:sz w:val="18"/>
          <w:szCs w:val="18"/>
        </w:rPr>
      </w:pPr>
      <w:r>
        <w:rPr>
          <w:sz w:val="18"/>
          <w:szCs w:val="18"/>
        </w:rPr>
        <w:t>│                     │           │концентрации       │                   │6 месяцев или до     │              │                │</w:t>
      </w:r>
    </w:p>
    <w:p w:rsidR="00DF4484" w:rsidRDefault="00DF4484">
      <w:pPr>
        <w:pStyle w:val="ConsPlusNonformat"/>
        <w:widowControl/>
        <w:jc w:val="both"/>
        <w:rPr>
          <w:sz w:val="18"/>
          <w:szCs w:val="18"/>
        </w:rPr>
      </w:pPr>
      <w:r>
        <w:rPr>
          <w:sz w:val="18"/>
          <w:szCs w:val="18"/>
        </w:rPr>
        <w:t>│                     │           │билирубина,        │                   │нормализации         │              │                │</w:t>
      </w:r>
    </w:p>
    <w:p w:rsidR="00DF4484" w:rsidRDefault="00DF4484">
      <w:pPr>
        <w:pStyle w:val="ConsPlusNonformat"/>
        <w:widowControl/>
        <w:jc w:val="both"/>
        <w:rPr>
          <w:sz w:val="18"/>
          <w:szCs w:val="18"/>
        </w:rPr>
      </w:pPr>
      <w:r>
        <w:rPr>
          <w:sz w:val="18"/>
          <w:szCs w:val="18"/>
        </w:rPr>
        <w:t>│                     │           │гаптоглобина,      │                   │показателей          │              │                │</w:t>
      </w:r>
    </w:p>
    <w:p w:rsidR="00DF4484" w:rsidRDefault="00DF4484">
      <w:pPr>
        <w:pStyle w:val="ConsPlusNonformat"/>
        <w:widowControl/>
        <w:jc w:val="both"/>
        <w:rPr>
          <w:sz w:val="18"/>
          <w:szCs w:val="18"/>
        </w:rPr>
      </w:pPr>
      <w:r>
        <w:rPr>
          <w:sz w:val="18"/>
          <w:szCs w:val="18"/>
        </w:rPr>
        <w:t>│                     │           │активности ЛДГ,    │                   │холестаза.           │              │                │</w:t>
      </w:r>
    </w:p>
    <w:p w:rsidR="00DF4484" w:rsidRDefault="00DF4484">
      <w:pPr>
        <w:pStyle w:val="ConsPlusNonformat"/>
        <w:widowControl/>
        <w:jc w:val="both"/>
        <w:rPr>
          <w:sz w:val="18"/>
          <w:szCs w:val="18"/>
        </w:rPr>
      </w:pPr>
      <w:r>
        <w:rPr>
          <w:sz w:val="18"/>
          <w:szCs w:val="18"/>
        </w:rPr>
        <w:t>│                     │           │ГГТ.               │                   │При повышении уровня │              │                │</w:t>
      </w:r>
    </w:p>
    <w:p w:rsidR="00DF4484" w:rsidRDefault="00DF4484">
      <w:pPr>
        <w:pStyle w:val="ConsPlusNonformat"/>
        <w:widowControl/>
        <w:jc w:val="both"/>
        <w:rPr>
          <w:sz w:val="18"/>
          <w:szCs w:val="18"/>
        </w:rPr>
      </w:pPr>
      <w:r>
        <w:rPr>
          <w:sz w:val="18"/>
          <w:szCs w:val="18"/>
        </w:rPr>
        <w:t>│                     │           │Определение        │                   │непрямого билирубина │              │                │</w:t>
      </w:r>
    </w:p>
    <w:p w:rsidR="00DF4484" w:rsidRDefault="00DF4484">
      <w:pPr>
        <w:pStyle w:val="ConsPlusNonformat"/>
        <w:widowControl/>
        <w:jc w:val="both"/>
        <w:rPr>
          <w:sz w:val="18"/>
          <w:szCs w:val="18"/>
        </w:rPr>
      </w:pPr>
      <w:r>
        <w:rPr>
          <w:sz w:val="18"/>
          <w:szCs w:val="18"/>
        </w:rPr>
        <w:t>│                     │           │осмотической       │                   │более 40 ммоль/л     │              │                │</w:t>
      </w:r>
    </w:p>
    <w:p w:rsidR="00DF4484" w:rsidRDefault="00DF4484">
      <w:pPr>
        <w:pStyle w:val="ConsPlusNonformat"/>
        <w:widowControl/>
        <w:jc w:val="both"/>
        <w:rPr>
          <w:sz w:val="18"/>
          <w:szCs w:val="18"/>
        </w:rPr>
      </w:pPr>
      <w:r>
        <w:rPr>
          <w:sz w:val="18"/>
          <w:szCs w:val="18"/>
        </w:rPr>
        <w:t>│                     │           │резистентности     │                   │назначение           │              │                │</w:t>
      </w:r>
    </w:p>
    <w:p w:rsidR="00DF4484" w:rsidRDefault="00DF4484">
      <w:pPr>
        <w:pStyle w:val="ConsPlusNonformat"/>
        <w:widowControl/>
        <w:jc w:val="both"/>
        <w:rPr>
          <w:sz w:val="18"/>
          <w:szCs w:val="18"/>
        </w:rPr>
      </w:pPr>
      <w:r>
        <w:rPr>
          <w:sz w:val="18"/>
          <w:szCs w:val="18"/>
        </w:rPr>
        <w:t>│                     │           │эритроцитов.       │                   │фенобарбитала 2 мг/кг│              │                │</w:t>
      </w:r>
    </w:p>
    <w:p w:rsidR="00DF4484" w:rsidRDefault="00DF4484">
      <w:pPr>
        <w:pStyle w:val="ConsPlusNonformat"/>
        <w:widowControl/>
        <w:jc w:val="both"/>
        <w:rPr>
          <w:sz w:val="18"/>
          <w:szCs w:val="18"/>
        </w:rPr>
      </w:pPr>
      <w:r>
        <w:rPr>
          <w:sz w:val="18"/>
          <w:szCs w:val="18"/>
        </w:rPr>
        <w:t>│                     │           │При диспансерном   │                   │в сутки в течение 10 │              │                │</w:t>
      </w:r>
    </w:p>
    <w:p w:rsidR="00DF4484" w:rsidRDefault="00DF4484">
      <w:pPr>
        <w:pStyle w:val="ConsPlusNonformat"/>
        <w:widowControl/>
        <w:jc w:val="both"/>
        <w:rPr>
          <w:sz w:val="18"/>
          <w:szCs w:val="18"/>
        </w:rPr>
      </w:pPr>
      <w:r>
        <w:rPr>
          <w:sz w:val="18"/>
          <w:szCs w:val="18"/>
        </w:rPr>
        <w:t>│                     │           │наблюдении - 1 раз │                   │дней                 │              │                │</w:t>
      </w:r>
    </w:p>
    <w:p w:rsidR="00DF4484" w:rsidRDefault="00DF4484">
      <w:pPr>
        <w:pStyle w:val="ConsPlusNonformat"/>
        <w:widowControl/>
        <w:jc w:val="both"/>
        <w:rPr>
          <w:sz w:val="18"/>
          <w:szCs w:val="18"/>
        </w:rPr>
      </w:pPr>
      <w:r>
        <w:rPr>
          <w:sz w:val="18"/>
          <w:szCs w:val="18"/>
        </w:rPr>
        <w:t>│                     │           │в 3 месяца.        │                   │                     │              │                │</w:t>
      </w:r>
    </w:p>
    <w:p w:rsidR="00DF4484" w:rsidRDefault="00DF4484">
      <w:pPr>
        <w:pStyle w:val="ConsPlusNonformat"/>
        <w:widowControl/>
        <w:jc w:val="both"/>
        <w:rPr>
          <w:sz w:val="18"/>
          <w:szCs w:val="18"/>
        </w:rPr>
      </w:pPr>
      <w:r>
        <w:rPr>
          <w:sz w:val="18"/>
          <w:szCs w:val="18"/>
        </w:rPr>
        <w:t>│                     │           │УЗИ органов брюшной│                   │                     │              │                │</w:t>
      </w:r>
    </w:p>
    <w:p w:rsidR="00DF4484" w:rsidRDefault="00DF4484">
      <w:pPr>
        <w:pStyle w:val="ConsPlusNonformat"/>
        <w:widowControl/>
        <w:jc w:val="both"/>
        <w:rPr>
          <w:sz w:val="18"/>
          <w:szCs w:val="18"/>
        </w:rPr>
      </w:pPr>
      <w:r>
        <w:rPr>
          <w:sz w:val="18"/>
          <w:szCs w:val="18"/>
        </w:rPr>
        <w:t>│                     │           │полости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│Талассемия           │Р.У.,      │Анамнез:           │Биохимическое      │Симптоматическое     │Постоянно     │Стабилизация    │</w:t>
      </w:r>
    </w:p>
    <w:p w:rsidR="00DF4484" w:rsidRDefault="00DF4484">
      <w:pPr>
        <w:pStyle w:val="ConsPlusNonformat"/>
        <w:widowControl/>
        <w:jc w:val="both"/>
        <w:rPr>
          <w:sz w:val="18"/>
          <w:szCs w:val="18"/>
        </w:rPr>
      </w:pPr>
      <w:r>
        <w:rPr>
          <w:sz w:val="18"/>
          <w:szCs w:val="18"/>
        </w:rPr>
        <w:t>│(D56)                │О.У.,      │наследственность.  │исследование крови:│лечение:             │              │биохимических   │</w:t>
      </w:r>
    </w:p>
    <w:p w:rsidR="00DF4484" w:rsidRDefault="00DF4484">
      <w:pPr>
        <w:pStyle w:val="ConsPlusNonformat"/>
        <w:widowControl/>
        <w:jc w:val="both"/>
        <w:rPr>
          <w:sz w:val="18"/>
          <w:szCs w:val="18"/>
        </w:rPr>
      </w:pPr>
      <w:r>
        <w:rPr>
          <w:sz w:val="18"/>
          <w:szCs w:val="18"/>
        </w:rPr>
        <w:t>│                     │Респ.У.    │Общий анализ крови │определение        │фолиевая кислота 1 - │              │показателей и   │</w:t>
      </w:r>
    </w:p>
    <w:p w:rsidR="00DF4484" w:rsidRDefault="00DF4484">
      <w:pPr>
        <w:pStyle w:val="ConsPlusNonformat"/>
        <w:widowControl/>
        <w:jc w:val="both"/>
        <w:rPr>
          <w:sz w:val="18"/>
          <w:szCs w:val="18"/>
        </w:rPr>
      </w:pPr>
      <w:r>
        <w:rPr>
          <w:sz w:val="18"/>
          <w:szCs w:val="18"/>
        </w:rPr>
        <w:t>│                     │           │с подсчетом        │концентрации общего│2 мг в сутки в       │              │гемограммы      │</w:t>
      </w:r>
    </w:p>
    <w:p w:rsidR="00DF4484" w:rsidRDefault="00DF4484">
      <w:pPr>
        <w:pStyle w:val="ConsPlusNonformat"/>
        <w:widowControl/>
        <w:jc w:val="both"/>
        <w:rPr>
          <w:sz w:val="18"/>
          <w:szCs w:val="18"/>
        </w:rPr>
      </w:pPr>
      <w:r>
        <w:rPr>
          <w:sz w:val="18"/>
          <w:szCs w:val="18"/>
        </w:rPr>
        <w:t>│                     │           │лейкоцитарной      │белка, K, Na, Cl,  │течение 3 недель,    │              │                │</w:t>
      </w:r>
    </w:p>
    <w:p w:rsidR="00DF4484" w:rsidRDefault="00DF4484">
      <w:pPr>
        <w:pStyle w:val="ConsPlusNonformat"/>
        <w:widowControl/>
        <w:jc w:val="both"/>
        <w:rPr>
          <w:sz w:val="18"/>
          <w:szCs w:val="18"/>
        </w:rPr>
      </w:pPr>
      <w:r>
        <w:rPr>
          <w:sz w:val="18"/>
          <w:szCs w:val="18"/>
        </w:rPr>
        <w:t>│                     │           │формулы,           │Ca, определение    │каждые 3 месяца.     │              │                │</w:t>
      </w:r>
    </w:p>
    <w:p w:rsidR="00DF4484" w:rsidRDefault="00DF4484">
      <w:pPr>
        <w:pStyle w:val="ConsPlusNonformat"/>
        <w:widowControl/>
        <w:jc w:val="both"/>
        <w:rPr>
          <w:sz w:val="18"/>
          <w:szCs w:val="18"/>
        </w:rPr>
      </w:pPr>
      <w:r>
        <w:rPr>
          <w:sz w:val="18"/>
          <w:szCs w:val="18"/>
        </w:rPr>
        <w:t>│                     │           │тромбоцитов,       │концентрации       │Лечение кризов - в   │              │                │</w:t>
      </w:r>
    </w:p>
    <w:p w:rsidR="00DF4484" w:rsidRDefault="00DF4484">
      <w:pPr>
        <w:pStyle w:val="ConsPlusNonformat"/>
        <w:widowControl/>
        <w:jc w:val="both"/>
        <w:rPr>
          <w:sz w:val="18"/>
          <w:szCs w:val="18"/>
        </w:rPr>
      </w:pPr>
      <w:r>
        <w:rPr>
          <w:sz w:val="18"/>
          <w:szCs w:val="18"/>
        </w:rPr>
        <w:t>│                     │           │ретикулоцитов,     │сывороточного      │стационаре.          │              │                │</w:t>
      </w:r>
    </w:p>
    <w:p w:rsidR="00DF4484" w:rsidRDefault="00DF4484">
      <w:pPr>
        <w:pStyle w:val="ConsPlusNonformat"/>
        <w:widowControl/>
        <w:jc w:val="both"/>
        <w:rPr>
          <w:sz w:val="18"/>
          <w:szCs w:val="18"/>
        </w:rPr>
      </w:pPr>
      <w:r>
        <w:rPr>
          <w:sz w:val="18"/>
          <w:szCs w:val="18"/>
        </w:rPr>
        <w:t>│                     │           │определением       │железа, ОЖСС,      │Показания для        │              │                │</w:t>
      </w:r>
    </w:p>
    <w:p w:rsidR="00DF4484" w:rsidRDefault="00DF4484">
      <w:pPr>
        <w:pStyle w:val="ConsPlusNonformat"/>
        <w:widowControl/>
        <w:jc w:val="both"/>
        <w:rPr>
          <w:sz w:val="18"/>
          <w:szCs w:val="18"/>
        </w:rPr>
      </w:pPr>
      <w:r>
        <w:rPr>
          <w:sz w:val="18"/>
          <w:szCs w:val="18"/>
        </w:rPr>
        <w:t>│                     │           │гематокрита,       │ферритина,         │направления в        │              │                │</w:t>
      </w:r>
    </w:p>
    <w:p w:rsidR="00DF4484" w:rsidRDefault="00DF4484">
      <w:pPr>
        <w:pStyle w:val="ConsPlusNonformat"/>
        <w:widowControl/>
        <w:jc w:val="both"/>
        <w:rPr>
          <w:sz w:val="18"/>
          <w:szCs w:val="18"/>
        </w:rPr>
      </w:pPr>
      <w:r>
        <w:rPr>
          <w:sz w:val="18"/>
          <w:szCs w:val="18"/>
        </w:rPr>
        <w:t>│                     │           │морфологии         │активности АсАТ,   │стационар на         │              │                │</w:t>
      </w:r>
    </w:p>
    <w:p w:rsidR="00DF4484" w:rsidRDefault="00DF4484">
      <w:pPr>
        <w:pStyle w:val="ConsPlusNonformat"/>
        <w:widowControl/>
        <w:jc w:val="both"/>
        <w:rPr>
          <w:sz w:val="18"/>
          <w:szCs w:val="18"/>
        </w:rPr>
      </w:pPr>
      <w:r>
        <w:rPr>
          <w:sz w:val="18"/>
          <w:szCs w:val="18"/>
        </w:rPr>
        <w:t>│                     │           │эритроцитов,       │АлАТ, ЩФ.          │спленэктомию         │              │                │</w:t>
      </w:r>
    </w:p>
    <w:p w:rsidR="00DF4484" w:rsidRDefault="00DF4484">
      <w:pPr>
        <w:pStyle w:val="ConsPlusNonformat"/>
        <w:widowControl/>
        <w:jc w:val="both"/>
        <w:rPr>
          <w:sz w:val="18"/>
          <w:szCs w:val="18"/>
        </w:rPr>
      </w:pPr>
      <w:r>
        <w:rPr>
          <w:sz w:val="18"/>
          <w:szCs w:val="18"/>
        </w:rPr>
        <w:t>│                     │           │цветного           │Дефероксаминовый   │(областной и         │              │                │</w:t>
      </w:r>
    </w:p>
    <w:p w:rsidR="00DF4484" w:rsidRDefault="00DF4484">
      <w:pPr>
        <w:pStyle w:val="ConsPlusNonformat"/>
        <w:widowControl/>
        <w:jc w:val="both"/>
        <w:rPr>
          <w:sz w:val="18"/>
          <w:szCs w:val="18"/>
        </w:rPr>
      </w:pPr>
      <w:r>
        <w:rPr>
          <w:sz w:val="18"/>
          <w:szCs w:val="18"/>
        </w:rPr>
        <w:t>│                     │           │показателя.        │тест.              │республиканский      │              │                │</w:t>
      </w:r>
    </w:p>
    <w:p w:rsidR="00DF4484" w:rsidRDefault="00DF4484">
      <w:pPr>
        <w:pStyle w:val="ConsPlusNonformat"/>
        <w:widowControl/>
        <w:jc w:val="both"/>
        <w:rPr>
          <w:sz w:val="18"/>
          <w:szCs w:val="18"/>
        </w:rPr>
      </w:pPr>
      <w:r>
        <w:rPr>
          <w:sz w:val="18"/>
          <w:szCs w:val="18"/>
        </w:rPr>
        <w:t>│                     │           │Биохимическое      │Прямая и непрямая  │уровень): выраженная │              │                │</w:t>
      </w:r>
    </w:p>
    <w:p w:rsidR="00DF4484" w:rsidRDefault="00DF4484">
      <w:pPr>
        <w:pStyle w:val="ConsPlusNonformat"/>
        <w:widowControl/>
        <w:jc w:val="both"/>
        <w:rPr>
          <w:sz w:val="18"/>
          <w:szCs w:val="18"/>
        </w:rPr>
      </w:pPr>
      <w:r>
        <w:rPr>
          <w:sz w:val="18"/>
          <w:szCs w:val="18"/>
        </w:rPr>
        <w:t>│                     │           │исследование крови:│пробы Кумбса.      │спленомегалия,       │              │                │</w:t>
      </w:r>
    </w:p>
    <w:p w:rsidR="00DF4484" w:rsidRDefault="00DF4484">
      <w:pPr>
        <w:pStyle w:val="ConsPlusNonformat"/>
        <w:widowControl/>
        <w:jc w:val="both"/>
        <w:rPr>
          <w:sz w:val="18"/>
          <w:szCs w:val="18"/>
        </w:rPr>
      </w:pPr>
      <w:r>
        <w:rPr>
          <w:sz w:val="18"/>
          <w:szCs w:val="18"/>
        </w:rPr>
        <w:t>│                     │           │определение        │Консультация врача-│гиперспленизм,       │              │                │</w:t>
      </w:r>
    </w:p>
    <w:p w:rsidR="00DF4484" w:rsidRDefault="00DF4484">
      <w:pPr>
        <w:pStyle w:val="ConsPlusNonformat"/>
        <w:widowControl/>
        <w:jc w:val="both"/>
        <w:rPr>
          <w:sz w:val="18"/>
          <w:szCs w:val="18"/>
        </w:rPr>
      </w:pPr>
      <w:r>
        <w:rPr>
          <w:sz w:val="18"/>
          <w:szCs w:val="18"/>
        </w:rPr>
        <w:t>│                     │           │концентрации       │генетика           │зависимость от       │              │                │</w:t>
      </w:r>
    </w:p>
    <w:p w:rsidR="00DF4484" w:rsidRDefault="00DF4484">
      <w:pPr>
        <w:pStyle w:val="ConsPlusNonformat"/>
        <w:widowControl/>
        <w:jc w:val="both"/>
        <w:rPr>
          <w:sz w:val="18"/>
          <w:szCs w:val="18"/>
        </w:rPr>
      </w:pPr>
      <w:r>
        <w:rPr>
          <w:sz w:val="18"/>
          <w:szCs w:val="18"/>
        </w:rPr>
        <w:t>│                     │           │билирубина,        │                   │гемотрансфузий.      │              │                │</w:t>
      </w:r>
    </w:p>
    <w:p w:rsidR="00DF4484" w:rsidRDefault="00DF4484">
      <w:pPr>
        <w:pStyle w:val="ConsPlusNonformat"/>
        <w:widowControl/>
        <w:jc w:val="both"/>
        <w:rPr>
          <w:sz w:val="18"/>
          <w:szCs w:val="18"/>
        </w:rPr>
      </w:pPr>
      <w:r>
        <w:rPr>
          <w:sz w:val="18"/>
          <w:szCs w:val="18"/>
        </w:rPr>
        <w:t>│                     │           │гаптоглобина,      │                   │Показания для        │              │                │</w:t>
      </w:r>
    </w:p>
    <w:p w:rsidR="00DF4484" w:rsidRDefault="00DF4484">
      <w:pPr>
        <w:pStyle w:val="ConsPlusNonformat"/>
        <w:widowControl/>
        <w:jc w:val="both"/>
        <w:rPr>
          <w:sz w:val="18"/>
          <w:szCs w:val="18"/>
        </w:rPr>
      </w:pPr>
      <w:r>
        <w:rPr>
          <w:sz w:val="18"/>
          <w:szCs w:val="18"/>
        </w:rPr>
        <w:t>│                     │           │гемоглобина,       │                   │направления больных  │              │                │</w:t>
      </w:r>
    </w:p>
    <w:p w:rsidR="00DF4484" w:rsidRDefault="00DF4484">
      <w:pPr>
        <w:pStyle w:val="ConsPlusNonformat"/>
        <w:widowControl/>
        <w:jc w:val="both"/>
        <w:rPr>
          <w:sz w:val="18"/>
          <w:szCs w:val="18"/>
        </w:rPr>
      </w:pPr>
      <w:r>
        <w:rPr>
          <w:sz w:val="18"/>
          <w:szCs w:val="18"/>
        </w:rPr>
        <w:t>│                     │           │активности ЛДГ.    │                   │на десфералотерапию: │              │                │</w:t>
      </w:r>
    </w:p>
    <w:p w:rsidR="00DF4484" w:rsidRDefault="00DF4484">
      <w:pPr>
        <w:pStyle w:val="ConsPlusNonformat"/>
        <w:widowControl/>
        <w:jc w:val="both"/>
        <w:rPr>
          <w:sz w:val="18"/>
          <w:szCs w:val="18"/>
        </w:rPr>
      </w:pPr>
      <w:r>
        <w:rPr>
          <w:sz w:val="18"/>
          <w:szCs w:val="18"/>
        </w:rPr>
        <w:t>│                     │           │Определение        │                   │уровень сывороточного│              │                │</w:t>
      </w:r>
    </w:p>
    <w:p w:rsidR="00DF4484" w:rsidRDefault="00DF4484">
      <w:pPr>
        <w:pStyle w:val="ConsPlusNonformat"/>
        <w:widowControl/>
        <w:jc w:val="both"/>
        <w:rPr>
          <w:sz w:val="18"/>
          <w:szCs w:val="18"/>
        </w:rPr>
      </w:pPr>
      <w:r>
        <w:rPr>
          <w:sz w:val="18"/>
          <w:szCs w:val="18"/>
        </w:rPr>
        <w:t>│                     │           │осмотической       │                   │ферритина выше       │              │                │</w:t>
      </w:r>
    </w:p>
    <w:p w:rsidR="00DF4484" w:rsidRDefault="00DF4484">
      <w:pPr>
        <w:pStyle w:val="ConsPlusNonformat"/>
        <w:widowControl/>
        <w:jc w:val="both"/>
        <w:rPr>
          <w:sz w:val="18"/>
          <w:szCs w:val="18"/>
        </w:rPr>
      </w:pPr>
      <w:r>
        <w:rPr>
          <w:sz w:val="18"/>
          <w:szCs w:val="18"/>
        </w:rPr>
        <w:t>│                     │           │резистентности     │                   │2500 нг/мл. Показания│              │                │</w:t>
      </w:r>
    </w:p>
    <w:p w:rsidR="00DF4484" w:rsidRDefault="00DF4484">
      <w:pPr>
        <w:pStyle w:val="ConsPlusNonformat"/>
        <w:widowControl/>
        <w:jc w:val="both"/>
        <w:rPr>
          <w:sz w:val="18"/>
          <w:szCs w:val="18"/>
        </w:rPr>
      </w:pPr>
      <w:r>
        <w:rPr>
          <w:sz w:val="18"/>
          <w:szCs w:val="18"/>
        </w:rPr>
        <w:t>│                     │           │эритроцитов.       │                   │для направления на   │              │                │</w:t>
      </w:r>
    </w:p>
    <w:p w:rsidR="00DF4484" w:rsidRDefault="00DF4484">
      <w:pPr>
        <w:pStyle w:val="ConsPlusNonformat"/>
        <w:widowControl/>
        <w:jc w:val="both"/>
        <w:rPr>
          <w:sz w:val="18"/>
          <w:szCs w:val="18"/>
        </w:rPr>
      </w:pPr>
      <w:r>
        <w:rPr>
          <w:sz w:val="18"/>
          <w:szCs w:val="18"/>
        </w:rPr>
        <w:t>│                     │           │Электрофорез       │                   │холецистэктомию:     │              │                │</w:t>
      </w:r>
    </w:p>
    <w:p w:rsidR="00DF4484" w:rsidRDefault="00DF4484">
      <w:pPr>
        <w:pStyle w:val="ConsPlusNonformat"/>
        <w:widowControl/>
        <w:jc w:val="both"/>
        <w:rPr>
          <w:sz w:val="18"/>
          <w:szCs w:val="18"/>
        </w:rPr>
      </w:pPr>
      <w:r>
        <w:rPr>
          <w:sz w:val="18"/>
          <w:szCs w:val="18"/>
        </w:rPr>
        <w:t>│                     │           │гемоглобинов.      │                   │желчнокаменная       │              │                │</w:t>
      </w:r>
    </w:p>
    <w:p w:rsidR="00DF4484" w:rsidRDefault="00DF4484">
      <w:pPr>
        <w:pStyle w:val="ConsPlusNonformat"/>
        <w:widowControl/>
        <w:jc w:val="both"/>
        <w:rPr>
          <w:sz w:val="18"/>
          <w:szCs w:val="18"/>
        </w:rPr>
      </w:pPr>
      <w:r>
        <w:rPr>
          <w:sz w:val="18"/>
          <w:szCs w:val="18"/>
        </w:rPr>
        <w:t>│                     │           │УЗИ органов брюшной│                   │болезнь.             │              │                │</w:t>
      </w:r>
    </w:p>
    <w:p w:rsidR="00DF4484" w:rsidRDefault="00DF4484">
      <w:pPr>
        <w:pStyle w:val="ConsPlusNonformat"/>
        <w:widowControl/>
        <w:jc w:val="both"/>
        <w:rPr>
          <w:sz w:val="18"/>
          <w:szCs w:val="18"/>
        </w:rPr>
      </w:pPr>
      <w:r>
        <w:rPr>
          <w:sz w:val="18"/>
          <w:szCs w:val="18"/>
        </w:rPr>
        <w:t>│                     │           │полости            │                   │Лечение больных после│              │                │</w:t>
      </w:r>
    </w:p>
    <w:p w:rsidR="00DF4484" w:rsidRDefault="00DF4484">
      <w:pPr>
        <w:pStyle w:val="ConsPlusNonformat"/>
        <w:widowControl/>
        <w:jc w:val="both"/>
        <w:rPr>
          <w:sz w:val="18"/>
          <w:szCs w:val="18"/>
        </w:rPr>
      </w:pPr>
      <w:r>
        <w:rPr>
          <w:sz w:val="18"/>
          <w:szCs w:val="18"/>
        </w:rPr>
        <w:t>│                     │           │                   │                   │трансплантации       │              │                │</w:t>
      </w:r>
    </w:p>
    <w:p w:rsidR="00DF4484" w:rsidRDefault="00DF4484">
      <w:pPr>
        <w:pStyle w:val="ConsPlusNonformat"/>
        <w:widowControl/>
        <w:jc w:val="both"/>
        <w:rPr>
          <w:sz w:val="18"/>
          <w:szCs w:val="18"/>
        </w:rPr>
      </w:pPr>
      <w:r>
        <w:rPr>
          <w:sz w:val="18"/>
          <w:szCs w:val="18"/>
        </w:rPr>
        <w:t>│                     │           │                   │                   │костного мозга       │              │                │</w:t>
      </w:r>
    </w:p>
    <w:p w:rsidR="00DF4484" w:rsidRDefault="00DF4484">
      <w:pPr>
        <w:pStyle w:val="ConsPlusNonformat"/>
        <w:widowControl/>
        <w:jc w:val="both"/>
        <w:rPr>
          <w:sz w:val="18"/>
          <w:szCs w:val="18"/>
        </w:rPr>
      </w:pPr>
      <w:r>
        <w:rPr>
          <w:sz w:val="18"/>
          <w:szCs w:val="18"/>
        </w:rPr>
        <w:t>│                     │           │                   │                   │проводится в         │              │                │</w:t>
      </w:r>
    </w:p>
    <w:p w:rsidR="00DF4484" w:rsidRDefault="00DF4484">
      <w:pPr>
        <w:pStyle w:val="ConsPlusNonformat"/>
        <w:widowControl/>
        <w:jc w:val="both"/>
        <w:rPr>
          <w:sz w:val="18"/>
          <w:szCs w:val="18"/>
        </w:rPr>
      </w:pPr>
      <w:r>
        <w:rPr>
          <w:sz w:val="18"/>
          <w:szCs w:val="18"/>
        </w:rPr>
        <w:t>│                     │           │                   │                   │соответствии с       │              │                │</w:t>
      </w:r>
    </w:p>
    <w:p w:rsidR="00DF4484" w:rsidRDefault="00DF4484">
      <w:pPr>
        <w:pStyle w:val="ConsPlusNonformat"/>
        <w:widowControl/>
        <w:jc w:val="both"/>
        <w:rPr>
          <w:sz w:val="18"/>
          <w:szCs w:val="18"/>
        </w:rPr>
      </w:pPr>
      <w:r>
        <w:rPr>
          <w:sz w:val="18"/>
          <w:szCs w:val="18"/>
        </w:rPr>
        <w:t>│                     │           │                   │                   │рекомендациями       │              │                │</w:t>
      </w:r>
    </w:p>
    <w:p w:rsidR="00DF4484" w:rsidRDefault="00DF4484">
      <w:pPr>
        <w:pStyle w:val="ConsPlusNonformat"/>
        <w:widowControl/>
        <w:jc w:val="both"/>
        <w:rPr>
          <w:sz w:val="18"/>
          <w:szCs w:val="18"/>
        </w:rPr>
      </w:pPr>
      <w:r>
        <w:rPr>
          <w:sz w:val="18"/>
          <w:szCs w:val="18"/>
        </w:rPr>
        <w:t>│                     │           │                   │                   │Респ.У.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│Серповидно-клеточная │Р.У.,      │Анамнез:           │Биохимическое      │Симптоматическое     │Постоянно     │Стабилизация    │</w:t>
      </w:r>
    </w:p>
    <w:p w:rsidR="00DF4484" w:rsidRDefault="00DF4484">
      <w:pPr>
        <w:pStyle w:val="ConsPlusNonformat"/>
        <w:widowControl/>
        <w:jc w:val="both"/>
        <w:rPr>
          <w:sz w:val="18"/>
          <w:szCs w:val="18"/>
        </w:rPr>
      </w:pPr>
      <w:r>
        <w:rPr>
          <w:sz w:val="18"/>
          <w:szCs w:val="18"/>
        </w:rPr>
        <w:t>│анемия               │О.У.,      │наследственность.  │исследование крови:│лечение.             │              │биохимических   │</w:t>
      </w:r>
    </w:p>
    <w:p w:rsidR="00DF4484" w:rsidRDefault="00DF4484">
      <w:pPr>
        <w:pStyle w:val="ConsPlusNonformat"/>
        <w:widowControl/>
        <w:jc w:val="both"/>
        <w:rPr>
          <w:sz w:val="18"/>
          <w:szCs w:val="18"/>
        </w:rPr>
      </w:pPr>
      <w:r>
        <w:rPr>
          <w:sz w:val="18"/>
          <w:szCs w:val="18"/>
        </w:rPr>
        <w:t>│(D57)                │Респ.У.    │Общий анализ крови │определение        │Желчегонные средства │              │показателей и   │</w:t>
      </w:r>
    </w:p>
    <w:p w:rsidR="00DF4484" w:rsidRDefault="00DF4484">
      <w:pPr>
        <w:pStyle w:val="ConsPlusNonformat"/>
        <w:widowControl/>
        <w:jc w:val="both"/>
        <w:rPr>
          <w:sz w:val="18"/>
          <w:szCs w:val="18"/>
        </w:rPr>
      </w:pPr>
      <w:r>
        <w:rPr>
          <w:sz w:val="18"/>
          <w:szCs w:val="18"/>
        </w:rPr>
        <w:t>│                     │           │с подсчетом        │общего белка,      │постоянно.           │              │гемограммы      │</w:t>
      </w:r>
    </w:p>
    <w:p w:rsidR="00DF4484" w:rsidRDefault="00DF4484">
      <w:pPr>
        <w:pStyle w:val="ConsPlusNonformat"/>
        <w:widowControl/>
        <w:jc w:val="both"/>
        <w:rPr>
          <w:sz w:val="18"/>
          <w:szCs w:val="18"/>
        </w:rPr>
      </w:pPr>
      <w:r>
        <w:rPr>
          <w:sz w:val="18"/>
          <w:szCs w:val="18"/>
        </w:rPr>
        <w:t>│                     │           │лейкоцитарной      │определение        │При желчнокаменной   │              │                │</w:t>
      </w:r>
    </w:p>
    <w:p w:rsidR="00DF4484" w:rsidRDefault="00DF4484">
      <w:pPr>
        <w:pStyle w:val="ConsPlusNonformat"/>
        <w:widowControl/>
        <w:jc w:val="both"/>
        <w:rPr>
          <w:sz w:val="18"/>
          <w:szCs w:val="18"/>
        </w:rPr>
      </w:pPr>
      <w:r>
        <w:rPr>
          <w:sz w:val="18"/>
          <w:szCs w:val="18"/>
        </w:rPr>
        <w:t>│                     │           │формулы,           │концентрации       │болезни и повышенном │              │                │</w:t>
      </w:r>
    </w:p>
    <w:p w:rsidR="00DF4484" w:rsidRDefault="00DF4484">
      <w:pPr>
        <w:pStyle w:val="ConsPlusNonformat"/>
        <w:widowControl/>
        <w:jc w:val="both"/>
        <w:rPr>
          <w:sz w:val="18"/>
          <w:szCs w:val="18"/>
        </w:rPr>
      </w:pPr>
      <w:r>
        <w:rPr>
          <w:sz w:val="18"/>
          <w:szCs w:val="18"/>
        </w:rPr>
        <w:t>│                     │           │тромбоцитов,       │сывороточного      │ГГТ -                │              │                │</w:t>
      </w:r>
    </w:p>
    <w:p w:rsidR="00DF4484" w:rsidRDefault="00DF4484">
      <w:pPr>
        <w:pStyle w:val="ConsPlusNonformat"/>
        <w:widowControl/>
        <w:jc w:val="both"/>
        <w:rPr>
          <w:sz w:val="18"/>
          <w:szCs w:val="18"/>
        </w:rPr>
      </w:pPr>
      <w:r>
        <w:rPr>
          <w:sz w:val="18"/>
          <w:szCs w:val="18"/>
        </w:rPr>
        <w:t>│                     │           │ретикулоцитов,     │железа, ОЖСС,      │урсодеоксихолевая    │              │                │</w:t>
      </w:r>
    </w:p>
    <w:p w:rsidR="00DF4484" w:rsidRDefault="00DF4484">
      <w:pPr>
        <w:pStyle w:val="ConsPlusNonformat"/>
        <w:widowControl/>
        <w:jc w:val="both"/>
        <w:rPr>
          <w:sz w:val="18"/>
          <w:szCs w:val="18"/>
        </w:rPr>
      </w:pPr>
      <w:r>
        <w:rPr>
          <w:sz w:val="18"/>
          <w:szCs w:val="18"/>
        </w:rPr>
        <w:t>│                     │           │определением       │активности ЩФ,     │кислота 10 - 15 мг/кг│              │                │</w:t>
      </w:r>
    </w:p>
    <w:p w:rsidR="00DF4484" w:rsidRDefault="00DF4484">
      <w:pPr>
        <w:pStyle w:val="ConsPlusNonformat"/>
        <w:widowControl/>
        <w:jc w:val="both"/>
        <w:rPr>
          <w:sz w:val="18"/>
          <w:szCs w:val="18"/>
        </w:rPr>
      </w:pPr>
      <w:r>
        <w:rPr>
          <w:sz w:val="18"/>
          <w:szCs w:val="18"/>
        </w:rPr>
        <w:t>│                     │           │гематокрита,       │АсАТ, АлАТ, СФ.    │в сутки в течение 3 -│              │                │</w:t>
      </w:r>
    </w:p>
    <w:p w:rsidR="00DF4484" w:rsidRDefault="00DF4484">
      <w:pPr>
        <w:pStyle w:val="ConsPlusNonformat"/>
        <w:widowControl/>
        <w:jc w:val="both"/>
        <w:rPr>
          <w:sz w:val="18"/>
          <w:szCs w:val="18"/>
        </w:rPr>
      </w:pPr>
      <w:r>
        <w:rPr>
          <w:sz w:val="18"/>
          <w:szCs w:val="18"/>
        </w:rPr>
        <w:t>│                     │           │морфологии         │Десфероксаминовый  │6 месяцев или до     │              │                │</w:t>
      </w:r>
    </w:p>
    <w:p w:rsidR="00DF4484" w:rsidRDefault="00DF4484">
      <w:pPr>
        <w:pStyle w:val="ConsPlusNonformat"/>
        <w:widowControl/>
        <w:jc w:val="both"/>
        <w:rPr>
          <w:sz w:val="18"/>
          <w:szCs w:val="18"/>
        </w:rPr>
      </w:pPr>
      <w:r>
        <w:rPr>
          <w:sz w:val="18"/>
          <w:szCs w:val="18"/>
        </w:rPr>
        <w:t>│                     │           │эритроцитов,       │тест.              │нормализации         │              │                │</w:t>
      </w:r>
    </w:p>
    <w:p w:rsidR="00DF4484" w:rsidRDefault="00DF4484">
      <w:pPr>
        <w:pStyle w:val="ConsPlusNonformat"/>
        <w:widowControl/>
        <w:jc w:val="both"/>
        <w:rPr>
          <w:sz w:val="18"/>
          <w:szCs w:val="18"/>
        </w:rPr>
      </w:pPr>
      <w:r>
        <w:rPr>
          <w:sz w:val="18"/>
          <w:szCs w:val="18"/>
        </w:rPr>
        <w:t>│                     │           │цветного           │Прямая и непрямая  │показателей          │              │                │</w:t>
      </w:r>
    </w:p>
    <w:p w:rsidR="00DF4484" w:rsidRDefault="00DF4484">
      <w:pPr>
        <w:pStyle w:val="ConsPlusNonformat"/>
        <w:widowControl/>
        <w:jc w:val="both"/>
        <w:rPr>
          <w:sz w:val="18"/>
          <w:szCs w:val="18"/>
        </w:rPr>
      </w:pPr>
      <w:r>
        <w:rPr>
          <w:sz w:val="18"/>
          <w:szCs w:val="18"/>
        </w:rPr>
        <w:t>│                     │           │показателя.        │проба Кумбса.      │холестаза.           │              │                │</w:t>
      </w:r>
    </w:p>
    <w:p w:rsidR="00DF4484" w:rsidRDefault="00DF4484">
      <w:pPr>
        <w:pStyle w:val="ConsPlusNonformat"/>
        <w:widowControl/>
        <w:jc w:val="both"/>
        <w:rPr>
          <w:sz w:val="18"/>
          <w:szCs w:val="18"/>
        </w:rPr>
      </w:pPr>
      <w:r>
        <w:rPr>
          <w:sz w:val="18"/>
          <w:szCs w:val="18"/>
        </w:rPr>
        <w:t>│                     │           │Биохимическое      │Определение        │При повышении уровня │              │                │</w:t>
      </w:r>
    </w:p>
    <w:p w:rsidR="00DF4484" w:rsidRDefault="00DF4484">
      <w:pPr>
        <w:pStyle w:val="ConsPlusNonformat"/>
        <w:widowControl/>
        <w:jc w:val="both"/>
        <w:rPr>
          <w:sz w:val="18"/>
          <w:szCs w:val="18"/>
        </w:rPr>
      </w:pPr>
      <w:r>
        <w:rPr>
          <w:sz w:val="18"/>
          <w:szCs w:val="18"/>
        </w:rPr>
        <w:t>│                     │           │исследование крови:│осмотической       │непрямого билирубина │              │                │</w:t>
      </w:r>
    </w:p>
    <w:p w:rsidR="00DF4484" w:rsidRDefault="00DF4484">
      <w:pPr>
        <w:pStyle w:val="ConsPlusNonformat"/>
        <w:widowControl/>
        <w:jc w:val="both"/>
        <w:rPr>
          <w:sz w:val="18"/>
          <w:szCs w:val="18"/>
        </w:rPr>
      </w:pPr>
      <w:r>
        <w:rPr>
          <w:sz w:val="18"/>
          <w:szCs w:val="18"/>
        </w:rPr>
        <w:t>│                     │           │определение        │резистентности     │более 40 ммоль/л     │              │                │</w:t>
      </w:r>
    </w:p>
    <w:p w:rsidR="00DF4484" w:rsidRDefault="00DF4484">
      <w:pPr>
        <w:pStyle w:val="ConsPlusNonformat"/>
        <w:widowControl/>
        <w:jc w:val="both"/>
        <w:rPr>
          <w:sz w:val="18"/>
          <w:szCs w:val="18"/>
        </w:rPr>
      </w:pPr>
      <w:r>
        <w:rPr>
          <w:sz w:val="18"/>
          <w:szCs w:val="18"/>
        </w:rPr>
        <w:t>│                     │           │концентрации       │эритроцитов.       │назначение           │              │                │</w:t>
      </w:r>
    </w:p>
    <w:p w:rsidR="00DF4484" w:rsidRDefault="00DF4484">
      <w:pPr>
        <w:pStyle w:val="ConsPlusNonformat"/>
        <w:widowControl/>
        <w:jc w:val="both"/>
        <w:rPr>
          <w:sz w:val="18"/>
          <w:szCs w:val="18"/>
        </w:rPr>
      </w:pPr>
      <w:r>
        <w:rPr>
          <w:sz w:val="18"/>
          <w:szCs w:val="18"/>
        </w:rPr>
        <w:t>│                     │           │билирубина,        │Общий анализ мочи. │фенобарбитала 2 мг/кг│              │                │</w:t>
      </w:r>
    </w:p>
    <w:p w:rsidR="00DF4484" w:rsidRDefault="00DF4484">
      <w:pPr>
        <w:pStyle w:val="ConsPlusNonformat"/>
        <w:widowControl/>
        <w:jc w:val="both"/>
        <w:rPr>
          <w:sz w:val="18"/>
          <w:szCs w:val="18"/>
        </w:rPr>
      </w:pPr>
      <w:r>
        <w:rPr>
          <w:sz w:val="18"/>
          <w:szCs w:val="18"/>
        </w:rPr>
        <w:t>│                     │           │гаптоглобина,      │Исследование       │в сутки в течение 10 │              │                │</w:t>
      </w:r>
    </w:p>
    <w:p w:rsidR="00DF4484" w:rsidRDefault="00DF4484">
      <w:pPr>
        <w:pStyle w:val="ConsPlusNonformat"/>
        <w:widowControl/>
        <w:jc w:val="both"/>
        <w:rPr>
          <w:sz w:val="18"/>
          <w:szCs w:val="18"/>
        </w:rPr>
      </w:pPr>
      <w:r>
        <w:rPr>
          <w:sz w:val="18"/>
          <w:szCs w:val="18"/>
        </w:rPr>
        <w:t>│                     │           │свободного         │показателей        │дней,                │              │                │</w:t>
      </w:r>
    </w:p>
    <w:p w:rsidR="00DF4484" w:rsidRDefault="00DF4484">
      <w:pPr>
        <w:pStyle w:val="ConsPlusNonformat"/>
        <w:widowControl/>
        <w:jc w:val="both"/>
        <w:rPr>
          <w:sz w:val="18"/>
          <w:szCs w:val="18"/>
        </w:rPr>
      </w:pPr>
      <w:r>
        <w:rPr>
          <w:sz w:val="18"/>
          <w:szCs w:val="18"/>
        </w:rPr>
        <w:t>│                     │           │гемоглобина,       │гемостаза:         │фолиевая кислота 1 - │              │                │</w:t>
      </w:r>
    </w:p>
    <w:p w:rsidR="00DF4484" w:rsidRDefault="00DF4484">
      <w:pPr>
        <w:pStyle w:val="ConsPlusNonformat"/>
        <w:widowControl/>
        <w:jc w:val="both"/>
        <w:rPr>
          <w:sz w:val="18"/>
          <w:szCs w:val="18"/>
        </w:rPr>
      </w:pPr>
      <w:r>
        <w:rPr>
          <w:sz w:val="18"/>
          <w:szCs w:val="18"/>
        </w:rPr>
        <w:t>│                     │           │активности ЛДГ.    │определение АЧТВ,  │2 мг в сутки в       │              │                │</w:t>
      </w:r>
    </w:p>
    <w:p w:rsidR="00DF4484" w:rsidRDefault="00DF4484">
      <w:pPr>
        <w:pStyle w:val="ConsPlusNonformat"/>
        <w:widowControl/>
        <w:jc w:val="both"/>
        <w:rPr>
          <w:sz w:val="18"/>
          <w:szCs w:val="18"/>
        </w:rPr>
      </w:pPr>
      <w:r>
        <w:rPr>
          <w:sz w:val="18"/>
          <w:szCs w:val="18"/>
        </w:rPr>
        <w:t>│                     │           │Электрофорез       │ПТВ, фибриногена,  │течение 3 недель,    │              │                │</w:t>
      </w:r>
    </w:p>
    <w:p w:rsidR="00DF4484" w:rsidRDefault="00DF4484">
      <w:pPr>
        <w:pStyle w:val="ConsPlusNonformat"/>
        <w:widowControl/>
        <w:jc w:val="both"/>
        <w:rPr>
          <w:sz w:val="18"/>
          <w:szCs w:val="18"/>
        </w:rPr>
      </w:pPr>
      <w:r>
        <w:rPr>
          <w:sz w:val="18"/>
          <w:szCs w:val="18"/>
        </w:rPr>
        <w:t>│                     │           │гемоглобинов.      │ТВ                 │каждые 3 месяца.     │              │                │</w:t>
      </w:r>
    </w:p>
    <w:p w:rsidR="00DF4484" w:rsidRDefault="00DF4484">
      <w:pPr>
        <w:pStyle w:val="ConsPlusNonformat"/>
        <w:widowControl/>
        <w:jc w:val="both"/>
        <w:rPr>
          <w:sz w:val="18"/>
          <w:szCs w:val="18"/>
        </w:rPr>
      </w:pPr>
      <w:r>
        <w:rPr>
          <w:sz w:val="18"/>
          <w:szCs w:val="18"/>
        </w:rPr>
        <w:t>│                     │           │Проба с гипоксией. │                   │Лечение кризов - в   │              │                │</w:t>
      </w:r>
    </w:p>
    <w:p w:rsidR="00DF4484" w:rsidRDefault="00DF4484">
      <w:pPr>
        <w:pStyle w:val="ConsPlusNonformat"/>
        <w:widowControl/>
        <w:jc w:val="both"/>
        <w:rPr>
          <w:sz w:val="18"/>
          <w:szCs w:val="18"/>
        </w:rPr>
      </w:pPr>
      <w:r>
        <w:rPr>
          <w:sz w:val="18"/>
          <w:szCs w:val="18"/>
        </w:rPr>
        <w:t>│                     │           │УЗИ органов брюшной│                   │стационаре.          │              │                │</w:t>
      </w:r>
    </w:p>
    <w:p w:rsidR="00DF4484" w:rsidRDefault="00DF4484">
      <w:pPr>
        <w:pStyle w:val="ConsPlusNonformat"/>
        <w:widowControl/>
        <w:jc w:val="both"/>
        <w:rPr>
          <w:sz w:val="18"/>
          <w:szCs w:val="18"/>
        </w:rPr>
      </w:pPr>
      <w:r>
        <w:rPr>
          <w:sz w:val="18"/>
          <w:szCs w:val="18"/>
        </w:rPr>
        <w:t>│                     │           │полости.           │                   │Показания для        │              │                │</w:t>
      </w:r>
    </w:p>
    <w:p w:rsidR="00DF4484" w:rsidRDefault="00DF4484">
      <w:pPr>
        <w:pStyle w:val="ConsPlusNonformat"/>
        <w:widowControl/>
        <w:jc w:val="both"/>
        <w:rPr>
          <w:sz w:val="18"/>
          <w:szCs w:val="18"/>
        </w:rPr>
      </w:pPr>
      <w:r>
        <w:rPr>
          <w:sz w:val="18"/>
          <w:szCs w:val="18"/>
        </w:rPr>
        <w:t>│                     │           │При диспансерном   │                   │направления в        │              │                │</w:t>
      </w:r>
    </w:p>
    <w:p w:rsidR="00DF4484" w:rsidRDefault="00DF4484">
      <w:pPr>
        <w:pStyle w:val="ConsPlusNonformat"/>
        <w:widowControl/>
        <w:jc w:val="both"/>
        <w:rPr>
          <w:sz w:val="18"/>
          <w:szCs w:val="18"/>
        </w:rPr>
      </w:pPr>
      <w:r>
        <w:rPr>
          <w:sz w:val="18"/>
          <w:szCs w:val="18"/>
        </w:rPr>
        <w:t>│                     │           │наблюдении - 1 раз │                   │стационар на         │              │                │</w:t>
      </w:r>
    </w:p>
    <w:p w:rsidR="00DF4484" w:rsidRDefault="00DF4484">
      <w:pPr>
        <w:pStyle w:val="ConsPlusNonformat"/>
        <w:widowControl/>
        <w:jc w:val="both"/>
        <w:rPr>
          <w:sz w:val="18"/>
          <w:szCs w:val="18"/>
        </w:rPr>
      </w:pPr>
      <w:r>
        <w:rPr>
          <w:sz w:val="18"/>
          <w:szCs w:val="18"/>
        </w:rPr>
        <w:t>│                     │           │в 3 месяца         │                   │спленэктомию         │              │                │</w:t>
      </w:r>
    </w:p>
    <w:p w:rsidR="00DF4484" w:rsidRDefault="00DF4484">
      <w:pPr>
        <w:pStyle w:val="ConsPlusNonformat"/>
        <w:widowControl/>
        <w:jc w:val="both"/>
        <w:rPr>
          <w:sz w:val="18"/>
          <w:szCs w:val="18"/>
        </w:rPr>
      </w:pPr>
      <w:r>
        <w:rPr>
          <w:sz w:val="18"/>
          <w:szCs w:val="18"/>
        </w:rPr>
        <w:t>│                     │           │                   │                   │(областной и         │              │                │</w:t>
      </w:r>
    </w:p>
    <w:p w:rsidR="00DF4484" w:rsidRDefault="00DF4484">
      <w:pPr>
        <w:pStyle w:val="ConsPlusNonformat"/>
        <w:widowControl/>
        <w:jc w:val="both"/>
        <w:rPr>
          <w:sz w:val="18"/>
          <w:szCs w:val="18"/>
        </w:rPr>
      </w:pPr>
      <w:r>
        <w:rPr>
          <w:sz w:val="18"/>
          <w:szCs w:val="18"/>
        </w:rPr>
        <w:t>│                     │           │                   │                   │республиканский      │              │                │</w:t>
      </w:r>
    </w:p>
    <w:p w:rsidR="00DF4484" w:rsidRDefault="00DF4484">
      <w:pPr>
        <w:pStyle w:val="ConsPlusNonformat"/>
        <w:widowControl/>
        <w:jc w:val="both"/>
        <w:rPr>
          <w:sz w:val="18"/>
          <w:szCs w:val="18"/>
        </w:rPr>
      </w:pPr>
      <w:r>
        <w:rPr>
          <w:sz w:val="18"/>
          <w:szCs w:val="18"/>
        </w:rPr>
        <w:t>│                     │           │                   │                   │уровень): выраженная │              │                │</w:t>
      </w:r>
    </w:p>
    <w:p w:rsidR="00DF4484" w:rsidRDefault="00DF4484">
      <w:pPr>
        <w:pStyle w:val="ConsPlusNonformat"/>
        <w:widowControl/>
        <w:jc w:val="both"/>
        <w:rPr>
          <w:sz w:val="18"/>
          <w:szCs w:val="18"/>
        </w:rPr>
      </w:pPr>
      <w:r>
        <w:rPr>
          <w:sz w:val="18"/>
          <w:szCs w:val="18"/>
        </w:rPr>
        <w:t>│                     │           │                   │                   │спленомегалия,       │              │                │</w:t>
      </w:r>
    </w:p>
    <w:p w:rsidR="00DF4484" w:rsidRDefault="00DF4484">
      <w:pPr>
        <w:pStyle w:val="ConsPlusNonformat"/>
        <w:widowControl/>
        <w:jc w:val="both"/>
        <w:rPr>
          <w:sz w:val="18"/>
          <w:szCs w:val="18"/>
        </w:rPr>
      </w:pPr>
      <w:r>
        <w:rPr>
          <w:sz w:val="18"/>
          <w:szCs w:val="18"/>
        </w:rPr>
        <w:t>│                     │           │                   │                   │гиперспленизм,       │              │                │</w:t>
      </w:r>
    </w:p>
    <w:p w:rsidR="00DF4484" w:rsidRDefault="00DF4484">
      <w:pPr>
        <w:pStyle w:val="ConsPlusNonformat"/>
        <w:widowControl/>
        <w:jc w:val="both"/>
        <w:rPr>
          <w:sz w:val="18"/>
          <w:szCs w:val="18"/>
        </w:rPr>
      </w:pPr>
      <w:r>
        <w:rPr>
          <w:sz w:val="18"/>
          <w:szCs w:val="18"/>
        </w:rPr>
        <w:t>│                     │           │                   │                   │зависимость от       │              │                │</w:t>
      </w:r>
    </w:p>
    <w:p w:rsidR="00DF4484" w:rsidRDefault="00DF4484">
      <w:pPr>
        <w:pStyle w:val="ConsPlusNonformat"/>
        <w:widowControl/>
        <w:jc w:val="both"/>
        <w:rPr>
          <w:sz w:val="18"/>
          <w:szCs w:val="18"/>
        </w:rPr>
      </w:pPr>
      <w:r>
        <w:rPr>
          <w:sz w:val="18"/>
          <w:szCs w:val="18"/>
        </w:rPr>
        <w:t>│                     │           │                   │                   │гемотрансфузий.      │              │                │</w:t>
      </w:r>
    </w:p>
    <w:p w:rsidR="00DF4484" w:rsidRDefault="00DF4484">
      <w:pPr>
        <w:pStyle w:val="ConsPlusNonformat"/>
        <w:widowControl/>
        <w:jc w:val="both"/>
        <w:rPr>
          <w:sz w:val="18"/>
          <w:szCs w:val="18"/>
        </w:rPr>
      </w:pPr>
      <w:r>
        <w:rPr>
          <w:sz w:val="18"/>
          <w:szCs w:val="18"/>
        </w:rPr>
        <w:t>│                     │           │                   │                   │Показания для        │              │                │</w:t>
      </w:r>
    </w:p>
    <w:p w:rsidR="00DF4484" w:rsidRDefault="00DF4484">
      <w:pPr>
        <w:pStyle w:val="ConsPlusNonformat"/>
        <w:widowControl/>
        <w:jc w:val="both"/>
        <w:rPr>
          <w:sz w:val="18"/>
          <w:szCs w:val="18"/>
        </w:rPr>
      </w:pPr>
      <w:r>
        <w:rPr>
          <w:sz w:val="18"/>
          <w:szCs w:val="18"/>
        </w:rPr>
        <w:t>│                     │           │                   │                   │направления больных  │              │                │</w:t>
      </w:r>
    </w:p>
    <w:p w:rsidR="00DF4484" w:rsidRDefault="00DF4484">
      <w:pPr>
        <w:pStyle w:val="ConsPlusNonformat"/>
        <w:widowControl/>
        <w:jc w:val="both"/>
        <w:rPr>
          <w:sz w:val="18"/>
          <w:szCs w:val="18"/>
        </w:rPr>
      </w:pPr>
      <w:r>
        <w:rPr>
          <w:sz w:val="18"/>
          <w:szCs w:val="18"/>
        </w:rPr>
        <w:t>│                     │           │                   │                   │на десфералотерапию: │              │                │</w:t>
      </w:r>
    </w:p>
    <w:p w:rsidR="00DF4484" w:rsidRDefault="00DF4484">
      <w:pPr>
        <w:pStyle w:val="ConsPlusNonformat"/>
        <w:widowControl/>
        <w:jc w:val="both"/>
        <w:rPr>
          <w:sz w:val="18"/>
          <w:szCs w:val="18"/>
        </w:rPr>
      </w:pPr>
      <w:r>
        <w:rPr>
          <w:sz w:val="18"/>
          <w:szCs w:val="18"/>
        </w:rPr>
        <w:t>│                     │           │                   │                   │уровень сывороточного│              │                │</w:t>
      </w:r>
    </w:p>
    <w:p w:rsidR="00DF4484" w:rsidRDefault="00DF4484">
      <w:pPr>
        <w:pStyle w:val="ConsPlusNonformat"/>
        <w:widowControl/>
        <w:jc w:val="both"/>
        <w:rPr>
          <w:sz w:val="18"/>
          <w:szCs w:val="18"/>
        </w:rPr>
      </w:pPr>
      <w:r>
        <w:rPr>
          <w:sz w:val="18"/>
          <w:szCs w:val="18"/>
        </w:rPr>
        <w:t>│                     │           │                   │                   │ферритина выше       │              │                │</w:t>
      </w:r>
    </w:p>
    <w:p w:rsidR="00DF4484" w:rsidRDefault="00DF4484">
      <w:pPr>
        <w:pStyle w:val="ConsPlusNonformat"/>
        <w:widowControl/>
        <w:jc w:val="both"/>
        <w:rPr>
          <w:sz w:val="18"/>
          <w:szCs w:val="18"/>
        </w:rPr>
      </w:pPr>
      <w:r>
        <w:rPr>
          <w:sz w:val="18"/>
          <w:szCs w:val="18"/>
        </w:rPr>
        <w:t>│                     │           │                   │                   │2500 нг/мл,          │              │                │</w:t>
      </w:r>
    </w:p>
    <w:p w:rsidR="00DF4484" w:rsidRDefault="00DF4484">
      <w:pPr>
        <w:pStyle w:val="ConsPlusNonformat"/>
        <w:widowControl/>
        <w:jc w:val="both"/>
        <w:rPr>
          <w:sz w:val="18"/>
          <w:szCs w:val="18"/>
        </w:rPr>
      </w:pPr>
      <w:r>
        <w:rPr>
          <w:sz w:val="18"/>
          <w:szCs w:val="18"/>
        </w:rPr>
        <w:t>│                     │           │                   │                   │гемосидероз          │              │                │</w:t>
      </w:r>
    </w:p>
    <w:p w:rsidR="00DF4484" w:rsidRDefault="00DF4484">
      <w:pPr>
        <w:pStyle w:val="ConsPlusNonformat"/>
        <w:widowControl/>
        <w:jc w:val="both"/>
        <w:rPr>
          <w:sz w:val="18"/>
          <w:szCs w:val="18"/>
        </w:rPr>
      </w:pPr>
      <w:r>
        <w:rPr>
          <w:sz w:val="18"/>
          <w:szCs w:val="18"/>
        </w:rPr>
        <w:t>│                     │           │                   │                   │внутренних органов.  │              │                │</w:t>
      </w:r>
    </w:p>
    <w:p w:rsidR="00DF4484" w:rsidRDefault="00DF4484">
      <w:pPr>
        <w:pStyle w:val="ConsPlusNonformat"/>
        <w:widowControl/>
        <w:jc w:val="both"/>
        <w:rPr>
          <w:sz w:val="18"/>
          <w:szCs w:val="18"/>
        </w:rPr>
      </w:pPr>
      <w:r>
        <w:rPr>
          <w:sz w:val="18"/>
          <w:szCs w:val="18"/>
        </w:rPr>
        <w:t>│                     │           │                   │                   │Показания для        │              │                │</w:t>
      </w:r>
    </w:p>
    <w:p w:rsidR="00DF4484" w:rsidRDefault="00DF4484">
      <w:pPr>
        <w:pStyle w:val="ConsPlusNonformat"/>
        <w:widowControl/>
        <w:jc w:val="both"/>
        <w:rPr>
          <w:sz w:val="18"/>
          <w:szCs w:val="18"/>
        </w:rPr>
      </w:pPr>
      <w:r>
        <w:rPr>
          <w:sz w:val="18"/>
          <w:szCs w:val="18"/>
        </w:rPr>
        <w:t>│                     │           │                   │                   │направления на       │              │                │</w:t>
      </w:r>
    </w:p>
    <w:p w:rsidR="00DF4484" w:rsidRDefault="00DF4484">
      <w:pPr>
        <w:pStyle w:val="ConsPlusNonformat"/>
        <w:widowControl/>
        <w:jc w:val="both"/>
        <w:rPr>
          <w:sz w:val="18"/>
          <w:szCs w:val="18"/>
        </w:rPr>
      </w:pPr>
      <w:r>
        <w:rPr>
          <w:sz w:val="18"/>
          <w:szCs w:val="18"/>
        </w:rPr>
        <w:t>│                     │           │                   │                   │холецистэктомию:     │              │                │</w:t>
      </w:r>
    </w:p>
    <w:p w:rsidR="00DF4484" w:rsidRDefault="00DF4484">
      <w:pPr>
        <w:pStyle w:val="ConsPlusNonformat"/>
        <w:widowControl/>
        <w:jc w:val="both"/>
        <w:rPr>
          <w:sz w:val="18"/>
          <w:szCs w:val="18"/>
        </w:rPr>
      </w:pPr>
      <w:r>
        <w:rPr>
          <w:sz w:val="18"/>
          <w:szCs w:val="18"/>
        </w:rPr>
        <w:t>│                     │           │                   │                   │желчнокаменная       │              │                │</w:t>
      </w:r>
    </w:p>
    <w:p w:rsidR="00DF4484" w:rsidRDefault="00DF4484">
      <w:pPr>
        <w:pStyle w:val="ConsPlusNonformat"/>
        <w:widowControl/>
        <w:jc w:val="both"/>
        <w:rPr>
          <w:sz w:val="18"/>
          <w:szCs w:val="18"/>
        </w:rPr>
      </w:pPr>
      <w:r>
        <w:rPr>
          <w:sz w:val="18"/>
          <w:szCs w:val="18"/>
        </w:rPr>
        <w:t>│                     │           │                   │                   │болезнь.             │              │                │</w:t>
      </w:r>
    </w:p>
    <w:p w:rsidR="00DF4484" w:rsidRDefault="00DF4484">
      <w:pPr>
        <w:pStyle w:val="ConsPlusNonformat"/>
        <w:widowControl/>
        <w:jc w:val="both"/>
        <w:rPr>
          <w:sz w:val="18"/>
          <w:szCs w:val="18"/>
        </w:rPr>
      </w:pPr>
      <w:r>
        <w:rPr>
          <w:sz w:val="18"/>
          <w:szCs w:val="18"/>
        </w:rPr>
        <w:t>│                     │           │                   │                   │Лечение больных после│              │                │</w:t>
      </w:r>
    </w:p>
    <w:p w:rsidR="00DF4484" w:rsidRDefault="00DF4484">
      <w:pPr>
        <w:pStyle w:val="ConsPlusNonformat"/>
        <w:widowControl/>
        <w:jc w:val="both"/>
        <w:rPr>
          <w:sz w:val="18"/>
          <w:szCs w:val="18"/>
        </w:rPr>
      </w:pPr>
      <w:r>
        <w:rPr>
          <w:sz w:val="18"/>
          <w:szCs w:val="18"/>
        </w:rPr>
        <w:t>│                     │           │                   │                   │трансплантации       │              │                │</w:t>
      </w:r>
    </w:p>
    <w:p w:rsidR="00DF4484" w:rsidRDefault="00DF4484">
      <w:pPr>
        <w:pStyle w:val="ConsPlusNonformat"/>
        <w:widowControl/>
        <w:jc w:val="both"/>
        <w:rPr>
          <w:sz w:val="18"/>
          <w:szCs w:val="18"/>
        </w:rPr>
      </w:pPr>
      <w:r>
        <w:rPr>
          <w:sz w:val="18"/>
          <w:szCs w:val="18"/>
        </w:rPr>
        <w:t>│                     │           │                   │                   │костного мозга       │              │                │</w:t>
      </w:r>
    </w:p>
    <w:p w:rsidR="00DF4484" w:rsidRDefault="00DF4484">
      <w:pPr>
        <w:pStyle w:val="ConsPlusNonformat"/>
        <w:widowControl/>
        <w:jc w:val="both"/>
        <w:rPr>
          <w:sz w:val="18"/>
          <w:szCs w:val="18"/>
        </w:rPr>
      </w:pPr>
      <w:r>
        <w:rPr>
          <w:sz w:val="18"/>
          <w:szCs w:val="18"/>
        </w:rPr>
        <w:t>│                     │           │                   │                   │проводится в         │              │                │</w:t>
      </w:r>
    </w:p>
    <w:p w:rsidR="00DF4484" w:rsidRDefault="00DF4484">
      <w:pPr>
        <w:pStyle w:val="ConsPlusNonformat"/>
        <w:widowControl/>
        <w:jc w:val="both"/>
        <w:rPr>
          <w:sz w:val="18"/>
          <w:szCs w:val="18"/>
        </w:rPr>
      </w:pPr>
      <w:r>
        <w:rPr>
          <w:sz w:val="18"/>
          <w:szCs w:val="18"/>
        </w:rPr>
        <w:t>│                     │           │                   │                   │соответствии с       │              │                │</w:t>
      </w:r>
    </w:p>
    <w:p w:rsidR="00DF4484" w:rsidRDefault="00DF4484">
      <w:pPr>
        <w:pStyle w:val="ConsPlusNonformat"/>
        <w:widowControl/>
        <w:jc w:val="both"/>
        <w:rPr>
          <w:sz w:val="18"/>
          <w:szCs w:val="18"/>
        </w:rPr>
      </w:pPr>
      <w:r>
        <w:rPr>
          <w:sz w:val="18"/>
          <w:szCs w:val="18"/>
        </w:rPr>
        <w:t>│                     │           │                   │                   │рекомендациями       │              │                │</w:t>
      </w:r>
    </w:p>
    <w:p w:rsidR="00DF4484" w:rsidRDefault="00DF4484">
      <w:pPr>
        <w:pStyle w:val="ConsPlusNonformat"/>
        <w:widowControl/>
        <w:jc w:val="both"/>
        <w:rPr>
          <w:sz w:val="18"/>
          <w:szCs w:val="18"/>
        </w:rPr>
      </w:pPr>
      <w:r>
        <w:rPr>
          <w:sz w:val="18"/>
          <w:szCs w:val="18"/>
        </w:rPr>
        <w:t>│                     │           │                   │                   │республиканского     │              │                │</w:t>
      </w:r>
    </w:p>
    <w:p w:rsidR="00DF4484" w:rsidRDefault="00DF4484">
      <w:pPr>
        <w:pStyle w:val="ConsPlusNonformat"/>
        <w:widowControl/>
        <w:jc w:val="both"/>
        <w:rPr>
          <w:sz w:val="18"/>
          <w:szCs w:val="18"/>
        </w:rPr>
      </w:pPr>
      <w:r>
        <w:rPr>
          <w:sz w:val="18"/>
          <w:szCs w:val="18"/>
        </w:rPr>
        <w:t>│                     │           │                   │                   │уровня.              │              │                │</w:t>
      </w:r>
    </w:p>
    <w:p w:rsidR="00DF4484" w:rsidRDefault="00DF4484">
      <w:pPr>
        <w:pStyle w:val="ConsPlusNonformat"/>
        <w:widowControl/>
        <w:jc w:val="both"/>
        <w:rPr>
          <w:sz w:val="18"/>
          <w:szCs w:val="18"/>
        </w:rPr>
      </w:pPr>
      <w:r>
        <w:rPr>
          <w:sz w:val="18"/>
          <w:szCs w:val="18"/>
        </w:rPr>
        <w:t>│                     │           │                   │                   │Ввиду функциональной │              │                │</w:t>
      </w:r>
    </w:p>
    <w:p w:rsidR="00DF4484" w:rsidRDefault="00DF4484">
      <w:pPr>
        <w:pStyle w:val="ConsPlusNonformat"/>
        <w:widowControl/>
        <w:jc w:val="both"/>
        <w:rPr>
          <w:sz w:val="18"/>
          <w:szCs w:val="18"/>
        </w:rPr>
      </w:pPr>
      <w:r>
        <w:rPr>
          <w:sz w:val="18"/>
          <w:szCs w:val="18"/>
        </w:rPr>
        <w:t>│                     │           │                   │                   │асплении 1 раз в 5   │              │                │</w:t>
      </w:r>
    </w:p>
    <w:p w:rsidR="00DF4484" w:rsidRDefault="00DF4484">
      <w:pPr>
        <w:pStyle w:val="ConsPlusNonformat"/>
        <w:widowControl/>
        <w:jc w:val="both"/>
        <w:rPr>
          <w:sz w:val="18"/>
          <w:szCs w:val="18"/>
        </w:rPr>
      </w:pPr>
      <w:r>
        <w:rPr>
          <w:sz w:val="18"/>
          <w:szCs w:val="18"/>
        </w:rPr>
        <w:t>│                     │           │                   │                   │лет проводится       │              │                │</w:t>
      </w:r>
    </w:p>
    <w:p w:rsidR="00DF4484" w:rsidRDefault="00DF4484">
      <w:pPr>
        <w:pStyle w:val="ConsPlusNonformat"/>
        <w:widowControl/>
        <w:jc w:val="both"/>
        <w:rPr>
          <w:sz w:val="18"/>
          <w:szCs w:val="18"/>
        </w:rPr>
      </w:pPr>
      <w:r>
        <w:rPr>
          <w:sz w:val="18"/>
          <w:szCs w:val="18"/>
        </w:rPr>
        <w:t>│                     │           │                   │                   │вакцинация против    │              │                │</w:t>
      </w:r>
    </w:p>
    <w:p w:rsidR="00DF4484" w:rsidRDefault="00DF4484">
      <w:pPr>
        <w:pStyle w:val="ConsPlusNonformat"/>
        <w:widowControl/>
        <w:jc w:val="both"/>
        <w:rPr>
          <w:sz w:val="18"/>
          <w:szCs w:val="18"/>
        </w:rPr>
      </w:pPr>
      <w:r>
        <w:rPr>
          <w:sz w:val="18"/>
          <w:szCs w:val="18"/>
        </w:rPr>
        <w:t>│                     │           │                   │                   │менингококка,        │              │                │</w:t>
      </w:r>
    </w:p>
    <w:p w:rsidR="00DF4484" w:rsidRDefault="00DF4484">
      <w:pPr>
        <w:pStyle w:val="ConsPlusNonformat"/>
        <w:widowControl/>
        <w:jc w:val="both"/>
        <w:rPr>
          <w:sz w:val="18"/>
          <w:szCs w:val="18"/>
        </w:rPr>
      </w:pPr>
      <w:r>
        <w:rPr>
          <w:sz w:val="18"/>
          <w:szCs w:val="18"/>
        </w:rPr>
        <w:t>│                     │           │                   │                   │пневмококка,         │              │                │</w:t>
      </w:r>
    </w:p>
    <w:p w:rsidR="00DF4484" w:rsidRDefault="00DF4484">
      <w:pPr>
        <w:pStyle w:val="ConsPlusNonformat"/>
        <w:widowControl/>
        <w:jc w:val="both"/>
        <w:rPr>
          <w:sz w:val="18"/>
          <w:szCs w:val="18"/>
        </w:rPr>
      </w:pPr>
      <w:r>
        <w:rPr>
          <w:sz w:val="18"/>
          <w:szCs w:val="18"/>
        </w:rPr>
        <w:t>│                     │           │                   │                   │гемофильной палочки  │              │                │</w:t>
      </w:r>
    </w:p>
    <w:p w:rsidR="00DF4484" w:rsidRDefault="00DF4484">
      <w:pPr>
        <w:pStyle w:val="ConsPlusNonformat"/>
        <w:widowControl/>
        <w:jc w:val="both"/>
        <w:rPr>
          <w:sz w:val="18"/>
          <w:szCs w:val="18"/>
        </w:rPr>
      </w:pPr>
      <w:r>
        <w:rPr>
          <w:sz w:val="18"/>
          <w:szCs w:val="18"/>
        </w:rPr>
        <w:t>│                     │           │                   │                   │(тип B),             │              │                │</w:t>
      </w:r>
    </w:p>
    <w:p w:rsidR="00DF4484" w:rsidRDefault="00DF4484">
      <w:pPr>
        <w:pStyle w:val="ConsPlusNonformat"/>
        <w:widowControl/>
        <w:jc w:val="both"/>
        <w:rPr>
          <w:sz w:val="18"/>
          <w:szCs w:val="18"/>
        </w:rPr>
      </w:pPr>
      <w:r>
        <w:rPr>
          <w:sz w:val="18"/>
          <w:szCs w:val="18"/>
        </w:rPr>
        <w:t>│                     │           │                   │                   │профилактическая     │              │                │</w:t>
      </w:r>
    </w:p>
    <w:p w:rsidR="00DF4484" w:rsidRDefault="00DF4484">
      <w:pPr>
        <w:pStyle w:val="ConsPlusNonformat"/>
        <w:widowControl/>
        <w:jc w:val="both"/>
        <w:rPr>
          <w:sz w:val="18"/>
          <w:szCs w:val="18"/>
        </w:rPr>
      </w:pPr>
      <w:r>
        <w:rPr>
          <w:sz w:val="18"/>
          <w:szCs w:val="18"/>
        </w:rPr>
        <w:t>│                     │           │                   │                   │антибактериальная    │              │                │</w:t>
      </w:r>
    </w:p>
    <w:p w:rsidR="00DF4484" w:rsidRDefault="00DF4484">
      <w:pPr>
        <w:pStyle w:val="ConsPlusNonformat"/>
        <w:widowControl/>
        <w:jc w:val="both"/>
        <w:rPr>
          <w:sz w:val="18"/>
          <w:szCs w:val="18"/>
        </w:rPr>
      </w:pPr>
      <w:r>
        <w:rPr>
          <w:sz w:val="18"/>
          <w:szCs w:val="18"/>
        </w:rPr>
        <w:t>│                     │           │                   │                   │терапия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│Гемолитические       │Р.У.,      │Анамнез:           │Биохимическое      │Вне криза лечение не │Постоянно     │Стабилизация    │</w:t>
      </w:r>
    </w:p>
    <w:p w:rsidR="00DF4484" w:rsidRDefault="00DF4484">
      <w:pPr>
        <w:pStyle w:val="ConsPlusNonformat"/>
        <w:widowControl/>
        <w:jc w:val="both"/>
        <w:rPr>
          <w:sz w:val="18"/>
          <w:szCs w:val="18"/>
        </w:rPr>
      </w:pPr>
      <w:r>
        <w:rPr>
          <w:sz w:val="18"/>
          <w:szCs w:val="18"/>
        </w:rPr>
        <w:t>│анемии, обусловленные│О.У.,      │наследственность.  │исследование крови:│требуется.           │              │биохимических   │</w:t>
      </w:r>
    </w:p>
    <w:p w:rsidR="00DF4484" w:rsidRDefault="00DF4484">
      <w:pPr>
        <w:pStyle w:val="ConsPlusNonformat"/>
        <w:widowControl/>
        <w:jc w:val="both"/>
        <w:rPr>
          <w:sz w:val="18"/>
          <w:szCs w:val="18"/>
        </w:rPr>
      </w:pPr>
      <w:r>
        <w:rPr>
          <w:sz w:val="18"/>
          <w:szCs w:val="18"/>
        </w:rPr>
        <w:t>│нарушением структуры │Респ.У.    │Общий анализ крови │определение        │Рекомендуется        │              │показателей и   │</w:t>
      </w:r>
    </w:p>
    <w:p w:rsidR="00DF4484" w:rsidRDefault="00DF4484">
      <w:pPr>
        <w:pStyle w:val="ConsPlusNonformat"/>
        <w:widowControl/>
        <w:jc w:val="both"/>
        <w:rPr>
          <w:sz w:val="18"/>
          <w:szCs w:val="18"/>
        </w:rPr>
      </w:pPr>
      <w:r>
        <w:rPr>
          <w:sz w:val="18"/>
          <w:szCs w:val="18"/>
        </w:rPr>
        <w:t>│и функции белков     │           │с подсчетом        │концентрации общего│избегать приема ряда │              │гемограммы      │</w:t>
      </w:r>
    </w:p>
    <w:p w:rsidR="00DF4484" w:rsidRDefault="00DF4484">
      <w:pPr>
        <w:pStyle w:val="ConsPlusNonformat"/>
        <w:widowControl/>
        <w:jc w:val="both"/>
        <w:rPr>
          <w:sz w:val="18"/>
          <w:szCs w:val="18"/>
        </w:rPr>
      </w:pPr>
      <w:r>
        <w:rPr>
          <w:sz w:val="18"/>
          <w:szCs w:val="18"/>
        </w:rPr>
        <w:t>│мембраны эритроцитов │           │лейкоцитарной      │белка, определение │лекарственных средств│              │                │</w:t>
      </w:r>
    </w:p>
    <w:p w:rsidR="00DF4484" w:rsidRDefault="00DF4484">
      <w:pPr>
        <w:pStyle w:val="ConsPlusNonformat"/>
        <w:widowControl/>
        <w:jc w:val="both"/>
        <w:rPr>
          <w:sz w:val="18"/>
          <w:szCs w:val="18"/>
        </w:rPr>
      </w:pPr>
      <w:r>
        <w:rPr>
          <w:sz w:val="18"/>
          <w:szCs w:val="18"/>
        </w:rPr>
        <w:t>│(D58)                │           │формулы,           │концентрации       │и уменьшать          │              │                │</w:t>
      </w:r>
    </w:p>
    <w:p w:rsidR="00DF4484" w:rsidRDefault="00DF4484">
      <w:pPr>
        <w:pStyle w:val="ConsPlusNonformat"/>
        <w:widowControl/>
        <w:jc w:val="both"/>
        <w:rPr>
          <w:sz w:val="18"/>
          <w:szCs w:val="18"/>
        </w:rPr>
      </w:pPr>
      <w:r>
        <w:rPr>
          <w:sz w:val="18"/>
          <w:szCs w:val="18"/>
        </w:rPr>
        <w:t>│                     │           │тромбоцитов,       │сывороточного      │продолжительность    │              │                │</w:t>
      </w:r>
    </w:p>
    <w:p w:rsidR="00DF4484" w:rsidRDefault="00DF4484">
      <w:pPr>
        <w:pStyle w:val="ConsPlusNonformat"/>
        <w:widowControl/>
        <w:jc w:val="both"/>
        <w:rPr>
          <w:sz w:val="18"/>
          <w:szCs w:val="18"/>
        </w:rPr>
      </w:pPr>
      <w:r>
        <w:rPr>
          <w:sz w:val="18"/>
          <w:szCs w:val="18"/>
        </w:rPr>
        <w:t>│                     │           │ретикулоцитов,     │железа, ОЖСС,      │лихорадочного        │              │                │</w:t>
      </w:r>
    </w:p>
    <w:p w:rsidR="00DF4484" w:rsidRDefault="00DF4484">
      <w:pPr>
        <w:pStyle w:val="ConsPlusNonformat"/>
        <w:widowControl/>
        <w:jc w:val="both"/>
        <w:rPr>
          <w:sz w:val="18"/>
          <w:szCs w:val="18"/>
        </w:rPr>
      </w:pPr>
      <w:r>
        <w:rPr>
          <w:sz w:val="18"/>
          <w:szCs w:val="18"/>
        </w:rPr>
        <w:t>│                     │           │определением       │активности ЩФ,     │периода.             │              │                │</w:t>
      </w:r>
    </w:p>
    <w:p w:rsidR="00DF4484" w:rsidRDefault="00DF4484">
      <w:pPr>
        <w:pStyle w:val="ConsPlusNonformat"/>
        <w:widowControl/>
        <w:jc w:val="both"/>
        <w:rPr>
          <w:sz w:val="18"/>
          <w:szCs w:val="18"/>
        </w:rPr>
      </w:pPr>
      <w:r>
        <w:rPr>
          <w:sz w:val="18"/>
          <w:szCs w:val="18"/>
        </w:rPr>
        <w:t>│                     │           │гематокрита,       │АсАТ, АлАТ, СФ.    │После криза          │              │                │</w:t>
      </w:r>
    </w:p>
    <w:p w:rsidR="00DF4484" w:rsidRDefault="00DF4484">
      <w:pPr>
        <w:pStyle w:val="ConsPlusNonformat"/>
        <w:widowControl/>
        <w:jc w:val="both"/>
        <w:rPr>
          <w:sz w:val="18"/>
          <w:szCs w:val="18"/>
        </w:rPr>
      </w:pPr>
      <w:r>
        <w:rPr>
          <w:sz w:val="18"/>
          <w:szCs w:val="18"/>
        </w:rPr>
        <w:t>│                     │           │морфологии         │Электрофорез белков│назначается фолиевая │              │                │</w:t>
      </w:r>
    </w:p>
    <w:p w:rsidR="00DF4484" w:rsidRDefault="00DF4484">
      <w:pPr>
        <w:pStyle w:val="ConsPlusNonformat"/>
        <w:widowControl/>
        <w:jc w:val="both"/>
        <w:rPr>
          <w:sz w:val="18"/>
          <w:szCs w:val="18"/>
        </w:rPr>
      </w:pPr>
      <w:r>
        <w:rPr>
          <w:sz w:val="18"/>
          <w:szCs w:val="18"/>
        </w:rPr>
        <w:t>│                     │           │эритроцитов,       │мембраны           │кислота 1 - 2 мг в   │              │                │</w:t>
      </w:r>
    </w:p>
    <w:p w:rsidR="00DF4484" w:rsidRDefault="00DF4484">
      <w:pPr>
        <w:pStyle w:val="ConsPlusNonformat"/>
        <w:widowControl/>
        <w:jc w:val="both"/>
        <w:rPr>
          <w:sz w:val="18"/>
          <w:szCs w:val="18"/>
        </w:rPr>
      </w:pPr>
      <w:r>
        <w:rPr>
          <w:sz w:val="18"/>
          <w:szCs w:val="18"/>
        </w:rPr>
        <w:t>│                     │           │цветного           │эритроцитов.       │сутки в течение 3    │              │                │</w:t>
      </w:r>
    </w:p>
    <w:p w:rsidR="00DF4484" w:rsidRDefault="00DF4484">
      <w:pPr>
        <w:pStyle w:val="ConsPlusNonformat"/>
        <w:widowControl/>
        <w:jc w:val="both"/>
        <w:rPr>
          <w:sz w:val="18"/>
          <w:szCs w:val="18"/>
        </w:rPr>
      </w:pPr>
      <w:r>
        <w:rPr>
          <w:sz w:val="18"/>
          <w:szCs w:val="18"/>
        </w:rPr>
        <w:t>│                     │           │показателя.        │Дефероксаминовый   │недель, каждые 3     │              │                │</w:t>
      </w:r>
    </w:p>
    <w:p w:rsidR="00DF4484" w:rsidRDefault="00DF4484">
      <w:pPr>
        <w:pStyle w:val="ConsPlusNonformat"/>
        <w:widowControl/>
        <w:jc w:val="both"/>
        <w:rPr>
          <w:sz w:val="18"/>
          <w:szCs w:val="18"/>
        </w:rPr>
      </w:pPr>
      <w:r>
        <w:rPr>
          <w:sz w:val="18"/>
          <w:szCs w:val="18"/>
        </w:rPr>
        <w:t>│                     │           │Биохимическое      │тест.              │месяца.              │              │                │</w:t>
      </w:r>
    </w:p>
    <w:p w:rsidR="00DF4484" w:rsidRDefault="00DF4484">
      <w:pPr>
        <w:pStyle w:val="ConsPlusNonformat"/>
        <w:widowControl/>
        <w:jc w:val="both"/>
        <w:rPr>
          <w:sz w:val="18"/>
          <w:szCs w:val="18"/>
        </w:rPr>
      </w:pPr>
      <w:r>
        <w:rPr>
          <w:sz w:val="18"/>
          <w:szCs w:val="18"/>
        </w:rPr>
        <w:t>│                     │           │исследование крови:│Прямая и непрямая  │Лечение кризов - в   │              │                │</w:t>
      </w:r>
    </w:p>
    <w:p w:rsidR="00DF4484" w:rsidRDefault="00DF4484">
      <w:pPr>
        <w:pStyle w:val="ConsPlusNonformat"/>
        <w:widowControl/>
        <w:jc w:val="both"/>
        <w:rPr>
          <w:sz w:val="18"/>
          <w:szCs w:val="18"/>
        </w:rPr>
      </w:pPr>
      <w:r>
        <w:rPr>
          <w:sz w:val="18"/>
          <w:szCs w:val="18"/>
        </w:rPr>
        <w:t>│                     │           │определение        │пробы Кумбса.      │стационаре.          │              │                │</w:t>
      </w:r>
    </w:p>
    <w:p w:rsidR="00DF4484" w:rsidRDefault="00DF4484">
      <w:pPr>
        <w:pStyle w:val="ConsPlusNonformat"/>
        <w:widowControl/>
        <w:jc w:val="both"/>
        <w:rPr>
          <w:sz w:val="18"/>
          <w:szCs w:val="18"/>
        </w:rPr>
      </w:pPr>
      <w:r>
        <w:rPr>
          <w:sz w:val="18"/>
          <w:szCs w:val="18"/>
        </w:rPr>
        <w:t>│                     │           │концентрации       │Общий анализ мочи  │Показания для        │              │                │</w:t>
      </w:r>
    </w:p>
    <w:p w:rsidR="00DF4484" w:rsidRDefault="00DF4484">
      <w:pPr>
        <w:pStyle w:val="ConsPlusNonformat"/>
        <w:widowControl/>
        <w:jc w:val="both"/>
        <w:rPr>
          <w:sz w:val="18"/>
          <w:szCs w:val="18"/>
        </w:rPr>
      </w:pPr>
      <w:r>
        <w:rPr>
          <w:sz w:val="18"/>
          <w:szCs w:val="18"/>
        </w:rPr>
        <w:t>│                     │           │билирубина,        │                   │направления в        │              │                │</w:t>
      </w:r>
    </w:p>
    <w:p w:rsidR="00DF4484" w:rsidRDefault="00DF4484">
      <w:pPr>
        <w:pStyle w:val="ConsPlusNonformat"/>
        <w:widowControl/>
        <w:jc w:val="both"/>
        <w:rPr>
          <w:sz w:val="18"/>
          <w:szCs w:val="18"/>
        </w:rPr>
      </w:pPr>
      <w:r>
        <w:rPr>
          <w:sz w:val="18"/>
          <w:szCs w:val="18"/>
        </w:rPr>
        <w:t>│                     │           │гаптоглобина,      │                   │стационар на         │              │                │</w:t>
      </w:r>
    </w:p>
    <w:p w:rsidR="00DF4484" w:rsidRDefault="00DF4484">
      <w:pPr>
        <w:pStyle w:val="ConsPlusNonformat"/>
        <w:widowControl/>
        <w:jc w:val="both"/>
        <w:rPr>
          <w:sz w:val="18"/>
          <w:szCs w:val="18"/>
        </w:rPr>
      </w:pPr>
      <w:r>
        <w:rPr>
          <w:sz w:val="18"/>
          <w:szCs w:val="18"/>
        </w:rPr>
        <w:t>│                     │           │свободного         │                   │спленэктомию         │              │                │</w:t>
      </w:r>
    </w:p>
    <w:p w:rsidR="00DF4484" w:rsidRDefault="00DF4484">
      <w:pPr>
        <w:pStyle w:val="ConsPlusNonformat"/>
        <w:widowControl/>
        <w:jc w:val="both"/>
        <w:rPr>
          <w:sz w:val="18"/>
          <w:szCs w:val="18"/>
        </w:rPr>
      </w:pPr>
      <w:r>
        <w:rPr>
          <w:sz w:val="18"/>
          <w:szCs w:val="18"/>
        </w:rPr>
        <w:t>│                     │           │гемоглобина,       │                   │(областной и         │              │                │</w:t>
      </w:r>
    </w:p>
    <w:p w:rsidR="00DF4484" w:rsidRDefault="00DF4484">
      <w:pPr>
        <w:pStyle w:val="ConsPlusNonformat"/>
        <w:widowControl/>
        <w:jc w:val="both"/>
        <w:rPr>
          <w:sz w:val="18"/>
          <w:szCs w:val="18"/>
        </w:rPr>
      </w:pPr>
      <w:r>
        <w:rPr>
          <w:sz w:val="18"/>
          <w:szCs w:val="18"/>
        </w:rPr>
        <w:t>│                     │           │активности ЛДГ.    │                   │республиканский      │              │                │</w:t>
      </w:r>
    </w:p>
    <w:p w:rsidR="00DF4484" w:rsidRDefault="00DF4484">
      <w:pPr>
        <w:pStyle w:val="ConsPlusNonformat"/>
        <w:widowControl/>
        <w:jc w:val="both"/>
        <w:rPr>
          <w:sz w:val="18"/>
          <w:szCs w:val="18"/>
        </w:rPr>
      </w:pPr>
      <w:r>
        <w:rPr>
          <w:sz w:val="18"/>
          <w:szCs w:val="18"/>
        </w:rPr>
        <w:t>│                     │           │Определение        │                   │уровень): выраженная │              │                │</w:t>
      </w:r>
    </w:p>
    <w:p w:rsidR="00DF4484" w:rsidRDefault="00DF4484">
      <w:pPr>
        <w:pStyle w:val="ConsPlusNonformat"/>
        <w:widowControl/>
        <w:jc w:val="both"/>
        <w:rPr>
          <w:sz w:val="18"/>
          <w:szCs w:val="18"/>
        </w:rPr>
      </w:pPr>
      <w:r>
        <w:rPr>
          <w:sz w:val="18"/>
          <w:szCs w:val="18"/>
        </w:rPr>
        <w:t>│                     │           │осмотической       │                   │спленомегалия,       │              │                │</w:t>
      </w:r>
    </w:p>
    <w:p w:rsidR="00DF4484" w:rsidRDefault="00DF4484">
      <w:pPr>
        <w:pStyle w:val="ConsPlusNonformat"/>
        <w:widowControl/>
        <w:jc w:val="both"/>
        <w:rPr>
          <w:sz w:val="18"/>
          <w:szCs w:val="18"/>
        </w:rPr>
      </w:pPr>
      <w:r>
        <w:rPr>
          <w:sz w:val="18"/>
          <w:szCs w:val="18"/>
        </w:rPr>
        <w:t>│                     │           │резистентности     │                   │тяжелая форма течения│              │                │</w:t>
      </w:r>
    </w:p>
    <w:p w:rsidR="00DF4484" w:rsidRDefault="00DF4484">
      <w:pPr>
        <w:pStyle w:val="ConsPlusNonformat"/>
        <w:widowControl/>
        <w:jc w:val="both"/>
        <w:rPr>
          <w:sz w:val="18"/>
          <w:szCs w:val="18"/>
        </w:rPr>
      </w:pPr>
      <w:r>
        <w:rPr>
          <w:sz w:val="18"/>
          <w:szCs w:val="18"/>
        </w:rPr>
        <w:t>│                     │           │эритроцитов.       │                   │заболевания,         │              │                │</w:t>
      </w:r>
    </w:p>
    <w:p w:rsidR="00DF4484" w:rsidRDefault="00DF4484">
      <w:pPr>
        <w:pStyle w:val="ConsPlusNonformat"/>
        <w:widowControl/>
        <w:jc w:val="both"/>
        <w:rPr>
          <w:sz w:val="18"/>
          <w:szCs w:val="18"/>
        </w:rPr>
      </w:pPr>
      <w:r>
        <w:rPr>
          <w:sz w:val="18"/>
          <w:szCs w:val="18"/>
        </w:rPr>
        <w:t>│                     │           │УЗИ органов брюшной│                   │зависимость от       │              │                │</w:t>
      </w:r>
    </w:p>
    <w:p w:rsidR="00DF4484" w:rsidRDefault="00DF4484">
      <w:pPr>
        <w:pStyle w:val="ConsPlusNonformat"/>
        <w:widowControl/>
        <w:jc w:val="both"/>
        <w:rPr>
          <w:sz w:val="18"/>
          <w:szCs w:val="18"/>
        </w:rPr>
      </w:pPr>
      <w:r>
        <w:rPr>
          <w:sz w:val="18"/>
          <w:szCs w:val="18"/>
        </w:rPr>
        <w:t>│                     │           │полости.           │                   │гемотрансфузий,      │              │                │</w:t>
      </w:r>
    </w:p>
    <w:p w:rsidR="00DF4484" w:rsidRDefault="00DF4484">
      <w:pPr>
        <w:pStyle w:val="ConsPlusNonformat"/>
        <w:widowControl/>
        <w:jc w:val="both"/>
        <w:rPr>
          <w:sz w:val="18"/>
          <w:szCs w:val="18"/>
        </w:rPr>
      </w:pPr>
      <w:r>
        <w:rPr>
          <w:sz w:val="18"/>
          <w:szCs w:val="18"/>
        </w:rPr>
        <w:t>│                     │           │При диспансерном   │                   │желчнокаменная       │              │                │</w:t>
      </w:r>
    </w:p>
    <w:p w:rsidR="00DF4484" w:rsidRDefault="00DF4484">
      <w:pPr>
        <w:pStyle w:val="ConsPlusNonformat"/>
        <w:widowControl/>
        <w:jc w:val="both"/>
        <w:rPr>
          <w:sz w:val="18"/>
          <w:szCs w:val="18"/>
        </w:rPr>
      </w:pPr>
      <w:r>
        <w:rPr>
          <w:sz w:val="18"/>
          <w:szCs w:val="18"/>
        </w:rPr>
        <w:t>│                     │           │наблюдении - 1 раз │                   │болезнь              │              │                │</w:t>
      </w:r>
    </w:p>
    <w:p w:rsidR="00DF4484" w:rsidRDefault="00DF4484">
      <w:pPr>
        <w:pStyle w:val="ConsPlusNonformat"/>
        <w:widowControl/>
        <w:jc w:val="both"/>
        <w:rPr>
          <w:sz w:val="18"/>
          <w:szCs w:val="18"/>
        </w:rPr>
      </w:pPr>
      <w:r>
        <w:rPr>
          <w:sz w:val="18"/>
          <w:szCs w:val="18"/>
        </w:rPr>
        <w:t>│                     │           │в 3 месяца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│Приобретенные ауто-  │Р.У.,      │Общий анализ крови │Биохимическое      │Вне криза            │Постоянно     │Нормализация    │</w:t>
      </w:r>
    </w:p>
    <w:p w:rsidR="00DF4484" w:rsidRDefault="00DF4484">
      <w:pPr>
        <w:pStyle w:val="ConsPlusNonformat"/>
        <w:widowControl/>
        <w:jc w:val="both"/>
        <w:rPr>
          <w:sz w:val="18"/>
          <w:szCs w:val="18"/>
        </w:rPr>
      </w:pPr>
      <w:r>
        <w:rPr>
          <w:sz w:val="18"/>
          <w:szCs w:val="18"/>
        </w:rPr>
        <w:t>│иммунные             │О.У.,      │с подсчетом        │исследование крови:│симптоматическое     │              │показателей     │</w:t>
      </w:r>
    </w:p>
    <w:p w:rsidR="00DF4484" w:rsidRDefault="00DF4484">
      <w:pPr>
        <w:pStyle w:val="ConsPlusNonformat"/>
        <w:widowControl/>
        <w:jc w:val="both"/>
        <w:rPr>
          <w:sz w:val="18"/>
          <w:szCs w:val="18"/>
        </w:rPr>
      </w:pPr>
      <w:r>
        <w:rPr>
          <w:sz w:val="18"/>
          <w:szCs w:val="18"/>
        </w:rPr>
        <w:t>│гемолитические анемии│Респ.У.    │лейкоцитарной      │определение        │лечение, при кризе - │              │гемоглобина,    │</w:t>
      </w:r>
    </w:p>
    <w:p w:rsidR="00DF4484" w:rsidRDefault="00DF4484">
      <w:pPr>
        <w:pStyle w:val="ConsPlusNonformat"/>
        <w:widowControl/>
        <w:jc w:val="both"/>
        <w:rPr>
          <w:sz w:val="18"/>
          <w:szCs w:val="18"/>
        </w:rPr>
      </w:pPr>
      <w:r>
        <w:rPr>
          <w:sz w:val="18"/>
          <w:szCs w:val="18"/>
        </w:rPr>
        <w:t>│(D59)                │           │формулы,           │концентрации       │госпитализация.      │              │эритроцитов,    │</w:t>
      </w:r>
    </w:p>
    <w:p w:rsidR="00DF4484" w:rsidRDefault="00DF4484">
      <w:pPr>
        <w:pStyle w:val="ConsPlusNonformat"/>
        <w:widowControl/>
        <w:jc w:val="both"/>
        <w:rPr>
          <w:sz w:val="18"/>
          <w:szCs w:val="18"/>
        </w:rPr>
      </w:pPr>
      <w:r>
        <w:rPr>
          <w:sz w:val="18"/>
          <w:szCs w:val="18"/>
        </w:rPr>
        <w:t>│                     │           │тромбоцитов,       │общего белка,      │На амбулаторно-      │              │ретикулоцитов,  │</w:t>
      </w:r>
    </w:p>
    <w:p w:rsidR="00DF4484" w:rsidRDefault="00DF4484">
      <w:pPr>
        <w:pStyle w:val="ConsPlusNonformat"/>
        <w:widowControl/>
        <w:jc w:val="both"/>
        <w:rPr>
          <w:sz w:val="18"/>
          <w:szCs w:val="18"/>
        </w:rPr>
      </w:pPr>
      <w:r>
        <w:rPr>
          <w:sz w:val="18"/>
          <w:szCs w:val="18"/>
        </w:rPr>
        <w:t>│                     │           │ретикулоцитов,     │определение        │поликлиническом этапе│              │гаптоглобина,   │</w:t>
      </w:r>
    </w:p>
    <w:p w:rsidR="00DF4484" w:rsidRDefault="00DF4484">
      <w:pPr>
        <w:pStyle w:val="ConsPlusNonformat"/>
        <w:widowControl/>
        <w:jc w:val="both"/>
        <w:rPr>
          <w:sz w:val="18"/>
          <w:szCs w:val="18"/>
        </w:rPr>
      </w:pPr>
      <w:r>
        <w:rPr>
          <w:sz w:val="18"/>
          <w:szCs w:val="18"/>
        </w:rPr>
        <w:t>│                     │           │определением       │концентрации       │может продолжаться   │              │пробы Кумбса    │</w:t>
      </w:r>
    </w:p>
    <w:p w:rsidR="00DF4484" w:rsidRDefault="00DF4484">
      <w:pPr>
        <w:pStyle w:val="ConsPlusNonformat"/>
        <w:widowControl/>
        <w:jc w:val="both"/>
        <w:rPr>
          <w:sz w:val="18"/>
          <w:szCs w:val="18"/>
        </w:rPr>
      </w:pPr>
      <w:r>
        <w:rPr>
          <w:sz w:val="18"/>
          <w:szCs w:val="18"/>
        </w:rPr>
        <w:t>│                     │           │гематокрита,       │сывороточного      │лечение, начатое в   │              │                │</w:t>
      </w:r>
    </w:p>
    <w:p w:rsidR="00DF4484" w:rsidRDefault="00DF4484">
      <w:pPr>
        <w:pStyle w:val="ConsPlusNonformat"/>
        <w:widowControl/>
        <w:jc w:val="both"/>
        <w:rPr>
          <w:sz w:val="18"/>
          <w:szCs w:val="18"/>
        </w:rPr>
      </w:pPr>
      <w:r>
        <w:rPr>
          <w:sz w:val="18"/>
          <w:szCs w:val="18"/>
        </w:rPr>
        <w:t>│                     │           │морфологии         │железа, ОЖСС,      │стационаре, в        │              │                │</w:t>
      </w:r>
    </w:p>
    <w:p w:rsidR="00DF4484" w:rsidRDefault="00DF4484">
      <w:pPr>
        <w:pStyle w:val="ConsPlusNonformat"/>
        <w:widowControl/>
        <w:jc w:val="both"/>
        <w:rPr>
          <w:sz w:val="18"/>
          <w:szCs w:val="18"/>
        </w:rPr>
      </w:pPr>
      <w:r>
        <w:rPr>
          <w:sz w:val="18"/>
          <w:szCs w:val="18"/>
        </w:rPr>
        <w:t>│                     │           │эритроцитов,       │ферритина,         │соответствии с       │              │                │</w:t>
      </w:r>
    </w:p>
    <w:p w:rsidR="00DF4484" w:rsidRDefault="00DF4484">
      <w:pPr>
        <w:pStyle w:val="ConsPlusNonformat"/>
        <w:widowControl/>
        <w:jc w:val="both"/>
        <w:rPr>
          <w:sz w:val="18"/>
          <w:szCs w:val="18"/>
        </w:rPr>
      </w:pPr>
      <w:r>
        <w:rPr>
          <w:sz w:val="18"/>
          <w:szCs w:val="18"/>
        </w:rPr>
        <w:t>│                     │           │цветного           │свободного         │рекомендациями при   │              │                │</w:t>
      </w:r>
    </w:p>
    <w:p w:rsidR="00DF4484" w:rsidRDefault="00DF4484">
      <w:pPr>
        <w:pStyle w:val="ConsPlusNonformat"/>
        <w:widowControl/>
        <w:jc w:val="both"/>
        <w:rPr>
          <w:sz w:val="18"/>
          <w:szCs w:val="18"/>
        </w:rPr>
      </w:pPr>
      <w:r>
        <w:rPr>
          <w:sz w:val="18"/>
          <w:szCs w:val="18"/>
        </w:rPr>
        <w:t>│                     │           │показателя.        │гемоглобина,       │выписке.             │              │                │</w:t>
      </w:r>
    </w:p>
    <w:p w:rsidR="00DF4484" w:rsidRDefault="00DF4484">
      <w:pPr>
        <w:pStyle w:val="ConsPlusNonformat"/>
        <w:widowControl/>
        <w:jc w:val="both"/>
        <w:rPr>
          <w:sz w:val="18"/>
          <w:szCs w:val="18"/>
        </w:rPr>
      </w:pPr>
      <w:r>
        <w:rPr>
          <w:sz w:val="18"/>
          <w:szCs w:val="18"/>
        </w:rPr>
        <w:t>│                     │           │Биохимическое      │активности АсАТ,   │После криза          │              │                │</w:t>
      </w:r>
    </w:p>
    <w:p w:rsidR="00DF4484" w:rsidRDefault="00DF4484">
      <w:pPr>
        <w:pStyle w:val="ConsPlusNonformat"/>
        <w:widowControl/>
        <w:jc w:val="both"/>
        <w:rPr>
          <w:sz w:val="18"/>
          <w:szCs w:val="18"/>
        </w:rPr>
      </w:pPr>
      <w:r>
        <w:rPr>
          <w:sz w:val="18"/>
          <w:szCs w:val="18"/>
        </w:rPr>
        <w:t>│                     │           │исследование крови:│АлАТ, ЩФ.          │противопоказания к   │              │                │</w:t>
      </w:r>
    </w:p>
    <w:p w:rsidR="00DF4484" w:rsidRDefault="00DF4484">
      <w:pPr>
        <w:pStyle w:val="ConsPlusNonformat"/>
        <w:widowControl/>
        <w:jc w:val="both"/>
        <w:rPr>
          <w:sz w:val="18"/>
          <w:szCs w:val="18"/>
        </w:rPr>
      </w:pPr>
      <w:r>
        <w:rPr>
          <w:sz w:val="18"/>
          <w:szCs w:val="18"/>
        </w:rPr>
        <w:t>│                     │           │определение        │Электрофорез       │профилактическим     │              │                │</w:t>
      </w:r>
    </w:p>
    <w:p w:rsidR="00DF4484" w:rsidRDefault="00DF4484">
      <w:pPr>
        <w:pStyle w:val="ConsPlusNonformat"/>
        <w:widowControl/>
        <w:jc w:val="both"/>
        <w:rPr>
          <w:sz w:val="18"/>
          <w:szCs w:val="18"/>
        </w:rPr>
      </w:pPr>
      <w:r>
        <w:rPr>
          <w:sz w:val="18"/>
          <w:szCs w:val="18"/>
        </w:rPr>
        <w:t>│                     │           │концентрации       │гемоглобинов.      │прививкам - на 3     │              │                │</w:t>
      </w:r>
    </w:p>
    <w:p w:rsidR="00DF4484" w:rsidRDefault="00DF4484">
      <w:pPr>
        <w:pStyle w:val="ConsPlusNonformat"/>
        <w:widowControl/>
        <w:jc w:val="both"/>
        <w:rPr>
          <w:sz w:val="18"/>
          <w:szCs w:val="18"/>
        </w:rPr>
      </w:pPr>
      <w:r>
        <w:rPr>
          <w:sz w:val="18"/>
          <w:szCs w:val="18"/>
        </w:rPr>
        <w:t>│                     │           │билирубина,        │Проба Хема.        │года                 │              │                │</w:t>
      </w:r>
    </w:p>
    <w:p w:rsidR="00DF4484" w:rsidRDefault="00DF4484">
      <w:pPr>
        <w:pStyle w:val="ConsPlusNonformat"/>
        <w:widowControl/>
        <w:jc w:val="both"/>
        <w:rPr>
          <w:sz w:val="18"/>
          <w:szCs w:val="18"/>
        </w:rPr>
      </w:pPr>
      <w:r>
        <w:rPr>
          <w:sz w:val="18"/>
          <w:szCs w:val="18"/>
        </w:rPr>
        <w:t>│                     │           │гаптоглобина,      │Определение        │                     │              │                │</w:t>
      </w:r>
    </w:p>
    <w:p w:rsidR="00DF4484" w:rsidRDefault="00DF4484">
      <w:pPr>
        <w:pStyle w:val="ConsPlusNonformat"/>
        <w:widowControl/>
        <w:jc w:val="both"/>
        <w:rPr>
          <w:sz w:val="18"/>
          <w:szCs w:val="18"/>
        </w:rPr>
      </w:pPr>
      <w:r>
        <w:rPr>
          <w:sz w:val="18"/>
          <w:szCs w:val="18"/>
        </w:rPr>
        <w:t>│                     │           │активности ЛДГ.    │осмотической       │                     │              │                │</w:t>
      </w:r>
    </w:p>
    <w:p w:rsidR="00DF4484" w:rsidRDefault="00DF4484">
      <w:pPr>
        <w:pStyle w:val="ConsPlusNonformat"/>
        <w:widowControl/>
        <w:jc w:val="both"/>
        <w:rPr>
          <w:sz w:val="18"/>
          <w:szCs w:val="18"/>
        </w:rPr>
      </w:pPr>
      <w:r>
        <w:rPr>
          <w:sz w:val="18"/>
          <w:szCs w:val="18"/>
        </w:rPr>
        <w:t>│                     │           │Прямая и непрямая  │резистентности     │                     │              │                │</w:t>
      </w:r>
    </w:p>
    <w:p w:rsidR="00DF4484" w:rsidRDefault="00DF4484">
      <w:pPr>
        <w:pStyle w:val="ConsPlusNonformat"/>
        <w:widowControl/>
        <w:jc w:val="both"/>
        <w:rPr>
          <w:sz w:val="18"/>
          <w:szCs w:val="18"/>
        </w:rPr>
      </w:pPr>
      <w:r>
        <w:rPr>
          <w:sz w:val="18"/>
          <w:szCs w:val="18"/>
        </w:rPr>
        <w:t>│                     │           │пробы Кумбса.      │эритроцитов.       │                     │              │                │</w:t>
      </w:r>
    </w:p>
    <w:p w:rsidR="00DF4484" w:rsidRDefault="00DF4484">
      <w:pPr>
        <w:pStyle w:val="ConsPlusNonformat"/>
        <w:widowControl/>
        <w:jc w:val="both"/>
        <w:rPr>
          <w:sz w:val="18"/>
          <w:szCs w:val="18"/>
        </w:rPr>
      </w:pPr>
      <w:r>
        <w:rPr>
          <w:sz w:val="18"/>
          <w:szCs w:val="18"/>
        </w:rPr>
        <w:t>│                     │           │УЗИ органов брюшной│Вирусологические   │                     │              │                │</w:t>
      </w:r>
    </w:p>
    <w:p w:rsidR="00DF4484" w:rsidRDefault="00DF4484">
      <w:pPr>
        <w:pStyle w:val="ConsPlusNonformat"/>
        <w:widowControl/>
        <w:jc w:val="both"/>
        <w:rPr>
          <w:sz w:val="18"/>
          <w:szCs w:val="18"/>
        </w:rPr>
      </w:pPr>
      <w:r>
        <w:rPr>
          <w:sz w:val="18"/>
          <w:szCs w:val="18"/>
        </w:rPr>
        <w:t>│                     │           │полости            │исследования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│Анемии вследствие    │Р.У.,      │Общий анализ крови │Биохимическое      │При легком течении:  │7 - 14 дней   │Нормализация    │</w:t>
      </w:r>
    </w:p>
    <w:p w:rsidR="00DF4484" w:rsidRDefault="00DF4484">
      <w:pPr>
        <w:pStyle w:val="ConsPlusNonformat"/>
        <w:widowControl/>
        <w:jc w:val="both"/>
        <w:rPr>
          <w:sz w:val="18"/>
          <w:szCs w:val="18"/>
        </w:rPr>
      </w:pPr>
      <w:r>
        <w:rPr>
          <w:sz w:val="18"/>
          <w:szCs w:val="18"/>
        </w:rPr>
        <w:t>│недостаточности      │О.У.,      │с подсчетом        │исследование крови:│полноценное          │              │веса,           │</w:t>
      </w:r>
    </w:p>
    <w:p w:rsidR="00DF4484" w:rsidRDefault="00DF4484">
      <w:pPr>
        <w:pStyle w:val="ConsPlusNonformat"/>
        <w:widowControl/>
        <w:jc w:val="both"/>
        <w:rPr>
          <w:sz w:val="18"/>
          <w:szCs w:val="18"/>
        </w:rPr>
      </w:pPr>
      <w:r>
        <w:rPr>
          <w:sz w:val="18"/>
          <w:szCs w:val="18"/>
        </w:rPr>
        <w:t>│белков               │Респ.У.    │лейкоцитарной      │определение        │сбалансированное     │              │концентрации    │</w:t>
      </w:r>
    </w:p>
    <w:p w:rsidR="00DF4484" w:rsidRDefault="00DF4484">
      <w:pPr>
        <w:pStyle w:val="ConsPlusNonformat"/>
        <w:widowControl/>
        <w:jc w:val="both"/>
        <w:rPr>
          <w:sz w:val="18"/>
          <w:szCs w:val="18"/>
        </w:rPr>
      </w:pPr>
      <w:r>
        <w:rPr>
          <w:sz w:val="18"/>
          <w:szCs w:val="18"/>
        </w:rPr>
        <w:t>│(D53.0)              │           │формулы,           │концентрации       │питание, ферментные  │              │общего белка,   │</w:t>
      </w:r>
    </w:p>
    <w:p w:rsidR="00DF4484" w:rsidRDefault="00DF4484">
      <w:pPr>
        <w:pStyle w:val="ConsPlusNonformat"/>
        <w:widowControl/>
        <w:jc w:val="both"/>
        <w:rPr>
          <w:sz w:val="18"/>
          <w:szCs w:val="18"/>
        </w:rPr>
      </w:pPr>
      <w:r>
        <w:rPr>
          <w:sz w:val="18"/>
          <w:szCs w:val="18"/>
        </w:rPr>
        <w:t>│                     │           │тромбоцитов,       │билирубина, K, Na, │препараты по 1 драже │              │показателей     │</w:t>
      </w:r>
    </w:p>
    <w:p w:rsidR="00DF4484" w:rsidRDefault="00DF4484">
      <w:pPr>
        <w:pStyle w:val="ConsPlusNonformat"/>
        <w:widowControl/>
        <w:jc w:val="both"/>
        <w:rPr>
          <w:sz w:val="18"/>
          <w:szCs w:val="18"/>
        </w:rPr>
      </w:pPr>
      <w:r>
        <w:rPr>
          <w:sz w:val="18"/>
          <w:szCs w:val="18"/>
        </w:rPr>
        <w:t>│                     │           │ретикулоцитов,     │Ca, Cl, Mg, меди,  │3 раза в сутки.      │              │гемограммы      │</w:t>
      </w:r>
    </w:p>
    <w:p w:rsidR="00DF4484" w:rsidRDefault="00DF4484">
      <w:pPr>
        <w:pStyle w:val="ConsPlusNonformat"/>
        <w:widowControl/>
        <w:jc w:val="both"/>
        <w:rPr>
          <w:sz w:val="18"/>
          <w:szCs w:val="18"/>
        </w:rPr>
      </w:pPr>
      <w:r>
        <w:rPr>
          <w:sz w:val="18"/>
          <w:szCs w:val="18"/>
        </w:rPr>
        <w:t>│                     │           │определением       │определение        │При среднетяжелом    │              │                │</w:t>
      </w:r>
    </w:p>
    <w:p w:rsidR="00DF4484" w:rsidRDefault="00DF4484">
      <w:pPr>
        <w:pStyle w:val="ConsPlusNonformat"/>
        <w:widowControl/>
        <w:jc w:val="both"/>
        <w:rPr>
          <w:sz w:val="18"/>
          <w:szCs w:val="18"/>
        </w:rPr>
      </w:pPr>
      <w:r>
        <w:rPr>
          <w:sz w:val="18"/>
          <w:szCs w:val="18"/>
        </w:rPr>
        <w:t>│                     │           │гематокрита,       │концентрации       │течении:             │              │                │</w:t>
      </w:r>
    </w:p>
    <w:p w:rsidR="00DF4484" w:rsidRDefault="00DF4484">
      <w:pPr>
        <w:pStyle w:val="ConsPlusNonformat"/>
        <w:widowControl/>
        <w:jc w:val="both"/>
        <w:rPr>
          <w:sz w:val="18"/>
          <w:szCs w:val="18"/>
        </w:rPr>
      </w:pPr>
      <w:r>
        <w:rPr>
          <w:sz w:val="18"/>
          <w:szCs w:val="18"/>
        </w:rPr>
        <w:t>│                     │           │морфологии         │сывороточного      │белковые смеси и     │              │                │</w:t>
      </w:r>
    </w:p>
    <w:p w:rsidR="00DF4484" w:rsidRDefault="00DF4484">
      <w:pPr>
        <w:pStyle w:val="ConsPlusNonformat"/>
        <w:widowControl/>
        <w:jc w:val="both"/>
        <w:rPr>
          <w:sz w:val="18"/>
          <w:szCs w:val="18"/>
        </w:rPr>
      </w:pPr>
      <w:r>
        <w:rPr>
          <w:sz w:val="18"/>
          <w:szCs w:val="18"/>
        </w:rPr>
        <w:t>│                     │           │эритроцитов,       │железа, ОЖСС,      │смеси аминокислот для│              │                │</w:t>
      </w:r>
    </w:p>
    <w:p w:rsidR="00DF4484" w:rsidRDefault="00DF4484">
      <w:pPr>
        <w:pStyle w:val="ConsPlusNonformat"/>
        <w:widowControl/>
        <w:jc w:val="both"/>
        <w:rPr>
          <w:sz w:val="18"/>
          <w:szCs w:val="18"/>
        </w:rPr>
      </w:pPr>
      <w:r>
        <w:rPr>
          <w:sz w:val="18"/>
          <w:szCs w:val="18"/>
        </w:rPr>
        <w:t>│                     │           │цветного           │активности ЩФ,     │энтерального питания,│              │                │</w:t>
      </w:r>
    </w:p>
    <w:p w:rsidR="00DF4484" w:rsidRDefault="00DF4484">
      <w:pPr>
        <w:pStyle w:val="ConsPlusNonformat"/>
        <w:widowControl/>
        <w:jc w:val="both"/>
        <w:rPr>
          <w:sz w:val="18"/>
          <w:szCs w:val="18"/>
        </w:rPr>
      </w:pPr>
      <w:r>
        <w:rPr>
          <w:sz w:val="18"/>
          <w:szCs w:val="18"/>
        </w:rPr>
        <w:t>│                     │           │показателя, СОЭ.   │АсАТ, АлАТ, СФ.    │ферментные препараты │              │                │</w:t>
      </w:r>
    </w:p>
    <w:p w:rsidR="00DF4484" w:rsidRDefault="00DF4484">
      <w:pPr>
        <w:pStyle w:val="ConsPlusNonformat"/>
        <w:widowControl/>
        <w:jc w:val="both"/>
        <w:rPr>
          <w:sz w:val="18"/>
          <w:szCs w:val="18"/>
        </w:rPr>
      </w:pPr>
      <w:r>
        <w:rPr>
          <w:sz w:val="18"/>
          <w:szCs w:val="18"/>
        </w:rPr>
        <w:t>│                     │           │Биохимическое      │Копрологическое    │по 1 драже 3 раза в  │              │                │</w:t>
      </w:r>
    </w:p>
    <w:p w:rsidR="00DF4484" w:rsidRDefault="00DF4484">
      <w:pPr>
        <w:pStyle w:val="ConsPlusNonformat"/>
        <w:widowControl/>
        <w:jc w:val="both"/>
        <w:rPr>
          <w:sz w:val="18"/>
          <w:szCs w:val="18"/>
        </w:rPr>
      </w:pPr>
      <w:r>
        <w:rPr>
          <w:sz w:val="18"/>
          <w:szCs w:val="18"/>
        </w:rPr>
        <w:t>│                     │           │исследование крови:│исследование кала. │сутки.               │              │                │</w:t>
      </w:r>
    </w:p>
    <w:p w:rsidR="00DF4484" w:rsidRDefault="00DF4484">
      <w:pPr>
        <w:pStyle w:val="ConsPlusNonformat"/>
        <w:widowControl/>
        <w:jc w:val="both"/>
        <w:rPr>
          <w:sz w:val="18"/>
          <w:szCs w:val="18"/>
        </w:rPr>
      </w:pPr>
      <w:r>
        <w:rPr>
          <w:sz w:val="18"/>
          <w:szCs w:val="18"/>
        </w:rPr>
        <w:t>│                     │           │определение        │Исследование кала  │При тяжелом течении -│              │                │</w:t>
      </w:r>
    </w:p>
    <w:p w:rsidR="00DF4484" w:rsidRDefault="00DF4484">
      <w:pPr>
        <w:pStyle w:val="ConsPlusNonformat"/>
        <w:widowControl/>
        <w:jc w:val="both"/>
        <w:rPr>
          <w:sz w:val="18"/>
          <w:szCs w:val="18"/>
        </w:rPr>
      </w:pPr>
      <w:r>
        <w:rPr>
          <w:sz w:val="18"/>
          <w:szCs w:val="18"/>
        </w:rPr>
        <w:t>│                     │           │концентрации общего│на скрытую кровь.  │лечение стационарное │              │                │</w:t>
      </w:r>
    </w:p>
    <w:p w:rsidR="00DF4484" w:rsidRDefault="00DF4484">
      <w:pPr>
        <w:pStyle w:val="ConsPlusNonformat"/>
        <w:widowControl/>
        <w:jc w:val="both"/>
        <w:rPr>
          <w:sz w:val="18"/>
          <w:szCs w:val="18"/>
        </w:rPr>
      </w:pPr>
      <w:r>
        <w:rPr>
          <w:sz w:val="18"/>
          <w:szCs w:val="18"/>
        </w:rPr>
        <w:t>│                     │           │белка, активности  │УЗИ органов брюшной│                     │              │                │</w:t>
      </w:r>
    </w:p>
    <w:p w:rsidR="00DF4484" w:rsidRDefault="00DF4484">
      <w:pPr>
        <w:pStyle w:val="ConsPlusNonformat"/>
        <w:widowControl/>
        <w:jc w:val="both"/>
        <w:rPr>
          <w:sz w:val="18"/>
          <w:szCs w:val="18"/>
        </w:rPr>
      </w:pPr>
      <w:r>
        <w:rPr>
          <w:sz w:val="18"/>
          <w:szCs w:val="18"/>
        </w:rPr>
        <w:t>│                     │           │ЛДГ (при легком    │полости            │                     │              │                │</w:t>
      </w:r>
    </w:p>
    <w:p w:rsidR="00DF4484" w:rsidRDefault="00DF4484">
      <w:pPr>
        <w:pStyle w:val="ConsPlusNonformat"/>
        <w:widowControl/>
        <w:jc w:val="both"/>
        <w:rPr>
          <w:sz w:val="18"/>
          <w:szCs w:val="18"/>
        </w:rPr>
      </w:pPr>
      <w:r>
        <w:rPr>
          <w:sz w:val="18"/>
          <w:szCs w:val="18"/>
        </w:rPr>
        <w:t>│                     │           │течении - 1 раз в  │                   │                     │              │                │</w:t>
      </w:r>
    </w:p>
    <w:p w:rsidR="00DF4484" w:rsidRDefault="00DF4484">
      <w:pPr>
        <w:pStyle w:val="ConsPlusNonformat"/>
        <w:widowControl/>
        <w:jc w:val="both"/>
        <w:rPr>
          <w:sz w:val="18"/>
          <w:szCs w:val="18"/>
        </w:rPr>
      </w:pPr>
      <w:r>
        <w:rPr>
          <w:sz w:val="18"/>
          <w:szCs w:val="18"/>
        </w:rPr>
        <w:t>│                     │           │неделю, при        │                   │                     │              │                │</w:t>
      </w:r>
    </w:p>
    <w:p w:rsidR="00DF4484" w:rsidRDefault="00DF4484">
      <w:pPr>
        <w:pStyle w:val="ConsPlusNonformat"/>
        <w:widowControl/>
        <w:jc w:val="both"/>
        <w:rPr>
          <w:sz w:val="18"/>
          <w:szCs w:val="18"/>
        </w:rPr>
      </w:pPr>
      <w:r>
        <w:rPr>
          <w:sz w:val="18"/>
          <w:szCs w:val="18"/>
        </w:rPr>
        <w:t>│                     │           │среднетяжелом      │                   │                     │              │                │</w:t>
      </w:r>
    </w:p>
    <w:p w:rsidR="00DF4484" w:rsidRDefault="00DF4484">
      <w:pPr>
        <w:pStyle w:val="ConsPlusNonformat"/>
        <w:widowControl/>
        <w:jc w:val="both"/>
        <w:rPr>
          <w:sz w:val="18"/>
          <w:szCs w:val="18"/>
        </w:rPr>
      </w:pPr>
      <w:r>
        <w:rPr>
          <w:sz w:val="18"/>
          <w:szCs w:val="18"/>
        </w:rPr>
        <w:t>│                     │           │течении - 2 раза в │                   │                     │              │                │</w:t>
      </w:r>
    </w:p>
    <w:p w:rsidR="00DF4484" w:rsidRDefault="00DF4484">
      <w:pPr>
        <w:pStyle w:val="ConsPlusNonformat"/>
        <w:widowControl/>
        <w:jc w:val="both"/>
        <w:rPr>
          <w:sz w:val="18"/>
          <w:szCs w:val="18"/>
        </w:rPr>
      </w:pPr>
      <w:r>
        <w:rPr>
          <w:sz w:val="18"/>
          <w:szCs w:val="18"/>
        </w:rPr>
        <w:t>│                     │           │неделю)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│Иммунная             │Р.У.,      │Общий анализ крови │Миелограмма (при   │1. При влажной форме │Постоянно     │Клинико-        │</w:t>
      </w:r>
    </w:p>
    <w:p w:rsidR="00DF4484" w:rsidRDefault="00DF4484">
      <w:pPr>
        <w:pStyle w:val="ConsPlusNonformat"/>
        <w:widowControl/>
        <w:jc w:val="both"/>
        <w:rPr>
          <w:sz w:val="18"/>
          <w:szCs w:val="18"/>
        </w:rPr>
      </w:pPr>
      <w:r>
        <w:rPr>
          <w:sz w:val="18"/>
          <w:szCs w:val="18"/>
        </w:rPr>
        <w:t>│тромбоцитопеническая │О.У.       │с подсчетом        │назначении         │заболевания -        │              │гематологическая│</w:t>
      </w:r>
    </w:p>
    <w:p w:rsidR="00DF4484" w:rsidRDefault="00DF4484">
      <w:pPr>
        <w:pStyle w:val="ConsPlusNonformat"/>
        <w:widowControl/>
        <w:jc w:val="both"/>
        <w:rPr>
          <w:sz w:val="18"/>
          <w:szCs w:val="18"/>
        </w:rPr>
      </w:pPr>
      <w:r>
        <w:rPr>
          <w:sz w:val="18"/>
          <w:szCs w:val="18"/>
        </w:rPr>
        <w:t>│пурпура (далее - ИТП)│           │лейкоцитарной      │гормональной       │госпитализация.      │              │ремиссия в      │</w:t>
      </w:r>
    </w:p>
    <w:p w:rsidR="00DF4484" w:rsidRDefault="00DF4484">
      <w:pPr>
        <w:pStyle w:val="ConsPlusNonformat"/>
        <w:widowControl/>
        <w:jc w:val="both"/>
        <w:rPr>
          <w:sz w:val="18"/>
          <w:szCs w:val="18"/>
        </w:rPr>
      </w:pPr>
      <w:r>
        <w:rPr>
          <w:sz w:val="18"/>
          <w:szCs w:val="18"/>
        </w:rPr>
        <w:t>│(гетероиммунная,     │           │формулы,           │терапии).          │2. При сухой форме   │4 - 8 недель  │течение 5 лет   │</w:t>
      </w:r>
    </w:p>
    <w:p w:rsidR="00DF4484" w:rsidRDefault="00DF4484">
      <w:pPr>
        <w:pStyle w:val="ConsPlusNonformat"/>
        <w:widowControl/>
        <w:jc w:val="both"/>
        <w:rPr>
          <w:sz w:val="18"/>
          <w:szCs w:val="18"/>
        </w:rPr>
      </w:pPr>
      <w:r>
        <w:rPr>
          <w:sz w:val="18"/>
          <w:szCs w:val="18"/>
        </w:rPr>
        <w:t>│идиопатическая,      │           │тромбоцитов,       │Исследование       │заболевания и уровне │              │                │</w:t>
      </w:r>
    </w:p>
    <w:p w:rsidR="00DF4484" w:rsidRDefault="00DF4484">
      <w:pPr>
        <w:pStyle w:val="ConsPlusNonformat"/>
        <w:widowControl/>
        <w:jc w:val="both"/>
        <w:rPr>
          <w:sz w:val="18"/>
          <w:szCs w:val="18"/>
        </w:rPr>
      </w:pPr>
      <w:r>
        <w:rPr>
          <w:sz w:val="18"/>
          <w:szCs w:val="18"/>
        </w:rPr>
        <w:t>│аллоиммунная)        │           │ретикулоцитов,     │показателей        │тромбоцитов более    │              │                │</w:t>
      </w:r>
    </w:p>
    <w:p w:rsidR="00DF4484" w:rsidRDefault="00DF4484">
      <w:pPr>
        <w:pStyle w:val="ConsPlusNonformat"/>
        <w:widowControl/>
        <w:jc w:val="both"/>
        <w:rPr>
          <w:sz w:val="18"/>
          <w:szCs w:val="18"/>
        </w:rPr>
      </w:pPr>
      <w:r>
        <w:rPr>
          <w:sz w:val="18"/>
          <w:szCs w:val="18"/>
        </w:rPr>
        <w:t>│(D69.3)              │           │определением       │гемостаза:         │       9             │              │                │</w:t>
      </w:r>
    </w:p>
    <w:p w:rsidR="00DF4484" w:rsidRDefault="00DF4484">
      <w:pPr>
        <w:pStyle w:val="ConsPlusNonformat"/>
        <w:widowControl/>
        <w:jc w:val="both"/>
        <w:rPr>
          <w:sz w:val="18"/>
          <w:szCs w:val="18"/>
        </w:rPr>
      </w:pPr>
      <w:r>
        <w:rPr>
          <w:sz w:val="18"/>
          <w:szCs w:val="18"/>
        </w:rPr>
        <w:t>│                     │           │гематокрита,       │определение АЧТВ,  │50 x 10  кл/л -      │              │                │</w:t>
      </w:r>
    </w:p>
    <w:p w:rsidR="00DF4484" w:rsidRDefault="00DF4484">
      <w:pPr>
        <w:pStyle w:val="ConsPlusNonformat"/>
        <w:widowControl/>
        <w:jc w:val="both"/>
        <w:rPr>
          <w:sz w:val="18"/>
          <w:szCs w:val="18"/>
        </w:rPr>
      </w:pPr>
      <w:r>
        <w:rPr>
          <w:sz w:val="18"/>
          <w:szCs w:val="18"/>
        </w:rPr>
        <w:t>│                     │           │морфологии         │ПТВ, фибриногена,  │охранительный режим и│              │                │</w:t>
      </w:r>
    </w:p>
    <w:p w:rsidR="00DF4484" w:rsidRDefault="00DF4484">
      <w:pPr>
        <w:pStyle w:val="ConsPlusNonformat"/>
        <w:widowControl/>
        <w:jc w:val="both"/>
        <w:rPr>
          <w:sz w:val="18"/>
          <w:szCs w:val="18"/>
        </w:rPr>
      </w:pPr>
      <w:r>
        <w:rPr>
          <w:sz w:val="18"/>
          <w:szCs w:val="18"/>
        </w:rPr>
        <w:t>│                     │           │эритроцитов,       │ТВ.                │наблюдение. Санация  │              │                │</w:t>
      </w:r>
    </w:p>
    <w:p w:rsidR="00DF4484" w:rsidRDefault="00DF4484">
      <w:pPr>
        <w:pStyle w:val="ConsPlusNonformat"/>
        <w:widowControl/>
        <w:jc w:val="both"/>
        <w:rPr>
          <w:sz w:val="18"/>
          <w:szCs w:val="18"/>
        </w:rPr>
      </w:pPr>
      <w:r>
        <w:rPr>
          <w:sz w:val="18"/>
          <w:szCs w:val="18"/>
        </w:rPr>
        <w:t>│                     │           │цветного           │Определение антител│очагов инфекции.     │              │                │</w:t>
      </w:r>
    </w:p>
    <w:p w:rsidR="00DF4484" w:rsidRDefault="00DF4484">
      <w:pPr>
        <w:pStyle w:val="ConsPlusNonformat"/>
        <w:widowControl/>
        <w:jc w:val="both"/>
        <w:rPr>
          <w:sz w:val="18"/>
          <w:szCs w:val="18"/>
        </w:rPr>
      </w:pPr>
      <w:r>
        <w:rPr>
          <w:sz w:val="18"/>
          <w:szCs w:val="18"/>
        </w:rPr>
        <w:t>│                     │           │показателя, СОЭ.   │класса IgA, IgM и  │3. Этамзилат 10 -    │6 месяцев     │                │</w:t>
      </w:r>
    </w:p>
    <w:p w:rsidR="00DF4484" w:rsidRDefault="00DF4484">
      <w:pPr>
        <w:pStyle w:val="ConsPlusNonformat"/>
        <w:widowControl/>
        <w:jc w:val="both"/>
        <w:rPr>
          <w:sz w:val="18"/>
          <w:szCs w:val="18"/>
        </w:rPr>
      </w:pPr>
      <w:r>
        <w:rPr>
          <w:sz w:val="18"/>
          <w:szCs w:val="18"/>
        </w:rPr>
        <w:t>│                     │           │Биохимическое      │IgG к Helicobacter │15 мг/кг в сутки.    │              │                │</w:t>
      </w:r>
    </w:p>
    <w:p w:rsidR="00DF4484" w:rsidRDefault="00DF4484">
      <w:pPr>
        <w:pStyle w:val="ConsPlusNonformat"/>
        <w:widowControl/>
        <w:jc w:val="both"/>
        <w:rPr>
          <w:sz w:val="18"/>
          <w:szCs w:val="18"/>
        </w:rPr>
      </w:pPr>
      <w:r>
        <w:rPr>
          <w:sz w:val="18"/>
          <w:szCs w:val="18"/>
        </w:rPr>
        <w:t>│                     │           │исследование крови:│pylori.            │4. При неполной      │              │                │</w:t>
      </w:r>
    </w:p>
    <w:p w:rsidR="00DF4484" w:rsidRDefault="00DF4484">
      <w:pPr>
        <w:pStyle w:val="ConsPlusNonformat"/>
        <w:widowControl/>
        <w:jc w:val="both"/>
        <w:rPr>
          <w:sz w:val="18"/>
          <w:szCs w:val="18"/>
        </w:rPr>
      </w:pPr>
      <w:r>
        <w:rPr>
          <w:sz w:val="18"/>
          <w:szCs w:val="18"/>
        </w:rPr>
        <w:t>│                     │           │определение        │Вирусологические   │клинико-             │              │                │</w:t>
      </w:r>
    </w:p>
    <w:p w:rsidR="00DF4484" w:rsidRDefault="00DF4484">
      <w:pPr>
        <w:pStyle w:val="ConsPlusNonformat"/>
        <w:widowControl/>
        <w:jc w:val="both"/>
        <w:rPr>
          <w:sz w:val="18"/>
          <w:szCs w:val="18"/>
        </w:rPr>
      </w:pPr>
      <w:r>
        <w:rPr>
          <w:sz w:val="18"/>
          <w:szCs w:val="18"/>
        </w:rPr>
        <w:t>│                     │           │концентрации       │исследования.      │гематологической     │              │                │</w:t>
      </w:r>
    </w:p>
    <w:p w:rsidR="00DF4484" w:rsidRDefault="00DF4484">
      <w:pPr>
        <w:pStyle w:val="ConsPlusNonformat"/>
        <w:widowControl/>
        <w:jc w:val="both"/>
        <w:rPr>
          <w:sz w:val="18"/>
          <w:szCs w:val="18"/>
        </w:rPr>
      </w:pPr>
      <w:r>
        <w:rPr>
          <w:sz w:val="18"/>
          <w:szCs w:val="18"/>
        </w:rPr>
        <w:t>│                     │           │гаптоглобина,      │Бактериологические │ремиссии после       │              │                │</w:t>
      </w:r>
    </w:p>
    <w:p w:rsidR="00DF4484" w:rsidRDefault="00DF4484">
      <w:pPr>
        <w:pStyle w:val="ConsPlusNonformat"/>
        <w:widowControl/>
        <w:jc w:val="both"/>
        <w:rPr>
          <w:sz w:val="18"/>
          <w:szCs w:val="18"/>
        </w:rPr>
      </w:pPr>
      <w:r>
        <w:rPr>
          <w:sz w:val="18"/>
          <w:szCs w:val="18"/>
        </w:rPr>
        <w:t>│                     │           │антистрептолизина- │исследования.      │выписки из           │              │                │</w:t>
      </w:r>
    </w:p>
    <w:p w:rsidR="00DF4484" w:rsidRDefault="00DF4484">
      <w:pPr>
        <w:pStyle w:val="ConsPlusNonformat"/>
        <w:widowControl/>
        <w:jc w:val="both"/>
        <w:rPr>
          <w:sz w:val="18"/>
          <w:szCs w:val="18"/>
        </w:rPr>
      </w:pPr>
      <w:r>
        <w:rPr>
          <w:sz w:val="18"/>
          <w:szCs w:val="18"/>
        </w:rPr>
        <w:t>│                     │           │О, C-реактивного   │Паразитологические │стационара -         │              │                │</w:t>
      </w:r>
    </w:p>
    <w:p w:rsidR="00DF4484" w:rsidRDefault="00DF4484">
      <w:pPr>
        <w:pStyle w:val="ConsPlusNonformat"/>
        <w:widowControl/>
        <w:jc w:val="both"/>
        <w:rPr>
          <w:sz w:val="18"/>
          <w:szCs w:val="18"/>
        </w:rPr>
      </w:pPr>
      <w:r>
        <w:rPr>
          <w:sz w:val="18"/>
          <w:szCs w:val="18"/>
        </w:rPr>
        <w:t>│                     │           │белка,             │исследования.      │продолжение          │              │                │</w:t>
      </w:r>
    </w:p>
    <w:p w:rsidR="00DF4484" w:rsidRDefault="00DF4484">
      <w:pPr>
        <w:pStyle w:val="ConsPlusNonformat"/>
        <w:widowControl/>
        <w:jc w:val="both"/>
        <w:rPr>
          <w:sz w:val="18"/>
          <w:szCs w:val="18"/>
        </w:rPr>
      </w:pPr>
      <w:r>
        <w:rPr>
          <w:sz w:val="18"/>
          <w:szCs w:val="18"/>
        </w:rPr>
        <w:t>│                     │           │антинуклеарного    │УЗИ органов брюшной│глюкокортикоидной    │              │                │</w:t>
      </w:r>
    </w:p>
    <w:p w:rsidR="00DF4484" w:rsidRDefault="00DF4484">
      <w:pPr>
        <w:pStyle w:val="ConsPlusNonformat"/>
        <w:widowControl/>
        <w:jc w:val="both"/>
        <w:rPr>
          <w:sz w:val="18"/>
          <w:szCs w:val="18"/>
        </w:rPr>
      </w:pPr>
      <w:r>
        <w:rPr>
          <w:sz w:val="18"/>
          <w:szCs w:val="18"/>
        </w:rPr>
        <w:t>│                     │           │фактора,           │полости и малого   │терапии (преднизолон,│              │                │</w:t>
      </w:r>
    </w:p>
    <w:p w:rsidR="00DF4484" w:rsidRDefault="00DF4484">
      <w:pPr>
        <w:pStyle w:val="ConsPlusNonformat"/>
        <w:widowControl/>
        <w:jc w:val="both"/>
        <w:rPr>
          <w:sz w:val="18"/>
          <w:szCs w:val="18"/>
        </w:rPr>
      </w:pPr>
      <w:r>
        <w:rPr>
          <w:sz w:val="18"/>
          <w:szCs w:val="18"/>
        </w:rPr>
        <w:t>│                     │           │билирубина,        │таза.              │метилпреднизолон,    │              │                │</w:t>
      </w:r>
    </w:p>
    <w:p w:rsidR="00DF4484" w:rsidRDefault="00DF4484">
      <w:pPr>
        <w:pStyle w:val="ConsPlusNonformat"/>
        <w:widowControl/>
        <w:jc w:val="both"/>
        <w:rPr>
          <w:sz w:val="18"/>
          <w:szCs w:val="18"/>
        </w:rPr>
      </w:pPr>
      <w:r>
        <w:rPr>
          <w:sz w:val="18"/>
          <w:szCs w:val="18"/>
        </w:rPr>
        <w:t>│                     │           │активности АлАТ,   │Консультации       │дексаметазон) с      │              │                │</w:t>
      </w:r>
    </w:p>
    <w:p w:rsidR="00DF4484" w:rsidRDefault="00DF4484">
      <w:pPr>
        <w:pStyle w:val="ConsPlusNonformat"/>
        <w:widowControl/>
        <w:jc w:val="both"/>
        <w:rPr>
          <w:sz w:val="18"/>
          <w:szCs w:val="18"/>
        </w:rPr>
      </w:pPr>
      <w:r>
        <w:rPr>
          <w:sz w:val="18"/>
          <w:szCs w:val="18"/>
        </w:rPr>
        <w:t>│                     │           │АсАТ, ЛДГ.         │врачей:            │постепенной отменой. │              │                │</w:t>
      </w:r>
    </w:p>
    <w:p w:rsidR="00DF4484" w:rsidRDefault="00DF4484">
      <w:pPr>
        <w:pStyle w:val="ConsPlusNonformat"/>
        <w:widowControl/>
        <w:jc w:val="both"/>
        <w:rPr>
          <w:sz w:val="18"/>
          <w:szCs w:val="18"/>
        </w:rPr>
      </w:pPr>
      <w:r>
        <w:rPr>
          <w:sz w:val="18"/>
          <w:szCs w:val="18"/>
        </w:rPr>
        <w:t>│                     │           │Обнаружение LE -   │офтальмолога,      │5. При хроническом   │6 месяцев     │                │</w:t>
      </w:r>
    </w:p>
    <w:p w:rsidR="00DF4484" w:rsidRDefault="00DF4484">
      <w:pPr>
        <w:pStyle w:val="ConsPlusNonformat"/>
        <w:widowControl/>
        <w:jc w:val="both"/>
        <w:rPr>
          <w:sz w:val="18"/>
          <w:szCs w:val="18"/>
        </w:rPr>
      </w:pPr>
      <w:r>
        <w:rPr>
          <w:sz w:val="18"/>
          <w:szCs w:val="18"/>
        </w:rPr>
        <w:t>│                     │           │клеток (1 раз в    │оториноларинголога,│течении заболевания, │              │                │</w:t>
      </w:r>
    </w:p>
    <w:p w:rsidR="00DF4484" w:rsidRDefault="00DF4484">
      <w:pPr>
        <w:pStyle w:val="ConsPlusNonformat"/>
        <w:widowControl/>
        <w:jc w:val="both"/>
        <w:rPr>
          <w:sz w:val="18"/>
          <w:szCs w:val="18"/>
        </w:rPr>
      </w:pPr>
      <w:r>
        <w:rPr>
          <w:sz w:val="18"/>
          <w:szCs w:val="18"/>
        </w:rPr>
        <w:t>│                     │           │месяц).            │невролога.         │сухой форме и уровне │              │                │</w:t>
      </w:r>
    </w:p>
    <w:p w:rsidR="00DF4484" w:rsidRDefault="00DF4484">
      <w:pPr>
        <w:pStyle w:val="ConsPlusNonformat"/>
        <w:widowControl/>
        <w:jc w:val="both"/>
        <w:rPr>
          <w:sz w:val="18"/>
          <w:szCs w:val="18"/>
        </w:rPr>
      </w:pPr>
      <w:r>
        <w:rPr>
          <w:sz w:val="18"/>
          <w:szCs w:val="18"/>
        </w:rPr>
        <w:t>│                     │           │Определение        │Определение анти ds│тромбоцитов менее    │              │                │</w:t>
      </w:r>
    </w:p>
    <w:p w:rsidR="00DF4484" w:rsidRDefault="00DF4484">
      <w:pPr>
        <w:pStyle w:val="ConsPlusNonformat"/>
        <w:widowControl/>
        <w:jc w:val="both"/>
        <w:rPr>
          <w:sz w:val="18"/>
          <w:szCs w:val="18"/>
        </w:rPr>
      </w:pPr>
      <w:r>
        <w:rPr>
          <w:sz w:val="18"/>
          <w:szCs w:val="18"/>
        </w:rPr>
        <w:t>│                     │           │концентрации       │DNK                │       9             │              │                │</w:t>
      </w:r>
    </w:p>
    <w:p w:rsidR="00DF4484" w:rsidRDefault="00DF4484">
      <w:pPr>
        <w:pStyle w:val="ConsPlusNonformat"/>
        <w:widowControl/>
        <w:jc w:val="both"/>
        <w:rPr>
          <w:sz w:val="18"/>
          <w:szCs w:val="18"/>
        </w:rPr>
      </w:pPr>
      <w:r>
        <w:rPr>
          <w:sz w:val="18"/>
          <w:szCs w:val="18"/>
        </w:rPr>
        <w:t>│                     │           │иммуноглобулинов   │                   │30 x 10  кл/л -      │              │                │</w:t>
      </w:r>
    </w:p>
    <w:p w:rsidR="00DF4484" w:rsidRDefault="00DF4484">
      <w:pPr>
        <w:pStyle w:val="ConsPlusNonformat"/>
        <w:widowControl/>
        <w:jc w:val="both"/>
        <w:rPr>
          <w:sz w:val="18"/>
          <w:szCs w:val="18"/>
        </w:rPr>
      </w:pPr>
      <w:r>
        <w:rPr>
          <w:sz w:val="18"/>
          <w:szCs w:val="18"/>
        </w:rPr>
        <w:t>│                     │           │классов A, M, G.   │                   │интерферон альфа-2b 3│              │                │</w:t>
      </w:r>
    </w:p>
    <w:p w:rsidR="00DF4484" w:rsidRDefault="00DF4484">
      <w:pPr>
        <w:pStyle w:val="ConsPlusNonformat"/>
        <w:widowControl/>
        <w:jc w:val="both"/>
        <w:rPr>
          <w:sz w:val="18"/>
          <w:szCs w:val="18"/>
        </w:rPr>
      </w:pPr>
      <w:r>
        <w:rPr>
          <w:sz w:val="18"/>
          <w:szCs w:val="18"/>
        </w:rPr>
        <w:t>│                     │           │Определение        │                   │млн. ЕД 3 раза в     │              │                │</w:t>
      </w:r>
    </w:p>
    <w:p w:rsidR="00DF4484" w:rsidRDefault="00DF4484">
      <w:pPr>
        <w:pStyle w:val="ConsPlusNonformat"/>
        <w:widowControl/>
        <w:jc w:val="both"/>
        <w:rPr>
          <w:sz w:val="18"/>
          <w:szCs w:val="18"/>
        </w:rPr>
      </w:pPr>
      <w:r>
        <w:rPr>
          <w:sz w:val="18"/>
          <w:szCs w:val="18"/>
        </w:rPr>
        <w:t>│                     │           │количества         │                   │неделю (согласно     │              │                │</w:t>
      </w:r>
    </w:p>
    <w:p w:rsidR="00DF4484" w:rsidRDefault="00DF4484">
      <w:pPr>
        <w:pStyle w:val="ConsPlusNonformat"/>
        <w:widowControl/>
        <w:jc w:val="both"/>
        <w:rPr>
          <w:sz w:val="18"/>
          <w:szCs w:val="18"/>
        </w:rPr>
      </w:pPr>
      <w:r>
        <w:rPr>
          <w:sz w:val="18"/>
          <w:szCs w:val="18"/>
        </w:rPr>
        <w:t>│                     │           │субпопуляций T- и  │                   │рекомендации         │              │                │</w:t>
      </w:r>
    </w:p>
    <w:p w:rsidR="00DF4484" w:rsidRDefault="00DF4484">
      <w:pPr>
        <w:pStyle w:val="ConsPlusNonformat"/>
        <w:widowControl/>
        <w:jc w:val="both"/>
        <w:rPr>
          <w:sz w:val="18"/>
          <w:szCs w:val="18"/>
        </w:rPr>
      </w:pPr>
      <w:r>
        <w:rPr>
          <w:sz w:val="18"/>
          <w:szCs w:val="18"/>
        </w:rPr>
        <w:t>│                     │           │B-лимфоцитов (1 раз│                   │Респ.У.).            │5 дней        │                │</w:t>
      </w:r>
    </w:p>
    <w:p w:rsidR="00DF4484" w:rsidRDefault="00DF4484">
      <w:pPr>
        <w:pStyle w:val="ConsPlusNonformat"/>
        <w:widowControl/>
        <w:jc w:val="both"/>
        <w:rPr>
          <w:sz w:val="18"/>
          <w:szCs w:val="18"/>
        </w:rPr>
      </w:pPr>
      <w:r>
        <w:rPr>
          <w:sz w:val="18"/>
          <w:szCs w:val="18"/>
        </w:rPr>
        <w:t>│                     │           │в год)             │                   │6. Пульс-терапия     │              │                │</w:t>
      </w:r>
    </w:p>
    <w:p w:rsidR="00DF4484" w:rsidRDefault="00DF4484">
      <w:pPr>
        <w:pStyle w:val="ConsPlusNonformat"/>
        <w:widowControl/>
        <w:jc w:val="both"/>
        <w:rPr>
          <w:sz w:val="18"/>
          <w:szCs w:val="18"/>
        </w:rPr>
      </w:pPr>
      <w:r>
        <w:rPr>
          <w:sz w:val="18"/>
          <w:szCs w:val="18"/>
        </w:rPr>
        <w:t>│                     │           │                   │                   │дексаметазоном       │              │                │</w:t>
      </w:r>
    </w:p>
    <w:p w:rsidR="00DF4484" w:rsidRDefault="00DF4484">
      <w:pPr>
        <w:pStyle w:val="ConsPlusNonformat"/>
        <w:widowControl/>
        <w:jc w:val="both"/>
        <w:rPr>
          <w:sz w:val="18"/>
          <w:szCs w:val="18"/>
        </w:rPr>
      </w:pPr>
      <w:r>
        <w:rPr>
          <w:sz w:val="18"/>
          <w:szCs w:val="18"/>
        </w:rPr>
        <w:t>│                     │           │                   │                   │24 мг/кв.м - 4 дня в │              │                │</w:t>
      </w:r>
    </w:p>
    <w:p w:rsidR="00DF4484" w:rsidRDefault="00DF4484">
      <w:pPr>
        <w:pStyle w:val="ConsPlusNonformat"/>
        <w:widowControl/>
        <w:jc w:val="both"/>
        <w:rPr>
          <w:sz w:val="18"/>
          <w:szCs w:val="18"/>
        </w:rPr>
      </w:pPr>
      <w:r>
        <w:rPr>
          <w:sz w:val="18"/>
          <w:szCs w:val="18"/>
        </w:rPr>
        <w:t>│                     │           │                   │                   │неделю 1 раз в месяц │              │                │</w:t>
      </w:r>
    </w:p>
    <w:p w:rsidR="00DF4484" w:rsidRDefault="00DF4484">
      <w:pPr>
        <w:pStyle w:val="ConsPlusNonformat"/>
        <w:widowControl/>
        <w:jc w:val="both"/>
        <w:rPr>
          <w:sz w:val="18"/>
          <w:szCs w:val="18"/>
        </w:rPr>
      </w:pPr>
      <w:r>
        <w:rPr>
          <w:sz w:val="18"/>
          <w:szCs w:val="18"/>
        </w:rPr>
        <w:t>│                     │           │                   │                   │(по рекомендации из  │              │                │</w:t>
      </w:r>
    </w:p>
    <w:p w:rsidR="00DF4484" w:rsidRDefault="00DF4484">
      <w:pPr>
        <w:pStyle w:val="ConsPlusNonformat"/>
        <w:widowControl/>
        <w:jc w:val="both"/>
        <w:rPr>
          <w:sz w:val="18"/>
          <w:szCs w:val="18"/>
        </w:rPr>
      </w:pPr>
      <w:r>
        <w:rPr>
          <w:sz w:val="18"/>
          <w:szCs w:val="18"/>
        </w:rPr>
        <w:t>│                     │           │                   │                   │стационара).         │              │                │</w:t>
      </w:r>
    </w:p>
    <w:p w:rsidR="00DF4484" w:rsidRDefault="00DF4484">
      <w:pPr>
        <w:pStyle w:val="ConsPlusNonformat"/>
        <w:widowControl/>
        <w:jc w:val="both"/>
        <w:rPr>
          <w:sz w:val="18"/>
          <w:szCs w:val="18"/>
        </w:rPr>
      </w:pPr>
      <w:r>
        <w:rPr>
          <w:sz w:val="18"/>
          <w:szCs w:val="18"/>
        </w:rPr>
        <w:t>│                     │           │                   │                   │При сопутствующих    │              │                │</w:t>
      </w:r>
    </w:p>
    <w:p w:rsidR="00DF4484" w:rsidRDefault="00DF4484">
      <w:pPr>
        <w:pStyle w:val="ConsPlusNonformat"/>
        <w:widowControl/>
        <w:jc w:val="both"/>
        <w:rPr>
          <w:sz w:val="18"/>
          <w:szCs w:val="18"/>
        </w:rPr>
      </w:pPr>
      <w:r>
        <w:rPr>
          <w:sz w:val="18"/>
          <w:szCs w:val="18"/>
        </w:rPr>
        <w:t>│                     │           │                   │                   │герпесвирусных       │              │                │</w:t>
      </w:r>
    </w:p>
    <w:p w:rsidR="00DF4484" w:rsidRDefault="00DF4484">
      <w:pPr>
        <w:pStyle w:val="ConsPlusNonformat"/>
        <w:widowControl/>
        <w:jc w:val="both"/>
        <w:rPr>
          <w:sz w:val="18"/>
          <w:szCs w:val="18"/>
        </w:rPr>
      </w:pPr>
      <w:r>
        <w:rPr>
          <w:sz w:val="18"/>
          <w:szCs w:val="18"/>
        </w:rPr>
        <w:t>│                     │           │                   │                   │инфекциях - ацикловир│              │                │</w:t>
      </w:r>
    </w:p>
    <w:p w:rsidR="00DF4484" w:rsidRDefault="00DF4484">
      <w:pPr>
        <w:pStyle w:val="ConsPlusNonformat"/>
        <w:widowControl/>
        <w:jc w:val="both"/>
        <w:rPr>
          <w:sz w:val="18"/>
          <w:szCs w:val="18"/>
        </w:rPr>
      </w:pPr>
      <w:r>
        <w:rPr>
          <w:sz w:val="18"/>
          <w:szCs w:val="18"/>
        </w:rPr>
        <w:t>│                     │           │                   │                   │10 - 15 мг/кг в      │              │                │</w:t>
      </w:r>
    </w:p>
    <w:p w:rsidR="00DF4484" w:rsidRDefault="00DF4484">
      <w:pPr>
        <w:pStyle w:val="ConsPlusNonformat"/>
        <w:widowControl/>
        <w:jc w:val="both"/>
        <w:rPr>
          <w:sz w:val="18"/>
          <w:szCs w:val="18"/>
        </w:rPr>
      </w:pPr>
      <w:r>
        <w:rPr>
          <w:sz w:val="18"/>
          <w:szCs w:val="18"/>
        </w:rPr>
        <w:t>│                     │           │                   │                   │сутки                │              │                │</w:t>
      </w:r>
    </w:p>
    <w:p w:rsidR="00DF4484" w:rsidRDefault="00DF4484">
      <w:pPr>
        <w:pStyle w:val="ConsPlusNonformat"/>
        <w:widowControl/>
        <w:jc w:val="both"/>
        <w:rPr>
          <w:sz w:val="18"/>
          <w:szCs w:val="18"/>
        </w:rPr>
      </w:pPr>
      <w:r>
        <w:rPr>
          <w:sz w:val="18"/>
          <w:szCs w:val="18"/>
        </w:rPr>
        <w:t>│                     ├───────────┼───────────────────┼───────────────────┼─────────────────────┼──────────────┼────────────────┤</w:t>
      </w:r>
    </w:p>
    <w:p w:rsidR="00DF4484" w:rsidRDefault="00DF4484">
      <w:pPr>
        <w:pStyle w:val="ConsPlusNonformat"/>
        <w:widowControl/>
        <w:jc w:val="both"/>
        <w:rPr>
          <w:sz w:val="18"/>
          <w:szCs w:val="18"/>
        </w:rPr>
      </w:pPr>
      <w:r>
        <w:rPr>
          <w:sz w:val="18"/>
          <w:szCs w:val="18"/>
        </w:rPr>
        <w:t>│                     │Респ.У.    │Согласно Р.У.      │Согласно Р.У.      │Согласно Р.У.        │              │                │</w:t>
      </w:r>
    </w:p>
    <w:p w:rsidR="00DF4484" w:rsidRDefault="00DF4484">
      <w:pPr>
        <w:pStyle w:val="ConsPlusNonformat"/>
        <w:widowControl/>
        <w:jc w:val="both"/>
        <w:rPr>
          <w:sz w:val="18"/>
          <w:szCs w:val="18"/>
        </w:rPr>
      </w:pPr>
      <w:r>
        <w:rPr>
          <w:sz w:val="18"/>
          <w:szCs w:val="18"/>
        </w:rPr>
        <w:t>│                     │           │                   │                   │Дополнительно:       │              │                │</w:t>
      </w:r>
    </w:p>
    <w:p w:rsidR="00DF4484" w:rsidRDefault="00DF4484">
      <w:pPr>
        <w:pStyle w:val="ConsPlusNonformat"/>
        <w:widowControl/>
        <w:jc w:val="both"/>
        <w:rPr>
          <w:sz w:val="18"/>
          <w:szCs w:val="18"/>
        </w:rPr>
      </w:pPr>
      <w:r>
        <w:rPr>
          <w:sz w:val="18"/>
          <w:szCs w:val="18"/>
        </w:rPr>
        <w:t>│                     │           │                   │                   │даназол 10 мг/кг в   │6 мес         │                │</w:t>
      </w:r>
    </w:p>
    <w:p w:rsidR="00DF4484" w:rsidRDefault="00DF4484">
      <w:pPr>
        <w:pStyle w:val="ConsPlusNonformat"/>
        <w:widowControl/>
        <w:jc w:val="both"/>
        <w:rPr>
          <w:sz w:val="18"/>
          <w:szCs w:val="18"/>
        </w:rPr>
      </w:pPr>
      <w:r>
        <w:rPr>
          <w:sz w:val="18"/>
          <w:szCs w:val="18"/>
        </w:rPr>
        <w:t>│                     │           │                   │                   │сутки;               │              │                │</w:t>
      </w:r>
    </w:p>
    <w:p w:rsidR="00DF4484" w:rsidRDefault="00DF4484">
      <w:pPr>
        <w:pStyle w:val="ConsPlusNonformat"/>
        <w:widowControl/>
        <w:jc w:val="both"/>
        <w:rPr>
          <w:sz w:val="18"/>
          <w:szCs w:val="18"/>
        </w:rPr>
      </w:pPr>
      <w:r>
        <w:rPr>
          <w:sz w:val="18"/>
          <w:szCs w:val="18"/>
        </w:rPr>
        <w:t>│                     │           │                   │                   │циклоспорин 5 -      │6 мес         │                │</w:t>
      </w:r>
    </w:p>
    <w:p w:rsidR="00DF4484" w:rsidRDefault="00DF4484">
      <w:pPr>
        <w:pStyle w:val="ConsPlusNonformat"/>
        <w:widowControl/>
        <w:jc w:val="both"/>
        <w:rPr>
          <w:sz w:val="18"/>
          <w:szCs w:val="18"/>
        </w:rPr>
      </w:pPr>
      <w:r>
        <w:rPr>
          <w:sz w:val="18"/>
          <w:szCs w:val="18"/>
        </w:rPr>
        <w:t>│                     │           │                   │                   │10 мг/кг в сутки;    │              │                │</w:t>
      </w:r>
    </w:p>
    <w:p w:rsidR="00DF4484" w:rsidRDefault="00DF4484">
      <w:pPr>
        <w:pStyle w:val="ConsPlusNonformat"/>
        <w:widowControl/>
        <w:jc w:val="both"/>
        <w:rPr>
          <w:sz w:val="18"/>
          <w:szCs w:val="18"/>
        </w:rPr>
      </w:pPr>
      <w:r>
        <w:rPr>
          <w:sz w:val="18"/>
          <w:szCs w:val="18"/>
        </w:rPr>
        <w:t>│                     │           │                   │                   │агонисты рецепторов  │6 мес         │                │</w:t>
      </w:r>
    </w:p>
    <w:p w:rsidR="00DF4484" w:rsidRDefault="00DF4484">
      <w:pPr>
        <w:pStyle w:val="ConsPlusNonformat"/>
        <w:widowControl/>
        <w:jc w:val="both"/>
        <w:rPr>
          <w:sz w:val="18"/>
          <w:szCs w:val="18"/>
        </w:rPr>
      </w:pPr>
      <w:r>
        <w:rPr>
          <w:sz w:val="18"/>
          <w:szCs w:val="18"/>
        </w:rPr>
        <w:t>│                     │           │                   │                   │тромбопоэтина -      │              │                │</w:t>
      </w:r>
    </w:p>
    <w:p w:rsidR="00DF4484" w:rsidRDefault="00DF4484">
      <w:pPr>
        <w:pStyle w:val="ConsPlusNonformat"/>
        <w:widowControl/>
        <w:jc w:val="both"/>
        <w:rPr>
          <w:sz w:val="18"/>
          <w:szCs w:val="18"/>
        </w:rPr>
      </w:pPr>
      <w:r>
        <w:rPr>
          <w:sz w:val="18"/>
          <w:szCs w:val="18"/>
        </w:rPr>
        <w:t>│                     │           │                   │                   │эльтромбопаг 50 мг в │              │                │</w:t>
      </w:r>
    </w:p>
    <w:p w:rsidR="00DF4484" w:rsidRDefault="00DF4484">
      <w:pPr>
        <w:pStyle w:val="ConsPlusNonformat"/>
        <w:widowControl/>
        <w:jc w:val="both"/>
        <w:rPr>
          <w:sz w:val="18"/>
          <w:szCs w:val="18"/>
        </w:rPr>
      </w:pPr>
      <w:r>
        <w:rPr>
          <w:sz w:val="18"/>
          <w:szCs w:val="18"/>
        </w:rPr>
        <w:t>│                     │           │                   │                   │сутки;               │              │                │</w:t>
      </w:r>
    </w:p>
    <w:p w:rsidR="00DF4484" w:rsidRDefault="00DF4484">
      <w:pPr>
        <w:pStyle w:val="ConsPlusNonformat"/>
        <w:widowControl/>
        <w:jc w:val="both"/>
        <w:rPr>
          <w:sz w:val="18"/>
          <w:szCs w:val="18"/>
        </w:rPr>
      </w:pPr>
      <w:r>
        <w:rPr>
          <w:sz w:val="18"/>
          <w:szCs w:val="18"/>
        </w:rPr>
        <w:t>│                     │           │                   │                   │ромиплостим 1 -      │до 3 лет      │                │</w:t>
      </w:r>
    </w:p>
    <w:p w:rsidR="00DF4484" w:rsidRDefault="00DF4484">
      <w:pPr>
        <w:pStyle w:val="ConsPlusNonformat"/>
        <w:widowControl/>
        <w:jc w:val="both"/>
        <w:rPr>
          <w:sz w:val="18"/>
          <w:szCs w:val="18"/>
        </w:rPr>
      </w:pPr>
      <w:r>
        <w:rPr>
          <w:sz w:val="18"/>
          <w:szCs w:val="18"/>
        </w:rPr>
        <w:t>│                     │           │                   │                   │10 мкг/кг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│Врожденные           │О.У.,      │Анамнез            │Биохимическое      │Рекомбинантный       │Постоянно     │Нормализация    │</w:t>
      </w:r>
    </w:p>
    <w:p w:rsidR="00DF4484" w:rsidRDefault="00DF4484">
      <w:pPr>
        <w:pStyle w:val="ConsPlusNonformat"/>
        <w:widowControl/>
        <w:jc w:val="both"/>
        <w:rPr>
          <w:sz w:val="18"/>
          <w:szCs w:val="18"/>
        </w:rPr>
      </w:pPr>
      <w:r>
        <w:rPr>
          <w:sz w:val="18"/>
          <w:szCs w:val="18"/>
        </w:rPr>
        <w:t>│нейтропении с высоким│Респ.У.    │(наследственность).│исследование крови:│Г-КСФ - 5 - 80 мкг/кг│              │абсолютного     │</w:t>
      </w:r>
    </w:p>
    <w:p w:rsidR="00DF4484" w:rsidRDefault="00DF4484">
      <w:pPr>
        <w:pStyle w:val="ConsPlusNonformat"/>
        <w:widowControl/>
        <w:jc w:val="both"/>
        <w:rPr>
          <w:sz w:val="18"/>
          <w:szCs w:val="18"/>
        </w:rPr>
      </w:pPr>
      <w:r>
        <w:rPr>
          <w:sz w:val="18"/>
          <w:szCs w:val="18"/>
        </w:rPr>
        <w:t>│обрывом созревания   │           │Общий анализ крови │определение        │в сутки              │              │числа           │</w:t>
      </w:r>
    </w:p>
    <w:p w:rsidR="00DF4484" w:rsidRDefault="00DF4484">
      <w:pPr>
        <w:pStyle w:val="ConsPlusNonformat"/>
        <w:widowControl/>
        <w:jc w:val="both"/>
        <w:rPr>
          <w:sz w:val="18"/>
          <w:szCs w:val="18"/>
        </w:rPr>
      </w:pPr>
      <w:r>
        <w:rPr>
          <w:sz w:val="18"/>
          <w:szCs w:val="18"/>
        </w:rPr>
        <w:t>│(включая болезнь     │           │с подсчетом        │концентрации       │                     │              │нейтрофилов     │</w:t>
      </w:r>
    </w:p>
    <w:p w:rsidR="00DF4484" w:rsidRDefault="00DF4484">
      <w:pPr>
        <w:pStyle w:val="ConsPlusNonformat"/>
        <w:widowControl/>
        <w:jc w:val="both"/>
        <w:rPr>
          <w:sz w:val="18"/>
          <w:szCs w:val="18"/>
        </w:rPr>
      </w:pPr>
      <w:r>
        <w:rPr>
          <w:sz w:val="18"/>
          <w:szCs w:val="18"/>
        </w:rPr>
        <w:t>│Костмана)            │           │лейкоцитарной      │билирубина и его   │                     │              │                │</w:t>
      </w:r>
    </w:p>
    <w:p w:rsidR="00DF4484" w:rsidRDefault="00DF4484">
      <w:pPr>
        <w:pStyle w:val="ConsPlusNonformat"/>
        <w:widowControl/>
        <w:jc w:val="both"/>
        <w:rPr>
          <w:sz w:val="18"/>
          <w:szCs w:val="18"/>
        </w:rPr>
      </w:pPr>
      <w:r>
        <w:rPr>
          <w:sz w:val="18"/>
          <w:szCs w:val="18"/>
        </w:rPr>
        <w:t>│D(70)                │           │формулы,           │фракций,           │                     │              │                │</w:t>
      </w:r>
    </w:p>
    <w:p w:rsidR="00DF4484" w:rsidRDefault="00DF4484">
      <w:pPr>
        <w:pStyle w:val="ConsPlusNonformat"/>
        <w:widowControl/>
        <w:jc w:val="both"/>
        <w:rPr>
          <w:sz w:val="18"/>
          <w:szCs w:val="18"/>
        </w:rPr>
      </w:pPr>
      <w:r>
        <w:rPr>
          <w:sz w:val="18"/>
          <w:szCs w:val="18"/>
        </w:rPr>
        <w:t>│                     │           │тромбоцитов,       │определение        │                     │              │                │</w:t>
      </w:r>
    </w:p>
    <w:p w:rsidR="00DF4484" w:rsidRDefault="00DF4484">
      <w:pPr>
        <w:pStyle w:val="ConsPlusNonformat"/>
        <w:widowControl/>
        <w:jc w:val="both"/>
        <w:rPr>
          <w:sz w:val="18"/>
          <w:szCs w:val="18"/>
        </w:rPr>
      </w:pPr>
      <w:r>
        <w:rPr>
          <w:sz w:val="18"/>
          <w:szCs w:val="18"/>
        </w:rPr>
        <w:t>│                     │           │ретикулоцитов,     │концентрации       │                     │              │                │</w:t>
      </w:r>
    </w:p>
    <w:p w:rsidR="00DF4484" w:rsidRDefault="00DF4484">
      <w:pPr>
        <w:pStyle w:val="ConsPlusNonformat"/>
        <w:widowControl/>
        <w:jc w:val="both"/>
        <w:rPr>
          <w:sz w:val="18"/>
          <w:szCs w:val="18"/>
        </w:rPr>
      </w:pPr>
      <w:r>
        <w:rPr>
          <w:sz w:val="18"/>
          <w:szCs w:val="18"/>
        </w:rPr>
        <w:t>│                     │           │определением       │сывороточного      │                     │              │                │</w:t>
      </w:r>
    </w:p>
    <w:p w:rsidR="00DF4484" w:rsidRDefault="00DF4484">
      <w:pPr>
        <w:pStyle w:val="ConsPlusNonformat"/>
        <w:widowControl/>
        <w:jc w:val="both"/>
        <w:rPr>
          <w:sz w:val="18"/>
          <w:szCs w:val="18"/>
        </w:rPr>
      </w:pPr>
      <w:r>
        <w:rPr>
          <w:sz w:val="18"/>
          <w:szCs w:val="18"/>
        </w:rPr>
        <w:t>│                     │           │гематокрита,       │железа, ОЖСС,      │                     │              │                │</w:t>
      </w:r>
    </w:p>
    <w:p w:rsidR="00DF4484" w:rsidRDefault="00DF4484">
      <w:pPr>
        <w:pStyle w:val="ConsPlusNonformat"/>
        <w:widowControl/>
        <w:jc w:val="both"/>
        <w:rPr>
          <w:sz w:val="18"/>
          <w:szCs w:val="18"/>
        </w:rPr>
      </w:pPr>
      <w:r>
        <w:rPr>
          <w:sz w:val="18"/>
          <w:szCs w:val="18"/>
        </w:rPr>
        <w:t>│                     │           │морфологии         │ферритина,         │                     │              │                │</w:t>
      </w:r>
    </w:p>
    <w:p w:rsidR="00DF4484" w:rsidRDefault="00DF4484">
      <w:pPr>
        <w:pStyle w:val="ConsPlusNonformat"/>
        <w:widowControl/>
        <w:jc w:val="both"/>
        <w:rPr>
          <w:sz w:val="18"/>
          <w:szCs w:val="18"/>
        </w:rPr>
      </w:pPr>
      <w:r>
        <w:rPr>
          <w:sz w:val="18"/>
          <w:szCs w:val="18"/>
        </w:rPr>
        <w:t>│                     │           │эритроцитов,       │C-реактивного      │                     │              │                │</w:t>
      </w:r>
    </w:p>
    <w:p w:rsidR="00DF4484" w:rsidRDefault="00DF4484">
      <w:pPr>
        <w:pStyle w:val="ConsPlusNonformat"/>
        <w:widowControl/>
        <w:jc w:val="both"/>
        <w:rPr>
          <w:sz w:val="18"/>
          <w:szCs w:val="18"/>
        </w:rPr>
      </w:pPr>
      <w:r>
        <w:rPr>
          <w:sz w:val="18"/>
          <w:szCs w:val="18"/>
        </w:rPr>
        <w:t>│                     │           │цветового          │белка, активности  │                     │              │                │</w:t>
      </w:r>
    </w:p>
    <w:p w:rsidR="00DF4484" w:rsidRDefault="00DF4484">
      <w:pPr>
        <w:pStyle w:val="ConsPlusNonformat"/>
        <w:widowControl/>
        <w:jc w:val="both"/>
        <w:rPr>
          <w:sz w:val="18"/>
          <w:szCs w:val="18"/>
        </w:rPr>
      </w:pPr>
      <w:r>
        <w:rPr>
          <w:sz w:val="18"/>
          <w:szCs w:val="18"/>
        </w:rPr>
        <w:t>│                     │           │показателя, СОЭ.   │ЛДГ.               │                     │              │                │</w:t>
      </w:r>
    </w:p>
    <w:p w:rsidR="00DF4484" w:rsidRDefault="00DF4484">
      <w:pPr>
        <w:pStyle w:val="ConsPlusNonformat"/>
        <w:widowControl/>
        <w:jc w:val="both"/>
        <w:rPr>
          <w:sz w:val="18"/>
          <w:szCs w:val="18"/>
        </w:rPr>
      </w:pPr>
      <w:r>
        <w:rPr>
          <w:sz w:val="18"/>
          <w:szCs w:val="18"/>
        </w:rPr>
        <w:t>│                     │           │Иммунологическое   │Определение        │                     │              │                │</w:t>
      </w:r>
    </w:p>
    <w:p w:rsidR="00DF4484" w:rsidRDefault="00DF4484">
      <w:pPr>
        <w:pStyle w:val="ConsPlusNonformat"/>
        <w:widowControl/>
        <w:jc w:val="both"/>
        <w:rPr>
          <w:sz w:val="18"/>
          <w:szCs w:val="18"/>
        </w:rPr>
      </w:pPr>
      <w:r>
        <w:rPr>
          <w:sz w:val="18"/>
          <w:szCs w:val="18"/>
        </w:rPr>
        <w:t>│                     │           │исследование:      │антинейтрофильных  │                     │              │                │</w:t>
      </w:r>
    </w:p>
    <w:p w:rsidR="00DF4484" w:rsidRDefault="00DF4484">
      <w:pPr>
        <w:pStyle w:val="ConsPlusNonformat"/>
        <w:widowControl/>
        <w:jc w:val="both"/>
        <w:rPr>
          <w:sz w:val="18"/>
          <w:szCs w:val="18"/>
        </w:rPr>
      </w:pPr>
      <w:r>
        <w:rPr>
          <w:sz w:val="18"/>
          <w:szCs w:val="18"/>
        </w:rPr>
        <w:t>│                     │           │определение        │антител.           │                     │              │                │</w:t>
      </w:r>
    </w:p>
    <w:p w:rsidR="00DF4484" w:rsidRDefault="00DF4484">
      <w:pPr>
        <w:pStyle w:val="ConsPlusNonformat"/>
        <w:widowControl/>
        <w:jc w:val="both"/>
        <w:rPr>
          <w:sz w:val="18"/>
          <w:szCs w:val="18"/>
        </w:rPr>
      </w:pPr>
      <w:r>
        <w:rPr>
          <w:sz w:val="18"/>
          <w:szCs w:val="18"/>
        </w:rPr>
        <w:t>│                     │           │концентрации       │Определение        │                     │              │                │</w:t>
      </w:r>
    </w:p>
    <w:p w:rsidR="00DF4484" w:rsidRDefault="00DF4484">
      <w:pPr>
        <w:pStyle w:val="ConsPlusNonformat"/>
        <w:widowControl/>
        <w:jc w:val="both"/>
        <w:rPr>
          <w:sz w:val="18"/>
          <w:szCs w:val="18"/>
        </w:rPr>
      </w:pPr>
      <w:r>
        <w:rPr>
          <w:sz w:val="18"/>
          <w:szCs w:val="18"/>
        </w:rPr>
        <w:t>│                     │           │иммуноглобулинов   │резервного пула    │                     │              │                │</w:t>
      </w:r>
    </w:p>
    <w:p w:rsidR="00DF4484" w:rsidRDefault="00DF4484">
      <w:pPr>
        <w:pStyle w:val="ConsPlusNonformat"/>
        <w:widowControl/>
        <w:jc w:val="both"/>
        <w:rPr>
          <w:sz w:val="18"/>
          <w:szCs w:val="18"/>
        </w:rPr>
      </w:pPr>
      <w:r>
        <w:rPr>
          <w:sz w:val="18"/>
          <w:szCs w:val="18"/>
        </w:rPr>
        <w:t>│                     │           │классов A, M, G.   │нейтрофилов в      │                     │              │                │</w:t>
      </w:r>
    </w:p>
    <w:p w:rsidR="00DF4484" w:rsidRDefault="00DF4484">
      <w:pPr>
        <w:pStyle w:val="ConsPlusNonformat"/>
        <w:widowControl/>
        <w:jc w:val="both"/>
        <w:rPr>
          <w:sz w:val="18"/>
          <w:szCs w:val="18"/>
        </w:rPr>
      </w:pPr>
      <w:r>
        <w:rPr>
          <w:sz w:val="18"/>
          <w:szCs w:val="18"/>
        </w:rPr>
        <w:t>│                     │           │Определение        │костном мозге.     │                     │              │                │</w:t>
      </w:r>
    </w:p>
    <w:p w:rsidR="00DF4484" w:rsidRDefault="00DF4484">
      <w:pPr>
        <w:pStyle w:val="ConsPlusNonformat"/>
        <w:widowControl/>
        <w:jc w:val="both"/>
        <w:rPr>
          <w:sz w:val="18"/>
          <w:szCs w:val="18"/>
        </w:rPr>
      </w:pPr>
      <w:r>
        <w:rPr>
          <w:sz w:val="18"/>
          <w:szCs w:val="18"/>
        </w:rPr>
        <w:t>│                     │           │количества         │Скрининг на        │                     │              │                │</w:t>
      </w:r>
    </w:p>
    <w:p w:rsidR="00DF4484" w:rsidRDefault="00DF4484">
      <w:pPr>
        <w:pStyle w:val="ConsPlusNonformat"/>
        <w:widowControl/>
        <w:jc w:val="both"/>
        <w:rPr>
          <w:sz w:val="18"/>
          <w:szCs w:val="18"/>
        </w:rPr>
      </w:pPr>
      <w:r>
        <w:rPr>
          <w:sz w:val="18"/>
          <w:szCs w:val="18"/>
        </w:rPr>
        <w:t>│                     │           │субпопуляций T- и  │содержание         │                     │              │                │</w:t>
      </w:r>
    </w:p>
    <w:p w:rsidR="00DF4484" w:rsidRDefault="00DF4484">
      <w:pPr>
        <w:pStyle w:val="ConsPlusNonformat"/>
        <w:widowControl/>
        <w:jc w:val="both"/>
        <w:rPr>
          <w:sz w:val="18"/>
          <w:szCs w:val="18"/>
        </w:rPr>
      </w:pPr>
      <w:r>
        <w:rPr>
          <w:sz w:val="18"/>
          <w:szCs w:val="18"/>
        </w:rPr>
        <w:t>│                     │           │B-лимфоцитов (по   │аминокислот в крови│                     │              │                │</w:t>
      </w:r>
    </w:p>
    <w:p w:rsidR="00DF4484" w:rsidRDefault="00DF4484">
      <w:pPr>
        <w:pStyle w:val="ConsPlusNonformat"/>
        <w:widowControl/>
        <w:jc w:val="both"/>
        <w:rPr>
          <w:sz w:val="18"/>
          <w:szCs w:val="18"/>
        </w:rPr>
      </w:pPr>
      <w:r>
        <w:rPr>
          <w:sz w:val="18"/>
          <w:szCs w:val="18"/>
        </w:rPr>
        <w:t>│                     │           │показаниям).       │и моче.            │                     │              │                │</w:t>
      </w:r>
    </w:p>
    <w:p w:rsidR="00DF4484" w:rsidRDefault="00DF4484">
      <w:pPr>
        <w:pStyle w:val="ConsPlusNonformat"/>
        <w:widowControl/>
        <w:jc w:val="both"/>
        <w:rPr>
          <w:sz w:val="18"/>
          <w:szCs w:val="18"/>
        </w:rPr>
      </w:pPr>
      <w:r>
        <w:rPr>
          <w:sz w:val="18"/>
          <w:szCs w:val="18"/>
        </w:rPr>
        <w:t>│                     │           │Миелограмма.       │Определение        │                     │              │                │</w:t>
      </w:r>
    </w:p>
    <w:p w:rsidR="00DF4484" w:rsidRDefault="00DF4484">
      <w:pPr>
        <w:pStyle w:val="ConsPlusNonformat"/>
        <w:widowControl/>
        <w:jc w:val="both"/>
        <w:rPr>
          <w:sz w:val="18"/>
          <w:szCs w:val="18"/>
        </w:rPr>
      </w:pPr>
      <w:r>
        <w:rPr>
          <w:sz w:val="18"/>
          <w:szCs w:val="18"/>
        </w:rPr>
        <w:t>│                     │           │Клоногенный тест.  │концентрации B12 и │                     │              │                │</w:t>
      </w:r>
    </w:p>
    <w:p w:rsidR="00DF4484" w:rsidRDefault="00DF4484">
      <w:pPr>
        <w:pStyle w:val="ConsPlusNonformat"/>
        <w:widowControl/>
        <w:jc w:val="both"/>
        <w:rPr>
          <w:sz w:val="18"/>
          <w:szCs w:val="18"/>
        </w:rPr>
      </w:pPr>
      <w:r>
        <w:rPr>
          <w:sz w:val="18"/>
          <w:szCs w:val="18"/>
        </w:rPr>
        <w:t>│                     │           │Цитогенетическое   │фолиевой кислоты в │                     │              │                │</w:t>
      </w:r>
    </w:p>
    <w:p w:rsidR="00DF4484" w:rsidRDefault="00DF4484">
      <w:pPr>
        <w:pStyle w:val="ConsPlusNonformat"/>
        <w:widowControl/>
        <w:jc w:val="both"/>
        <w:rPr>
          <w:sz w:val="18"/>
          <w:szCs w:val="18"/>
        </w:rPr>
      </w:pPr>
      <w:r>
        <w:rPr>
          <w:sz w:val="18"/>
          <w:szCs w:val="18"/>
        </w:rPr>
        <w:t>│                     │           │исследование       │сыворотке крови.   │                     │              │                │</w:t>
      </w:r>
    </w:p>
    <w:p w:rsidR="00DF4484" w:rsidRDefault="00DF4484">
      <w:pPr>
        <w:pStyle w:val="ConsPlusNonformat"/>
        <w:widowControl/>
        <w:jc w:val="both"/>
        <w:rPr>
          <w:sz w:val="18"/>
          <w:szCs w:val="18"/>
        </w:rPr>
      </w:pPr>
      <w:r>
        <w:rPr>
          <w:sz w:val="18"/>
          <w:szCs w:val="18"/>
        </w:rPr>
        <w:t>│                     │           │костного мозга     │Копрологическое    │                     │              │                │</w:t>
      </w:r>
    </w:p>
    <w:p w:rsidR="00DF4484" w:rsidRDefault="00DF4484">
      <w:pPr>
        <w:pStyle w:val="ConsPlusNonformat"/>
        <w:widowControl/>
        <w:jc w:val="both"/>
        <w:rPr>
          <w:sz w:val="18"/>
          <w:szCs w:val="18"/>
        </w:rPr>
      </w:pPr>
      <w:r>
        <w:rPr>
          <w:sz w:val="18"/>
          <w:szCs w:val="18"/>
        </w:rPr>
        <w:t>│                     │           │                   │исследование кала. │                     │              │                │</w:t>
      </w:r>
    </w:p>
    <w:p w:rsidR="00DF4484" w:rsidRDefault="00DF4484">
      <w:pPr>
        <w:pStyle w:val="ConsPlusNonformat"/>
        <w:widowControl/>
        <w:jc w:val="both"/>
        <w:rPr>
          <w:sz w:val="18"/>
          <w:szCs w:val="18"/>
        </w:rPr>
      </w:pPr>
      <w:r>
        <w:rPr>
          <w:sz w:val="18"/>
          <w:szCs w:val="18"/>
        </w:rPr>
        <w:t>│                     │           │                   │Рентгенография     │                     │              │                │</w:t>
      </w:r>
    </w:p>
    <w:p w:rsidR="00DF4484" w:rsidRDefault="00DF4484">
      <w:pPr>
        <w:pStyle w:val="ConsPlusNonformat"/>
        <w:widowControl/>
        <w:jc w:val="both"/>
        <w:rPr>
          <w:sz w:val="18"/>
          <w:szCs w:val="18"/>
        </w:rPr>
      </w:pPr>
      <w:r>
        <w:rPr>
          <w:sz w:val="18"/>
          <w:szCs w:val="18"/>
        </w:rPr>
        <w:t>│                     │           │                   │костей скелета.    │                     │              │                │</w:t>
      </w:r>
    </w:p>
    <w:p w:rsidR="00DF4484" w:rsidRDefault="00DF4484">
      <w:pPr>
        <w:pStyle w:val="ConsPlusNonformat"/>
        <w:widowControl/>
        <w:jc w:val="both"/>
        <w:rPr>
          <w:sz w:val="18"/>
          <w:szCs w:val="18"/>
        </w:rPr>
      </w:pPr>
      <w:r>
        <w:rPr>
          <w:sz w:val="18"/>
          <w:szCs w:val="18"/>
        </w:rPr>
        <w:t>│                     │           │                   │Вирусологические   │                     │              │                │</w:t>
      </w:r>
    </w:p>
    <w:p w:rsidR="00DF4484" w:rsidRDefault="00DF4484">
      <w:pPr>
        <w:pStyle w:val="ConsPlusNonformat"/>
        <w:widowControl/>
        <w:jc w:val="both"/>
        <w:rPr>
          <w:sz w:val="18"/>
          <w:szCs w:val="18"/>
        </w:rPr>
      </w:pPr>
      <w:r>
        <w:rPr>
          <w:sz w:val="18"/>
          <w:szCs w:val="18"/>
        </w:rPr>
        <w:t>│                     │           │                   │исследования.      │                     │              │                │</w:t>
      </w:r>
    </w:p>
    <w:p w:rsidR="00DF4484" w:rsidRDefault="00DF4484">
      <w:pPr>
        <w:pStyle w:val="ConsPlusNonformat"/>
        <w:widowControl/>
        <w:jc w:val="both"/>
        <w:rPr>
          <w:sz w:val="18"/>
          <w:szCs w:val="18"/>
        </w:rPr>
      </w:pPr>
      <w:r>
        <w:rPr>
          <w:sz w:val="18"/>
          <w:szCs w:val="18"/>
        </w:rPr>
        <w:t>│                     │           │                   │Бактериологические │                     │              │                │</w:t>
      </w:r>
    </w:p>
    <w:p w:rsidR="00DF4484" w:rsidRDefault="00DF4484">
      <w:pPr>
        <w:pStyle w:val="ConsPlusNonformat"/>
        <w:widowControl/>
        <w:jc w:val="both"/>
        <w:rPr>
          <w:sz w:val="18"/>
          <w:szCs w:val="18"/>
        </w:rPr>
      </w:pPr>
      <w:r>
        <w:rPr>
          <w:sz w:val="18"/>
          <w:szCs w:val="18"/>
        </w:rPr>
        <w:t>│                     │           │                   │исследования.      │                     │              │                │</w:t>
      </w:r>
    </w:p>
    <w:p w:rsidR="00DF4484" w:rsidRDefault="00DF4484">
      <w:pPr>
        <w:pStyle w:val="ConsPlusNonformat"/>
        <w:widowControl/>
        <w:jc w:val="both"/>
        <w:rPr>
          <w:sz w:val="18"/>
          <w:szCs w:val="18"/>
        </w:rPr>
      </w:pPr>
      <w:r>
        <w:rPr>
          <w:sz w:val="18"/>
          <w:szCs w:val="18"/>
        </w:rPr>
        <w:t>│                     │           │                   │Паразитологические │                     │              │                │</w:t>
      </w:r>
    </w:p>
    <w:p w:rsidR="00DF4484" w:rsidRDefault="00DF4484">
      <w:pPr>
        <w:pStyle w:val="ConsPlusNonformat"/>
        <w:widowControl/>
        <w:jc w:val="both"/>
        <w:rPr>
          <w:sz w:val="18"/>
          <w:szCs w:val="18"/>
        </w:rPr>
      </w:pPr>
      <w:r>
        <w:rPr>
          <w:sz w:val="18"/>
          <w:szCs w:val="18"/>
        </w:rPr>
        <w:t>│                     │           │                   │исследования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│Врожденные           │О.У.,      │Первичная          │УЗИ органов брюшной│Даназол 10 мг/кг в   │Постоянно     │Нормализация    │</w:t>
      </w:r>
    </w:p>
    <w:p w:rsidR="00DF4484" w:rsidRDefault="00DF4484">
      <w:pPr>
        <w:pStyle w:val="ConsPlusNonformat"/>
        <w:widowControl/>
        <w:jc w:val="both"/>
        <w:rPr>
          <w:sz w:val="18"/>
          <w:szCs w:val="18"/>
        </w:rPr>
      </w:pPr>
      <w:r>
        <w:rPr>
          <w:sz w:val="18"/>
          <w:szCs w:val="18"/>
        </w:rPr>
        <w:t>│конституциональные   │Респ.У.    │диагностика        │полости.           │сутки +              │              │показателей     │</w:t>
      </w:r>
    </w:p>
    <w:p w:rsidR="00DF4484" w:rsidRDefault="00DF4484">
      <w:pPr>
        <w:pStyle w:val="ConsPlusNonformat"/>
        <w:widowControl/>
        <w:jc w:val="both"/>
        <w:rPr>
          <w:sz w:val="18"/>
          <w:szCs w:val="18"/>
        </w:rPr>
      </w:pPr>
      <w:r>
        <w:rPr>
          <w:sz w:val="18"/>
          <w:szCs w:val="18"/>
        </w:rPr>
        <w:t>│анемии, включая      │           │проводится на      │Рентгенография     │Метилпреднизолон 4 мг│              │эритроцитов,    │</w:t>
      </w:r>
    </w:p>
    <w:p w:rsidR="00DF4484" w:rsidRDefault="00DF4484">
      <w:pPr>
        <w:pStyle w:val="ConsPlusNonformat"/>
        <w:widowControl/>
        <w:jc w:val="both"/>
        <w:rPr>
          <w:sz w:val="18"/>
          <w:szCs w:val="18"/>
        </w:rPr>
      </w:pPr>
      <w:r>
        <w:rPr>
          <w:sz w:val="18"/>
          <w:szCs w:val="18"/>
        </w:rPr>
        <w:t>│анемию Фанкони       │           │республиканском    │органов грудной    │в сутки.             │              │гемоглобина,    │</w:t>
      </w:r>
    </w:p>
    <w:p w:rsidR="00DF4484" w:rsidRDefault="00DF4484">
      <w:pPr>
        <w:pStyle w:val="ConsPlusNonformat"/>
        <w:widowControl/>
        <w:jc w:val="both"/>
        <w:rPr>
          <w:sz w:val="18"/>
          <w:szCs w:val="18"/>
        </w:rPr>
      </w:pPr>
      <w:r>
        <w:rPr>
          <w:sz w:val="18"/>
          <w:szCs w:val="18"/>
        </w:rPr>
        <w:t>│D(61.0)              │           │уровне.            │полости, костей    │Этамзилат.           │              │тромбоцитов,    │</w:t>
      </w:r>
    </w:p>
    <w:p w:rsidR="00DF4484" w:rsidRDefault="00DF4484">
      <w:pPr>
        <w:pStyle w:val="ConsPlusNonformat"/>
        <w:widowControl/>
        <w:jc w:val="both"/>
        <w:rPr>
          <w:sz w:val="18"/>
          <w:szCs w:val="18"/>
        </w:rPr>
      </w:pPr>
      <w:r>
        <w:rPr>
          <w:sz w:val="18"/>
          <w:szCs w:val="18"/>
        </w:rPr>
        <w:t>│                     │           │Общий анализ крови │скелета.           │Рекомбинантный       │              │лейкоцитов      │</w:t>
      </w:r>
    </w:p>
    <w:p w:rsidR="00DF4484" w:rsidRDefault="00DF4484">
      <w:pPr>
        <w:pStyle w:val="ConsPlusNonformat"/>
        <w:widowControl/>
        <w:jc w:val="both"/>
        <w:rPr>
          <w:sz w:val="18"/>
          <w:szCs w:val="18"/>
        </w:rPr>
      </w:pPr>
      <w:r>
        <w:rPr>
          <w:sz w:val="18"/>
          <w:szCs w:val="18"/>
        </w:rPr>
        <w:t>│                     │           │с подсчетом        │Общий анализ мочи  │гранулоцитарный      │              │                │</w:t>
      </w:r>
    </w:p>
    <w:p w:rsidR="00DF4484" w:rsidRDefault="00DF4484">
      <w:pPr>
        <w:pStyle w:val="ConsPlusNonformat"/>
        <w:widowControl/>
        <w:jc w:val="both"/>
        <w:rPr>
          <w:sz w:val="18"/>
          <w:szCs w:val="18"/>
        </w:rPr>
      </w:pPr>
      <w:r>
        <w:rPr>
          <w:sz w:val="18"/>
          <w:szCs w:val="18"/>
        </w:rPr>
        <w:t>│                     │           │лейкоцитарной      │                   │колониестимулирующий │              │                │</w:t>
      </w:r>
    </w:p>
    <w:p w:rsidR="00DF4484" w:rsidRDefault="00DF4484">
      <w:pPr>
        <w:pStyle w:val="ConsPlusNonformat"/>
        <w:widowControl/>
        <w:jc w:val="both"/>
        <w:rPr>
          <w:sz w:val="18"/>
          <w:szCs w:val="18"/>
        </w:rPr>
      </w:pPr>
      <w:r>
        <w:rPr>
          <w:sz w:val="18"/>
          <w:szCs w:val="18"/>
        </w:rPr>
        <w:t>│                     │           │формулы,           │                   │фактор.              │              │                │</w:t>
      </w:r>
    </w:p>
    <w:p w:rsidR="00DF4484" w:rsidRDefault="00DF4484">
      <w:pPr>
        <w:pStyle w:val="ConsPlusNonformat"/>
        <w:widowControl/>
        <w:jc w:val="both"/>
        <w:rPr>
          <w:sz w:val="18"/>
          <w:szCs w:val="18"/>
        </w:rPr>
      </w:pPr>
      <w:r>
        <w:rPr>
          <w:sz w:val="18"/>
          <w:szCs w:val="18"/>
        </w:rPr>
        <w:t>│                     │           │тромбоцитов,       │                   │Рекомбинантный       │              │                │</w:t>
      </w:r>
    </w:p>
    <w:p w:rsidR="00DF4484" w:rsidRDefault="00DF4484">
      <w:pPr>
        <w:pStyle w:val="ConsPlusNonformat"/>
        <w:widowControl/>
        <w:jc w:val="both"/>
        <w:rPr>
          <w:sz w:val="18"/>
          <w:szCs w:val="18"/>
        </w:rPr>
      </w:pPr>
      <w:r>
        <w:rPr>
          <w:sz w:val="18"/>
          <w:szCs w:val="18"/>
        </w:rPr>
        <w:t>│                     │           │ретикулоцитов,     │                   │человеческий         │              │                │</w:t>
      </w:r>
    </w:p>
    <w:p w:rsidR="00DF4484" w:rsidRDefault="00DF4484">
      <w:pPr>
        <w:pStyle w:val="ConsPlusNonformat"/>
        <w:widowControl/>
        <w:jc w:val="both"/>
        <w:rPr>
          <w:sz w:val="18"/>
          <w:szCs w:val="18"/>
        </w:rPr>
      </w:pPr>
      <w:r>
        <w:rPr>
          <w:sz w:val="18"/>
          <w:szCs w:val="18"/>
        </w:rPr>
        <w:t>│                     │           │определением       │                   │эритропоэтин         │              │                │</w:t>
      </w:r>
    </w:p>
    <w:p w:rsidR="00DF4484" w:rsidRDefault="00DF4484">
      <w:pPr>
        <w:pStyle w:val="ConsPlusNonformat"/>
        <w:widowControl/>
        <w:jc w:val="both"/>
        <w:rPr>
          <w:sz w:val="18"/>
          <w:szCs w:val="18"/>
        </w:rPr>
      </w:pPr>
      <w:r>
        <w:rPr>
          <w:sz w:val="18"/>
          <w:szCs w:val="18"/>
        </w:rPr>
        <w:t>│                     │           │гематокрита,       │                   │                     │              │                │</w:t>
      </w:r>
    </w:p>
    <w:p w:rsidR="00DF4484" w:rsidRDefault="00DF4484">
      <w:pPr>
        <w:pStyle w:val="ConsPlusNonformat"/>
        <w:widowControl/>
        <w:jc w:val="both"/>
        <w:rPr>
          <w:sz w:val="18"/>
          <w:szCs w:val="18"/>
        </w:rPr>
      </w:pPr>
      <w:r>
        <w:rPr>
          <w:sz w:val="18"/>
          <w:szCs w:val="18"/>
        </w:rPr>
        <w:t>│                     │           │цветного           │                   │                     │              │                │</w:t>
      </w:r>
    </w:p>
    <w:p w:rsidR="00DF4484" w:rsidRDefault="00DF4484">
      <w:pPr>
        <w:pStyle w:val="ConsPlusNonformat"/>
        <w:widowControl/>
        <w:jc w:val="both"/>
        <w:rPr>
          <w:sz w:val="18"/>
          <w:szCs w:val="18"/>
        </w:rPr>
      </w:pPr>
      <w:r>
        <w:rPr>
          <w:sz w:val="18"/>
          <w:szCs w:val="18"/>
        </w:rPr>
        <w:t>│                     │           │показателя, СОЭ.   │                   │                     │              │                │</w:t>
      </w:r>
    </w:p>
    <w:p w:rsidR="00DF4484" w:rsidRDefault="00DF4484">
      <w:pPr>
        <w:pStyle w:val="ConsPlusNonformat"/>
        <w:widowControl/>
        <w:jc w:val="both"/>
        <w:rPr>
          <w:sz w:val="18"/>
          <w:szCs w:val="18"/>
        </w:rPr>
      </w:pPr>
      <w:r>
        <w:rPr>
          <w:sz w:val="18"/>
          <w:szCs w:val="18"/>
        </w:rPr>
        <w:t>│                     │           │Биохимическое      │                   │                     │              │                │</w:t>
      </w:r>
    </w:p>
    <w:p w:rsidR="00DF4484" w:rsidRDefault="00DF4484">
      <w:pPr>
        <w:pStyle w:val="ConsPlusNonformat"/>
        <w:widowControl/>
        <w:jc w:val="both"/>
        <w:rPr>
          <w:sz w:val="18"/>
          <w:szCs w:val="18"/>
        </w:rPr>
      </w:pPr>
      <w:r>
        <w:rPr>
          <w:sz w:val="18"/>
          <w:szCs w:val="18"/>
        </w:rPr>
        <w:t>│                     │           │исследование крови:│                   │                     │              │                │</w:t>
      </w:r>
    </w:p>
    <w:p w:rsidR="00DF4484" w:rsidRDefault="00DF4484">
      <w:pPr>
        <w:pStyle w:val="ConsPlusNonformat"/>
        <w:widowControl/>
        <w:jc w:val="both"/>
        <w:rPr>
          <w:sz w:val="18"/>
          <w:szCs w:val="18"/>
        </w:rPr>
      </w:pPr>
      <w:r>
        <w:rPr>
          <w:sz w:val="18"/>
          <w:szCs w:val="18"/>
        </w:rPr>
        <w:t>│                     │           │определение        │                   │                     │              │                │</w:t>
      </w:r>
    </w:p>
    <w:p w:rsidR="00DF4484" w:rsidRDefault="00DF4484">
      <w:pPr>
        <w:pStyle w:val="ConsPlusNonformat"/>
        <w:widowControl/>
        <w:jc w:val="both"/>
        <w:rPr>
          <w:sz w:val="18"/>
          <w:szCs w:val="18"/>
        </w:rPr>
      </w:pPr>
      <w:r>
        <w:rPr>
          <w:sz w:val="18"/>
          <w:szCs w:val="18"/>
        </w:rPr>
        <w:t>│                     │           │концентрации       │                   │                     │              │                │</w:t>
      </w:r>
    </w:p>
    <w:p w:rsidR="00DF4484" w:rsidRDefault="00DF4484">
      <w:pPr>
        <w:pStyle w:val="ConsPlusNonformat"/>
        <w:widowControl/>
        <w:jc w:val="both"/>
        <w:rPr>
          <w:sz w:val="18"/>
          <w:szCs w:val="18"/>
        </w:rPr>
      </w:pPr>
      <w:r>
        <w:rPr>
          <w:sz w:val="18"/>
          <w:szCs w:val="18"/>
        </w:rPr>
        <w:t>│                     │           │билирубина,        │                   │                     │              │                │</w:t>
      </w:r>
    </w:p>
    <w:p w:rsidR="00DF4484" w:rsidRDefault="00DF4484">
      <w:pPr>
        <w:pStyle w:val="ConsPlusNonformat"/>
        <w:widowControl/>
        <w:jc w:val="both"/>
        <w:rPr>
          <w:sz w:val="18"/>
          <w:szCs w:val="18"/>
        </w:rPr>
      </w:pPr>
      <w:r>
        <w:rPr>
          <w:sz w:val="18"/>
          <w:szCs w:val="18"/>
        </w:rPr>
        <w:t>│                     │           │ферритина,         │                   │                     │              │                │</w:t>
      </w:r>
    </w:p>
    <w:p w:rsidR="00DF4484" w:rsidRDefault="00DF4484">
      <w:pPr>
        <w:pStyle w:val="ConsPlusNonformat"/>
        <w:widowControl/>
        <w:jc w:val="both"/>
        <w:rPr>
          <w:sz w:val="18"/>
          <w:szCs w:val="18"/>
        </w:rPr>
      </w:pPr>
      <w:r>
        <w:rPr>
          <w:sz w:val="18"/>
          <w:szCs w:val="18"/>
        </w:rPr>
        <w:t>│                     │           │активности АлАТ,   │                   │                     │              │                │</w:t>
      </w:r>
    </w:p>
    <w:p w:rsidR="00DF4484" w:rsidRDefault="00DF4484">
      <w:pPr>
        <w:pStyle w:val="ConsPlusNonformat"/>
        <w:widowControl/>
        <w:jc w:val="both"/>
        <w:rPr>
          <w:sz w:val="18"/>
          <w:szCs w:val="18"/>
        </w:rPr>
      </w:pPr>
      <w:r>
        <w:rPr>
          <w:sz w:val="18"/>
          <w:szCs w:val="18"/>
        </w:rPr>
        <w:t>│                     │           │АсАТ, ГГТ.         │                   │                     │              │                │</w:t>
      </w:r>
    </w:p>
    <w:p w:rsidR="00DF4484" w:rsidRDefault="00DF4484">
      <w:pPr>
        <w:pStyle w:val="ConsPlusNonformat"/>
        <w:widowControl/>
        <w:jc w:val="both"/>
        <w:rPr>
          <w:sz w:val="18"/>
          <w:szCs w:val="18"/>
        </w:rPr>
      </w:pPr>
      <w:r>
        <w:rPr>
          <w:sz w:val="18"/>
          <w:szCs w:val="18"/>
        </w:rPr>
        <w:t>│                     │           │Миелограмма с      │                   │                     │              │                │</w:t>
      </w:r>
    </w:p>
    <w:p w:rsidR="00DF4484" w:rsidRDefault="00DF4484">
      <w:pPr>
        <w:pStyle w:val="ConsPlusNonformat"/>
        <w:widowControl/>
        <w:jc w:val="both"/>
        <w:rPr>
          <w:sz w:val="18"/>
          <w:szCs w:val="18"/>
        </w:rPr>
      </w:pPr>
      <w:r>
        <w:rPr>
          <w:sz w:val="18"/>
          <w:szCs w:val="18"/>
        </w:rPr>
        <w:t>│                     │           │цитогенетическим   │                   │                     │              │                │</w:t>
      </w:r>
    </w:p>
    <w:p w:rsidR="00DF4484" w:rsidRDefault="00DF4484">
      <w:pPr>
        <w:pStyle w:val="ConsPlusNonformat"/>
        <w:widowControl/>
        <w:jc w:val="both"/>
        <w:rPr>
          <w:sz w:val="18"/>
          <w:szCs w:val="18"/>
        </w:rPr>
      </w:pPr>
      <w:r>
        <w:rPr>
          <w:sz w:val="18"/>
          <w:szCs w:val="18"/>
        </w:rPr>
        <w:t>│                     │           │исследованием (1   │                   │                     │              │                │</w:t>
      </w:r>
    </w:p>
    <w:p w:rsidR="00DF4484" w:rsidRDefault="00DF4484">
      <w:pPr>
        <w:pStyle w:val="ConsPlusNonformat"/>
        <w:widowControl/>
        <w:jc w:val="both"/>
        <w:rPr>
          <w:sz w:val="18"/>
          <w:szCs w:val="18"/>
        </w:rPr>
      </w:pPr>
      <w:r>
        <w:rPr>
          <w:sz w:val="18"/>
          <w:szCs w:val="18"/>
        </w:rPr>
        <w:t>│                     │           │раз в год или по   │                   │                     │              │                │</w:t>
      </w:r>
    </w:p>
    <w:p w:rsidR="00DF4484" w:rsidRDefault="00DF4484">
      <w:pPr>
        <w:pStyle w:val="ConsPlusNonformat"/>
        <w:widowControl/>
        <w:jc w:val="both"/>
        <w:rPr>
          <w:sz w:val="18"/>
          <w:szCs w:val="18"/>
        </w:rPr>
      </w:pPr>
      <w:r>
        <w:rPr>
          <w:sz w:val="18"/>
          <w:szCs w:val="18"/>
        </w:rPr>
        <w:t>│                     │           │показаниям)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│Болезнь Гоше         │Респ.У.    │Общий анализ крови │Бактериологические │При концентрации     │4 недели и    │Уменьшение или  │</w:t>
      </w:r>
    </w:p>
    <w:p w:rsidR="00DF4484" w:rsidRDefault="00DF4484">
      <w:pPr>
        <w:pStyle w:val="ConsPlusNonformat"/>
        <w:widowControl/>
        <w:jc w:val="both"/>
        <w:rPr>
          <w:sz w:val="18"/>
          <w:szCs w:val="18"/>
        </w:rPr>
      </w:pPr>
      <w:r>
        <w:rPr>
          <w:sz w:val="18"/>
          <w:szCs w:val="18"/>
        </w:rPr>
        <w:t>│(E75)                │           │с подсчетом        │исследования.      │тромбоцитов менее    │более         │отсутствие      │</w:t>
      </w:r>
    </w:p>
    <w:p w:rsidR="00DF4484" w:rsidRDefault="00DF4484">
      <w:pPr>
        <w:pStyle w:val="ConsPlusNonformat"/>
        <w:widowControl/>
        <w:jc w:val="both"/>
        <w:rPr>
          <w:sz w:val="18"/>
          <w:szCs w:val="18"/>
        </w:rPr>
      </w:pPr>
      <w:r>
        <w:rPr>
          <w:sz w:val="18"/>
          <w:szCs w:val="18"/>
        </w:rPr>
        <w:t>│                     │           │лейкоцитарной      │Вирусологические   │        9            │              │признаков       │</w:t>
      </w:r>
    </w:p>
    <w:p w:rsidR="00DF4484" w:rsidRDefault="00DF4484">
      <w:pPr>
        <w:pStyle w:val="ConsPlusNonformat"/>
        <w:widowControl/>
        <w:jc w:val="both"/>
        <w:rPr>
          <w:sz w:val="18"/>
          <w:szCs w:val="18"/>
        </w:rPr>
      </w:pPr>
      <w:r>
        <w:rPr>
          <w:sz w:val="18"/>
          <w:szCs w:val="18"/>
        </w:rPr>
        <w:t>│                     │           │формулы,           │исследования.      │100 x 10 /л показано │              │холестаза       │</w:t>
      </w:r>
    </w:p>
    <w:p w:rsidR="00DF4484" w:rsidRDefault="00DF4484">
      <w:pPr>
        <w:pStyle w:val="ConsPlusNonformat"/>
        <w:widowControl/>
        <w:jc w:val="both"/>
        <w:rPr>
          <w:sz w:val="18"/>
          <w:szCs w:val="18"/>
        </w:rPr>
      </w:pPr>
      <w:r>
        <w:rPr>
          <w:sz w:val="18"/>
          <w:szCs w:val="18"/>
        </w:rPr>
        <w:t>│                     │           │тромбоцитов,       │Паразитологические │назначение этамзилата│              │                │</w:t>
      </w:r>
    </w:p>
    <w:p w:rsidR="00DF4484" w:rsidRDefault="00DF4484">
      <w:pPr>
        <w:pStyle w:val="ConsPlusNonformat"/>
        <w:widowControl/>
        <w:jc w:val="both"/>
        <w:rPr>
          <w:sz w:val="18"/>
          <w:szCs w:val="18"/>
        </w:rPr>
      </w:pPr>
      <w:r>
        <w:rPr>
          <w:sz w:val="18"/>
          <w:szCs w:val="18"/>
        </w:rPr>
        <w:t>│                     │           │ретикулоцитов,     │исследования.      │10 - 15 мг/кг в      │              │                │</w:t>
      </w:r>
    </w:p>
    <w:p w:rsidR="00DF4484" w:rsidRDefault="00DF4484">
      <w:pPr>
        <w:pStyle w:val="ConsPlusNonformat"/>
        <w:widowControl/>
        <w:jc w:val="both"/>
        <w:rPr>
          <w:sz w:val="18"/>
          <w:szCs w:val="18"/>
        </w:rPr>
      </w:pPr>
      <w:r>
        <w:rPr>
          <w:sz w:val="18"/>
          <w:szCs w:val="18"/>
        </w:rPr>
        <w:t>│                     │           │определением       │УЗИ сердца.        │сутки.               │              │                │</w:t>
      </w:r>
    </w:p>
    <w:p w:rsidR="00DF4484" w:rsidRDefault="00DF4484">
      <w:pPr>
        <w:pStyle w:val="ConsPlusNonformat"/>
        <w:widowControl/>
        <w:jc w:val="both"/>
        <w:rPr>
          <w:sz w:val="18"/>
          <w:szCs w:val="18"/>
        </w:rPr>
      </w:pPr>
      <w:r>
        <w:rPr>
          <w:sz w:val="18"/>
          <w:szCs w:val="18"/>
        </w:rPr>
        <w:t>│                     │           │гематокрита,       │ЭКГ.               │При холестазе        │              │                │</w:t>
      </w:r>
    </w:p>
    <w:p w:rsidR="00DF4484" w:rsidRDefault="00DF4484">
      <w:pPr>
        <w:pStyle w:val="ConsPlusNonformat"/>
        <w:widowControl/>
        <w:jc w:val="both"/>
        <w:rPr>
          <w:sz w:val="18"/>
          <w:szCs w:val="18"/>
        </w:rPr>
      </w:pPr>
      <w:r>
        <w:rPr>
          <w:sz w:val="18"/>
          <w:szCs w:val="18"/>
        </w:rPr>
        <w:t>│                     │           │морфологии         │Консультация       │показано назначение  │              │                │</w:t>
      </w:r>
    </w:p>
    <w:p w:rsidR="00DF4484" w:rsidRDefault="00DF4484">
      <w:pPr>
        <w:pStyle w:val="ConsPlusNonformat"/>
        <w:widowControl/>
        <w:jc w:val="both"/>
        <w:rPr>
          <w:sz w:val="18"/>
          <w:szCs w:val="18"/>
        </w:rPr>
      </w:pPr>
      <w:r>
        <w:rPr>
          <w:sz w:val="18"/>
          <w:szCs w:val="18"/>
        </w:rPr>
        <w:t>│                     │           │эритроцитов,       │врачей-специалистов│урсодезоксихолевой   │              │                │</w:t>
      </w:r>
    </w:p>
    <w:p w:rsidR="00DF4484" w:rsidRDefault="00DF4484">
      <w:pPr>
        <w:pStyle w:val="ConsPlusNonformat"/>
        <w:widowControl/>
        <w:jc w:val="both"/>
        <w:rPr>
          <w:sz w:val="18"/>
          <w:szCs w:val="18"/>
        </w:rPr>
      </w:pPr>
      <w:r>
        <w:rPr>
          <w:sz w:val="18"/>
          <w:szCs w:val="18"/>
        </w:rPr>
        <w:t>│                     │           │цветного           │при необходимости  │кислоты в дозе       │              │                │</w:t>
      </w:r>
    </w:p>
    <w:p w:rsidR="00DF4484" w:rsidRDefault="00DF4484">
      <w:pPr>
        <w:pStyle w:val="ConsPlusNonformat"/>
        <w:widowControl/>
        <w:jc w:val="both"/>
        <w:rPr>
          <w:sz w:val="18"/>
          <w:szCs w:val="18"/>
        </w:rPr>
      </w:pPr>
      <w:r>
        <w:rPr>
          <w:sz w:val="18"/>
          <w:szCs w:val="18"/>
        </w:rPr>
        <w:t>│                     │           │показателя, СОЭ.   │                   │10 мг/кг в сутки     │              │                │</w:t>
      </w:r>
    </w:p>
    <w:p w:rsidR="00DF4484" w:rsidRDefault="00DF4484">
      <w:pPr>
        <w:pStyle w:val="ConsPlusNonformat"/>
        <w:widowControl/>
        <w:jc w:val="both"/>
        <w:rPr>
          <w:sz w:val="18"/>
          <w:szCs w:val="18"/>
        </w:rPr>
      </w:pPr>
      <w:r>
        <w:rPr>
          <w:sz w:val="18"/>
          <w:szCs w:val="18"/>
        </w:rPr>
        <w:t>│                     │           │Биохимическое      │                   │ежедневно перед сном │              │                │</w:t>
      </w:r>
    </w:p>
    <w:p w:rsidR="00DF4484" w:rsidRDefault="00DF4484">
      <w:pPr>
        <w:pStyle w:val="ConsPlusNonformat"/>
        <w:widowControl/>
        <w:jc w:val="both"/>
        <w:rPr>
          <w:sz w:val="18"/>
          <w:szCs w:val="18"/>
        </w:rPr>
      </w:pPr>
      <w:r>
        <w:rPr>
          <w:sz w:val="18"/>
          <w:szCs w:val="18"/>
        </w:rPr>
        <w:t>│                     │           │исследование крови:│                   │                     │              │                │</w:t>
      </w:r>
    </w:p>
    <w:p w:rsidR="00DF4484" w:rsidRDefault="00DF4484">
      <w:pPr>
        <w:pStyle w:val="ConsPlusNonformat"/>
        <w:widowControl/>
        <w:jc w:val="both"/>
        <w:rPr>
          <w:sz w:val="18"/>
          <w:szCs w:val="18"/>
        </w:rPr>
      </w:pPr>
      <w:r>
        <w:rPr>
          <w:sz w:val="18"/>
          <w:szCs w:val="18"/>
        </w:rPr>
        <w:t>│                     │           │определение        │                   │                     │              │                │</w:t>
      </w:r>
    </w:p>
    <w:p w:rsidR="00DF4484" w:rsidRDefault="00DF4484">
      <w:pPr>
        <w:pStyle w:val="ConsPlusNonformat"/>
        <w:widowControl/>
        <w:jc w:val="both"/>
        <w:rPr>
          <w:sz w:val="18"/>
          <w:szCs w:val="18"/>
        </w:rPr>
      </w:pPr>
      <w:r>
        <w:rPr>
          <w:sz w:val="18"/>
          <w:szCs w:val="18"/>
        </w:rPr>
        <w:t>│                     │           │концентрации общего│                   │                     │              │                │</w:t>
      </w:r>
    </w:p>
    <w:p w:rsidR="00DF4484" w:rsidRDefault="00DF4484">
      <w:pPr>
        <w:pStyle w:val="ConsPlusNonformat"/>
        <w:widowControl/>
        <w:jc w:val="both"/>
        <w:rPr>
          <w:sz w:val="18"/>
          <w:szCs w:val="18"/>
        </w:rPr>
      </w:pPr>
      <w:r>
        <w:rPr>
          <w:sz w:val="18"/>
          <w:szCs w:val="18"/>
        </w:rPr>
        <w:t>│                     │           │билирубина, общего │                   │                     │              │                │</w:t>
      </w:r>
    </w:p>
    <w:p w:rsidR="00DF4484" w:rsidRDefault="00DF4484">
      <w:pPr>
        <w:pStyle w:val="ConsPlusNonformat"/>
        <w:widowControl/>
        <w:jc w:val="both"/>
        <w:rPr>
          <w:sz w:val="18"/>
          <w:szCs w:val="18"/>
        </w:rPr>
      </w:pPr>
      <w:r>
        <w:rPr>
          <w:sz w:val="18"/>
          <w:szCs w:val="18"/>
        </w:rPr>
        <w:t>│                     │           │белка, креатинина, │                   │                     │              │                │</w:t>
      </w:r>
    </w:p>
    <w:p w:rsidR="00DF4484" w:rsidRDefault="00DF4484">
      <w:pPr>
        <w:pStyle w:val="ConsPlusNonformat"/>
        <w:widowControl/>
        <w:jc w:val="both"/>
        <w:rPr>
          <w:sz w:val="18"/>
          <w:szCs w:val="18"/>
        </w:rPr>
      </w:pPr>
      <w:r>
        <w:rPr>
          <w:sz w:val="18"/>
          <w:szCs w:val="18"/>
        </w:rPr>
        <w:t>│                     │           │ревматоидного      │                   │                     │              │                │</w:t>
      </w:r>
    </w:p>
    <w:p w:rsidR="00DF4484" w:rsidRDefault="00DF4484">
      <w:pPr>
        <w:pStyle w:val="ConsPlusNonformat"/>
        <w:widowControl/>
        <w:jc w:val="both"/>
        <w:rPr>
          <w:sz w:val="18"/>
          <w:szCs w:val="18"/>
        </w:rPr>
      </w:pPr>
      <w:r>
        <w:rPr>
          <w:sz w:val="18"/>
          <w:szCs w:val="18"/>
        </w:rPr>
        <w:t>│                     │           │фактора,           │                   │                     │              │                │</w:t>
      </w:r>
    </w:p>
    <w:p w:rsidR="00DF4484" w:rsidRDefault="00DF4484">
      <w:pPr>
        <w:pStyle w:val="ConsPlusNonformat"/>
        <w:widowControl/>
        <w:jc w:val="both"/>
        <w:rPr>
          <w:sz w:val="18"/>
          <w:szCs w:val="18"/>
        </w:rPr>
      </w:pPr>
      <w:r>
        <w:rPr>
          <w:sz w:val="18"/>
          <w:szCs w:val="18"/>
        </w:rPr>
        <w:t>│                     │           │сывороточного      │                   │                     │              │                │</w:t>
      </w:r>
    </w:p>
    <w:p w:rsidR="00DF4484" w:rsidRDefault="00DF4484">
      <w:pPr>
        <w:pStyle w:val="ConsPlusNonformat"/>
        <w:widowControl/>
        <w:jc w:val="both"/>
        <w:rPr>
          <w:sz w:val="18"/>
          <w:szCs w:val="18"/>
        </w:rPr>
      </w:pPr>
      <w:r>
        <w:rPr>
          <w:sz w:val="18"/>
          <w:szCs w:val="18"/>
        </w:rPr>
        <w:t>│                     │           │железа, ферритина, │                   │                     │              │                │</w:t>
      </w:r>
    </w:p>
    <w:p w:rsidR="00DF4484" w:rsidRDefault="00DF4484">
      <w:pPr>
        <w:pStyle w:val="ConsPlusNonformat"/>
        <w:widowControl/>
        <w:jc w:val="both"/>
        <w:rPr>
          <w:sz w:val="18"/>
          <w:szCs w:val="18"/>
        </w:rPr>
      </w:pPr>
      <w:r>
        <w:rPr>
          <w:sz w:val="18"/>
          <w:szCs w:val="18"/>
        </w:rPr>
        <w:t>│                     │           │антистрептолизина- │                   │                     │              │                │</w:t>
      </w:r>
    </w:p>
    <w:p w:rsidR="00DF4484" w:rsidRDefault="00DF4484">
      <w:pPr>
        <w:pStyle w:val="ConsPlusNonformat"/>
        <w:widowControl/>
        <w:jc w:val="both"/>
        <w:rPr>
          <w:sz w:val="18"/>
          <w:szCs w:val="18"/>
        </w:rPr>
      </w:pPr>
      <w:r>
        <w:rPr>
          <w:sz w:val="18"/>
          <w:szCs w:val="18"/>
        </w:rPr>
        <w:t>│                     │           │О, активности АлАТ,│                   │                     │              │                │</w:t>
      </w:r>
    </w:p>
    <w:p w:rsidR="00DF4484" w:rsidRDefault="00DF4484">
      <w:pPr>
        <w:pStyle w:val="ConsPlusNonformat"/>
        <w:widowControl/>
        <w:jc w:val="both"/>
        <w:rPr>
          <w:sz w:val="18"/>
          <w:szCs w:val="18"/>
        </w:rPr>
      </w:pPr>
      <w:r>
        <w:rPr>
          <w:sz w:val="18"/>
          <w:szCs w:val="18"/>
        </w:rPr>
        <w:t>│                     │           │АсАТ, гамма-ГТ, ШФ.│                   │                     │              │                │</w:t>
      </w:r>
    </w:p>
    <w:p w:rsidR="00DF4484" w:rsidRDefault="00DF4484">
      <w:pPr>
        <w:pStyle w:val="ConsPlusNonformat"/>
        <w:widowControl/>
        <w:jc w:val="both"/>
        <w:rPr>
          <w:sz w:val="18"/>
          <w:szCs w:val="18"/>
        </w:rPr>
      </w:pPr>
      <w:r>
        <w:rPr>
          <w:sz w:val="18"/>
          <w:szCs w:val="18"/>
        </w:rPr>
        <w:t>│                     │           │УЗИ органов брюшной│                   │                     │              │                │</w:t>
      </w:r>
    </w:p>
    <w:p w:rsidR="00DF4484" w:rsidRDefault="00DF4484">
      <w:pPr>
        <w:pStyle w:val="ConsPlusNonformat"/>
        <w:widowControl/>
        <w:jc w:val="both"/>
        <w:rPr>
          <w:sz w:val="18"/>
          <w:szCs w:val="18"/>
        </w:rPr>
      </w:pPr>
      <w:r>
        <w:rPr>
          <w:sz w:val="18"/>
          <w:szCs w:val="18"/>
        </w:rPr>
        <w:t>│                     │           │полости            │                   │                     │              │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                                                       Амбулаторный этап                                                       │</w:t>
      </w:r>
    </w:p>
    <w:p w:rsidR="00DF4484" w:rsidRDefault="00DF4484">
      <w:pPr>
        <w:pStyle w:val="ConsPlusNonformat"/>
        <w:widowControl/>
        <w:jc w:val="both"/>
        <w:rPr>
          <w:sz w:val="18"/>
          <w:szCs w:val="18"/>
        </w:rPr>
      </w:pPr>
      <w:r>
        <w:rPr>
          <w:sz w:val="18"/>
          <w:szCs w:val="18"/>
        </w:rPr>
        <w:t>├─────────────────────┬───────────┬───────────────────┬───────────────────┬─────────────────────┬──────────────┬────────────────┤</w:t>
      </w:r>
    </w:p>
    <w:p w:rsidR="00DF4484" w:rsidRDefault="00DF4484">
      <w:pPr>
        <w:pStyle w:val="ConsPlusNonformat"/>
        <w:widowControl/>
        <w:jc w:val="both"/>
        <w:rPr>
          <w:sz w:val="18"/>
          <w:szCs w:val="18"/>
        </w:rPr>
      </w:pPr>
      <w:r>
        <w:rPr>
          <w:sz w:val="18"/>
          <w:szCs w:val="18"/>
        </w:rPr>
        <w:t>│Первичные            │Р.У.,      │Согласно приказу   │                   │Симптоматическая     │Пожизненно    │Снижение частоты│</w:t>
      </w:r>
    </w:p>
    <w:p w:rsidR="00DF4484" w:rsidRDefault="00DF4484">
      <w:pPr>
        <w:pStyle w:val="ConsPlusNonformat"/>
        <w:widowControl/>
        <w:jc w:val="both"/>
        <w:rPr>
          <w:sz w:val="18"/>
          <w:szCs w:val="18"/>
        </w:rPr>
      </w:pPr>
      <w:r>
        <w:rPr>
          <w:sz w:val="18"/>
          <w:szCs w:val="18"/>
        </w:rPr>
        <w:t>│(врожденные)         │О.У.,      │Министерства       │                   │терапия по назначению│              │инфекционных    │</w:t>
      </w:r>
    </w:p>
    <w:p w:rsidR="00DF4484" w:rsidRDefault="00DF4484">
      <w:pPr>
        <w:pStyle w:val="ConsPlusNonformat"/>
        <w:widowControl/>
        <w:jc w:val="both"/>
        <w:rPr>
          <w:sz w:val="18"/>
          <w:szCs w:val="18"/>
        </w:rPr>
      </w:pPr>
      <w:r>
        <w:rPr>
          <w:sz w:val="18"/>
          <w:szCs w:val="18"/>
        </w:rPr>
        <w:t>│иммунодефициты       │Респ.У.    │здравоохранения    │                   │врача-иммунолога     │              │осложнений      │</w:t>
      </w:r>
    </w:p>
    <w:p w:rsidR="00DF4484" w:rsidRDefault="00DF4484">
      <w:pPr>
        <w:pStyle w:val="ConsPlusNonformat"/>
        <w:widowControl/>
        <w:jc w:val="both"/>
        <w:rPr>
          <w:sz w:val="18"/>
          <w:szCs w:val="18"/>
        </w:rPr>
      </w:pPr>
      <w:r>
        <w:rPr>
          <w:sz w:val="18"/>
          <w:szCs w:val="18"/>
        </w:rPr>
        <w:t>│D80 - 89             │           │Республики Беларусь│                   │                     │              │                │</w:t>
      </w:r>
    </w:p>
    <w:p w:rsidR="00DF4484" w:rsidRDefault="00DF4484">
      <w:pPr>
        <w:pStyle w:val="ConsPlusNonformat"/>
        <w:widowControl/>
        <w:jc w:val="both"/>
        <w:rPr>
          <w:sz w:val="18"/>
          <w:szCs w:val="18"/>
        </w:rPr>
      </w:pPr>
      <w:r>
        <w:rPr>
          <w:sz w:val="18"/>
          <w:szCs w:val="18"/>
        </w:rPr>
        <w:t>│                     │           │от 28.12.2009      │                   │                     │              │                │</w:t>
      </w:r>
    </w:p>
    <w:p w:rsidR="00DF4484" w:rsidRDefault="00DF4484">
      <w:pPr>
        <w:pStyle w:val="ConsPlusNonformat"/>
        <w:widowControl/>
        <w:jc w:val="both"/>
        <w:rPr>
          <w:sz w:val="18"/>
          <w:szCs w:val="18"/>
        </w:rPr>
      </w:pPr>
      <w:r>
        <w:rPr>
          <w:sz w:val="18"/>
          <w:szCs w:val="18"/>
        </w:rPr>
        <w:t>│                     │           │N 1201 "О          │                   │                     │              │                │</w:t>
      </w:r>
    </w:p>
    <w:p w:rsidR="00DF4484" w:rsidRDefault="00DF4484">
      <w:pPr>
        <w:pStyle w:val="ConsPlusNonformat"/>
        <w:widowControl/>
        <w:jc w:val="both"/>
        <w:rPr>
          <w:sz w:val="18"/>
          <w:szCs w:val="18"/>
        </w:rPr>
      </w:pPr>
      <w:r>
        <w:rPr>
          <w:sz w:val="18"/>
          <w:szCs w:val="18"/>
        </w:rPr>
        <w:t>│                     │           │совершенствовании  │                   │                     │              │                │</w:t>
      </w:r>
    </w:p>
    <w:p w:rsidR="00DF4484" w:rsidRDefault="00DF4484">
      <w:pPr>
        <w:pStyle w:val="ConsPlusNonformat"/>
        <w:widowControl/>
        <w:jc w:val="both"/>
        <w:rPr>
          <w:sz w:val="18"/>
          <w:szCs w:val="18"/>
        </w:rPr>
      </w:pPr>
      <w:r>
        <w:rPr>
          <w:sz w:val="18"/>
          <w:szCs w:val="18"/>
        </w:rPr>
        <w:t>│                     │           │организации        │                   │                     │              │                │</w:t>
      </w:r>
    </w:p>
    <w:p w:rsidR="00DF4484" w:rsidRDefault="00DF4484">
      <w:pPr>
        <w:pStyle w:val="ConsPlusNonformat"/>
        <w:widowControl/>
        <w:jc w:val="both"/>
        <w:rPr>
          <w:sz w:val="18"/>
          <w:szCs w:val="18"/>
        </w:rPr>
      </w:pPr>
      <w:r>
        <w:rPr>
          <w:sz w:val="18"/>
          <w:szCs w:val="18"/>
        </w:rPr>
        <w:t>│                     │           │медицинской помощи │                   │                     │              │                │</w:t>
      </w:r>
    </w:p>
    <w:p w:rsidR="00DF4484" w:rsidRDefault="00DF4484">
      <w:pPr>
        <w:pStyle w:val="ConsPlusNonformat"/>
        <w:widowControl/>
        <w:jc w:val="both"/>
        <w:rPr>
          <w:sz w:val="18"/>
          <w:szCs w:val="18"/>
        </w:rPr>
      </w:pPr>
      <w:r>
        <w:rPr>
          <w:sz w:val="18"/>
          <w:szCs w:val="18"/>
        </w:rPr>
        <w:t>│                     │           │детям с первичными │                   │                     │              │                │</w:t>
      </w:r>
    </w:p>
    <w:p w:rsidR="00DF4484" w:rsidRDefault="00DF4484">
      <w:pPr>
        <w:pStyle w:val="ConsPlusNonformat"/>
        <w:widowControl/>
        <w:jc w:val="both"/>
        <w:rPr>
          <w:sz w:val="18"/>
          <w:szCs w:val="18"/>
        </w:rPr>
      </w:pPr>
      <w:r>
        <w:rPr>
          <w:sz w:val="18"/>
          <w:szCs w:val="18"/>
        </w:rPr>
        <w:t>│                     │           │(врожденными)      │                   │                     │              │                │</w:t>
      </w:r>
    </w:p>
    <w:p w:rsidR="00DF4484" w:rsidRDefault="00DF4484">
      <w:pPr>
        <w:pStyle w:val="ConsPlusNonformat"/>
        <w:widowControl/>
        <w:jc w:val="both"/>
        <w:rPr>
          <w:sz w:val="18"/>
          <w:szCs w:val="18"/>
        </w:rPr>
      </w:pPr>
      <w:r>
        <w:rPr>
          <w:sz w:val="18"/>
          <w:szCs w:val="18"/>
        </w:rPr>
        <w:t>│                     │           │иммунодефицитами". │                   │                     │              │                │</w:t>
      </w:r>
    </w:p>
    <w:p w:rsidR="00DF4484" w:rsidRDefault="00DF4484">
      <w:pPr>
        <w:pStyle w:val="ConsPlusNonformat"/>
        <w:widowControl/>
        <w:jc w:val="both"/>
        <w:rPr>
          <w:sz w:val="18"/>
          <w:szCs w:val="18"/>
        </w:rPr>
      </w:pPr>
      <w:r>
        <w:rPr>
          <w:sz w:val="18"/>
          <w:szCs w:val="18"/>
        </w:rPr>
        <w:t>│                     │           │</w:t>
      </w:r>
      <w:hyperlink r:id="rId24" w:history="1">
        <w:r>
          <w:rPr>
            <w:color w:val="0000FF"/>
            <w:sz w:val="18"/>
            <w:szCs w:val="18"/>
          </w:rPr>
          <w:t>Инструкция</w:t>
        </w:r>
      </w:hyperlink>
      <w:r>
        <w:rPr>
          <w:sz w:val="18"/>
          <w:szCs w:val="18"/>
        </w:rPr>
        <w:t xml:space="preserve"> "О      │                   │                     │              │                │</w:t>
      </w:r>
    </w:p>
    <w:p w:rsidR="00DF4484" w:rsidRDefault="00DF4484">
      <w:pPr>
        <w:pStyle w:val="ConsPlusNonformat"/>
        <w:widowControl/>
        <w:jc w:val="both"/>
        <w:rPr>
          <w:sz w:val="18"/>
          <w:szCs w:val="18"/>
        </w:rPr>
      </w:pPr>
      <w:r>
        <w:rPr>
          <w:sz w:val="18"/>
          <w:szCs w:val="18"/>
        </w:rPr>
        <w:t>│                     │           │порядке оказания   │                   │                     │              │                │</w:t>
      </w:r>
    </w:p>
    <w:p w:rsidR="00DF4484" w:rsidRDefault="00DF4484">
      <w:pPr>
        <w:pStyle w:val="ConsPlusNonformat"/>
        <w:widowControl/>
        <w:jc w:val="both"/>
        <w:rPr>
          <w:sz w:val="18"/>
          <w:szCs w:val="18"/>
        </w:rPr>
      </w:pPr>
      <w:r>
        <w:rPr>
          <w:sz w:val="18"/>
          <w:szCs w:val="18"/>
        </w:rPr>
        <w:t>│                     │           │медицинской помощи │                   │                     │              │                │</w:t>
      </w:r>
    </w:p>
    <w:p w:rsidR="00DF4484" w:rsidRDefault="00DF4484">
      <w:pPr>
        <w:pStyle w:val="ConsPlusNonformat"/>
        <w:widowControl/>
        <w:jc w:val="both"/>
        <w:rPr>
          <w:sz w:val="18"/>
          <w:szCs w:val="18"/>
        </w:rPr>
      </w:pPr>
      <w:r>
        <w:rPr>
          <w:sz w:val="18"/>
          <w:szCs w:val="18"/>
        </w:rPr>
        <w:t>│                     │           │детям с первичными │                   │                     │              │                │</w:t>
      </w:r>
    </w:p>
    <w:p w:rsidR="00DF4484" w:rsidRDefault="00DF4484">
      <w:pPr>
        <w:pStyle w:val="ConsPlusNonformat"/>
        <w:widowControl/>
        <w:jc w:val="both"/>
        <w:rPr>
          <w:sz w:val="18"/>
          <w:szCs w:val="18"/>
        </w:rPr>
      </w:pPr>
      <w:r>
        <w:rPr>
          <w:sz w:val="18"/>
          <w:szCs w:val="18"/>
        </w:rPr>
        <w:t>│                     │           │иммунодефицитами на│                   │                     │              │                │</w:t>
      </w:r>
    </w:p>
    <w:p w:rsidR="00DF4484" w:rsidRDefault="00DF4484">
      <w:pPr>
        <w:pStyle w:val="ConsPlusNonformat"/>
        <w:widowControl/>
        <w:jc w:val="both"/>
        <w:rPr>
          <w:sz w:val="18"/>
          <w:szCs w:val="18"/>
        </w:rPr>
      </w:pPr>
      <w:r>
        <w:rPr>
          <w:sz w:val="18"/>
          <w:szCs w:val="18"/>
        </w:rPr>
        <w:t>│                     │           │республиканском    │                   │                     │              │                │</w:t>
      </w:r>
    </w:p>
    <w:p w:rsidR="00DF4484" w:rsidRDefault="00DF4484">
      <w:pPr>
        <w:pStyle w:val="ConsPlusNonformat"/>
        <w:widowControl/>
        <w:jc w:val="both"/>
        <w:rPr>
          <w:sz w:val="18"/>
          <w:szCs w:val="18"/>
        </w:rPr>
      </w:pPr>
      <w:r>
        <w:rPr>
          <w:sz w:val="18"/>
          <w:szCs w:val="18"/>
        </w:rPr>
        <w:t xml:space="preserve">│                     │           │уровне". </w:t>
      </w:r>
      <w:hyperlink r:id="rId25" w:history="1">
        <w:r>
          <w:rPr>
            <w:color w:val="0000FF"/>
            <w:sz w:val="18"/>
            <w:szCs w:val="18"/>
          </w:rPr>
          <w:t>Инструкция</w:t>
        </w:r>
      </w:hyperlink>
      <w:r>
        <w:rPr>
          <w:sz w:val="18"/>
          <w:szCs w:val="18"/>
        </w:rPr>
        <w:t>│                   │                     │              │                │</w:t>
      </w:r>
    </w:p>
    <w:p w:rsidR="00DF4484" w:rsidRDefault="00DF4484">
      <w:pPr>
        <w:pStyle w:val="ConsPlusNonformat"/>
        <w:widowControl/>
        <w:jc w:val="both"/>
        <w:rPr>
          <w:sz w:val="18"/>
          <w:szCs w:val="18"/>
        </w:rPr>
      </w:pPr>
      <w:r>
        <w:rPr>
          <w:sz w:val="18"/>
          <w:szCs w:val="18"/>
        </w:rPr>
        <w:t>│                     │           │о порядке          │                   │                     │              │                │</w:t>
      </w:r>
    </w:p>
    <w:p w:rsidR="00DF4484" w:rsidRDefault="00DF4484">
      <w:pPr>
        <w:pStyle w:val="ConsPlusNonformat"/>
        <w:widowControl/>
        <w:jc w:val="both"/>
        <w:rPr>
          <w:sz w:val="18"/>
          <w:szCs w:val="18"/>
        </w:rPr>
      </w:pPr>
      <w:r>
        <w:rPr>
          <w:sz w:val="18"/>
          <w:szCs w:val="18"/>
        </w:rPr>
        <w:t>│                     │           │направления больных│                   │                     │              │                │</w:t>
      </w:r>
    </w:p>
    <w:p w:rsidR="00DF4484" w:rsidRDefault="00DF4484">
      <w:pPr>
        <w:pStyle w:val="ConsPlusNonformat"/>
        <w:widowControl/>
        <w:jc w:val="both"/>
        <w:rPr>
          <w:sz w:val="18"/>
          <w:szCs w:val="18"/>
        </w:rPr>
      </w:pPr>
      <w:r>
        <w:rPr>
          <w:sz w:val="18"/>
          <w:szCs w:val="18"/>
        </w:rPr>
        <w:t>│                     │           │с подозрением на   │                   │                     │              │                │</w:t>
      </w:r>
    </w:p>
    <w:p w:rsidR="00DF4484" w:rsidRDefault="00DF4484">
      <w:pPr>
        <w:pStyle w:val="ConsPlusNonformat"/>
        <w:widowControl/>
        <w:jc w:val="both"/>
        <w:rPr>
          <w:sz w:val="18"/>
          <w:szCs w:val="18"/>
        </w:rPr>
      </w:pPr>
      <w:r>
        <w:rPr>
          <w:sz w:val="18"/>
          <w:szCs w:val="18"/>
        </w:rPr>
        <w:t>│                     │           │первичный          │                   │                     │              │                │</w:t>
      </w:r>
    </w:p>
    <w:p w:rsidR="00DF4484" w:rsidRDefault="00DF4484">
      <w:pPr>
        <w:pStyle w:val="ConsPlusNonformat"/>
        <w:widowControl/>
        <w:jc w:val="both"/>
        <w:rPr>
          <w:sz w:val="18"/>
          <w:szCs w:val="18"/>
        </w:rPr>
      </w:pPr>
      <w:r>
        <w:rPr>
          <w:sz w:val="18"/>
          <w:szCs w:val="18"/>
        </w:rPr>
        <w:t>│                     │           │иммунодефицит для  │                   │                     │              │                │</w:t>
      </w:r>
    </w:p>
    <w:p w:rsidR="00DF4484" w:rsidRDefault="00DF4484">
      <w:pPr>
        <w:pStyle w:val="ConsPlusNonformat"/>
        <w:widowControl/>
        <w:jc w:val="both"/>
        <w:rPr>
          <w:sz w:val="18"/>
          <w:szCs w:val="18"/>
        </w:rPr>
      </w:pPr>
      <w:r>
        <w:rPr>
          <w:sz w:val="18"/>
          <w:szCs w:val="18"/>
        </w:rPr>
        <w:t>│                     │           │оказания           │                   │                     │              │                │</w:t>
      </w:r>
    </w:p>
    <w:p w:rsidR="00DF4484" w:rsidRDefault="00DF4484">
      <w:pPr>
        <w:pStyle w:val="ConsPlusNonformat"/>
        <w:widowControl/>
        <w:jc w:val="both"/>
        <w:rPr>
          <w:sz w:val="18"/>
          <w:szCs w:val="18"/>
        </w:rPr>
      </w:pPr>
      <w:r>
        <w:rPr>
          <w:sz w:val="18"/>
          <w:szCs w:val="18"/>
        </w:rPr>
        <w:t>│                     │           │медицинской помощи │                   │                     │              │                │</w:t>
      </w:r>
    </w:p>
    <w:p w:rsidR="00DF4484" w:rsidRDefault="00DF4484">
      <w:pPr>
        <w:pStyle w:val="ConsPlusNonformat"/>
        <w:widowControl/>
        <w:jc w:val="both"/>
        <w:rPr>
          <w:sz w:val="18"/>
          <w:szCs w:val="18"/>
        </w:rPr>
      </w:pPr>
      <w:r>
        <w:rPr>
          <w:sz w:val="18"/>
          <w:szCs w:val="18"/>
        </w:rPr>
        <w:t>│                     │           │в амбулаторных и   │                   │                     │              │                │</w:t>
      </w:r>
    </w:p>
    <w:p w:rsidR="00DF4484" w:rsidRDefault="00DF4484">
      <w:pPr>
        <w:pStyle w:val="ConsPlusNonformat"/>
        <w:widowControl/>
        <w:jc w:val="both"/>
        <w:rPr>
          <w:sz w:val="18"/>
          <w:szCs w:val="18"/>
        </w:rPr>
      </w:pPr>
      <w:r>
        <w:rPr>
          <w:sz w:val="18"/>
          <w:szCs w:val="18"/>
        </w:rPr>
        <w:t>│                     │           │стационарных       │                   │                     │              │                │</w:t>
      </w:r>
    </w:p>
    <w:p w:rsidR="00DF4484" w:rsidRDefault="00DF4484">
      <w:pPr>
        <w:pStyle w:val="ConsPlusNonformat"/>
        <w:widowControl/>
        <w:jc w:val="both"/>
        <w:rPr>
          <w:sz w:val="18"/>
          <w:szCs w:val="18"/>
        </w:rPr>
      </w:pPr>
      <w:r>
        <w:rPr>
          <w:sz w:val="18"/>
          <w:szCs w:val="18"/>
        </w:rPr>
        <w:t>│                     │           │условиях на        │                   │                     │              │                │</w:t>
      </w:r>
    </w:p>
    <w:p w:rsidR="00DF4484" w:rsidRDefault="00DF4484">
      <w:pPr>
        <w:pStyle w:val="ConsPlusNonformat"/>
        <w:widowControl/>
        <w:jc w:val="both"/>
        <w:rPr>
          <w:sz w:val="18"/>
          <w:szCs w:val="18"/>
        </w:rPr>
      </w:pPr>
      <w:r>
        <w:rPr>
          <w:sz w:val="18"/>
          <w:szCs w:val="18"/>
        </w:rPr>
        <w:t>│                     │           │областном и        │                   │                     │              │                │</w:t>
      </w:r>
    </w:p>
    <w:p w:rsidR="00DF4484" w:rsidRDefault="00DF4484">
      <w:pPr>
        <w:pStyle w:val="ConsPlusNonformat"/>
        <w:widowControl/>
        <w:jc w:val="both"/>
        <w:rPr>
          <w:sz w:val="18"/>
          <w:szCs w:val="18"/>
        </w:rPr>
      </w:pPr>
      <w:r>
        <w:rPr>
          <w:sz w:val="18"/>
          <w:szCs w:val="18"/>
        </w:rPr>
        <w:t>│                     │           │республиканском    │                   │                     │              │                │</w:t>
      </w:r>
    </w:p>
    <w:p w:rsidR="00DF4484" w:rsidRDefault="00DF4484">
      <w:pPr>
        <w:pStyle w:val="ConsPlusNonformat"/>
        <w:widowControl/>
        <w:jc w:val="both"/>
        <w:rPr>
          <w:sz w:val="18"/>
          <w:szCs w:val="18"/>
        </w:rPr>
      </w:pPr>
      <w:r>
        <w:rPr>
          <w:sz w:val="18"/>
          <w:szCs w:val="18"/>
        </w:rPr>
        <w:t>│                     │           │уровне".           │                   │                     │              │                │</w:t>
      </w:r>
    </w:p>
    <w:p w:rsidR="00DF4484" w:rsidRDefault="00DF4484">
      <w:pPr>
        <w:pStyle w:val="ConsPlusNonformat"/>
        <w:widowControl/>
        <w:jc w:val="both"/>
        <w:rPr>
          <w:sz w:val="18"/>
          <w:szCs w:val="18"/>
        </w:rPr>
      </w:pPr>
      <w:r>
        <w:rPr>
          <w:sz w:val="18"/>
          <w:szCs w:val="18"/>
        </w:rPr>
        <w:t>│                     │           │Примечание 2       │                   │                     │              │                │</w:t>
      </w:r>
    </w:p>
    <w:p w:rsidR="00DF4484" w:rsidRDefault="00DF4484">
      <w:pPr>
        <w:pStyle w:val="ConsPlusNonformat"/>
        <w:widowControl/>
        <w:jc w:val="both"/>
        <w:rPr>
          <w:sz w:val="18"/>
          <w:szCs w:val="18"/>
        </w:rPr>
      </w:pPr>
      <w:r>
        <w:rPr>
          <w:sz w:val="18"/>
          <w:szCs w:val="18"/>
        </w:rPr>
        <w:t>└─────────────────────┴───────────┴───────────────────┴───────────────────┴─────────────────────┴──────────────┴────────────────┘</w:t>
      </w:r>
    </w:p>
    <w:p w:rsidR="00DF4484" w:rsidRDefault="00DF4484">
      <w:pPr>
        <w:pStyle w:val="ConsPlusNormal"/>
        <w:widowControl/>
        <w:ind w:firstLine="540"/>
        <w:jc w:val="both"/>
      </w:pPr>
    </w:p>
    <w:p w:rsidR="00DF4484" w:rsidRDefault="00DF4484">
      <w:pPr>
        <w:pStyle w:val="ConsPlusNormal"/>
        <w:widowControl/>
        <w:ind w:firstLine="540"/>
        <w:jc w:val="both"/>
        <w:sectPr w:rsidR="00DF4484">
          <w:pgSz w:w="16838" w:h="11906" w:orient="landscape" w:code="9"/>
          <w:pgMar w:top="850" w:right="1134" w:bottom="1701" w:left="1134" w:header="720" w:footer="720" w:gutter="0"/>
          <w:cols w:space="720"/>
        </w:sectPr>
      </w:pPr>
    </w:p>
    <w:p w:rsidR="00DF4484" w:rsidRDefault="00DF4484">
      <w:pPr>
        <w:pStyle w:val="ConsPlusNormal"/>
        <w:widowControl/>
        <w:ind w:firstLine="540"/>
        <w:jc w:val="both"/>
      </w:pPr>
    </w:p>
    <w:p w:rsidR="00DF4484" w:rsidRDefault="00DF4484">
      <w:pPr>
        <w:pStyle w:val="ConsPlusNormal"/>
        <w:widowControl/>
        <w:ind w:firstLine="540"/>
        <w:jc w:val="both"/>
        <w:outlineLvl w:val="2"/>
      </w:pPr>
      <w:r>
        <w:t>Примечание 1</w:t>
      </w:r>
    </w:p>
    <w:p w:rsidR="00DF4484" w:rsidRDefault="00DF4484">
      <w:pPr>
        <w:pStyle w:val="ConsPlusNormal"/>
        <w:widowControl/>
        <w:ind w:firstLine="540"/>
        <w:jc w:val="both"/>
      </w:pPr>
    </w:p>
    <w:p w:rsidR="00DF4484" w:rsidRDefault="00DF4484">
      <w:pPr>
        <w:pStyle w:val="ConsPlusNormal"/>
        <w:widowControl/>
        <w:ind w:firstLine="0"/>
        <w:jc w:val="right"/>
        <w:outlineLvl w:val="3"/>
      </w:pPr>
      <w:r>
        <w:t>Приложение 1</w:t>
      </w:r>
    </w:p>
    <w:p w:rsidR="00DF4484" w:rsidRDefault="00DF4484">
      <w:pPr>
        <w:pStyle w:val="ConsPlusNormal"/>
        <w:widowControl/>
        <w:ind w:firstLine="0"/>
        <w:jc w:val="right"/>
      </w:pPr>
      <w:r>
        <w:t>к приказу Министерства</w:t>
      </w:r>
    </w:p>
    <w:p w:rsidR="00DF4484" w:rsidRDefault="00DF4484">
      <w:pPr>
        <w:pStyle w:val="ConsPlusNormal"/>
        <w:widowControl/>
        <w:ind w:firstLine="0"/>
        <w:jc w:val="right"/>
      </w:pPr>
      <w:r>
        <w:t>здравоохранения</w:t>
      </w:r>
    </w:p>
    <w:p w:rsidR="00DF4484" w:rsidRDefault="00DF4484">
      <w:pPr>
        <w:pStyle w:val="ConsPlusNormal"/>
        <w:widowControl/>
        <w:ind w:firstLine="0"/>
        <w:jc w:val="right"/>
      </w:pPr>
      <w:r>
        <w:t>Республики Беларусь</w:t>
      </w:r>
    </w:p>
    <w:p w:rsidR="00DF4484" w:rsidRDefault="00DF4484">
      <w:pPr>
        <w:pStyle w:val="ConsPlusNormal"/>
        <w:widowControl/>
        <w:ind w:firstLine="0"/>
        <w:jc w:val="right"/>
      </w:pPr>
      <w:r>
        <w:t>02.12.2009 N 1124</w:t>
      </w:r>
    </w:p>
    <w:p w:rsidR="00DF4484" w:rsidRDefault="00DF4484">
      <w:pPr>
        <w:pStyle w:val="ConsPlusNormal"/>
        <w:widowControl/>
        <w:ind w:firstLine="0"/>
        <w:jc w:val="center"/>
      </w:pPr>
    </w:p>
    <w:p w:rsidR="00DF4484" w:rsidRDefault="00DF4484">
      <w:pPr>
        <w:pStyle w:val="ConsPlusNormal"/>
        <w:widowControl/>
        <w:ind w:firstLine="0"/>
        <w:jc w:val="center"/>
      </w:pPr>
      <w:r>
        <w:t>ИНСТРУКЦИЯ</w:t>
      </w:r>
    </w:p>
    <w:p w:rsidR="00DF4484" w:rsidRDefault="00DF4484">
      <w:pPr>
        <w:pStyle w:val="ConsPlusNormal"/>
        <w:widowControl/>
        <w:ind w:firstLine="0"/>
        <w:jc w:val="center"/>
      </w:pPr>
      <w:r>
        <w:t>О ПОРЯДКЕ НАПРАВЛЕНИЯ ДЕТЕЙ СО ЗЛОКАЧЕСТВЕННЫМИ НОВООБРАЗОВАНИЯМИ ДЛЯ ОКАЗАНИЯ КОНСУЛЬТАТИВНО-ДИАГНОСТИЧЕСКОЙ И СТАЦИОНАРНОЙ МЕДИЦИНСКОЙ ПОМОЩИ</w:t>
      </w:r>
    </w:p>
    <w:p w:rsidR="00DF4484" w:rsidRDefault="00DF4484">
      <w:pPr>
        <w:pStyle w:val="ConsPlusNormal"/>
        <w:widowControl/>
        <w:ind w:firstLine="0"/>
        <w:jc w:val="center"/>
      </w:pPr>
    </w:p>
    <w:p w:rsidR="00DF4484" w:rsidRDefault="00DF4484">
      <w:pPr>
        <w:pStyle w:val="ConsPlusNormal"/>
        <w:widowControl/>
        <w:ind w:firstLine="540"/>
        <w:jc w:val="both"/>
      </w:pPr>
      <w:r>
        <w:t xml:space="preserve">1. В Государственное учреждение "Республиканский научно-практический центр детской онкологии и гематологии" (далее - ГУ "РНПЦДОГ" </w:t>
      </w:r>
      <w:hyperlink r:id="rId26" w:history="1">
        <w:r>
          <w:rPr>
            <w:color w:val="0000FF"/>
          </w:rPr>
          <w:t>&lt;1&gt;</w:t>
        </w:r>
      </w:hyperlink>
      <w:r>
        <w:t>) направляются дети в возрасте от 0 до 18 лет при наличии следующих медицинских показаний:</w:t>
      </w:r>
    </w:p>
    <w:p w:rsidR="00DF4484" w:rsidRDefault="00DF4484">
      <w:pPr>
        <w:pStyle w:val="ConsPlusNormal"/>
        <w:widowControl/>
        <w:ind w:firstLine="540"/>
        <w:jc w:val="both"/>
      </w:pPr>
      <w:r>
        <w:t>- установленный диагноз злокачественного новообразования;</w:t>
      </w:r>
    </w:p>
    <w:p w:rsidR="00DF4484" w:rsidRDefault="00DF4484">
      <w:pPr>
        <w:pStyle w:val="ConsPlusNormal"/>
        <w:widowControl/>
        <w:ind w:firstLine="540"/>
        <w:jc w:val="both"/>
      </w:pPr>
      <w:r>
        <w:t>- подозрение на злокачественное новообразование.</w:t>
      </w:r>
    </w:p>
    <w:p w:rsidR="00DF4484" w:rsidRDefault="00DF4484">
      <w:pPr>
        <w:pStyle w:val="ConsPlusNonformat"/>
        <w:widowControl/>
        <w:ind w:firstLine="540"/>
        <w:jc w:val="both"/>
      </w:pPr>
      <w:r>
        <w:t>--------------------------------</w:t>
      </w:r>
    </w:p>
    <w:p w:rsidR="00DF4484" w:rsidRDefault="00DF4484">
      <w:pPr>
        <w:pStyle w:val="ConsPlusNormal"/>
        <w:widowControl/>
        <w:ind w:firstLine="540"/>
        <w:jc w:val="both"/>
      </w:pPr>
      <w:r>
        <w:t>&lt;1&gt; С 04.11.2011 ГУ "РНПЦДОГ" переименовано в ГУ "Республиканский научно-практический центр детской онкологии, гематологии и иммунологии".</w:t>
      </w:r>
    </w:p>
    <w:p w:rsidR="00DF4484" w:rsidRDefault="00DF4484">
      <w:pPr>
        <w:pStyle w:val="ConsPlusNormal"/>
        <w:widowControl/>
        <w:ind w:firstLine="540"/>
        <w:jc w:val="both"/>
      </w:pPr>
      <w:r>
        <w:t>&lt;2&gt; Гемобластозы у детей, проживающих в Могилевской и Гомельской областях, лечатся на областном уровне, кроме больных с опухолями центральной нервной системы и опухолями щитовидной железы.</w:t>
      </w:r>
    </w:p>
    <w:p w:rsidR="00DF4484" w:rsidRDefault="00DF4484">
      <w:pPr>
        <w:pStyle w:val="ConsPlusNormal"/>
        <w:widowControl/>
        <w:ind w:firstLine="540"/>
        <w:jc w:val="both"/>
      </w:pPr>
    </w:p>
    <w:p w:rsidR="00DF4484" w:rsidRDefault="00DF4484">
      <w:pPr>
        <w:pStyle w:val="ConsPlusNonformat"/>
        <w:widowControl/>
        <w:pBdr>
          <w:top w:val="single" w:sz="6" w:space="0" w:color="auto"/>
        </w:pBdr>
        <w:rPr>
          <w:sz w:val="2"/>
          <w:szCs w:val="2"/>
        </w:rPr>
      </w:pPr>
    </w:p>
    <w:p w:rsidR="00DF4484" w:rsidRDefault="00DF4484">
      <w:pPr>
        <w:pStyle w:val="ConsPlusNormal"/>
        <w:widowControl/>
        <w:ind w:firstLine="540"/>
        <w:jc w:val="both"/>
      </w:pPr>
      <w:r>
        <w:t>КонсультантПлюс: примечание.</w:t>
      </w:r>
    </w:p>
    <w:p w:rsidR="00DF4484" w:rsidRDefault="00DF4484">
      <w:pPr>
        <w:pStyle w:val="ConsPlusNormal"/>
        <w:widowControl/>
        <w:ind w:firstLine="540"/>
        <w:jc w:val="both"/>
      </w:pPr>
      <w:r>
        <w:t>Нумерация пунктов дана в соответствии с официальным текстом документа.</w:t>
      </w:r>
    </w:p>
    <w:p w:rsidR="00DF4484" w:rsidRDefault="00DF4484">
      <w:pPr>
        <w:pStyle w:val="ConsPlusNonformat"/>
        <w:widowControl/>
        <w:pBdr>
          <w:top w:val="single" w:sz="6" w:space="0" w:color="auto"/>
        </w:pBdr>
        <w:rPr>
          <w:sz w:val="2"/>
          <w:szCs w:val="2"/>
        </w:rPr>
      </w:pPr>
    </w:p>
    <w:p w:rsidR="00DF4484" w:rsidRDefault="00DF4484">
      <w:pPr>
        <w:pStyle w:val="ConsPlusNormal"/>
        <w:widowControl/>
        <w:ind w:firstLine="540"/>
        <w:jc w:val="both"/>
      </w:pPr>
      <w:r>
        <w:t>1.2.1. При подозрении на злокачественное новообразование на районном уровне выполняются в обязательном порядке следующие исследования:</w:t>
      </w:r>
    </w:p>
    <w:p w:rsidR="00DF4484" w:rsidRDefault="00DF4484">
      <w:pPr>
        <w:pStyle w:val="ConsPlusNormal"/>
        <w:widowControl/>
        <w:ind w:firstLine="540"/>
        <w:jc w:val="both"/>
      </w:pPr>
      <w:r>
        <w:t>- клинический осмотр с пальпацией всех групп периферических лимфатических узлов, осмотр кожных покровов (обращается внимание на цвет, элементы геморрагической сыпи), определение размеров печени и селезенки ниже реберной дуги, у мальчиков обязательна пальпация яичек);</w:t>
      </w:r>
    </w:p>
    <w:p w:rsidR="00DF4484" w:rsidRDefault="00DF4484">
      <w:pPr>
        <w:pStyle w:val="ConsPlusNormal"/>
        <w:widowControl/>
        <w:ind w:firstLine="540"/>
        <w:jc w:val="both"/>
      </w:pPr>
      <w:r>
        <w:t>- общий анализ крови с лейкоцитарной формулой, уровнем тромбоцитов, СОЭ. В формуле крови обратить особое внимание на морфологию клеток.</w:t>
      </w:r>
    </w:p>
    <w:p w:rsidR="00DF4484" w:rsidRDefault="00DF4484">
      <w:pPr>
        <w:pStyle w:val="ConsPlusNormal"/>
        <w:widowControl/>
        <w:ind w:firstLine="540"/>
        <w:jc w:val="both"/>
      </w:pPr>
      <w:r>
        <w:t>1.2.2. По мере возможности выполняются:</w:t>
      </w:r>
    </w:p>
    <w:p w:rsidR="00DF4484" w:rsidRDefault="00DF4484">
      <w:pPr>
        <w:pStyle w:val="ConsPlusNormal"/>
        <w:widowControl/>
        <w:ind w:firstLine="540"/>
        <w:jc w:val="both"/>
      </w:pPr>
      <w:r>
        <w:t>- цитологическое/гистологическое исследование пораженных зон; биохимический анализ крови;</w:t>
      </w:r>
    </w:p>
    <w:p w:rsidR="00DF4484" w:rsidRDefault="00DF4484">
      <w:pPr>
        <w:pStyle w:val="ConsPlusNormal"/>
        <w:widowControl/>
        <w:ind w:firstLine="540"/>
        <w:jc w:val="both"/>
      </w:pPr>
      <w:r>
        <w:t>- УЗИ органов брюшной полости, у девочек УЗИ органов малого таза с оценкой размеров и структуры яичников;</w:t>
      </w:r>
    </w:p>
    <w:p w:rsidR="00DF4484" w:rsidRDefault="00DF4484">
      <w:pPr>
        <w:pStyle w:val="ConsPlusNormal"/>
        <w:widowControl/>
        <w:ind w:firstLine="540"/>
        <w:jc w:val="both"/>
      </w:pPr>
      <w:r>
        <w:t>- рентгенография органов грудной клетки в 2 проекциях;</w:t>
      </w:r>
    </w:p>
    <w:p w:rsidR="00DF4484" w:rsidRDefault="00DF4484">
      <w:pPr>
        <w:pStyle w:val="ConsPlusNormal"/>
        <w:widowControl/>
        <w:ind w:firstLine="540"/>
        <w:jc w:val="both"/>
      </w:pPr>
      <w:r>
        <w:t>- при подозрении на опухоль брюшной полости, забрюшинного пространства, почек выполняется обзорная рентгенография брюшной полости;</w:t>
      </w:r>
    </w:p>
    <w:p w:rsidR="00DF4484" w:rsidRDefault="00DF4484">
      <w:pPr>
        <w:pStyle w:val="ConsPlusNormal"/>
        <w:widowControl/>
        <w:ind w:firstLine="540"/>
        <w:jc w:val="both"/>
      </w:pPr>
      <w:r>
        <w:t>- при подозрении на опухоль костей выполняется рентгенография пораженной части скелета;</w:t>
      </w:r>
    </w:p>
    <w:p w:rsidR="00DF4484" w:rsidRDefault="00DF4484">
      <w:pPr>
        <w:pStyle w:val="ConsPlusNormal"/>
        <w:widowControl/>
        <w:ind w:firstLine="540"/>
        <w:jc w:val="both"/>
      </w:pPr>
      <w:r>
        <w:t>- при подозрении на опухоль головного мозга выполняется у детей младшей возрастной группы УЗИ головного мозга (нейросонография), при невозможности проведения - рентгенография черепа в 2 проекциях, а также консультация оториноларинголога, невролога, окулиста.</w:t>
      </w:r>
    </w:p>
    <w:p w:rsidR="00DF4484" w:rsidRDefault="00DF4484">
      <w:pPr>
        <w:pStyle w:val="ConsPlusNormal"/>
        <w:widowControl/>
        <w:ind w:firstLine="540"/>
        <w:jc w:val="both"/>
      </w:pPr>
      <w:r>
        <w:t>При получении данных, свидетельствующих о злокачественном новообразовании (обнаружение злокачественных клеток), ребенок сразу должен быть направлен в ГУ "РНПЦДОГ" (республиканский уровень) по согласованию с администрацией или заведующим приемным отделением ГУ "РНПЦДОГ" по тел. 265-48-81 или 265-42-22.</w:t>
      </w:r>
    </w:p>
    <w:p w:rsidR="00DF4484" w:rsidRDefault="00DF4484">
      <w:pPr>
        <w:pStyle w:val="ConsPlusNormal"/>
        <w:widowControl/>
        <w:ind w:firstLine="540"/>
        <w:jc w:val="both"/>
      </w:pPr>
      <w:r>
        <w:t>При установлении диагноза лейкоза или лимфомы дети, проживающие в областях, имеющих детские специализированные онкогематологические отделения, направляются на областной уровень: Могилевская область - в детскую областную больницу, Гомельская область - в Государственное учреждение "Республиканский научно-практический центр радиационной медицины и экологии человека".</w:t>
      </w:r>
    </w:p>
    <w:p w:rsidR="00DF4484" w:rsidRDefault="00DF4484">
      <w:pPr>
        <w:pStyle w:val="ConsPlusNormal"/>
        <w:widowControl/>
        <w:ind w:firstLine="540"/>
        <w:jc w:val="both"/>
      </w:pPr>
      <w:r>
        <w:t>При спорной трактовке данных клинико-лабораторных исследований, необходимости дифференциальной диагностики пациент направляется на областной уровень (детские областные больницы).</w:t>
      </w:r>
    </w:p>
    <w:p w:rsidR="00DF4484" w:rsidRDefault="00DF4484">
      <w:pPr>
        <w:pStyle w:val="ConsPlusNormal"/>
        <w:widowControl/>
        <w:ind w:firstLine="540"/>
        <w:jc w:val="both"/>
      </w:pPr>
      <w:r>
        <w:t>1.2.3. При подозрении на злокачественное новообразование на областном уровне выполняется первичный диагностический комплекс районного уровня, если он не был выполнен, а также дополнительно (в зависимости от диагностических возможностей областной детской больницы) выполняются следующие исследования:</w:t>
      </w:r>
    </w:p>
    <w:p w:rsidR="00DF4484" w:rsidRDefault="00DF4484">
      <w:pPr>
        <w:pStyle w:val="ConsPlusNormal"/>
        <w:widowControl/>
        <w:ind w:firstLine="540"/>
        <w:jc w:val="both"/>
      </w:pPr>
      <w:r>
        <w:t>- костномозговая пункция с иммунофенотипированием клеток (бластов) костного мозга;</w:t>
      </w:r>
    </w:p>
    <w:p w:rsidR="00DF4484" w:rsidRDefault="00DF4484">
      <w:pPr>
        <w:pStyle w:val="ConsPlusNormal"/>
        <w:widowControl/>
        <w:ind w:firstLine="540"/>
        <w:jc w:val="both"/>
      </w:pPr>
      <w:r>
        <w:t>- иммуноцитохимическое/гистохимическое исследование злокачественных клеток;</w:t>
      </w:r>
    </w:p>
    <w:p w:rsidR="00DF4484" w:rsidRDefault="00DF4484">
      <w:pPr>
        <w:pStyle w:val="ConsPlusNormal"/>
        <w:widowControl/>
        <w:ind w:firstLine="540"/>
        <w:jc w:val="both"/>
      </w:pPr>
      <w:r>
        <w:t>- вирусологическое исследование (ВИЧ, маркеры вирусных гепатитов);</w:t>
      </w:r>
    </w:p>
    <w:p w:rsidR="00DF4484" w:rsidRDefault="00DF4484">
      <w:pPr>
        <w:pStyle w:val="ConsPlusNormal"/>
        <w:widowControl/>
        <w:ind w:firstLine="540"/>
        <w:jc w:val="both"/>
      </w:pPr>
      <w:r>
        <w:t>- ликворограмма с оценкой морфологии клеток;</w:t>
      </w:r>
    </w:p>
    <w:p w:rsidR="00DF4484" w:rsidRDefault="00DF4484">
      <w:pPr>
        <w:pStyle w:val="ConsPlusNormal"/>
        <w:widowControl/>
        <w:ind w:firstLine="540"/>
        <w:jc w:val="both"/>
      </w:pPr>
      <w:r>
        <w:t>- трепанобиопсия;</w:t>
      </w:r>
    </w:p>
    <w:p w:rsidR="00DF4484" w:rsidRDefault="00DF4484">
      <w:pPr>
        <w:pStyle w:val="ConsPlusNormal"/>
        <w:widowControl/>
        <w:ind w:firstLine="540"/>
        <w:jc w:val="both"/>
      </w:pPr>
      <w:r>
        <w:t>- при подозрении на поражение органов грудной клетки и органов брюшной полости - компьютерная томография;</w:t>
      </w:r>
    </w:p>
    <w:p w:rsidR="00DF4484" w:rsidRDefault="00DF4484">
      <w:pPr>
        <w:pStyle w:val="ConsPlusNormal"/>
        <w:widowControl/>
        <w:ind w:firstLine="540"/>
        <w:jc w:val="both"/>
      </w:pPr>
      <w:r>
        <w:t>- при подозрении на поражение спинного мозга и его оболочек - МРТ-исследование;</w:t>
      </w:r>
    </w:p>
    <w:p w:rsidR="00DF4484" w:rsidRDefault="00DF4484">
      <w:pPr>
        <w:pStyle w:val="ConsPlusNormal"/>
        <w:widowControl/>
        <w:ind w:firstLine="540"/>
        <w:jc w:val="both"/>
      </w:pPr>
      <w:r>
        <w:t>- ФГДС;</w:t>
      </w:r>
    </w:p>
    <w:p w:rsidR="00DF4484" w:rsidRDefault="00DF4484">
      <w:pPr>
        <w:pStyle w:val="ConsPlusNormal"/>
        <w:widowControl/>
        <w:ind w:firstLine="540"/>
        <w:jc w:val="both"/>
      </w:pPr>
      <w:r>
        <w:t>- консультации узких специалистов (по показаниям).</w:t>
      </w:r>
    </w:p>
    <w:p w:rsidR="00DF4484" w:rsidRDefault="00DF4484">
      <w:pPr>
        <w:pStyle w:val="ConsPlusNormal"/>
        <w:widowControl/>
        <w:ind w:firstLine="540"/>
        <w:jc w:val="both"/>
      </w:pPr>
      <w:r>
        <w:t>При получении данных, свидетельствующих о злокачественном новообразовании, дети направляются на лечение в ГУ "РНПЦДОГ".</w:t>
      </w:r>
    </w:p>
    <w:p w:rsidR="00DF4484" w:rsidRDefault="00DF4484">
      <w:pPr>
        <w:pStyle w:val="ConsPlusNormal"/>
        <w:widowControl/>
        <w:ind w:firstLine="540"/>
        <w:jc w:val="both"/>
      </w:pPr>
      <w:r>
        <w:t>Дети с подозрением на опухоль головного мозга (по данным КТ или МРТ) направляются в детский нейрохирургический центр по согласованию с главным внештатным детским нейрохирургом Министерства здравоохранения или заведующим детским нейрохирургическим отделением.</w:t>
      </w:r>
    </w:p>
    <w:p w:rsidR="00DF4484" w:rsidRDefault="00DF4484">
      <w:pPr>
        <w:pStyle w:val="ConsPlusNormal"/>
        <w:widowControl/>
        <w:ind w:firstLine="540"/>
        <w:jc w:val="both"/>
      </w:pPr>
      <w:r>
        <w:t>Дети с подозрением на рак щитовидной железы направляются в Республиканский центр опухолей щитовидной железы.</w:t>
      </w:r>
    </w:p>
    <w:p w:rsidR="00DF4484" w:rsidRDefault="00DF4484">
      <w:pPr>
        <w:pStyle w:val="ConsPlusNormal"/>
        <w:widowControl/>
        <w:ind w:firstLine="540"/>
        <w:jc w:val="both"/>
      </w:pPr>
      <w:r>
        <w:t>При установлении диагноза лейкоза или лимфомы дети, проживающие в Могилевской и Гомельской областях, проходят лечение в специализированных отделениях по месту жительства, при необходимости проведения высокотехнологичных видов диагностики и лечения, включая трансплантацию костного мозга, эти дети направляются в ГУ "РНПЦДОГ".</w:t>
      </w:r>
    </w:p>
    <w:p w:rsidR="00DF4484" w:rsidRDefault="00DF4484">
      <w:pPr>
        <w:pStyle w:val="ConsPlusNormal"/>
        <w:widowControl/>
        <w:ind w:firstLine="540"/>
        <w:jc w:val="both"/>
      </w:pPr>
      <w:r>
        <w:t>При спорной трактовке данных полученных клинико-лабораторных исследований, необходимости дифференциальной диагностики пациент консультируется с привлечением профессорско-преподавательского состава профильных кафедр медицинских университетов (вузов), главных специалистов Министерства здравоохранения Республики Беларусь, УЗО, комитета по здравоохранению, областных детских онкологов.</w:t>
      </w:r>
    </w:p>
    <w:p w:rsidR="00DF4484" w:rsidRDefault="00DF4484">
      <w:pPr>
        <w:pStyle w:val="ConsPlusNormal"/>
        <w:widowControl/>
        <w:ind w:firstLine="540"/>
        <w:jc w:val="both"/>
      </w:pPr>
      <w:r>
        <w:t>2. Консультативно-диагностическая помощь детям с подозрением на злокачественное новообразование осуществляется в рабочие дни с 08.00 до 16.00 на базе консультативно-поликлинического отделения ГУ "РНПЦДОГ", экстренная консультативная помощь (в вечернее, ночное время, выходные и праздничные дни) осуществляется дежурными врачами ГУ "РНПЦДОГ".</w:t>
      </w:r>
    </w:p>
    <w:p w:rsidR="00DF4484" w:rsidRDefault="00DF4484">
      <w:pPr>
        <w:pStyle w:val="ConsPlusNormal"/>
        <w:widowControl/>
        <w:ind w:firstLine="540"/>
        <w:jc w:val="both"/>
      </w:pPr>
      <w:r>
        <w:t>3. Для консультации (госпитализации) в ГУ "РНПЦДОГ" больные должны при себе иметь:</w:t>
      </w:r>
    </w:p>
    <w:p w:rsidR="00DF4484" w:rsidRDefault="00DF4484">
      <w:pPr>
        <w:pStyle w:val="ConsPlusNormal"/>
        <w:widowControl/>
        <w:ind w:firstLine="540"/>
        <w:jc w:val="both"/>
      </w:pPr>
      <w:r>
        <w:t>1) свидетельство о рождении, паспорт (свой или одного из родителей). При сопровождении ребенка третьим лицом необходимо письменное заявление родителей, заверенное нотариусом, о возможности принятия решений, касающихся медицинского вмешательства у данного ребенка;</w:t>
      </w:r>
    </w:p>
    <w:p w:rsidR="00DF4484" w:rsidRDefault="00DF4484">
      <w:pPr>
        <w:pStyle w:val="ConsPlusNormal"/>
        <w:widowControl/>
        <w:ind w:firstLine="540"/>
        <w:jc w:val="both"/>
      </w:pPr>
      <w:r>
        <w:t>2) направление с указанием диагноза основного и сопутствующих заболеваний, цели направления (консультация, дообследование, госпитализация для подбора дозы и др.);</w:t>
      </w:r>
    </w:p>
    <w:p w:rsidR="00DF4484" w:rsidRDefault="00DF4484">
      <w:pPr>
        <w:pStyle w:val="ConsPlusNormal"/>
        <w:widowControl/>
        <w:ind w:firstLine="540"/>
        <w:jc w:val="both"/>
      </w:pPr>
      <w:r>
        <w:t>3) выписку из амбулаторной карты или истории болезни с указанием всех проведенных ранее клинико-лабораторных обследований и лечебных мероприятий (с указанием препаратов, длительности и дозы назначения, динамики состояния);</w:t>
      </w:r>
    </w:p>
    <w:p w:rsidR="00DF4484" w:rsidRDefault="00DF4484">
      <w:pPr>
        <w:pStyle w:val="ConsPlusNormal"/>
        <w:widowControl/>
        <w:ind w:firstLine="540"/>
        <w:jc w:val="both"/>
      </w:pPr>
      <w:r>
        <w:t>4) справку об отсутствии контакта с инфекционными больными;</w:t>
      </w:r>
    </w:p>
    <w:p w:rsidR="00DF4484" w:rsidRDefault="00DF4484">
      <w:pPr>
        <w:pStyle w:val="ConsPlusNormal"/>
        <w:widowControl/>
        <w:ind w:firstLine="540"/>
        <w:jc w:val="both"/>
      </w:pPr>
      <w:r>
        <w:t>5) сведения о проведенных профилактических прививках;</w:t>
      </w:r>
    </w:p>
    <w:p w:rsidR="00DF4484" w:rsidRDefault="00DF4484">
      <w:pPr>
        <w:pStyle w:val="ConsPlusNormal"/>
        <w:widowControl/>
        <w:ind w:firstLine="540"/>
        <w:jc w:val="both"/>
      </w:pPr>
      <w:r>
        <w:t>6) рентгенологические снимки и их описание (если таковые имеются);</w:t>
      </w:r>
    </w:p>
    <w:p w:rsidR="00DF4484" w:rsidRDefault="00DF4484">
      <w:pPr>
        <w:pStyle w:val="ConsPlusNormal"/>
        <w:widowControl/>
        <w:ind w:firstLine="540"/>
        <w:jc w:val="both"/>
      </w:pPr>
      <w:r>
        <w:t>7) описание КТ/ЯМР и магнитный носитель (если таковые имеются);</w:t>
      </w:r>
    </w:p>
    <w:p w:rsidR="00DF4484" w:rsidRDefault="00DF4484">
      <w:pPr>
        <w:pStyle w:val="ConsPlusNormal"/>
        <w:widowControl/>
        <w:ind w:firstLine="540"/>
        <w:jc w:val="both"/>
      </w:pPr>
      <w:r>
        <w:t>8) микропрепараты выполненных исследований опухолевого материала (если таковые имеются).</w:t>
      </w:r>
    </w:p>
    <w:p w:rsidR="00DF4484" w:rsidRDefault="00DF4484">
      <w:pPr>
        <w:pStyle w:val="ConsPlusNormal"/>
        <w:widowControl/>
        <w:ind w:firstLine="540"/>
        <w:jc w:val="both"/>
      </w:pPr>
      <w:r>
        <w:t>Микропрепараты должны представляться полностью, а не выборочно. В случае если микропрепараты не сохранились, направляются парафиновые блоки и сырой (фиксированный) архивный материал с обязательным указанием локализации удаленного образования, его размеров, формы, консистенции.</w:t>
      </w:r>
    </w:p>
    <w:p w:rsidR="00DF4484" w:rsidRDefault="00DF4484">
      <w:pPr>
        <w:pStyle w:val="ConsPlusNormal"/>
        <w:widowControl/>
        <w:ind w:firstLine="540"/>
        <w:jc w:val="both"/>
      </w:pPr>
      <w:r>
        <w:t>Микропрепараты должны быть пронумерованы, подписаны, направление на морфологическое исследование заполняется врачом по установленной форме;</w:t>
      </w:r>
    </w:p>
    <w:p w:rsidR="00DF4484" w:rsidRDefault="00DF4484">
      <w:pPr>
        <w:pStyle w:val="ConsPlusNormal"/>
        <w:widowControl/>
        <w:ind w:firstLine="540"/>
        <w:jc w:val="both"/>
      </w:pPr>
      <w:r>
        <w:t>9) мазки с исследованием костного мозга (если таковые имеются);</w:t>
      </w:r>
    </w:p>
    <w:p w:rsidR="00DF4484" w:rsidRDefault="00DF4484">
      <w:pPr>
        <w:pStyle w:val="ConsPlusNormal"/>
        <w:widowControl/>
        <w:ind w:firstLine="540"/>
        <w:jc w:val="both"/>
      </w:pPr>
      <w:r>
        <w:t>10) для оперированных больных прилагается протокол операции.</w:t>
      </w:r>
    </w:p>
    <w:p w:rsidR="00DF4484" w:rsidRDefault="00DF4484">
      <w:pPr>
        <w:pStyle w:val="ConsPlusNormal"/>
        <w:widowControl/>
        <w:ind w:firstLine="540"/>
        <w:jc w:val="both"/>
      </w:pPr>
      <w:r>
        <w:t>4. Результаты консультации (лечения) оформляются консультативным заключением (эпикризом) с данными о проведенных обследованиях (лечении) и рекомендациями по дальнейшему лечению, диспансерному наблюдению, и выдаются на руки родителям (другим законным представителям ребенка), и направляются в организацию по месту проживания и обслуживания ребенка.</w:t>
      </w:r>
    </w:p>
    <w:p w:rsidR="00DF4484" w:rsidRDefault="00DF4484">
      <w:pPr>
        <w:pStyle w:val="ConsPlusNormal"/>
        <w:widowControl/>
        <w:ind w:firstLine="540"/>
        <w:jc w:val="both"/>
      </w:pPr>
      <w:r>
        <w:t>5. Диспансерное наблюдение детей со злокачественными и доброкачественными новообразованиями проводится в ГУ "РНПЦДОГ", в организациях здравоохранения, где имеются детские специализированные онкологические отделения и врачи-онкологи, оказывающие помощь детскому населению.</w:t>
      </w:r>
    </w:p>
    <w:p w:rsidR="00DF4484" w:rsidRDefault="00DF4484">
      <w:pPr>
        <w:pStyle w:val="ConsPlusNormal"/>
        <w:widowControl/>
        <w:ind w:firstLine="540"/>
        <w:jc w:val="both"/>
      </w:pPr>
      <w:r>
        <w:t>6. В ГУ "РНПЦДОГ" ежемесячно проводится анализ причин позднего выявления злокачественных новообразований у детей, дефектов направления пациентов с последующим ежеквартальным информированием управлений здравоохранения облисполкомов (комитета по здравоохранению г. Минска) и главного педиатра Министерства здравоохранения.</w:t>
      </w:r>
    </w:p>
    <w:p w:rsidR="00DF4484" w:rsidRDefault="00DF4484">
      <w:pPr>
        <w:pStyle w:val="ConsPlusNormal"/>
        <w:widowControl/>
        <w:ind w:firstLine="540"/>
        <w:jc w:val="both"/>
      </w:pPr>
    </w:p>
    <w:p w:rsidR="00DF4484" w:rsidRDefault="00DF4484">
      <w:pPr>
        <w:pStyle w:val="ConsPlusNormal"/>
        <w:widowControl/>
        <w:ind w:firstLine="540"/>
        <w:jc w:val="both"/>
        <w:outlineLvl w:val="2"/>
      </w:pPr>
      <w:r>
        <w:t>Примечание 2</w:t>
      </w:r>
    </w:p>
    <w:p w:rsidR="00DF4484" w:rsidRDefault="00DF4484">
      <w:pPr>
        <w:pStyle w:val="ConsPlusNormal"/>
        <w:widowControl/>
        <w:ind w:firstLine="540"/>
        <w:jc w:val="both"/>
      </w:pPr>
    </w:p>
    <w:p w:rsidR="00DF4484" w:rsidRDefault="00DF4484">
      <w:pPr>
        <w:pStyle w:val="ConsPlusNormal"/>
        <w:widowControl/>
        <w:ind w:firstLine="0"/>
        <w:jc w:val="right"/>
        <w:outlineLvl w:val="3"/>
      </w:pPr>
      <w:r>
        <w:t>Приложение 1</w:t>
      </w:r>
    </w:p>
    <w:p w:rsidR="00DF4484" w:rsidRDefault="00DF4484">
      <w:pPr>
        <w:pStyle w:val="ConsPlusNormal"/>
        <w:widowControl/>
        <w:ind w:firstLine="0"/>
        <w:jc w:val="right"/>
      </w:pPr>
      <w:r>
        <w:t>к приказу Министерства</w:t>
      </w:r>
    </w:p>
    <w:p w:rsidR="00DF4484" w:rsidRDefault="00DF4484">
      <w:pPr>
        <w:pStyle w:val="ConsPlusNormal"/>
        <w:widowControl/>
        <w:ind w:firstLine="0"/>
        <w:jc w:val="right"/>
      </w:pPr>
      <w:r>
        <w:t>здравоохранения</w:t>
      </w:r>
    </w:p>
    <w:p w:rsidR="00DF4484" w:rsidRDefault="00DF4484">
      <w:pPr>
        <w:pStyle w:val="ConsPlusNormal"/>
        <w:widowControl/>
        <w:ind w:firstLine="0"/>
        <w:jc w:val="right"/>
      </w:pPr>
      <w:r>
        <w:t>Республики Беларусь</w:t>
      </w:r>
    </w:p>
    <w:p w:rsidR="00DF4484" w:rsidRDefault="00DF4484">
      <w:pPr>
        <w:pStyle w:val="ConsPlusNormal"/>
        <w:widowControl/>
        <w:ind w:firstLine="0"/>
        <w:jc w:val="right"/>
      </w:pPr>
      <w:r>
        <w:t>28.12.2009 N 1201</w:t>
      </w:r>
    </w:p>
    <w:p w:rsidR="00DF4484" w:rsidRDefault="00DF4484">
      <w:pPr>
        <w:pStyle w:val="ConsPlusNormal"/>
        <w:widowControl/>
        <w:ind w:firstLine="540"/>
        <w:jc w:val="both"/>
      </w:pPr>
    </w:p>
    <w:p w:rsidR="00DF4484" w:rsidRDefault="00DF4484">
      <w:pPr>
        <w:pStyle w:val="ConsPlusNormal"/>
        <w:widowControl/>
        <w:ind w:firstLine="0"/>
        <w:jc w:val="center"/>
      </w:pPr>
      <w:r>
        <w:t>ИНСТРУКЦИЯ</w:t>
      </w:r>
    </w:p>
    <w:p w:rsidR="00DF4484" w:rsidRDefault="00DF4484">
      <w:pPr>
        <w:pStyle w:val="ConsPlusNormal"/>
        <w:widowControl/>
        <w:ind w:firstLine="0"/>
        <w:jc w:val="center"/>
      </w:pPr>
      <w:r>
        <w:t>О ПОРЯДКЕ ОКАЗАНИЯ МЕДИЦИНСКОЙ ПОМОЩИ ДЕТЯМ С ПЕРВИЧНЫМИ ИММУНОДЕФИЦИТАМИ НА РЕСПУБЛИКАНСКОМ УРОВНЕ</w:t>
      </w:r>
    </w:p>
    <w:p w:rsidR="00DF4484" w:rsidRDefault="00DF4484">
      <w:pPr>
        <w:pStyle w:val="ConsPlusNormal"/>
        <w:widowControl/>
        <w:ind w:firstLine="0"/>
        <w:jc w:val="center"/>
      </w:pPr>
    </w:p>
    <w:p w:rsidR="00DF4484" w:rsidRDefault="00DF4484">
      <w:pPr>
        <w:pStyle w:val="ConsPlusNormal"/>
        <w:widowControl/>
        <w:ind w:firstLine="540"/>
        <w:jc w:val="both"/>
      </w:pPr>
      <w:r>
        <w:t xml:space="preserve">1. Республиканским уровнем оказания медицинской помощи детям до 18 лет с первичными иммунодефицитами (далее - ПИД) является Государственное учреждение "Республиканский научно-практический центр детской онкологии и гематологии" (далее - ГУ "РНПЦДОГ" </w:t>
      </w:r>
      <w:hyperlink r:id="rId27" w:history="1">
        <w:r>
          <w:rPr>
            <w:color w:val="0000FF"/>
          </w:rPr>
          <w:t>&lt;1&gt;</w:t>
        </w:r>
      </w:hyperlink>
      <w:r>
        <w:t>).</w:t>
      </w:r>
    </w:p>
    <w:p w:rsidR="00DF4484" w:rsidRDefault="00DF4484">
      <w:pPr>
        <w:pStyle w:val="ConsPlusNonformat"/>
        <w:widowControl/>
        <w:ind w:firstLine="540"/>
        <w:jc w:val="both"/>
      </w:pPr>
      <w:r>
        <w:t>--------------------------------</w:t>
      </w:r>
    </w:p>
    <w:p w:rsidR="00DF4484" w:rsidRDefault="00DF4484">
      <w:pPr>
        <w:pStyle w:val="ConsPlusNormal"/>
        <w:widowControl/>
        <w:ind w:firstLine="540"/>
        <w:jc w:val="both"/>
      </w:pPr>
      <w:r>
        <w:t>&lt;1&gt; С 04.11.2001 ГУ "РНПЦДОГ" переименовано в ГУ "Республиканский научно-практический центр детской онкологии, гематологии и иммунологии".</w:t>
      </w:r>
    </w:p>
    <w:p w:rsidR="00DF4484" w:rsidRDefault="00DF4484">
      <w:pPr>
        <w:pStyle w:val="ConsPlusNormal"/>
        <w:widowControl/>
        <w:ind w:firstLine="540"/>
        <w:jc w:val="both"/>
      </w:pPr>
    </w:p>
    <w:p w:rsidR="00DF4484" w:rsidRDefault="00DF4484">
      <w:pPr>
        <w:pStyle w:val="ConsPlusNormal"/>
        <w:widowControl/>
        <w:ind w:firstLine="540"/>
        <w:jc w:val="both"/>
      </w:pPr>
      <w:r>
        <w:t>2. Основными целями выделения республиканского уровня являются оптимизация ранней диагностики первичных иммунодефицитов, создание республиканского регистра пациентов с ПИД и системы диспансерного наблюдения за пациентами с ПИД, а также контроль качества лечения.</w:t>
      </w:r>
    </w:p>
    <w:p w:rsidR="00DF4484" w:rsidRDefault="00DF4484">
      <w:pPr>
        <w:pStyle w:val="ConsPlusNormal"/>
        <w:widowControl/>
        <w:ind w:firstLine="540"/>
        <w:jc w:val="both"/>
      </w:pPr>
      <w:r>
        <w:t>3. Контроль за организацией работы ГУ "РНПЦДОГ" по оказанию медицинской помощи пациентам с ПИД осуществляется отделом медицинской помощи матерям, детям Министерства здравоохранения Республики Беларусь.</w:t>
      </w:r>
    </w:p>
    <w:p w:rsidR="00DF4484" w:rsidRDefault="00DF4484">
      <w:pPr>
        <w:pStyle w:val="ConsPlusNormal"/>
        <w:widowControl/>
        <w:ind w:firstLine="540"/>
        <w:jc w:val="both"/>
      </w:pPr>
      <w:r>
        <w:t>4. ГУ "РНПЦДОГ" как республиканским уровнем медицинской помощи детям с первичными иммунодефицитами выполняются следующие мероприятия.</w:t>
      </w:r>
    </w:p>
    <w:p w:rsidR="00DF4484" w:rsidRDefault="00DF4484">
      <w:pPr>
        <w:pStyle w:val="ConsPlusNormal"/>
        <w:widowControl/>
        <w:ind w:firstLine="540"/>
        <w:jc w:val="both"/>
      </w:pPr>
      <w:r>
        <w:t>Осуществление консультативно-диагностической и лечебной помощи пациентам в возрасте до 18 лет с ПИД в плановом и экстренном порядке.</w:t>
      </w:r>
    </w:p>
    <w:p w:rsidR="00DF4484" w:rsidRDefault="00DF4484">
      <w:pPr>
        <w:pStyle w:val="ConsPlusNormal"/>
        <w:widowControl/>
        <w:ind w:firstLine="540"/>
        <w:jc w:val="both"/>
      </w:pPr>
      <w:r>
        <w:t>Совершенствование методов профилактики, диагностики и лечения ПИД на основе современных медицинских технологий.</w:t>
      </w:r>
    </w:p>
    <w:p w:rsidR="00DF4484" w:rsidRDefault="00DF4484">
      <w:pPr>
        <w:pStyle w:val="ConsPlusNormal"/>
        <w:widowControl/>
        <w:ind w:firstLine="540"/>
        <w:jc w:val="both"/>
      </w:pPr>
      <w:r>
        <w:t>Координация деятельности амбулаторных и стационарных организаций здравоохранения в обследовании и лечении больных ПИД.</w:t>
      </w:r>
    </w:p>
    <w:p w:rsidR="00DF4484" w:rsidRDefault="00DF4484">
      <w:pPr>
        <w:pStyle w:val="ConsPlusNormal"/>
        <w:widowControl/>
        <w:ind w:firstLine="540"/>
        <w:jc w:val="both"/>
      </w:pPr>
      <w:r>
        <w:t>Создание и поддержка республиканского регистра пациентов с ПИД.</w:t>
      </w:r>
    </w:p>
    <w:p w:rsidR="00DF4484" w:rsidRDefault="00DF4484">
      <w:pPr>
        <w:pStyle w:val="ConsPlusNormal"/>
        <w:widowControl/>
        <w:ind w:firstLine="540"/>
        <w:jc w:val="both"/>
      </w:pPr>
      <w:r>
        <w:t>Создание банка данных медицинской информации по профильным вопросам, перспективное прогнозирование заболеваемости населения первичными иммунодефицитами.</w:t>
      </w:r>
    </w:p>
    <w:p w:rsidR="00DF4484" w:rsidRDefault="00DF4484">
      <w:pPr>
        <w:pStyle w:val="ConsPlusNormal"/>
        <w:widowControl/>
        <w:ind w:firstLine="540"/>
        <w:jc w:val="both"/>
      </w:pPr>
      <w:r>
        <w:t>Внедрение в практику работы современных методов и средств диагностики ПИД, эффективных программ лечения, новых медицинских технологий и внедрение их в практику работы.</w:t>
      </w:r>
    </w:p>
    <w:p w:rsidR="00DF4484" w:rsidRDefault="00DF4484">
      <w:pPr>
        <w:pStyle w:val="ConsPlusNormal"/>
        <w:widowControl/>
        <w:ind w:firstLine="540"/>
        <w:jc w:val="both"/>
      </w:pPr>
      <w:r>
        <w:t>Осуществление профилактических мероприятий и своевременное лечение осложнений, возникших в процессе лечения детей с ПИД.</w:t>
      </w:r>
    </w:p>
    <w:p w:rsidR="00DF4484" w:rsidRDefault="00DF4484">
      <w:pPr>
        <w:pStyle w:val="ConsPlusNormal"/>
        <w:widowControl/>
        <w:ind w:firstLine="540"/>
        <w:jc w:val="both"/>
      </w:pPr>
      <w:r>
        <w:t>Выработка преемственности в лечении пациентов с ПИД в амбулаторных и стационарных условиях.</w:t>
      </w:r>
    </w:p>
    <w:p w:rsidR="00DF4484" w:rsidRDefault="00DF4484">
      <w:pPr>
        <w:pStyle w:val="ConsPlusNormal"/>
        <w:widowControl/>
        <w:ind w:firstLine="540"/>
        <w:jc w:val="both"/>
      </w:pPr>
      <w:r>
        <w:t>Организация работы школы для пациентов с ПИД.</w:t>
      </w:r>
    </w:p>
    <w:p w:rsidR="00DF4484" w:rsidRDefault="00DF4484">
      <w:pPr>
        <w:pStyle w:val="ConsPlusNormal"/>
        <w:widowControl/>
        <w:ind w:firstLine="540"/>
        <w:jc w:val="both"/>
      </w:pPr>
      <w:r>
        <w:t>Организация и проведение мероприятий (научно-практических семинаров, выставок и конференций), направленных на повышение квалификации медицинского персонала по вопросам ранней диагностики и лечения ПИД у детей.</w:t>
      </w:r>
    </w:p>
    <w:p w:rsidR="00DF4484" w:rsidRDefault="00DF4484">
      <w:pPr>
        <w:pStyle w:val="ConsPlusNormal"/>
        <w:widowControl/>
        <w:ind w:firstLine="540"/>
        <w:jc w:val="both"/>
      </w:pPr>
      <w:r>
        <w:t>Методическое руководство организациями здравоохранения по совершенствованию медицинской помощи больным детям ПИД. Распространение информации о новых методах диагностики и лечения больных ПИД.</w:t>
      </w:r>
    </w:p>
    <w:p w:rsidR="00DF4484" w:rsidRDefault="00DF4484">
      <w:pPr>
        <w:pStyle w:val="ConsPlusNormal"/>
        <w:widowControl/>
        <w:ind w:firstLine="540"/>
        <w:jc w:val="both"/>
      </w:pPr>
      <w:r>
        <w:t>Участие в координации научных исследований и разработок в Республике Беларусь по проблемам ПИД.</w:t>
      </w:r>
    </w:p>
    <w:p w:rsidR="00DF4484" w:rsidRDefault="00DF4484">
      <w:pPr>
        <w:pStyle w:val="ConsPlusNormal"/>
        <w:widowControl/>
        <w:ind w:firstLine="540"/>
        <w:jc w:val="both"/>
      </w:pPr>
      <w:r>
        <w:t>Разработка критериев контроля качества диагностики и лечения больных детей первичными иммунодефицитами.</w:t>
      </w:r>
    </w:p>
    <w:p w:rsidR="00DF4484" w:rsidRDefault="00DF4484">
      <w:pPr>
        <w:pStyle w:val="ConsPlusNormal"/>
        <w:widowControl/>
        <w:ind w:firstLine="540"/>
        <w:jc w:val="both"/>
      </w:pPr>
      <w:r>
        <w:t>Разработка компьютерной программы "ImState", обучение специалистов организаций здравоохранения республиканского, областного, городского и районного уровня по внедрению и сопровождению компьютерной программы "ImState", разработка и внедрение механизмов обмена информацией о пациентах с ПИД.</w:t>
      </w:r>
    </w:p>
    <w:p w:rsidR="00DF4484" w:rsidRDefault="00DF4484">
      <w:pPr>
        <w:pStyle w:val="ConsPlusNormal"/>
        <w:widowControl/>
        <w:ind w:firstLine="540"/>
        <w:jc w:val="both"/>
      </w:pPr>
      <w:r>
        <w:t>Разработка рекомендаций по рациональному использованию медицинской аппаратуры и оборудования, необходимых для диагностики первичных иммунодефицитов.</w:t>
      </w:r>
    </w:p>
    <w:p w:rsidR="00DF4484" w:rsidRDefault="00DF4484">
      <w:pPr>
        <w:pStyle w:val="ConsPlusNormal"/>
        <w:widowControl/>
        <w:ind w:firstLine="540"/>
        <w:jc w:val="both"/>
      </w:pPr>
      <w:r>
        <w:t>Функции республиканского уровня оказания медицинской помощи детям с первичными иммунодефицитами.</w:t>
      </w:r>
    </w:p>
    <w:p w:rsidR="00DF4484" w:rsidRDefault="00DF4484">
      <w:pPr>
        <w:pStyle w:val="ConsPlusNormal"/>
        <w:widowControl/>
        <w:ind w:firstLine="540"/>
        <w:jc w:val="both"/>
      </w:pPr>
      <w:r>
        <w:t>Оказание консультативной, плановой и экстренной лечебно-диагностической медицинской помощи пациентам с ПИД в возрасте до 18 лет.</w:t>
      </w:r>
    </w:p>
    <w:p w:rsidR="00DF4484" w:rsidRDefault="00DF4484">
      <w:pPr>
        <w:pStyle w:val="ConsPlusNormal"/>
        <w:widowControl/>
        <w:ind w:firstLine="540"/>
        <w:jc w:val="both"/>
      </w:pPr>
      <w:r>
        <w:t>Проведение в установленном порядке клинических испытаний лекарственных средств, медицинского оборудования и реагентов для внедрения в практику работы профильной службы.</w:t>
      </w:r>
    </w:p>
    <w:p w:rsidR="00DF4484" w:rsidRDefault="00DF4484">
      <w:pPr>
        <w:pStyle w:val="ConsPlusNormal"/>
        <w:widowControl/>
        <w:ind w:firstLine="540"/>
        <w:jc w:val="both"/>
      </w:pPr>
      <w:r>
        <w:t>Разработка и внесение на рассмотрение в Министерство здравоохранения Республики Беларусь практических предложений и рекомендаций по внедрению в практику работы профильной службы современных методов диагностики и протоколов лечения ПИД у детей, рациональному использованию материально-технических ресурсов, совершенствованию работы службы.</w:t>
      </w:r>
    </w:p>
    <w:p w:rsidR="00DF4484" w:rsidRDefault="00DF4484">
      <w:pPr>
        <w:pStyle w:val="ConsPlusNormal"/>
        <w:widowControl/>
        <w:ind w:firstLine="540"/>
        <w:jc w:val="both"/>
      </w:pPr>
      <w:r>
        <w:t>Внесение в установленном порядке предложения по закупке медицинского оборудования и лекарственных средств, включая иммуноглобулины для внутривенного введения для организаций здравоохранения Республики Беларусь.</w:t>
      </w:r>
    </w:p>
    <w:p w:rsidR="00DF4484" w:rsidRDefault="00DF4484">
      <w:pPr>
        <w:pStyle w:val="ConsPlusNormal"/>
        <w:widowControl/>
        <w:ind w:firstLine="540"/>
        <w:jc w:val="both"/>
      </w:pPr>
      <w:r>
        <w:t>Проведение повышения квалификации врачей по вопросам диагностики, лечения и реабилитации детей с ПИД путем организации тематических конференций, тематических школ, проведения обучения специалистов на рабочих местах на базе ГУ "РНПЦДОГ" с выдачей соответствующих сертификатов.</w:t>
      </w:r>
    </w:p>
    <w:p w:rsidR="00DF4484" w:rsidRDefault="00DF4484">
      <w:pPr>
        <w:pStyle w:val="ConsPlusNormal"/>
        <w:widowControl/>
        <w:ind w:firstLine="540"/>
        <w:jc w:val="both"/>
      </w:pPr>
      <w:r>
        <w:t>Проведение научной работы по проблемам ПИД, организации и проведении научно-практических конференций, семинаров, выставок.</w:t>
      </w:r>
    </w:p>
    <w:p w:rsidR="00DF4484" w:rsidRDefault="00DF4484">
      <w:pPr>
        <w:pStyle w:val="ConsPlusNormal"/>
        <w:widowControl/>
        <w:ind w:firstLine="540"/>
        <w:jc w:val="both"/>
      </w:pPr>
      <w:r>
        <w:t>Проведение санитарно-просветительской работы среди населения, пропаганда, в том числе через средства массовой информации, принципов здорового образа жизни, рационального питания.</w:t>
      </w:r>
    </w:p>
    <w:p w:rsidR="00DF4484" w:rsidRDefault="00DF4484">
      <w:pPr>
        <w:pStyle w:val="ConsPlusNormal"/>
        <w:widowControl/>
        <w:ind w:firstLine="540"/>
        <w:jc w:val="both"/>
      </w:pPr>
      <w:r>
        <w:t>Участие в установленном порядке в международном сотрудничестве по актуальным проблемам ПИД.</w:t>
      </w:r>
    </w:p>
    <w:p w:rsidR="00DF4484" w:rsidRDefault="00DF4484">
      <w:pPr>
        <w:pStyle w:val="ConsPlusNormal"/>
        <w:widowControl/>
        <w:ind w:firstLine="540"/>
        <w:jc w:val="both"/>
      </w:pPr>
    </w:p>
    <w:p w:rsidR="00DF4484" w:rsidRDefault="00DF4484">
      <w:pPr>
        <w:pStyle w:val="ConsPlusNormal"/>
        <w:widowControl/>
        <w:ind w:firstLine="540"/>
        <w:jc w:val="both"/>
      </w:pPr>
    </w:p>
    <w:p w:rsidR="00DF4484" w:rsidRDefault="00DF4484">
      <w:pPr>
        <w:pStyle w:val="ConsPlusNormal"/>
        <w:widowControl/>
        <w:ind w:firstLine="540"/>
        <w:jc w:val="both"/>
      </w:pPr>
    </w:p>
    <w:p w:rsidR="00DF4484" w:rsidRDefault="00DF4484">
      <w:pPr>
        <w:pStyle w:val="ConsPlusNormal"/>
        <w:widowControl/>
        <w:ind w:firstLine="540"/>
        <w:jc w:val="both"/>
      </w:pPr>
    </w:p>
    <w:p w:rsidR="00DF4484" w:rsidRDefault="00DF4484">
      <w:pPr>
        <w:pStyle w:val="ConsPlusNormal"/>
        <w:widowControl/>
        <w:ind w:firstLine="540"/>
        <w:jc w:val="both"/>
      </w:pPr>
    </w:p>
    <w:p w:rsidR="00DF4484" w:rsidRDefault="00DF4484">
      <w:pPr>
        <w:pStyle w:val="ConsPlusNormal"/>
        <w:widowControl/>
        <w:ind w:firstLine="0"/>
        <w:jc w:val="right"/>
        <w:outlineLvl w:val="3"/>
      </w:pPr>
      <w:r>
        <w:t>Приложение 2</w:t>
      </w:r>
    </w:p>
    <w:p w:rsidR="00DF4484" w:rsidRDefault="00DF4484">
      <w:pPr>
        <w:pStyle w:val="ConsPlusNormal"/>
        <w:widowControl/>
        <w:ind w:firstLine="0"/>
        <w:jc w:val="right"/>
      </w:pPr>
      <w:r>
        <w:t>к приказу Министерства</w:t>
      </w:r>
    </w:p>
    <w:p w:rsidR="00DF4484" w:rsidRDefault="00DF4484">
      <w:pPr>
        <w:pStyle w:val="ConsPlusNormal"/>
        <w:widowControl/>
        <w:ind w:firstLine="0"/>
        <w:jc w:val="right"/>
      </w:pPr>
      <w:r>
        <w:t>здравоохранения</w:t>
      </w:r>
    </w:p>
    <w:p w:rsidR="00DF4484" w:rsidRDefault="00DF4484">
      <w:pPr>
        <w:pStyle w:val="ConsPlusNormal"/>
        <w:widowControl/>
        <w:ind w:firstLine="0"/>
        <w:jc w:val="right"/>
      </w:pPr>
      <w:r>
        <w:t>Республики Беларусь</w:t>
      </w:r>
    </w:p>
    <w:p w:rsidR="00DF4484" w:rsidRDefault="00DF4484">
      <w:pPr>
        <w:pStyle w:val="ConsPlusNormal"/>
        <w:widowControl/>
        <w:ind w:firstLine="0"/>
        <w:jc w:val="right"/>
      </w:pPr>
      <w:r>
        <w:t>28.12.2009 N 1201</w:t>
      </w:r>
    </w:p>
    <w:p w:rsidR="00DF4484" w:rsidRDefault="00DF4484">
      <w:pPr>
        <w:pStyle w:val="ConsPlusNormal"/>
        <w:widowControl/>
        <w:ind w:firstLine="0"/>
        <w:jc w:val="center"/>
      </w:pPr>
    </w:p>
    <w:p w:rsidR="00DF4484" w:rsidRDefault="00DF4484">
      <w:pPr>
        <w:pStyle w:val="ConsPlusNormal"/>
        <w:widowControl/>
        <w:ind w:firstLine="0"/>
        <w:jc w:val="center"/>
      </w:pPr>
      <w:r>
        <w:t>ИНСТРУКЦИЯ</w:t>
      </w:r>
    </w:p>
    <w:p w:rsidR="00DF4484" w:rsidRDefault="00DF4484">
      <w:pPr>
        <w:pStyle w:val="ConsPlusNormal"/>
        <w:widowControl/>
        <w:ind w:firstLine="0"/>
        <w:jc w:val="center"/>
      </w:pPr>
      <w:r>
        <w:t>О ПОРЯДКЕ НАПРАВЛЕНИЯ БОЛЬНЫХ С ПОДОЗРЕНИЕМ НА ПЕРВИЧНЫЙ ИММУНОДЕФИЦИТ ДЛЯ ОКАЗАНИЯ МЕДИЦИНСКОЙ ПОМОЩИ В АМБУЛАТОРНЫХ И СТАЦИОНАРНЫХ УСЛОВИЯХ НА ОБЛАСТНОМ И РЕСПУБЛИКАНСКОМ УРОВНЯХ</w:t>
      </w:r>
    </w:p>
    <w:p w:rsidR="00DF4484" w:rsidRDefault="00DF4484">
      <w:pPr>
        <w:pStyle w:val="ConsPlusNormal"/>
        <w:widowControl/>
        <w:ind w:firstLine="0"/>
        <w:jc w:val="center"/>
      </w:pPr>
    </w:p>
    <w:p w:rsidR="00DF4484" w:rsidRDefault="00DF4484">
      <w:pPr>
        <w:pStyle w:val="ConsPlusNormal"/>
        <w:widowControl/>
        <w:ind w:firstLine="540"/>
        <w:jc w:val="both"/>
      </w:pPr>
      <w:r>
        <w:t>1. Дети с подозрением на первичный иммунодефицит (далее - ПИД) к врачу-иммунологу направляются врачами-педиатрами или врачами общей практики при наличии двух и более признаков, перечисленных ниже:</w:t>
      </w:r>
    </w:p>
    <w:p w:rsidR="00DF4484" w:rsidRDefault="00DF4484">
      <w:pPr>
        <w:pStyle w:val="ConsPlusNormal"/>
        <w:widowControl/>
        <w:ind w:firstLine="540"/>
        <w:jc w:val="both"/>
      </w:pPr>
      <w:r>
        <w:t>1.1. наличие в семье больных ПИД;</w:t>
      </w:r>
    </w:p>
    <w:p w:rsidR="00DF4484" w:rsidRDefault="00DF4484">
      <w:pPr>
        <w:pStyle w:val="ConsPlusNormal"/>
        <w:widowControl/>
        <w:ind w:firstLine="540"/>
        <w:jc w:val="both"/>
      </w:pPr>
      <w:r>
        <w:t>1.2. наличие в семейном анамнезе смерти ребенка раннего возраста с клиникой инфекционного процесса;</w:t>
      </w:r>
    </w:p>
    <w:p w:rsidR="00DF4484" w:rsidRDefault="00DF4484">
      <w:pPr>
        <w:pStyle w:val="ConsPlusNormal"/>
        <w:widowControl/>
        <w:ind w:firstLine="540"/>
        <w:jc w:val="both"/>
      </w:pPr>
      <w:r>
        <w:t>1.3. частые заболевания верхних дыхательных путей (дошкольники 8 и более раз в течение года, школьники - 5 - 6 раз в течение года);</w:t>
      </w:r>
    </w:p>
    <w:p w:rsidR="00DF4484" w:rsidRDefault="00DF4484">
      <w:pPr>
        <w:pStyle w:val="ConsPlusNormal"/>
        <w:widowControl/>
        <w:ind w:firstLine="540"/>
        <w:jc w:val="both"/>
      </w:pPr>
      <w:r>
        <w:t>1.4. отсутствие эффекта или минимальный эффект от длительной антибактериальной терапии (в течение двух и более месяцев);</w:t>
      </w:r>
    </w:p>
    <w:p w:rsidR="00DF4484" w:rsidRDefault="00DF4484">
      <w:pPr>
        <w:pStyle w:val="ConsPlusNormal"/>
        <w:widowControl/>
        <w:ind w:firstLine="540"/>
        <w:jc w:val="both"/>
      </w:pPr>
      <w:r>
        <w:t>1.5. рецидивирующие тяжелые гнойные или грибковые поражения кожи или внутренних органов;</w:t>
      </w:r>
    </w:p>
    <w:p w:rsidR="00DF4484" w:rsidRDefault="00DF4484">
      <w:pPr>
        <w:pStyle w:val="ConsPlusNormal"/>
        <w:widowControl/>
        <w:ind w:firstLine="540"/>
        <w:jc w:val="both"/>
      </w:pPr>
      <w:r>
        <w:t>1.6. гнойное воспаление придаточных пазух носа или отиты 2 и более раз в течение года;</w:t>
      </w:r>
    </w:p>
    <w:p w:rsidR="00DF4484" w:rsidRDefault="00DF4484">
      <w:pPr>
        <w:pStyle w:val="ConsPlusNormal"/>
        <w:widowControl/>
        <w:ind w:firstLine="540"/>
        <w:jc w:val="both"/>
      </w:pPr>
      <w:r>
        <w:t>1.7. пневмония (подтвержденная рентгенологически) 2 и более раз в течение года;</w:t>
      </w:r>
    </w:p>
    <w:p w:rsidR="00DF4484" w:rsidRDefault="00DF4484">
      <w:pPr>
        <w:pStyle w:val="ConsPlusNormal"/>
        <w:widowControl/>
        <w:ind w:firstLine="540"/>
        <w:jc w:val="both"/>
      </w:pPr>
      <w:r>
        <w:t>1.8. рецидивирующий кандидоз (молочница) или афтозный стоматит в возрасте старше 1 года;</w:t>
      </w:r>
    </w:p>
    <w:p w:rsidR="00DF4484" w:rsidRDefault="00DF4484">
      <w:pPr>
        <w:pStyle w:val="ConsPlusNormal"/>
        <w:widowControl/>
        <w:ind w:firstLine="540"/>
        <w:jc w:val="both"/>
      </w:pPr>
      <w:r>
        <w:t>1.9. более двух тяжелых инфекционных процессов в анамнезе (сепсис, остеомиелит, менингит, затяжной омфалит, туберкулез);</w:t>
      </w:r>
    </w:p>
    <w:p w:rsidR="00DF4484" w:rsidRDefault="00DF4484">
      <w:pPr>
        <w:pStyle w:val="ConsPlusNormal"/>
        <w:widowControl/>
        <w:ind w:firstLine="540"/>
        <w:jc w:val="both"/>
      </w:pPr>
      <w:r>
        <w:t>1.10. отставание ребенка в возрасте до 1 года в весе и росте;</w:t>
      </w:r>
    </w:p>
    <w:p w:rsidR="00DF4484" w:rsidRDefault="00DF4484">
      <w:pPr>
        <w:pStyle w:val="ConsPlusNormal"/>
        <w:widowControl/>
        <w:ind w:firstLine="540"/>
        <w:jc w:val="both"/>
      </w:pPr>
      <w:r>
        <w:t>1.11. упорная, плохо отвечающая на лечение и рецидивирующая диарея;</w:t>
      </w:r>
    </w:p>
    <w:p w:rsidR="00DF4484" w:rsidRDefault="00DF4484">
      <w:pPr>
        <w:pStyle w:val="ConsPlusNormal"/>
        <w:widowControl/>
        <w:ind w:firstLine="540"/>
        <w:jc w:val="both"/>
      </w:pPr>
      <w:r>
        <w:t>1.12. наличие атаксии и телеангиэктазии;</w:t>
      </w:r>
    </w:p>
    <w:p w:rsidR="00DF4484" w:rsidRDefault="00DF4484">
      <w:pPr>
        <w:pStyle w:val="ConsPlusNormal"/>
        <w:widowControl/>
        <w:ind w:firstLine="540"/>
        <w:jc w:val="both"/>
      </w:pPr>
      <w:r>
        <w:t>1.13. атопический дерматит, распространенный, тяжелое непрерывно рецидивирующее течение;</w:t>
      </w:r>
    </w:p>
    <w:p w:rsidR="00DF4484" w:rsidRDefault="00DF4484">
      <w:pPr>
        <w:pStyle w:val="ConsPlusNormal"/>
        <w:widowControl/>
        <w:ind w:firstLine="540"/>
        <w:jc w:val="both"/>
      </w:pPr>
      <w:r>
        <w:t>1.14. рецидивирующие отеки подкожной клетчатки и слизистых оболочек неинфекционной этиологии.</w:t>
      </w:r>
    </w:p>
    <w:p w:rsidR="00DF4484" w:rsidRDefault="00DF4484">
      <w:pPr>
        <w:pStyle w:val="ConsPlusNormal"/>
        <w:widowControl/>
        <w:ind w:firstLine="540"/>
        <w:jc w:val="both"/>
      </w:pPr>
      <w:r>
        <w:t>2. Консультация детей с подозрением на ПИД осуществляется на областном (городском) уровне врачами-иммунологами, оказывающими медицинскую помощь детям до 18 лет, в организации здравоохранения и в порядке, установленном приказом управления здравоохранения облисполкома (комитета по здравоохранению Мингорисполкома).</w:t>
      </w:r>
    </w:p>
    <w:p w:rsidR="00DF4484" w:rsidRDefault="00DF4484">
      <w:pPr>
        <w:pStyle w:val="ConsPlusNormal"/>
        <w:widowControl/>
        <w:ind w:firstLine="540"/>
        <w:jc w:val="both"/>
      </w:pPr>
      <w:r>
        <w:t>3. Для консультации у врача-иммунолога на областном (городском) уровне врачом-педиатром (врачом общей практики) в установленном порядке выдаются:</w:t>
      </w:r>
    </w:p>
    <w:p w:rsidR="00DF4484" w:rsidRDefault="00DF4484">
      <w:pPr>
        <w:pStyle w:val="ConsPlusNormal"/>
        <w:widowControl/>
        <w:ind w:firstLine="540"/>
        <w:jc w:val="both"/>
      </w:pPr>
      <w:r>
        <w:t>- направление врача-педиатра или врача общей практики;</w:t>
      </w:r>
    </w:p>
    <w:p w:rsidR="00DF4484" w:rsidRDefault="00DF4484">
      <w:pPr>
        <w:pStyle w:val="ConsPlusNormal"/>
        <w:widowControl/>
        <w:ind w:firstLine="540"/>
        <w:jc w:val="both"/>
      </w:pPr>
      <w:r>
        <w:t>- выписка из истории развития ребенка.</w:t>
      </w:r>
    </w:p>
    <w:p w:rsidR="00DF4484" w:rsidRDefault="00DF4484">
      <w:pPr>
        <w:pStyle w:val="ConsPlusNormal"/>
        <w:widowControl/>
        <w:ind w:firstLine="540"/>
        <w:jc w:val="both"/>
      </w:pPr>
      <w:r>
        <w:t>4. Врачи-иммунологи областных центров и г. Минска проводят консультацию пациента и обследование (с учетом возможностей региона), включающее определение следующих иммунологических показателей:</w:t>
      </w:r>
    </w:p>
    <w:p w:rsidR="00DF4484" w:rsidRDefault="00DF4484">
      <w:pPr>
        <w:pStyle w:val="ConsPlusNormal"/>
        <w:widowControl/>
        <w:ind w:firstLine="540"/>
        <w:jc w:val="both"/>
      </w:pPr>
      <w:r>
        <w:t>- содержание иммуноглобулинов в сыворотке периферической крови (иммуноглобулины классов G, M, A и E);</w:t>
      </w:r>
    </w:p>
    <w:p w:rsidR="00DF4484" w:rsidRDefault="00DF4484">
      <w:pPr>
        <w:pStyle w:val="ConsPlusNormal"/>
        <w:widowControl/>
        <w:ind w:firstLine="540"/>
        <w:jc w:val="both"/>
      </w:pPr>
      <w:r>
        <w:t>- содержание субпопуляций лимфоцитов методом проточной цитометрии (Т-лимфоциты - CD3+, В-лимфоциты - CD19+, Т-хелнеры - CD4+, цитотоксические Т-лимфоциты - CD8+, естественные киллеры - CD16+56+) (для пациентов Минской области данный вид исследований проводится в ГУ "РНПЦДОГ");</w:t>
      </w:r>
    </w:p>
    <w:p w:rsidR="00DF4484" w:rsidRDefault="00DF4484">
      <w:pPr>
        <w:pStyle w:val="ConsPlusNormal"/>
        <w:widowControl/>
        <w:ind w:firstLine="540"/>
        <w:jc w:val="both"/>
      </w:pPr>
      <w:r>
        <w:t>- функциональная активность фагоцитирующих клеток (ИСТ-тест, фагоцитоз с частицами латекса и бактерий);</w:t>
      </w:r>
    </w:p>
    <w:p w:rsidR="00DF4484" w:rsidRDefault="00DF4484">
      <w:pPr>
        <w:pStyle w:val="ConsPlusNormal"/>
        <w:widowControl/>
        <w:ind w:firstLine="540"/>
        <w:jc w:val="both"/>
      </w:pPr>
      <w:r>
        <w:t>- функциональная активность системы комплемента (гемолитическая активность по классическому пути - CН50);</w:t>
      </w:r>
    </w:p>
    <w:p w:rsidR="00DF4484" w:rsidRDefault="00DF4484">
      <w:pPr>
        <w:pStyle w:val="ConsPlusNormal"/>
        <w:widowControl/>
        <w:ind w:firstLine="540"/>
        <w:jc w:val="both"/>
      </w:pPr>
      <w:r>
        <w:t>- протеинограмма с оценкой гамма-фракции белков.</w:t>
      </w:r>
    </w:p>
    <w:p w:rsidR="00DF4484" w:rsidRDefault="00DF4484">
      <w:pPr>
        <w:pStyle w:val="ConsPlusNormal"/>
        <w:widowControl/>
        <w:ind w:firstLine="540"/>
        <w:jc w:val="both"/>
      </w:pPr>
      <w:r>
        <w:t>5. Направление на консультацию детей с подозрением на первичный иммунодефицит в ГУ "РНПЦДОГ" осуществляется врачами-иммунологами при наличии следующих изменений в иммунограмме, в случае их отсутствия - по согласованию с администрацией ГУ "РНПЦДОГ":</w:t>
      </w:r>
    </w:p>
    <w:p w:rsidR="00DF4484" w:rsidRDefault="00DF4484">
      <w:pPr>
        <w:pStyle w:val="ConsPlusNormal"/>
        <w:widowControl/>
        <w:ind w:firstLine="540"/>
        <w:jc w:val="both"/>
      </w:pPr>
      <w:r>
        <w:t>5.1. снижение уровня иммуноглобулинов классов G, M и A более чем в 2 раза от возрастной нормы; снижение или полное отсутствие гамма-фракции белков в протеинограмме;</w:t>
      </w:r>
    </w:p>
    <w:p w:rsidR="00DF4484" w:rsidRDefault="00DF4484">
      <w:pPr>
        <w:pStyle w:val="ConsPlusNormal"/>
        <w:widowControl/>
        <w:ind w:firstLine="540"/>
        <w:jc w:val="both"/>
      </w:pPr>
      <w:r>
        <w:t>5.2. повышение уровня иммуноглобулина М более чем в 2 раза от возрастной нормы;</w:t>
      </w:r>
    </w:p>
    <w:p w:rsidR="00DF4484" w:rsidRDefault="00DF4484">
      <w:pPr>
        <w:pStyle w:val="ConsPlusNormal"/>
        <w:widowControl/>
        <w:ind w:firstLine="540"/>
        <w:jc w:val="both"/>
      </w:pPr>
      <w:r>
        <w:t>5.3. повышение содержания иммуноглобулина Е более 1000 МЕ/мл;</w:t>
      </w:r>
    </w:p>
    <w:p w:rsidR="00DF4484" w:rsidRDefault="00DF4484">
      <w:pPr>
        <w:pStyle w:val="ConsPlusNormal"/>
        <w:widowControl/>
        <w:ind w:firstLine="540"/>
        <w:jc w:val="both"/>
      </w:pPr>
      <w:r>
        <w:t>5.4. понижение (более чем в 2 раза) или отсутствие Т-лимфоцитов и их субпопуляций, B-лимфоцитов, естественных киллеров;</w:t>
      </w:r>
    </w:p>
    <w:p w:rsidR="00DF4484" w:rsidRDefault="00DF4484">
      <w:pPr>
        <w:pStyle w:val="ConsPlusNormal"/>
        <w:widowControl/>
        <w:ind w:firstLine="540"/>
        <w:jc w:val="both"/>
      </w:pPr>
      <w:r>
        <w:t>5.5. снижение или полное отсутствие функциональной активности фагоцитирующих клеток;</w:t>
      </w:r>
    </w:p>
    <w:p w:rsidR="00DF4484" w:rsidRDefault="00DF4484">
      <w:pPr>
        <w:pStyle w:val="ConsPlusNormal"/>
        <w:widowControl/>
        <w:ind w:firstLine="540"/>
        <w:jc w:val="both"/>
      </w:pPr>
      <w:r>
        <w:t>5.6. снижение или полное отсутствие активности системы комплемента.</w:t>
      </w:r>
    </w:p>
    <w:p w:rsidR="00DF4484" w:rsidRDefault="00DF4484">
      <w:pPr>
        <w:pStyle w:val="ConsPlusNormal"/>
        <w:widowControl/>
        <w:ind w:firstLine="540"/>
        <w:jc w:val="both"/>
      </w:pPr>
      <w:r>
        <w:t>6. Окончательный диагноз первичного иммунодефицита устанавливается после консультации и обследования в ГУ "РНПЦДОГ".</w:t>
      </w:r>
    </w:p>
    <w:p w:rsidR="00DF4484" w:rsidRDefault="00DF4484">
      <w:pPr>
        <w:pStyle w:val="ConsPlusNormal"/>
        <w:widowControl/>
        <w:ind w:firstLine="540"/>
        <w:jc w:val="both"/>
      </w:pPr>
      <w:r>
        <w:t>7. Дети с подозрением на первичный иммунодефицит поступают на консультацию в ГУ "РНПЦДОГ" по предварительной записи по телефону (017)265-40-85, (017)265-25-18.</w:t>
      </w:r>
    </w:p>
    <w:p w:rsidR="00DF4484" w:rsidRDefault="00DF4484">
      <w:pPr>
        <w:pStyle w:val="ConsPlusNormal"/>
        <w:widowControl/>
        <w:ind w:firstLine="540"/>
        <w:jc w:val="both"/>
      </w:pPr>
      <w:r>
        <w:t>8. Для консультации в ГУ "РНПЦДОГ" пациенту в установленном порядке:</w:t>
      </w:r>
    </w:p>
    <w:p w:rsidR="00DF4484" w:rsidRDefault="00DF4484">
      <w:pPr>
        <w:pStyle w:val="ConsPlusNormal"/>
        <w:widowControl/>
        <w:ind w:firstLine="540"/>
        <w:jc w:val="both"/>
      </w:pPr>
      <w:r>
        <w:t>- врачом-иммунологом выдается направление с результатами иммунологического обследования;</w:t>
      </w:r>
    </w:p>
    <w:p w:rsidR="00DF4484" w:rsidRDefault="00DF4484">
      <w:pPr>
        <w:pStyle w:val="ConsPlusNormal"/>
        <w:widowControl/>
        <w:ind w:firstLine="540"/>
        <w:jc w:val="both"/>
      </w:pPr>
      <w:r>
        <w:t>- врачом-педиатром (врачом общей практики) по месту проживания (пребывания ребенка) выдается выписка из истории развития ребенка;</w:t>
      </w:r>
    </w:p>
    <w:p w:rsidR="00DF4484" w:rsidRDefault="00DF4484">
      <w:pPr>
        <w:pStyle w:val="ConsPlusNormal"/>
        <w:widowControl/>
        <w:ind w:firstLine="540"/>
        <w:jc w:val="both"/>
      </w:pPr>
      <w:r>
        <w:t>- при направлении законные представители ребенка информируются о необходимости иметь при себе свидетельство о рождении (паспорт) ребенка и паспорт одного из законных представителей.</w:t>
      </w:r>
    </w:p>
    <w:p w:rsidR="00DF4484" w:rsidRDefault="00DF4484">
      <w:pPr>
        <w:pStyle w:val="ConsPlusNormal"/>
        <w:widowControl/>
        <w:ind w:firstLine="540"/>
        <w:jc w:val="both"/>
      </w:pPr>
      <w:r>
        <w:t>9. Диагностика и лечение детей с ПИД на базе ГУ "РНПЦДОГ" проводится согласно утвержденным клиническим протоколам диагностики и лечения.</w:t>
      </w:r>
    </w:p>
    <w:p w:rsidR="00DF4484" w:rsidRDefault="00DF4484">
      <w:pPr>
        <w:pStyle w:val="ConsPlusNormal"/>
        <w:widowControl/>
        <w:ind w:firstLine="540"/>
        <w:jc w:val="both"/>
      </w:pPr>
      <w:r>
        <w:t>10. Дети с подтвержденным первичным иммунодефицитом, не нуждающиеся в госпитализации в ГУ "РНПЦДОГ", находятся под диспансерным наблюдением врача-иммунолога по месту проживания (пребывания).</w:t>
      </w:r>
    </w:p>
    <w:p w:rsidR="00DF4484" w:rsidRDefault="00DF4484">
      <w:pPr>
        <w:pStyle w:val="ConsPlusNormal"/>
        <w:widowControl/>
        <w:ind w:firstLine="540"/>
        <w:jc w:val="both"/>
      </w:pPr>
      <w:r>
        <w:t>11. По достижении 18-летнего возраста пациенты с подтвержденным первичным иммунодефицитом переводятся на диспансерное наблюдение в Государственное учреждение "Республиканский научно-практический центр радиационной медицины и экологии человека".</w:t>
      </w:r>
    </w:p>
    <w:p w:rsidR="00DF4484" w:rsidRDefault="00DF4484">
      <w:pPr>
        <w:pStyle w:val="ConsPlusNormal"/>
        <w:widowControl/>
        <w:ind w:firstLine="540"/>
        <w:jc w:val="both"/>
      </w:pPr>
      <w:r>
        <w:t>12. На всех этапах оказания медицинской помощи ребенку с подозрением на ПИД обеспечивается компьютерное сопровождение программой "ImState":</w:t>
      </w:r>
    </w:p>
    <w:p w:rsidR="00DF4484" w:rsidRDefault="00DF4484">
      <w:pPr>
        <w:pStyle w:val="ConsPlusNormal"/>
        <w:widowControl/>
        <w:ind w:firstLine="540"/>
        <w:jc w:val="both"/>
      </w:pPr>
      <w:r>
        <w:t>- на первичном уровне по месту проживания (пребывания) ребенка используется программное обеспечение "ImState" "Для педиатра";</w:t>
      </w:r>
    </w:p>
    <w:p w:rsidR="00DF4484" w:rsidRDefault="00DF4484">
      <w:pPr>
        <w:pStyle w:val="ConsPlusNormal"/>
        <w:widowControl/>
        <w:ind w:firstLine="540"/>
        <w:jc w:val="both"/>
      </w:pPr>
      <w:r>
        <w:t>- на уровне областного (городского) врача-иммунолога используется программное обеспечение "ImState" "Для областного иммунолога";</w:t>
      </w:r>
    </w:p>
    <w:p w:rsidR="00DF4484" w:rsidRDefault="00DF4484">
      <w:pPr>
        <w:pStyle w:val="ConsPlusNormal"/>
        <w:widowControl/>
        <w:ind w:firstLine="540"/>
        <w:jc w:val="both"/>
      </w:pPr>
      <w:r>
        <w:t>- на уровне ГУ "РНПЦДОГ" - программное обеспечение "ImState" "Для республиканского иммунолога".</w:t>
      </w:r>
    </w:p>
    <w:p w:rsidR="00DF4484" w:rsidRDefault="00DF4484">
      <w:pPr>
        <w:pStyle w:val="ConsPlusNormal"/>
        <w:widowControl/>
        <w:ind w:firstLine="540"/>
        <w:jc w:val="both"/>
      </w:pPr>
      <w:r>
        <w:t>13. Передача сведений, заполняемых в программном обеспечении "ImState", на вышестоящий уровень осуществляется при направлении ребенка с использованием электронной почты или бумажного носителя по форме, определенной данной программой.</w:t>
      </w:r>
    </w:p>
    <w:p w:rsidR="00DF4484" w:rsidRDefault="00DF4484">
      <w:pPr>
        <w:pStyle w:val="ConsPlusNormal"/>
        <w:widowControl/>
        <w:ind w:firstLine="540"/>
        <w:jc w:val="both"/>
      </w:pPr>
    </w:p>
    <w:p w:rsidR="00DF4484" w:rsidRDefault="00DF4484">
      <w:pPr>
        <w:pStyle w:val="ConsPlusNormal"/>
        <w:widowControl/>
        <w:ind w:firstLine="540"/>
        <w:jc w:val="both"/>
      </w:pPr>
    </w:p>
    <w:p w:rsidR="00DF4484" w:rsidRDefault="00DF4484">
      <w:pPr>
        <w:pStyle w:val="ConsPlusNonformat"/>
        <w:widowControl/>
        <w:pBdr>
          <w:top w:val="single" w:sz="6" w:space="0" w:color="auto"/>
        </w:pBdr>
        <w:rPr>
          <w:sz w:val="2"/>
          <w:szCs w:val="2"/>
        </w:rPr>
      </w:pPr>
    </w:p>
    <w:sectPr w:rsidR="00DF4484" w:rsidSect="00DF4484">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7F6"/>
    <w:rsid w:val="00DF4484"/>
    <w:rsid w:val="00F51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sz w:val="24"/>
      <w:szCs w:val="24"/>
      <w:lang w:bidi="ne-N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lang w:bidi="ne-NP"/>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lang w:bidi="ne-NP"/>
    </w:rPr>
  </w:style>
  <w:style w:type="paragraph" w:customStyle="1" w:styleId="ConsPlusTitle">
    <w:name w:val="ConsPlusTitle"/>
    <w:uiPriority w:val="99"/>
    <w:pPr>
      <w:widowControl w:val="0"/>
      <w:autoSpaceDE w:val="0"/>
      <w:autoSpaceDN w:val="0"/>
      <w:adjustRightInd w:val="0"/>
    </w:pPr>
    <w:rPr>
      <w:rFonts w:ascii="Arial" w:hAnsi="Arial" w:cs="Arial"/>
      <w:b/>
      <w:bCs/>
      <w:sz w:val="20"/>
      <w:szCs w:val="20"/>
      <w:lang w:bidi="ne-NP"/>
    </w:rPr>
  </w:style>
  <w:style w:type="paragraph" w:customStyle="1" w:styleId="ConsPlusCell">
    <w:name w:val="ConsPlusCell"/>
    <w:uiPriority w:val="99"/>
    <w:pPr>
      <w:widowControl w:val="0"/>
      <w:autoSpaceDE w:val="0"/>
      <w:autoSpaceDN w:val="0"/>
      <w:adjustRightInd w:val="0"/>
    </w:pPr>
    <w:rPr>
      <w:rFonts w:ascii="Arial" w:hAnsi="Arial" w:cs="Arial"/>
      <w:sz w:val="20"/>
      <w:szCs w:val="20"/>
      <w:lang w:bidi="ne-NP"/>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20"/>
      <w:szCs w:val="20"/>
      <w:lang w:bidi="ne-N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F8F96BC768B8E460B86BEE6A45DDD73397FAA70993EF03B335855AF38CA68364AE871ABED180B159B09118FB2bFL" TargetMode="External"/><Relationship Id="rId13" Type="http://schemas.openxmlformats.org/officeDocument/2006/relationships/hyperlink" Target="consultantplus://offline/ref=12A1A33D9AB46EBA0F930AA82CA4613F05C54016307279BBE460C460520359C81C1AC46D3550CEE8C18FBA7831C0bBL" TargetMode="External"/><Relationship Id="rId18" Type="http://schemas.openxmlformats.org/officeDocument/2006/relationships/hyperlink" Target="consultantplus://offline/ref=12A1A33D9AB46EBA0F930AA82CA4613F05C54016307279BBE460C460520359C81C1AC46D3550CEE8C18FBA7831C0bBL" TargetMode="External"/><Relationship Id="rId26" Type="http://schemas.openxmlformats.org/officeDocument/2006/relationships/hyperlink" Target="consultantplus://offline/ref=12A1A33D9AB46EBA0F930AA82CA4613F05C54016307279BBE460C460520359C81C1AC46D3550CEE8C18FBA7832C0bCL" TargetMode="External"/><Relationship Id="rId3" Type="http://schemas.openxmlformats.org/officeDocument/2006/relationships/webSettings" Target="webSettings.xml"/><Relationship Id="rId21" Type="http://schemas.openxmlformats.org/officeDocument/2006/relationships/hyperlink" Target="consultantplus://offline/ref=12A1A33D9AB46EBA0F930AA82CA4613F05C54016307279BBE460C460520359C81C1AC46D3550CEE8C18FBA7831C0bBL" TargetMode="External"/><Relationship Id="rId7" Type="http://schemas.openxmlformats.org/officeDocument/2006/relationships/hyperlink" Target="consultantplus://offline/ref=B7A2E09F0165FF463578E04701E3B04C83FB69CBCA4E8BB7C4D2EA0201FC6E847ED708932EC1FE77037E8C1B79a2L" TargetMode="External"/><Relationship Id="rId12" Type="http://schemas.openxmlformats.org/officeDocument/2006/relationships/hyperlink" Target="consultantplus://offline/ref=12A1A33D9AB46EBA0F930AA82CA4613F05C54016307279BBE460C460520359C81C1AC46D3550CEE8C18FBA7831C0bBL" TargetMode="External"/><Relationship Id="rId17" Type="http://schemas.openxmlformats.org/officeDocument/2006/relationships/hyperlink" Target="consultantplus://offline/ref=12A1A33D9AB46EBA0F930AA82CA4613F05C54016307279BBE460C460520359C81C1AC46D3550CEE8C18FBA7831C0bBL" TargetMode="External"/><Relationship Id="rId25" Type="http://schemas.openxmlformats.org/officeDocument/2006/relationships/hyperlink" Target="consultantplus://offline/ref=12A1A33D9AB46EBA0F930AA82CA4613F05C54016307279BBE460C460520359C81C1AC46D3550CEE8C18FBA7F30C0bDL" TargetMode="External"/><Relationship Id="rId2" Type="http://schemas.openxmlformats.org/officeDocument/2006/relationships/settings" Target="settings.xml"/><Relationship Id="rId16" Type="http://schemas.openxmlformats.org/officeDocument/2006/relationships/hyperlink" Target="consultantplus://offline/ref=12A1A33D9AB46EBA0F930AA82CA4613F05C54016307279BBE460C460520359C81C1AC46D3550CEE8C18FBA7831C0bBL" TargetMode="External"/><Relationship Id="rId20" Type="http://schemas.openxmlformats.org/officeDocument/2006/relationships/hyperlink" Target="consultantplus://offline/ref=12A1A33D9AB46EBA0F930AA82CA4613F05C54016307279BBE460C460520359C81C1AC46D3550CEE8C18FB37A36C0bD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A2E09F0165FF463578E04701E3B04C83FB69CBCA4E8BB7C4D2EA0201FC6E847ED708932EC1FE77037E8C1A79aAL" TargetMode="External"/><Relationship Id="rId11" Type="http://schemas.openxmlformats.org/officeDocument/2006/relationships/hyperlink" Target="consultantplus://offline/ref=12A1A33D9AB46EBA0F930AA82CA4613F05C54016307279BBE460C460520359C81C1AC46D3550CEE8C18FBA7831C0bBL" TargetMode="External"/><Relationship Id="rId24" Type="http://schemas.openxmlformats.org/officeDocument/2006/relationships/hyperlink" Target="consultantplus://offline/ref=12A1A33D9AB46EBA0F930AA82CA4613F05C54016307279BBE460C460520359C81C1AC46D3550CEE8C18FBA7F35C0bFL" TargetMode="External"/><Relationship Id="rId5" Type="http://schemas.openxmlformats.org/officeDocument/2006/relationships/hyperlink" Target="consultantplus://offline/ref=B7A2E09F0165FF463578E04701E3B04C83FB69CBCA4782BBCCD6E45F0BF437887CD007CC39C6B77B027E8C1A9372a4L" TargetMode="External"/><Relationship Id="rId15" Type="http://schemas.openxmlformats.org/officeDocument/2006/relationships/hyperlink" Target="consultantplus://offline/ref=12A1A33D9AB46EBA0F930AA82CA4613F05C54016307279BBE460C460520359C81C1AC46D3550CEE8C18FBA7831C0bBL" TargetMode="External"/><Relationship Id="rId23" Type="http://schemas.openxmlformats.org/officeDocument/2006/relationships/hyperlink" Target="consultantplus://offline/ref=12A1A33D9AB46EBA0F930AA82CA4613F05C54016307279BBE460C460520359C81C1AC46D3550CEE8C18FBA7831C0bBL" TargetMode="External"/><Relationship Id="rId28" Type="http://schemas.openxmlformats.org/officeDocument/2006/relationships/fontTable" Target="fontTable.xml"/><Relationship Id="rId10" Type="http://schemas.openxmlformats.org/officeDocument/2006/relationships/hyperlink" Target="consultantplus://offline/ref=12A1A33D9AB46EBA0F930AA82CA4613F05C54016307279BBE460C460520359C81C1AC46D3550CEE8C18FBA7831C0bBL" TargetMode="External"/><Relationship Id="rId19" Type="http://schemas.openxmlformats.org/officeDocument/2006/relationships/hyperlink" Target="consultantplus://offline/ref=12A1A33D9AB46EBA0F930AA82CA4613F05C54016307279BBE460C460520359C81C1AC46D3550CEE8C18FBA7831C0bBL" TargetMode="External"/><Relationship Id="rId4" Type="http://schemas.openxmlformats.org/officeDocument/2006/relationships/hyperlink" Target="consultantplus://offline/ref=B7A2E09F0165FF463578E04701E3B04C83FB69CBCA4782B6CAD7E55F0BF437887CD007CC39C6B77B027E8C1A9A72a2L" TargetMode="External"/><Relationship Id="rId9" Type="http://schemas.openxmlformats.org/officeDocument/2006/relationships/hyperlink" Target="consultantplus://offline/ref=12A1A33D9AB46EBA0F930AA82CA4613F05C54016307279BBE460C460520359C81C1AC46D3550CEE8C18FBA7831C0bBL" TargetMode="External"/><Relationship Id="rId14" Type="http://schemas.openxmlformats.org/officeDocument/2006/relationships/hyperlink" Target="consultantplus://offline/ref=12A1A33D9AB46EBA0F930AA82CA4613F05C54016307279BBE460C460520359C81C1AC46D3550CEE8C18FBA7831C0bBL" TargetMode="External"/><Relationship Id="rId22" Type="http://schemas.openxmlformats.org/officeDocument/2006/relationships/hyperlink" Target="consultantplus://offline/ref=12A1A33D9AB46EBA0F930AA82CA4613F05C54016307279BBE460C460520359C81C1AC46D3550CEE8C18FBA7831C0bBL" TargetMode="External"/><Relationship Id="rId27" Type="http://schemas.openxmlformats.org/officeDocument/2006/relationships/hyperlink" Target="consultantplus://offline/ref=12A1A33D9AB46EBA0F930AA82CA4613F05C54016307279BBE460C460520359C81C1AC46D3550CEE8C18FBA7F35C0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324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РЕСПУБЛИКИ БЕЛАРУСЬ</dc:title>
  <dc:subject/>
  <dc:creator>ConsultantPlus</dc:creator>
  <cp:keywords/>
  <dc:description/>
  <cp:lastModifiedBy>Zamnauka</cp:lastModifiedBy>
  <cp:revision>2</cp:revision>
  <dcterms:created xsi:type="dcterms:W3CDTF">2012-07-23T11:29:00Z</dcterms:created>
  <dcterms:modified xsi:type="dcterms:W3CDTF">2012-07-23T11:29:00Z</dcterms:modified>
</cp:coreProperties>
</file>